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3" w:rsidRPr="00C86D43" w:rsidRDefault="00811C13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60FDD" w:rsidRPr="00C86D43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D7181" w:rsidRDefault="000D7181" w:rsidP="000D71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70D2A">
        <w:rPr>
          <w:rFonts w:ascii="Times New Roman" w:hAnsi="Times New Roman" w:cs="Times New Roman"/>
          <w:b/>
          <w:sz w:val="24"/>
          <w:szCs w:val="24"/>
        </w:rPr>
        <w:t>1</w:t>
      </w:r>
      <w:r w:rsidR="00D205FF" w:rsidRPr="00270D2A">
        <w:rPr>
          <w:rFonts w:ascii="Times New Roman" w:hAnsi="Times New Roman" w:cs="Times New Roman"/>
          <w:b/>
          <w:sz w:val="24"/>
          <w:szCs w:val="24"/>
        </w:rPr>
        <w:t>. Proj</w:t>
      </w:r>
      <w:r w:rsidR="00323474" w:rsidRPr="00270D2A">
        <w:rPr>
          <w:rFonts w:ascii="Times New Roman" w:hAnsi="Times New Roman" w:cs="Times New Roman"/>
          <w:b/>
          <w:sz w:val="24"/>
          <w:szCs w:val="24"/>
        </w:rPr>
        <w:t>ect Code</w:t>
      </w:r>
      <w:r w:rsidR="004D209E">
        <w:rPr>
          <w:rFonts w:ascii="Times New Roman" w:hAnsi="Times New Roman" w:cs="Times New Roman"/>
          <w:b/>
          <w:sz w:val="24"/>
          <w:szCs w:val="24"/>
        </w:rPr>
        <w:t>s</w:t>
      </w:r>
      <w:r w:rsidR="00323474" w:rsidRPr="00270D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5F5C">
        <w:rPr>
          <w:rFonts w:ascii="Times New Roman" w:hAnsi="Times New Roman" w:cs="Times New Roman"/>
          <w:b/>
          <w:sz w:val="24"/>
          <w:szCs w:val="24"/>
        </w:rPr>
        <w:t>HSM (Hurricane Maria</w:t>
      </w:r>
      <w:r w:rsidR="00B16F65" w:rsidRPr="00270D2A">
        <w:rPr>
          <w:rFonts w:ascii="Times New Roman" w:hAnsi="Times New Roman" w:cs="Times New Roman"/>
          <w:b/>
          <w:sz w:val="24"/>
          <w:szCs w:val="24"/>
        </w:rPr>
        <w:t>)</w:t>
      </w:r>
      <w:r w:rsidR="00F27291">
        <w:rPr>
          <w:rFonts w:ascii="Times New Roman" w:hAnsi="Times New Roman" w:cs="Times New Roman"/>
          <w:b/>
          <w:sz w:val="24"/>
          <w:szCs w:val="24"/>
        </w:rPr>
        <w:t>, Category B</w:t>
      </w:r>
    </w:p>
    <w:p w:rsidR="00F27291" w:rsidRPr="00270D2A" w:rsidRDefault="00F27291" w:rsidP="000D71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43DCC" w:rsidRDefault="00F27291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272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A5F5C">
        <w:rPr>
          <w:rFonts w:ascii="Times New Roman" w:hAnsi="Times New Roman" w:cs="Times New Roman"/>
          <w:b/>
          <w:sz w:val="24"/>
          <w:szCs w:val="24"/>
        </w:rPr>
        <w:t>Effective Date: 9-18</w:t>
      </w:r>
      <w:r>
        <w:rPr>
          <w:rFonts w:ascii="Times New Roman" w:hAnsi="Times New Roman" w:cs="Times New Roman"/>
          <w:b/>
          <w:sz w:val="24"/>
          <w:szCs w:val="24"/>
        </w:rPr>
        <w:t>-2017</w:t>
      </w:r>
    </w:p>
    <w:p w:rsidR="00C67C86" w:rsidRDefault="00C67C86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979B5" w:rsidRDefault="00D43DCC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7291">
        <w:rPr>
          <w:rFonts w:ascii="Times New Roman" w:hAnsi="Times New Roman" w:cs="Times New Roman"/>
          <w:b/>
          <w:sz w:val="24"/>
          <w:szCs w:val="24"/>
        </w:rPr>
        <w:t>. Termination Date</w:t>
      </w:r>
      <w:r w:rsidR="00C67C86">
        <w:rPr>
          <w:rFonts w:ascii="Times New Roman" w:hAnsi="Times New Roman" w:cs="Times New Roman"/>
          <w:b/>
          <w:sz w:val="24"/>
          <w:szCs w:val="24"/>
        </w:rPr>
        <w:t>: Continuin</w:t>
      </w:r>
      <w:r w:rsidR="004D209E">
        <w:rPr>
          <w:rFonts w:ascii="Times New Roman" w:hAnsi="Times New Roman" w:cs="Times New Roman"/>
          <w:b/>
          <w:sz w:val="24"/>
          <w:szCs w:val="24"/>
        </w:rPr>
        <w:t xml:space="preserve">g indefinitely to complete </w:t>
      </w:r>
      <w:r w:rsidR="00C67C86">
        <w:rPr>
          <w:rFonts w:ascii="Times New Roman" w:hAnsi="Times New Roman" w:cs="Times New Roman"/>
          <w:b/>
          <w:sz w:val="24"/>
          <w:szCs w:val="24"/>
        </w:rPr>
        <w:t>ongoing MILSTRIP processes.</w:t>
      </w:r>
    </w:p>
    <w:p w:rsidR="00D43DCC" w:rsidRPr="00270D2A" w:rsidRDefault="00D43DCC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3DCC" w:rsidRDefault="00D43DCC" w:rsidP="00D43DC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Service Code: S, W, F, M, N (include Ships V and R) , GSA-0-9, FEMA</w:t>
      </w:r>
    </w:p>
    <w:p w:rsidR="00C63015" w:rsidRPr="00270D2A" w:rsidRDefault="00C63015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7848" w:rsidRPr="00270D2A" w:rsidRDefault="00D43DCC" w:rsidP="00FF784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44AC" w:rsidRPr="00270D2A">
        <w:rPr>
          <w:rFonts w:ascii="Times New Roman" w:hAnsi="Times New Roman" w:cs="Times New Roman"/>
          <w:b/>
          <w:sz w:val="24"/>
          <w:szCs w:val="24"/>
        </w:rPr>
        <w:t>. Project Code U</w:t>
      </w:r>
      <w:r w:rsidR="00C67C86">
        <w:rPr>
          <w:rFonts w:ascii="Times New Roman" w:hAnsi="Times New Roman" w:cs="Times New Roman"/>
          <w:b/>
          <w:sz w:val="24"/>
          <w:szCs w:val="24"/>
        </w:rPr>
        <w:t>se / References</w:t>
      </w:r>
      <w:r w:rsidR="00323474" w:rsidRPr="00270D2A">
        <w:rPr>
          <w:rFonts w:ascii="Times New Roman" w:hAnsi="Times New Roman" w:cs="Times New Roman"/>
          <w:b/>
          <w:sz w:val="24"/>
          <w:szCs w:val="24"/>
        </w:rPr>
        <w:t>:</w:t>
      </w:r>
    </w:p>
    <w:p w:rsidR="00FF7848" w:rsidRDefault="00FF7848" w:rsidP="00FF784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67C86" w:rsidRPr="00F27291" w:rsidRDefault="00C67C86" w:rsidP="00C67C86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F27291">
        <w:rPr>
          <w:rFonts w:ascii="Times New Roman" w:hAnsi="Times New Roman" w:cs="Times New Roman"/>
          <w:b/>
          <w:sz w:val="20"/>
          <w:szCs w:val="24"/>
        </w:rPr>
        <w:t>REQUISITIONING AND COST TRACKING. TO ENSURE THE DEFENSE</w:t>
      </w:r>
    </w:p>
    <w:p w:rsidR="00C67C86" w:rsidRPr="00F27291" w:rsidRDefault="00C67C86" w:rsidP="00C67C86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F27291">
        <w:rPr>
          <w:rFonts w:ascii="Times New Roman" w:hAnsi="Times New Roman" w:cs="Times New Roman"/>
          <w:b/>
          <w:sz w:val="20"/>
          <w:szCs w:val="24"/>
        </w:rPr>
        <w:t>LOGISTICS AGENCY (DLA) IS ABLE TO TRACK COSTS ASSOCIATED WITH</w:t>
      </w:r>
    </w:p>
    <w:p w:rsidR="00C67C86" w:rsidRPr="00F27291" w:rsidRDefault="00C67C86" w:rsidP="00C67C86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F27291">
        <w:rPr>
          <w:rFonts w:ascii="Times New Roman" w:hAnsi="Times New Roman" w:cs="Times New Roman"/>
          <w:b/>
          <w:sz w:val="20"/>
          <w:szCs w:val="24"/>
        </w:rPr>
        <w:t>SUPPORT/RELIEF SUPPLIES, DLA HAS ASSIGNED INTERNAL PROJECT CODE</w:t>
      </w:r>
    </w:p>
    <w:p w:rsidR="00C67C86" w:rsidRPr="00F27291" w:rsidRDefault="008A5F5C" w:rsidP="00C67C86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"HSM" (HOTEL SIERRA MICHAEL</w:t>
      </w:r>
      <w:r w:rsidR="00C67C86" w:rsidRPr="00F27291">
        <w:rPr>
          <w:rFonts w:ascii="Times New Roman" w:hAnsi="Times New Roman" w:cs="Times New Roman"/>
          <w:b/>
          <w:sz w:val="20"/>
          <w:szCs w:val="24"/>
        </w:rPr>
        <w:t>) IN ALL REQUISITIONS FOR DLA (RIC SMS)</w:t>
      </w:r>
    </w:p>
    <w:p w:rsidR="00C67C86" w:rsidRPr="00F27291" w:rsidRDefault="00C67C86" w:rsidP="00C67C86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F27291">
        <w:rPr>
          <w:rFonts w:ascii="Times New Roman" w:hAnsi="Times New Roman" w:cs="Times New Roman"/>
          <w:b/>
          <w:sz w:val="20"/>
          <w:szCs w:val="24"/>
        </w:rPr>
        <w:t>OWNED/MANAGED MATERIELS. THE PROJECT CODE IS CONTAINED IN MILS</w:t>
      </w:r>
    </w:p>
    <w:p w:rsidR="00C67C86" w:rsidRPr="00F27291" w:rsidRDefault="00C67C86" w:rsidP="00C67C86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F27291">
        <w:rPr>
          <w:rFonts w:ascii="Times New Roman" w:hAnsi="Times New Roman" w:cs="Times New Roman"/>
          <w:b/>
          <w:sz w:val="20"/>
          <w:szCs w:val="24"/>
        </w:rPr>
        <w:t>RECORD POSITIONS 57-59 AND DLMS SEGMENT/QUALIFIER: LQ SEGMENT,</w:t>
      </w:r>
    </w:p>
    <w:p w:rsidR="00C67C86" w:rsidRDefault="00C67C86" w:rsidP="00C67C86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F27291">
        <w:rPr>
          <w:rFonts w:ascii="Times New Roman" w:hAnsi="Times New Roman" w:cs="Times New Roman"/>
          <w:b/>
          <w:sz w:val="20"/>
          <w:szCs w:val="24"/>
        </w:rPr>
        <w:t>LQ01/QUALIFIER 78.</w:t>
      </w:r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0FDD" w:rsidRPr="00270D2A" w:rsidRDefault="004D209E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0FDD" w:rsidRPr="00270D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EDF" w:rsidRPr="00270D2A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460FDD" w:rsidRPr="00270D2A">
        <w:rPr>
          <w:rFonts w:ascii="Times New Roman" w:hAnsi="Times New Roman" w:cs="Times New Roman"/>
          <w:b/>
          <w:sz w:val="24"/>
          <w:szCs w:val="24"/>
        </w:rPr>
        <w:t>POC</w:t>
      </w:r>
      <w:r w:rsidR="00323474" w:rsidRPr="00270D2A">
        <w:rPr>
          <w:rFonts w:ascii="Times New Roman" w:hAnsi="Times New Roman" w:cs="Times New Roman"/>
          <w:b/>
          <w:sz w:val="24"/>
          <w:szCs w:val="24"/>
        </w:rPr>
        <w:t>:</w:t>
      </w:r>
      <w:r w:rsidR="00B16F65" w:rsidRPr="00270D2A">
        <w:rPr>
          <w:rFonts w:ascii="Times New Roman" w:hAnsi="Times New Roman" w:cs="Times New Roman"/>
          <w:b/>
          <w:sz w:val="24"/>
          <w:szCs w:val="24"/>
        </w:rPr>
        <w:t xml:space="preserve"> Alexander W. Morton, Sr, </w:t>
      </w:r>
      <w:r>
        <w:rPr>
          <w:rFonts w:ascii="Times New Roman" w:hAnsi="Times New Roman" w:cs="Times New Roman"/>
          <w:b/>
          <w:sz w:val="24"/>
          <w:szCs w:val="24"/>
        </w:rPr>
        <w:t xml:space="preserve">703-767-8575, DSN 427, </w:t>
      </w:r>
      <w:hyperlink r:id="rId4" w:history="1">
        <w:r w:rsidR="00B16F65" w:rsidRPr="00270D2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alexander.morton@dla.mil</w:t>
        </w:r>
      </w:hyperlink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0FDD" w:rsidRPr="00270D2A" w:rsidRDefault="00C744AC" w:rsidP="00460FD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70D2A">
        <w:rPr>
          <w:rFonts w:ascii="Times New Roman" w:hAnsi="Times New Roman" w:cs="Times New Roman"/>
          <w:b/>
          <w:sz w:val="24"/>
          <w:szCs w:val="24"/>
        </w:rPr>
        <w:t>7</w:t>
      </w:r>
      <w:r w:rsidR="000D7181" w:rsidRPr="00270D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EDF" w:rsidRPr="00270D2A">
        <w:rPr>
          <w:rFonts w:ascii="Times New Roman" w:hAnsi="Times New Roman" w:cs="Times New Roman"/>
          <w:b/>
          <w:sz w:val="24"/>
          <w:szCs w:val="24"/>
        </w:rPr>
        <w:t>Alternate POC:</w:t>
      </w:r>
      <w:r w:rsidR="00B16F65" w:rsidRPr="00270D2A">
        <w:rPr>
          <w:rFonts w:ascii="Times New Roman" w:hAnsi="Times New Roman" w:cs="Times New Roman"/>
          <w:b/>
          <w:sz w:val="24"/>
          <w:szCs w:val="24"/>
        </w:rPr>
        <w:t xml:space="preserve"> Ronald Graves, </w:t>
      </w:r>
      <w:r w:rsidR="004D209E">
        <w:rPr>
          <w:rFonts w:ascii="Times New Roman" w:hAnsi="Times New Roman" w:cs="Times New Roman"/>
          <w:b/>
          <w:sz w:val="24"/>
          <w:szCs w:val="24"/>
        </w:rPr>
        <w:t xml:space="preserve">703-767-7220, DSN 427, </w:t>
      </w:r>
      <w:hyperlink r:id="rId5" w:history="1">
        <w:r w:rsidR="00B16F65" w:rsidRPr="00270D2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Ronald.graves@dla.mil</w:t>
        </w:r>
      </w:hyperlink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0FDD" w:rsidRPr="00270D2A" w:rsidRDefault="00460FDD" w:rsidP="00460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6124" w:rsidRDefault="00986124"/>
    <w:sectPr w:rsidR="00986124" w:rsidSect="00ED70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D"/>
    <w:rsid w:val="00097BCD"/>
    <w:rsid w:val="000D7181"/>
    <w:rsid w:val="00167A39"/>
    <w:rsid w:val="00270D2A"/>
    <w:rsid w:val="00323474"/>
    <w:rsid w:val="003E5769"/>
    <w:rsid w:val="00460FDD"/>
    <w:rsid w:val="004D209E"/>
    <w:rsid w:val="006E5A7F"/>
    <w:rsid w:val="00811C13"/>
    <w:rsid w:val="008704A8"/>
    <w:rsid w:val="008A5F5C"/>
    <w:rsid w:val="008D7204"/>
    <w:rsid w:val="0097217E"/>
    <w:rsid w:val="00986124"/>
    <w:rsid w:val="00B16F65"/>
    <w:rsid w:val="00C63015"/>
    <w:rsid w:val="00C67C86"/>
    <w:rsid w:val="00C744AC"/>
    <w:rsid w:val="00C86D43"/>
    <w:rsid w:val="00D04D77"/>
    <w:rsid w:val="00D205FF"/>
    <w:rsid w:val="00D43DCC"/>
    <w:rsid w:val="00D45097"/>
    <w:rsid w:val="00D979B5"/>
    <w:rsid w:val="00E875DA"/>
    <w:rsid w:val="00ED705E"/>
    <w:rsid w:val="00F01EDF"/>
    <w:rsid w:val="00F27291"/>
    <w:rsid w:val="00FC27E3"/>
    <w:rsid w:val="00FF4D2F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2C91"/>
  <w15:docId w15:val="{87624428-1CFE-4AAA-A000-0A4FA612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0FD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FDD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F7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6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ld.graves@dla.mil" TargetMode="External"/><Relationship Id="rId4" Type="http://schemas.openxmlformats.org/officeDocument/2006/relationships/hyperlink" Target="mailto:alexander.morton@dla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BE4B31E0.dotm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Kemble, Veronica H DLA CIV LOGISTICS OPERATIONS</dc:creator>
  <cp:lastModifiedBy>Morton, Alexander W Sr CIV (US)</cp:lastModifiedBy>
  <cp:revision>2</cp:revision>
  <dcterms:created xsi:type="dcterms:W3CDTF">2017-09-19T00:34:00Z</dcterms:created>
  <dcterms:modified xsi:type="dcterms:W3CDTF">2017-09-19T00:34:00Z</dcterms:modified>
</cp:coreProperties>
</file>