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B7804" w14:textId="284B88C1" w:rsidR="00C13527" w:rsidRPr="00D477E5" w:rsidRDefault="00C13527" w:rsidP="00D477E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E5">
        <w:rPr>
          <w:rFonts w:ascii="Times New Roman" w:hAnsi="Times New Roman" w:cs="Times New Roman"/>
          <w:b/>
          <w:sz w:val="28"/>
          <w:szCs w:val="28"/>
        </w:rPr>
        <w:t>DAAN-</w:t>
      </w:r>
      <w:r w:rsidR="00CD0118">
        <w:rPr>
          <w:rFonts w:ascii="Times New Roman" w:hAnsi="Times New Roman" w:cs="Times New Roman"/>
          <w:b/>
          <w:sz w:val="28"/>
          <w:szCs w:val="28"/>
        </w:rPr>
        <w:t>4</w:t>
      </w:r>
      <w:r w:rsidR="005B07DD">
        <w:rPr>
          <w:rFonts w:ascii="Times New Roman" w:hAnsi="Times New Roman" w:cs="Times New Roman"/>
          <w:b/>
          <w:sz w:val="28"/>
          <w:szCs w:val="28"/>
        </w:rPr>
        <w:t>6</w:t>
      </w:r>
      <w:r w:rsidR="00CD0118">
        <w:rPr>
          <w:rFonts w:ascii="Times New Roman" w:hAnsi="Times New Roman" w:cs="Times New Roman"/>
          <w:b/>
          <w:sz w:val="28"/>
          <w:szCs w:val="28"/>
        </w:rPr>
        <w:t>-</w:t>
      </w:r>
      <w:r w:rsidR="00260395">
        <w:rPr>
          <w:rFonts w:ascii="Times New Roman" w:hAnsi="Times New Roman" w:cs="Times New Roman"/>
          <w:b/>
          <w:sz w:val="28"/>
          <w:szCs w:val="28"/>
        </w:rPr>
        <w:t>03</w:t>
      </w:r>
    </w:p>
    <w:p w14:paraId="7396618D" w14:textId="77777777" w:rsidR="00061307" w:rsidRDefault="00061307" w:rsidP="00D477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7F664" w14:textId="51FD0ADB" w:rsidR="00C13527" w:rsidRPr="00D477E5" w:rsidRDefault="00260395" w:rsidP="00D477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Requests for Variance (RFVs</w:t>
      </w:r>
      <w:r w:rsidR="00CD0118">
        <w:rPr>
          <w:rFonts w:ascii="Times New Roman" w:hAnsi="Times New Roman" w:cs="Times New Roman"/>
          <w:b/>
          <w:sz w:val="24"/>
          <w:szCs w:val="24"/>
        </w:rPr>
        <w:t>)</w:t>
      </w:r>
      <w:r w:rsidR="005B07D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52780A">
        <w:rPr>
          <w:rFonts w:ascii="Times New Roman" w:hAnsi="Times New Roman" w:cs="Times New Roman"/>
          <w:b/>
          <w:sz w:val="24"/>
          <w:szCs w:val="24"/>
        </w:rPr>
        <w:t>Parachute</w:t>
      </w:r>
      <w:r w:rsidR="005B07DD">
        <w:rPr>
          <w:rFonts w:ascii="Times New Roman" w:hAnsi="Times New Roman" w:cs="Times New Roman"/>
          <w:b/>
          <w:sz w:val="24"/>
          <w:szCs w:val="24"/>
        </w:rPr>
        <w:t xml:space="preserve"> Items</w:t>
      </w:r>
    </w:p>
    <w:p w14:paraId="784411FF" w14:textId="65CEC6D4" w:rsidR="00C13527" w:rsidRPr="00D477E5" w:rsidRDefault="00CD0118" w:rsidP="00D477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17954">
        <w:rPr>
          <w:rFonts w:ascii="Times New Roman" w:hAnsi="Times New Roman" w:cs="Times New Roman"/>
          <w:sz w:val="24"/>
          <w:szCs w:val="24"/>
        </w:rPr>
        <w:t>July</w:t>
      </w:r>
      <w:r w:rsidR="00260395">
        <w:rPr>
          <w:rFonts w:ascii="Times New Roman" w:hAnsi="Times New Roman" w:cs="Times New Roman"/>
          <w:sz w:val="24"/>
          <w:szCs w:val="24"/>
        </w:rPr>
        <w:t xml:space="preserve"> 2018</w:t>
      </w:r>
      <w:r w:rsidR="00C13527" w:rsidRPr="00D477E5">
        <w:rPr>
          <w:rFonts w:ascii="Times New Roman" w:hAnsi="Times New Roman" w:cs="Times New Roman"/>
          <w:sz w:val="24"/>
          <w:szCs w:val="24"/>
        </w:rPr>
        <w:t>)</w:t>
      </w:r>
    </w:p>
    <w:p w14:paraId="66736243" w14:textId="77777777" w:rsidR="00512E40" w:rsidRPr="00D477E5" w:rsidRDefault="00512E40" w:rsidP="00D47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8DA3A4" w14:textId="77777777" w:rsidR="00512E40" w:rsidRPr="00D477E5" w:rsidRDefault="00512E40" w:rsidP="00D47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7E9CF4" w14:textId="500A1E15" w:rsidR="00512E40" w:rsidRDefault="0052780A" w:rsidP="002603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 w:rsidR="00E34536">
        <w:rPr>
          <w:rFonts w:ascii="Times New Roman" w:hAnsi="Times New Roman"/>
          <w:sz w:val="24"/>
          <w:szCs w:val="24"/>
        </w:rPr>
        <w:t>Engineering Change Proposals (</w:t>
      </w:r>
      <w:r>
        <w:rPr>
          <w:rFonts w:ascii="Times New Roman" w:hAnsi="Times New Roman"/>
          <w:sz w:val="24"/>
          <w:szCs w:val="24"/>
        </w:rPr>
        <w:t>ECPs</w:t>
      </w:r>
      <w:r w:rsidR="00E345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 </w:t>
      </w:r>
      <w:r w:rsidR="00E34536">
        <w:rPr>
          <w:rFonts w:ascii="Times New Roman" w:hAnsi="Times New Roman"/>
          <w:sz w:val="24"/>
          <w:szCs w:val="24"/>
        </w:rPr>
        <w:t>Request for Variances (</w:t>
      </w:r>
      <w:r>
        <w:rPr>
          <w:rFonts w:ascii="Times New Roman" w:hAnsi="Times New Roman"/>
          <w:sz w:val="24"/>
          <w:szCs w:val="24"/>
        </w:rPr>
        <w:t>RFVs</w:t>
      </w:r>
      <w:r w:rsidR="00E34536">
        <w:rPr>
          <w:rFonts w:ascii="Times New Roman" w:hAnsi="Times New Roman"/>
          <w:sz w:val="24"/>
          <w:szCs w:val="24"/>
        </w:rPr>
        <w:t>)</w:t>
      </w:r>
      <w:r w:rsidR="00260395" w:rsidRPr="00260395">
        <w:rPr>
          <w:rFonts w:ascii="Times New Roman" w:hAnsi="Times New Roman"/>
          <w:sz w:val="24"/>
          <w:szCs w:val="24"/>
        </w:rPr>
        <w:t>,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260395" w:rsidRPr="00260395">
        <w:rPr>
          <w:rFonts w:ascii="Times New Roman" w:hAnsi="Times New Roman"/>
          <w:sz w:val="24"/>
          <w:szCs w:val="24"/>
        </w:rPr>
        <w:t xml:space="preserve">Contractor must submit the applicable documentation listed in </w:t>
      </w:r>
      <w:r>
        <w:rPr>
          <w:rFonts w:ascii="Times New Roman" w:hAnsi="Times New Roman"/>
          <w:sz w:val="24"/>
          <w:szCs w:val="24"/>
        </w:rPr>
        <w:t xml:space="preserve">T/Q </w:t>
      </w:r>
      <w:r w:rsidR="00260395">
        <w:rPr>
          <w:rFonts w:ascii="Times New Roman" w:hAnsi="Times New Roman"/>
          <w:sz w:val="24"/>
          <w:szCs w:val="24"/>
        </w:rPr>
        <w:t xml:space="preserve">requirement RQ002, located in section B of the contract/order, to the </w:t>
      </w:r>
      <w:r w:rsidR="00260395" w:rsidRPr="00260395">
        <w:rPr>
          <w:rFonts w:ascii="Times New Roman" w:hAnsi="Times New Roman"/>
          <w:sz w:val="24"/>
          <w:szCs w:val="24"/>
        </w:rPr>
        <w:t>Administrative Contracting Officer (ACO), with an information co</w:t>
      </w:r>
      <w:r w:rsidR="00260395">
        <w:rPr>
          <w:rFonts w:ascii="Times New Roman" w:hAnsi="Times New Roman"/>
          <w:sz w:val="24"/>
          <w:szCs w:val="24"/>
        </w:rPr>
        <w:t xml:space="preserve">py to the Procuring Contracting </w:t>
      </w:r>
      <w:r w:rsidR="00260395" w:rsidRPr="00260395">
        <w:rPr>
          <w:rFonts w:ascii="Times New Roman" w:hAnsi="Times New Roman"/>
          <w:sz w:val="24"/>
          <w:szCs w:val="24"/>
        </w:rPr>
        <w:t>Officer (PCO)</w:t>
      </w:r>
      <w:r w:rsidR="00260395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260395">
        <w:rPr>
          <w:rFonts w:ascii="Times New Roman" w:hAnsi="Times New Roman"/>
          <w:sz w:val="24"/>
          <w:szCs w:val="24"/>
        </w:rPr>
        <w:t>ESA</w:t>
      </w:r>
      <w:r w:rsidR="00260395" w:rsidRPr="00260395">
        <w:rPr>
          <w:rFonts w:ascii="Times New Roman" w:hAnsi="Times New Roman"/>
          <w:sz w:val="24"/>
          <w:szCs w:val="24"/>
        </w:rPr>
        <w:t>.</w:t>
      </w:r>
    </w:p>
    <w:p w14:paraId="69AE109A" w14:textId="77777777" w:rsidR="00260395" w:rsidRPr="00E6628C" w:rsidRDefault="00260395" w:rsidP="002603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57F152" w14:textId="77777777" w:rsidR="00C13527" w:rsidRPr="00E6628C" w:rsidRDefault="00C13527" w:rsidP="00D477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28C">
        <w:rPr>
          <w:rFonts w:ascii="Times New Roman" w:hAnsi="Times New Roman" w:cs="Times New Roman"/>
          <w:sz w:val="24"/>
          <w:szCs w:val="24"/>
        </w:rPr>
        <w:t xml:space="preserve">(End of Notice) </w:t>
      </w:r>
    </w:p>
    <w:sectPr w:rsidR="00C13527" w:rsidRPr="00E6628C" w:rsidSect="00D4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B5FDE"/>
    <w:multiLevelType w:val="hybridMultilevel"/>
    <w:tmpl w:val="D3700650"/>
    <w:lvl w:ilvl="0" w:tplc="C68A4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5B"/>
    <w:rsid w:val="00061307"/>
    <w:rsid w:val="001825A2"/>
    <w:rsid w:val="00213979"/>
    <w:rsid w:val="00260395"/>
    <w:rsid w:val="00277EFE"/>
    <w:rsid w:val="00336CB1"/>
    <w:rsid w:val="003F2738"/>
    <w:rsid w:val="004045F0"/>
    <w:rsid w:val="00425B08"/>
    <w:rsid w:val="004C20CB"/>
    <w:rsid w:val="00512E40"/>
    <w:rsid w:val="0052780A"/>
    <w:rsid w:val="00576ED7"/>
    <w:rsid w:val="005B07DD"/>
    <w:rsid w:val="006601BB"/>
    <w:rsid w:val="00662B20"/>
    <w:rsid w:val="0068236B"/>
    <w:rsid w:val="006915D7"/>
    <w:rsid w:val="006B4B66"/>
    <w:rsid w:val="00700086"/>
    <w:rsid w:val="00702E14"/>
    <w:rsid w:val="007A323E"/>
    <w:rsid w:val="007A5D6F"/>
    <w:rsid w:val="007E625B"/>
    <w:rsid w:val="00967EC9"/>
    <w:rsid w:val="00986124"/>
    <w:rsid w:val="009A4F04"/>
    <w:rsid w:val="00A17954"/>
    <w:rsid w:val="00A7539D"/>
    <w:rsid w:val="00A91EC0"/>
    <w:rsid w:val="00AC316B"/>
    <w:rsid w:val="00C13527"/>
    <w:rsid w:val="00CD0118"/>
    <w:rsid w:val="00CE3F88"/>
    <w:rsid w:val="00D144F9"/>
    <w:rsid w:val="00D477E5"/>
    <w:rsid w:val="00DF044C"/>
    <w:rsid w:val="00E1780B"/>
    <w:rsid w:val="00E23678"/>
    <w:rsid w:val="00E34536"/>
    <w:rsid w:val="00E6628C"/>
    <w:rsid w:val="00E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60A7"/>
  <w15:docId w15:val="{14ADAED3-8B0B-4C43-B850-0B98D8AA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66"/>
  </w:style>
  <w:style w:type="paragraph" w:styleId="Heading1">
    <w:name w:val="heading 1"/>
    <w:basedOn w:val="Normal"/>
    <w:next w:val="Normal"/>
    <w:link w:val="Heading1Char"/>
    <w:uiPriority w:val="9"/>
    <w:qFormat/>
    <w:rsid w:val="006B4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4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B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6B4B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4B6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B66"/>
    <w:pPr>
      <w:outlineLvl w:val="9"/>
    </w:pPr>
    <w:rPr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E625B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625B"/>
    <w:rPr>
      <w:rFonts w:ascii="Calibri" w:hAnsi="Calibri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7E62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2E40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77E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7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38D792D3.dotm</Template>
  <TotalTime>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THOMAS CALL</cp:lastModifiedBy>
  <cp:revision>6</cp:revision>
  <cp:lastPrinted>2017-06-22T14:56:00Z</cp:lastPrinted>
  <dcterms:created xsi:type="dcterms:W3CDTF">2018-07-17T00:08:00Z</dcterms:created>
  <dcterms:modified xsi:type="dcterms:W3CDTF">2018-08-02T23:40:00Z</dcterms:modified>
</cp:coreProperties>
</file>