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92" w:rsidRPr="00117494" w:rsidRDefault="00B86A9C" w:rsidP="00117494">
      <w:pPr>
        <w:jc w:val="center"/>
        <w:rPr>
          <w:b/>
        </w:rPr>
      </w:pPr>
      <w:r>
        <w:rPr>
          <w:b/>
        </w:rPr>
        <w:t>DEFENSE</w:t>
      </w:r>
      <w:r w:rsidR="00B76692" w:rsidRPr="00117494">
        <w:rPr>
          <w:b/>
        </w:rPr>
        <w:t xml:space="preserve"> LOGISTICS</w:t>
      </w:r>
      <w:r w:rsidR="00117494">
        <w:rPr>
          <w:b/>
        </w:rPr>
        <w:t xml:space="preserve"> MANAGEMENT STANDARDS</w:t>
      </w:r>
    </w:p>
    <w:p w:rsidR="00054D1B" w:rsidRDefault="00A50DF1" w:rsidP="00054D1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FINANCE</w:t>
      </w:r>
      <w:r w:rsidR="00BE094F">
        <w:rPr>
          <w:b/>
        </w:rPr>
        <w:t xml:space="preserve"> PROCESS REVIEW COMMITTEE </w:t>
      </w:r>
      <w:r w:rsidR="0025379E">
        <w:rPr>
          <w:b/>
        </w:rPr>
        <w:t>CONFERENCE</w:t>
      </w:r>
    </w:p>
    <w:p w:rsidR="00CC05DA" w:rsidRDefault="00CC05DA" w:rsidP="00CC05DA">
      <w:pPr>
        <w:tabs>
          <w:tab w:val="left" w:pos="5957"/>
        </w:tabs>
        <w:autoSpaceDE w:val="0"/>
        <w:autoSpaceDN w:val="0"/>
        <w:adjustRightInd w:val="0"/>
        <w:jc w:val="center"/>
        <w:rPr>
          <w:b/>
          <w:bCs/>
        </w:rPr>
      </w:pPr>
      <w:r w:rsidRPr="004E5BD1">
        <w:rPr>
          <w:b/>
          <w:bCs/>
        </w:rPr>
        <w:t>AGENDA</w:t>
      </w:r>
    </w:p>
    <w:p w:rsidR="00E35164" w:rsidRDefault="00E35164" w:rsidP="00CC05DA">
      <w:pPr>
        <w:tabs>
          <w:tab w:val="left" w:pos="5957"/>
        </w:tabs>
        <w:autoSpaceDE w:val="0"/>
        <w:autoSpaceDN w:val="0"/>
        <w:adjustRightInd w:val="0"/>
        <w:jc w:val="center"/>
        <w:rPr>
          <w:b/>
          <w:bCs/>
        </w:rPr>
      </w:pPr>
    </w:p>
    <w:p w:rsidR="00B76692" w:rsidRPr="0078552D" w:rsidRDefault="0078552D" w:rsidP="0078552D">
      <w:pPr>
        <w:tabs>
          <w:tab w:val="center" w:pos="5040"/>
          <w:tab w:val="left" w:pos="5957"/>
          <w:tab w:val="left" w:pos="9135"/>
        </w:tabs>
        <w:autoSpaceDE w:val="0"/>
        <w:autoSpaceDN w:val="0"/>
        <w:adjustRightInd w:val="0"/>
        <w:rPr>
          <w:b/>
          <w:bCs/>
          <w:i/>
          <w:color w:val="7030A0"/>
          <w:sz w:val="28"/>
          <w:szCs w:val="28"/>
        </w:rPr>
      </w:pPr>
      <w:r>
        <w:rPr>
          <w:b/>
          <w:bCs/>
          <w:i/>
          <w:color w:val="7030A0"/>
          <w:sz w:val="28"/>
          <w:szCs w:val="28"/>
        </w:rPr>
        <w:tab/>
      </w:r>
      <w:r w:rsidR="00BE094F">
        <w:rPr>
          <w:b/>
          <w:bCs/>
          <w:i/>
          <w:color w:val="7030A0"/>
          <w:sz w:val="28"/>
          <w:szCs w:val="28"/>
        </w:rPr>
        <w:t>Topic</w:t>
      </w:r>
      <w:r w:rsidR="001B0BE5">
        <w:rPr>
          <w:b/>
          <w:bCs/>
          <w:i/>
          <w:color w:val="7030A0"/>
          <w:sz w:val="28"/>
          <w:szCs w:val="28"/>
        </w:rPr>
        <w:t>s</w:t>
      </w:r>
      <w:r w:rsidR="00BE094F">
        <w:rPr>
          <w:b/>
          <w:bCs/>
          <w:i/>
          <w:color w:val="7030A0"/>
          <w:sz w:val="28"/>
          <w:szCs w:val="28"/>
        </w:rPr>
        <w:t xml:space="preserve">: </w:t>
      </w:r>
      <w:r w:rsidR="00775E55">
        <w:rPr>
          <w:b/>
          <w:bCs/>
          <w:i/>
          <w:color w:val="7030A0"/>
          <w:sz w:val="28"/>
          <w:szCs w:val="28"/>
        </w:rPr>
        <w:t xml:space="preserve">DLMS Finance &amp; Web Fund Code Training; </w:t>
      </w:r>
      <w:r w:rsidR="009F06AE">
        <w:rPr>
          <w:b/>
          <w:bCs/>
          <w:i/>
          <w:color w:val="7030A0"/>
          <w:sz w:val="28"/>
          <w:szCs w:val="28"/>
        </w:rPr>
        <w:t xml:space="preserve">Fund Code </w:t>
      </w:r>
      <w:r w:rsidR="00775E55">
        <w:rPr>
          <w:b/>
          <w:bCs/>
          <w:i/>
          <w:color w:val="7030A0"/>
          <w:sz w:val="28"/>
          <w:szCs w:val="28"/>
        </w:rPr>
        <w:t>Management</w:t>
      </w:r>
    </w:p>
    <w:p w:rsidR="00054D1B" w:rsidRPr="004E5BD1" w:rsidRDefault="00054D1B" w:rsidP="00054D1B">
      <w:pPr>
        <w:spacing w:after="40"/>
        <w:rPr>
          <w:b/>
          <w:bCs/>
        </w:rPr>
      </w:pP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450"/>
        <w:gridCol w:w="690"/>
        <w:gridCol w:w="5943"/>
        <w:gridCol w:w="2872"/>
      </w:tblGrid>
      <w:tr w:rsidR="00CB447C" w:rsidRPr="004E5BD1" w:rsidTr="00FF0EEE">
        <w:tc>
          <w:tcPr>
            <w:tcW w:w="9955" w:type="dxa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F27DE" w:rsidRPr="004E5BD1" w:rsidRDefault="002F27DE" w:rsidP="002F27D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D1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B1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E55">
              <w:rPr>
                <w:rFonts w:ascii="Times New Roman" w:hAnsi="Times New Roman" w:cs="Times New Roman"/>
                <w:sz w:val="24"/>
                <w:szCs w:val="24"/>
              </w:rPr>
              <w:t>February 14</w:t>
            </w:r>
            <w:r w:rsidR="00B14EC9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775E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F27DE" w:rsidRPr="004E5BD1" w:rsidRDefault="002F27DE" w:rsidP="002F27D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D1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  <w:r w:rsidRPr="004E5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CA0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 w:rsidR="001931EB"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  <w:r w:rsidRPr="004E5B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3CA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4742A3">
              <w:rPr>
                <w:rFonts w:ascii="Times New Roman" w:hAnsi="Times New Roman" w:cs="Times New Roman"/>
                <w:sz w:val="24"/>
                <w:szCs w:val="24"/>
              </w:rPr>
              <w:t xml:space="preserve"> PM E</w:t>
            </w:r>
            <w:r w:rsidRPr="004E5BD1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:rsidR="00E35164" w:rsidRPr="00E35164" w:rsidRDefault="00E35164" w:rsidP="008E652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5D" w:rsidRPr="004E5BD1" w:rsidTr="00FF0EEE">
        <w:trPr>
          <w:trHeight w:val="139"/>
        </w:trPr>
        <w:tc>
          <w:tcPr>
            <w:tcW w:w="4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7D5D" w:rsidRPr="003B08E0" w:rsidRDefault="000E48EA" w:rsidP="00DD2204">
            <w:pPr>
              <w:spacing w:before="40" w:after="40"/>
              <w:jc w:val="center"/>
              <w:rPr>
                <w:b/>
              </w:rPr>
            </w:pPr>
            <w:r w:rsidRPr="003B08E0">
              <w:rPr>
                <w:b/>
              </w:rPr>
              <w:t>#</w:t>
            </w:r>
          </w:p>
        </w:tc>
        <w:tc>
          <w:tcPr>
            <w:tcW w:w="6633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E2D5B" w:rsidRPr="004E5BD1" w:rsidRDefault="000E48EA" w:rsidP="00DD2204">
            <w:pPr>
              <w:spacing w:before="40" w:after="40"/>
              <w:contextualSpacing/>
              <w:jc w:val="center"/>
              <w:rPr>
                <w:b/>
              </w:rPr>
            </w:pPr>
            <w:r w:rsidRPr="004E5BD1">
              <w:rPr>
                <w:b/>
              </w:rPr>
              <w:t>TOPIC</w:t>
            </w:r>
          </w:p>
        </w:tc>
        <w:tc>
          <w:tcPr>
            <w:tcW w:w="28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7D5D" w:rsidRPr="004E5BD1" w:rsidRDefault="00CB447C" w:rsidP="00DD2204">
            <w:pPr>
              <w:spacing w:before="40" w:after="40"/>
              <w:contextualSpacing/>
              <w:jc w:val="center"/>
              <w:rPr>
                <w:b/>
              </w:rPr>
            </w:pPr>
            <w:r w:rsidRPr="004E5BD1">
              <w:rPr>
                <w:b/>
              </w:rPr>
              <w:t>LEAD</w:t>
            </w:r>
          </w:p>
        </w:tc>
      </w:tr>
      <w:tr w:rsidR="00E473BC" w:rsidRPr="006B4F48" w:rsidTr="00C228A6">
        <w:tc>
          <w:tcPr>
            <w:tcW w:w="45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473BC" w:rsidRPr="00366E7C" w:rsidRDefault="00E473BC" w:rsidP="00DD2204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473BC" w:rsidRPr="006B4F48" w:rsidRDefault="009078A3" w:rsidP="00DD2204">
            <w:pPr>
              <w:spacing w:before="40" w:after="40"/>
              <w:ind w:left="72"/>
              <w:jc w:val="center"/>
            </w:pPr>
            <w:hyperlink r:id="rId8" w:history="1">
              <w:r w:rsidR="007A0C49" w:rsidRPr="00337026">
                <w:rPr>
                  <w:rStyle w:val="Hyperlink"/>
                </w:rPr>
                <w:t>Welcome &amp; Overview of DLMS</w:t>
              </w:r>
            </w:hyperlink>
          </w:p>
        </w:tc>
        <w:tc>
          <w:tcPr>
            <w:tcW w:w="2872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473BC" w:rsidRPr="006B4F48" w:rsidRDefault="004E32EA" w:rsidP="006C3CA0">
            <w:pPr>
              <w:spacing w:before="40" w:after="40"/>
            </w:pPr>
            <w:r w:rsidRPr="006B4F48">
              <w:t>Bob Hammond</w:t>
            </w:r>
            <w:r w:rsidR="006B4F48">
              <w:t>,</w:t>
            </w:r>
            <w:r w:rsidR="00EE3699">
              <w:t xml:space="preserve"> </w:t>
            </w:r>
            <w:r w:rsidR="006C3CA0">
              <w:t>EBSO</w:t>
            </w:r>
          </w:p>
        </w:tc>
      </w:tr>
      <w:tr w:rsidR="002E23E4" w:rsidRPr="006B4F48" w:rsidTr="00C228A6">
        <w:tc>
          <w:tcPr>
            <w:tcW w:w="45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E23E4" w:rsidRPr="006B4F48" w:rsidRDefault="002E23E4" w:rsidP="00DD2204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6633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75D3" w:rsidRDefault="009078A3" w:rsidP="003D75D3">
            <w:pPr>
              <w:spacing w:before="40" w:after="40"/>
              <w:jc w:val="center"/>
            </w:pPr>
            <w:hyperlink r:id="rId9" w:history="1">
              <w:r w:rsidR="003D75D3" w:rsidRPr="00337026">
                <w:rPr>
                  <w:rStyle w:val="Hyperlink"/>
                </w:rPr>
                <w:t>Defense Logistics Management Standards - DLMS Functional Financial Transaction Life-Cycle; FMF7318</w:t>
              </w:r>
            </w:hyperlink>
          </w:p>
          <w:p w:rsidR="00602FFF" w:rsidRDefault="003D75D3" w:rsidP="00DD2204">
            <w:pPr>
              <w:spacing w:before="40" w:after="40"/>
              <w:jc w:val="center"/>
            </w:pPr>
            <w:r>
              <w:rPr>
                <w:rStyle w:val="detailslabel"/>
              </w:rPr>
              <w:t>Aligned FM Competencies:</w:t>
            </w:r>
            <w:r>
              <w:t xml:space="preserve"> </w:t>
            </w:r>
            <w:r>
              <w:br/>
            </w:r>
            <w:r>
              <w:rPr>
                <w:rStyle w:val="coursedetails"/>
              </w:rPr>
              <w:t>Financial Management Systems - Proficiency Level 3 - Hrs. 1</w:t>
            </w:r>
            <w:r>
              <w:rPr>
                <w:rStyle w:val="privacy-container"/>
              </w:rPr>
              <w:t xml:space="preserve"> </w:t>
            </w:r>
            <w:r>
              <w:br/>
            </w:r>
            <w:r>
              <w:rPr>
                <w:rStyle w:val="coursedetails"/>
              </w:rPr>
              <w:t>Budget Execution - Proficiency Lev</w:t>
            </w:r>
            <w:bookmarkStart w:id="0" w:name="_GoBack"/>
            <w:bookmarkEnd w:id="0"/>
            <w:r>
              <w:rPr>
                <w:rStyle w:val="coursedetails"/>
              </w:rPr>
              <w:t>el 3 - Hrs. 3</w:t>
            </w:r>
            <w:r>
              <w:rPr>
                <w:rStyle w:val="privacy-container"/>
              </w:rPr>
              <w:t xml:space="preserve"> </w:t>
            </w:r>
          </w:p>
          <w:p w:rsidR="00F8217A" w:rsidRPr="0017755D" w:rsidRDefault="0017755D" w:rsidP="0017755D">
            <w:pPr>
              <w:numPr>
                <w:ilvl w:val="0"/>
                <w:numId w:val="11"/>
              </w:numPr>
              <w:spacing w:before="40" w:after="40"/>
            </w:pPr>
            <w:r w:rsidRPr="0017755D">
              <w:rPr>
                <w:b/>
                <w:bCs/>
              </w:rPr>
              <w:t>DLMS Governance</w:t>
            </w:r>
          </w:p>
          <w:p w:rsidR="00F8217A" w:rsidRPr="0017755D" w:rsidRDefault="0017755D" w:rsidP="0017755D">
            <w:pPr>
              <w:numPr>
                <w:ilvl w:val="0"/>
                <w:numId w:val="11"/>
              </w:numPr>
              <w:spacing w:before="40" w:after="40"/>
            </w:pPr>
            <w:r w:rsidRPr="0017755D">
              <w:rPr>
                <w:b/>
                <w:bCs/>
              </w:rPr>
              <w:t>DLMS 810L Logistics Bill, 812R Billing Adjustment Request and 812L Billing Adjustment Request Reply</w:t>
            </w:r>
          </w:p>
          <w:p w:rsidR="00F8217A" w:rsidRPr="0017755D" w:rsidRDefault="0017755D" w:rsidP="0017755D">
            <w:pPr>
              <w:numPr>
                <w:ilvl w:val="0"/>
                <w:numId w:val="11"/>
              </w:numPr>
              <w:spacing w:before="40" w:after="40"/>
            </w:pPr>
            <w:r w:rsidRPr="0017755D">
              <w:rPr>
                <w:b/>
                <w:bCs/>
              </w:rPr>
              <w:t>Key Concepts Associated with DLMS Financial Transactions</w:t>
            </w:r>
          </w:p>
          <w:p w:rsidR="00F8217A" w:rsidRPr="0017755D" w:rsidRDefault="0017755D" w:rsidP="0017755D">
            <w:pPr>
              <w:numPr>
                <w:ilvl w:val="0"/>
                <w:numId w:val="11"/>
              </w:numPr>
              <w:spacing w:before="40" w:after="40"/>
            </w:pPr>
            <w:r w:rsidRPr="0017755D">
              <w:rPr>
                <w:b/>
                <w:bCs/>
              </w:rPr>
              <w:t>Common Requisition Lifecycle</w:t>
            </w:r>
          </w:p>
          <w:p w:rsidR="00F8217A" w:rsidRPr="0017755D" w:rsidRDefault="0017755D" w:rsidP="0017755D">
            <w:pPr>
              <w:numPr>
                <w:ilvl w:val="0"/>
                <w:numId w:val="11"/>
              </w:numPr>
              <w:spacing w:before="40" w:after="40"/>
            </w:pPr>
            <w:r w:rsidRPr="0017755D">
              <w:rPr>
                <w:b/>
                <w:bCs/>
              </w:rPr>
              <w:t>Interfund Reimbursement</w:t>
            </w:r>
          </w:p>
          <w:p w:rsidR="00F8217A" w:rsidRPr="0017755D" w:rsidRDefault="0017755D" w:rsidP="0017755D">
            <w:pPr>
              <w:numPr>
                <w:ilvl w:val="0"/>
                <w:numId w:val="11"/>
              </w:numPr>
              <w:spacing w:before="40" w:after="40"/>
            </w:pPr>
            <w:r w:rsidRPr="0017755D">
              <w:rPr>
                <w:b/>
                <w:bCs/>
              </w:rPr>
              <w:t>Adjustments Transaction Flow</w:t>
            </w:r>
          </w:p>
          <w:p w:rsidR="00F8217A" w:rsidRPr="0017755D" w:rsidRDefault="0017755D" w:rsidP="0017755D">
            <w:pPr>
              <w:numPr>
                <w:ilvl w:val="0"/>
                <w:numId w:val="11"/>
              </w:numPr>
              <w:spacing w:before="40" w:after="40"/>
            </w:pPr>
            <w:r w:rsidRPr="0017755D">
              <w:rPr>
                <w:b/>
                <w:bCs/>
              </w:rPr>
              <w:t>SFIS/SLOA</w:t>
            </w:r>
          </w:p>
          <w:p w:rsidR="00F8217A" w:rsidRPr="0017755D" w:rsidRDefault="0017755D" w:rsidP="0017755D">
            <w:pPr>
              <w:numPr>
                <w:ilvl w:val="0"/>
                <w:numId w:val="11"/>
              </w:numPr>
              <w:spacing w:before="40" w:after="40"/>
            </w:pPr>
            <w:r w:rsidRPr="0017755D">
              <w:rPr>
                <w:b/>
                <w:bCs/>
              </w:rPr>
              <w:t>Signal Code, Fund Code and DoDAAC</w:t>
            </w:r>
          </w:p>
          <w:p w:rsidR="00F8217A" w:rsidRPr="0017755D" w:rsidRDefault="002E09B3" w:rsidP="0017755D">
            <w:pPr>
              <w:numPr>
                <w:ilvl w:val="0"/>
                <w:numId w:val="11"/>
              </w:numPr>
              <w:spacing w:before="40" w:after="40"/>
            </w:pPr>
            <w:r>
              <w:rPr>
                <w:b/>
                <w:bCs/>
              </w:rPr>
              <w:t>DAAS</w:t>
            </w:r>
            <w:r w:rsidR="0017755D" w:rsidRPr="0017755D">
              <w:rPr>
                <w:b/>
                <w:bCs/>
              </w:rPr>
              <w:t xml:space="preserve"> Web-Enabled Applications (MILSINQ, etc.)</w:t>
            </w:r>
          </w:p>
          <w:p w:rsidR="00F8217A" w:rsidRPr="0017755D" w:rsidRDefault="0017755D" w:rsidP="0017755D">
            <w:pPr>
              <w:numPr>
                <w:ilvl w:val="0"/>
                <w:numId w:val="11"/>
              </w:numPr>
              <w:spacing w:before="40" w:after="40"/>
            </w:pPr>
            <w:r w:rsidRPr="0017755D">
              <w:rPr>
                <w:b/>
                <w:bCs/>
              </w:rPr>
              <w:t>Overview of DLMS Concepts</w:t>
            </w:r>
          </w:p>
          <w:p w:rsidR="00F8217A" w:rsidRPr="0017755D" w:rsidRDefault="0017755D" w:rsidP="0017755D">
            <w:pPr>
              <w:numPr>
                <w:ilvl w:val="2"/>
                <w:numId w:val="11"/>
              </w:numPr>
              <w:tabs>
                <w:tab w:val="clear" w:pos="2160"/>
                <w:tab w:val="num" w:pos="1206"/>
              </w:tabs>
              <w:spacing w:before="40" w:after="40"/>
              <w:ind w:left="1116"/>
            </w:pPr>
            <w:r w:rsidRPr="0017755D">
              <w:t>Introduction to EDI and Transaction Structure</w:t>
            </w:r>
          </w:p>
          <w:p w:rsidR="00F8217A" w:rsidRPr="0017755D" w:rsidRDefault="0017755D" w:rsidP="0017755D">
            <w:pPr>
              <w:numPr>
                <w:ilvl w:val="2"/>
                <w:numId w:val="11"/>
              </w:numPr>
              <w:tabs>
                <w:tab w:val="clear" w:pos="2160"/>
                <w:tab w:val="num" w:pos="1206"/>
              </w:tabs>
              <w:spacing w:before="40" w:after="40"/>
              <w:ind w:left="1116"/>
            </w:pPr>
            <w:r w:rsidRPr="0017755D">
              <w:t>MILS to DLMS Data Element Mapping</w:t>
            </w:r>
          </w:p>
          <w:p w:rsidR="00F8217A" w:rsidRPr="0017755D" w:rsidRDefault="0017755D" w:rsidP="0017755D">
            <w:pPr>
              <w:numPr>
                <w:ilvl w:val="0"/>
                <w:numId w:val="11"/>
              </w:numPr>
              <w:spacing w:before="40" w:after="40"/>
            </w:pPr>
            <w:r w:rsidRPr="0017755D">
              <w:rPr>
                <w:b/>
                <w:bCs/>
              </w:rPr>
              <w:t>Review of DLMS 810L, Logistics Bill</w:t>
            </w:r>
          </w:p>
          <w:p w:rsidR="0017755D" w:rsidRDefault="0017755D" w:rsidP="0017755D">
            <w:pPr>
              <w:numPr>
                <w:ilvl w:val="0"/>
                <w:numId w:val="11"/>
              </w:numPr>
              <w:spacing w:before="40" w:after="40"/>
            </w:pPr>
            <w:r w:rsidRPr="0017755D">
              <w:rPr>
                <w:b/>
                <w:bCs/>
              </w:rPr>
              <w:t>Quiz</w:t>
            </w:r>
          </w:p>
        </w:tc>
        <w:tc>
          <w:tcPr>
            <w:tcW w:w="287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E23E4" w:rsidRPr="006B4F48" w:rsidRDefault="002E23E4" w:rsidP="00DD2204">
            <w:pPr>
              <w:spacing w:before="40" w:after="40"/>
            </w:pPr>
            <w:r w:rsidRPr="006B4F48">
              <w:t>Bob Hammond</w:t>
            </w:r>
            <w:r w:rsidR="000274E4">
              <w:t>,</w:t>
            </w:r>
            <w:r w:rsidR="00284FA8">
              <w:br/>
            </w:r>
            <w:r w:rsidR="00724D39">
              <w:t>Eric Flanagan</w:t>
            </w:r>
            <w:r>
              <w:t>,</w:t>
            </w:r>
            <w:r w:rsidR="000274E4">
              <w:t xml:space="preserve"> &amp;</w:t>
            </w:r>
            <w:r w:rsidR="000274E4">
              <w:br/>
              <w:t>Paul Macias,</w:t>
            </w:r>
            <w:r>
              <w:t xml:space="preserve"> </w:t>
            </w:r>
            <w:r w:rsidR="006C3CA0">
              <w:t>EBSO</w:t>
            </w:r>
          </w:p>
        </w:tc>
      </w:tr>
      <w:tr w:rsidR="00FF0EEE" w:rsidRPr="006B4F48" w:rsidTr="00FF0EEE">
        <w:tc>
          <w:tcPr>
            <w:tcW w:w="450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0EEE" w:rsidRPr="006B4F48" w:rsidRDefault="00FF0EEE" w:rsidP="00DD2204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6633" w:type="dxa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D3456" w:rsidRPr="00337026" w:rsidRDefault="00337026" w:rsidP="00AD3456">
            <w:pPr>
              <w:jc w:val="center"/>
              <w:outlineLvl w:val="0"/>
              <w:rPr>
                <w:rStyle w:val="Hyperlink"/>
                <w:bCs/>
                <w:kern w:val="36"/>
              </w:rPr>
            </w:pPr>
            <w:r>
              <w:rPr>
                <w:bCs/>
                <w:kern w:val="36"/>
              </w:rPr>
              <w:fldChar w:fldCharType="begin"/>
            </w:r>
            <w:r>
              <w:rPr>
                <w:bCs/>
                <w:kern w:val="36"/>
              </w:rPr>
              <w:instrText xml:space="preserve"> HYPERLINK "http://www.dla.mil/Portals/104/Documents/DLMS/Committees/Finance/meetings/14Feb18/Web_Fund_Code.pptx" </w:instrText>
            </w:r>
            <w:r>
              <w:rPr>
                <w:bCs/>
                <w:kern w:val="36"/>
              </w:rPr>
              <w:fldChar w:fldCharType="separate"/>
            </w:r>
            <w:r w:rsidR="00AD3456" w:rsidRPr="00337026">
              <w:rPr>
                <w:rStyle w:val="Hyperlink"/>
                <w:bCs/>
                <w:kern w:val="36"/>
              </w:rPr>
              <w:t>Defense Logistics Management Standards (DLMS)</w:t>
            </w:r>
          </w:p>
          <w:p w:rsidR="00AD3456" w:rsidRPr="00F62F68" w:rsidRDefault="00AD3456" w:rsidP="00AD3456">
            <w:pPr>
              <w:jc w:val="center"/>
              <w:outlineLvl w:val="0"/>
            </w:pPr>
            <w:r w:rsidRPr="00337026">
              <w:rPr>
                <w:rStyle w:val="Hyperlink"/>
                <w:bCs/>
                <w:kern w:val="36"/>
              </w:rPr>
              <w:t>- Web Fund Code;</w:t>
            </w:r>
            <w:r w:rsidRPr="00337026">
              <w:rPr>
                <w:rStyle w:val="Hyperlink"/>
              </w:rPr>
              <w:t xml:space="preserve"> FMF7360</w:t>
            </w:r>
            <w:r w:rsidR="00337026">
              <w:rPr>
                <w:bCs/>
                <w:kern w:val="36"/>
              </w:rPr>
              <w:fldChar w:fldCharType="end"/>
            </w:r>
          </w:p>
          <w:p w:rsidR="003E2F83" w:rsidRDefault="003D75D3" w:rsidP="00DD2204">
            <w:pPr>
              <w:tabs>
                <w:tab w:val="left" w:pos="5505"/>
              </w:tabs>
              <w:spacing w:before="40" w:after="40"/>
              <w:jc w:val="center"/>
            </w:pPr>
            <w:r>
              <w:rPr>
                <w:rStyle w:val="detailslabel"/>
              </w:rPr>
              <w:t>Aligned FM Competencies:</w:t>
            </w:r>
            <w:r>
              <w:t xml:space="preserve"> </w:t>
            </w:r>
            <w:r>
              <w:br/>
            </w:r>
            <w:r>
              <w:rPr>
                <w:rStyle w:val="coursedetails"/>
              </w:rPr>
              <w:t>Budget Execution - Proficiency Level 3 - Hrs. 1</w:t>
            </w:r>
            <w:r>
              <w:rPr>
                <w:rStyle w:val="privacy-container"/>
              </w:rPr>
              <w:t xml:space="preserve"> </w:t>
            </w:r>
            <w:r>
              <w:br/>
            </w:r>
            <w:r>
              <w:rPr>
                <w:rStyle w:val="coursedetails"/>
              </w:rPr>
              <w:t>Financial Management Systems - Proficiency Level 3 - Hrs. 1</w:t>
            </w:r>
          </w:p>
        </w:tc>
        <w:tc>
          <w:tcPr>
            <w:tcW w:w="287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0EEE" w:rsidRPr="006B4F48" w:rsidRDefault="001A0D3C" w:rsidP="000274E4">
            <w:pPr>
              <w:spacing w:before="40" w:after="40"/>
            </w:pPr>
            <w:r w:rsidRPr="006B4F48">
              <w:t>Bob Hammond</w:t>
            </w:r>
            <w:r w:rsidR="000274E4">
              <w:t xml:space="preserve"> &amp;</w:t>
            </w:r>
            <w:r w:rsidR="000274E4">
              <w:br/>
              <w:t>Paul Macias,</w:t>
            </w:r>
            <w:r>
              <w:t xml:space="preserve"> DLMS</w:t>
            </w:r>
          </w:p>
        </w:tc>
      </w:tr>
      <w:tr w:rsidR="005A1A51" w:rsidRPr="006B4F48" w:rsidTr="00690FBB">
        <w:tc>
          <w:tcPr>
            <w:tcW w:w="9955" w:type="dxa"/>
            <w:gridSpan w:val="4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A1A51" w:rsidRPr="005A1A51" w:rsidRDefault="005A1A51" w:rsidP="005A1A51">
            <w:pPr>
              <w:spacing w:before="40" w:after="40"/>
              <w:rPr>
                <w:i/>
              </w:rPr>
            </w:pPr>
            <w:r w:rsidRPr="00DC455B">
              <w:rPr>
                <w:i/>
                <w:highlight w:val="yellow"/>
              </w:rPr>
              <w:t xml:space="preserve">*  Training Certificates of Completion:  To receive a certificate for completing the training sessions, attendees </w:t>
            </w:r>
            <w:r w:rsidRPr="00DC455B">
              <w:rPr>
                <w:b/>
                <w:i/>
                <w:highlight w:val="yellow"/>
                <w:u w:val="single"/>
              </w:rPr>
              <w:t>must</w:t>
            </w:r>
            <w:r w:rsidRPr="00DC455B">
              <w:rPr>
                <w:i/>
                <w:highlight w:val="yellow"/>
              </w:rPr>
              <w:t xml:space="preserve"> acknowledge attendance at end of each training session by commenting in DCS with their full name and email address.</w:t>
            </w:r>
          </w:p>
        </w:tc>
      </w:tr>
      <w:tr w:rsidR="00FF0EEE" w:rsidRPr="004E5BD1" w:rsidTr="00FF0EEE">
        <w:tc>
          <w:tcPr>
            <w:tcW w:w="9955" w:type="dxa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F0EEE" w:rsidRPr="004E5BD1" w:rsidRDefault="00FF0EEE" w:rsidP="0017755D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Date:</w:t>
            </w:r>
            <w:r w:rsidR="00775E55">
              <w:rPr>
                <w:rFonts w:ascii="Times New Roman" w:hAnsi="Times New Roman" w:cs="Times New Roman"/>
                <w:sz w:val="24"/>
                <w:szCs w:val="24"/>
              </w:rPr>
              <w:t xml:space="preserve"> February 15, 2018</w:t>
            </w:r>
          </w:p>
          <w:p w:rsidR="00FF0EEE" w:rsidRPr="00E35164" w:rsidRDefault="00FF0EEE" w:rsidP="00A217D8">
            <w:pPr>
              <w:pStyle w:val="PlainTex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D1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  <w:r w:rsidRPr="004E5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45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  <w:r w:rsidRPr="004E5B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4E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4742A3">
              <w:rPr>
                <w:rFonts w:ascii="Times New Roman" w:hAnsi="Times New Roman" w:cs="Times New Roman"/>
                <w:sz w:val="24"/>
                <w:szCs w:val="24"/>
              </w:rPr>
              <w:t xml:space="preserve"> PM E</w:t>
            </w:r>
            <w:r w:rsidR="00A217D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5B5718" w:rsidRPr="006B4F48" w:rsidTr="00FF0EEE">
        <w:tc>
          <w:tcPr>
            <w:tcW w:w="450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B5718" w:rsidRPr="006B4F48" w:rsidRDefault="005B5718" w:rsidP="005A1A51">
            <w:pPr>
              <w:pStyle w:val="ListParagraph"/>
              <w:keepNext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6633" w:type="dxa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B5718" w:rsidRPr="002E3A8E" w:rsidRDefault="009078A3" w:rsidP="0017755D">
            <w:pPr>
              <w:keepNext/>
              <w:spacing w:before="40" w:after="40"/>
              <w:jc w:val="center"/>
              <w:rPr>
                <w:rStyle w:val="Hyperlink"/>
                <w:color w:val="auto"/>
                <w:u w:val="none"/>
              </w:rPr>
            </w:pPr>
            <w:hyperlink r:id="rId10" w:history="1">
              <w:r w:rsidR="00FF0EEE" w:rsidRPr="00337026">
                <w:rPr>
                  <w:rStyle w:val="Hyperlink"/>
                </w:rPr>
                <w:t>Welcome &amp; Overview of DLMS</w:t>
              </w:r>
            </w:hyperlink>
          </w:p>
          <w:p w:rsidR="002E3A8E" w:rsidRDefault="009078A3" w:rsidP="0017755D">
            <w:pPr>
              <w:keepNext/>
              <w:spacing w:before="40" w:after="40"/>
              <w:jc w:val="center"/>
              <w:rPr>
                <w:rStyle w:val="Hyperlink"/>
              </w:rPr>
            </w:pPr>
            <w:hyperlink r:id="rId11" w:history="1">
              <w:r w:rsidR="002E3A8E" w:rsidRPr="00ED4F49">
                <w:rPr>
                  <w:rStyle w:val="Hyperlink"/>
                </w:rPr>
                <w:t>EBSO &amp; FIAR</w:t>
              </w:r>
            </w:hyperlink>
          </w:p>
          <w:p w:rsidR="00AD617E" w:rsidRPr="002E3A8E" w:rsidRDefault="009078A3" w:rsidP="0017755D">
            <w:pPr>
              <w:keepNext/>
              <w:spacing w:before="40" w:after="40"/>
              <w:jc w:val="center"/>
            </w:pPr>
            <w:hyperlink r:id="rId12" w:history="1">
              <w:r w:rsidR="00AD617E" w:rsidRPr="00352138">
                <w:rPr>
                  <w:rStyle w:val="Hyperlink"/>
                </w:rPr>
                <w:t>Interfund Billing, SLOA Fund Code Refresher</w:t>
              </w:r>
            </w:hyperlink>
          </w:p>
        </w:tc>
        <w:tc>
          <w:tcPr>
            <w:tcW w:w="287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B5718" w:rsidRPr="006B4F48" w:rsidRDefault="00FF0EEE" w:rsidP="00AD3456">
            <w:pPr>
              <w:keepNext/>
              <w:spacing w:before="40" w:after="40"/>
              <w:contextualSpacing/>
            </w:pPr>
            <w:r w:rsidRPr="006B4F48">
              <w:t>Bob Hammond</w:t>
            </w:r>
            <w:r>
              <w:t xml:space="preserve">, </w:t>
            </w:r>
            <w:r w:rsidR="00AD3456">
              <w:t>EBSO</w:t>
            </w:r>
          </w:p>
        </w:tc>
      </w:tr>
      <w:tr w:rsidR="00C253E8" w:rsidRPr="006B4F48" w:rsidTr="00FF0EEE">
        <w:tc>
          <w:tcPr>
            <w:tcW w:w="450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253E8" w:rsidRPr="006B4F48" w:rsidRDefault="00C253E8" w:rsidP="000E58B3">
            <w:pPr>
              <w:pStyle w:val="ListParagraph"/>
              <w:keepNext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6633" w:type="dxa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253E8" w:rsidRDefault="00454C2F" w:rsidP="00DD2204">
            <w:pPr>
              <w:spacing w:before="40" w:after="40"/>
              <w:jc w:val="center"/>
            </w:pPr>
            <w:r>
              <w:t>Component Fund Code Management Process</w:t>
            </w:r>
            <w:r w:rsidR="00AD3456">
              <w:t>/Systems</w:t>
            </w:r>
          </w:p>
        </w:tc>
        <w:tc>
          <w:tcPr>
            <w:tcW w:w="287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253E8" w:rsidRPr="006B4F48" w:rsidRDefault="00A217D8" w:rsidP="00DD2204">
            <w:pPr>
              <w:spacing w:before="40" w:after="40"/>
              <w:contextualSpacing/>
            </w:pPr>
            <w:r>
              <w:t>Component</w:t>
            </w:r>
            <w:r w:rsidR="00DE0E53">
              <w:t xml:space="preserve"> Fund Code Monitors or Designee</w:t>
            </w:r>
          </w:p>
        </w:tc>
      </w:tr>
      <w:tr w:rsidR="005B5718" w:rsidRPr="006B4F48" w:rsidTr="003A09FF">
        <w:tc>
          <w:tcPr>
            <w:tcW w:w="1140" w:type="dxa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B5718" w:rsidRPr="006B4F48" w:rsidRDefault="005B5718" w:rsidP="00304B5E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43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B5718" w:rsidRPr="00AD3456" w:rsidRDefault="00454C2F" w:rsidP="00304B5E">
            <w:pPr>
              <w:tabs>
                <w:tab w:val="left" w:pos="5505"/>
              </w:tabs>
              <w:jc w:val="center"/>
              <w:rPr>
                <w:b/>
              </w:rPr>
            </w:pPr>
            <w:r w:rsidRPr="00AD3456">
              <w:rPr>
                <w:b/>
              </w:rPr>
              <w:t>Air Force</w:t>
            </w:r>
          </w:p>
          <w:p w:rsidR="00950BA4" w:rsidRPr="00AD3456" w:rsidRDefault="009078A3" w:rsidP="00A217D8">
            <w:pPr>
              <w:pStyle w:val="ListParagraph"/>
              <w:numPr>
                <w:ilvl w:val="0"/>
                <w:numId w:val="12"/>
              </w:numPr>
              <w:tabs>
                <w:tab w:val="left" w:pos="5505"/>
              </w:tabs>
              <w:spacing w:after="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2334C" w:rsidRPr="00F539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Fund Code </w:t>
              </w:r>
              <w:r w:rsidR="00E475CA" w:rsidRPr="00F539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Process</w:t>
              </w:r>
              <w:r w:rsidR="00AD3456" w:rsidRPr="00F539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/Component System(s)</w:t>
              </w:r>
            </w:hyperlink>
          </w:p>
        </w:tc>
        <w:tc>
          <w:tcPr>
            <w:tcW w:w="287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B5718" w:rsidRPr="006B4F48" w:rsidRDefault="00DF4609" w:rsidP="00304B5E">
            <w:r w:rsidRPr="00DF4609">
              <w:t>Angel Sweetser</w:t>
            </w:r>
            <w:r w:rsidR="00E1509A">
              <w:t>, DFAS</w:t>
            </w:r>
          </w:p>
        </w:tc>
      </w:tr>
      <w:tr w:rsidR="00C253E8" w:rsidRPr="006B4F48" w:rsidTr="003A09FF">
        <w:tc>
          <w:tcPr>
            <w:tcW w:w="1140" w:type="dxa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253E8" w:rsidRPr="006B4F48" w:rsidRDefault="00C253E8" w:rsidP="00304B5E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43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50BA4" w:rsidRPr="00AD3456" w:rsidRDefault="00950BA4" w:rsidP="00304B5E">
            <w:pPr>
              <w:jc w:val="center"/>
              <w:rPr>
                <w:b/>
              </w:rPr>
            </w:pPr>
            <w:r w:rsidRPr="00AD3456">
              <w:rPr>
                <w:b/>
              </w:rPr>
              <w:t>Army</w:t>
            </w:r>
          </w:p>
          <w:p w:rsidR="00950BA4" w:rsidRPr="00AD3456" w:rsidRDefault="009078A3" w:rsidP="00AD631E">
            <w:pPr>
              <w:pStyle w:val="ListParagraph"/>
              <w:numPr>
                <w:ilvl w:val="0"/>
                <w:numId w:val="13"/>
              </w:numPr>
              <w:spacing w:after="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75CA" w:rsidRPr="002A7B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Fund Code Process</w:t>
              </w:r>
              <w:r w:rsidR="00AD3456" w:rsidRPr="002A7B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75CA" w:rsidRPr="002A7B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Component System(s)</w:t>
              </w:r>
            </w:hyperlink>
          </w:p>
        </w:tc>
        <w:tc>
          <w:tcPr>
            <w:tcW w:w="287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253E8" w:rsidRPr="006B4F48" w:rsidRDefault="004569F2" w:rsidP="00304B5E">
            <w:pPr>
              <w:contextualSpacing/>
            </w:pPr>
            <w:r w:rsidRPr="004569F2">
              <w:t>Max A Louis</w:t>
            </w:r>
            <w:r>
              <w:t>, DFAS</w:t>
            </w:r>
          </w:p>
        </w:tc>
      </w:tr>
      <w:tr w:rsidR="00A2177C" w:rsidRPr="006B4F48" w:rsidTr="003A09FF">
        <w:tc>
          <w:tcPr>
            <w:tcW w:w="1140" w:type="dxa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2177C" w:rsidRPr="006B4F48" w:rsidRDefault="00A2177C" w:rsidP="00304B5E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43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2177C" w:rsidRPr="00AD3456" w:rsidRDefault="00454C2F" w:rsidP="00304B5E">
            <w:pPr>
              <w:jc w:val="center"/>
              <w:rPr>
                <w:b/>
              </w:rPr>
            </w:pPr>
            <w:r w:rsidRPr="00AD3456">
              <w:rPr>
                <w:b/>
              </w:rPr>
              <w:t>Marine Corps</w:t>
            </w:r>
          </w:p>
          <w:p w:rsidR="00E74D6B" w:rsidRPr="00AD3456" w:rsidRDefault="00E475CA" w:rsidP="00AD631E">
            <w:pPr>
              <w:pStyle w:val="ListParagraph"/>
              <w:numPr>
                <w:ilvl w:val="0"/>
                <w:numId w:val="13"/>
              </w:numPr>
              <w:spacing w:after="0"/>
              <w:ind w:left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56">
              <w:rPr>
                <w:rFonts w:ascii="Times New Roman" w:hAnsi="Times New Roman" w:cs="Times New Roman"/>
                <w:sz w:val="24"/>
                <w:szCs w:val="24"/>
              </w:rPr>
              <w:t xml:space="preserve">Fund Code </w:t>
            </w:r>
            <w:r w:rsidR="00AD3456">
              <w:rPr>
                <w:rFonts w:ascii="Times New Roman" w:hAnsi="Times New Roman" w:cs="Times New Roman"/>
                <w:sz w:val="24"/>
                <w:szCs w:val="24"/>
              </w:rPr>
              <w:t>Process/</w:t>
            </w:r>
            <w:r w:rsidRPr="00AD3456">
              <w:rPr>
                <w:rFonts w:ascii="Times New Roman" w:hAnsi="Times New Roman" w:cs="Times New Roman"/>
                <w:sz w:val="24"/>
                <w:szCs w:val="24"/>
              </w:rPr>
              <w:t>Component System(s)</w:t>
            </w:r>
          </w:p>
        </w:tc>
        <w:tc>
          <w:tcPr>
            <w:tcW w:w="287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2177C" w:rsidRDefault="00DF4609" w:rsidP="00304B5E">
            <w:pPr>
              <w:contextualSpacing/>
            </w:pPr>
            <w:r>
              <w:t>S.</w:t>
            </w:r>
            <w:r w:rsidRPr="00DF4609">
              <w:t xml:space="preserve"> E. Copeland</w:t>
            </w:r>
            <w:r w:rsidR="00E1509A">
              <w:t>, USMC</w:t>
            </w:r>
          </w:p>
        </w:tc>
      </w:tr>
      <w:tr w:rsidR="00C253E8" w:rsidRPr="006B4F48" w:rsidTr="003A09FF">
        <w:tc>
          <w:tcPr>
            <w:tcW w:w="1140" w:type="dxa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253E8" w:rsidRPr="006B4F48" w:rsidRDefault="00C253E8" w:rsidP="00304B5E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43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253E8" w:rsidRPr="00AD3456" w:rsidRDefault="00454C2F" w:rsidP="00304B5E">
            <w:pPr>
              <w:jc w:val="center"/>
              <w:rPr>
                <w:b/>
              </w:rPr>
            </w:pPr>
            <w:r w:rsidRPr="00AD3456">
              <w:rPr>
                <w:b/>
              </w:rPr>
              <w:t>Navy</w:t>
            </w:r>
          </w:p>
          <w:p w:rsidR="00634120" w:rsidRPr="00AD3456" w:rsidRDefault="009078A3" w:rsidP="00AD631E">
            <w:pPr>
              <w:pStyle w:val="ListParagraph"/>
              <w:numPr>
                <w:ilvl w:val="0"/>
                <w:numId w:val="13"/>
              </w:numPr>
              <w:spacing w:after="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475CA" w:rsidRPr="003370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Fund Code </w:t>
              </w:r>
              <w:r w:rsidR="00AD3456" w:rsidRPr="003370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Process/</w:t>
              </w:r>
              <w:r w:rsidR="00E475CA" w:rsidRPr="003370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Component System(s)</w:t>
              </w:r>
            </w:hyperlink>
          </w:p>
        </w:tc>
        <w:tc>
          <w:tcPr>
            <w:tcW w:w="287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253E8" w:rsidRDefault="00DF4609" w:rsidP="00304B5E">
            <w:pPr>
              <w:contextualSpacing/>
            </w:pPr>
            <w:r w:rsidRPr="00DF4609">
              <w:t>Joshua Sherman</w:t>
            </w:r>
            <w:r w:rsidR="00E1509A">
              <w:t xml:space="preserve">, </w:t>
            </w:r>
            <w:r w:rsidR="00C9670D">
              <w:t>DFAS</w:t>
            </w:r>
          </w:p>
        </w:tc>
      </w:tr>
      <w:tr w:rsidR="00C253E8" w:rsidRPr="006B4F48" w:rsidTr="003A09FF">
        <w:tc>
          <w:tcPr>
            <w:tcW w:w="1140" w:type="dxa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253E8" w:rsidRPr="006B4F48" w:rsidRDefault="00C253E8" w:rsidP="00304B5E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43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253E8" w:rsidRPr="00AD3456" w:rsidRDefault="00454C2F" w:rsidP="00304B5E">
            <w:pPr>
              <w:tabs>
                <w:tab w:val="left" w:pos="5505"/>
              </w:tabs>
              <w:jc w:val="center"/>
              <w:rPr>
                <w:b/>
              </w:rPr>
            </w:pPr>
            <w:r w:rsidRPr="00AD3456">
              <w:rPr>
                <w:b/>
              </w:rPr>
              <w:t>DLA</w:t>
            </w:r>
          </w:p>
          <w:p w:rsidR="00634120" w:rsidRPr="00AD3456" w:rsidRDefault="009078A3" w:rsidP="00AD631E">
            <w:pPr>
              <w:pStyle w:val="ListParagraph"/>
              <w:numPr>
                <w:ilvl w:val="0"/>
                <w:numId w:val="14"/>
              </w:numPr>
              <w:tabs>
                <w:tab w:val="left" w:pos="5505"/>
              </w:tabs>
              <w:spacing w:after="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475CA" w:rsidRPr="00D14E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Fund Code Process, Including Component System(s)</w:t>
              </w:r>
            </w:hyperlink>
          </w:p>
        </w:tc>
        <w:tc>
          <w:tcPr>
            <w:tcW w:w="287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253E8" w:rsidRDefault="00DF4609" w:rsidP="00304B5E">
            <w:r w:rsidRPr="00DF4609">
              <w:t>Maria Summers</w:t>
            </w:r>
            <w:r w:rsidR="00E1509A">
              <w:t>, DLA</w:t>
            </w:r>
          </w:p>
        </w:tc>
      </w:tr>
      <w:tr w:rsidR="006D396C" w:rsidRPr="006B4F48" w:rsidTr="00FF0EEE">
        <w:tc>
          <w:tcPr>
            <w:tcW w:w="450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D396C" w:rsidRPr="006B4F48" w:rsidRDefault="006D396C" w:rsidP="00DD2204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6633" w:type="dxa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D396C" w:rsidRPr="00AD3456" w:rsidRDefault="006D396C" w:rsidP="00304B5E">
            <w:pPr>
              <w:tabs>
                <w:tab w:val="left" w:pos="5505"/>
              </w:tabs>
              <w:jc w:val="center"/>
              <w:rPr>
                <w:b/>
              </w:rPr>
            </w:pPr>
            <w:r w:rsidRPr="00AD3456">
              <w:rPr>
                <w:b/>
              </w:rPr>
              <w:t>DAAS</w:t>
            </w:r>
          </w:p>
          <w:p w:rsidR="006D396C" w:rsidRPr="00AD3456" w:rsidRDefault="009078A3" w:rsidP="00304B5E">
            <w:pPr>
              <w:pStyle w:val="ListParagraph"/>
              <w:numPr>
                <w:ilvl w:val="0"/>
                <w:numId w:val="14"/>
              </w:numPr>
              <w:tabs>
                <w:tab w:val="left" w:pos="5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35936" w:rsidRPr="002201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DAAS Fund Code Processes and Edits</w:t>
              </w:r>
            </w:hyperlink>
          </w:p>
          <w:p w:rsidR="006D396C" w:rsidRPr="00AD3456" w:rsidRDefault="006D396C" w:rsidP="00304B5E">
            <w:pPr>
              <w:pStyle w:val="ListParagraph"/>
              <w:numPr>
                <w:ilvl w:val="0"/>
                <w:numId w:val="14"/>
              </w:numPr>
              <w:tabs>
                <w:tab w:val="left" w:pos="55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56">
              <w:rPr>
                <w:rFonts w:ascii="Times New Roman" w:hAnsi="Times New Roman" w:cs="Times New Roman"/>
                <w:sz w:val="24"/>
                <w:szCs w:val="24"/>
              </w:rPr>
              <w:t>Unique Service Business Rules</w:t>
            </w:r>
          </w:p>
        </w:tc>
        <w:tc>
          <w:tcPr>
            <w:tcW w:w="287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D396C" w:rsidRPr="006B4F48" w:rsidRDefault="005D3F46" w:rsidP="00304B5E">
            <w:r>
              <w:t>Al Coleman</w:t>
            </w:r>
            <w:r w:rsidR="008D2F33">
              <w:t>,</w:t>
            </w:r>
            <w:r w:rsidR="00E62D3A">
              <w:t xml:space="preserve"> DAAS</w:t>
            </w:r>
          </w:p>
        </w:tc>
      </w:tr>
      <w:tr w:rsidR="00454C2F" w:rsidRPr="006B4F48" w:rsidTr="00E57416">
        <w:trPr>
          <w:trHeight w:val="3055"/>
        </w:trPr>
        <w:tc>
          <w:tcPr>
            <w:tcW w:w="450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54C2F" w:rsidRPr="006B4F48" w:rsidRDefault="00454C2F" w:rsidP="00DD2204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6633" w:type="dxa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54C2F" w:rsidRPr="00AD3456" w:rsidRDefault="009078A3" w:rsidP="00304B5E">
            <w:pPr>
              <w:jc w:val="center"/>
            </w:pPr>
            <w:hyperlink r:id="rId18" w:history="1">
              <w:r w:rsidR="00454C2F" w:rsidRPr="00337026">
                <w:rPr>
                  <w:rStyle w:val="Hyperlink"/>
                </w:rPr>
                <w:t xml:space="preserve">Fund Code </w:t>
              </w:r>
              <w:r w:rsidR="00947567" w:rsidRPr="00337026">
                <w:rPr>
                  <w:rStyle w:val="Hyperlink"/>
                </w:rPr>
                <w:t>Data Quality</w:t>
              </w:r>
            </w:hyperlink>
          </w:p>
          <w:p w:rsidR="00947567" w:rsidRPr="00AD3456" w:rsidRDefault="00947567" w:rsidP="00C9670D">
            <w:pPr>
              <w:pStyle w:val="ListParagraph"/>
              <w:numPr>
                <w:ilvl w:val="0"/>
                <w:numId w:val="15"/>
              </w:numPr>
              <w:spacing w:after="0"/>
              <w:ind w:left="391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AD3456">
              <w:rPr>
                <w:rFonts w:ascii="Times New Roman" w:hAnsi="Times New Roman" w:cs="Times New Roman"/>
                <w:sz w:val="24"/>
                <w:szCs w:val="24"/>
              </w:rPr>
              <w:t>Validation of Fund Codes for Signal Code A/B/J/K (ADC 1043E)</w:t>
            </w:r>
          </w:p>
          <w:p w:rsidR="00337026" w:rsidRDefault="00775E55" w:rsidP="00C9670D">
            <w:pPr>
              <w:pStyle w:val="ListParagraph"/>
              <w:numPr>
                <w:ilvl w:val="0"/>
                <w:numId w:val="15"/>
              </w:numPr>
              <w:spacing w:after="0"/>
              <w:ind w:left="391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AD3456">
              <w:rPr>
                <w:rFonts w:ascii="Times New Roman" w:hAnsi="Times New Roman" w:cs="Times New Roman"/>
                <w:sz w:val="24"/>
                <w:szCs w:val="24"/>
              </w:rPr>
              <w:t>Synchronization of SFIS Fund Code to Fund Account Conversion Table</w:t>
            </w:r>
            <w:r w:rsidR="00634120" w:rsidRPr="00AD3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4120" w:rsidRPr="00AD3456">
              <w:rPr>
                <w:rFonts w:ascii="Times New Roman" w:hAnsi="Times New Roman" w:cs="Times New Roman"/>
                <w:sz w:val="24"/>
                <w:szCs w:val="24"/>
              </w:rPr>
              <w:t>FCA</w:t>
            </w:r>
            <w:r w:rsidRPr="00AD3456">
              <w:rPr>
                <w:rFonts w:ascii="Times New Roman" w:hAnsi="Times New Roman" w:cs="Times New Roman"/>
                <w:sz w:val="24"/>
                <w:szCs w:val="24"/>
              </w:rPr>
              <w:t>) for Signal Code C &amp; L with Fund Code to Billed Office DoDAAC Table (</w:t>
            </w:r>
            <w:r w:rsidR="00634120" w:rsidRPr="00AD3456">
              <w:rPr>
                <w:rFonts w:ascii="Times New Roman" w:hAnsi="Times New Roman" w:cs="Times New Roman"/>
                <w:sz w:val="24"/>
                <w:szCs w:val="24"/>
              </w:rPr>
              <w:t>FCB</w:t>
            </w:r>
            <w:r w:rsidRPr="00AD34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64D3" w:rsidRDefault="009078A3" w:rsidP="009A64D3">
            <w:pPr>
              <w:ind w:left="360"/>
              <w:jc w:val="center"/>
            </w:pPr>
            <w:hyperlink r:id="rId19" w:history="1">
              <w:r w:rsidR="009A64D3" w:rsidRPr="00B83A33">
                <w:rPr>
                  <w:rStyle w:val="Hyperlink"/>
                </w:rPr>
                <w:t>PDC 1288</w:t>
              </w:r>
            </w:hyperlink>
          </w:p>
          <w:p w:rsidR="00B86A4C" w:rsidRPr="00E57416" w:rsidRDefault="009A64D3" w:rsidP="00E57416">
            <w:pPr>
              <w:pStyle w:val="ListParagraph"/>
              <w:numPr>
                <w:ilvl w:val="0"/>
                <w:numId w:val="15"/>
              </w:numPr>
              <w:spacing w:after="0"/>
              <w:ind w:left="391" w:hanging="391"/>
            </w:pPr>
            <w:r w:rsidRPr="009A64D3">
              <w:rPr>
                <w:rFonts w:ascii="Times New Roman" w:hAnsi="Times New Roman" w:cs="Times New Roman"/>
                <w:sz w:val="24"/>
                <w:szCs w:val="24"/>
              </w:rPr>
              <w:t>Mandatory Supply Status to Requisition Bill-To DOD Activity Address Code (DoDAAC) and Supply Status Revisions for Standard Line of Accounting (SLOA)</w:t>
            </w:r>
            <w:r w:rsidR="00FF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D3">
              <w:rPr>
                <w:rFonts w:ascii="Times New Roman" w:hAnsi="Times New Roman" w:cs="Times New Roman"/>
                <w:sz w:val="24"/>
                <w:szCs w:val="24"/>
              </w:rPr>
              <w:t>Accounting Classification</w:t>
            </w:r>
          </w:p>
        </w:tc>
        <w:tc>
          <w:tcPr>
            <w:tcW w:w="287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54C2F" w:rsidRPr="006B4F48" w:rsidRDefault="00BA2F32" w:rsidP="00304B5E">
            <w:r w:rsidRPr="006B4F48">
              <w:t>Bob Hammond</w:t>
            </w:r>
            <w:r w:rsidR="00AD3456">
              <w:t>, EBSO</w:t>
            </w:r>
          </w:p>
        </w:tc>
      </w:tr>
      <w:tr w:rsidR="00E57416" w:rsidRPr="006B4F48" w:rsidTr="00690FBB">
        <w:tc>
          <w:tcPr>
            <w:tcW w:w="45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7416" w:rsidRPr="006B4F48" w:rsidRDefault="00E57416" w:rsidP="00690FBB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6633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7416" w:rsidRPr="00303E3E" w:rsidRDefault="009078A3" w:rsidP="00304B5E">
            <w:pPr>
              <w:tabs>
                <w:tab w:val="left" w:pos="5505"/>
              </w:tabs>
              <w:jc w:val="center"/>
            </w:pPr>
            <w:hyperlink r:id="rId20" w:history="1">
              <w:r w:rsidR="00E57416" w:rsidRPr="00303E3E">
                <w:rPr>
                  <w:rStyle w:val="Hyperlink"/>
                </w:rPr>
                <w:t>Navy FMS Order</w:t>
              </w:r>
            </w:hyperlink>
          </w:p>
        </w:tc>
        <w:tc>
          <w:tcPr>
            <w:tcW w:w="287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7416" w:rsidRDefault="00362ADA" w:rsidP="006F75BC">
            <w:pPr>
              <w:spacing w:after="120"/>
            </w:pPr>
            <w:r w:rsidRPr="00362ADA">
              <w:t>Cynthia Rothberg</w:t>
            </w:r>
            <w:r>
              <w:t>, NAVSUP</w:t>
            </w:r>
          </w:p>
        </w:tc>
      </w:tr>
      <w:tr w:rsidR="00AD3456" w:rsidRPr="006B4F48" w:rsidTr="00690FBB">
        <w:tc>
          <w:tcPr>
            <w:tcW w:w="45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D3456" w:rsidRPr="006B4F48" w:rsidRDefault="00AD3456" w:rsidP="00690FBB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6633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D3456" w:rsidRPr="00F545B7" w:rsidRDefault="006F75BC" w:rsidP="00304B5E">
            <w:pPr>
              <w:tabs>
                <w:tab w:val="left" w:pos="5505"/>
              </w:tabs>
              <w:jc w:val="center"/>
              <w:rPr>
                <w:b/>
              </w:rPr>
            </w:pPr>
            <w:r w:rsidRPr="00F545B7">
              <w:rPr>
                <w:b/>
              </w:rPr>
              <w:t>OUSD Comptroller</w:t>
            </w:r>
            <w:r w:rsidR="00F545B7" w:rsidRPr="00F545B7">
              <w:rPr>
                <w:b/>
              </w:rPr>
              <w:t xml:space="preserve"> / ODCMO</w:t>
            </w:r>
          </w:p>
          <w:p w:rsidR="00C9670D" w:rsidRPr="00C9670D" w:rsidRDefault="009078A3" w:rsidP="00C9670D">
            <w:pPr>
              <w:pStyle w:val="ListParagraph"/>
              <w:numPr>
                <w:ilvl w:val="0"/>
                <w:numId w:val="14"/>
              </w:numPr>
              <w:tabs>
                <w:tab w:val="left" w:pos="5505"/>
              </w:tabs>
              <w:ind w:left="391" w:hanging="39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1" w:history="1">
              <w:r w:rsidR="006F75BC" w:rsidRPr="002201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SFIS/SLOA</w:t>
              </w:r>
            </w:hyperlink>
          </w:p>
          <w:p w:rsidR="00C9670D" w:rsidRPr="00C9670D" w:rsidRDefault="00C9670D" w:rsidP="00C9670D">
            <w:pPr>
              <w:pStyle w:val="ListParagraph"/>
              <w:tabs>
                <w:tab w:val="left" w:pos="5505"/>
              </w:tabs>
              <w:ind w:left="391" w:hanging="3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BC" w:rsidRPr="00C9670D" w:rsidRDefault="009078A3" w:rsidP="00C9670D">
            <w:pPr>
              <w:pStyle w:val="ListParagraph"/>
              <w:numPr>
                <w:ilvl w:val="0"/>
                <w:numId w:val="14"/>
              </w:numPr>
              <w:tabs>
                <w:tab w:val="left" w:pos="5505"/>
              </w:tabs>
              <w:ind w:left="391" w:hanging="39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F75BC" w:rsidRPr="00303E3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IGT</w:t>
              </w:r>
            </w:hyperlink>
          </w:p>
        </w:tc>
        <w:tc>
          <w:tcPr>
            <w:tcW w:w="287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D3456" w:rsidRDefault="00AD3456" w:rsidP="006F75BC">
            <w:pPr>
              <w:spacing w:after="120"/>
            </w:pPr>
          </w:p>
          <w:p w:rsidR="006F75BC" w:rsidRDefault="006F75BC" w:rsidP="00304B5E">
            <w:r w:rsidRPr="006F75BC">
              <w:t>John Eberhardt</w:t>
            </w:r>
            <w:r w:rsidR="00F545B7">
              <w:t xml:space="preserve"> / Michael Shannon</w:t>
            </w:r>
          </w:p>
          <w:p w:rsidR="006F75BC" w:rsidRDefault="006F75BC" w:rsidP="00304B5E">
            <w:r w:rsidRPr="006F75BC">
              <w:t>Jessica Chao</w:t>
            </w:r>
            <w:r w:rsidR="009D3F4A">
              <w:t>/Scott Young</w:t>
            </w:r>
          </w:p>
        </w:tc>
      </w:tr>
      <w:tr w:rsidR="001C3E6B" w:rsidRPr="006B4F48" w:rsidTr="001C3E6B">
        <w:tc>
          <w:tcPr>
            <w:tcW w:w="450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C3E6B" w:rsidRPr="006B4F48" w:rsidRDefault="001C3E6B" w:rsidP="001C3E6B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6633" w:type="dxa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C3E6B" w:rsidRPr="003940F7" w:rsidRDefault="009078A3" w:rsidP="001C3E6B">
            <w:pPr>
              <w:tabs>
                <w:tab w:val="left" w:pos="5505"/>
              </w:tabs>
              <w:jc w:val="center"/>
            </w:pPr>
            <w:hyperlink r:id="rId23" w:history="1">
              <w:r w:rsidR="001C3E6B" w:rsidRPr="003940F7">
                <w:rPr>
                  <w:rStyle w:val="Hyperlink"/>
                </w:rPr>
                <w:t>Army Supply Process Flow</w:t>
              </w:r>
            </w:hyperlink>
          </w:p>
        </w:tc>
        <w:tc>
          <w:tcPr>
            <w:tcW w:w="287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C3E6B" w:rsidRDefault="001C3E6B" w:rsidP="001C3E6B">
            <w:r>
              <w:t>Shawn Lennon</w:t>
            </w:r>
            <w:r w:rsidR="00C9670D">
              <w:t>, Army</w:t>
            </w:r>
          </w:p>
        </w:tc>
      </w:tr>
      <w:tr w:rsidR="00AB05AF" w:rsidRPr="006B4F48" w:rsidTr="001C3E6B">
        <w:tc>
          <w:tcPr>
            <w:tcW w:w="450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B05AF" w:rsidRPr="006B4F48" w:rsidRDefault="00AB05AF" w:rsidP="001C3E6B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6633" w:type="dxa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B05AF" w:rsidRPr="00AB05AF" w:rsidRDefault="009078A3" w:rsidP="001C3E6B">
            <w:pPr>
              <w:tabs>
                <w:tab w:val="left" w:pos="5505"/>
              </w:tabs>
              <w:jc w:val="center"/>
            </w:pPr>
            <w:hyperlink r:id="rId24" w:history="1">
              <w:r w:rsidR="00AB05AF" w:rsidRPr="00A14722">
                <w:rPr>
                  <w:rStyle w:val="Hyperlink"/>
                </w:rPr>
                <w:t>DAAS WebAPP Brief</w:t>
              </w:r>
            </w:hyperlink>
          </w:p>
        </w:tc>
        <w:tc>
          <w:tcPr>
            <w:tcW w:w="287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B05AF" w:rsidRDefault="00AB05AF" w:rsidP="001C3E6B">
            <w:r>
              <w:t>Allen Coleman, DAAS</w:t>
            </w:r>
          </w:p>
        </w:tc>
      </w:tr>
      <w:tr w:rsidR="000274E4" w:rsidRPr="006B4F48" w:rsidTr="00690FBB">
        <w:tc>
          <w:tcPr>
            <w:tcW w:w="45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274E4" w:rsidRPr="006B4F48" w:rsidRDefault="000274E4" w:rsidP="00690FBB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6633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274E4" w:rsidRPr="00AD3456" w:rsidRDefault="009078A3" w:rsidP="00304B5E">
            <w:pPr>
              <w:tabs>
                <w:tab w:val="left" w:pos="5505"/>
              </w:tabs>
              <w:jc w:val="center"/>
            </w:pPr>
            <w:hyperlink r:id="rId25" w:history="1">
              <w:r w:rsidR="000274E4" w:rsidRPr="00B83A33">
                <w:rPr>
                  <w:rStyle w:val="Hyperlink"/>
                </w:rPr>
                <w:t>DLMS Website Tour</w:t>
              </w:r>
            </w:hyperlink>
          </w:p>
        </w:tc>
        <w:tc>
          <w:tcPr>
            <w:tcW w:w="287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274E4" w:rsidRPr="006B4F48" w:rsidRDefault="00AD3456" w:rsidP="00304B5E">
            <w:r>
              <w:t>Paul Macias, EBSO</w:t>
            </w:r>
          </w:p>
        </w:tc>
      </w:tr>
      <w:tr w:rsidR="00C253E8" w:rsidRPr="006B4F48" w:rsidTr="00FF0EEE">
        <w:tc>
          <w:tcPr>
            <w:tcW w:w="450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253E8" w:rsidRPr="006B4F48" w:rsidRDefault="00C253E8" w:rsidP="00DD2204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6633" w:type="dxa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A2BFD" w:rsidRPr="00927FC0" w:rsidRDefault="00454C2F" w:rsidP="00927FC0">
            <w:pPr>
              <w:jc w:val="center"/>
            </w:pPr>
            <w:r w:rsidRPr="00AD3456">
              <w:t>Wrap-Up</w:t>
            </w:r>
          </w:p>
        </w:tc>
        <w:tc>
          <w:tcPr>
            <w:tcW w:w="287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253E8" w:rsidRPr="006B4F48" w:rsidRDefault="00454C2F" w:rsidP="00AD3456">
            <w:r w:rsidRPr="006B4F48">
              <w:t>Bob Hammond</w:t>
            </w:r>
            <w:r>
              <w:t xml:space="preserve">, </w:t>
            </w:r>
            <w:r w:rsidR="00AD3456">
              <w:t>EBSO</w:t>
            </w:r>
          </w:p>
        </w:tc>
      </w:tr>
    </w:tbl>
    <w:p w:rsidR="00073A18" w:rsidRPr="005B5718" w:rsidRDefault="00073A18" w:rsidP="001931EB">
      <w:pPr>
        <w:pStyle w:val="PlainText"/>
        <w:rPr>
          <w:sz w:val="2"/>
          <w:szCs w:val="2"/>
        </w:rPr>
      </w:pPr>
    </w:p>
    <w:sectPr w:rsidR="00073A18" w:rsidRPr="005B5718" w:rsidSect="00303E3E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16" w:rsidRDefault="00E57416" w:rsidP="009031AC">
      <w:r>
        <w:separator/>
      </w:r>
    </w:p>
  </w:endnote>
  <w:endnote w:type="continuationSeparator" w:id="0">
    <w:p w:rsidR="00E57416" w:rsidRDefault="00E57416" w:rsidP="0090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16" w:rsidRDefault="00E57416" w:rsidP="009031AC">
      <w:r>
        <w:separator/>
      </w:r>
    </w:p>
  </w:footnote>
  <w:footnote w:type="continuationSeparator" w:id="0">
    <w:p w:rsidR="00E57416" w:rsidRDefault="00E57416" w:rsidP="0090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F95"/>
    <w:multiLevelType w:val="hybridMultilevel"/>
    <w:tmpl w:val="B1AA4394"/>
    <w:lvl w:ilvl="0" w:tplc="465E06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E5695"/>
    <w:multiLevelType w:val="hybridMultilevel"/>
    <w:tmpl w:val="F620C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C04EF"/>
    <w:multiLevelType w:val="hybridMultilevel"/>
    <w:tmpl w:val="64929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C091C"/>
    <w:multiLevelType w:val="hybridMultilevel"/>
    <w:tmpl w:val="DFAC8C2C"/>
    <w:lvl w:ilvl="0" w:tplc="383CBBE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87769"/>
    <w:multiLevelType w:val="hybridMultilevel"/>
    <w:tmpl w:val="B538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07196"/>
    <w:multiLevelType w:val="multilevel"/>
    <w:tmpl w:val="4A9CD1DC"/>
    <w:numStyleLink w:val="Style1"/>
  </w:abstractNum>
  <w:abstractNum w:abstractNumId="6" w15:restartNumberingAfterBreak="0">
    <w:nsid w:val="1ABE276B"/>
    <w:multiLevelType w:val="hybridMultilevel"/>
    <w:tmpl w:val="DE88BEE4"/>
    <w:lvl w:ilvl="0" w:tplc="C3D45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09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692F4">
      <w:start w:val="6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4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03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86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67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68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80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105DE0"/>
    <w:multiLevelType w:val="hybridMultilevel"/>
    <w:tmpl w:val="5E5C4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01BE4"/>
    <w:multiLevelType w:val="hybridMultilevel"/>
    <w:tmpl w:val="06762B7A"/>
    <w:lvl w:ilvl="0" w:tplc="342621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E4E6C"/>
    <w:multiLevelType w:val="hybridMultilevel"/>
    <w:tmpl w:val="A980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52645"/>
    <w:multiLevelType w:val="hybridMultilevel"/>
    <w:tmpl w:val="7D2C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1CF1"/>
    <w:multiLevelType w:val="hybridMultilevel"/>
    <w:tmpl w:val="9C8E6926"/>
    <w:lvl w:ilvl="0" w:tplc="59FEFAC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F5F05"/>
    <w:multiLevelType w:val="hybridMultilevel"/>
    <w:tmpl w:val="3446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D255F"/>
    <w:multiLevelType w:val="hybridMultilevel"/>
    <w:tmpl w:val="B430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35919"/>
    <w:multiLevelType w:val="multilevel"/>
    <w:tmpl w:val="4A9CD1DC"/>
    <w:styleLink w:val="Style1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suff w:val="space"/>
      <w:lvlText w:val="%2. "/>
      <w:lvlJc w:val="left"/>
      <w:pPr>
        <w:ind w:left="0" w:firstLine="720"/>
      </w:pPr>
      <w:rPr>
        <w:rFonts w:hint="default"/>
        <w:b/>
      </w:rPr>
    </w:lvl>
    <w:lvl w:ilvl="2">
      <w:start w:val="1"/>
      <w:numFmt w:val="decimal"/>
      <w:suff w:val="space"/>
      <w:lvlText w:val="(%3) "/>
      <w:lvlJc w:val="left"/>
      <w:pPr>
        <w:ind w:left="0" w:firstLine="1440"/>
      </w:pPr>
      <w:rPr>
        <w:rFonts w:hint="default"/>
        <w:b/>
      </w:rPr>
    </w:lvl>
    <w:lvl w:ilvl="3">
      <w:start w:val="1"/>
      <w:numFmt w:val="lowerLetter"/>
      <w:suff w:val="space"/>
      <w:lvlText w:val="(%4) "/>
      <w:lvlJc w:val="left"/>
      <w:pPr>
        <w:ind w:left="0" w:firstLine="2160"/>
      </w:pPr>
      <w:rPr>
        <w:rFonts w:hint="default"/>
        <w:b/>
      </w:rPr>
    </w:lvl>
    <w:lvl w:ilvl="4">
      <w:start w:val="1"/>
      <w:numFmt w:val="decimal"/>
      <w:suff w:val="space"/>
      <w:lvlText w:val="%5. "/>
      <w:lvlJc w:val="left"/>
      <w:pPr>
        <w:ind w:left="0" w:firstLine="2880"/>
      </w:pPr>
      <w:rPr>
        <w:rFonts w:hint="default"/>
        <w:b/>
        <w:u w:val="words"/>
      </w:rPr>
    </w:lvl>
    <w:lvl w:ilvl="5">
      <w:start w:val="1"/>
      <w:numFmt w:val="lowerLetter"/>
      <w:suff w:val="space"/>
      <w:lvlText w:val="%6. "/>
      <w:lvlJc w:val="left"/>
      <w:pPr>
        <w:ind w:left="0" w:firstLine="3600"/>
      </w:pPr>
      <w:rPr>
        <w:rFonts w:hint="default"/>
        <w:b/>
        <w:u w:val="words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360"/>
      </w:pPr>
      <w:rPr>
        <w:rFonts w:hint="default"/>
      </w:rPr>
    </w:lvl>
  </w:abstractNum>
  <w:abstractNum w:abstractNumId="15" w15:restartNumberingAfterBreak="0">
    <w:nsid w:val="69E42331"/>
    <w:multiLevelType w:val="hybridMultilevel"/>
    <w:tmpl w:val="7B3E8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B83419"/>
    <w:multiLevelType w:val="hybridMultilevel"/>
    <w:tmpl w:val="ACF6F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CD68A9"/>
    <w:multiLevelType w:val="hybridMultilevel"/>
    <w:tmpl w:val="740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9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5D"/>
    <w:rsid w:val="00003BB4"/>
    <w:rsid w:val="00005395"/>
    <w:rsid w:val="0000608A"/>
    <w:rsid w:val="0001789B"/>
    <w:rsid w:val="00020518"/>
    <w:rsid w:val="00020523"/>
    <w:rsid w:val="00022ABD"/>
    <w:rsid w:val="00023338"/>
    <w:rsid w:val="00026BD6"/>
    <w:rsid w:val="000274E4"/>
    <w:rsid w:val="00042EA1"/>
    <w:rsid w:val="00046AEF"/>
    <w:rsid w:val="00054D1B"/>
    <w:rsid w:val="0006671C"/>
    <w:rsid w:val="00073A18"/>
    <w:rsid w:val="00074052"/>
    <w:rsid w:val="0008013D"/>
    <w:rsid w:val="00080151"/>
    <w:rsid w:val="00082DCB"/>
    <w:rsid w:val="00083B4F"/>
    <w:rsid w:val="00085651"/>
    <w:rsid w:val="00094A45"/>
    <w:rsid w:val="000A2EDB"/>
    <w:rsid w:val="000B211B"/>
    <w:rsid w:val="000B60BD"/>
    <w:rsid w:val="000C0A23"/>
    <w:rsid w:val="000C4D8D"/>
    <w:rsid w:val="000C7170"/>
    <w:rsid w:val="000E2929"/>
    <w:rsid w:val="000E2DF6"/>
    <w:rsid w:val="000E48EA"/>
    <w:rsid w:val="000E58B3"/>
    <w:rsid w:val="000F028F"/>
    <w:rsid w:val="000F3BC6"/>
    <w:rsid w:val="000F516C"/>
    <w:rsid w:val="001009A0"/>
    <w:rsid w:val="00103341"/>
    <w:rsid w:val="00106C6C"/>
    <w:rsid w:val="00107630"/>
    <w:rsid w:val="00112499"/>
    <w:rsid w:val="00114AEF"/>
    <w:rsid w:val="00117494"/>
    <w:rsid w:val="00123F31"/>
    <w:rsid w:val="00130159"/>
    <w:rsid w:val="00132B4C"/>
    <w:rsid w:val="0013673B"/>
    <w:rsid w:val="00141C23"/>
    <w:rsid w:val="00144B64"/>
    <w:rsid w:val="00147C64"/>
    <w:rsid w:val="001568CA"/>
    <w:rsid w:val="001570E0"/>
    <w:rsid w:val="00163920"/>
    <w:rsid w:val="00172F89"/>
    <w:rsid w:val="0017755D"/>
    <w:rsid w:val="00183C77"/>
    <w:rsid w:val="001931EB"/>
    <w:rsid w:val="001935D3"/>
    <w:rsid w:val="001A0D3C"/>
    <w:rsid w:val="001A3056"/>
    <w:rsid w:val="001A65CA"/>
    <w:rsid w:val="001B0BE5"/>
    <w:rsid w:val="001B177B"/>
    <w:rsid w:val="001C15D1"/>
    <w:rsid w:val="001C3A01"/>
    <w:rsid w:val="001C3E6B"/>
    <w:rsid w:val="001D48B9"/>
    <w:rsid w:val="001E349B"/>
    <w:rsid w:val="001E3829"/>
    <w:rsid w:val="001E7783"/>
    <w:rsid w:val="00200466"/>
    <w:rsid w:val="0020560D"/>
    <w:rsid w:val="00214F8A"/>
    <w:rsid w:val="0022012B"/>
    <w:rsid w:val="00224C79"/>
    <w:rsid w:val="00235936"/>
    <w:rsid w:val="002378A4"/>
    <w:rsid w:val="002421A8"/>
    <w:rsid w:val="0024256D"/>
    <w:rsid w:val="002456CC"/>
    <w:rsid w:val="00245B03"/>
    <w:rsid w:val="002479D8"/>
    <w:rsid w:val="0025379E"/>
    <w:rsid w:val="00253D50"/>
    <w:rsid w:val="00256D17"/>
    <w:rsid w:val="00262FBA"/>
    <w:rsid w:val="0026393D"/>
    <w:rsid w:val="00265C3D"/>
    <w:rsid w:val="002772CF"/>
    <w:rsid w:val="00284FA8"/>
    <w:rsid w:val="00287B3C"/>
    <w:rsid w:val="002A295F"/>
    <w:rsid w:val="002A7B9F"/>
    <w:rsid w:val="002A7E13"/>
    <w:rsid w:val="002C0D22"/>
    <w:rsid w:val="002D24A2"/>
    <w:rsid w:val="002D2B84"/>
    <w:rsid w:val="002D6A19"/>
    <w:rsid w:val="002D7F0F"/>
    <w:rsid w:val="002E09B3"/>
    <w:rsid w:val="002E0E90"/>
    <w:rsid w:val="002E23E4"/>
    <w:rsid w:val="002E3096"/>
    <w:rsid w:val="002E35F9"/>
    <w:rsid w:val="002E3A8E"/>
    <w:rsid w:val="002F27DE"/>
    <w:rsid w:val="002F6F51"/>
    <w:rsid w:val="003009A3"/>
    <w:rsid w:val="00300C0A"/>
    <w:rsid w:val="00303E3E"/>
    <w:rsid w:val="00304B5E"/>
    <w:rsid w:val="00306B62"/>
    <w:rsid w:val="00315765"/>
    <w:rsid w:val="0031746C"/>
    <w:rsid w:val="00322761"/>
    <w:rsid w:val="00322E88"/>
    <w:rsid w:val="003257C8"/>
    <w:rsid w:val="003265CA"/>
    <w:rsid w:val="00326EA2"/>
    <w:rsid w:val="00337026"/>
    <w:rsid w:val="003407B6"/>
    <w:rsid w:val="003473CA"/>
    <w:rsid w:val="00352138"/>
    <w:rsid w:val="00352884"/>
    <w:rsid w:val="00355F37"/>
    <w:rsid w:val="00362ADA"/>
    <w:rsid w:val="00363807"/>
    <w:rsid w:val="00366E7C"/>
    <w:rsid w:val="00373BCC"/>
    <w:rsid w:val="00374DA3"/>
    <w:rsid w:val="00382ED8"/>
    <w:rsid w:val="00383223"/>
    <w:rsid w:val="0038756A"/>
    <w:rsid w:val="003940F7"/>
    <w:rsid w:val="00397252"/>
    <w:rsid w:val="00397C13"/>
    <w:rsid w:val="003A09FF"/>
    <w:rsid w:val="003A4490"/>
    <w:rsid w:val="003A6B5F"/>
    <w:rsid w:val="003A787F"/>
    <w:rsid w:val="003B08E0"/>
    <w:rsid w:val="003B4504"/>
    <w:rsid w:val="003D0793"/>
    <w:rsid w:val="003D4C82"/>
    <w:rsid w:val="003D6492"/>
    <w:rsid w:val="003D75D3"/>
    <w:rsid w:val="003E2F83"/>
    <w:rsid w:val="003E6E03"/>
    <w:rsid w:val="003F31CD"/>
    <w:rsid w:val="003F3343"/>
    <w:rsid w:val="0040220F"/>
    <w:rsid w:val="00414466"/>
    <w:rsid w:val="004162E3"/>
    <w:rsid w:val="004200AD"/>
    <w:rsid w:val="00427FBA"/>
    <w:rsid w:val="00433935"/>
    <w:rsid w:val="00433A6C"/>
    <w:rsid w:val="004340A8"/>
    <w:rsid w:val="004364F3"/>
    <w:rsid w:val="00451A03"/>
    <w:rsid w:val="0045446E"/>
    <w:rsid w:val="00454515"/>
    <w:rsid w:val="00454C2F"/>
    <w:rsid w:val="004569F2"/>
    <w:rsid w:val="00467983"/>
    <w:rsid w:val="004742A3"/>
    <w:rsid w:val="0047671E"/>
    <w:rsid w:val="0048239D"/>
    <w:rsid w:val="0048577A"/>
    <w:rsid w:val="0049078A"/>
    <w:rsid w:val="00493C36"/>
    <w:rsid w:val="00496CBE"/>
    <w:rsid w:val="004A2BFD"/>
    <w:rsid w:val="004B1149"/>
    <w:rsid w:val="004B2ECC"/>
    <w:rsid w:val="004B5C9B"/>
    <w:rsid w:val="004C15BB"/>
    <w:rsid w:val="004C3F8D"/>
    <w:rsid w:val="004C49DB"/>
    <w:rsid w:val="004C6685"/>
    <w:rsid w:val="004C6934"/>
    <w:rsid w:val="004C6C33"/>
    <w:rsid w:val="004D3DB2"/>
    <w:rsid w:val="004D6481"/>
    <w:rsid w:val="004E32EA"/>
    <w:rsid w:val="004E5BD1"/>
    <w:rsid w:val="004E670F"/>
    <w:rsid w:val="004F64EC"/>
    <w:rsid w:val="004F79DF"/>
    <w:rsid w:val="00501D4E"/>
    <w:rsid w:val="00503A16"/>
    <w:rsid w:val="00525AAD"/>
    <w:rsid w:val="00525B0C"/>
    <w:rsid w:val="00530C2E"/>
    <w:rsid w:val="005362C0"/>
    <w:rsid w:val="00541ED7"/>
    <w:rsid w:val="005521C5"/>
    <w:rsid w:val="005608CC"/>
    <w:rsid w:val="0056174D"/>
    <w:rsid w:val="00570D72"/>
    <w:rsid w:val="005851A4"/>
    <w:rsid w:val="005875ED"/>
    <w:rsid w:val="00592056"/>
    <w:rsid w:val="00594978"/>
    <w:rsid w:val="005A1A51"/>
    <w:rsid w:val="005A367E"/>
    <w:rsid w:val="005B0E65"/>
    <w:rsid w:val="005B5718"/>
    <w:rsid w:val="005B686E"/>
    <w:rsid w:val="005C2F18"/>
    <w:rsid w:val="005D1C34"/>
    <w:rsid w:val="005D3F46"/>
    <w:rsid w:val="005D531A"/>
    <w:rsid w:val="005E08B4"/>
    <w:rsid w:val="005E4E96"/>
    <w:rsid w:val="005F1E8E"/>
    <w:rsid w:val="00600F47"/>
    <w:rsid w:val="00602FFF"/>
    <w:rsid w:val="006041CA"/>
    <w:rsid w:val="006076F9"/>
    <w:rsid w:val="00607A6A"/>
    <w:rsid w:val="00615A58"/>
    <w:rsid w:val="00621CC9"/>
    <w:rsid w:val="00625ADF"/>
    <w:rsid w:val="00627D53"/>
    <w:rsid w:val="00631793"/>
    <w:rsid w:val="00634120"/>
    <w:rsid w:val="00636A28"/>
    <w:rsid w:val="006473A6"/>
    <w:rsid w:val="00650F1C"/>
    <w:rsid w:val="00651B1A"/>
    <w:rsid w:val="0066631F"/>
    <w:rsid w:val="00682AAD"/>
    <w:rsid w:val="00683BC4"/>
    <w:rsid w:val="00690FBB"/>
    <w:rsid w:val="0069282B"/>
    <w:rsid w:val="00696B56"/>
    <w:rsid w:val="00696C76"/>
    <w:rsid w:val="006A0FF5"/>
    <w:rsid w:val="006A1996"/>
    <w:rsid w:val="006A2300"/>
    <w:rsid w:val="006B1E61"/>
    <w:rsid w:val="006B35EA"/>
    <w:rsid w:val="006B4F48"/>
    <w:rsid w:val="006B7719"/>
    <w:rsid w:val="006B7FAD"/>
    <w:rsid w:val="006C39AD"/>
    <w:rsid w:val="006C3CA0"/>
    <w:rsid w:val="006C4BFD"/>
    <w:rsid w:val="006D396C"/>
    <w:rsid w:val="006D570D"/>
    <w:rsid w:val="006E05EE"/>
    <w:rsid w:val="006E198A"/>
    <w:rsid w:val="006E6E38"/>
    <w:rsid w:val="006F75BC"/>
    <w:rsid w:val="00700D8E"/>
    <w:rsid w:val="007035E6"/>
    <w:rsid w:val="0070400B"/>
    <w:rsid w:val="00707BFD"/>
    <w:rsid w:val="00722F8C"/>
    <w:rsid w:val="00724D39"/>
    <w:rsid w:val="0073384C"/>
    <w:rsid w:val="007339AC"/>
    <w:rsid w:val="00733A26"/>
    <w:rsid w:val="00736A5E"/>
    <w:rsid w:val="00741A69"/>
    <w:rsid w:val="007426F5"/>
    <w:rsid w:val="00742742"/>
    <w:rsid w:val="007447B1"/>
    <w:rsid w:val="00746F1D"/>
    <w:rsid w:val="007524B9"/>
    <w:rsid w:val="00771B39"/>
    <w:rsid w:val="0077289F"/>
    <w:rsid w:val="00775E55"/>
    <w:rsid w:val="0078415B"/>
    <w:rsid w:val="00784EB1"/>
    <w:rsid w:val="0078552D"/>
    <w:rsid w:val="00786989"/>
    <w:rsid w:val="007917DC"/>
    <w:rsid w:val="007A0C49"/>
    <w:rsid w:val="007A10B3"/>
    <w:rsid w:val="007A7257"/>
    <w:rsid w:val="007B583B"/>
    <w:rsid w:val="007C06FE"/>
    <w:rsid w:val="007E5D74"/>
    <w:rsid w:val="007F287A"/>
    <w:rsid w:val="00813E9C"/>
    <w:rsid w:val="00816ACB"/>
    <w:rsid w:val="00816CFA"/>
    <w:rsid w:val="0082120C"/>
    <w:rsid w:val="008215F2"/>
    <w:rsid w:val="00822C85"/>
    <w:rsid w:val="008247F7"/>
    <w:rsid w:val="00830F64"/>
    <w:rsid w:val="008644D6"/>
    <w:rsid w:val="00887256"/>
    <w:rsid w:val="00887424"/>
    <w:rsid w:val="0089097A"/>
    <w:rsid w:val="00892347"/>
    <w:rsid w:val="00896B9D"/>
    <w:rsid w:val="008A23DE"/>
    <w:rsid w:val="008B4574"/>
    <w:rsid w:val="008C35F7"/>
    <w:rsid w:val="008C7C1D"/>
    <w:rsid w:val="008D2087"/>
    <w:rsid w:val="008D2F33"/>
    <w:rsid w:val="008D38CB"/>
    <w:rsid w:val="008E5355"/>
    <w:rsid w:val="008E6525"/>
    <w:rsid w:val="008F349C"/>
    <w:rsid w:val="008F6E37"/>
    <w:rsid w:val="009002E3"/>
    <w:rsid w:val="00902B2F"/>
    <w:rsid w:val="009031AC"/>
    <w:rsid w:val="009072C3"/>
    <w:rsid w:val="009078A3"/>
    <w:rsid w:val="0092334C"/>
    <w:rsid w:val="00926045"/>
    <w:rsid w:val="00927FC0"/>
    <w:rsid w:val="00931AA4"/>
    <w:rsid w:val="009378D2"/>
    <w:rsid w:val="00942D83"/>
    <w:rsid w:val="00947567"/>
    <w:rsid w:val="0095011A"/>
    <w:rsid w:val="00950BA4"/>
    <w:rsid w:val="009522EB"/>
    <w:rsid w:val="00957818"/>
    <w:rsid w:val="009605F1"/>
    <w:rsid w:val="0096740F"/>
    <w:rsid w:val="009711B1"/>
    <w:rsid w:val="009774E2"/>
    <w:rsid w:val="00980997"/>
    <w:rsid w:val="00986124"/>
    <w:rsid w:val="0099030A"/>
    <w:rsid w:val="0099652A"/>
    <w:rsid w:val="009A09F8"/>
    <w:rsid w:val="009A3973"/>
    <w:rsid w:val="009A4E35"/>
    <w:rsid w:val="009A64D3"/>
    <w:rsid w:val="009B2C0D"/>
    <w:rsid w:val="009C63D0"/>
    <w:rsid w:val="009D2937"/>
    <w:rsid w:val="009D3F4A"/>
    <w:rsid w:val="009E167D"/>
    <w:rsid w:val="009E2D5B"/>
    <w:rsid w:val="009F06AE"/>
    <w:rsid w:val="00A02F56"/>
    <w:rsid w:val="00A03308"/>
    <w:rsid w:val="00A0382A"/>
    <w:rsid w:val="00A12E27"/>
    <w:rsid w:val="00A13046"/>
    <w:rsid w:val="00A13C8E"/>
    <w:rsid w:val="00A14722"/>
    <w:rsid w:val="00A15EF4"/>
    <w:rsid w:val="00A16734"/>
    <w:rsid w:val="00A2177C"/>
    <w:rsid w:val="00A217D8"/>
    <w:rsid w:val="00A24B79"/>
    <w:rsid w:val="00A35D0C"/>
    <w:rsid w:val="00A4197D"/>
    <w:rsid w:val="00A50DF1"/>
    <w:rsid w:val="00A531EC"/>
    <w:rsid w:val="00A55A20"/>
    <w:rsid w:val="00A679F2"/>
    <w:rsid w:val="00A75543"/>
    <w:rsid w:val="00A75A64"/>
    <w:rsid w:val="00A7733E"/>
    <w:rsid w:val="00A90298"/>
    <w:rsid w:val="00A91FE1"/>
    <w:rsid w:val="00A9350D"/>
    <w:rsid w:val="00AA6C40"/>
    <w:rsid w:val="00AB05AF"/>
    <w:rsid w:val="00AB3029"/>
    <w:rsid w:val="00AB3205"/>
    <w:rsid w:val="00AC0515"/>
    <w:rsid w:val="00AC1550"/>
    <w:rsid w:val="00AD3456"/>
    <w:rsid w:val="00AD617E"/>
    <w:rsid w:val="00AD631E"/>
    <w:rsid w:val="00AE14EB"/>
    <w:rsid w:val="00AF3823"/>
    <w:rsid w:val="00AF4D04"/>
    <w:rsid w:val="00AF6E29"/>
    <w:rsid w:val="00B13276"/>
    <w:rsid w:val="00B14EC9"/>
    <w:rsid w:val="00B33385"/>
    <w:rsid w:val="00B348BD"/>
    <w:rsid w:val="00B36948"/>
    <w:rsid w:val="00B43E82"/>
    <w:rsid w:val="00B44093"/>
    <w:rsid w:val="00B47AC1"/>
    <w:rsid w:val="00B50DF8"/>
    <w:rsid w:val="00B5275E"/>
    <w:rsid w:val="00B5613E"/>
    <w:rsid w:val="00B62A7B"/>
    <w:rsid w:val="00B7034A"/>
    <w:rsid w:val="00B71EB3"/>
    <w:rsid w:val="00B71F2F"/>
    <w:rsid w:val="00B749CB"/>
    <w:rsid w:val="00B76692"/>
    <w:rsid w:val="00B81F36"/>
    <w:rsid w:val="00B83A33"/>
    <w:rsid w:val="00B86A4C"/>
    <w:rsid w:val="00B86A9C"/>
    <w:rsid w:val="00B9380F"/>
    <w:rsid w:val="00BA02D5"/>
    <w:rsid w:val="00BA2F32"/>
    <w:rsid w:val="00BA65A1"/>
    <w:rsid w:val="00BB0155"/>
    <w:rsid w:val="00BB1528"/>
    <w:rsid w:val="00BB162C"/>
    <w:rsid w:val="00BB3CD8"/>
    <w:rsid w:val="00BB4B0F"/>
    <w:rsid w:val="00BB5DB5"/>
    <w:rsid w:val="00BD02F6"/>
    <w:rsid w:val="00BD4ED7"/>
    <w:rsid w:val="00BE0727"/>
    <w:rsid w:val="00BE094F"/>
    <w:rsid w:val="00BE31E4"/>
    <w:rsid w:val="00BE5160"/>
    <w:rsid w:val="00BE7D5D"/>
    <w:rsid w:val="00C07019"/>
    <w:rsid w:val="00C228A6"/>
    <w:rsid w:val="00C253E8"/>
    <w:rsid w:val="00C27558"/>
    <w:rsid w:val="00C31743"/>
    <w:rsid w:val="00C35369"/>
    <w:rsid w:val="00C400E2"/>
    <w:rsid w:val="00C41E36"/>
    <w:rsid w:val="00C477A4"/>
    <w:rsid w:val="00C53425"/>
    <w:rsid w:val="00C56A10"/>
    <w:rsid w:val="00C56AF0"/>
    <w:rsid w:val="00C6477E"/>
    <w:rsid w:val="00C65013"/>
    <w:rsid w:val="00C6624F"/>
    <w:rsid w:val="00C76AE5"/>
    <w:rsid w:val="00C81D03"/>
    <w:rsid w:val="00C86B10"/>
    <w:rsid w:val="00C936CE"/>
    <w:rsid w:val="00C95261"/>
    <w:rsid w:val="00C9670D"/>
    <w:rsid w:val="00C9717A"/>
    <w:rsid w:val="00CA11E6"/>
    <w:rsid w:val="00CA13AD"/>
    <w:rsid w:val="00CA164F"/>
    <w:rsid w:val="00CA39A8"/>
    <w:rsid w:val="00CA6475"/>
    <w:rsid w:val="00CB0A7F"/>
    <w:rsid w:val="00CB0D4F"/>
    <w:rsid w:val="00CB3488"/>
    <w:rsid w:val="00CB447C"/>
    <w:rsid w:val="00CB4DCE"/>
    <w:rsid w:val="00CB59FF"/>
    <w:rsid w:val="00CB7AE4"/>
    <w:rsid w:val="00CC05DA"/>
    <w:rsid w:val="00CC60B8"/>
    <w:rsid w:val="00CC716F"/>
    <w:rsid w:val="00CF6A0A"/>
    <w:rsid w:val="00CF7470"/>
    <w:rsid w:val="00D12569"/>
    <w:rsid w:val="00D13EF3"/>
    <w:rsid w:val="00D14EAD"/>
    <w:rsid w:val="00D17FFE"/>
    <w:rsid w:val="00D2401D"/>
    <w:rsid w:val="00D36181"/>
    <w:rsid w:val="00D3686C"/>
    <w:rsid w:val="00D43B11"/>
    <w:rsid w:val="00D445F5"/>
    <w:rsid w:val="00D44894"/>
    <w:rsid w:val="00D4492A"/>
    <w:rsid w:val="00D461F9"/>
    <w:rsid w:val="00D46AB1"/>
    <w:rsid w:val="00D54DB8"/>
    <w:rsid w:val="00D65405"/>
    <w:rsid w:val="00D67E2B"/>
    <w:rsid w:val="00D81656"/>
    <w:rsid w:val="00D85263"/>
    <w:rsid w:val="00D93ED7"/>
    <w:rsid w:val="00DB2F44"/>
    <w:rsid w:val="00DB4C19"/>
    <w:rsid w:val="00DB6866"/>
    <w:rsid w:val="00DC455B"/>
    <w:rsid w:val="00DD2204"/>
    <w:rsid w:val="00DD708E"/>
    <w:rsid w:val="00DE0D55"/>
    <w:rsid w:val="00DE0E53"/>
    <w:rsid w:val="00DE14F7"/>
    <w:rsid w:val="00DE1D58"/>
    <w:rsid w:val="00DE7C72"/>
    <w:rsid w:val="00DF128C"/>
    <w:rsid w:val="00DF2809"/>
    <w:rsid w:val="00DF4609"/>
    <w:rsid w:val="00E1509A"/>
    <w:rsid w:val="00E24A57"/>
    <w:rsid w:val="00E35164"/>
    <w:rsid w:val="00E40B5A"/>
    <w:rsid w:val="00E43CE9"/>
    <w:rsid w:val="00E460F0"/>
    <w:rsid w:val="00E473BC"/>
    <w:rsid w:val="00E475CA"/>
    <w:rsid w:val="00E53E39"/>
    <w:rsid w:val="00E563D6"/>
    <w:rsid w:val="00E57416"/>
    <w:rsid w:val="00E60496"/>
    <w:rsid w:val="00E62D3A"/>
    <w:rsid w:val="00E6672C"/>
    <w:rsid w:val="00E71D8D"/>
    <w:rsid w:val="00E74D6B"/>
    <w:rsid w:val="00E77E41"/>
    <w:rsid w:val="00E80A73"/>
    <w:rsid w:val="00E91967"/>
    <w:rsid w:val="00E9201D"/>
    <w:rsid w:val="00E92CDA"/>
    <w:rsid w:val="00EB08CD"/>
    <w:rsid w:val="00EB0A62"/>
    <w:rsid w:val="00EB3B36"/>
    <w:rsid w:val="00EB5E16"/>
    <w:rsid w:val="00EB7836"/>
    <w:rsid w:val="00ED3D9F"/>
    <w:rsid w:val="00ED4F49"/>
    <w:rsid w:val="00ED705E"/>
    <w:rsid w:val="00EE3699"/>
    <w:rsid w:val="00EF38FD"/>
    <w:rsid w:val="00F04F77"/>
    <w:rsid w:val="00F16775"/>
    <w:rsid w:val="00F2281B"/>
    <w:rsid w:val="00F35AFE"/>
    <w:rsid w:val="00F5392A"/>
    <w:rsid w:val="00F545B7"/>
    <w:rsid w:val="00F54B65"/>
    <w:rsid w:val="00F60CD2"/>
    <w:rsid w:val="00F66062"/>
    <w:rsid w:val="00F7175D"/>
    <w:rsid w:val="00F75740"/>
    <w:rsid w:val="00F77370"/>
    <w:rsid w:val="00F8217A"/>
    <w:rsid w:val="00F84BDC"/>
    <w:rsid w:val="00F92120"/>
    <w:rsid w:val="00FA03F9"/>
    <w:rsid w:val="00FA2365"/>
    <w:rsid w:val="00FB3996"/>
    <w:rsid w:val="00FD07AC"/>
    <w:rsid w:val="00FD6054"/>
    <w:rsid w:val="00FE50E5"/>
    <w:rsid w:val="00FE714E"/>
    <w:rsid w:val="00FF0050"/>
    <w:rsid w:val="00FF06A7"/>
    <w:rsid w:val="00FF0EEE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24673AF2-CA62-4CC5-8E44-B98ED58B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5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D5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E7D5D"/>
    <w:rPr>
      <w:rFonts w:eastAsia="Times New Roman" w:cs="Times New Roman"/>
      <w:szCs w:val="24"/>
      <w:lang w:val="x-none" w:eastAsia="x-none"/>
    </w:rPr>
  </w:style>
  <w:style w:type="table" w:styleId="TableGrid">
    <w:name w:val="Table Grid"/>
    <w:basedOn w:val="TableNormal"/>
    <w:uiPriority w:val="59"/>
    <w:rsid w:val="00BE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447C"/>
    <w:rPr>
      <w:color w:val="0000FF"/>
      <w:u w:val="single"/>
    </w:rPr>
  </w:style>
  <w:style w:type="numbering" w:customStyle="1" w:styleId="Style1">
    <w:name w:val="Style1"/>
    <w:uiPriority w:val="99"/>
    <w:rsid w:val="00E77E41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5342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3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AC"/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212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120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A902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36"/>
    <w:rPr>
      <w:rFonts w:ascii="Tahoma" w:eastAsia="Times New Roman" w:hAnsi="Tahoma" w:cs="Tahoma"/>
      <w:sz w:val="16"/>
      <w:szCs w:val="16"/>
    </w:rPr>
  </w:style>
  <w:style w:type="character" w:customStyle="1" w:styleId="st1">
    <w:name w:val="st1"/>
    <w:basedOn w:val="DefaultParagraphFont"/>
    <w:rsid w:val="00D67E2B"/>
  </w:style>
  <w:style w:type="paragraph" w:styleId="Title">
    <w:name w:val="Title"/>
    <w:basedOn w:val="Normal"/>
    <w:next w:val="Normal"/>
    <w:link w:val="TitleChar"/>
    <w:qFormat/>
    <w:rsid w:val="00054D1B"/>
    <w:pPr>
      <w:jc w:val="center"/>
    </w:pPr>
    <w:rPr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54D1B"/>
    <w:rPr>
      <w:rFonts w:eastAsia="Times New Roman" w:cs="Times New Roman"/>
      <w:b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CB59FF"/>
    <w:rPr>
      <w:b/>
      <w:bCs/>
    </w:rPr>
  </w:style>
  <w:style w:type="character" w:customStyle="1" w:styleId="coursedetails">
    <w:name w:val="coursedetails"/>
    <w:basedOn w:val="DefaultParagraphFont"/>
    <w:rsid w:val="003D75D3"/>
  </w:style>
  <w:style w:type="character" w:customStyle="1" w:styleId="detailslabel">
    <w:name w:val="detailslabel"/>
    <w:basedOn w:val="DefaultParagraphFont"/>
    <w:rsid w:val="003D75D3"/>
  </w:style>
  <w:style w:type="character" w:customStyle="1" w:styleId="privacy-container">
    <w:name w:val="privacy-container"/>
    <w:basedOn w:val="DefaultParagraphFont"/>
    <w:rsid w:val="003D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040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82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152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74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41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7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499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11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01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83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51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22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35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2232">
                  <w:marLeft w:val="0"/>
                  <w:marRight w:val="1125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5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465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4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5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9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12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6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31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61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8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73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98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74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1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6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3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6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8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4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.mil/Portals/104/Documents/DLMS/Committees/Finance/meetings/14Feb18/Welcome_and_Overview_of_DLMS_2018_02.pptx" TargetMode="External"/><Relationship Id="rId13" Type="http://schemas.openxmlformats.org/officeDocument/2006/relationships/hyperlink" Target="http://www.dla.mil/Portals/104/Documents/DLMS/Committees/Finance/meetings/14Feb18/Air_Force_2018_FC_Request_Process.pptx" TargetMode="External"/><Relationship Id="rId18" Type="http://schemas.openxmlformats.org/officeDocument/2006/relationships/hyperlink" Target="http://www.dla.mil/Portals/104/Documents/DLMS/Committees/Finance/meetings/14Feb18/Fund_Code_Data_Quality_Initiative.ppt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la.mil/Portals/104/Documents/DLMS/Committees/Finance/meetings/14Feb18/SFIS_Values_Library_DLMSO_Brief_0262018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la.mil/Portals/104/Documents/DLMS/Committees/Finance/meetings/14Feb18/Fund%20Code%20Refresher.pptx" TargetMode="External"/><Relationship Id="rId17" Type="http://schemas.openxmlformats.org/officeDocument/2006/relationships/hyperlink" Target="http://www.dla.mil/Portals/104/Documents/DLMS/Committees/Finance/meetings/14Feb18/DAAS_Fund_Code_FPRC_Brief_15_Feb_2018.pptx" TargetMode="External"/><Relationship Id="rId25" Type="http://schemas.openxmlformats.org/officeDocument/2006/relationships/hyperlink" Target="http://www.dla.mil/Portals/104/Documents/DLMS/Committees/Finance/meetings/14Feb18/DLMS_Website_Tour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la.mil/Portals/104/Documents/DLMS/Committees/Finance/meetings/14Feb18/DLA_Fund_Codes_2018_V2.pptx" TargetMode="External"/><Relationship Id="rId20" Type="http://schemas.openxmlformats.org/officeDocument/2006/relationships/hyperlink" Target="https://intelshare.intelink.gov/sites/dlms/Finance%20PRC/Navy_FMS_Req_Flow.p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a.mil/Portals/104/Documents/DLMS/Committees/Finance/meetings/14Feb18/EBSO_&amp;_FIAR.pptx" TargetMode="External"/><Relationship Id="rId24" Type="http://schemas.openxmlformats.org/officeDocument/2006/relationships/hyperlink" Target="http://www.dla.mil/Portals/104/Documents/DLMS/Committees/Finance/meetings/14Feb18/DAAS_FPRC_WebApp_Brief_15_Feb_2018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la.mil/Portals/104/Documents/DLMS/Committees/Finance/meetings/14Feb18/Navy_Fund_Codes-UFCF.pptx" TargetMode="External"/><Relationship Id="rId23" Type="http://schemas.openxmlformats.org/officeDocument/2006/relationships/hyperlink" Target="http://www.dla.mil/Portals/104/Documents/DLMS/Committees/Finance/meetings/14Feb18/AWCF_MILSTRIP_15FEB2018.pptx" TargetMode="External"/><Relationship Id="rId10" Type="http://schemas.openxmlformats.org/officeDocument/2006/relationships/hyperlink" Target="http://www.dla.mil/Portals/104/Documents/DLMS/Committees/Finance/meetings/14Feb18/Welcome_and_Overview_of_DLMS_2018_02.pptx" TargetMode="External"/><Relationship Id="rId19" Type="http://schemas.openxmlformats.org/officeDocument/2006/relationships/hyperlink" Target="http://www.dla.mil/Portals/104/Documents/DLMS/Committees/Finance/meetings/14Feb18/Finance_PRC_PDC_1288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la.mil/Portals/104/Documents/DLMS/Committees/Finance/meetings/14Feb18/DLMS_Finance_Training.pptx" TargetMode="External"/><Relationship Id="rId14" Type="http://schemas.openxmlformats.org/officeDocument/2006/relationships/hyperlink" Target="http://www.dla.mil/Portals/104/Documents/DLMS/Committees/Finance/meetings/14Feb18/Army_Fund_Codes_Management.pptx" TargetMode="External"/><Relationship Id="rId22" Type="http://schemas.openxmlformats.org/officeDocument/2006/relationships/hyperlink" Target="http://www.dla.mil/Portals/104/Documents/DLMS/Committees/Finance/meetings/14Feb18/OUSD_C_IGT_Briefing.ppt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900F-7AB2-4D85-9B20-7F5A8213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38178919.dotm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FPRC Agenca</vt:lpstr>
    </vt:vector>
  </TitlesOfParts>
  <Company>Defense Logistics Agency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FPRC Agenca</dc:title>
  <dc:subject/>
  <dc:creator>Tanner, Larry E DLA CTR INFORMATION OPERATIONS</dc:creator>
  <cp:keywords/>
  <dc:description/>
  <cp:lastModifiedBy>Nguyen, Bao X CTR DLA INFO OPERATIONS (US)</cp:lastModifiedBy>
  <cp:revision>3</cp:revision>
  <cp:lastPrinted>2015-03-02T12:16:00Z</cp:lastPrinted>
  <dcterms:created xsi:type="dcterms:W3CDTF">2018-02-20T01:46:00Z</dcterms:created>
  <dcterms:modified xsi:type="dcterms:W3CDTF">2018-03-16T14:44:00Z</dcterms:modified>
</cp:coreProperties>
</file>