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C4" w:rsidRDefault="00A773F1" w:rsidP="00C232C4">
      <w:pPr>
        <w:ind w:hanging="180"/>
        <w:jc w:val="center"/>
        <w:outlineLvl w:val="0"/>
        <w:rPr>
          <w:rFonts w:ascii="Arial Bold" w:hAnsi="Arial Bold" w:cs="Arial"/>
          <w:b/>
        </w:rPr>
      </w:pPr>
      <w:r w:rsidRPr="0096598A">
        <w:rPr>
          <w:rFonts w:ascii="Arial Bold" w:hAnsi="Arial Bold" w:cs="Arial"/>
          <w:b/>
        </w:rPr>
        <w:t xml:space="preserve">JOINT PHYSICAL INVENTORY WORKING GROUP </w:t>
      </w:r>
      <w:r w:rsidR="002130AB" w:rsidRPr="0096598A">
        <w:rPr>
          <w:rFonts w:ascii="Arial Bold" w:hAnsi="Arial Bold" w:cs="Arial"/>
          <w:b/>
        </w:rPr>
        <w:t>(JPIWG)</w:t>
      </w:r>
      <w:r w:rsidR="00C232C4">
        <w:rPr>
          <w:rFonts w:ascii="Arial Bold" w:hAnsi="Arial Bold" w:cs="Arial"/>
          <w:b/>
        </w:rPr>
        <w:t xml:space="preserve"> </w:t>
      </w:r>
    </w:p>
    <w:p w:rsidR="00C232C4" w:rsidRDefault="002130AB" w:rsidP="00C232C4">
      <w:pPr>
        <w:ind w:hanging="180"/>
        <w:jc w:val="center"/>
        <w:outlineLvl w:val="0"/>
        <w:rPr>
          <w:rFonts w:ascii="Arial" w:hAnsi="Arial" w:cs="Arial"/>
          <w:b/>
        </w:rPr>
      </w:pPr>
      <w:r w:rsidRPr="0096598A">
        <w:rPr>
          <w:rFonts w:ascii="Arial" w:hAnsi="Arial" w:cs="Arial"/>
          <w:b/>
        </w:rPr>
        <w:t>Agenda</w:t>
      </w:r>
      <w:r w:rsidR="00B336FE" w:rsidRPr="0096598A">
        <w:rPr>
          <w:rFonts w:ascii="Arial" w:hAnsi="Arial" w:cs="Arial"/>
          <w:b/>
        </w:rPr>
        <w:t xml:space="preserve"> </w:t>
      </w:r>
      <w:r w:rsidRPr="0096598A">
        <w:rPr>
          <w:rFonts w:ascii="Arial" w:hAnsi="Arial" w:cs="Arial"/>
          <w:b/>
        </w:rPr>
        <w:t>for</w:t>
      </w:r>
      <w:r w:rsidR="00626678" w:rsidRPr="0096598A">
        <w:rPr>
          <w:rFonts w:ascii="Arial" w:hAnsi="Arial" w:cs="Arial"/>
          <w:b/>
        </w:rPr>
        <w:t xml:space="preserve"> </w:t>
      </w:r>
      <w:r w:rsidR="003838FF">
        <w:rPr>
          <w:rFonts w:ascii="Arial" w:hAnsi="Arial" w:cs="Arial"/>
          <w:b/>
        </w:rPr>
        <w:t xml:space="preserve">October </w:t>
      </w:r>
      <w:r w:rsidR="00BD2D61">
        <w:rPr>
          <w:rFonts w:ascii="Arial" w:hAnsi="Arial" w:cs="Arial"/>
          <w:b/>
        </w:rPr>
        <w:t>28</w:t>
      </w:r>
      <w:r w:rsidRPr="0096598A">
        <w:rPr>
          <w:rFonts w:ascii="Arial Bold" w:hAnsi="Arial Bold" w:cs="Arial"/>
          <w:b/>
        </w:rPr>
        <w:t>, 20</w:t>
      </w:r>
      <w:r w:rsidR="007C1E5C">
        <w:rPr>
          <w:rFonts w:ascii="Arial Bold" w:hAnsi="Arial Bold" w:cs="Arial"/>
          <w:b/>
        </w:rPr>
        <w:t>1</w:t>
      </w:r>
      <w:r w:rsidR="003838FF">
        <w:rPr>
          <w:rFonts w:ascii="Arial Bold" w:hAnsi="Arial Bold" w:cs="Arial"/>
          <w:b/>
        </w:rPr>
        <w:t>5</w:t>
      </w:r>
      <w:r w:rsidRPr="0096598A">
        <w:rPr>
          <w:rFonts w:ascii="Arial" w:hAnsi="Arial" w:cs="Arial"/>
          <w:b/>
        </w:rPr>
        <w:t xml:space="preserve"> </w:t>
      </w:r>
    </w:p>
    <w:p w:rsidR="002130AB" w:rsidRPr="00330CFC" w:rsidRDefault="002130AB" w:rsidP="002130AB">
      <w:pPr>
        <w:ind w:left="-360" w:right="-1080" w:hanging="18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6598A">
        <w:rPr>
          <w:rFonts w:ascii="Arial" w:hAnsi="Arial" w:cs="Arial"/>
          <w:b/>
        </w:rPr>
        <w:t>JPIWG Meeting</w:t>
      </w:r>
      <w:r w:rsidRPr="00330CFC">
        <w:rPr>
          <w:rFonts w:ascii="Arial" w:hAnsi="Arial" w:cs="Arial"/>
          <w:b/>
          <w:sz w:val="28"/>
          <w:szCs w:val="28"/>
        </w:rPr>
        <w:t xml:space="preserve"> </w:t>
      </w:r>
    </w:p>
    <w:p w:rsidR="00A773F1" w:rsidRDefault="00BD2D61" w:rsidP="003171E1">
      <w:pPr>
        <w:ind w:right="-720" w:hanging="540"/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STARTING AT 0900</w:t>
      </w:r>
      <w:r w:rsidR="009F422E" w:rsidRPr="009F422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F422E">
        <w:rPr>
          <w:rFonts w:ascii="Arial" w:hAnsi="Arial" w:cs="Arial"/>
          <w:b/>
          <w:color w:val="FF0000"/>
          <w:sz w:val="22"/>
          <w:szCs w:val="22"/>
        </w:rPr>
        <w:t xml:space="preserve">HOURS </w:t>
      </w:r>
      <w:r w:rsidR="009F422E" w:rsidRPr="009F422E">
        <w:rPr>
          <w:rFonts w:ascii="Arial" w:hAnsi="Arial" w:cs="Arial"/>
          <w:b/>
          <w:color w:val="FF0000"/>
          <w:sz w:val="22"/>
          <w:szCs w:val="22"/>
        </w:rPr>
        <w:t>EST</w:t>
      </w:r>
    </w:p>
    <w:p w:rsidR="00626678" w:rsidRPr="00DE5821" w:rsidRDefault="003838FF" w:rsidP="003171E1">
      <w:pPr>
        <w:ind w:right="-720" w:hanging="54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Teleconference</w:t>
      </w:r>
    </w:p>
    <w:p w:rsidR="00D074A1" w:rsidRDefault="00F85B3D" w:rsidP="000920F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85B3D">
        <w:rPr>
          <w:rFonts w:ascii="Arial" w:hAnsi="Arial" w:cs="Arial"/>
          <w:b/>
          <w:sz w:val="22"/>
          <w:szCs w:val="22"/>
        </w:rPr>
        <w:t>8725 John J. Kingman Road, Fort Belvoir, VA 22060</w:t>
      </w:r>
      <w:bookmarkStart w:id="0" w:name="_GoBack"/>
      <w:bookmarkEnd w:id="0"/>
    </w:p>
    <w:p w:rsidR="00782541" w:rsidRPr="001173C4" w:rsidRDefault="00782541" w:rsidP="000920F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DCS:  </w:t>
      </w:r>
      <w:hyperlink r:id="rId8" w:history="1">
        <w:r w:rsidRPr="004554D6">
          <w:rPr>
            <w:rStyle w:val="Hyperlink"/>
            <w:rFonts w:ascii="Arial" w:hAnsi="Arial" w:cs="Arial"/>
            <w:b/>
            <w:sz w:val="22"/>
            <w:szCs w:val="22"/>
          </w:rPr>
          <w:t>https://conference.apps.mil/webconf/JPWIGOctober2015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D57DF9" w:rsidRDefault="00D57DF9" w:rsidP="0096598A">
      <w:pPr>
        <w:pStyle w:val="PlainText"/>
        <w:ind w:right="-630" w:hanging="540"/>
        <w:rPr>
          <w:rFonts w:ascii="Arial" w:hAnsi="Arial" w:cs="Arial"/>
          <w:b/>
          <w:sz w:val="22"/>
          <w:szCs w:val="22"/>
          <w:lang w:val="en-US"/>
        </w:rPr>
      </w:pPr>
    </w:p>
    <w:p w:rsidR="005A56BA" w:rsidRDefault="005A56BA" w:rsidP="005A56BA">
      <w:pPr>
        <w:pStyle w:val="PlainText"/>
        <w:ind w:right="-630" w:hanging="5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41B16">
        <w:rPr>
          <w:rFonts w:ascii="Arial" w:hAnsi="Arial" w:cs="Arial"/>
          <w:b/>
          <w:sz w:val="22"/>
          <w:szCs w:val="22"/>
          <w:lang w:val="en-US"/>
        </w:rPr>
        <w:t>(</w:t>
      </w:r>
      <w:r w:rsidR="003838FF">
        <w:rPr>
          <w:rFonts w:ascii="Arial" w:hAnsi="Arial" w:cs="Arial"/>
          <w:b/>
          <w:sz w:val="22"/>
          <w:szCs w:val="22"/>
          <w:lang w:val="en-US"/>
        </w:rPr>
        <w:t>A</w:t>
      </w:r>
      <w:r w:rsidRPr="00741B16">
        <w:rPr>
          <w:rFonts w:ascii="Arial" w:hAnsi="Arial" w:cs="Arial"/>
          <w:b/>
          <w:sz w:val="22"/>
          <w:szCs w:val="22"/>
          <w:lang w:val="en-US"/>
        </w:rPr>
        <w:t>s of:</w:t>
      </w:r>
      <w:r w:rsidR="0066576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E686E">
        <w:rPr>
          <w:rFonts w:ascii="Arial" w:hAnsi="Arial" w:cs="Arial"/>
          <w:b/>
          <w:sz w:val="22"/>
          <w:szCs w:val="22"/>
          <w:lang w:val="en-US"/>
        </w:rPr>
        <w:fldChar w:fldCharType="begin"/>
      </w:r>
      <w:r w:rsidR="005E686E">
        <w:rPr>
          <w:rFonts w:ascii="Arial" w:hAnsi="Arial" w:cs="Arial"/>
          <w:b/>
          <w:sz w:val="22"/>
          <w:szCs w:val="22"/>
          <w:lang w:val="en-US"/>
        </w:rPr>
        <w:instrText xml:space="preserve"> DATE \@ "MMMM d, yyyy" </w:instrText>
      </w:r>
      <w:r w:rsidR="005E686E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="00DF51F4">
        <w:rPr>
          <w:rFonts w:ascii="Arial" w:hAnsi="Arial" w:cs="Arial"/>
          <w:b/>
          <w:noProof/>
          <w:sz w:val="22"/>
          <w:szCs w:val="22"/>
          <w:lang w:val="en-US"/>
        </w:rPr>
        <w:t>July 27, 2017</w:t>
      </w:r>
      <w:r w:rsidR="005E686E">
        <w:rPr>
          <w:rFonts w:ascii="Arial" w:hAnsi="Arial" w:cs="Arial"/>
          <w:b/>
          <w:sz w:val="22"/>
          <w:szCs w:val="22"/>
          <w:lang w:val="en-US"/>
        </w:rPr>
        <w:fldChar w:fldCharType="end"/>
      </w:r>
      <w:r w:rsidRPr="00741B16">
        <w:rPr>
          <w:rFonts w:ascii="Arial" w:hAnsi="Arial" w:cs="Arial"/>
          <w:b/>
          <w:sz w:val="22"/>
          <w:szCs w:val="22"/>
          <w:lang w:val="en-US"/>
        </w:rPr>
        <w:t>)</w:t>
      </w:r>
    </w:p>
    <w:p w:rsidR="005A56BA" w:rsidRPr="005A56BA" w:rsidRDefault="005A56BA" w:rsidP="0096598A">
      <w:pPr>
        <w:pStyle w:val="PlainText"/>
        <w:ind w:right="-630" w:hanging="54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459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156"/>
        <w:gridCol w:w="2763"/>
      </w:tblGrid>
      <w:tr w:rsidR="00A773F1" w:rsidRPr="00BF0E48" w:rsidTr="00963786">
        <w:trPr>
          <w:cantSplit/>
          <w:trHeight w:val="144"/>
          <w:tblHeader/>
        </w:trPr>
        <w:tc>
          <w:tcPr>
            <w:tcW w:w="540" w:type="dxa"/>
            <w:tcMar>
              <w:top w:w="72" w:type="dxa"/>
              <w:left w:w="115" w:type="dxa"/>
              <w:bottom w:w="58" w:type="dxa"/>
              <w:right w:w="115" w:type="dxa"/>
            </w:tcMar>
          </w:tcPr>
          <w:p w:rsidR="00A773F1" w:rsidRPr="00BF0E48" w:rsidRDefault="00A773F1" w:rsidP="00BF0E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0E48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7156" w:type="dxa"/>
            <w:tcMar>
              <w:top w:w="72" w:type="dxa"/>
              <w:left w:w="115" w:type="dxa"/>
              <w:bottom w:w="58" w:type="dxa"/>
              <w:right w:w="115" w:type="dxa"/>
            </w:tcMar>
          </w:tcPr>
          <w:p w:rsidR="00A773F1" w:rsidRPr="00862C4E" w:rsidRDefault="00A773F1" w:rsidP="00BF0E48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2C4E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763" w:type="dxa"/>
            <w:tcMar>
              <w:top w:w="72" w:type="dxa"/>
              <w:left w:w="115" w:type="dxa"/>
              <w:bottom w:w="58" w:type="dxa"/>
              <w:right w:w="115" w:type="dxa"/>
            </w:tcMar>
          </w:tcPr>
          <w:p w:rsidR="00A773F1" w:rsidRPr="00862C4E" w:rsidRDefault="00A773F1" w:rsidP="00BF0E48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2C4E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</w:tr>
      <w:tr w:rsidR="00A773F1" w:rsidRPr="00AE3097" w:rsidTr="00963786">
        <w:trPr>
          <w:cantSplit/>
          <w:trHeight w:val="144"/>
        </w:trPr>
        <w:tc>
          <w:tcPr>
            <w:tcW w:w="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773F1" w:rsidRPr="00862C4E" w:rsidRDefault="00A773F1" w:rsidP="00F54124">
            <w:pPr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A773F1" w:rsidRPr="00862C4E" w:rsidRDefault="00A773F1" w:rsidP="00D57DF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62C4E">
              <w:rPr>
                <w:rFonts w:ascii="Arial" w:hAnsi="Arial" w:cs="Arial"/>
                <w:b/>
              </w:rPr>
              <w:t>Opening Remarks</w:t>
            </w:r>
            <w:r w:rsidR="00BD2D61">
              <w:rPr>
                <w:rFonts w:ascii="Arial" w:hAnsi="Arial" w:cs="Arial"/>
                <w:b/>
              </w:rPr>
              <w:t>/Attendance</w:t>
            </w:r>
          </w:p>
        </w:tc>
        <w:tc>
          <w:tcPr>
            <w:tcW w:w="276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5518A" w:rsidRDefault="00BD2D61" w:rsidP="00BD2D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838FF">
              <w:rPr>
                <w:rFonts w:ascii="Arial" w:hAnsi="Arial" w:cs="Arial"/>
                <w:b/>
              </w:rPr>
              <w:t>:00</w:t>
            </w:r>
            <w:r w:rsidR="00851682" w:rsidRPr="00862C4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</w:t>
            </w:r>
            <w:r w:rsidR="005D51EA">
              <w:rPr>
                <w:rFonts w:ascii="Arial" w:hAnsi="Arial" w:cs="Arial"/>
                <w:b/>
              </w:rPr>
              <w:t xml:space="preserve">M </w:t>
            </w:r>
            <w:r w:rsidR="009F422E" w:rsidRPr="00862C4E">
              <w:rPr>
                <w:rFonts w:ascii="Arial" w:hAnsi="Arial" w:cs="Arial"/>
                <w:b/>
              </w:rPr>
              <w:t>EST</w:t>
            </w:r>
          </w:p>
          <w:p w:rsidR="00BD2D61" w:rsidRDefault="00BD2D61" w:rsidP="00BD2D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JPIWG Chair</w:t>
            </w:r>
          </w:p>
          <w:p w:rsidR="00BD2D61" w:rsidRPr="00862C4E" w:rsidRDefault="00BD2D61" w:rsidP="00BD2D61">
            <w:pPr>
              <w:jc w:val="center"/>
              <w:rPr>
                <w:rFonts w:ascii="Arial" w:hAnsi="Arial" w:cs="Arial"/>
                <w:b/>
              </w:rPr>
            </w:pPr>
            <w:r w:rsidRPr="00BD2D61">
              <w:rPr>
                <w:rFonts w:ascii="Arial" w:hAnsi="Arial" w:cs="Arial"/>
                <w:b/>
              </w:rPr>
              <w:t>Rafael Gonzalez</w:t>
            </w:r>
          </w:p>
        </w:tc>
      </w:tr>
      <w:tr w:rsidR="005E686E" w:rsidRPr="00AE3097" w:rsidTr="00963786">
        <w:trPr>
          <w:cantSplit/>
          <w:trHeight w:val="144"/>
        </w:trPr>
        <w:tc>
          <w:tcPr>
            <w:tcW w:w="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5E686E" w:rsidRPr="00862C4E" w:rsidRDefault="005E686E" w:rsidP="00F541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15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5E686E" w:rsidRDefault="00DF51F4" w:rsidP="003838FF">
            <w:pPr>
              <w:pStyle w:val="Default"/>
              <w:rPr>
                <w:rFonts w:ascii="Arial" w:hAnsi="Arial" w:cs="Arial"/>
                <w:b/>
              </w:rPr>
            </w:pPr>
            <w:hyperlink r:id="rId9" w:history="1">
              <w:r w:rsidR="00BD2D61" w:rsidRPr="007024CB">
                <w:rPr>
                  <w:rStyle w:val="Hyperlink"/>
                  <w:rFonts w:ascii="Arial" w:hAnsi="Arial" w:cs="Arial"/>
                  <w:b/>
                </w:rPr>
                <w:t>GFP Working Group, Materiel Accountability Update from September 24, 2015 GFP Working Group Meeting</w:t>
              </w:r>
            </w:hyperlink>
          </w:p>
        </w:tc>
        <w:tc>
          <w:tcPr>
            <w:tcW w:w="276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5E686E" w:rsidRDefault="00BD2D61" w:rsidP="00B96B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OSD(AT&amp;L)</w:t>
            </w:r>
          </w:p>
          <w:p w:rsidR="00BD2D61" w:rsidRDefault="00BD2D61" w:rsidP="00B96B57">
            <w:pPr>
              <w:jc w:val="center"/>
              <w:rPr>
                <w:rFonts w:ascii="Arial" w:hAnsi="Arial" w:cs="Arial"/>
                <w:b/>
              </w:rPr>
            </w:pPr>
            <w:r w:rsidRPr="00BD2D61">
              <w:rPr>
                <w:rFonts w:ascii="Arial" w:hAnsi="Arial" w:cs="Arial"/>
                <w:b/>
              </w:rPr>
              <w:t>Jan Mulligan</w:t>
            </w:r>
          </w:p>
        </w:tc>
      </w:tr>
      <w:tr w:rsidR="00050626" w:rsidRPr="00AE3097" w:rsidTr="00963786">
        <w:trPr>
          <w:cantSplit/>
          <w:trHeight w:val="144"/>
        </w:trPr>
        <w:tc>
          <w:tcPr>
            <w:tcW w:w="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50626" w:rsidRDefault="00050626" w:rsidP="00402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5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50626" w:rsidRDefault="00DF51F4" w:rsidP="008E3062">
            <w:pPr>
              <w:pStyle w:val="PlainText"/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</w:pPr>
            <w:hyperlink r:id="rId10" w:history="1">
              <w:r w:rsidR="00050626" w:rsidRPr="00AF458C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 w:eastAsia="en-US"/>
                </w:rPr>
                <w:t>PDC 1160</w:t>
              </w:r>
            </w:hyperlink>
            <w:r w:rsidR="00050626" w:rsidRPr="00050626"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  <w:t>, Procedures for Recommending and Authorizing Credit for Validated SDRs, Associated Reply Code Revisions, and Required use of the Reason for Reversal Code in Issue Reversals (Finance/Supply/SDR)</w:t>
            </w:r>
          </w:p>
          <w:p w:rsidR="00050626" w:rsidRDefault="00050626" w:rsidP="008E3062">
            <w:pPr>
              <w:pStyle w:val="PlainText"/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</w:pPr>
          </w:p>
          <w:p w:rsidR="00050626" w:rsidRPr="00050626" w:rsidRDefault="00DF51F4" w:rsidP="008E3062">
            <w:pPr>
              <w:pStyle w:val="PlainText"/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</w:pPr>
            <w:hyperlink r:id="rId11" w:history="1">
              <w:r w:rsidR="00050626" w:rsidRPr="005D43AE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 w:eastAsia="en-US"/>
                </w:rPr>
                <w:t>PDC 1160 Brief</w:t>
              </w:r>
            </w:hyperlink>
          </w:p>
        </w:tc>
        <w:tc>
          <w:tcPr>
            <w:tcW w:w="276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50626" w:rsidRDefault="00050626" w:rsidP="00050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SDR Administrator</w:t>
            </w:r>
          </w:p>
          <w:p w:rsidR="00050626" w:rsidRPr="00BD2D61" w:rsidRDefault="00050626" w:rsidP="00050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Ellen Hilert</w:t>
            </w:r>
          </w:p>
        </w:tc>
      </w:tr>
      <w:tr w:rsidR="003D1B5A" w:rsidRPr="00AE3097" w:rsidTr="00963786">
        <w:trPr>
          <w:cantSplit/>
          <w:trHeight w:val="144"/>
        </w:trPr>
        <w:tc>
          <w:tcPr>
            <w:tcW w:w="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D1B5A" w:rsidRDefault="007041A1" w:rsidP="00402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15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D1B5A" w:rsidRPr="00050626" w:rsidRDefault="00DF51F4" w:rsidP="008E3062">
            <w:pPr>
              <w:pStyle w:val="PlainText"/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</w:pPr>
            <w:hyperlink r:id="rId12" w:history="1">
              <w:r w:rsidR="00BD2D61" w:rsidRPr="00181E77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 w:eastAsia="en-US"/>
                </w:rPr>
                <w:t>PDC 1179</w:t>
              </w:r>
            </w:hyperlink>
            <w:r w:rsidR="00BD2D61" w:rsidRPr="00181E77"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  <w:t>, Automatic Disposal Procedures for Materiel Managed under Obsolete DLA Supply Center Routing Identifier Codes</w:t>
            </w:r>
          </w:p>
        </w:tc>
        <w:tc>
          <w:tcPr>
            <w:tcW w:w="276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D2D61" w:rsidRPr="00BD2D61" w:rsidRDefault="00BD2D61" w:rsidP="00BD2D61">
            <w:pPr>
              <w:jc w:val="center"/>
              <w:rPr>
                <w:rFonts w:ascii="Arial" w:hAnsi="Arial" w:cs="Arial"/>
                <w:b/>
              </w:rPr>
            </w:pPr>
            <w:r w:rsidRPr="00BD2D61">
              <w:rPr>
                <w:rFonts w:ascii="Arial" w:hAnsi="Arial" w:cs="Arial"/>
                <w:b/>
              </w:rPr>
              <w:t>JPIWG Chair</w:t>
            </w:r>
          </w:p>
          <w:p w:rsidR="003D1B5A" w:rsidRPr="003A3F1E" w:rsidRDefault="00BD2D61" w:rsidP="00BD2D61">
            <w:pPr>
              <w:jc w:val="center"/>
              <w:rPr>
                <w:rFonts w:ascii="Arial" w:hAnsi="Arial" w:cs="Arial"/>
                <w:b/>
              </w:rPr>
            </w:pPr>
            <w:r w:rsidRPr="00BD2D61">
              <w:rPr>
                <w:rFonts w:ascii="Arial" w:hAnsi="Arial" w:cs="Arial"/>
                <w:b/>
              </w:rPr>
              <w:t>Rafael Gonzalez</w:t>
            </w:r>
          </w:p>
        </w:tc>
      </w:tr>
      <w:tr w:rsidR="003D1B5A" w:rsidRPr="00AE3097" w:rsidTr="00963786">
        <w:trPr>
          <w:cantSplit/>
          <w:trHeight w:val="144"/>
        </w:trPr>
        <w:tc>
          <w:tcPr>
            <w:tcW w:w="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D1B5A" w:rsidRPr="00862C4E" w:rsidRDefault="007041A1" w:rsidP="00402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5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D1B5A" w:rsidRPr="0075409E" w:rsidRDefault="00F24F80" w:rsidP="008D21A4">
            <w:pPr>
              <w:pStyle w:val="PlainText"/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  <w:t>Open Discussion</w:t>
            </w:r>
          </w:p>
        </w:tc>
        <w:tc>
          <w:tcPr>
            <w:tcW w:w="276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D1B5A" w:rsidRPr="00862C4E" w:rsidRDefault="00BD2D61" w:rsidP="00402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JPIWG Committee Members</w:t>
            </w:r>
          </w:p>
        </w:tc>
      </w:tr>
      <w:tr w:rsidR="003D1B5A" w:rsidRPr="00AE3097" w:rsidTr="00963786">
        <w:trPr>
          <w:cantSplit/>
          <w:trHeight w:val="144"/>
        </w:trPr>
        <w:tc>
          <w:tcPr>
            <w:tcW w:w="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D1B5A" w:rsidRPr="00862C4E" w:rsidRDefault="003D1B5A" w:rsidP="00F541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D1B5A" w:rsidRPr="00862C4E" w:rsidRDefault="003D1B5A" w:rsidP="00B84D7B">
            <w:pPr>
              <w:jc w:val="center"/>
              <w:rPr>
                <w:rFonts w:ascii="Arial" w:hAnsi="Arial" w:cs="Arial"/>
                <w:b/>
              </w:rPr>
            </w:pPr>
            <w:r w:rsidRPr="00862C4E">
              <w:rPr>
                <w:rFonts w:ascii="Arial" w:hAnsi="Arial" w:cs="Arial"/>
                <w:b/>
              </w:rPr>
              <w:t>Wrap up &amp; Action Items</w:t>
            </w:r>
          </w:p>
        </w:tc>
        <w:tc>
          <w:tcPr>
            <w:tcW w:w="276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D1B5A" w:rsidRPr="00862C4E" w:rsidRDefault="00BD2D61" w:rsidP="005C0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3D1B5A">
              <w:rPr>
                <w:rFonts w:ascii="Arial" w:hAnsi="Arial" w:cs="Arial"/>
                <w:b/>
              </w:rPr>
              <w:t>:00</w:t>
            </w:r>
            <w:r>
              <w:rPr>
                <w:rFonts w:ascii="Arial" w:hAnsi="Arial" w:cs="Arial"/>
                <w:b/>
              </w:rPr>
              <w:t xml:space="preserve"> A</w:t>
            </w:r>
            <w:r w:rsidR="003D1B5A" w:rsidRPr="00862C4E">
              <w:rPr>
                <w:rFonts w:ascii="Arial" w:hAnsi="Arial" w:cs="Arial"/>
                <w:b/>
              </w:rPr>
              <w:t>M EST</w:t>
            </w:r>
          </w:p>
        </w:tc>
      </w:tr>
    </w:tbl>
    <w:p w:rsidR="00207185" w:rsidRDefault="00207185" w:rsidP="00A3278A">
      <w:pPr>
        <w:rPr>
          <w:sz w:val="16"/>
          <w:szCs w:val="16"/>
        </w:rPr>
      </w:pPr>
    </w:p>
    <w:sectPr w:rsidR="00207185" w:rsidSect="00F35A7C">
      <w:footerReference w:type="default" r:id="rId13"/>
      <w:pgSz w:w="12240" w:h="15840"/>
      <w:pgMar w:top="288" w:right="1440" w:bottom="28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98" w:rsidRDefault="005A2D98" w:rsidP="00862C4E">
      <w:r>
        <w:separator/>
      </w:r>
    </w:p>
  </w:endnote>
  <w:endnote w:type="continuationSeparator" w:id="0">
    <w:p w:rsidR="005A2D98" w:rsidRDefault="005A2D98" w:rsidP="0086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ED" w:rsidRPr="00132D44" w:rsidRDefault="004640ED">
    <w:pPr>
      <w:pStyle w:val="Footer"/>
      <w:rPr>
        <w:noProof/>
        <w:lang w:val="en-US"/>
      </w:rPr>
    </w:pPr>
    <w:r>
      <w:tab/>
      <w:t xml:space="preserve">Last updated: </w:t>
    </w:r>
    <w:r>
      <w:fldChar w:fldCharType="begin"/>
    </w:r>
    <w:r>
      <w:instrText xml:space="preserve"> SAVEDATE  \@ "M/d/yyyy h:mm am/pm"  \* MERGEFORMAT </w:instrText>
    </w:r>
    <w:r>
      <w:fldChar w:fldCharType="separate"/>
    </w:r>
    <w:r w:rsidR="00DF51F4">
      <w:rPr>
        <w:noProof/>
      </w:rPr>
      <w:t>10/28/2015 3:02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98" w:rsidRDefault="005A2D98" w:rsidP="00862C4E">
      <w:r>
        <w:separator/>
      </w:r>
    </w:p>
  </w:footnote>
  <w:footnote w:type="continuationSeparator" w:id="0">
    <w:p w:rsidR="005A2D98" w:rsidRDefault="005A2D98" w:rsidP="0086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6C3"/>
    <w:multiLevelType w:val="hybridMultilevel"/>
    <w:tmpl w:val="4CB40CDC"/>
    <w:lvl w:ilvl="0" w:tplc="4C6406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64A78"/>
    <w:multiLevelType w:val="hybridMultilevel"/>
    <w:tmpl w:val="68E227FC"/>
    <w:lvl w:ilvl="0" w:tplc="90989F3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CB5"/>
    <w:multiLevelType w:val="hybridMultilevel"/>
    <w:tmpl w:val="23C6A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58DD"/>
    <w:multiLevelType w:val="hybridMultilevel"/>
    <w:tmpl w:val="C210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F2C3B"/>
    <w:multiLevelType w:val="hybridMultilevel"/>
    <w:tmpl w:val="9E606378"/>
    <w:lvl w:ilvl="0" w:tplc="CC346D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42D3B"/>
    <w:multiLevelType w:val="hybridMultilevel"/>
    <w:tmpl w:val="F2F2ADAE"/>
    <w:lvl w:ilvl="0" w:tplc="4C085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BDE"/>
    <w:multiLevelType w:val="hybridMultilevel"/>
    <w:tmpl w:val="83467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31048"/>
    <w:multiLevelType w:val="hybridMultilevel"/>
    <w:tmpl w:val="B3206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316EA"/>
    <w:multiLevelType w:val="hybridMultilevel"/>
    <w:tmpl w:val="4410A4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407825"/>
    <w:multiLevelType w:val="hybridMultilevel"/>
    <w:tmpl w:val="6C822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D7E10"/>
    <w:multiLevelType w:val="hybridMultilevel"/>
    <w:tmpl w:val="F44CB994"/>
    <w:lvl w:ilvl="0" w:tplc="B66CE45A">
      <w:start w:val="1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078E9"/>
    <w:multiLevelType w:val="hybridMultilevel"/>
    <w:tmpl w:val="D3B2D9E2"/>
    <w:lvl w:ilvl="0" w:tplc="67687F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A09FE"/>
    <w:multiLevelType w:val="hybridMultilevel"/>
    <w:tmpl w:val="73502DE0"/>
    <w:lvl w:ilvl="0" w:tplc="A59261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96B31"/>
    <w:multiLevelType w:val="singleLevel"/>
    <w:tmpl w:val="E7AAF812"/>
    <w:lvl w:ilvl="0">
      <w:start w:val="1"/>
      <w:numFmt w:val="decimal"/>
      <w:lvlText w:val="(%1)"/>
      <w:legacy w:legacy="1" w:legacySpace="0" w:legacyIndent="720"/>
      <w:lvlJc w:val="left"/>
      <w:pPr>
        <w:ind w:left="1440" w:hanging="720"/>
      </w:pPr>
    </w:lvl>
  </w:abstractNum>
  <w:abstractNum w:abstractNumId="14" w15:restartNumberingAfterBreak="0">
    <w:nsid w:val="4FFD6C1B"/>
    <w:multiLevelType w:val="hybridMultilevel"/>
    <w:tmpl w:val="C1849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A6291A"/>
    <w:multiLevelType w:val="hybridMultilevel"/>
    <w:tmpl w:val="24924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94435"/>
    <w:multiLevelType w:val="hybridMultilevel"/>
    <w:tmpl w:val="CA2CB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856C3"/>
    <w:multiLevelType w:val="hybridMultilevel"/>
    <w:tmpl w:val="4228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F60E4"/>
    <w:multiLevelType w:val="hybridMultilevel"/>
    <w:tmpl w:val="C3009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93F88"/>
    <w:multiLevelType w:val="hybridMultilevel"/>
    <w:tmpl w:val="240AE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50ED6"/>
    <w:multiLevelType w:val="hybridMultilevel"/>
    <w:tmpl w:val="C7861D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83847"/>
    <w:multiLevelType w:val="hybridMultilevel"/>
    <w:tmpl w:val="0C80F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33C54"/>
    <w:multiLevelType w:val="hybridMultilevel"/>
    <w:tmpl w:val="1F5A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824EB"/>
    <w:multiLevelType w:val="hybridMultilevel"/>
    <w:tmpl w:val="0F7EBD14"/>
    <w:lvl w:ilvl="0" w:tplc="6E60CB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BB7635"/>
    <w:multiLevelType w:val="hybridMultilevel"/>
    <w:tmpl w:val="5A10AA48"/>
    <w:lvl w:ilvl="0" w:tplc="4C6406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3"/>
  </w:num>
  <w:num w:numId="6">
    <w:abstractNumId w:val="8"/>
  </w:num>
  <w:num w:numId="7">
    <w:abstractNumId w:val="7"/>
  </w:num>
  <w:num w:numId="8">
    <w:abstractNumId w:val="19"/>
  </w:num>
  <w:num w:numId="9">
    <w:abstractNumId w:val="15"/>
  </w:num>
  <w:num w:numId="10">
    <w:abstractNumId w:val="3"/>
  </w:num>
  <w:num w:numId="11">
    <w:abstractNumId w:val="9"/>
  </w:num>
  <w:num w:numId="12">
    <w:abstractNumId w:val="2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5"/>
  </w:num>
  <w:num w:numId="17">
    <w:abstractNumId w:val="1"/>
  </w:num>
  <w:num w:numId="18">
    <w:abstractNumId w:val="17"/>
  </w:num>
  <w:num w:numId="19">
    <w:abstractNumId w:val="14"/>
  </w:num>
  <w:num w:numId="20">
    <w:abstractNumId w:val="16"/>
  </w:num>
  <w:num w:numId="21">
    <w:abstractNumId w:val="21"/>
  </w:num>
  <w:num w:numId="22">
    <w:abstractNumId w:val="6"/>
  </w:num>
  <w:num w:numId="23">
    <w:abstractNumId w:val="4"/>
  </w:num>
  <w:num w:numId="24">
    <w:abstractNumId w:val="12"/>
  </w:num>
  <w:num w:numId="25">
    <w:abstractNumId w:val="10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8A"/>
    <w:rsid w:val="0000146E"/>
    <w:rsid w:val="0000213D"/>
    <w:rsid w:val="000070F5"/>
    <w:rsid w:val="00010D00"/>
    <w:rsid w:val="00011144"/>
    <w:rsid w:val="000119DD"/>
    <w:rsid w:val="00012CF3"/>
    <w:rsid w:val="00013B60"/>
    <w:rsid w:val="00013B80"/>
    <w:rsid w:val="00017370"/>
    <w:rsid w:val="00023FA0"/>
    <w:rsid w:val="0002488A"/>
    <w:rsid w:val="00030D90"/>
    <w:rsid w:val="00031126"/>
    <w:rsid w:val="000326A4"/>
    <w:rsid w:val="0003438B"/>
    <w:rsid w:val="00036B77"/>
    <w:rsid w:val="00041216"/>
    <w:rsid w:val="0004478F"/>
    <w:rsid w:val="00045EF5"/>
    <w:rsid w:val="00046387"/>
    <w:rsid w:val="00050626"/>
    <w:rsid w:val="0005694E"/>
    <w:rsid w:val="00065A9D"/>
    <w:rsid w:val="00066380"/>
    <w:rsid w:val="00076575"/>
    <w:rsid w:val="000847DE"/>
    <w:rsid w:val="000874F8"/>
    <w:rsid w:val="000920F4"/>
    <w:rsid w:val="0009331E"/>
    <w:rsid w:val="000A21C5"/>
    <w:rsid w:val="000B05BE"/>
    <w:rsid w:val="000B2A1F"/>
    <w:rsid w:val="000B7072"/>
    <w:rsid w:val="000C047A"/>
    <w:rsid w:val="000C1852"/>
    <w:rsid w:val="000D2581"/>
    <w:rsid w:val="000F25F8"/>
    <w:rsid w:val="000F4C9E"/>
    <w:rsid w:val="000F7852"/>
    <w:rsid w:val="000F7A4F"/>
    <w:rsid w:val="001039FC"/>
    <w:rsid w:val="00107614"/>
    <w:rsid w:val="0011066A"/>
    <w:rsid w:val="00112EEF"/>
    <w:rsid w:val="00115910"/>
    <w:rsid w:val="001173C4"/>
    <w:rsid w:val="001320BE"/>
    <w:rsid w:val="00132D44"/>
    <w:rsid w:val="001343B6"/>
    <w:rsid w:val="00144735"/>
    <w:rsid w:val="00145CE5"/>
    <w:rsid w:val="0014734E"/>
    <w:rsid w:val="00147A5C"/>
    <w:rsid w:val="00151A73"/>
    <w:rsid w:val="00153EC1"/>
    <w:rsid w:val="00165EE9"/>
    <w:rsid w:val="00166AC1"/>
    <w:rsid w:val="00166E48"/>
    <w:rsid w:val="00170943"/>
    <w:rsid w:val="00173AD9"/>
    <w:rsid w:val="00174834"/>
    <w:rsid w:val="00174AAB"/>
    <w:rsid w:val="00180A08"/>
    <w:rsid w:val="00181E77"/>
    <w:rsid w:val="00183A44"/>
    <w:rsid w:val="00192F4F"/>
    <w:rsid w:val="00195B9C"/>
    <w:rsid w:val="001B0A34"/>
    <w:rsid w:val="001D34CF"/>
    <w:rsid w:val="001D4F79"/>
    <w:rsid w:val="001D7530"/>
    <w:rsid w:val="001E1743"/>
    <w:rsid w:val="001E32B8"/>
    <w:rsid w:val="001E5576"/>
    <w:rsid w:val="001E6936"/>
    <w:rsid w:val="001E705F"/>
    <w:rsid w:val="001F160B"/>
    <w:rsid w:val="001F19D6"/>
    <w:rsid w:val="001F3A05"/>
    <w:rsid w:val="001F4930"/>
    <w:rsid w:val="001F4E6E"/>
    <w:rsid w:val="001F5848"/>
    <w:rsid w:val="002013A3"/>
    <w:rsid w:val="00206B7A"/>
    <w:rsid w:val="00207185"/>
    <w:rsid w:val="002115DC"/>
    <w:rsid w:val="002130AB"/>
    <w:rsid w:val="00216293"/>
    <w:rsid w:val="0022066E"/>
    <w:rsid w:val="002214C9"/>
    <w:rsid w:val="00221E6C"/>
    <w:rsid w:val="00227087"/>
    <w:rsid w:val="00227AC5"/>
    <w:rsid w:val="00243F9E"/>
    <w:rsid w:val="00244BE3"/>
    <w:rsid w:val="00246273"/>
    <w:rsid w:val="00263CBF"/>
    <w:rsid w:val="00264630"/>
    <w:rsid w:val="0026496E"/>
    <w:rsid w:val="0028066C"/>
    <w:rsid w:val="0028372C"/>
    <w:rsid w:val="00294766"/>
    <w:rsid w:val="002B169A"/>
    <w:rsid w:val="002B436D"/>
    <w:rsid w:val="002C2D7E"/>
    <w:rsid w:val="002D703E"/>
    <w:rsid w:val="002E36C7"/>
    <w:rsid w:val="002E4AD7"/>
    <w:rsid w:val="002E6E40"/>
    <w:rsid w:val="002E7351"/>
    <w:rsid w:val="002F022D"/>
    <w:rsid w:val="002F4224"/>
    <w:rsid w:val="002F44FD"/>
    <w:rsid w:val="002F618D"/>
    <w:rsid w:val="00300374"/>
    <w:rsid w:val="003071E7"/>
    <w:rsid w:val="003171E1"/>
    <w:rsid w:val="00317A13"/>
    <w:rsid w:val="00317B6E"/>
    <w:rsid w:val="00325152"/>
    <w:rsid w:val="00327DDF"/>
    <w:rsid w:val="00330CFC"/>
    <w:rsid w:val="00333C68"/>
    <w:rsid w:val="00340C81"/>
    <w:rsid w:val="003416BE"/>
    <w:rsid w:val="00343CE8"/>
    <w:rsid w:val="0034618C"/>
    <w:rsid w:val="00346391"/>
    <w:rsid w:val="00351B2F"/>
    <w:rsid w:val="00352C82"/>
    <w:rsid w:val="0036259A"/>
    <w:rsid w:val="00373FA3"/>
    <w:rsid w:val="003838FF"/>
    <w:rsid w:val="00385E7E"/>
    <w:rsid w:val="00385E98"/>
    <w:rsid w:val="00386A05"/>
    <w:rsid w:val="00390CF1"/>
    <w:rsid w:val="00396F60"/>
    <w:rsid w:val="003A2410"/>
    <w:rsid w:val="003A3F1E"/>
    <w:rsid w:val="003B2588"/>
    <w:rsid w:val="003B3530"/>
    <w:rsid w:val="003C654B"/>
    <w:rsid w:val="003C6901"/>
    <w:rsid w:val="003C6B63"/>
    <w:rsid w:val="003C73DB"/>
    <w:rsid w:val="003D1B5A"/>
    <w:rsid w:val="003D4A68"/>
    <w:rsid w:val="003D5C8A"/>
    <w:rsid w:val="003E464D"/>
    <w:rsid w:val="003F1F42"/>
    <w:rsid w:val="003F251E"/>
    <w:rsid w:val="003F5C9B"/>
    <w:rsid w:val="004026DF"/>
    <w:rsid w:val="00410553"/>
    <w:rsid w:val="004165FE"/>
    <w:rsid w:val="00427330"/>
    <w:rsid w:val="0043233D"/>
    <w:rsid w:val="0043242D"/>
    <w:rsid w:val="00441F6E"/>
    <w:rsid w:val="0044210B"/>
    <w:rsid w:val="00443D94"/>
    <w:rsid w:val="00451126"/>
    <w:rsid w:val="00460DD7"/>
    <w:rsid w:val="00460F48"/>
    <w:rsid w:val="004621E6"/>
    <w:rsid w:val="004640ED"/>
    <w:rsid w:val="00471462"/>
    <w:rsid w:val="00473E78"/>
    <w:rsid w:val="00480980"/>
    <w:rsid w:val="00486F47"/>
    <w:rsid w:val="00495198"/>
    <w:rsid w:val="004A1002"/>
    <w:rsid w:val="004A1143"/>
    <w:rsid w:val="004C0E1D"/>
    <w:rsid w:val="004C2B7B"/>
    <w:rsid w:val="004C4841"/>
    <w:rsid w:val="004D232F"/>
    <w:rsid w:val="004D3203"/>
    <w:rsid w:val="004D5D51"/>
    <w:rsid w:val="004E1D42"/>
    <w:rsid w:val="004E2919"/>
    <w:rsid w:val="004F74E8"/>
    <w:rsid w:val="004F785A"/>
    <w:rsid w:val="00502F5E"/>
    <w:rsid w:val="00503EF0"/>
    <w:rsid w:val="00505B0B"/>
    <w:rsid w:val="00515B3E"/>
    <w:rsid w:val="00515FA2"/>
    <w:rsid w:val="0051665D"/>
    <w:rsid w:val="0052214D"/>
    <w:rsid w:val="005224C3"/>
    <w:rsid w:val="005274DB"/>
    <w:rsid w:val="00531865"/>
    <w:rsid w:val="00534618"/>
    <w:rsid w:val="00546F5E"/>
    <w:rsid w:val="00560009"/>
    <w:rsid w:val="005605BD"/>
    <w:rsid w:val="00563C0E"/>
    <w:rsid w:val="0056472A"/>
    <w:rsid w:val="005675AF"/>
    <w:rsid w:val="00571403"/>
    <w:rsid w:val="00573509"/>
    <w:rsid w:val="00582A1C"/>
    <w:rsid w:val="00582E84"/>
    <w:rsid w:val="00587751"/>
    <w:rsid w:val="00590701"/>
    <w:rsid w:val="0059470F"/>
    <w:rsid w:val="00596E4A"/>
    <w:rsid w:val="005971A8"/>
    <w:rsid w:val="005A0592"/>
    <w:rsid w:val="005A069F"/>
    <w:rsid w:val="005A1565"/>
    <w:rsid w:val="005A26D3"/>
    <w:rsid w:val="005A2D98"/>
    <w:rsid w:val="005A33B9"/>
    <w:rsid w:val="005A47DC"/>
    <w:rsid w:val="005A56BA"/>
    <w:rsid w:val="005B0932"/>
    <w:rsid w:val="005B135D"/>
    <w:rsid w:val="005B77E2"/>
    <w:rsid w:val="005B7B37"/>
    <w:rsid w:val="005C010F"/>
    <w:rsid w:val="005C09CD"/>
    <w:rsid w:val="005D08A7"/>
    <w:rsid w:val="005D3E9F"/>
    <w:rsid w:val="005D43AE"/>
    <w:rsid w:val="005D51EA"/>
    <w:rsid w:val="005D6471"/>
    <w:rsid w:val="005D6DEA"/>
    <w:rsid w:val="005E686E"/>
    <w:rsid w:val="005E6AD2"/>
    <w:rsid w:val="005F06D2"/>
    <w:rsid w:val="0060133A"/>
    <w:rsid w:val="00602703"/>
    <w:rsid w:val="00612486"/>
    <w:rsid w:val="00622A11"/>
    <w:rsid w:val="0062402E"/>
    <w:rsid w:val="00626678"/>
    <w:rsid w:val="0062694F"/>
    <w:rsid w:val="00641801"/>
    <w:rsid w:val="00646517"/>
    <w:rsid w:val="00647B41"/>
    <w:rsid w:val="00650EE1"/>
    <w:rsid w:val="00661310"/>
    <w:rsid w:val="00661A95"/>
    <w:rsid w:val="00663668"/>
    <w:rsid w:val="0066576B"/>
    <w:rsid w:val="006715CD"/>
    <w:rsid w:val="00682D45"/>
    <w:rsid w:val="006852DD"/>
    <w:rsid w:val="00692178"/>
    <w:rsid w:val="006934AD"/>
    <w:rsid w:val="00695A7A"/>
    <w:rsid w:val="00695E4B"/>
    <w:rsid w:val="006A2F2A"/>
    <w:rsid w:val="006A664E"/>
    <w:rsid w:val="006B16D4"/>
    <w:rsid w:val="006B3B78"/>
    <w:rsid w:val="006B4863"/>
    <w:rsid w:val="006B55EA"/>
    <w:rsid w:val="006C7521"/>
    <w:rsid w:val="006D0AF4"/>
    <w:rsid w:val="006D3DA5"/>
    <w:rsid w:val="006E6F93"/>
    <w:rsid w:val="007024CB"/>
    <w:rsid w:val="007041A1"/>
    <w:rsid w:val="00704C4E"/>
    <w:rsid w:val="007052B3"/>
    <w:rsid w:val="007077B9"/>
    <w:rsid w:val="00715D86"/>
    <w:rsid w:val="007230C5"/>
    <w:rsid w:val="007239B2"/>
    <w:rsid w:val="00726F4C"/>
    <w:rsid w:val="007368D4"/>
    <w:rsid w:val="00736A99"/>
    <w:rsid w:val="00736FE0"/>
    <w:rsid w:val="00741B16"/>
    <w:rsid w:val="007457FE"/>
    <w:rsid w:val="00746B6B"/>
    <w:rsid w:val="007502C1"/>
    <w:rsid w:val="007508F4"/>
    <w:rsid w:val="00752000"/>
    <w:rsid w:val="0075275E"/>
    <w:rsid w:val="0075409E"/>
    <w:rsid w:val="007548F3"/>
    <w:rsid w:val="00754C09"/>
    <w:rsid w:val="00757328"/>
    <w:rsid w:val="00760B10"/>
    <w:rsid w:val="00762781"/>
    <w:rsid w:val="00762CB4"/>
    <w:rsid w:val="00772433"/>
    <w:rsid w:val="00782541"/>
    <w:rsid w:val="00790373"/>
    <w:rsid w:val="007C16DF"/>
    <w:rsid w:val="007C1E5C"/>
    <w:rsid w:val="007D4895"/>
    <w:rsid w:val="007D4AB7"/>
    <w:rsid w:val="007D7F62"/>
    <w:rsid w:val="007E7D7C"/>
    <w:rsid w:val="007F20DA"/>
    <w:rsid w:val="007F4241"/>
    <w:rsid w:val="007F4AAD"/>
    <w:rsid w:val="007F6D55"/>
    <w:rsid w:val="00803AD1"/>
    <w:rsid w:val="00807CB9"/>
    <w:rsid w:val="008144B7"/>
    <w:rsid w:val="00815454"/>
    <w:rsid w:val="00824864"/>
    <w:rsid w:val="00832B61"/>
    <w:rsid w:val="00832ECF"/>
    <w:rsid w:val="008340DB"/>
    <w:rsid w:val="00835C48"/>
    <w:rsid w:val="008419A9"/>
    <w:rsid w:val="00845329"/>
    <w:rsid w:val="00846E74"/>
    <w:rsid w:val="00851682"/>
    <w:rsid w:val="0085518A"/>
    <w:rsid w:val="008555D4"/>
    <w:rsid w:val="00856EF2"/>
    <w:rsid w:val="00862C4E"/>
    <w:rsid w:val="00864351"/>
    <w:rsid w:val="00865FC0"/>
    <w:rsid w:val="0087761A"/>
    <w:rsid w:val="008903DB"/>
    <w:rsid w:val="00895F28"/>
    <w:rsid w:val="008A1883"/>
    <w:rsid w:val="008A1BE3"/>
    <w:rsid w:val="008A321F"/>
    <w:rsid w:val="008B04EF"/>
    <w:rsid w:val="008B252D"/>
    <w:rsid w:val="008B73F4"/>
    <w:rsid w:val="008C08B5"/>
    <w:rsid w:val="008C2E40"/>
    <w:rsid w:val="008C6E04"/>
    <w:rsid w:val="008D0506"/>
    <w:rsid w:val="008D21A4"/>
    <w:rsid w:val="008D4C31"/>
    <w:rsid w:val="008E3062"/>
    <w:rsid w:val="008E646F"/>
    <w:rsid w:val="008E73DA"/>
    <w:rsid w:val="008E787F"/>
    <w:rsid w:val="00902F8D"/>
    <w:rsid w:val="00904C01"/>
    <w:rsid w:val="00905702"/>
    <w:rsid w:val="0092295B"/>
    <w:rsid w:val="009269EE"/>
    <w:rsid w:val="009306D1"/>
    <w:rsid w:val="00931ACB"/>
    <w:rsid w:val="0093509B"/>
    <w:rsid w:val="009370B9"/>
    <w:rsid w:val="00943983"/>
    <w:rsid w:val="00952348"/>
    <w:rsid w:val="00963786"/>
    <w:rsid w:val="0096598A"/>
    <w:rsid w:val="00971521"/>
    <w:rsid w:val="0097163B"/>
    <w:rsid w:val="00973BDA"/>
    <w:rsid w:val="009752E8"/>
    <w:rsid w:val="00975AE4"/>
    <w:rsid w:val="0098353C"/>
    <w:rsid w:val="0098552B"/>
    <w:rsid w:val="00993F45"/>
    <w:rsid w:val="00995FA7"/>
    <w:rsid w:val="009966EA"/>
    <w:rsid w:val="009A7043"/>
    <w:rsid w:val="009B2E00"/>
    <w:rsid w:val="009C3621"/>
    <w:rsid w:val="009C3949"/>
    <w:rsid w:val="009D3372"/>
    <w:rsid w:val="009D4033"/>
    <w:rsid w:val="009D431A"/>
    <w:rsid w:val="009D7B6D"/>
    <w:rsid w:val="009E12B9"/>
    <w:rsid w:val="009E2F1D"/>
    <w:rsid w:val="009E300C"/>
    <w:rsid w:val="009E51CC"/>
    <w:rsid w:val="009F33DE"/>
    <w:rsid w:val="009F422E"/>
    <w:rsid w:val="00A03AB2"/>
    <w:rsid w:val="00A07509"/>
    <w:rsid w:val="00A07A6E"/>
    <w:rsid w:val="00A1113B"/>
    <w:rsid w:val="00A14314"/>
    <w:rsid w:val="00A17089"/>
    <w:rsid w:val="00A176F0"/>
    <w:rsid w:val="00A17D74"/>
    <w:rsid w:val="00A26238"/>
    <w:rsid w:val="00A2732E"/>
    <w:rsid w:val="00A3278A"/>
    <w:rsid w:val="00A44721"/>
    <w:rsid w:val="00A46DF8"/>
    <w:rsid w:val="00A46FC8"/>
    <w:rsid w:val="00A502B3"/>
    <w:rsid w:val="00A544FD"/>
    <w:rsid w:val="00A56AAE"/>
    <w:rsid w:val="00A63A57"/>
    <w:rsid w:val="00A67D76"/>
    <w:rsid w:val="00A700DB"/>
    <w:rsid w:val="00A72E1C"/>
    <w:rsid w:val="00A773F1"/>
    <w:rsid w:val="00A80298"/>
    <w:rsid w:val="00A869B0"/>
    <w:rsid w:val="00A92D7E"/>
    <w:rsid w:val="00A92DB5"/>
    <w:rsid w:val="00A96D69"/>
    <w:rsid w:val="00AA0B0E"/>
    <w:rsid w:val="00AA1726"/>
    <w:rsid w:val="00AC2C87"/>
    <w:rsid w:val="00AD2884"/>
    <w:rsid w:val="00AD4B0A"/>
    <w:rsid w:val="00AD6B48"/>
    <w:rsid w:val="00AD6B63"/>
    <w:rsid w:val="00AE3097"/>
    <w:rsid w:val="00AE3142"/>
    <w:rsid w:val="00AE50C8"/>
    <w:rsid w:val="00AE698C"/>
    <w:rsid w:val="00AF458C"/>
    <w:rsid w:val="00B02837"/>
    <w:rsid w:val="00B0753F"/>
    <w:rsid w:val="00B32A23"/>
    <w:rsid w:val="00B336FE"/>
    <w:rsid w:val="00B33CD9"/>
    <w:rsid w:val="00B41DFF"/>
    <w:rsid w:val="00B428C1"/>
    <w:rsid w:val="00B569BC"/>
    <w:rsid w:val="00B659C2"/>
    <w:rsid w:val="00B80338"/>
    <w:rsid w:val="00B82D95"/>
    <w:rsid w:val="00B84D7B"/>
    <w:rsid w:val="00B9182C"/>
    <w:rsid w:val="00B9381E"/>
    <w:rsid w:val="00B938FE"/>
    <w:rsid w:val="00B96B57"/>
    <w:rsid w:val="00BA0EE4"/>
    <w:rsid w:val="00BA71FE"/>
    <w:rsid w:val="00BB2847"/>
    <w:rsid w:val="00BB41BD"/>
    <w:rsid w:val="00BB50A9"/>
    <w:rsid w:val="00BC1D52"/>
    <w:rsid w:val="00BD2D61"/>
    <w:rsid w:val="00BE3C68"/>
    <w:rsid w:val="00BE52C7"/>
    <w:rsid w:val="00BF0E48"/>
    <w:rsid w:val="00BF76DC"/>
    <w:rsid w:val="00C01600"/>
    <w:rsid w:val="00C03A5B"/>
    <w:rsid w:val="00C07BC1"/>
    <w:rsid w:val="00C122A8"/>
    <w:rsid w:val="00C13C34"/>
    <w:rsid w:val="00C15A13"/>
    <w:rsid w:val="00C1628D"/>
    <w:rsid w:val="00C17B88"/>
    <w:rsid w:val="00C2061C"/>
    <w:rsid w:val="00C222EF"/>
    <w:rsid w:val="00C232C4"/>
    <w:rsid w:val="00C24362"/>
    <w:rsid w:val="00C24B9F"/>
    <w:rsid w:val="00C24BE3"/>
    <w:rsid w:val="00C27385"/>
    <w:rsid w:val="00C4551B"/>
    <w:rsid w:val="00C52B46"/>
    <w:rsid w:val="00C52F17"/>
    <w:rsid w:val="00C53048"/>
    <w:rsid w:val="00C53804"/>
    <w:rsid w:val="00C53EEF"/>
    <w:rsid w:val="00C62178"/>
    <w:rsid w:val="00C67867"/>
    <w:rsid w:val="00C72111"/>
    <w:rsid w:val="00C77470"/>
    <w:rsid w:val="00C806B6"/>
    <w:rsid w:val="00C86374"/>
    <w:rsid w:val="00C86C9F"/>
    <w:rsid w:val="00C940CA"/>
    <w:rsid w:val="00C94A34"/>
    <w:rsid w:val="00C961DB"/>
    <w:rsid w:val="00C96219"/>
    <w:rsid w:val="00C97D3B"/>
    <w:rsid w:val="00CB1EB6"/>
    <w:rsid w:val="00CB21CD"/>
    <w:rsid w:val="00CB5074"/>
    <w:rsid w:val="00CC2375"/>
    <w:rsid w:val="00CC6775"/>
    <w:rsid w:val="00CC79D3"/>
    <w:rsid w:val="00CD392B"/>
    <w:rsid w:val="00CE1317"/>
    <w:rsid w:val="00CE72FD"/>
    <w:rsid w:val="00CF4291"/>
    <w:rsid w:val="00CF75C5"/>
    <w:rsid w:val="00D01748"/>
    <w:rsid w:val="00D038D1"/>
    <w:rsid w:val="00D04180"/>
    <w:rsid w:val="00D043E7"/>
    <w:rsid w:val="00D074A1"/>
    <w:rsid w:val="00D12A00"/>
    <w:rsid w:val="00D16217"/>
    <w:rsid w:val="00D21044"/>
    <w:rsid w:val="00D213A5"/>
    <w:rsid w:val="00D30631"/>
    <w:rsid w:val="00D3064D"/>
    <w:rsid w:val="00D32720"/>
    <w:rsid w:val="00D367AB"/>
    <w:rsid w:val="00D47626"/>
    <w:rsid w:val="00D533E8"/>
    <w:rsid w:val="00D57DF9"/>
    <w:rsid w:val="00D62BAF"/>
    <w:rsid w:val="00D62D83"/>
    <w:rsid w:val="00D65AA0"/>
    <w:rsid w:val="00D6737C"/>
    <w:rsid w:val="00D67EC8"/>
    <w:rsid w:val="00D72155"/>
    <w:rsid w:val="00D726B3"/>
    <w:rsid w:val="00D7546F"/>
    <w:rsid w:val="00D76E6C"/>
    <w:rsid w:val="00D77B99"/>
    <w:rsid w:val="00D85941"/>
    <w:rsid w:val="00D87676"/>
    <w:rsid w:val="00D918E1"/>
    <w:rsid w:val="00D94010"/>
    <w:rsid w:val="00D94315"/>
    <w:rsid w:val="00DB424F"/>
    <w:rsid w:val="00DD0103"/>
    <w:rsid w:val="00DD2041"/>
    <w:rsid w:val="00DE5821"/>
    <w:rsid w:val="00DE5CA0"/>
    <w:rsid w:val="00DF15F3"/>
    <w:rsid w:val="00DF51F4"/>
    <w:rsid w:val="00E04887"/>
    <w:rsid w:val="00E14979"/>
    <w:rsid w:val="00E20F9C"/>
    <w:rsid w:val="00E213C3"/>
    <w:rsid w:val="00E4499E"/>
    <w:rsid w:val="00E45B24"/>
    <w:rsid w:val="00E51E29"/>
    <w:rsid w:val="00E543B0"/>
    <w:rsid w:val="00E5593E"/>
    <w:rsid w:val="00E60EDB"/>
    <w:rsid w:val="00E670F1"/>
    <w:rsid w:val="00E746A7"/>
    <w:rsid w:val="00E754F9"/>
    <w:rsid w:val="00E76F35"/>
    <w:rsid w:val="00E77755"/>
    <w:rsid w:val="00E80015"/>
    <w:rsid w:val="00E95DD5"/>
    <w:rsid w:val="00E97045"/>
    <w:rsid w:val="00EA076D"/>
    <w:rsid w:val="00EA09A0"/>
    <w:rsid w:val="00EA534A"/>
    <w:rsid w:val="00EA6ED9"/>
    <w:rsid w:val="00EA7DB6"/>
    <w:rsid w:val="00EB453B"/>
    <w:rsid w:val="00EB4731"/>
    <w:rsid w:val="00EB6DE8"/>
    <w:rsid w:val="00EC1E68"/>
    <w:rsid w:val="00EC1F16"/>
    <w:rsid w:val="00EC4813"/>
    <w:rsid w:val="00EC4CFC"/>
    <w:rsid w:val="00ED2652"/>
    <w:rsid w:val="00EE3B4C"/>
    <w:rsid w:val="00EF5D61"/>
    <w:rsid w:val="00F00ACE"/>
    <w:rsid w:val="00F0277D"/>
    <w:rsid w:val="00F0536C"/>
    <w:rsid w:val="00F172E4"/>
    <w:rsid w:val="00F2385E"/>
    <w:rsid w:val="00F24F80"/>
    <w:rsid w:val="00F3419A"/>
    <w:rsid w:val="00F35A7C"/>
    <w:rsid w:val="00F427D7"/>
    <w:rsid w:val="00F52EA6"/>
    <w:rsid w:val="00F54124"/>
    <w:rsid w:val="00F556AD"/>
    <w:rsid w:val="00F60CE3"/>
    <w:rsid w:val="00F660F5"/>
    <w:rsid w:val="00F71CE1"/>
    <w:rsid w:val="00F73632"/>
    <w:rsid w:val="00F73678"/>
    <w:rsid w:val="00F743E9"/>
    <w:rsid w:val="00F850EC"/>
    <w:rsid w:val="00F85B3D"/>
    <w:rsid w:val="00F85F17"/>
    <w:rsid w:val="00F91D37"/>
    <w:rsid w:val="00F92348"/>
    <w:rsid w:val="00F96D51"/>
    <w:rsid w:val="00F97016"/>
    <w:rsid w:val="00F9761E"/>
    <w:rsid w:val="00FA2F9A"/>
    <w:rsid w:val="00FA3989"/>
    <w:rsid w:val="00FA7856"/>
    <w:rsid w:val="00FB053B"/>
    <w:rsid w:val="00FB2F08"/>
    <w:rsid w:val="00FB4CEC"/>
    <w:rsid w:val="00FC1783"/>
    <w:rsid w:val="00FC66A0"/>
    <w:rsid w:val="00FD32BA"/>
    <w:rsid w:val="00FD7986"/>
    <w:rsid w:val="00FE0953"/>
    <w:rsid w:val="00FE69A1"/>
    <w:rsid w:val="00FF0022"/>
    <w:rsid w:val="00FF6DB6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B6F01C18-69D7-4EB2-ACF3-3FD7A58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3CBF"/>
    <w:rPr>
      <w:color w:val="0000FF"/>
      <w:u w:val="single"/>
    </w:rPr>
  </w:style>
  <w:style w:type="character" w:styleId="FollowedHyperlink">
    <w:name w:val="FollowedHyperlink"/>
    <w:rsid w:val="00263CBF"/>
    <w:rPr>
      <w:color w:val="800080"/>
      <w:u w:val="single"/>
    </w:rPr>
  </w:style>
  <w:style w:type="character" w:customStyle="1" w:styleId="EmailStyle18">
    <w:name w:val="EmailStyle18"/>
    <w:semiHidden/>
    <w:rsid w:val="0085518A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0920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7F4AAD"/>
    <w:pPr>
      <w:jc w:val="center"/>
    </w:pPr>
    <w:rPr>
      <w:rFonts w:ascii="Arial" w:hAnsi="Arial"/>
      <w:b/>
      <w:szCs w:val="20"/>
    </w:rPr>
  </w:style>
  <w:style w:type="paragraph" w:customStyle="1" w:styleId="CM2">
    <w:name w:val="CM2"/>
    <w:basedOn w:val="Normal"/>
    <w:next w:val="Normal"/>
    <w:rsid w:val="00460DD7"/>
    <w:pPr>
      <w:autoSpaceDE w:val="0"/>
      <w:autoSpaceDN w:val="0"/>
      <w:adjustRightInd w:val="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59070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90701"/>
    <w:rPr>
      <w:rFonts w:ascii="Consolas" w:eastAsia="Calibri" w:hAnsi="Consolas" w:cs="Times New Roman"/>
      <w:sz w:val="21"/>
      <w:szCs w:val="21"/>
    </w:rPr>
  </w:style>
  <w:style w:type="paragraph" w:customStyle="1" w:styleId="2appxftmtr">
    <w:name w:val="2appx/ftmtr"/>
    <w:rsid w:val="002E6E40"/>
    <w:pPr>
      <w:widowControl w:val="0"/>
      <w:tabs>
        <w:tab w:val="left" w:pos="-1440"/>
        <w:tab w:val="left" w:pos="-1008"/>
        <w:tab w:val="left" w:pos="-576"/>
        <w:tab w:val="left" w:pos="-144"/>
        <w:tab w:val="left" w:pos="288"/>
        <w:tab w:val="left" w:pos="720"/>
        <w:tab w:val="left" w:pos="1152"/>
        <w:tab w:val="left" w:pos="1584"/>
        <w:tab w:val="left" w:pos="2016"/>
        <w:tab w:val="left" w:pos="2448"/>
        <w:tab w:val="left" w:pos="2880"/>
        <w:tab w:val="left" w:pos="3312"/>
        <w:tab w:val="left" w:pos="3744"/>
        <w:tab w:val="left" w:pos="4176"/>
        <w:tab w:val="left" w:pos="4608"/>
        <w:tab w:val="left" w:pos="5040"/>
        <w:tab w:val="left" w:pos="5472"/>
        <w:tab w:val="left" w:pos="5904"/>
        <w:tab w:val="left" w:pos="6336"/>
      </w:tabs>
      <w:jc w:val="both"/>
    </w:pPr>
    <w:rPr>
      <w:rFonts w:ascii="Arial" w:hAnsi="Arial"/>
      <w:sz w:val="24"/>
    </w:rPr>
  </w:style>
  <w:style w:type="paragraph" w:customStyle="1" w:styleId="Default">
    <w:name w:val="Default"/>
    <w:rsid w:val="003C6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Acronym">
    <w:name w:val="HTML Acronym"/>
    <w:basedOn w:val="DefaultParagraphFont"/>
    <w:uiPriority w:val="99"/>
    <w:unhideWhenUsed/>
    <w:rsid w:val="00905702"/>
  </w:style>
  <w:style w:type="paragraph" w:styleId="Header">
    <w:name w:val="header"/>
    <w:basedOn w:val="Normal"/>
    <w:link w:val="HeaderChar"/>
    <w:rsid w:val="00862C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62C4E"/>
    <w:rPr>
      <w:sz w:val="24"/>
      <w:szCs w:val="24"/>
    </w:rPr>
  </w:style>
  <w:style w:type="paragraph" w:styleId="Footer">
    <w:name w:val="footer"/>
    <w:basedOn w:val="Normal"/>
    <w:link w:val="FooterChar"/>
    <w:rsid w:val="00862C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62C4E"/>
    <w:rPr>
      <w:sz w:val="24"/>
      <w:szCs w:val="24"/>
    </w:rPr>
  </w:style>
  <w:style w:type="paragraph" w:styleId="BalloonText">
    <w:name w:val="Balloon Text"/>
    <w:basedOn w:val="Normal"/>
    <w:link w:val="BalloonTextChar"/>
    <w:rsid w:val="0020718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07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apps.mil/webconf/JPWIGOctober201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la.mil/j-6/dlmso/Archives/JPIWG/meetings/28Oct15/Topic_3_JPIWG_Oct%2028_Meeting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a.mil/j-6/dlmso/Archives/JPIWG/meetings/28Oct15/Topic_2_JPIWG%20Oct_28_Meeting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2.dla.mil/j-6/dlmso/elibrary/changes/DLMS/PDC/PDC_1160_Issue_Reversal_S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la.mil/j-6/dlmso/Archives/JPIWG/meetings/28Oct15/Topic_1_SCI_Mulligan_GFP_WG_Slides_Sep_24_2015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0172-6598-487B-A87F-36D658A6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23CA0F05.dotm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PHYSICAL INVENTORY WORKING GROUP (JPIWG)</vt:lpstr>
    </vt:vector>
  </TitlesOfParts>
  <Company>DLA</Company>
  <LinksUpToDate>false</LinksUpToDate>
  <CharactersWithSpaces>1515</CharactersWithSpaces>
  <SharedDoc>false</SharedDoc>
  <HLinks>
    <vt:vector size="6" baseType="variant"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https://conference.apps.mil/webconf/JPWIGOctober2015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PHYSICAL INVENTORY WORKING GROUP (JPIWG)</dc:title>
  <dc:creator>Administrator</dc:creator>
  <cp:lastModifiedBy>Nguyen, Bao X CTR DLA INFO OPERATIONS (US)</cp:lastModifiedBy>
  <cp:revision>3</cp:revision>
  <cp:lastPrinted>2013-03-15T14:56:00Z</cp:lastPrinted>
  <dcterms:created xsi:type="dcterms:W3CDTF">2015-10-28T19:02:00Z</dcterms:created>
  <dcterms:modified xsi:type="dcterms:W3CDTF">2017-07-27T14:15:00Z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-813273351</vt:i4>
  </property>
</Properties>
</file>