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E26BE" w14:textId="77777777" w:rsidR="002B47C6" w:rsidRPr="00350D07" w:rsidRDefault="001C43F7" w:rsidP="00DD1598">
      <w:pPr>
        <w:tabs>
          <w:tab w:val="left" w:pos="8370"/>
        </w:tabs>
        <w:spacing w:after="240"/>
        <w:jc w:val="center"/>
        <w:rPr>
          <w:b/>
          <w:sz w:val="44"/>
          <w:szCs w:val="44"/>
          <w:u w:val="single"/>
        </w:rPr>
      </w:pPr>
      <w:r w:rsidRPr="00350D07">
        <w:rPr>
          <w:b/>
          <w:sz w:val="44"/>
          <w:szCs w:val="44"/>
          <w:u w:val="single"/>
        </w:rPr>
        <w:t xml:space="preserve">AP.3.18. </w:t>
      </w:r>
      <w:r w:rsidR="008F5EC1" w:rsidRPr="00350D07">
        <w:rPr>
          <w:b/>
          <w:sz w:val="44"/>
          <w:szCs w:val="44"/>
          <w:u w:val="single"/>
        </w:rPr>
        <w:t>APPENDIX 3.18</w:t>
      </w:r>
    </w:p>
    <w:p w14:paraId="44FE26BF" w14:textId="77777777" w:rsidR="002B47C6" w:rsidRPr="001C43F7" w:rsidRDefault="001C43F7" w:rsidP="0095076F">
      <w:pPr>
        <w:spacing w:after="360"/>
        <w:jc w:val="center"/>
        <w:rPr>
          <w:b/>
          <w:sz w:val="36"/>
          <w:szCs w:val="36"/>
          <w:u w:val="single"/>
        </w:rPr>
      </w:pPr>
      <w:r w:rsidRPr="001C43F7">
        <w:rPr>
          <w:b/>
          <w:sz w:val="36"/>
          <w:szCs w:val="36"/>
          <w:u w:val="single"/>
        </w:rPr>
        <w:t>LOGISTICS REASSIGNMENT DELINQUENT DUE-IN FOLLOW-UP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2B47C6" w14:paraId="44FE26C7" w14:textId="77777777" w:rsidTr="0095076F">
        <w:trPr>
          <w:cantSplit/>
          <w:tblHeader/>
        </w:trPr>
        <w:tc>
          <w:tcPr>
            <w:tcW w:w="2610" w:type="dxa"/>
          </w:tcPr>
          <w:p w14:paraId="44FE26C1" w14:textId="77777777" w:rsidR="002B47C6" w:rsidRDefault="002B47C6" w:rsidP="00DD1598">
            <w:pPr>
              <w:spacing w:after="120"/>
              <w:rPr>
                <w:b/>
                <w:bCs/>
                <w:szCs w:val="24"/>
                <w:u w:val="single"/>
              </w:rPr>
            </w:pPr>
          </w:p>
          <w:p w14:paraId="44FE26C2" w14:textId="77777777" w:rsidR="002B47C6" w:rsidRDefault="002B47C6" w:rsidP="00DD1598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44FE26C3" w14:textId="77777777" w:rsidR="002B47C6" w:rsidRDefault="002B47C6" w:rsidP="00DD159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44FE26C4" w14:textId="77777777" w:rsidR="002B47C6" w:rsidRDefault="002B47C6" w:rsidP="00DD1598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44FE26C5" w14:textId="77777777" w:rsidR="002B47C6" w:rsidRDefault="002B47C6" w:rsidP="00DD1598">
            <w:pPr>
              <w:spacing w:after="120"/>
              <w:rPr>
                <w:b/>
                <w:bCs/>
                <w:szCs w:val="24"/>
                <w:u w:val="single"/>
              </w:rPr>
            </w:pPr>
          </w:p>
          <w:p w14:paraId="44FE26C6" w14:textId="77777777" w:rsidR="002B47C6" w:rsidRDefault="002B47C6" w:rsidP="00DD1598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  <w:bookmarkStart w:id="0" w:name="_GoBack"/>
            <w:bookmarkEnd w:id="0"/>
          </w:p>
        </w:tc>
      </w:tr>
      <w:tr w:rsidR="002B47C6" w14:paraId="44FE26CB" w14:textId="77777777" w:rsidTr="0095076F">
        <w:trPr>
          <w:cantSplit/>
        </w:trPr>
        <w:tc>
          <w:tcPr>
            <w:tcW w:w="2610" w:type="dxa"/>
          </w:tcPr>
          <w:p w14:paraId="44FE26C8" w14:textId="7A1B389C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C46FA7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44FE26C9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44FE26CA" w14:textId="2983FDCD" w:rsidR="002B47C6" w:rsidRDefault="002B47C6" w:rsidP="004A5B41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E733D">
              <w:rPr>
                <w:szCs w:val="24"/>
              </w:rPr>
              <w:t>DIC</w:t>
            </w:r>
            <w:r>
              <w:rPr>
                <w:szCs w:val="24"/>
              </w:rPr>
              <w:t xml:space="preserve"> DLC.</w:t>
            </w:r>
          </w:p>
        </w:tc>
      </w:tr>
      <w:tr w:rsidR="002B47C6" w14:paraId="44FE26CF" w14:textId="77777777" w:rsidTr="0095076F">
        <w:trPr>
          <w:cantSplit/>
        </w:trPr>
        <w:tc>
          <w:tcPr>
            <w:tcW w:w="2610" w:type="dxa"/>
          </w:tcPr>
          <w:p w14:paraId="44FE26CC" w14:textId="19CD755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C46FA7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44FE26CD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44FE26CE" w14:textId="3476B32B" w:rsidR="002B47C6" w:rsidRDefault="002B47C6" w:rsidP="00C46FA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E733D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</w:t>
            </w:r>
            <w:r w:rsidR="00BE733D">
              <w:rPr>
                <w:szCs w:val="24"/>
              </w:rPr>
              <w:t xml:space="preserve"> losing item manager (</w:t>
            </w:r>
            <w:r>
              <w:rPr>
                <w:szCs w:val="24"/>
              </w:rPr>
              <w:t>LIM</w:t>
            </w:r>
            <w:r w:rsidR="00BE733D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this transaction is being forwarded.</w:t>
            </w:r>
          </w:p>
        </w:tc>
      </w:tr>
      <w:tr w:rsidR="002B47C6" w14:paraId="44FE26D3" w14:textId="77777777" w:rsidTr="0095076F">
        <w:trPr>
          <w:cantSplit/>
        </w:trPr>
        <w:tc>
          <w:tcPr>
            <w:tcW w:w="2610" w:type="dxa"/>
          </w:tcPr>
          <w:p w14:paraId="44FE26D0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Second Follow-up Indicator </w:t>
            </w:r>
          </w:p>
        </w:tc>
        <w:tc>
          <w:tcPr>
            <w:tcW w:w="2070" w:type="dxa"/>
          </w:tcPr>
          <w:p w14:paraId="44FE26D1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44FE26D2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2 if second follow-up; otherwise leave blank.</w:t>
            </w:r>
          </w:p>
        </w:tc>
      </w:tr>
      <w:tr w:rsidR="002B47C6" w14:paraId="44FE26D7" w14:textId="77777777" w:rsidTr="0095076F">
        <w:trPr>
          <w:cantSplit/>
        </w:trPr>
        <w:tc>
          <w:tcPr>
            <w:tcW w:w="2610" w:type="dxa"/>
          </w:tcPr>
          <w:p w14:paraId="44FE26D4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National Stock Number</w:t>
            </w:r>
          </w:p>
        </w:tc>
        <w:tc>
          <w:tcPr>
            <w:tcW w:w="2070" w:type="dxa"/>
          </w:tcPr>
          <w:p w14:paraId="44FE26D5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44FE26D6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NSN of the item.</w:t>
            </w:r>
          </w:p>
        </w:tc>
      </w:tr>
      <w:tr w:rsidR="002B47C6" w14:paraId="44FE26DB" w14:textId="77777777" w:rsidTr="0095076F">
        <w:trPr>
          <w:cantSplit/>
        </w:trPr>
        <w:tc>
          <w:tcPr>
            <w:tcW w:w="2610" w:type="dxa"/>
          </w:tcPr>
          <w:p w14:paraId="44FE26D8" w14:textId="476F975D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44FE26D9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44FE26DA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2B47C6" w14:paraId="44FE26DF" w14:textId="77777777" w:rsidTr="0095076F">
        <w:trPr>
          <w:cantSplit/>
        </w:trPr>
        <w:tc>
          <w:tcPr>
            <w:tcW w:w="2610" w:type="dxa"/>
          </w:tcPr>
          <w:p w14:paraId="44FE26DC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 (Due-In)</w:t>
            </w:r>
          </w:p>
        </w:tc>
        <w:tc>
          <w:tcPr>
            <w:tcW w:w="2070" w:type="dxa"/>
          </w:tcPr>
          <w:p w14:paraId="44FE26DD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44FE26DE" w14:textId="242432C0" w:rsidR="002B47C6" w:rsidRDefault="002B47C6" w:rsidP="00D6097C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open quantity due-in, preceding significant digits with zeros.</w:t>
            </w:r>
            <w:r>
              <w:rPr>
                <w:rStyle w:val="FootnoteReference"/>
              </w:rPr>
              <w:footnoteReference w:id="1"/>
            </w:r>
          </w:p>
        </w:tc>
      </w:tr>
      <w:tr w:rsidR="002B47C6" w14:paraId="44FE26E3" w14:textId="77777777" w:rsidTr="0095076F">
        <w:trPr>
          <w:cantSplit/>
        </w:trPr>
        <w:tc>
          <w:tcPr>
            <w:tcW w:w="2610" w:type="dxa"/>
          </w:tcPr>
          <w:p w14:paraId="44FE26E0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Various Fields</w:t>
            </w:r>
          </w:p>
        </w:tc>
        <w:tc>
          <w:tcPr>
            <w:tcW w:w="2070" w:type="dxa"/>
          </w:tcPr>
          <w:p w14:paraId="44FE26E1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30-50</w:t>
            </w:r>
          </w:p>
        </w:tc>
        <w:tc>
          <w:tcPr>
            <w:tcW w:w="4950" w:type="dxa"/>
          </w:tcPr>
          <w:p w14:paraId="44FE26E2" w14:textId="47AC7B16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</w:t>
            </w:r>
            <w:r w:rsidR="00BE733D">
              <w:rPr>
                <w:szCs w:val="24"/>
              </w:rPr>
              <w:t>DIC</w:t>
            </w:r>
            <w:r>
              <w:rPr>
                <w:szCs w:val="24"/>
              </w:rPr>
              <w:t xml:space="preserve"> DDX or DFX memorandum due-in.</w:t>
            </w:r>
          </w:p>
        </w:tc>
      </w:tr>
      <w:tr w:rsidR="001606CF" w:rsidRPr="001606CF" w14:paraId="44FE26E7" w14:textId="77777777" w:rsidTr="0095076F">
        <w:trPr>
          <w:cantSplit/>
        </w:trPr>
        <w:tc>
          <w:tcPr>
            <w:tcW w:w="2610" w:type="dxa"/>
          </w:tcPr>
          <w:p w14:paraId="44FE26E4" w14:textId="5766469E" w:rsidR="002B47C6" w:rsidRPr="001606CF" w:rsidRDefault="002B47C6" w:rsidP="001606CF">
            <w:pPr>
              <w:spacing w:before="100" w:after="60"/>
              <w:rPr>
                <w:rFonts w:cs="Arial"/>
                <w:szCs w:val="24"/>
              </w:rPr>
            </w:pPr>
            <w:r w:rsidRPr="001606CF">
              <w:rPr>
                <w:szCs w:val="24"/>
              </w:rPr>
              <w:t>Call/Order Number</w:t>
            </w:r>
          </w:p>
        </w:tc>
        <w:tc>
          <w:tcPr>
            <w:tcW w:w="2070" w:type="dxa"/>
          </w:tcPr>
          <w:p w14:paraId="44FE26E5" w14:textId="77777777" w:rsidR="002B47C6" w:rsidRPr="001606CF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1606CF">
              <w:rPr>
                <w:szCs w:val="24"/>
              </w:rPr>
              <w:t>51-54</w:t>
            </w:r>
          </w:p>
        </w:tc>
        <w:tc>
          <w:tcPr>
            <w:tcW w:w="4950" w:type="dxa"/>
          </w:tcPr>
          <w:p w14:paraId="44FE26E6" w14:textId="6F2A9E68" w:rsidR="002B47C6" w:rsidRPr="001606CF" w:rsidRDefault="001606CF" w:rsidP="001606CF">
            <w:pPr>
              <w:spacing w:before="100" w:after="60"/>
              <w:rPr>
                <w:rFonts w:cs="Arial"/>
                <w:szCs w:val="24"/>
              </w:rPr>
            </w:pPr>
            <w:r w:rsidRPr="001606CF">
              <w:rPr>
                <w:rFonts w:cs="Arial"/>
              </w:rPr>
              <w:t xml:space="preserve">Enter </w:t>
            </w:r>
            <w:r w:rsidRPr="001606CF">
              <w:rPr>
                <w:rFonts w:cs="Arial"/>
                <w:b/>
                <w:i/>
              </w:rPr>
              <w:t>legacy four-position</w:t>
            </w:r>
            <w:r w:rsidRPr="001606CF">
              <w:rPr>
                <w:rFonts w:cs="Arial"/>
              </w:rPr>
              <w:t xml:space="preserve"> call/order number </w:t>
            </w:r>
            <w:r w:rsidRPr="001606CF">
              <w:rPr>
                <w:rFonts w:cs="Arial"/>
                <w:b/>
                <w:i/>
              </w:rPr>
              <w:t>associated with the PIIN</w:t>
            </w:r>
            <w:r w:rsidRPr="001606CF">
              <w:rPr>
                <w:rFonts w:cs="Arial"/>
              </w:rPr>
              <w:t>, if applicable; otherwise, leave blank</w:t>
            </w:r>
            <w:r w:rsidR="002B47C6" w:rsidRPr="001606CF">
              <w:rPr>
                <w:szCs w:val="24"/>
              </w:rPr>
              <w:t>.</w:t>
            </w:r>
          </w:p>
        </w:tc>
      </w:tr>
      <w:tr w:rsidR="002B47C6" w14:paraId="44FE26EB" w14:textId="77777777" w:rsidTr="0095076F">
        <w:trPr>
          <w:cantSplit/>
        </w:trPr>
        <w:tc>
          <w:tcPr>
            <w:tcW w:w="2610" w:type="dxa"/>
          </w:tcPr>
          <w:p w14:paraId="44FE26E8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1"/>
              </w:rPr>
              <w:t>Quantity (Received)</w:t>
            </w:r>
          </w:p>
        </w:tc>
        <w:tc>
          <w:tcPr>
            <w:tcW w:w="2070" w:type="dxa"/>
          </w:tcPr>
          <w:p w14:paraId="44FE26E9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55-59</w:t>
            </w:r>
          </w:p>
        </w:tc>
        <w:tc>
          <w:tcPr>
            <w:tcW w:w="4950" w:type="dxa"/>
          </w:tcPr>
          <w:p w14:paraId="44FE26EA" w14:textId="1EA48B62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E733D">
              <w:rPr>
                <w:szCs w:val="24"/>
              </w:rPr>
              <w:t>DIC</w:t>
            </w:r>
            <w:r>
              <w:rPr>
                <w:szCs w:val="24"/>
              </w:rPr>
              <w:t xml:space="preserve"> D4X or D6X memorandum receipt quantity reported to the GIM.  Zero fill if none received.  Leave blank if data not available.</w:t>
            </w:r>
          </w:p>
        </w:tc>
      </w:tr>
      <w:tr w:rsidR="002B47C6" w14:paraId="44FE26EF" w14:textId="77777777" w:rsidTr="0095076F">
        <w:trPr>
          <w:cantSplit/>
        </w:trPr>
        <w:tc>
          <w:tcPr>
            <w:tcW w:w="2610" w:type="dxa"/>
          </w:tcPr>
          <w:p w14:paraId="44FE26EC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4FE26ED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4950" w:type="dxa"/>
          </w:tcPr>
          <w:p w14:paraId="44FE26EE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2B47C6" w14:paraId="44FE26F3" w14:textId="77777777" w:rsidTr="0095076F">
        <w:trPr>
          <w:cantSplit/>
        </w:trPr>
        <w:tc>
          <w:tcPr>
            <w:tcW w:w="2610" w:type="dxa"/>
          </w:tcPr>
          <w:p w14:paraId="44FE26F0" w14:textId="5C6AF71D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BE733D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(Storage Activity) </w:t>
            </w:r>
          </w:p>
        </w:tc>
        <w:tc>
          <w:tcPr>
            <w:tcW w:w="2070" w:type="dxa"/>
          </w:tcPr>
          <w:p w14:paraId="44FE26F1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44FE26F2" w14:textId="7834DA38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E733D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to which the item is due-in.</w:t>
            </w:r>
          </w:p>
        </w:tc>
      </w:tr>
      <w:tr w:rsidR="002B47C6" w14:paraId="44FE26F7" w14:textId="77777777" w:rsidTr="0095076F">
        <w:trPr>
          <w:cantSplit/>
        </w:trPr>
        <w:tc>
          <w:tcPr>
            <w:tcW w:w="2610" w:type="dxa"/>
          </w:tcPr>
          <w:p w14:paraId="44FE26F4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4FE26F5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44FE26F6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2B47C6" w14:paraId="44FE26FB" w14:textId="77777777" w:rsidTr="0095076F">
        <w:trPr>
          <w:cantSplit/>
        </w:trPr>
        <w:tc>
          <w:tcPr>
            <w:tcW w:w="2610" w:type="dxa"/>
          </w:tcPr>
          <w:p w14:paraId="44FE26F8" w14:textId="4D315273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C46FA7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44FE26F9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44FE26FA" w14:textId="2331EBD7" w:rsidR="002B47C6" w:rsidRDefault="002B47C6" w:rsidP="00DD1598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DD1598">
              <w:rPr>
                <w:szCs w:val="24"/>
              </w:rPr>
              <w:t>supply condition code</w:t>
            </w:r>
            <w:r w:rsidR="00C46FA7">
              <w:rPr>
                <w:szCs w:val="24"/>
              </w:rPr>
              <w:t xml:space="preserve"> </w:t>
            </w:r>
            <w:r>
              <w:rPr>
                <w:szCs w:val="24"/>
              </w:rPr>
              <w:t>of the item due-in.</w:t>
            </w:r>
          </w:p>
        </w:tc>
      </w:tr>
      <w:tr w:rsidR="002B47C6" w14:paraId="44FE26FF" w14:textId="77777777" w:rsidTr="0095076F">
        <w:trPr>
          <w:cantSplit/>
        </w:trPr>
        <w:tc>
          <w:tcPr>
            <w:tcW w:w="2610" w:type="dxa"/>
          </w:tcPr>
          <w:p w14:paraId="44FE26FC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Date</w:t>
            </w:r>
            <w:r w:rsidR="004A5B41">
              <w:rPr>
                <w:szCs w:val="24"/>
              </w:rPr>
              <w:br/>
            </w:r>
            <w:r>
              <w:rPr>
                <w:szCs w:val="24"/>
              </w:rPr>
              <w:t>(Estimated Delivery)</w:t>
            </w:r>
          </w:p>
        </w:tc>
        <w:tc>
          <w:tcPr>
            <w:tcW w:w="2070" w:type="dxa"/>
          </w:tcPr>
          <w:p w14:paraId="44FE26FD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72-76</w:t>
            </w:r>
          </w:p>
        </w:tc>
        <w:tc>
          <w:tcPr>
            <w:tcW w:w="4950" w:type="dxa"/>
          </w:tcPr>
          <w:p w14:paraId="44FE26FE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estimated delivery date of delinquent due-in (i.e., last two digits of the calendar year in record positions 72-73 and the ordinal day of the calendar year in record positions 74-76).  If not available, leave blank.</w:t>
            </w:r>
          </w:p>
        </w:tc>
      </w:tr>
      <w:tr w:rsidR="002B47C6" w14:paraId="44FE2703" w14:textId="77777777" w:rsidTr="0095076F">
        <w:trPr>
          <w:cantSplit/>
        </w:trPr>
        <w:tc>
          <w:tcPr>
            <w:tcW w:w="2610" w:type="dxa"/>
          </w:tcPr>
          <w:p w14:paraId="44FE2700" w14:textId="7CAB8DC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BE733D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44FE2701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77-79</w:t>
            </w:r>
          </w:p>
        </w:tc>
        <w:tc>
          <w:tcPr>
            <w:tcW w:w="4950" w:type="dxa"/>
          </w:tcPr>
          <w:p w14:paraId="44FE2702" w14:textId="48C4565B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E733D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BE733D">
              <w:rPr>
                <w:szCs w:val="24"/>
              </w:rPr>
              <w:t>gaining item manager (</w:t>
            </w:r>
            <w:r>
              <w:rPr>
                <w:szCs w:val="24"/>
              </w:rPr>
              <w:t>GIM</w:t>
            </w:r>
            <w:r w:rsidR="00BE733D">
              <w:rPr>
                <w:szCs w:val="24"/>
              </w:rPr>
              <w:t>)</w:t>
            </w:r>
            <w:r>
              <w:rPr>
                <w:szCs w:val="24"/>
              </w:rPr>
              <w:t xml:space="preserve"> preparing this transaction.</w:t>
            </w:r>
          </w:p>
        </w:tc>
      </w:tr>
      <w:tr w:rsidR="002B47C6" w14:paraId="44FE2707" w14:textId="77777777" w:rsidTr="0095076F">
        <w:trPr>
          <w:cantSplit/>
        </w:trPr>
        <w:tc>
          <w:tcPr>
            <w:tcW w:w="2610" w:type="dxa"/>
          </w:tcPr>
          <w:p w14:paraId="44FE2704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44FE2705" w14:textId="77777777" w:rsidR="002B47C6" w:rsidRDefault="002B47C6" w:rsidP="004A5B4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4950" w:type="dxa"/>
          </w:tcPr>
          <w:p w14:paraId="44FE2706" w14:textId="77777777" w:rsidR="002B47C6" w:rsidRDefault="002B47C6" w:rsidP="004A5B4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44FE2708" w14:textId="77777777" w:rsidR="002B47C6" w:rsidRDefault="002B47C6">
      <w:pPr>
        <w:pStyle w:val="Header"/>
      </w:pPr>
    </w:p>
    <w:sectPr w:rsidR="002B47C6" w:rsidSect="0095076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270B" w14:textId="77777777" w:rsidR="00520B68" w:rsidRDefault="00520B68">
      <w:r>
        <w:separator/>
      </w:r>
    </w:p>
  </w:endnote>
  <w:endnote w:type="continuationSeparator" w:id="0">
    <w:p w14:paraId="44FE270C" w14:textId="77777777" w:rsidR="00520B68" w:rsidRDefault="005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2711" w14:textId="77777777" w:rsidR="001C43F7" w:rsidRDefault="00DD329B" w:rsidP="002B4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3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E2712" w14:textId="77777777" w:rsidR="002B47C6" w:rsidRDefault="002B47C6">
    <w:pPr>
      <w:pStyle w:val="Footer"/>
      <w:jc w:val="center"/>
      <w:rPr>
        <w:b/>
      </w:rPr>
    </w:pPr>
    <w:r>
      <w:rPr>
        <w:b/>
      </w:rPr>
      <w:t>AP3.18-</w:t>
    </w:r>
  </w:p>
  <w:p w14:paraId="44FE2713" w14:textId="77777777" w:rsidR="002B47C6" w:rsidRDefault="002B47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2714" w14:textId="6763399D" w:rsidR="001C43F7" w:rsidRPr="001C43F7" w:rsidRDefault="001C43F7" w:rsidP="002B47C6">
    <w:pPr>
      <w:pStyle w:val="Footer"/>
      <w:framePr w:wrap="around" w:vAnchor="text" w:hAnchor="margin" w:xAlign="center" w:y="1"/>
      <w:rPr>
        <w:rStyle w:val="PageNumber"/>
        <w:b w:val="0"/>
      </w:rPr>
    </w:pPr>
    <w:r w:rsidRPr="001C43F7">
      <w:rPr>
        <w:rStyle w:val="PageNumber"/>
        <w:b w:val="0"/>
      </w:rPr>
      <w:t>AP3.18-</w:t>
    </w:r>
    <w:r w:rsidR="00DD329B" w:rsidRPr="001C43F7">
      <w:rPr>
        <w:rStyle w:val="PageNumber"/>
        <w:b w:val="0"/>
      </w:rPr>
      <w:fldChar w:fldCharType="begin"/>
    </w:r>
    <w:r w:rsidRPr="001C43F7">
      <w:rPr>
        <w:rStyle w:val="PageNumber"/>
        <w:b w:val="0"/>
      </w:rPr>
      <w:instrText xml:space="preserve">PAGE  </w:instrText>
    </w:r>
    <w:r w:rsidR="00DD329B" w:rsidRPr="001C43F7">
      <w:rPr>
        <w:rStyle w:val="PageNumber"/>
        <w:b w:val="0"/>
      </w:rPr>
      <w:fldChar w:fldCharType="separate"/>
    </w:r>
    <w:r w:rsidR="00AA5D42">
      <w:rPr>
        <w:rStyle w:val="PageNumber"/>
        <w:b w:val="0"/>
        <w:noProof/>
      </w:rPr>
      <w:t>1</w:t>
    </w:r>
    <w:r w:rsidR="00DD329B" w:rsidRPr="001C43F7">
      <w:rPr>
        <w:rStyle w:val="PageNumber"/>
        <w:b w:val="0"/>
      </w:rPr>
      <w:fldChar w:fldCharType="end"/>
    </w:r>
  </w:p>
  <w:p w14:paraId="44FE2715" w14:textId="77777777" w:rsidR="002B47C6" w:rsidRPr="001C43F7" w:rsidRDefault="008F5EC1" w:rsidP="001C43F7">
    <w:pPr>
      <w:pStyle w:val="Footer"/>
      <w:tabs>
        <w:tab w:val="clear" w:pos="4320"/>
        <w:tab w:val="clear" w:pos="8640"/>
      </w:tabs>
      <w:jc w:val="right"/>
    </w:pPr>
    <w:r>
      <w:t>APPENDIX 3.18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2709" w14:textId="77777777" w:rsidR="00520B68" w:rsidRDefault="00520B68">
      <w:r>
        <w:separator/>
      </w:r>
    </w:p>
  </w:footnote>
  <w:footnote w:type="continuationSeparator" w:id="0">
    <w:p w14:paraId="44FE270A" w14:textId="77777777" w:rsidR="00520B68" w:rsidRDefault="00520B68">
      <w:r>
        <w:continuationSeparator/>
      </w:r>
    </w:p>
  </w:footnote>
  <w:footnote w:id="1">
    <w:p w14:paraId="44FE2718" w14:textId="77777777" w:rsidR="002B47C6" w:rsidRDefault="002B47C6">
      <w:pPr>
        <w:rPr>
          <w:sz w:val="20"/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Paragr</w:t>
      </w:r>
      <w:r w:rsidR="00C8166B">
        <w:rPr>
          <w:sz w:val="20"/>
        </w:rPr>
        <w:t>aph AP3.3.1.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270D" w14:textId="77777777" w:rsidR="002B47C6" w:rsidRDefault="002B47C6">
    <w:pPr>
      <w:rPr>
        <w:iCs/>
      </w:rPr>
    </w:pPr>
  </w:p>
  <w:p w14:paraId="44FE270E" w14:textId="77777777" w:rsidR="002B47C6" w:rsidRDefault="002B47C6">
    <w:pPr>
      <w:pStyle w:val="Header"/>
      <w:jc w:val="left"/>
      <w:rPr>
        <w:b/>
        <w:bCs/>
        <w:iCs/>
        <w:u w:val="none"/>
      </w:rPr>
    </w:pPr>
    <w:r>
      <w:rPr>
        <w:b/>
        <w:bCs/>
        <w:iCs/>
        <w:u w:val="none"/>
      </w:rPr>
      <w:t>DoD 4000.25-2-M</w:t>
    </w:r>
  </w:p>
  <w:p w14:paraId="44FE270F" w14:textId="77777777" w:rsidR="002B47C6" w:rsidRDefault="002B47C6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2710" w14:textId="0887DF72" w:rsidR="002B47C6" w:rsidRPr="001606CF" w:rsidRDefault="00FC28CD" w:rsidP="00C8166B">
    <w:pPr>
      <w:pStyle w:val="Header"/>
      <w:tabs>
        <w:tab w:val="clear" w:pos="4320"/>
        <w:tab w:val="clear" w:pos="8640"/>
      </w:tabs>
      <w:jc w:val="right"/>
      <w:rPr>
        <w:rFonts w:cs="Arial"/>
        <w:i/>
        <w:szCs w:val="24"/>
        <w:u w:val="none"/>
      </w:rPr>
    </w:pPr>
    <w:r w:rsidRPr="001606CF">
      <w:rPr>
        <w:rFonts w:cs="Arial"/>
        <w:i/>
        <w:szCs w:val="24"/>
        <w:u w:val="none"/>
      </w:rPr>
      <w:t>DLM 4000.25-2,</w:t>
    </w:r>
    <w:r w:rsidR="006B2074" w:rsidRPr="001606CF">
      <w:rPr>
        <w:rFonts w:cs="Arial"/>
        <w:i/>
        <w:szCs w:val="24"/>
        <w:u w:val="none"/>
      </w:rPr>
      <w:t xml:space="preserve"> </w:t>
    </w:r>
    <w:r w:rsidR="00AA5D42">
      <w:rPr>
        <w:rFonts w:cs="Arial"/>
        <w:i/>
        <w:szCs w:val="24"/>
        <w:u w:val="none"/>
      </w:rPr>
      <w:t>October 03</w:t>
    </w:r>
    <w:r w:rsidR="001606CF" w:rsidRPr="001606CF">
      <w:rPr>
        <w:rFonts w:cs="Arial"/>
        <w:i/>
        <w:szCs w:val="24"/>
        <w:u w:val="none"/>
      </w:rPr>
      <w:t>, 201</w:t>
    </w:r>
    <w:r w:rsidR="00302CE3">
      <w:rPr>
        <w:rFonts w:cs="Arial"/>
        <w:i/>
        <w:szCs w:val="24"/>
        <w:u w:val="none"/>
      </w:rPr>
      <w:t>7</w:t>
    </w:r>
  </w:p>
  <w:p w14:paraId="5EB5DD90" w14:textId="44BDDA09" w:rsidR="001606CF" w:rsidRPr="001606CF" w:rsidRDefault="001606CF" w:rsidP="00C8166B">
    <w:pPr>
      <w:pStyle w:val="Header"/>
      <w:tabs>
        <w:tab w:val="clear" w:pos="4320"/>
        <w:tab w:val="clear" w:pos="8640"/>
      </w:tabs>
      <w:jc w:val="right"/>
      <w:rPr>
        <w:bCs/>
        <w:i/>
        <w:iCs/>
        <w:u w:val="none"/>
      </w:rPr>
    </w:pPr>
    <w:r w:rsidRPr="001606CF">
      <w:rPr>
        <w:rFonts w:cs="Arial"/>
        <w:i/>
        <w:szCs w:val="24"/>
        <w:u w:val="none"/>
      </w:rPr>
      <w:t xml:space="preserve">Change </w:t>
    </w:r>
    <w:r w:rsidR="00302CE3">
      <w:rPr>
        <w:rFonts w:cs="Arial"/>
        <w:i/>
        <w:szCs w:val="24"/>
        <w:u w:val="none"/>
      </w:rPr>
      <w:t>9</w:t>
    </w:r>
  </w:p>
  <w:p w14:paraId="15671049" w14:textId="77777777" w:rsidR="00D6097C" w:rsidRPr="001606CF" w:rsidRDefault="00D6097C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9B6E596"/>
    <w:lvl w:ilvl="0">
      <w:start w:val="1"/>
      <w:numFmt w:val="none"/>
      <w:pStyle w:val="Heading1"/>
      <w:suff w:val="nothing"/>
      <w:lvlText w:val="AP3.18  APPENDIX 3.18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3%1.1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%1.18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%1.18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3%1.18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18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18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%1.18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%13.18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F7"/>
    <w:rsid w:val="001606CF"/>
    <w:rsid w:val="001C43F7"/>
    <w:rsid w:val="002B47C6"/>
    <w:rsid w:val="00302CE3"/>
    <w:rsid w:val="00350D07"/>
    <w:rsid w:val="00420951"/>
    <w:rsid w:val="00444955"/>
    <w:rsid w:val="004A5B41"/>
    <w:rsid w:val="00520B68"/>
    <w:rsid w:val="0056677F"/>
    <w:rsid w:val="00646F0B"/>
    <w:rsid w:val="006B2074"/>
    <w:rsid w:val="008F5EC1"/>
    <w:rsid w:val="0095076F"/>
    <w:rsid w:val="00A60645"/>
    <w:rsid w:val="00A95FE6"/>
    <w:rsid w:val="00AA5D42"/>
    <w:rsid w:val="00B971C0"/>
    <w:rsid w:val="00BE726B"/>
    <w:rsid w:val="00BE733D"/>
    <w:rsid w:val="00C46FA7"/>
    <w:rsid w:val="00C8166B"/>
    <w:rsid w:val="00D55F5E"/>
    <w:rsid w:val="00D6097C"/>
    <w:rsid w:val="00DD1598"/>
    <w:rsid w:val="00DD329B"/>
    <w:rsid w:val="00E16852"/>
    <w:rsid w:val="00EE4F5B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FE26BE"/>
  <w15:docId w15:val="{3F916972-1BE5-4511-82D1-6E96FB4E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9B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DD329B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DD329B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DD329B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DD329B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DD329B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DD329B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DD329B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DD329B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DD329B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D329B"/>
    <w:rPr>
      <w:vertAlign w:val="superscript"/>
    </w:rPr>
  </w:style>
  <w:style w:type="character" w:styleId="FootnoteReference">
    <w:name w:val="footnote reference"/>
    <w:basedOn w:val="DefaultParagraphFont"/>
    <w:semiHidden/>
    <w:rsid w:val="00DD329B"/>
    <w:rPr>
      <w:vertAlign w:val="superscript"/>
    </w:rPr>
  </w:style>
  <w:style w:type="character" w:styleId="PageNumber">
    <w:name w:val="page number"/>
    <w:basedOn w:val="DefaultParagraphFont"/>
    <w:rsid w:val="00DD329B"/>
    <w:rPr>
      <w:rFonts w:ascii="Arial" w:hAnsi="Arial"/>
      <w:b/>
      <w:sz w:val="24"/>
    </w:rPr>
  </w:style>
  <w:style w:type="paragraph" w:styleId="Footer">
    <w:name w:val="footer"/>
    <w:basedOn w:val="Normal"/>
    <w:rsid w:val="00DD329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D329B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DD329B"/>
    <w:rPr>
      <w:sz w:val="20"/>
    </w:rPr>
  </w:style>
  <w:style w:type="paragraph" w:customStyle="1" w:styleId="SubTitle">
    <w:name w:val="Sub Title"/>
    <w:basedOn w:val="Title"/>
    <w:rsid w:val="00DD329B"/>
    <w:rPr>
      <w:u w:val="single"/>
    </w:rPr>
  </w:style>
  <w:style w:type="paragraph" w:styleId="Title">
    <w:name w:val="Title"/>
    <w:basedOn w:val="Normal"/>
    <w:next w:val="Header"/>
    <w:qFormat/>
    <w:rsid w:val="00DD329B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DD329B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DD329B"/>
    <w:pPr>
      <w:spacing w:after="160"/>
      <w:ind w:left="1440"/>
    </w:pPr>
  </w:style>
  <w:style w:type="paragraph" w:styleId="BodyText">
    <w:name w:val="Body Text"/>
    <w:basedOn w:val="Normal"/>
    <w:rsid w:val="00DD329B"/>
    <w:pPr>
      <w:spacing w:after="120"/>
    </w:pPr>
  </w:style>
  <w:style w:type="paragraph" w:styleId="ListBullet">
    <w:name w:val="List Bullet"/>
    <w:basedOn w:val="Normal"/>
    <w:rsid w:val="00DD329B"/>
    <w:pPr>
      <w:spacing w:after="120"/>
      <w:ind w:left="360" w:hanging="360"/>
    </w:pPr>
  </w:style>
  <w:style w:type="paragraph" w:styleId="ListBullet2">
    <w:name w:val="List Bullet 2"/>
    <w:basedOn w:val="Normal"/>
    <w:rsid w:val="00DD329B"/>
    <w:pPr>
      <w:ind w:left="720" w:hanging="360"/>
    </w:pPr>
  </w:style>
  <w:style w:type="paragraph" w:styleId="ListBullet3">
    <w:name w:val="List Bullet 3"/>
    <w:basedOn w:val="Normal"/>
    <w:rsid w:val="00DD329B"/>
    <w:pPr>
      <w:ind w:left="1080" w:hanging="360"/>
    </w:pPr>
  </w:style>
  <w:style w:type="paragraph" w:styleId="ListNumber">
    <w:name w:val="List Number"/>
    <w:basedOn w:val="Normal"/>
    <w:rsid w:val="00DD329B"/>
    <w:pPr>
      <w:ind w:left="360" w:hanging="360"/>
    </w:pPr>
  </w:style>
  <w:style w:type="paragraph" w:styleId="ListNumber2">
    <w:name w:val="List Number 2"/>
    <w:basedOn w:val="Normal"/>
    <w:rsid w:val="00DD329B"/>
    <w:pPr>
      <w:ind w:left="720" w:hanging="360"/>
    </w:pPr>
  </w:style>
  <w:style w:type="paragraph" w:styleId="ListNumber3">
    <w:name w:val="List Number 3"/>
    <w:basedOn w:val="Normal"/>
    <w:rsid w:val="00DD329B"/>
    <w:pPr>
      <w:ind w:left="1080" w:hanging="360"/>
    </w:pPr>
  </w:style>
  <w:style w:type="paragraph" w:styleId="DocumentMap">
    <w:name w:val="Document Map"/>
    <w:basedOn w:val="Normal"/>
    <w:semiHidden/>
    <w:rsid w:val="00DD329B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DD329B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38353-A74D-41F6-93A7-1BE59DA06E34}"/>
</file>

<file path=customXml/itemProps2.xml><?xml version="1.0" encoding="utf-8"?>
<ds:datastoreItem xmlns:ds="http://schemas.openxmlformats.org/officeDocument/2006/customXml" ds:itemID="{D9EF8A6A-B0B8-44DA-97BF-C0A3B336AD4A}"/>
</file>

<file path=customXml/itemProps3.xml><?xml version="1.0" encoding="utf-8"?>
<ds:datastoreItem xmlns:ds="http://schemas.openxmlformats.org/officeDocument/2006/customXml" ds:itemID="{59C8705B-FEF1-4440-8969-D7582E0FA4D2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AP3.18 DLC  logistics reassignment delinquent due-in follow-up</vt:lpstr>
    </vt:vector>
  </TitlesOfParts>
  <Company>DLA Logistics Management Standards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AP3.18 DLC  logistics reassignment delinquent due-in follow-up</dc:title>
  <dc:subject>LOGISTICS REASSIGNMENT DELINQUENT DUE-IN FOLLOW-UP</dc:subject>
  <dc:creator>Mary Jane Johnson</dc:creator>
  <cp:keywords/>
  <cp:lastModifiedBy>Nguyen, Bao X CTR DLA INFO OPERATIONS (US)</cp:lastModifiedBy>
  <cp:revision>15</cp:revision>
  <cp:lastPrinted>2001-09-12T15:03:00Z</cp:lastPrinted>
  <dcterms:created xsi:type="dcterms:W3CDTF">2009-12-16T17:41:00Z</dcterms:created>
  <dcterms:modified xsi:type="dcterms:W3CDTF">2017-10-05T13:21:00Z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2325900</vt:r8>
  </property>
</Properties>
</file>