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51C9" w14:textId="27AB77B5" w:rsidR="005B71AC" w:rsidRPr="00CC1CE7" w:rsidRDefault="00CC27E2" w:rsidP="00503F82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AP3.64</w:t>
      </w:r>
      <w:r w:rsidR="00A535A1" w:rsidRPr="00CC1CE7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APPENDIX 3.64</w:t>
      </w:r>
    </w:p>
    <w:p w14:paraId="32E251CA" w14:textId="77777777" w:rsidR="005B71AC" w:rsidRPr="00A535A1" w:rsidRDefault="00A535A1" w:rsidP="009A6D75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A535A1">
        <w:rPr>
          <w:b/>
          <w:sz w:val="36"/>
          <w:szCs w:val="36"/>
          <w:u w:val="single"/>
        </w:rPr>
        <w:t>LOCATION RECONCILIATION HISTORY NOTIFICATION</w:t>
      </w:r>
    </w:p>
    <w:bookmarkEnd w:id="0"/>
    <w:tbl>
      <w:tblPr>
        <w:tblW w:w="938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4791"/>
      </w:tblGrid>
      <w:tr w:rsidR="005B71AC" w:rsidRPr="00503F82" w14:paraId="32E251D1" w14:textId="77777777" w:rsidTr="009A6D75">
        <w:trPr>
          <w:cantSplit/>
        </w:trPr>
        <w:tc>
          <w:tcPr>
            <w:tcW w:w="2700" w:type="dxa"/>
          </w:tcPr>
          <w:p w14:paraId="32E251CC" w14:textId="77777777" w:rsidR="005B71AC" w:rsidRPr="00C26F8A" w:rsidRDefault="005B71AC">
            <w:pPr>
              <w:spacing w:line="288" w:lineRule="exact"/>
              <w:rPr>
                <w:rFonts w:cs="Arial"/>
                <w:b/>
                <w:szCs w:val="24"/>
              </w:rPr>
            </w:pPr>
          </w:p>
          <w:p w14:paraId="32E251CD" w14:textId="77777777" w:rsidR="005B71AC" w:rsidRPr="00C26F8A" w:rsidRDefault="005B71AC">
            <w:pPr>
              <w:spacing w:line="288" w:lineRule="exact"/>
              <w:rPr>
                <w:b/>
                <w:bCs/>
                <w:szCs w:val="24"/>
                <w:u w:val="single"/>
              </w:rPr>
            </w:pPr>
            <w:r w:rsidRPr="00C26F8A">
              <w:rPr>
                <w:rFonts w:cs="Arial"/>
                <w:b/>
                <w:bCs/>
                <w:szCs w:val="24"/>
                <w:u w:val="single"/>
              </w:rPr>
              <w:t>FIELD LEGEND</w:t>
            </w:r>
          </w:p>
        </w:tc>
        <w:tc>
          <w:tcPr>
            <w:tcW w:w="1890" w:type="dxa"/>
          </w:tcPr>
          <w:p w14:paraId="32E251CE" w14:textId="77777777" w:rsidR="005B71AC" w:rsidRPr="00C26F8A" w:rsidRDefault="005B71AC">
            <w:pPr>
              <w:spacing w:line="288" w:lineRule="exact"/>
              <w:jc w:val="center"/>
              <w:rPr>
                <w:b/>
                <w:bCs/>
                <w:szCs w:val="24"/>
              </w:rPr>
            </w:pPr>
            <w:r w:rsidRPr="00C26F8A">
              <w:rPr>
                <w:rFonts w:cs="Arial"/>
                <w:b/>
                <w:bCs/>
                <w:szCs w:val="24"/>
              </w:rPr>
              <w:t xml:space="preserve">RECORD </w:t>
            </w:r>
            <w:r w:rsidRPr="00C26F8A">
              <w:rPr>
                <w:rFonts w:cs="Arial"/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791" w:type="dxa"/>
          </w:tcPr>
          <w:p w14:paraId="32E251CF" w14:textId="77777777" w:rsidR="005B71AC" w:rsidRPr="00C26F8A" w:rsidRDefault="005B71AC">
            <w:pPr>
              <w:spacing w:line="288" w:lineRule="exact"/>
              <w:rPr>
                <w:rFonts w:cs="Arial"/>
                <w:b/>
                <w:bCs/>
                <w:szCs w:val="24"/>
                <w:u w:val="single"/>
              </w:rPr>
            </w:pPr>
          </w:p>
          <w:p w14:paraId="32E251D0" w14:textId="77777777" w:rsidR="005B71AC" w:rsidRPr="00C26F8A" w:rsidRDefault="005B71AC">
            <w:pPr>
              <w:spacing w:line="288" w:lineRule="exact"/>
              <w:rPr>
                <w:b/>
                <w:bCs/>
                <w:sz w:val="8"/>
                <w:szCs w:val="24"/>
                <w:u w:val="single"/>
              </w:rPr>
            </w:pPr>
            <w:r w:rsidRPr="00C26F8A">
              <w:rPr>
                <w:rFonts w:cs="Arial"/>
                <w:b/>
                <w:bCs/>
                <w:szCs w:val="24"/>
                <w:u w:val="single"/>
              </w:rPr>
              <w:t xml:space="preserve">ENTRY AND INSTRUCTIONS </w:t>
            </w:r>
          </w:p>
        </w:tc>
      </w:tr>
      <w:tr w:rsidR="005B71AC" w:rsidRPr="00503F82" w14:paraId="32E251D5" w14:textId="77777777" w:rsidTr="009A6D75">
        <w:trPr>
          <w:cantSplit/>
        </w:trPr>
        <w:tc>
          <w:tcPr>
            <w:tcW w:w="2700" w:type="dxa"/>
          </w:tcPr>
          <w:p w14:paraId="32E251D2" w14:textId="58D8F910" w:rsidR="005B71AC" w:rsidRPr="00503F82" w:rsidRDefault="005B71AC">
            <w:pPr>
              <w:spacing w:before="12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Document Identifier</w:t>
            </w:r>
            <w:r w:rsidR="00CD2FA8" w:rsidRPr="00503F82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890" w:type="dxa"/>
          </w:tcPr>
          <w:p w14:paraId="32E251D3" w14:textId="77777777" w:rsidR="005B71AC" w:rsidRPr="00503F82" w:rsidRDefault="005B71AC">
            <w:pPr>
              <w:spacing w:before="12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1-3</w:t>
            </w:r>
          </w:p>
        </w:tc>
        <w:tc>
          <w:tcPr>
            <w:tcW w:w="4791" w:type="dxa"/>
          </w:tcPr>
          <w:p w14:paraId="32E251D4" w14:textId="1F4F8EDB" w:rsidR="005B71AC" w:rsidRPr="00503F82" w:rsidRDefault="00CD2FA8" w:rsidP="00CD2FA8">
            <w:pPr>
              <w:spacing w:before="12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Enter DI</w:t>
            </w:r>
            <w:r w:rsidR="005B71AC" w:rsidRPr="00503F82">
              <w:rPr>
                <w:rFonts w:cs="Arial"/>
                <w:szCs w:val="24"/>
              </w:rPr>
              <w:t>C DZP.</w:t>
            </w:r>
          </w:p>
        </w:tc>
      </w:tr>
      <w:tr w:rsidR="005B71AC" w:rsidRPr="00503F82" w14:paraId="32E251D9" w14:textId="77777777" w:rsidTr="009A6D75">
        <w:trPr>
          <w:cantSplit/>
        </w:trPr>
        <w:tc>
          <w:tcPr>
            <w:tcW w:w="2700" w:type="dxa"/>
          </w:tcPr>
          <w:p w14:paraId="32E251D6" w14:textId="4A281FFB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 xml:space="preserve">Routing Identifier </w:t>
            </w:r>
            <w:r w:rsidR="00CD2FA8" w:rsidRPr="00503F82">
              <w:rPr>
                <w:rFonts w:cs="Arial"/>
                <w:szCs w:val="24"/>
              </w:rPr>
              <w:t xml:space="preserve">Code </w:t>
            </w:r>
            <w:r w:rsidRPr="00503F82">
              <w:rPr>
                <w:rFonts w:cs="Arial"/>
                <w:szCs w:val="24"/>
              </w:rPr>
              <w:t>(TO)</w:t>
            </w:r>
          </w:p>
        </w:tc>
        <w:tc>
          <w:tcPr>
            <w:tcW w:w="1890" w:type="dxa"/>
          </w:tcPr>
          <w:p w14:paraId="32E251D7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4-6</w:t>
            </w:r>
          </w:p>
        </w:tc>
        <w:tc>
          <w:tcPr>
            <w:tcW w:w="4791" w:type="dxa"/>
          </w:tcPr>
          <w:p w14:paraId="32E251D8" w14:textId="4EBAFED4" w:rsidR="005B71AC" w:rsidRPr="00503F82" w:rsidRDefault="00CD2FA8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Enter the RIC</w:t>
            </w:r>
            <w:r w:rsidR="005B71AC" w:rsidRPr="00503F82">
              <w:rPr>
                <w:rFonts w:cs="Arial"/>
                <w:szCs w:val="24"/>
              </w:rPr>
              <w:t xml:space="preserve"> identifying the owner/manager to which the transaction is being forwarded.</w:t>
            </w:r>
          </w:p>
        </w:tc>
      </w:tr>
      <w:tr w:rsidR="005B71AC" w:rsidRPr="00503F82" w14:paraId="32E251DD" w14:textId="77777777" w:rsidTr="009A6D75">
        <w:trPr>
          <w:cantSplit/>
        </w:trPr>
        <w:tc>
          <w:tcPr>
            <w:tcW w:w="2700" w:type="dxa"/>
          </w:tcPr>
          <w:p w14:paraId="32E251DA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Type of Location Reconciliation Request</w:t>
            </w:r>
          </w:p>
        </w:tc>
        <w:tc>
          <w:tcPr>
            <w:tcW w:w="1890" w:type="dxa"/>
          </w:tcPr>
          <w:p w14:paraId="32E251DB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7</w:t>
            </w:r>
          </w:p>
        </w:tc>
        <w:tc>
          <w:tcPr>
            <w:tcW w:w="4791" w:type="dxa"/>
          </w:tcPr>
          <w:p w14:paraId="32E251DC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Enter code from Appendix AP2.23 identifying Type of Location Reconciliation Request.</w:t>
            </w:r>
          </w:p>
        </w:tc>
      </w:tr>
      <w:tr w:rsidR="005B71AC" w:rsidRPr="00503F82" w14:paraId="32E251E1" w14:textId="77777777" w:rsidTr="009A6D75">
        <w:trPr>
          <w:cantSplit/>
        </w:trPr>
        <w:tc>
          <w:tcPr>
            <w:tcW w:w="2700" w:type="dxa"/>
          </w:tcPr>
          <w:p w14:paraId="32E251DE" w14:textId="4DFE0E59" w:rsidR="005B71AC" w:rsidRPr="00503F82" w:rsidRDefault="005B71AC" w:rsidP="00CD2FA8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Number of DIC DZK Transactions to be Transmitted</w:t>
            </w:r>
          </w:p>
        </w:tc>
        <w:tc>
          <w:tcPr>
            <w:tcW w:w="1890" w:type="dxa"/>
          </w:tcPr>
          <w:p w14:paraId="32E251DF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8-14</w:t>
            </w:r>
          </w:p>
        </w:tc>
        <w:tc>
          <w:tcPr>
            <w:tcW w:w="4791" w:type="dxa"/>
          </w:tcPr>
          <w:p w14:paraId="32E251E0" w14:textId="367085F3" w:rsidR="005B71AC" w:rsidRPr="00503F82" w:rsidRDefault="00CD2FA8" w:rsidP="00CD2FA8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Actual number of DI</w:t>
            </w:r>
            <w:r w:rsidR="005B71AC" w:rsidRPr="00503F82">
              <w:rPr>
                <w:rFonts w:cs="Arial"/>
                <w:szCs w:val="24"/>
              </w:rPr>
              <w:t>C DZK requests to be transmitted, e.g., 0000151.</w:t>
            </w:r>
          </w:p>
        </w:tc>
      </w:tr>
      <w:tr w:rsidR="005B71AC" w:rsidRPr="00503F82" w14:paraId="32E251E5" w14:textId="77777777" w:rsidTr="009A6D75">
        <w:trPr>
          <w:cantSplit/>
        </w:trPr>
        <w:tc>
          <w:tcPr>
            <w:tcW w:w="2700" w:type="dxa"/>
          </w:tcPr>
          <w:p w14:paraId="32E251E2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Date  (Cutoff)</w:t>
            </w:r>
          </w:p>
        </w:tc>
        <w:tc>
          <w:tcPr>
            <w:tcW w:w="1890" w:type="dxa"/>
          </w:tcPr>
          <w:p w14:paraId="32E251E3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15-18</w:t>
            </w:r>
          </w:p>
        </w:tc>
        <w:tc>
          <w:tcPr>
            <w:tcW w:w="4791" w:type="dxa"/>
          </w:tcPr>
          <w:p w14:paraId="32E251E4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Enter the date for location reconciliation.  The last digit of the calendar is entered in record position 15 and the day of the year is entered in record positions 16-18; e.g., 2029 is Jan 29, 2002.</w:t>
            </w:r>
          </w:p>
        </w:tc>
      </w:tr>
      <w:tr w:rsidR="005B71AC" w:rsidRPr="00503F82" w14:paraId="32E251E9" w14:textId="77777777" w:rsidTr="009A6D75">
        <w:trPr>
          <w:cantSplit/>
        </w:trPr>
        <w:tc>
          <w:tcPr>
            <w:tcW w:w="2700" w:type="dxa"/>
          </w:tcPr>
          <w:p w14:paraId="32E251E6" w14:textId="15CF8143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 xml:space="preserve">Routing Identifier </w:t>
            </w:r>
            <w:r w:rsidR="00CD2FA8" w:rsidRPr="00503F82">
              <w:rPr>
                <w:rFonts w:cs="Arial"/>
                <w:szCs w:val="24"/>
              </w:rPr>
              <w:t xml:space="preserve">Code </w:t>
            </w:r>
            <w:r w:rsidRPr="00503F82">
              <w:rPr>
                <w:rFonts w:cs="Arial"/>
                <w:szCs w:val="24"/>
              </w:rPr>
              <w:t>(FROM)</w:t>
            </w:r>
          </w:p>
        </w:tc>
        <w:tc>
          <w:tcPr>
            <w:tcW w:w="1890" w:type="dxa"/>
          </w:tcPr>
          <w:p w14:paraId="32E251E7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19-21</w:t>
            </w:r>
          </w:p>
        </w:tc>
        <w:tc>
          <w:tcPr>
            <w:tcW w:w="4791" w:type="dxa"/>
          </w:tcPr>
          <w:p w14:paraId="32E251E8" w14:textId="1A079DD1" w:rsidR="005B71AC" w:rsidRPr="00503F82" w:rsidRDefault="00CD2FA8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Enter the RIC</w:t>
            </w:r>
            <w:r w:rsidR="005B71AC" w:rsidRPr="00503F82">
              <w:rPr>
                <w:rFonts w:cs="Arial"/>
                <w:szCs w:val="24"/>
              </w:rPr>
              <w:t xml:space="preserve"> identifying the storage activity preparing the transaction.</w:t>
            </w:r>
          </w:p>
        </w:tc>
      </w:tr>
      <w:tr w:rsidR="005B71AC" w:rsidRPr="00503F82" w14:paraId="32E251ED" w14:textId="77777777" w:rsidTr="009A6D75">
        <w:trPr>
          <w:cantSplit/>
        </w:trPr>
        <w:tc>
          <w:tcPr>
            <w:tcW w:w="2700" w:type="dxa"/>
          </w:tcPr>
          <w:p w14:paraId="32E251EA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Type of Media</w:t>
            </w:r>
          </w:p>
        </w:tc>
        <w:tc>
          <w:tcPr>
            <w:tcW w:w="1890" w:type="dxa"/>
          </w:tcPr>
          <w:p w14:paraId="32E251EB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22</w:t>
            </w:r>
          </w:p>
        </w:tc>
        <w:tc>
          <w:tcPr>
            <w:tcW w:w="4791" w:type="dxa"/>
          </w:tcPr>
          <w:p w14:paraId="32E251EC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Enter type of media code from Appendix AP2.15 identifying medium used to transmit the transactions.</w:t>
            </w:r>
          </w:p>
        </w:tc>
      </w:tr>
      <w:tr w:rsidR="005B71AC" w:rsidRPr="00503F82" w14:paraId="32E251F1" w14:textId="77777777" w:rsidTr="009A6D75">
        <w:trPr>
          <w:cantSplit/>
        </w:trPr>
        <w:tc>
          <w:tcPr>
            <w:tcW w:w="2700" w:type="dxa"/>
          </w:tcPr>
          <w:p w14:paraId="32E251EE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Blank</w:t>
            </w:r>
          </w:p>
        </w:tc>
        <w:tc>
          <w:tcPr>
            <w:tcW w:w="1890" w:type="dxa"/>
          </w:tcPr>
          <w:p w14:paraId="32E251EF" w14:textId="77777777" w:rsidR="005B71AC" w:rsidRPr="00503F82" w:rsidRDefault="005B71AC">
            <w:pPr>
              <w:spacing w:before="100" w:after="60" w:line="288" w:lineRule="exact"/>
              <w:jc w:val="center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23-80</w:t>
            </w:r>
          </w:p>
        </w:tc>
        <w:tc>
          <w:tcPr>
            <w:tcW w:w="4791" w:type="dxa"/>
          </w:tcPr>
          <w:p w14:paraId="32E251F0" w14:textId="77777777" w:rsidR="005B71AC" w:rsidRPr="00503F82" w:rsidRDefault="005B71AC">
            <w:pPr>
              <w:spacing w:before="100" w:after="60" w:line="288" w:lineRule="exact"/>
              <w:rPr>
                <w:szCs w:val="24"/>
              </w:rPr>
            </w:pPr>
            <w:r w:rsidRPr="00503F82">
              <w:rPr>
                <w:rFonts w:cs="Arial"/>
                <w:szCs w:val="24"/>
              </w:rPr>
              <w:t>Leave blank</w:t>
            </w:r>
            <w:r w:rsidRPr="00503F82">
              <w:rPr>
                <w:rFonts w:cs="Arial"/>
                <w:szCs w:val="36"/>
              </w:rPr>
              <w:t>.</w:t>
            </w:r>
          </w:p>
        </w:tc>
      </w:tr>
    </w:tbl>
    <w:p w14:paraId="32E251F2" w14:textId="77777777" w:rsidR="005B71AC" w:rsidRDefault="005B71AC">
      <w:pPr>
        <w:pStyle w:val="Heading2"/>
        <w:numPr>
          <w:ilvl w:val="0"/>
          <w:numId w:val="0"/>
        </w:numPr>
      </w:pPr>
    </w:p>
    <w:sectPr w:rsidR="005B71AC" w:rsidSect="009A6D7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251F5" w14:textId="77777777" w:rsidR="009F6B4A" w:rsidRDefault="009F6B4A">
      <w:r>
        <w:separator/>
      </w:r>
    </w:p>
  </w:endnote>
  <w:endnote w:type="continuationSeparator" w:id="0">
    <w:p w14:paraId="32E251F6" w14:textId="77777777" w:rsidR="009F6B4A" w:rsidRDefault="009F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51FB" w14:textId="77777777" w:rsidR="00A535A1" w:rsidRDefault="008F543D" w:rsidP="005B71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35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251FC" w14:textId="77777777" w:rsidR="005B71AC" w:rsidRDefault="005B71AC">
    <w:pPr>
      <w:pStyle w:val="Footer"/>
      <w:jc w:val="center"/>
      <w:rPr>
        <w:b/>
      </w:rPr>
    </w:pPr>
    <w:r>
      <w:rPr>
        <w:b/>
      </w:rPr>
      <w:t>AP3.1-</w:t>
    </w:r>
  </w:p>
  <w:p w14:paraId="32E251FD" w14:textId="77777777" w:rsidR="005B71AC" w:rsidRDefault="005B71A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51FE" w14:textId="63808546" w:rsidR="00A535A1" w:rsidRPr="00A535A1" w:rsidRDefault="00A535A1" w:rsidP="005B71AC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AP3.6</w:t>
    </w:r>
    <w:r w:rsidR="00CC27E2">
      <w:rPr>
        <w:rStyle w:val="PageNumber"/>
        <w:b w:val="0"/>
      </w:rPr>
      <w:t>4</w:t>
    </w:r>
    <w:r>
      <w:rPr>
        <w:rStyle w:val="PageNumber"/>
        <w:b w:val="0"/>
      </w:rPr>
      <w:t>-</w:t>
    </w:r>
    <w:r w:rsidR="008F543D" w:rsidRPr="00A535A1">
      <w:rPr>
        <w:rStyle w:val="PageNumber"/>
        <w:b w:val="0"/>
      </w:rPr>
      <w:fldChar w:fldCharType="begin"/>
    </w:r>
    <w:r w:rsidRPr="00A535A1">
      <w:rPr>
        <w:rStyle w:val="PageNumber"/>
        <w:b w:val="0"/>
      </w:rPr>
      <w:instrText xml:space="preserve">PAGE  </w:instrText>
    </w:r>
    <w:r w:rsidR="008F543D" w:rsidRPr="00A535A1">
      <w:rPr>
        <w:rStyle w:val="PageNumber"/>
        <w:b w:val="0"/>
      </w:rPr>
      <w:fldChar w:fldCharType="separate"/>
    </w:r>
    <w:r w:rsidR="00171D6F">
      <w:rPr>
        <w:rStyle w:val="PageNumber"/>
        <w:b w:val="0"/>
        <w:noProof/>
      </w:rPr>
      <w:t>1</w:t>
    </w:r>
    <w:r w:rsidR="008F543D" w:rsidRPr="00A535A1">
      <w:rPr>
        <w:rStyle w:val="PageNumber"/>
        <w:b w:val="0"/>
      </w:rPr>
      <w:fldChar w:fldCharType="end"/>
    </w:r>
  </w:p>
  <w:p w14:paraId="32E251FF" w14:textId="71713C96" w:rsidR="005B71AC" w:rsidRPr="00A535A1" w:rsidRDefault="00CC27E2" w:rsidP="00A535A1">
    <w:pPr>
      <w:pStyle w:val="Footer"/>
      <w:tabs>
        <w:tab w:val="clear" w:pos="4320"/>
        <w:tab w:val="clear" w:pos="8640"/>
      </w:tabs>
      <w:jc w:val="right"/>
    </w:pPr>
    <w:r>
      <w:t>APPENDIX 3.64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51F3" w14:textId="77777777" w:rsidR="009F6B4A" w:rsidRDefault="009F6B4A">
      <w:r>
        <w:separator/>
      </w:r>
    </w:p>
  </w:footnote>
  <w:footnote w:type="continuationSeparator" w:id="0">
    <w:p w14:paraId="32E251F4" w14:textId="77777777" w:rsidR="009F6B4A" w:rsidRDefault="009F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51F7" w14:textId="77777777" w:rsidR="005B71AC" w:rsidRDefault="005B71AC">
    <w:pPr>
      <w:rPr>
        <w:i/>
      </w:rPr>
    </w:pPr>
    <w:r>
      <w:rPr>
        <w:i/>
      </w:rPr>
      <w:t xml:space="preserve">June 2001 DRAFT </w:t>
    </w:r>
  </w:p>
  <w:p w14:paraId="32E251F8" w14:textId="77777777" w:rsidR="005B71AC" w:rsidRDefault="005B71AC">
    <w:pPr>
      <w:pStyle w:val="Header"/>
      <w:jc w:val="left"/>
      <w:rPr>
        <w:u w:val="none"/>
      </w:rPr>
    </w:pPr>
    <w:r>
      <w:rPr>
        <w:u w:val="none"/>
      </w:rPr>
      <w:t>DoD 4000.25-2-M</w:t>
    </w:r>
  </w:p>
  <w:p w14:paraId="32E251F9" w14:textId="77777777" w:rsidR="005B71AC" w:rsidRDefault="005B71AC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51FA" w14:textId="197EDE2C" w:rsidR="005B71AC" w:rsidRPr="00CD2FA8" w:rsidRDefault="006522A6" w:rsidP="009A6D75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CD2FA8">
      <w:rPr>
        <w:rFonts w:cs="Arial"/>
        <w:szCs w:val="24"/>
        <w:u w:val="none"/>
      </w:rPr>
      <w:t xml:space="preserve">DLM 4000.25-2, </w:t>
    </w:r>
    <w:r w:rsidR="00171D6F">
      <w:rPr>
        <w:rFonts w:cs="Arial"/>
        <w:szCs w:val="24"/>
        <w:u w:val="none"/>
      </w:rPr>
      <w:t>June 13</w:t>
    </w:r>
    <w:r w:rsidR="00CC27E2" w:rsidRPr="00CD2FA8">
      <w:rPr>
        <w:rFonts w:cs="Arial"/>
        <w:szCs w:val="24"/>
        <w:u w:val="none"/>
      </w:rPr>
      <w:t>,</w:t>
    </w:r>
    <w:r w:rsidRPr="00CD2FA8">
      <w:rPr>
        <w:rFonts w:cs="Arial"/>
        <w:szCs w:val="24"/>
        <w:u w:val="none"/>
      </w:rPr>
      <w:t xml:space="preserve"> 20</w:t>
    </w:r>
    <w:r w:rsidR="002635C8" w:rsidRPr="00CD2FA8">
      <w:rPr>
        <w:rFonts w:cs="Arial"/>
        <w:szCs w:val="24"/>
        <w:u w:val="none"/>
      </w:rPr>
      <w:t>1</w:t>
    </w:r>
    <w:r w:rsidR="00CC27E2" w:rsidRPr="00CD2FA8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9211FE"/>
    <w:lvl w:ilvl="0">
      <w:start w:val="1"/>
      <w:numFmt w:val="none"/>
      <w:pStyle w:val="Heading1"/>
      <w:suff w:val="nothing"/>
      <w:lvlText w:val="AP3.68 APPENDIX 3.68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5A1"/>
    <w:rsid w:val="00074DC7"/>
    <w:rsid w:val="00171D6F"/>
    <w:rsid w:val="002635C8"/>
    <w:rsid w:val="002A46F4"/>
    <w:rsid w:val="00424ED0"/>
    <w:rsid w:val="004439BB"/>
    <w:rsid w:val="00503F82"/>
    <w:rsid w:val="005B71AC"/>
    <w:rsid w:val="006522A6"/>
    <w:rsid w:val="008F543D"/>
    <w:rsid w:val="009A6D75"/>
    <w:rsid w:val="009F6B4A"/>
    <w:rsid w:val="00A535A1"/>
    <w:rsid w:val="00B37042"/>
    <w:rsid w:val="00C26F8A"/>
    <w:rsid w:val="00CC1CE7"/>
    <w:rsid w:val="00CC27E2"/>
    <w:rsid w:val="00C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2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43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8F543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8F543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8F543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8F543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8F543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8F543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8F543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8F543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8F543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F543D"/>
    <w:rPr>
      <w:vertAlign w:val="superscript"/>
    </w:rPr>
  </w:style>
  <w:style w:type="character" w:styleId="FootnoteReference">
    <w:name w:val="footnote reference"/>
    <w:basedOn w:val="DefaultParagraphFont"/>
    <w:semiHidden/>
    <w:rsid w:val="008F543D"/>
    <w:rPr>
      <w:vertAlign w:val="superscript"/>
    </w:rPr>
  </w:style>
  <w:style w:type="character" w:styleId="PageNumber">
    <w:name w:val="page number"/>
    <w:basedOn w:val="DefaultParagraphFont"/>
    <w:rsid w:val="008F543D"/>
    <w:rPr>
      <w:rFonts w:ascii="Arial" w:hAnsi="Arial"/>
      <w:b/>
      <w:sz w:val="24"/>
    </w:rPr>
  </w:style>
  <w:style w:type="paragraph" w:styleId="Footer">
    <w:name w:val="footer"/>
    <w:basedOn w:val="Normal"/>
    <w:rsid w:val="008F543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F543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8F543D"/>
    <w:rPr>
      <w:sz w:val="20"/>
    </w:rPr>
  </w:style>
  <w:style w:type="paragraph" w:customStyle="1" w:styleId="SubTitle">
    <w:name w:val="Sub Title"/>
    <w:basedOn w:val="Title"/>
    <w:rsid w:val="008F543D"/>
    <w:rPr>
      <w:u w:val="single"/>
    </w:rPr>
  </w:style>
  <w:style w:type="paragraph" w:styleId="Title">
    <w:name w:val="Title"/>
    <w:basedOn w:val="Normal"/>
    <w:next w:val="Header"/>
    <w:qFormat/>
    <w:rsid w:val="008F543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8F543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8F543D"/>
    <w:pPr>
      <w:spacing w:after="160"/>
      <w:ind w:left="1440"/>
    </w:pPr>
  </w:style>
  <w:style w:type="paragraph" w:styleId="BodyText">
    <w:name w:val="Body Text"/>
    <w:basedOn w:val="Normal"/>
    <w:rsid w:val="008F543D"/>
    <w:pPr>
      <w:spacing w:after="120"/>
    </w:pPr>
  </w:style>
  <w:style w:type="paragraph" w:styleId="ListBullet">
    <w:name w:val="List Bullet"/>
    <w:basedOn w:val="Normal"/>
    <w:rsid w:val="008F543D"/>
    <w:pPr>
      <w:spacing w:after="120"/>
      <w:ind w:left="360" w:hanging="360"/>
    </w:pPr>
  </w:style>
  <w:style w:type="paragraph" w:styleId="ListBullet2">
    <w:name w:val="List Bullet 2"/>
    <w:basedOn w:val="Normal"/>
    <w:rsid w:val="008F543D"/>
    <w:pPr>
      <w:ind w:left="720" w:hanging="360"/>
    </w:pPr>
  </w:style>
  <w:style w:type="paragraph" w:styleId="ListBullet3">
    <w:name w:val="List Bullet 3"/>
    <w:basedOn w:val="Normal"/>
    <w:rsid w:val="008F543D"/>
    <w:pPr>
      <w:ind w:left="1080" w:hanging="360"/>
    </w:pPr>
  </w:style>
  <w:style w:type="paragraph" w:styleId="ListNumber">
    <w:name w:val="List Number"/>
    <w:basedOn w:val="Normal"/>
    <w:rsid w:val="008F543D"/>
    <w:pPr>
      <w:ind w:left="360" w:hanging="360"/>
    </w:pPr>
  </w:style>
  <w:style w:type="paragraph" w:styleId="ListNumber2">
    <w:name w:val="List Number 2"/>
    <w:basedOn w:val="Normal"/>
    <w:rsid w:val="008F543D"/>
    <w:pPr>
      <w:ind w:left="720" w:hanging="360"/>
    </w:pPr>
  </w:style>
  <w:style w:type="paragraph" w:styleId="ListNumber3">
    <w:name w:val="List Number 3"/>
    <w:basedOn w:val="Normal"/>
    <w:rsid w:val="008F543D"/>
    <w:pPr>
      <w:ind w:left="1080" w:hanging="360"/>
    </w:pPr>
  </w:style>
  <w:style w:type="paragraph" w:styleId="DocumentMap">
    <w:name w:val="Document Map"/>
    <w:basedOn w:val="Normal"/>
    <w:semiHidden/>
    <w:rsid w:val="008F543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8F543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CC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FBCA9B98-DEFB-4C69-8CED-F2C370B0C7D9}"/>
</file>

<file path=customXml/itemProps2.xml><?xml version="1.0" encoding="utf-8"?>
<ds:datastoreItem xmlns:ds="http://schemas.openxmlformats.org/officeDocument/2006/customXml" ds:itemID="{51EF13DA-8245-4DDC-9BB8-D5DB0CA80DE8}"/>
</file>

<file path=customXml/itemProps3.xml><?xml version="1.0" encoding="utf-8"?>
<ds:datastoreItem xmlns:ds="http://schemas.openxmlformats.org/officeDocument/2006/customXml" ds:itemID="{B3529C14-5DB8-45DC-AEED-9A79F8A0E9F0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AP3.64 , DZP  location reconciliation history notification</vt:lpstr>
    </vt:vector>
  </TitlesOfParts>
  <Company>DLA Logistics Management Standards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AP3.64 , DZP  location reconciliation history notification</dc:title>
  <dc:subject>LOCATION RECONCILIATION HISTORY NOTIFICATION</dc:subject>
  <dc:creator>Mary Jane Johnson</dc:creator>
  <cp:keywords/>
  <cp:lastModifiedBy>HT92118</cp:lastModifiedBy>
  <cp:revision>9</cp:revision>
  <cp:lastPrinted>2012-04-20T13:31:00Z</cp:lastPrinted>
  <dcterms:created xsi:type="dcterms:W3CDTF">2009-12-16T18:55:00Z</dcterms:created>
  <dcterms:modified xsi:type="dcterms:W3CDTF">2012-06-15T15:48:00Z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2330900</vt:r8>
  </property>
</Properties>
</file>