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53E9E" w14:textId="77777777" w:rsidR="007F1F7E" w:rsidRPr="00AC7C49" w:rsidRDefault="002D64DC" w:rsidP="00EB7DA8">
      <w:pPr>
        <w:spacing w:after="360"/>
        <w:jc w:val="center"/>
        <w:rPr>
          <w:b/>
          <w:sz w:val="44"/>
          <w:szCs w:val="44"/>
          <w:u w:val="single"/>
        </w:rPr>
      </w:pPr>
      <w:bookmarkStart w:id="0" w:name="A2"/>
      <w:r w:rsidRPr="00AC7C49">
        <w:rPr>
          <w:b/>
          <w:sz w:val="44"/>
          <w:szCs w:val="44"/>
          <w:u w:val="single"/>
        </w:rPr>
        <w:t xml:space="preserve">MILSTRIP </w:t>
      </w:r>
      <w:r w:rsidR="000D1CD0" w:rsidRPr="00AC7C49">
        <w:rPr>
          <w:b/>
          <w:sz w:val="44"/>
          <w:szCs w:val="44"/>
          <w:u w:val="single"/>
        </w:rPr>
        <w:t>ABBREVIATIONS</w:t>
      </w:r>
      <w:r w:rsidR="008A3CDC" w:rsidRPr="00AC7C49">
        <w:rPr>
          <w:b/>
          <w:sz w:val="44"/>
          <w:szCs w:val="44"/>
          <w:u w:val="single"/>
        </w:rPr>
        <w:t xml:space="preserve"> AND ACRONYM</w:t>
      </w:r>
      <w:bookmarkEnd w:id="0"/>
      <w:r w:rsidR="00EE6A5D" w:rsidRPr="00AC7C49">
        <w:rPr>
          <w:b/>
          <w:sz w:val="44"/>
          <w:szCs w:val="44"/>
          <w:u w:val="single"/>
        </w:rPr>
        <w:t>S</w:t>
      </w:r>
      <w:bookmarkStart w:id="1" w:name="_GoBack"/>
      <w:bookmarkEnd w:id="1"/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7380"/>
      </w:tblGrid>
      <w:tr w:rsidR="000D1CD0" w:rsidRPr="00AC7C49" w14:paraId="79C53EA1" w14:textId="77777777" w:rsidTr="00BD6518">
        <w:trPr>
          <w:cantSplit/>
          <w:tblHeader/>
          <w:jc w:val="center"/>
        </w:trPr>
        <w:tc>
          <w:tcPr>
            <w:tcW w:w="2520" w:type="dxa"/>
          </w:tcPr>
          <w:p w14:paraId="79C53E9F" w14:textId="77777777" w:rsidR="000D1CD0" w:rsidRPr="00BA50C3" w:rsidRDefault="003F4D87" w:rsidP="00316526">
            <w:pPr>
              <w:spacing w:after="60"/>
              <w:rPr>
                <w:sz w:val="24"/>
                <w:szCs w:val="24"/>
              </w:rPr>
            </w:pPr>
            <w:r w:rsidRPr="00BA50C3">
              <w:rPr>
                <w:bCs/>
                <w:sz w:val="24"/>
                <w:szCs w:val="24"/>
              </w:rPr>
              <w:t>ABBREVIATION OR ACRONYM</w:t>
            </w:r>
          </w:p>
        </w:tc>
        <w:tc>
          <w:tcPr>
            <w:tcW w:w="7380" w:type="dxa"/>
          </w:tcPr>
          <w:p w14:paraId="79C53EA0" w14:textId="77777777" w:rsidR="000D1CD0" w:rsidRPr="00BA50C3" w:rsidRDefault="000D1CD0" w:rsidP="00316526">
            <w:pPr>
              <w:spacing w:after="60"/>
              <w:rPr>
                <w:sz w:val="24"/>
                <w:szCs w:val="24"/>
              </w:rPr>
            </w:pPr>
            <w:r w:rsidRPr="00BA50C3">
              <w:rPr>
                <w:bCs/>
                <w:sz w:val="24"/>
                <w:szCs w:val="24"/>
              </w:rPr>
              <w:t>DEFINITION</w:t>
            </w:r>
          </w:p>
        </w:tc>
      </w:tr>
      <w:tr w:rsidR="00F241CE" w:rsidRPr="00AC7C49" w14:paraId="79C53EA4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A2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AAC</w:t>
            </w:r>
          </w:p>
        </w:tc>
        <w:tc>
          <w:tcPr>
            <w:tcW w:w="7380" w:type="dxa"/>
          </w:tcPr>
          <w:p w14:paraId="79C53EA3" w14:textId="77777777" w:rsidR="00F241CE" w:rsidRPr="00BA50C3" w:rsidRDefault="00F241CE" w:rsidP="00316526">
            <w:pPr>
              <w:pStyle w:val="Heading2"/>
              <w:spacing w:before="100" w:beforeAutospacing="1" w:after="60"/>
            </w:pPr>
            <w:r w:rsidRPr="00BA50C3">
              <w:t>Activity Address Code</w:t>
            </w:r>
          </w:p>
        </w:tc>
      </w:tr>
      <w:tr w:rsidR="00474170" w:rsidRPr="00AC7C49" w14:paraId="79C53EA7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A5" w14:textId="77777777" w:rsidR="00474170" w:rsidRPr="00BA50C3" w:rsidRDefault="00474170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ADC</w:t>
            </w:r>
          </w:p>
        </w:tc>
        <w:tc>
          <w:tcPr>
            <w:tcW w:w="7380" w:type="dxa"/>
          </w:tcPr>
          <w:p w14:paraId="79C53EA6" w14:textId="77777777" w:rsidR="00474170" w:rsidRPr="00BA50C3" w:rsidRDefault="00474170" w:rsidP="00316526">
            <w:pPr>
              <w:spacing w:before="100" w:beforeAutospacing="1" w:after="60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Approved DLMS Change</w:t>
            </w:r>
          </w:p>
        </w:tc>
      </w:tr>
      <w:tr w:rsidR="00F241CE" w:rsidRPr="00AC7C49" w14:paraId="79C53EAA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A8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ADP</w:t>
            </w:r>
          </w:p>
        </w:tc>
        <w:tc>
          <w:tcPr>
            <w:tcW w:w="7380" w:type="dxa"/>
          </w:tcPr>
          <w:p w14:paraId="79C53EA9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Automatic Data Processing</w:t>
            </w:r>
          </w:p>
        </w:tc>
      </w:tr>
      <w:tr w:rsidR="00F241CE" w:rsidRPr="00AC7C49" w14:paraId="79C53EAD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AB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ADPE</w:t>
            </w:r>
          </w:p>
        </w:tc>
        <w:tc>
          <w:tcPr>
            <w:tcW w:w="7380" w:type="dxa"/>
          </w:tcPr>
          <w:p w14:paraId="79C53EAC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Automatic Data Processing Equipment</w:t>
            </w:r>
          </w:p>
        </w:tc>
      </w:tr>
      <w:tr w:rsidR="00CC5FE5" w:rsidRPr="00AC7C49" w14:paraId="79C53EB0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AE" w14:textId="77777777" w:rsidR="00CC5FE5" w:rsidRPr="00BA50C3" w:rsidRDefault="00CC5FE5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AECA</w:t>
            </w:r>
          </w:p>
        </w:tc>
        <w:tc>
          <w:tcPr>
            <w:tcW w:w="7380" w:type="dxa"/>
          </w:tcPr>
          <w:p w14:paraId="79C53EAF" w14:textId="77777777" w:rsidR="00CC5FE5" w:rsidRPr="00BA50C3" w:rsidRDefault="00017456" w:rsidP="00316526">
            <w:pPr>
              <w:spacing w:before="100" w:beforeAutospacing="1" w:after="120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Air Export Control Agreement</w:t>
            </w:r>
          </w:p>
        </w:tc>
      </w:tr>
      <w:tr w:rsidR="00373B1E" w:rsidRPr="00AC7C49" w14:paraId="79C53EB3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B1" w14:textId="77777777" w:rsidR="00373B1E" w:rsidRPr="00BA50C3" w:rsidRDefault="00373B1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APL/AEL</w:t>
            </w:r>
          </w:p>
        </w:tc>
        <w:tc>
          <w:tcPr>
            <w:tcW w:w="7380" w:type="dxa"/>
          </w:tcPr>
          <w:p w14:paraId="79C53EB2" w14:textId="77777777" w:rsidR="00373B1E" w:rsidRPr="00BA50C3" w:rsidRDefault="00373B1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Allowance Parts List/Allowance Equipment List</w:t>
            </w:r>
          </w:p>
        </w:tc>
      </w:tr>
      <w:tr w:rsidR="00F241CE" w:rsidRPr="00AC7C49" w14:paraId="79C53EB6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B4" w14:textId="77777777" w:rsidR="00F241CE" w:rsidRPr="00BA50C3" w:rsidRDefault="00F241CE" w:rsidP="00BC56B8">
            <w:pPr>
              <w:spacing w:before="100" w:beforeAutospacing="1" w:after="100" w:afterAutospacing="1"/>
              <w:rPr>
                <w:bCs/>
                <w:iCs/>
                <w:sz w:val="24"/>
                <w:szCs w:val="24"/>
              </w:rPr>
            </w:pPr>
            <w:r w:rsidRPr="00BA50C3">
              <w:rPr>
                <w:bCs/>
                <w:iCs/>
                <w:sz w:val="24"/>
                <w:szCs w:val="24"/>
              </w:rPr>
              <w:t>AFAO</w:t>
            </w:r>
          </w:p>
        </w:tc>
        <w:tc>
          <w:tcPr>
            <w:tcW w:w="7380" w:type="dxa"/>
          </w:tcPr>
          <w:p w14:paraId="79C53EB5" w14:textId="77777777" w:rsidR="00F241CE" w:rsidRPr="00BA50C3" w:rsidRDefault="00F241CE" w:rsidP="00BC56B8">
            <w:pPr>
              <w:pStyle w:val="Heading1"/>
              <w:spacing w:before="100" w:beforeAutospacing="1" w:after="100" w:afterAutospacing="1"/>
              <w:rPr>
                <w:b w:val="0"/>
                <w:i w:val="0"/>
                <w:szCs w:val="24"/>
              </w:rPr>
            </w:pPr>
            <w:r w:rsidRPr="00BA50C3">
              <w:rPr>
                <w:b w:val="0"/>
                <w:i w:val="0"/>
                <w:szCs w:val="24"/>
              </w:rPr>
              <w:t>Approved Force Acquisition Objective</w:t>
            </w:r>
          </w:p>
        </w:tc>
      </w:tr>
      <w:tr w:rsidR="00320086" w:rsidRPr="00AC7C49" w14:paraId="79C53EB9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B7" w14:textId="77777777" w:rsidR="00320086" w:rsidRPr="00BA50C3" w:rsidRDefault="00320086" w:rsidP="003200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AFLC</w:t>
            </w:r>
          </w:p>
        </w:tc>
        <w:tc>
          <w:tcPr>
            <w:tcW w:w="7380" w:type="dxa"/>
          </w:tcPr>
          <w:p w14:paraId="79C53EB8" w14:textId="77777777" w:rsidR="00320086" w:rsidRPr="00BA50C3" w:rsidRDefault="00320086" w:rsidP="003200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Air Force Logistics Center</w:t>
            </w:r>
          </w:p>
        </w:tc>
      </w:tr>
      <w:tr w:rsidR="00F241CE" w:rsidRPr="00AC7C49" w14:paraId="79C53EBC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BA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AFR</w:t>
            </w:r>
          </w:p>
        </w:tc>
        <w:tc>
          <w:tcPr>
            <w:tcW w:w="7380" w:type="dxa"/>
          </w:tcPr>
          <w:p w14:paraId="79C53EBB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Air Force Regulation</w:t>
            </w:r>
          </w:p>
        </w:tc>
      </w:tr>
      <w:tr w:rsidR="00F241CE" w:rsidRPr="00AC7C49" w14:paraId="79C53EBF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BD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AIN</w:t>
            </w:r>
          </w:p>
        </w:tc>
        <w:tc>
          <w:tcPr>
            <w:tcW w:w="7380" w:type="dxa"/>
          </w:tcPr>
          <w:p w14:paraId="79C53EBE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Assemblage Identification Number</w:t>
            </w:r>
          </w:p>
        </w:tc>
      </w:tr>
      <w:tr w:rsidR="00F241CE" w:rsidRPr="00AC7C49" w14:paraId="79C53EC2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C0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AMARC</w:t>
            </w:r>
          </w:p>
        </w:tc>
        <w:tc>
          <w:tcPr>
            <w:tcW w:w="7380" w:type="dxa"/>
          </w:tcPr>
          <w:p w14:paraId="79C53EC1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Aerospace Maintenance and Regeneration Center</w:t>
            </w:r>
          </w:p>
        </w:tc>
      </w:tr>
      <w:tr w:rsidR="00F241CE" w:rsidRPr="00AC7C49" w14:paraId="79C53EC5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C3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AMC</w:t>
            </w:r>
          </w:p>
        </w:tc>
        <w:tc>
          <w:tcPr>
            <w:tcW w:w="7380" w:type="dxa"/>
          </w:tcPr>
          <w:p w14:paraId="79C53EC4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Army Materiel Command</w:t>
            </w:r>
          </w:p>
        </w:tc>
      </w:tr>
      <w:tr w:rsidR="00F241CE" w:rsidRPr="00AC7C49" w14:paraId="79C53EC8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C6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AMCL</w:t>
            </w:r>
          </w:p>
        </w:tc>
        <w:tc>
          <w:tcPr>
            <w:tcW w:w="7380" w:type="dxa"/>
          </w:tcPr>
          <w:p w14:paraId="79C53EC7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Approved MILSTRIP Change Letter</w:t>
            </w:r>
          </w:p>
        </w:tc>
      </w:tr>
      <w:tr w:rsidR="00F241CE" w:rsidRPr="00AC7C49" w14:paraId="79C53ECB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C9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ANMCS</w:t>
            </w:r>
          </w:p>
        </w:tc>
        <w:tc>
          <w:tcPr>
            <w:tcW w:w="7380" w:type="dxa"/>
          </w:tcPr>
          <w:p w14:paraId="79C53ECA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Anticipated Not Mission Capable Supply</w:t>
            </w:r>
          </w:p>
        </w:tc>
      </w:tr>
      <w:tr w:rsidR="00F241CE" w:rsidRPr="00AC7C49" w14:paraId="79C53ECE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CC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APL</w:t>
            </w:r>
          </w:p>
        </w:tc>
        <w:tc>
          <w:tcPr>
            <w:tcW w:w="7380" w:type="dxa"/>
          </w:tcPr>
          <w:p w14:paraId="79C53ECD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Automated Packing List</w:t>
            </w:r>
          </w:p>
        </w:tc>
      </w:tr>
      <w:tr w:rsidR="00F241CE" w:rsidRPr="00AC7C49" w14:paraId="79C53ED1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CF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APO</w:t>
            </w:r>
          </w:p>
        </w:tc>
        <w:tc>
          <w:tcPr>
            <w:tcW w:w="7380" w:type="dxa"/>
          </w:tcPr>
          <w:p w14:paraId="79C53ED0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Army/Air Force Post Office</w:t>
            </w:r>
          </w:p>
        </w:tc>
      </w:tr>
      <w:tr w:rsidR="00F241CE" w:rsidRPr="00AC7C49" w14:paraId="79C53ED4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D2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APOD</w:t>
            </w:r>
          </w:p>
        </w:tc>
        <w:tc>
          <w:tcPr>
            <w:tcW w:w="7380" w:type="dxa"/>
          </w:tcPr>
          <w:p w14:paraId="79C53ED3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Aerial Port of Debarkation</w:t>
            </w:r>
          </w:p>
        </w:tc>
      </w:tr>
      <w:tr w:rsidR="00F241CE" w:rsidRPr="00AC7C49" w14:paraId="79C53ED7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D5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APOE</w:t>
            </w:r>
          </w:p>
        </w:tc>
        <w:tc>
          <w:tcPr>
            <w:tcW w:w="7380" w:type="dxa"/>
          </w:tcPr>
          <w:p w14:paraId="79C53ED6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Aerial Port of Embarkation</w:t>
            </w:r>
          </w:p>
        </w:tc>
      </w:tr>
      <w:tr w:rsidR="00F241CE" w:rsidRPr="00AC7C49" w14:paraId="79C53EDA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D8" w14:textId="77777777" w:rsidR="00F241CE" w:rsidRPr="00BA50C3" w:rsidRDefault="00F241CE" w:rsidP="00BC56B8">
            <w:pPr>
              <w:spacing w:before="100" w:beforeAutospacing="1" w:after="100" w:afterAutospacing="1"/>
              <w:rPr>
                <w:bCs/>
                <w:iCs/>
                <w:sz w:val="24"/>
                <w:szCs w:val="24"/>
              </w:rPr>
            </w:pPr>
            <w:r w:rsidRPr="00BA50C3">
              <w:rPr>
                <w:bCs/>
                <w:iCs/>
                <w:sz w:val="24"/>
                <w:szCs w:val="24"/>
              </w:rPr>
              <w:t>ASC</w:t>
            </w:r>
          </w:p>
        </w:tc>
        <w:tc>
          <w:tcPr>
            <w:tcW w:w="7380" w:type="dxa"/>
          </w:tcPr>
          <w:p w14:paraId="79C53ED9" w14:textId="77777777" w:rsidR="00F241CE" w:rsidRPr="00BA50C3" w:rsidRDefault="00F241CE" w:rsidP="00BC56B8">
            <w:pPr>
              <w:pStyle w:val="Heading1"/>
              <w:spacing w:before="100" w:beforeAutospacing="1" w:after="100" w:afterAutospacing="1"/>
              <w:rPr>
                <w:b w:val="0"/>
                <w:i w:val="0"/>
                <w:szCs w:val="24"/>
              </w:rPr>
            </w:pPr>
            <w:r w:rsidRPr="00BA50C3">
              <w:rPr>
                <w:b w:val="0"/>
                <w:i w:val="0"/>
                <w:szCs w:val="24"/>
              </w:rPr>
              <w:t>Accredited Standards Committee</w:t>
            </w:r>
          </w:p>
        </w:tc>
      </w:tr>
      <w:tr w:rsidR="0001521E" w:rsidRPr="00AC7C49" w14:paraId="40D6D11E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FE3AA9F" w14:textId="77777777" w:rsidR="0001521E" w:rsidRPr="00BA50C3" w:rsidRDefault="0001521E" w:rsidP="00D67254">
            <w:pPr>
              <w:pStyle w:val="Heading2"/>
              <w:spacing w:before="100" w:beforeAutospacing="1" w:after="100" w:afterAutospacing="1"/>
            </w:pPr>
          </w:p>
        </w:tc>
        <w:tc>
          <w:tcPr>
            <w:tcW w:w="7380" w:type="dxa"/>
          </w:tcPr>
          <w:p w14:paraId="5C158687" w14:textId="77777777" w:rsidR="0001521E" w:rsidRPr="00BA50C3" w:rsidRDefault="0001521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241CE" w:rsidRPr="00AC7C49" w14:paraId="79C53EDD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DB" w14:textId="77777777" w:rsidR="00F241CE" w:rsidRPr="00BA50C3" w:rsidRDefault="00F241CE" w:rsidP="00D67254">
            <w:pPr>
              <w:pStyle w:val="Heading2"/>
              <w:spacing w:before="100" w:beforeAutospacing="1" w:after="100" w:afterAutospacing="1"/>
            </w:pPr>
            <w:r w:rsidRPr="00BA50C3">
              <w:t>BL</w:t>
            </w:r>
          </w:p>
        </w:tc>
        <w:tc>
          <w:tcPr>
            <w:tcW w:w="7380" w:type="dxa"/>
          </w:tcPr>
          <w:p w14:paraId="79C53EDC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Bill of Lading</w:t>
            </w:r>
          </w:p>
        </w:tc>
      </w:tr>
      <w:tr w:rsidR="00F241CE" w:rsidRPr="00AC7C49" w14:paraId="79C53EE0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DE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BDN</w:t>
            </w:r>
          </w:p>
        </w:tc>
        <w:tc>
          <w:tcPr>
            <w:tcW w:w="7380" w:type="dxa"/>
          </w:tcPr>
          <w:p w14:paraId="79C53EDF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Build Directive Number</w:t>
            </w:r>
          </w:p>
        </w:tc>
      </w:tr>
      <w:tr w:rsidR="00320086" w:rsidRPr="00AC7C49" w14:paraId="79C53EE3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E1" w14:textId="77777777" w:rsidR="00320086" w:rsidRPr="00BA50C3" w:rsidRDefault="00320086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BRAC</w:t>
            </w:r>
          </w:p>
        </w:tc>
        <w:tc>
          <w:tcPr>
            <w:tcW w:w="7380" w:type="dxa"/>
          </w:tcPr>
          <w:p w14:paraId="79C53EE2" w14:textId="77777777" w:rsidR="00320086" w:rsidRPr="00BA50C3" w:rsidRDefault="00320086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Base Realignment and Closure</w:t>
            </w:r>
          </w:p>
        </w:tc>
      </w:tr>
      <w:tr w:rsidR="00F241CE" w:rsidRPr="00AC7C49" w14:paraId="79C53EE6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E4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CAGE</w:t>
            </w:r>
          </w:p>
        </w:tc>
        <w:tc>
          <w:tcPr>
            <w:tcW w:w="7380" w:type="dxa"/>
          </w:tcPr>
          <w:p w14:paraId="79C53EE5" w14:textId="77777777" w:rsidR="00F241CE" w:rsidRPr="00BA50C3" w:rsidRDefault="00320086" w:rsidP="003200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 xml:space="preserve">Contractor </w:t>
            </w:r>
            <w:r w:rsidR="00F241CE" w:rsidRPr="00BA50C3">
              <w:rPr>
                <w:sz w:val="24"/>
                <w:szCs w:val="24"/>
              </w:rPr>
              <w:t>and Government Entity</w:t>
            </w:r>
          </w:p>
        </w:tc>
      </w:tr>
      <w:tr w:rsidR="00320086" w:rsidRPr="00AC7C49" w14:paraId="79C53EE9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E7" w14:textId="77777777" w:rsidR="00320086" w:rsidRPr="00BA50C3" w:rsidRDefault="00320086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CASREP</w:t>
            </w:r>
          </w:p>
        </w:tc>
        <w:tc>
          <w:tcPr>
            <w:tcW w:w="7380" w:type="dxa"/>
          </w:tcPr>
          <w:p w14:paraId="79C53EE8" w14:textId="77777777" w:rsidR="00320086" w:rsidRPr="00BA50C3" w:rsidRDefault="00320086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Casualty Report (Navy)</w:t>
            </w:r>
          </w:p>
        </w:tc>
      </w:tr>
      <w:tr w:rsidR="00F241CE" w:rsidRPr="00AC7C49" w14:paraId="79C53EEC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EA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CBL</w:t>
            </w:r>
          </w:p>
        </w:tc>
        <w:tc>
          <w:tcPr>
            <w:tcW w:w="7380" w:type="dxa"/>
          </w:tcPr>
          <w:p w14:paraId="79C53EEB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Commercial Bill of Lading</w:t>
            </w:r>
          </w:p>
        </w:tc>
      </w:tr>
      <w:tr w:rsidR="00F241CE" w:rsidRPr="00AC7C49" w14:paraId="79C53EEF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ED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lastRenderedPageBreak/>
              <w:t>CCP</w:t>
            </w:r>
          </w:p>
        </w:tc>
        <w:tc>
          <w:tcPr>
            <w:tcW w:w="7380" w:type="dxa"/>
          </w:tcPr>
          <w:p w14:paraId="79C53EEE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Consolidation and Containerization Point</w:t>
            </w:r>
          </w:p>
        </w:tc>
      </w:tr>
      <w:tr w:rsidR="00F241CE" w:rsidRPr="00AC7C49" w14:paraId="79C53EF2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F0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CFM</w:t>
            </w:r>
          </w:p>
        </w:tc>
        <w:tc>
          <w:tcPr>
            <w:tcW w:w="7380" w:type="dxa"/>
          </w:tcPr>
          <w:p w14:paraId="79C53EF1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Contractor-Furnished Materiel</w:t>
            </w:r>
          </w:p>
        </w:tc>
      </w:tr>
      <w:tr w:rsidR="00320086" w:rsidRPr="00AC7C49" w14:paraId="79C53EF5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F3" w14:textId="77777777" w:rsidR="00320086" w:rsidRPr="00BA50C3" w:rsidDel="0097620E" w:rsidRDefault="00320086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CIIC</w:t>
            </w:r>
          </w:p>
        </w:tc>
        <w:tc>
          <w:tcPr>
            <w:tcW w:w="7380" w:type="dxa"/>
          </w:tcPr>
          <w:p w14:paraId="79C53EF4" w14:textId="77777777" w:rsidR="00320086" w:rsidRPr="00BA50C3" w:rsidDel="0097620E" w:rsidRDefault="00320086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Controlled Inventory Item Code</w:t>
            </w:r>
          </w:p>
        </w:tc>
      </w:tr>
      <w:tr w:rsidR="00BD6518" w:rsidRPr="00BD6518" w14:paraId="79C53EF8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F6" w14:textId="77777777" w:rsidR="00BD6518" w:rsidRPr="00BA50C3" w:rsidRDefault="00BD6518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CIN</w:t>
            </w:r>
          </w:p>
        </w:tc>
        <w:tc>
          <w:tcPr>
            <w:tcW w:w="7380" w:type="dxa"/>
          </w:tcPr>
          <w:p w14:paraId="79C53EF7" w14:textId="77777777" w:rsidR="00BD6518" w:rsidRPr="00BA50C3" w:rsidRDefault="00BD6518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Company Identification Number</w:t>
            </w:r>
          </w:p>
        </w:tc>
      </w:tr>
      <w:tr w:rsidR="00F241CE" w:rsidRPr="00AC7C49" w14:paraId="79C53EFB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F9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CIRS</w:t>
            </w:r>
          </w:p>
        </w:tc>
        <w:tc>
          <w:tcPr>
            <w:tcW w:w="7380" w:type="dxa"/>
          </w:tcPr>
          <w:p w14:paraId="79C53EFA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Contractor inventory Redistribution System</w:t>
            </w:r>
          </w:p>
        </w:tc>
      </w:tr>
      <w:tr w:rsidR="00F241CE" w:rsidRPr="00AC7C49" w14:paraId="79C53EFE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FC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CJCS</w:t>
            </w:r>
          </w:p>
        </w:tc>
        <w:tc>
          <w:tcPr>
            <w:tcW w:w="7380" w:type="dxa"/>
          </w:tcPr>
          <w:p w14:paraId="79C53EFD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Chairman, Joint Chiefs of Staff</w:t>
            </w:r>
          </w:p>
        </w:tc>
      </w:tr>
      <w:tr w:rsidR="00F241CE" w:rsidRPr="00AC7C49" w14:paraId="79C53F01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EFF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CLN</w:t>
            </w:r>
          </w:p>
        </w:tc>
        <w:tc>
          <w:tcPr>
            <w:tcW w:w="7380" w:type="dxa"/>
          </w:tcPr>
          <w:p w14:paraId="79C53F00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Case Line Number</w:t>
            </w:r>
          </w:p>
        </w:tc>
      </w:tr>
      <w:tr w:rsidR="00F241CE" w:rsidRPr="00AC7C49" w14:paraId="79C53F04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02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CLPSC</w:t>
            </w:r>
          </w:p>
        </w:tc>
        <w:tc>
          <w:tcPr>
            <w:tcW w:w="7380" w:type="dxa"/>
          </w:tcPr>
          <w:p w14:paraId="79C53F03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Cooperative Logistics Program Support Code</w:t>
            </w:r>
          </w:p>
        </w:tc>
      </w:tr>
      <w:tr w:rsidR="00F241CE" w:rsidRPr="00AC7C49" w14:paraId="79C53F07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05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CLSSA</w:t>
            </w:r>
          </w:p>
        </w:tc>
        <w:tc>
          <w:tcPr>
            <w:tcW w:w="7380" w:type="dxa"/>
          </w:tcPr>
          <w:p w14:paraId="79C53F06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Cooperative Logistics Supply Support Arrangement</w:t>
            </w:r>
          </w:p>
        </w:tc>
      </w:tr>
      <w:tr w:rsidR="00F241CE" w:rsidRPr="00AC7C49" w14:paraId="79C53F0A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08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COMSEC</w:t>
            </w:r>
          </w:p>
        </w:tc>
        <w:tc>
          <w:tcPr>
            <w:tcW w:w="7380" w:type="dxa"/>
          </w:tcPr>
          <w:p w14:paraId="79C53F09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Communications Security</w:t>
            </w:r>
          </w:p>
        </w:tc>
      </w:tr>
      <w:tr w:rsidR="00F241CE" w:rsidRPr="00AC7C49" w14:paraId="79C53F0D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0B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CONUS</w:t>
            </w:r>
          </w:p>
        </w:tc>
        <w:tc>
          <w:tcPr>
            <w:tcW w:w="7380" w:type="dxa"/>
          </w:tcPr>
          <w:p w14:paraId="79C53F0C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Continental United States</w:t>
            </w:r>
          </w:p>
        </w:tc>
      </w:tr>
      <w:tr w:rsidR="00F241CE" w:rsidRPr="00AC7C49" w14:paraId="79C53F10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0E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CR</w:t>
            </w:r>
          </w:p>
        </w:tc>
        <w:tc>
          <w:tcPr>
            <w:tcW w:w="7380" w:type="dxa"/>
          </w:tcPr>
          <w:p w14:paraId="79C53F0F" w14:textId="77777777" w:rsidR="00F241CE" w:rsidRPr="00BA50C3" w:rsidRDefault="00F241CE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Country Representative (FMS)</w:t>
            </w:r>
          </w:p>
        </w:tc>
      </w:tr>
      <w:tr w:rsidR="00320086" w:rsidRPr="00AC7C49" w14:paraId="79C53F13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11" w14:textId="77777777" w:rsidR="00320086" w:rsidRPr="00BA50C3" w:rsidRDefault="00320086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CSI</w:t>
            </w:r>
          </w:p>
        </w:tc>
        <w:tc>
          <w:tcPr>
            <w:tcW w:w="7380" w:type="dxa"/>
          </w:tcPr>
          <w:p w14:paraId="79C53F12" w14:textId="77777777" w:rsidR="00320086" w:rsidRPr="00BA50C3" w:rsidRDefault="00320086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Critical Safety Item</w:t>
            </w:r>
          </w:p>
        </w:tc>
      </w:tr>
      <w:tr w:rsidR="00F241CE" w:rsidRPr="00AC7C49" w14:paraId="79C53F16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14" w14:textId="77777777" w:rsidR="00F241CE" w:rsidRPr="00BA50C3" w:rsidRDefault="00320086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CWT</w:t>
            </w:r>
          </w:p>
        </w:tc>
        <w:tc>
          <w:tcPr>
            <w:tcW w:w="7380" w:type="dxa"/>
          </w:tcPr>
          <w:p w14:paraId="79C53F15" w14:textId="77777777" w:rsidR="00F241CE" w:rsidRPr="00BA50C3" w:rsidRDefault="00320086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Customer Wait Time</w:t>
            </w:r>
          </w:p>
        </w:tc>
      </w:tr>
      <w:tr w:rsidR="00320086" w:rsidRPr="00AC7C49" w14:paraId="79C53F19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17" w14:textId="77777777" w:rsidR="00320086" w:rsidRPr="00BA50C3" w:rsidRDefault="00320086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14:paraId="79C53F18" w14:textId="77777777" w:rsidR="00320086" w:rsidRPr="00BA50C3" w:rsidRDefault="00320086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241CE" w:rsidRPr="00AC7C49" w14:paraId="79C53F1C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1A" w14:textId="77777777" w:rsidR="00F241CE" w:rsidRPr="00BA50C3" w:rsidRDefault="00B9394A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DAAS</w:t>
            </w:r>
          </w:p>
        </w:tc>
        <w:tc>
          <w:tcPr>
            <w:tcW w:w="7380" w:type="dxa"/>
          </w:tcPr>
          <w:p w14:paraId="79C53F1B" w14:textId="77777777" w:rsidR="00F241CE" w:rsidRPr="00BA50C3" w:rsidRDefault="00B9394A" w:rsidP="00BC56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Defense Automatic Addressing System</w:t>
            </w:r>
          </w:p>
        </w:tc>
      </w:tr>
      <w:tr w:rsidR="00320086" w:rsidRPr="00AC7C49" w14:paraId="79C53F1F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1D" w14:textId="77777777" w:rsidR="00320086" w:rsidRPr="00BA50C3" w:rsidRDefault="003200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DAMES</w:t>
            </w:r>
          </w:p>
        </w:tc>
        <w:tc>
          <w:tcPr>
            <w:tcW w:w="7380" w:type="dxa"/>
          </w:tcPr>
          <w:p w14:paraId="79C53F1E" w14:textId="77777777" w:rsidR="00320086" w:rsidRPr="00BA50C3" w:rsidRDefault="009D0B2A" w:rsidP="009D0B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 xml:space="preserve">DLA Transaction Services </w:t>
            </w:r>
            <w:r w:rsidR="00320086" w:rsidRPr="00BA50C3">
              <w:rPr>
                <w:sz w:val="24"/>
                <w:szCs w:val="24"/>
              </w:rPr>
              <w:t>Automatic Message Exchange System</w:t>
            </w:r>
          </w:p>
        </w:tc>
      </w:tr>
      <w:tr w:rsidR="00F241CE" w:rsidRPr="00AC7C49" w14:paraId="79C53F22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20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DCS</w:t>
            </w:r>
          </w:p>
        </w:tc>
        <w:tc>
          <w:tcPr>
            <w:tcW w:w="7380" w:type="dxa"/>
          </w:tcPr>
          <w:p w14:paraId="79C53F21" w14:textId="77777777" w:rsidR="00F241CE" w:rsidRPr="00BA50C3" w:rsidRDefault="00F241CE" w:rsidP="009D0B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Defense C</w:t>
            </w:r>
            <w:r w:rsidR="009D0B2A" w:rsidRPr="00BA50C3">
              <w:rPr>
                <w:sz w:val="24"/>
                <w:szCs w:val="24"/>
              </w:rPr>
              <w:t>ourier Service</w:t>
            </w:r>
          </w:p>
        </w:tc>
      </w:tr>
      <w:tr w:rsidR="002909D6" w:rsidRPr="00AC7C49" w14:paraId="79C53F25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23" w14:textId="77777777" w:rsidR="002909D6" w:rsidRPr="00BA50C3" w:rsidRDefault="002909D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DDMS</w:t>
            </w:r>
          </w:p>
        </w:tc>
        <w:tc>
          <w:tcPr>
            <w:tcW w:w="7380" w:type="dxa"/>
          </w:tcPr>
          <w:p w14:paraId="79C53F24" w14:textId="77777777" w:rsidR="002909D6" w:rsidRPr="00BA50C3" w:rsidRDefault="002909D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DLA Distribution Mapping System</w:t>
            </w:r>
          </w:p>
        </w:tc>
      </w:tr>
      <w:tr w:rsidR="00850057" w:rsidRPr="00AC7C49" w14:paraId="79C53F28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26" w14:textId="77777777" w:rsidR="00850057" w:rsidRPr="00BA50C3" w:rsidRDefault="008500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DEI</w:t>
            </w:r>
          </w:p>
        </w:tc>
        <w:tc>
          <w:tcPr>
            <w:tcW w:w="7380" w:type="dxa"/>
          </w:tcPr>
          <w:p w14:paraId="79C53F27" w14:textId="77777777" w:rsidR="00850057" w:rsidRPr="00BA50C3" w:rsidRDefault="008500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Data Element Identifiers</w:t>
            </w:r>
          </w:p>
        </w:tc>
      </w:tr>
      <w:tr w:rsidR="00320086" w:rsidRPr="00AC7C49" w14:paraId="79C53F2B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29" w14:textId="77777777" w:rsidR="00320086" w:rsidRPr="00BA50C3" w:rsidRDefault="00320086" w:rsidP="00EB7DA8">
            <w:pPr>
              <w:pStyle w:val="Heading2"/>
              <w:keepNext w:val="0"/>
              <w:spacing w:before="100" w:beforeAutospacing="1" w:after="100" w:afterAutospacing="1"/>
              <w:rPr>
                <w:bCs/>
                <w:iCs/>
              </w:rPr>
            </w:pPr>
            <w:r w:rsidRPr="00BA50C3">
              <w:rPr>
                <w:bCs/>
                <w:iCs/>
              </w:rPr>
              <w:t>DFARS</w:t>
            </w:r>
          </w:p>
        </w:tc>
        <w:tc>
          <w:tcPr>
            <w:tcW w:w="7380" w:type="dxa"/>
          </w:tcPr>
          <w:p w14:paraId="79C53F2A" w14:textId="77777777" w:rsidR="00320086" w:rsidRPr="00BA50C3" w:rsidRDefault="00320086" w:rsidP="00EB7DA8">
            <w:pPr>
              <w:pStyle w:val="Heading1"/>
              <w:keepNext w:val="0"/>
              <w:spacing w:before="100" w:beforeAutospacing="1" w:after="100" w:afterAutospacing="1"/>
              <w:rPr>
                <w:b w:val="0"/>
                <w:i w:val="0"/>
                <w:szCs w:val="24"/>
              </w:rPr>
            </w:pPr>
            <w:r w:rsidRPr="00BA50C3">
              <w:rPr>
                <w:b w:val="0"/>
                <w:i w:val="0"/>
                <w:szCs w:val="24"/>
              </w:rPr>
              <w:t>Defense Federal Acquisition Regulation Supplement</w:t>
            </w:r>
          </w:p>
        </w:tc>
      </w:tr>
      <w:tr w:rsidR="00F241CE" w:rsidRPr="00AC7C49" w14:paraId="79C53F2E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2C" w14:textId="77777777" w:rsidR="00F241CE" w:rsidRPr="00BA50C3" w:rsidRDefault="00F241CE" w:rsidP="00EB7DA8">
            <w:pPr>
              <w:pStyle w:val="Heading2"/>
              <w:keepNext w:val="0"/>
              <w:spacing w:before="100" w:beforeAutospacing="1" w:after="100" w:afterAutospacing="1"/>
              <w:rPr>
                <w:bCs/>
                <w:iCs/>
              </w:rPr>
            </w:pPr>
            <w:r w:rsidRPr="00BA50C3">
              <w:rPr>
                <w:bCs/>
                <w:iCs/>
              </w:rPr>
              <w:t>DFAS</w:t>
            </w:r>
          </w:p>
        </w:tc>
        <w:tc>
          <w:tcPr>
            <w:tcW w:w="7380" w:type="dxa"/>
          </w:tcPr>
          <w:p w14:paraId="79C53F2D" w14:textId="77777777" w:rsidR="00F241CE" w:rsidRPr="00BA50C3" w:rsidRDefault="00F241CE" w:rsidP="00EB7DA8">
            <w:pPr>
              <w:pStyle w:val="Heading1"/>
              <w:keepNext w:val="0"/>
              <w:spacing w:before="100" w:beforeAutospacing="1" w:after="100" w:afterAutospacing="1"/>
              <w:rPr>
                <w:b w:val="0"/>
                <w:i w:val="0"/>
                <w:szCs w:val="24"/>
              </w:rPr>
            </w:pPr>
            <w:r w:rsidRPr="00BA50C3">
              <w:rPr>
                <w:b w:val="0"/>
                <w:i w:val="0"/>
                <w:szCs w:val="24"/>
              </w:rPr>
              <w:t>Defense Finance and Accounting Service</w:t>
            </w:r>
          </w:p>
        </w:tc>
      </w:tr>
      <w:tr w:rsidR="00F241CE" w:rsidRPr="00AC7C49" w14:paraId="79C53F31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2F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 xml:space="preserve">DISN </w:t>
            </w:r>
          </w:p>
        </w:tc>
        <w:tc>
          <w:tcPr>
            <w:tcW w:w="7380" w:type="dxa"/>
          </w:tcPr>
          <w:p w14:paraId="79C53F30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Defense Information Systems Network</w:t>
            </w:r>
          </w:p>
        </w:tc>
      </w:tr>
      <w:tr w:rsidR="00F241CE" w:rsidRPr="00AC7C49" w14:paraId="79C53F34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32" w14:textId="77777777" w:rsidR="00F241CE" w:rsidRPr="00BA50C3" w:rsidRDefault="00F241CE">
            <w:pPr>
              <w:spacing w:before="100" w:beforeAutospacing="1" w:after="100" w:afterAutospacing="1"/>
              <w:rPr>
                <w:bCs/>
                <w:iCs/>
                <w:sz w:val="24"/>
                <w:szCs w:val="24"/>
              </w:rPr>
            </w:pPr>
            <w:r w:rsidRPr="00BA50C3">
              <w:rPr>
                <w:bCs/>
                <w:iCs/>
                <w:sz w:val="24"/>
                <w:szCs w:val="24"/>
              </w:rPr>
              <w:t>DESEX</w:t>
            </w:r>
          </w:p>
        </w:tc>
        <w:tc>
          <w:tcPr>
            <w:tcW w:w="7380" w:type="dxa"/>
          </w:tcPr>
          <w:p w14:paraId="79C53F33" w14:textId="77777777" w:rsidR="00F241CE" w:rsidRPr="00BA50C3" w:rsidRDefault="00F241CE" w:rsidP="009D0B2A">
            <w:pPr>
              <w:pStyle w:val="Heading1"/>
              <w:spacing w:before="100" w:beforeAutospacing="1" w:after="100" w:afterAutospacing="1"/>
              <w:rPr>
                <w:b w:val="0"/>
                <w:i w:val="0"/>
                <w:szCs w:val="24"/>
              </w:rPr>
            </w:pPr>
            <w:r w:rsidRPr="00BA50C3">
              <w:rPr>
                <w:b w:val="0"/>
                <w:i w:val="0"/>
                <w:szCs w:val="24"/>
              </w:rPr>
              <w:t xml:space="preserve">Defense Supply Expert System </w:t>
            </w:r>
          </w:p>
        </w:tc>
      </w:tr>
      <w:tr w:rsidR="00BD6518" w:rsidRPr="00BD6518" w14:paraId="79C53F37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35" w14:textId="77777777" w:rsidR="00BD6518" w:rsidRPr="00BA50C3" w:rsidRDefault="00BD6518" w:rsidP="00373B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DI</w:t>
            </w:r>
          </w:p>
        </w:tc>
        <w:tc>
          <w:tcPr>
            <w:tcW w:w="7380" w:type="dxa"/>
          </w:tcPr>
          <w:p w14:paraId="79C53F36" w14:textId="77777777" w:rsidR="00BD6518" w:rsidRPr="00BA50C3" w:rsidRDefault="00BD6518" w:rsidP="00BD65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Data Identifier</w:t>
            </w:r>
          </w:p>
        </w:tc>
      </w:tr>
      <w:tr w:rsidR="00373B1E" w:rsidRPr="00AC7C49" w14:paraId="79C53F3A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38" w14:textId="77777777" w:rsidR="00373B1E" w:rsidRPr="00BA50C3" w:rsidRDefault="00373B1E" w:rsidP="00373B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DIC</w:t>
            </w:r>
          </w:p>
        </w:tc>
        <w:tc>
          <w:tcPr>
            <w:tcW w:w="7380" w:type="dxa"/>
          </w:tcPr>
          <w:p w14:paraId="79C53F39" w14:textId="77777777" w:rsidR="00373B1E" w:rsidRPr="00BA50C3" w:rsidRDefault="00373B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Document Identifier Code</w:t>
            </w:r>
          </w:p>
        </w:tc>
      </w:tr>
      <w:tr w:rsidR="00320086" w:rsidRPr="00AC7C49" w14:paraId="79C53F3D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3B" w14:textId="77777777" w:rsidR="00320086" w:rsidRPr="00BA50C3" w:rsidDel="00373B1E" w:rsidRDefault="003200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DIELOG</w:t>
            </w:r>
          </w:p>
        </w:tc>
        <w:tc>
          <w:tcPr>
            <w:tcW w:w="7380" w:type="dxa"/>
          </w:tcPr>
          <w:p w14:paraId="79C53F3C" w14:textId="77777777" w:rsidR="00320086" w:rsidRPr="00BA50C3" w:rsidDel="00373B1E" w:rsidRDefault="003200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DLA Transaction Services Integrated Email Logistics</w:t>
            </w:r>
          </w:p>
        </w:tc>
      </w:tr>
      <w:tr w:rsidR="00F241CE" w:rsidRPr="00AC7C49" w14:paraId="79C53F40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3E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DIPEC</w:t>
            </w:r>
          </w:p>
        </w:tc>
        <w:tc>
          <w:tcPr>
            <w:tcW w:w="7380" w:type="dxa"/>
          </w:tcPr>
          <w:p w14:paraId="79C53F3F" w14:textId="77777777" w:rsidR="00F241CE" w:rsidRPr="00BA50C3" w:rsidRDefault="00F241CE" w:rsidP="009D0B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 xml:space="preserve">Defense Industrial </w:t>
            </w:r>
            <w:r w:rsidR="009D0B2A" w:rsidRPr="00BA50C3">
              <w:rPr>
                <w:sz w:val="24"/>
                <w:szCs w:val="24"/>
              </w:rPr>
              <w:t>P</w:t>
            </w:r>
            <w:r w:rsidRPr="00BA50C3">
              <w:rPr>
                <w:sz w:val="24"/>
                <w:szCs w:val="24"/>
              </w:rPr>
              <w:t>lant Equipment Center</w:t>
            </w:r>
          </w:p>
        </w:tc>
      </w:tr>
      <w:tr w:rsidR="00F241CE" w:rsidRPr="00AC7C49" w14:paraId="79C53F43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41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DLA</w:t>
            </w:r>
          </w:p>
        </w:tc>
        <w:tc>
          <w:tcPr>
            <w:tcW w:w="7380" w:type="dxa"/>
          </w:tcPr>
          <w:p w14:paraId="79C53F42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Defense Logistics Agency</w:t>
            </w:r>
          </w:p>
        </w:tc>
      </w:tr>
      <w:tr w:rsidR="00F241CE" w:rsidRPr="00AC7C49" w14:paraId="79C53F46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44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lastRenderedPageBreak/>
              <w:t>DLAR</w:t>
            </w:r>
          </w:p>
        </w:tc>
        <w:tc>
          <w:tcPr>
            <w:tcW w:w="7380" w:type="dxa"/>
          </w:tcPr>
          <w:p w14:paraId="79C53F45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Defense Logistics Agency Regulation</w:t>
            </w:r>
          </w:p>
        </w:tc>
      </w:tr>
      <w:tr w:rsidR="00F241CE" w:rsidRPr="00AC7C49" w14:paraId="79C53F49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47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DLIS</w:t>
            </w:r>
          </w:p>
        </w:tc>
        <w:tc>
          <w:tcPr>
            <w:tcW w:w="7380" w:type="dxa"/>
          </w:tcPr>
          <w:p w14:paraId="79C53F48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Defense Logistic Information Service</w:t>
            </w:r>
          </w:p>
        </w:tc>
      </w:tr>
      <w:tr w:rsidR="00F241CE" w:rsidRPr="00AC7C49" w14:paraId="79C53F4C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4A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DLMS</w:t>
            </w:r>
          </w:p>
        </w:tc>
        <w:tc>
          <w:tcPr>
            <w:tcW w:w="7380" w:type="dxa"/>
          </w:tcPr>
          <w:p w14:paraId="79C53F4B" w14:textId="4F9F4EE9" w:rsidR="00F241CE" w:rsidRPr="00BA50C3" w:rsidRDefault="007024B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Defense Logistics Management Standards</w:t>
            </w:r>
          </w:p>
        </w:tc>
      </w:tr>
      <w:tr w:rsidR="00F241CE" w:rsidRPr="00AC7C49" w14:paraId="79C53F4F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4D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DLSS</w:t>
            </w:r>
          </w:p>
        </w:tc>
        <w:tc>
          <w:tcPr>
            <w:tcW w:w="7380" w:type="dxa"/>
          </w:tcPr>
          <w:p w14:paraId="79C53F4E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Defense Logistics Standard Systems</w:t>
            </w:r>
          </w:p>
        </w:tc>
      </w:tr>
      <w:tr w:rsidR="00F241CE" w:rsidRPr="00AC7C49" w14:paraId="79C53F52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50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DMISA</w:t>
            </w:r>
          </w:p>
        </w:tc>
        <w:tc>
          <w:tcPr>
            <w:tcW w:w="7380" w:type="dxa"/>
          </w:tcPr>
          <w:p w14:paraId="79C53F51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Depot Maintenance Inter-Service Support Agreement</w:t>
            </w:r>
          </w:p>
        </w:tc>
      </w:tr>
      <w:tr w:rsidR="00F241CE" w:rsidRPr="00AC7C49" w14:paraId="79C53F55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53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DMS</w:t>
            </w:r>
          </w:p>
        </w:tc>
        <w:tc>
          <w:tcPr>
            <w:tcW w:w="7380" w:type="dxa"/>
          </w:tcPr>
          <w:p w14:paraId="79C53F54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Defense Message System</w:t>
            </w:r>
          </w:p>
        </w:tc>
      </w:tr>
      <w:tr w:rsidR="00F241CE" w:rsidRPr="00AC7C49" w14:paraId="79C53F58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56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DoD</w:t>
            </w:r>
          </w:p>
        </w:tc>
        <w:tc>
          <w:tcPr>
            <w:tcW w:w="7380" w:type="dxa"/>
          </w:tcPr>
          <w:p w14:paraId="79C53F57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Department of Defense</w:t>
            </w:r>
          </w:p>
        </w:tc>
      </w:tr>
      <w:tr w:rsidR="00F241CE" w:rsidRPr="00AC7C49" w14:paraId="79C53F5B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59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DoDAAC</w:t>
            </w:r>
          </w:p>
        </w:tc>
        <w:tc>
          <w:tcPr>
            <w:tcW w:w="7380" w:type="dxa"/>
          </w:tcPr>
          <w:p w14:paraId="79C53F5A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Department of Defense Activity Address Code</w:t>
            </w:r>
          </w:p>
        </w:tc>
      </w:tr>
      <w:tr w:rsidR="00F241CE" w:rsidRPr="00AC7C49" w14:paraId="79C53F5E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5C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DoDAAD</w:t>
            </w:r>
          </w:p>
        </w:tc>
        <w:tc>
          <w:tcPr>
            <w:tcW w:w="7380" w:type="dxa"/>
          </w:tcPr>
          <w:p w14:paraId="79C53F5D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Department of Defense Activity Address Directory</w:t>
            </w:r>
          </w:p>
        </w:tc>
      </w:tr>
      <w:tr w:rsidR="00F241CE" w:rsidRPr="00AC7C49" w14:paraId="79C53F61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5F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DoDAAF</w:t>
            </w:r>
          </w:p>
        </w:tc>
        <w:tc>
          <w:tcPr>
            <w:tcW w:w="7380" w:type="dxa"/>
          </w:tcPr>
          <w:p w14:paraId="79C53F60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Department of Defense Activity Address File</w:t>
            </w:r>
          </w:p>
        </w:tc>
      </w:tr>
      <w:tr w:rsidR="00F241CE" w:rsidRPr="00AC7C49" w14:paraId="79C53F64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62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DoDD</w:t>
            </w:r>
          </w:p>
        </w:tc>
        <w:tc>
          <w:tcPr>
            <w:tcW w:w="7380" w:type="dxa"/>
          </w:tcPr>
          <w:p w14:paraId="79C53F63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Department of Defense Directive</w:t>
            </w:r>
          </w:p>
        </w:tc>
      </w:tr>
      <w:tr w:rsidR="00F241CE" w:rsidRPr="00AC7C49" w14:paraId="79C53F67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65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DoDI</w:t>
            </w:r>
          </w:p>
        </w:tc>
        <w:tc>
          <w:tcPr>
            <w:tcW w:w="7380" w:type="dxa"/>
          </w:tcPr>
          <w:p w14:paraId="79C53F66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Department of Defense Instruction</w:t>
            </w:r>
          </w:p>
        </w:tc>
      </w:tr>
      <w:tr w:rsidR="00F241CE" w:rsidRPr="00AC7C49" w14:paraId="79C53F6A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68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DOE</w:t>
            </w:r>
          </w:p>
        </w:tc>
        <w:tc>
          <w:tcPr>
            <w:tcW w:w="7380" w:type="dxa"/>
          </w:tcPr>
          <w:p w14:paraId="79C53F69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Department of Energy</w:t>
            </w:r>
          </w:p>
        </w:tc>
      </w:tr>
      <w:tr w:rsidR="00F241CE" w:rsidRPr="00AC7C49" w14:paraId="79C53F6D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6B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DRC</w:t>
            </w:r>
          </w:p>
        </w:tc>
        <w:tc>
          <w:tcPr>
            <w:tcW w:w="7380" w:type="dxa"/>
          </w:tcPr>
          <w:p w14:paraId="79C53F6C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Disposal Release Confirmation</w:t>
            </w:r>
          </w:p>
        </w:tc>
      </w:tr>
      <w:tr w:rsidR="00F241CE" w:rsidRPr="00AC7C49" w14:paraId="79C53F70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6E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DRD</w:t>
            </w:r>
          </w:p>
        </w:tc>
        <w:tc>
          <w:tcPr>
            <w:tcW w:w="7380" w:type="dxa"/>
          </w:tcPr>
          <w:p w14:paraId="79C53F6F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Disposal Release Denial</w:t>
            </w:r>
          </w:p>
        </w:tc>
      </w:tr>
      <w:tr w:rsidR="00F241CE" w:rsidRPr="00AC7C49" w14:paraId="79C53F73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71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DRO</w:t>
            </w:r>
          </w:p>
        </w:tc>
        <w:tc>
          <w:tcPr>
            <w:tcW w:w="7380" w:type="dxa"/>
          </w:tcPr>
          <w:p w14:paraId="79C53F72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Disposal Release Order</w:t>
            </w:r>
          </w:p>
        </w:tc>
      </w:tr>
      <w:tr w:rsidR="00F241CE" w:rsidRPr="00AC7C49" w14:paraId="79C53F76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74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DSAMS</w:t>
            </w:r>
          </w:p>
        </w:tc>
        <w:tc>
          <w:tcPr>
            <w:tcW w:w="7380" w:type="dxa"/>
          </w:tcPr>
          <w:p w14:paraId="79C53F75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Defense Security Assistance Management System</w:t>
            </w:r>
          </w:p>
        </w:tc>
      </w:tr>
      <w:tr w:rsidR="00F241CE" w:rsidRPr="00AC7C49" w14:paraId="79C53F79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77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DSN</w:t>
            </w:r>
          </w:p>
        </w:tc>
        <w:tc>
          <w:tcPr>
            <w:tcW w:w="7380" w:type="dxa"/>
          </w:tcPr>
          <w:p w14:paraId="79C53F78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Defense Switched Network</w:t>
            </w:r>
          </w:p>
        </w:tc>
      </w:tr>
      <w:tr w:rsidR="00320086" w:rsidRPr="00AC7C49" w14:paraId="79C53F7C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7A" w14:textId="77777777" w:rsidR="00320086" w:rsidRPr="00BA50C3" w:rsidRDefault="003200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DSS</w:t>
            </w:r>
          </w:p>
        </w:tc>
        <w:tc>
          <w:tcPr>
            <w:tcW w:w="7380" w:type="dxa"/>
          </w:tcPr>
          <w:p w14:paraId="79C53F7B" w14:textId="77777777" w:rsidR="00320086" w:rsidRPr="00BA50C3" w:rsidRDefault="003200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Distribution Standard System</w:t>
            </w:r>
          </w:p>
        </w:tc>
      </w:tr>
      <w:tr w:rsidR="00F241CE" w:rsidRPr="00AC7C49" w14:paraId="79C53F7F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7D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DTID</w:t>
            </w:r>
          </w:p>
        </w:tc>
        <w:tc>
          <w:tcPr>
            <w:tcW w:w="7380" w:type="dxa"/>
          </w:tcPr>
          <w:p w14:paraId="79C53F7E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Disposal Turn-In Document</w:t>
            </w:r>
          </w:p>
        </w:tc>
      </w:tr>
      <w:tr w:rsidR="00F241CE" w:rsidRPr="00AC7C49" w14:paraId="79C53F82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80" w14:textId="77777777" w:rsidR="00F241CE" w:rsidRPr="00BA50C3" w:rsidRDefault="00F241CE">
            <w:pPr>
              <w:spacing w:before="100" w:beforeAutospacing="1" w:after="100" w:afterAutospacing="1"/>
              <w:rPr>
                <w:bCs/>
                <w:iCs/>
                <w:sz w:val="24"/>
                <w:szCs w:val="24"/>
              </w:rPr>
            </w:pPr>
            <w:r w:rsidRPr="00BA50C3">
              <w:rPr>
                <w:bCs/>
                <w:iCs/>
                <w:sz w:val="24"/>
                <w:szCs w:val="24"/>
              </w:rPr>
              <w:t>DTR</w:t>
            </w:r>
          </w:p>
        </w:tc>
        <w:tc>
          <w:tcPr>
            <w:tcW w:w="7380" w:type="dxa"/>
          </w:tcPr>
          <w:p w14:paraId="79C53F81" w14:textId="77777777" w:rsidR="00F241CE" w:rsidRPr="00BA50C3" w:rsidRDefault="00F241CE">
            <w:pPr>
              <w:pStyle w:val="Heading1"/>
              <w:spacing w:before="100" w:beforeAutospacing="1" w:after="100" w:afterAutospacing="1"/>
              <w:rPr>
                <w:b w:val="0"/>
                <w:i w:val="0"/>
                <w:szCs w:val="24"/>
              </w:rPr>
            </w:pPr>
            <w:r w:rsidRPr="00BA50C3">
              <w:rPr>
                <w:b w:val="0"/>
                <w:i w:val="0"/>
                <w:szCs w:val="24"/>
              </w:rPr>
              <w:t>Defense Transportation Regulation</w:t>
            </w:r>
          </w:p>
        </w:tc>
      </w:tr>
      <w:tr w:rsidR="006D6700" w:rsidRPr="00AC7C49" w14:paraId="79C53F85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83" w14:textId="77777777" w:rsidR="006D6700" w:rsidRPr="00BA50C3" w:rsidRDefault="006D6700" w:rsidP="006D67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DTRA</w:t>
            </w:r>
          </w:p>
        </w:tc>
        <w:tc>
          <w:tcPr>
            <w:tcW w:w="7380" w:type="dxa"/>
          </w:tcPr>
          <w:p w14:paraId="79C53F84" w14:textId="77777777" w:rsidR="006D6700" w:rsidRPr="00BA50C3" w:rsidRDefault="006D6700" w:rsidP="006D67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Defense Threat Reduction Agency</w:t>
            </w:r>
          </w:p>
        </w:tc>
      </w:tr>
      <w:tr w:rsidR="00F241CE" w:rsidRPr="00AC7C49" w14:paraId="79C53F88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86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DTS</w:t>
            </w:r>
          </w:p>
        </w:tc>
        <w:tc>
          <w:tcPr>
            <w:tcW w:w="7380" w:type="dxa"/>
          </w:tcPr>
          <w:p w14:paraId="79C53F87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Defense Transportation System</w:t>
            </w:r>
          </w:p>
        </w:tc>
      </w:tr>
      <w:tr w:rsidR="00F241CE" w:rsidRPr="00AC7C49" w14:paraId="79C53F8B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89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DVD</w:t>
            </w:r>
          </w:p>
        </w:tc>
        <w:tc>
          <w:tcPr>
            <w:tcW w:w="7380" w:type="dxa"/>
          </w:tcPr>
          <w:p w14:paraId="79C53F8A" w14:textId="77777777" w:rsidR="001E144B" w:rsidRPr="00BA50C3" w:rsidRDefault="00F241CE" w:rsidP="001E144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Direct Vendor Delivery</w:t>
            </w:r>
          </w:p>
        </w:tc>
      </w:tr>
      <w:tr w:rsidR="001E144B" w:rsidRPr="00AC7C49" w14:paraId="79C53F8E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8C" w14:textId="77777777" w:rsidR="001E144B" w:rsidRPr="00BA50C3" w:rsidRDefault="001E144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DWCF</w:t>
            </w:r>
          </w:p>
        </w:tc>
        <w:tc>
          <w:tcPr>
            <w:tcW w:w="7380" w:type="dxa"/>
          </w:tcPr>
          <w:p w14:paraId="79C53F8D" w14:textId="77777777" w:rsidR="001E144B" w:rsidRPr="00BA50C3" w:rsidRDefault="001E144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Defense Working Capital Fund</w:t>
            </w:r>
          </w:p>
        </w:tc>
      </w:tr>
      <w:tr w:rsidR="00F241CE" w:rsidRPr="00AC7C49" w14:paraId="79C53F91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8F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14:paraId="79C53F90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44AFC" w:rsidRPr="00AC7C49" w14:paraId="79C53F94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92" w14:textId="77777777" w:rsidR="00F44AFC" w:rsidRPr="00BA50C3" w:rsidRDefault="00F44AFC">
            <w:pPr>
              <w:spacing w:before="100" w:beforeAutospacing="1" w:after="100" w:afterAutospacing="1"/>
              <w:rPr>
                <w:bCs/>
                <w:iCs/>
                <w:sz w:val="24"/>
              </w:rPr>
            </w:pPr>
            <w:r w:rsidRPr="00BA50C3">
              <w:rPr>
                <w:bCs/>
                <w:iCs/>
                <w:sz w:val="24"/>
              </w:rPr>
              <w:t>EDD</w:t>
            </w:r>
          </w:p>
        </w:tc>
        <w:tc>
          <w:tcPr>
            <w:tcW w:w="7380" w:type="dxa"/>
          </w:tcPr>
          <w:p w14:paraId="79C53F93" w14:textId="77777777" w:rsidR="00F44AFC" w:rsidRPr="00BA50C3" w:rsidRDefault="00F44AFC">
            <w:pPr>
              <w:spacing w:before="100" w:beforeAutospacing="1" w:after="100" w:afterAutospacing="1"/>
              <w:rPr>
                <w:bCs/>
                <w:iCs/>
                <w:sz w:val="24"/>
              </w:rPr>
            </w:pPr>
            <w:r w:rsidRPr="00BA50C3">
              <w:rPr>
                <w:bCs/>
                <w:iCs/>
                <w:sz w:val="24"/>
              </w:rPr>
              <w:t>Estimated Delivery Date</w:t>
            </w:r>
          </w:p>
        </w:tc>
      </w:tr>
      <w:tr w:rsidR="00F241CE" w:rsidRPr="00AC7C49" w14:paraId="79C53F97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95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bCs/>
                <w:iCs/>
                <w:sz w:val="24"/>
              </w:rPr>
              <w:t xml:space="preserve">EMALL </w:t>
            </w:r>
          </w:p>
        </w:tc>
        <w:tc>
          <w:tcPr>
            <w:tcW w:w="7380" w:type="dxa"/>
          </w:tcPr>
          <w:p w14:paraId="79C53F96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bCs/>
                <w:iCs/>
                <w:sz w:val="24"/>
              </w:rPr>
              <w:t xml:space="preserve">Electronic Mall </w:t>
            </w:r>
          </w:p>
        </w:tc>
      </w:tr>
      <w:tr w:rsidR="00F241CE" w:rsidRPr="00AC7C49" w14:paraId="79C53F9A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98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ESD</w:t>
            </w:r>
          </w:p>
        </w:tc>
        <w:tc>
          <w:tcPr>
            <w:tcW w:w="7380" w:type="dxa"/>
          </w:tcPr>
          <w:p w14:paraId="79C53F99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Estimated Shipping Date</w:t>
            </w:r>
          </w:p>
        </w:tc>
      </w:tr>
      <w:tr w:rsidR="00F241CE" w:rsidRPr="00AC7C49" w14:paraId="79C53F9D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9B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ETA</w:t>
            </w:r>
          </w:p>
        </w:tc>
        <w:tc>
          <w:tcPr>
            <w:tcW w:w="7380" w:type="dxa"/>
          </w:tcPr>
          <w:p w14:paraId="79C53F9C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Estimated Time of Arrival</w:t>
            </w:r>
          </w:p>
        </w:tc>
      </w:tr>
      <w:tr w:rsidR="00F241CE" w:rsidRPr="00AC7C49" w14:paraId="79C53FA0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9E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14:paraId="79C53F9F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241CE" w:rsidRPr="00AC7C49" w14:paraId="79C53FA3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A1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FAA</w:t>
            </w:r>
          </w:p>
        </w:tc>
        <w:tc>
          <w:tcPr>
            <w:tcW w:w="7380" w:type="dxa"/>
          </w:tcPr>
          <w:p w14:paraId="79C53FA2" w14:textId="77777777" w:rsidR="00F241CE" w:rsidRPr="00BA50C3" w:rsidRDefault="00F241CE" w:rsidP="009D0B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F</w:t>
            </w:r>
            <w:r w:rsidR="009D0B2A" w:rsidRPr="00BA50C3">
              <w:rPr>
                <w:sz w:val="24"/>
                <w:szCs w:val="24"/>
              </w:rPr>
              <w:t xml:space="preserve">ederal Aviation Administration </w:t>
            </w:r>
          </w:p>
        </w:tc>
      </w:tr>
      <w:tr w:rsidR="00F241CE" w:rsidRPr="00AC7C49" w14:paraId="79C53FA6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A4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F/AD</w:t>
            </w:r>
          </w:p>
        </w:tc>
        <w:tc>
          <w:tcPr>
            <w:tcW w:w="7380" w:type="dxa"/>
          </w:tcPr>
          <w:p w14:paraId="79C53FA5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Force or Activity Designator</w:t>
            </w:r>
          </w:p>
        </w:tc>
      </w:tr>
      <w:tr w:rsidR="00F241CE" w:rsidRPr="00AC7C49" w14:paraId="79C53FA9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A7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FEDSTRIP</w:t>
            </w:r>
          </w:p>
        </w:tc>
        <w:tc>
          <w:tcPr>
            <w:tcW w:w="7380" w:type="dxa"/>
          </w:tcPr>
          <w:p w14:paraId="79C53FA8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Federal Standard Requisitioning and Issue Procedures</w:t>
            </w:r>
          </w:p>
        </w:tc>
      </w:tr>
      <w:tr w:rsidR="00F241CE" w:rsidRPr="00AC7C49" w14:paraId="79C53FAC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AA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FF</w:t>
            </w:r>
          </w:p>
        </w:tc>
        <w:tc>
          <w:tcPr>
            <w:tcW w:w="7380" w:type="dxa"/>
          </w:tcPr>
          <w:p w14:paraId="79C53FAB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Freight Forwarder</w:t>
            </w:r>
          </w:p>
        </w:tc>
      </w:tr>
      <w:tr w:rsidR="00F241CE" w:rsidRPr="00AC7C49" w14:paraId="79C53FAF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AD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FF&amp;V</w:t>
            </w:r>
          </w:p>
        </w:tc>
        <w:tc>
          <w:tcPr>
            <w:tcW w:w="7380" w:type="dxa"/>
          </w:tcPr>
          <w:p w14:paraId="79C53FAE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Fresh Fruits and Vegetables</w:t>
            </w:r>
          </w:p>
        </w:tc>
      </w:tr>
      <w:tr w:rsidR="00F241CE" w:rsidRPr="00AC7C49" w14:paraId="79C53FB2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B0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FLIS</w:t>
            </w:r>
          </w:p>
        </w:tc>
        <w:tc>
          <w:tcPr>
            <w:tcW w:w="7380" w:type="dxa"/>
          </w:tcPr>
          <w:p w14:paraId="79C53FB1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Federal Logistics Information System</w:t>
            </w:r>
          </w:p>
        </w:tc>
      </w:tr>
      <w:tr w:rsidR="00F241CE" w:rsidRPr="00AC7C49" w14:paraId="79C53FB5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B3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FMS</w:t>
            </w:r>
          </w:p>
        </w:tc>
        <w:tc>
          <w:tcPr>
            <w:tcW w:w="7380" w:type="dxa"/>
          </w:tcPr>
          <w:p w14:paraId="79C53FB4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Foreign Military Sales</w:t>
            </w:r>
          </w:p>
        </w:tc>
      </w:tr>
      <w:tr w:rsidR="00F241CE" w:rsidRPr="00AC7C49" w14:paraId="79C53FB8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B6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FMSO</w:t>
            </w:r>
          </w:p>
        </w:tc>
        <w:tc>
          <w:tcPr>
            <w:tcW w:w="7380" w:type="dxa"/>
          </w:tcPr>
          <w:p w14:paraId="79C53FB7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Foreign Military Sales Order</w:t>
            </w:r>
          </w:p>
        </w:tc>
      </w:tr>
      <w:tr w:rsidR="00F241CE" w:rsidRPr="00AC7C49" w14:paraId="79C53FBB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B9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FPMR</w:t>
            </w:r>
          </w:p>
        </w:tc>
        <w:tc>
          <w:tcPr>
            <w:tcW w:w="7380" w:type="dxa"/>
          </w:tcPr>
          <w:p w14:paraId="79C53FBA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Federal Property Management Regulation</w:t>
            </w:r>
          </w:p>
        </w:tc>
      </w:tr>
      <w:tr w:rsidR="00F241CE" w:rsidRPr="00AC7C49" w14:paraId="79C53FBE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BC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FSC</w:t>
            </w:r>
          </w:p>
        </w:tc>
        <w:tc>
          <w:tcPr>
            <w:tcW w:w="7380" w:type="dxa"/>
          </w:tcPr>
          <w:p w14:paraId="79C53FBD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Federal Supply Classification</w:t>
            </w:r>
          </w:p>
        </w:tc>
      </w:tr>
      <w:tr w:rsidR="00320086" w:rsidRPr="00AC7C49" w14:paraId="79C53FC1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BF" w14:textId="77777777" w:rsidR="00320086" w:rsidRPr="00BA50C3" w:rsidRDefault="003200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FSCAP</w:t>
            </w:r>
          </w:p>
        </w:tc>
        <w:tc>
          <w:tcPr>
            <w:tcW w:w="7380" w:type="dxa"/>
          </w:tcPr>
          <w:p w14:paraId="79C53FC0" w14:textId="77777777" w:rsidR="00320086" w:rsidRPr="00BA50C3" w:rsidRDefault="003200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Flight Safety Critical Aircraft Part</w:t>
            </w:r>
          </w:p>
        </w:tc>
      </w:tr>
      <w:tr w:rsidR="00F241CE" w:rsidRPr="00AC7C49" w14:paraId="79C53FC4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C2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FSG</w:t>
            </w:r>
          </w:p>
        </w:tc>
        <w:tc>
          <w:tcPr>
            <w:tcW w:w="7380" w:type="dxa"/>
          </w:tcPr>
          <w:p w14:paraId="79C53FC3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Federal Supply Group</w:t>
            </w:r>
          </w:p>
        </w:tc>
      </w:tr>
      <w:tr w:rsidR="00F241CE" w:rsidRPr="00AC7C49" w14:paraId="79C53FC7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C5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14:paraId="79C53FC6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241CE" w:rsidRPr="00AC7C49" w14:paraId="79C53FCA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C8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GBL</w:t>
            </w:r>
          </w:p>
        </w:tc>
        <w:tc>
          <w:tcPr>
            <w:tcW w:w="7380" w:type="dxa"/>
          </w:tcPr>
          <w:p w14:paraId="79C53FC9" w14:textId="77777777" w:rsidR="00F241CE" w:rsidRPr="00BA50C3" w:rsidRDefault="009240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Government B</w:t>
            </w:r>
            <w:r w:rsidR="00F241CE" w:rsidRPr="00BA50C3">
              <w:rPr>
                <w:sz w:val="24"/>
                <w:szCs w:val="24"/>
              </w:rPr>
              <w:t>ill of Lading</w:t>
            </w:r>
          </w:p>
        </w:tc>
      </w:tr>
      <w:tr w:rsidR="00F241CE" w:rsidRPr="00AC7C49" w14:paraId="79C53FCD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CB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GFM</w:t>
            </w:r>
          </w:p>
        </w:tc>
        <w:tc>
          <w:tcPr>
            <w:tcW w:w="7380" w:type="dxa"/>
          </w:tcPr>
          <w:p w14:paraId="79C53FCC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Government Furnished Materiel</w:t>
            </w:r>
          </w:p>
        </w:tc>
      </w:tr>
      <w:tr w:rsidR="00F241CE" w:rsidRPr="00AC7C49" w14:paraId="79C53FD0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CE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GSA</w:t>
            </w:r>
          </w:p>
        </w:tc>
        <w:tc>
          <w:tcPr>
            <w:tcW w:w="7380" w:type="dxa"/>
          </w:tcPr>
          <w:p w14:paraId="79C53FCF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General Services Administration</w:t>
            </w:r>
          </w:p>
        </w:tc>
      </w:tr>
      <w:tr w:rsidR="00F241CE" w:rsidRPr="00AC7C49" w14:paraId="79C53FD3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D1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14:paraId="79C53FD2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241CE" w:rsidRPr="00AC7C49" w14:paraId="79C53FD6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D4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HM</w:t>
            </w:r>
          </w:p>
        </w:tc>
        <w:tc>
          <w:tcPr>
            <w:tcW w:w="7380" w:type="dxa"/>
          </w:tcPr>
          <w:p w14:paraId="79C53FD5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Hazardous Materiel</w:t>
            </w:r>
          </w:p>
        </w:tc>
      </w:tr>
      <w:tr w:rsidR="00F241CE" w:rsidRPr="00AC7C49" w14:paraId="79C53FD9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D7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HW</w:t>
            </w:r>
          </w:p>
        </w:tc>
        <w:tc>
          <w:tcPr>
            <w:tcW w:w="7380" w:type="dxa"/>
          </w:tcPr>
          <w:p w14:paraId="79C53FD8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Hazardous Waste</w:t>
            </w:r>
          </w:p>
        </w:tc>
      </w:tr>
      <w:tr w:rsidR="00F241CE" w:rsidRPr="00AC7C49" w14:paraId="79C53FDC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DA" w14:textId="77777777" w:rsidR="00F241CE" w:rsidRPr="00BA50C3" w:rsidRDefault="00F241CE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14:paraId="79C53FDB" w14:textId="77777777" w:rsidR="00F241CE" w:rsidRPr="00BA50C3" w:rsidRDefault="00F241CE">
            <w:pPr>
              <w:rPr>
                <w:sz w:val="24"/>
                <w:szCs w:val="24"/>
              </w:rPr>
            </w:pPr>
          </w:p>
        </w:tc>
      </w:tr>
      <w:tr w:rsidR="00BD6518" w:rsidRPr="00BD6518" w14:paraId="79C53FDF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DD" w14:textId="77777777" w:rsidR="00BD6518" w:rsidRPr="00BA50C3" w:rsidRDefault="00BD65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IAC</w:t>
            </w:r>
          </w:p>
        </w:tc>
        <w:tc>
          <w:tcPr>
            <w:tcW w:w="7380" w:type="dxa"/>
          </w:tcPr>
          <w:p w14:paraId="79C53FDE" w14:textId="77777777" w:rsidR="00BD6518" w:rsidRPr="00BA50C3" w:rsidRDefault="00BD65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Issuing Agency Code</w:t>
            </w:r>
          </w:p>
        </w:tc>
      </w:tr>
      <w:tr w:rsidR="00F241CE" w:rsidRPr="00AC7C49" w14:paraId="79C53FE2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E0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ICP</w:t>
            </w:r>
          </w:p>
        </w:tc>
        <w:tc>
          <w:tcPr>
            <w:tcW w:w="7380" w:type="dxa"/>
          </w:tcPr>
          <w:p w14:paraId="79C53FE1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Inventory Control Point</w:t>
            </w:r>
          </w:p>
        </w:tc>
      </w:tr>
      <w:tr w:rsidR="00F241CE" w:rsidRPr="00AC7C49" w14:paraId="79C53FE5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E3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ICS</w:t>
            </w:r>
          </w:p>
        </w:tc>
        <w:tc>
          <w:tcPr>
            <w:tcW w:w="7380" w:type="dxa"/>
          </w:tcPr>
          <w:p w14:paraId="79C53FE4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Intransit Control System</w:t>
            </w:r>
          </w:p>
        </w:tc>
      </w:tr>
      <w:tr w:rsidR="00F241CE" w:rsidRPr="00AC7C49" w14:paraId="79C53FE8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E6" w14:textId="77777777" w:rsidR="00F241CE" w:rsidRPr="00BA50C3" w:rsidRDefault="00F241CE">
            <w:pPr>
              <w:pStyle w:val="Heading2"/>
              <w:spacing w:before="100" w:beforeAutospacing="1" w:after="100" w:afterAutospacing="1"/>
            </w:pPr>
            <w:r w:rsidRPr="00BA50C3">
              <w:t>ILCO</w:t>
            </w:r>
          </w:p>
        </w:tc>
        <w:tc>
          <w:tcPr>
            <w:tcW w:w="7380" w:type="dxa"/>
          </w:tcPr>
          <w:p w14:paraId="79C53FE7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International Logistics Control Office</w:t>
            </w:r>
          </w:p>
        </w:tc>
      </w:tr>
      <w:tr w:rsidR="00F241CE" w:rsidRPr="00AC7C49" w14:paraId="79C53FEB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E9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IMM</w:t>
            </w:r>
          </w:p>
        </w:tc>
        <w:tc>
          <w:tcPr>
            <w:tcW w:w="7380" w:type="dxa"/>
          </w:tcPr>
          <w:p w14:paraId="79C53FEA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Integrated Materiel Manager</w:t>
            </w:r>
          </w:p>
        </w:tc>
      </w:tr>
      <w:tr w:rsidR="005F7EC4" w:rsidRPr="00AC7C49" w14:paraId="79C53FF1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EF" w14:textId="77777777" w:rsidR="005F7EC4" w:rsidRPr="00BA50C3" w:rsidRDefault="005F7E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IMSP</w:t>
            </w:r>
          </w:p>
        </w:tc>
        <w:tc>
          <w:tcPr>
            <w:tcW w:w="7380" w:type="dxa"/>
          </w:tcPr>
          <w:p w14:paraId="79C53FF0" w14:textId="77777777" w:rsidR="005F7EC4" w:rsidRPr="00BA50C3" w:rsidRDefault="005F7E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Inventory Management and Stock Position</w:t>
            </w:r>
          </w:p>
        </w:tc>
      </w:tr>
      <w:tr w:rsidR="00F241CE" w:rsidRPr="00AC7C49" w14:paraId="79C53FF4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F2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IPE</w:t>
            </w:r>
          </w:p>
        </w:tc>
        <w:tc>
          <w:tcPr>
            <w:tcW w:w="7380" w:type="dxa"/>
          </w:tcPr>
          <w:p w14:paraId="79C53FF3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Industrial Plant Equipment</w:t>
            </w:r>
          </w:p>
        </w:tc>
      </w:tr>
      <w:tr w:rsidR="00F241CE" w:rsidRPr="00AC7C49" w14:paraId="79C53FF7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F5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IPG</w:t>
            </w:r>
          </w:p>
        </w:tc>
        <w:tc>
          <w:tcPr>
            <w:tcW w:w="7380" w:type="dxa"/>
          </w:tcPr>
          <w:p w14:paraId="79C53FF6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Issue Priority Group</w:t>
            </w:r>
          </w:p>
        </w:tc>
      </w:tr>
      <w:tr w:rsidR="00F241CE" w:rsidRPr="00AC7C49" w14:paraId="79C53FFA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F8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IRRD</w:t>
            </w:r>
          </w:p>
        </w:tc>
        <w:tc>
          <w:tcPr>
            <w:tcW w:w="7380" w:type="dxa"/>
          </w:tcPr>
          <w:p w14:paraId="79C53FF9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Issue Release/Receipt Document</w:t>
            </w:r>
          </w:p>
        </w:tc>
      </w:tr>
      <w:tr w:rsidR="00F241CE" w:rsidRPr="00AC7C49" w14:paraId="79C53FFD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FB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I&amp;S</w:t>
            </w:r>
          </w:p>
        </w:tc>
        <w:tc>
          <w:tcPr>
            <w:tcW w:w="7380" w:type="dxa"/>
          </w:tcPr>
          <w:p w14:paraId="79C53FFC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Interchangeability and Substitutability</w:t>
            </w:r>
          </w:p>
        </w:tc>
      </w:tr>
      <w:tr w:rsidR="00EF0AF8" w:rsidRPr="00AC7C49" w14:paraId="79C54000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3FFE" w14:textId="77777777" w:rsidR="00EF0AF8" w:rsidRPr="00BA50C3" w:rsidRDefault="00EF0A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IUID</w:t>
            </w:r>
          </w:p>
        </w:tc>
        <w:tc>
          <w:tcPr>
            <w:tcW w:w="7380" w:type="dxa"/>
          </w:tcPr>
          <w:p w14:paraId="79C53FFF" w14:textId="77777777" w:rsidR="00EF0AF8" w:rsidRPr="00BA50C3" w:rsidRDefault="00EF0A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Item Unique Identification</w:t>
            </w:r>
          </w:p>
        </w:tc>
      </w:tr>
      <w:tr w:rsidR="00F241CE" w:rsidRPr="00AC7C49" w14:paraId="79C54003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01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14:paraId="79C54002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241CE" w:rsidRPr="00AC7C49" w14:paraId="79C54006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04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JANAP</w:t>
            </w:r>
          </w:p>
        </w:tc>
        <w:tc>
          <w:tcPr>
            <w:tcW w:w="7380" w:type="dxa"/>
          </w:tcPr>
          <w:p w14:paraId="79C54005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Joint Army, Navy, and Air Force Publication</w:t>
            </w:r>
          </w:p>
        </w:tc>
      </w:tr>
      <w:tr w:rsidR="00F241CE" w:rsidRPr="00AC7C49" w14:paraId="79C54009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07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JCS</w:t>
            </w:r>
          </w:p>
        </w:tc>
        <w:tc>
          <w:tcPr>
            <w:tcW w:w="7380" w:type="dxa"/>
          </w:tcPr>
          <w:p w14:paraId="79C54008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Joint Chiefs of Staff</w:t>
            </w:r>
          </w:p>
        </w:tc>
      </w:tr>
      <w:tr w:rsidR="005F7EC4" w:rsidRPr="00AC7C49" w14:paraId="79C5400C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0A" w14:textId="77777777" w:rsidR="005F7EC4" w:rsidRPr="00BA50C3" w:rsidRDefault="005F7E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LOA</w:t>
            </w:r>
          </w:p>
        </w:tc>
        <w:tc>
          <w:tcPr>
            <w:tcW w:w="7380" w:type="dxa"/>
          </w:tcPr>
          <w:p w14:paraId="79C5400B" w14:textId="77777777" w:rsidR="005F7EC4" w:rsidRPr="00BA50C3" w:rsidRDefault="005F7E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Letter of Offer and Acceptance</w:t>
            </w:r>
          </w:p>
        </w:tc>
      </w:tr>
      <w:tr w:rsidR="00373B1E" w:rsidRPr="00AC7C49" w14:paraId="79C5400F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0D" w14:textId="77777777" w:rsidR="00373B1E" w:rsidRPr="00BA50C3" w:rsidRDefault="00373B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LOGDRMS</w:t>
            </w:r>
          </w:p>
        </w:tc>
        <w:tc>
          <w:tcPr>
            <w:tcW w:w="7380" w:type="dxa"/>
          </w:tcPr>
          <w:p w14:paraId="79C5400E" w14:textId="77777777" w:rsidR="00373B1E" w:rsidRPr="00BA50C3" w:rsidRDefault="00373B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Logistics Data Resources Management System</w:t>
            </w:r>
          </w:p>
        </w:tc>
      </w:tr>
      <w:tr w:rsidR="00F241CE" w:rsidRPr="00AC7C49" w14:paraId="79C54012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10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LOGMARS</w:t>
            </w:r>
          </w:p>
        </w:tc>
        <w:tc>
          <w:tcPr>
            <w:tcW w:w="7380" w:type="dxa"/>
          </w:tcPr>
          <w:p w14:paraId="79C54011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Logistics Marking and Reading Symbols</w:t>
            </w:r>
          </w:p>
        </w:tc>
      </w:tr>
      <w:tr w:rsidR="00F241CE" w:rsidRPr="00AC7C49" w14:paraId="79C54015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13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LRO</w:t>
            </w:r>
          </w:p>
        </w:tc>
        <w:tc>
          <w:tcPr>
            <w:tcW w:w="7380" w:type="dxa"/>
          </w:tcPr>
          <w:p w14:paraId="79C54014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Lateral Redistribution Order</w:t>
            </w:r>
          </w:p>
        </w:tc>
      </w:tr>
      <w:tr w:rsidR="00F241CE" w:rsidRPr="00AC7C49" w14:paraId="79C54018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16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14:paraId="79C54017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241CE" w:rsidRPr="00AC7C49" w14:paraId="79C5401B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19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MACOM</w:t>
            </w:r>
          </w:p>
        </w:tc>
        <w:tc>
          <w:tcPr>
            <w:tcW w:w="7380" w:type="dxa"/>
          </w:tcPr>
          <w:p w14:paraId="79C5401A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Major Command</w:t>
            </w:r>
          </w:p>
        </w:tc>
      </w:tr>
      <w:tr w:rsidR="00F241CE" w:rsidRPr="00AC7C49" w14:paraId="79C5401E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1C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MAPAD</w:t>
            </w:r>
          </w:p>
        </w:tc>
        <w:tc>
          <w:tcPr>
            <w:tcW w:w="7380" w:type="dxa"/>
          </w:tcPr>
          <w:p w14:paraId="79C5401D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Military Assistance Program Address Directory</w:t>
            </w:r>
          </w:p>
        </w:tc>
      </w:tr>
      <w:tr w:rsidR="00F241CE" w:rsidRPr="00AC7C49" w14:paraId="79C54021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1F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MASF</w:t>
            </w:r>
          </w:p>
        </w:tc>
        <w:tc>
          <w:tcPr>
            <w:tcW w:w="7380" w:type="dxa"/>
          </w:tcPr>
          <w:p w14:paraId="79C54020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Military Assistance Service Funded</w:t>
            </w:r>
          </w:p>
        </w:tc>
      </w:tr>
      <w:tr w:rsidR="00F241CE" w:rsidRPr="00AC7C49" w14:paraId="79C54024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22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MCA</w:t>
            </w:r>
          </w:p>
        </w:tc>
        <w:tc>
          <w:tcPr>
            <w:tcW w:w="7380" w:type="dxa"/>
          </w:tcPr>
          <w:p w14:paraId="79C54023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Management Control Activity</w:t>
            </w:r>
          </w:p>
        </w:tc>
      </w:tr>
      <w:tr w:rsidR="00F241CE" w:rsidRPr="00AC7C49" w14:paraId="79C54027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25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MCO</w:t>
            </w:r>
          </w:p>
        </w:tc>
        <w:tc>
          <w:tcPr>
            <w:tcW w:w="7380" w:type="dxa"/>
          </w:tcPr>
          <w:p w14:paraId="79C54026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Marine Corps Order</w:t>
            </w:r>
          </w:p>
        </w:tc>
      </w:tr>
      <w:tr w:rsidR="00F241CE" w:rsidRPr="00AC7C49" w14:paraId="79C5402A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28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MDN</w:t>
            </w:r>
          </w:p>
        </w:tc>
        <w:tc>
          <w:tcPr>
            <w:tcW w:w="7380" w:type="dxa"/>
          </w:tcPr>
          <w:p w14:paraId="79C54029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Manufacturing Directive Number</w:t>
            </w:r>
          </w:p>
        </w:tc>
      </w:tr>
      <w:tr w:rsidR="002909D6" w:rsidRPr="00AC7C49" w14:paraId="79C5402D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2B" w14:textId="77777777" w:rsidR="002909D6" w:rsidRPr="00BA50C3" w:rsidRDefault="002909D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MEBS</w:t>
            </w:r>
          </w:p>
        </w:tc>
        <w:tc>
          <w:tcPr>
            <w:tcW w:w="7380" w:type="dxa"/>
          </w:tcPr>
          <w:p w14:paraId="79C5402C" w14:textId="77777777" w:rsidR="002909D6" w:rsidRPr="00BA50C3" w:rsidRDefault="002909D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Mapping Enterprise Business System</w:t>
            </w:r>
          </w:p>
        </w:tc>
      </w:tr>
      <w:tr w:rsidR="005F7EC4" w:rsidRPr="00AC7C49" w14:paraId="79C54030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2E" w14:textId="77777777" w:rsidR="005F7EC4" w:rsidRPr="00BA50C3" w:rsidRDefault="005F7E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MICAP</w:t>
            </w:r>
          </w:p>
        </w:tc>
        <w:tc>
          <w:tcPr>
            <w:tcW w:w="7380" w:type="dxa"/>
          </w:tcPr>
          <w:p w14:paraId="79C5402F" w14:textId="77777777" w:rsidR="005F7EC4" w:rsidRPr="00BA50C3" w:rsidRDefault="005F7EC4" w:rsidP="005F7E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Mission Impaired Capability Awaiting Parts (USAF)</w:t>
            </w:r>
          </w:p>
        </w:tc>
      </w:tr>
      <w:tr w:rsidR="00F241CE" w:rsidRPr="00AC7C49" w14:paraId="79C54033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31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MRE</w:t>
            </w:r>
          </w:p>
        </w:tc>
        <w:tc>
          <w:tcPr>
            <w:tcW w:w="7380" w:type="dxa"/>
          </w:tcPr>
          <w:p w14:paraId="79C54032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Meals-Ready-To-Eat</w:t>
            </w:r>
          </w:p>
        </w:tc>
      </w:tr>
      <w:tr w:rsidR="00F241CE" w:rsidRPr="00AC7C49" w14:paraId="79C54036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34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MILSBILLS</w:t>
            </w:r>
          </w:p>
        </w:tc>
        <w:tc>
          <w:tcPr>
            <w:tcW w:w="7380" w:type="dxa"/>
          </w:tcPr>
          <w:p w14:paraId="79C54035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Military Standard Billing System</w:t>
            </w:r>
          </w:p>
        </w:tc>
      </w:tr>
      <w:tr w:rsidR="00F241CE" w:rsidRPr="00AC7C49" w14:paraId="79C54039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37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MIL-STD</w:t>
            </w:r>
          </w:p>
        </w:tc>
        <w:tc>
          <w:tcPr>
            <w:tcW w:w="7380" w:type="dxa"/>
          </w:tcPr>
          <w:p w14:paraId="79C54038" w14:textId="77777777" w:rsidR="00F241CE" w:rsidRPr="00BA50C3" w:rsidRDefault="00F241CE">
            <w:pPr>
              <w:pStyle w:val="Heading2"/>
              <w:spacing w:before="100" w:beforeAutospacing="1" w:after="100" w:afterAutospacing="1"/>
            </w:pPr>
            <w:r w:rsidRPr="00BA50C3">
              <w:t>Military Standard</w:t>
            </w:r>
          </w:p>
        </w:tc>
      </w:tr>
      <w:tr w:rsidR="00F241CE" w:rsidRPr="00AC7C49" w14:paraId="79C5403C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3A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MILSTRAP</w:t>
            </w:r>
          </w:p>
        </w:tc>
        <w:tc>
          <w:tcPr>
            <w:tcW w:w="7380" w:type="dxa"/>
          </w:tcPr>
          <w:p w14:paraId="79C5403B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Military Standard Transaction Reporting and Accounting Procedures</w:t>
            </w:r>
          </w:p>
        </w:tc>
      </w:tr>
      <w:tr w:rsidR="00F241CE" w:rsidRPr="00AC7C49" w14:paraId="79C5403F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3D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MILSTRIP</w:t>
            </w:r>
          </w:p>
        </w:tc>
        <w:tc>
          <w:tcPr>
            <w:tcW w:w="7380" w:type="dxa"/>
          </w:tcPr>
          <w:p w14:paraId="79C5403E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Military Standard Requisitioning and Issue Procedures</w:t>
            </w:r>
          </w:p>
        </w:tc>
      </w:tr>
      <w:tr w:rsidR="00F241CE" w:rsidRPr="00AC7C49" w14:paraId="79C54042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40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MIPR</w:t>
            </w:r>
          </w:p>
        </w:tc>
        <w:tc>
          <w:tcPr>
            <w:tcW w:w="7380" w:type="dxa"/>
          </w:tcPr>
          <w:p w14:paraId="79C54041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Military Interdepartmental Purchase Request</w:t>
            </w:r>
          </w:p>
        </w:tc>
      </w:tr>
      <w:tr w:rsidR="00F241CE" w:rsidRPr="00AC7C49" w14:paraId="79C54045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43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MOM</w:t>
            </w:r>
          </w:p>
        </w:tc>
        <w:tc>
          <w:tcPr>
            <w:tcW w:w="7380" w:type="dxa"/>
          </w:tcPr>
          <w:p w14:paraId="79C54044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Military Official Mail</w:t>
            </w:r>
          </w:p>
        </w:tc>
      </w:tr>
      <w:tr w:rsidR="00F241CE" w:rsidRPr="00AC7C49" w14:paraId="79C54048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46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MOV</w:t>
            </w:r>
          </w:p>
        </w:tc>
        <w:tc>
          <w:tcPr>
            <w:tcW w:w="7380" w:type="dxa"/>
          </w:tcPr>
          <w:p w14:paraId="79C54047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Materiel Obligation Validation</w:t>
            </w:r>
          </w:p>
        </w:tc>
      </w:tr>
      <w:tr w:rsidR="005F7EC4" w:rsidRPr="00AC7C49" w14:paraId="79C5404B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49" w14:textId="77777777" w:rsidR="005F7EC4" w:rsidRPr="00BA50C3" w:rsidRDefault="005F7E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MPC</w:t>
            </w:r>
          </w:p>
        </w:tc>
        <w:tc>
          <w:tcPr>
            <w:tcW w:w="7380" w:type="dxa"/>
          </w:tcPr>
          <w:p w14:paraId="79C5404A" w14:textId="77777777" w:rsidR="005F7EC4" w:rsidRPr="00BA50C3" w:rsidRDefault="005F7E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Materiel Processing Center (Navy)</w:t>
            </w:r>
          </w:p>
        </w:tc>
      </w:tr>
      <w:tr w:rsidR="00F241CE" w:rsidRPr="00AC7C49" w14:paraId="79C5404E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4C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MRA</w:t>
            </w:r>
          </w:p>
        </w:tc>
        <w:tc>
          <w:tcPr>
            <w:tcW w:w="7380" w:type="dxa"/>
          </w:tcPr>
          <w:p w14:paraId="79C5404D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Materiel Receipt Acknowledgement</w:t>
            </w:r>
          </w:p>
        </w:tc>
      </w:tr>
      <w:tr w:rsidR="00F241CE" w:rsidRPr="00AC7C49" w14:paraId="79C54051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4F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MRC</w:t>
            </w:r>
          </w:p>
        </w:tc>
        <w:tc>
          <w:tcPr>
            <w:tcW w:w="7380" w:type="dxa"/>
          </w:tcPr>
          <w:p w14:paraId="79C54050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Materiel Release Confirmation</w:t>
            </w:r>
          </w:p>
        </w:tc>
      </w:tr>
      <w:tr w:rsidR="00F241CE" w:rsidRPr="00AC7C49" w14:paraId="79C54054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52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MRD</w:t>
            </w:r>
          </w:p>
        </w:tc>
        <w:tc>
          <w:tcPr>
            <w:tcW w:w="7380" w:type="dxa"/>
          </w:tcPr>
          <w:p w14:paraId="79C54053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Materiel Release Denial</w:t>
            </w:r>
          </w:p>
        </w:tc>
      </w:tr>
      <w:tr w:rsidR="00F241CE" w:rsidRPr="00AC7C49" w14:paraId="79C54057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55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MRO</w:t>
            </w:r>
          </w:p>
        </w:tc>
        <w:tc>
          <w:tcPr>
            <w:tcW w:w="7380" w:type="dxa"/>
          </w:tcPr>
          <w:p w14:paraId="79C54056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Materiel Release Order</w:t>
            </w:r>
          </w:p>
        </w:tc>
      </w:tr>
      <w:tr w:rsidR="00F241CE" w:rsidRPr="00AC7C49" w14:paraId="79C5405A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58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MRP</w:t>
            </w:r>
          </w:p>
        </w:tc>
        <w:tc>
          <w:tcPr>
            <w:tcW w:w="7380" w:type="dxa"/>
          </w:tcPr>
          <w:p w14:paraId="79C54059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Materiel Returns Program</w:t>
            </w:r>
          </w:p>
        </w:tc>
      </w:tr>
      <w:tr w:rsidR="00F241CE" w:rsidRPr="00AC7C49" w14:paraId="79C5405D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5B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M&amp;S</w:t>
            </w:r>
          </w:p>
        </w:tc>
        <w:tc>
          <w:tcPr>
            <w:tcW w:w="7380" w:type="dxa"/>
          </w:tcPr>
          <w:p w14:paraId="79C5405C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Media and Status</w:t>
            </w:r>
          </w:p>
        </w:tc>
      </w:tr>
      <w:tr w:rsidR="00F241CE" w:rsidRPr="00AC7C49" w14:paraId="79C54060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5E" w14:textId="77777777" w:rsidR="00F241CE" w:rsidRPr="00BA50C3" w:rsidRDefault="00F241CE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14:paraId="79C5405F" w14:textId="77777777" w:rsidR="00F241CE" w:rsidRPr="00BA50C3" w:rsidRDefault="00F241CE">
            <w:pPr>
              <w:rPr>
                <w:sz w:val="24"/>
                <w:szCs w:val="24"/>
              </w:rPr>
            </w:pPr>
          </w:p>
        </w:tc>
      </w:tr>
      <w:tr w:rsidR="00F241CE" w:rsidRPr="00AC7C49" w14:paraId="79C54063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61" w14:textId="77777777" w:rsidR="00F241CE" w:rsidRPr="00BA50C3" w:rsidRDefault="00F241CE" w:rsidP="00316526">
            <w:pPr>
              <w:keepNext/>
              <w:keepLines/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NAMSA</w:t>
            </w:r>
          </w:p>
        </w:tc>
        <w:tc>
          <w:tcPr>
            <w:tcW w:w="7380" w:type="dxa"/>
          </w:tcPr>
          <w:p w14:paraId="79C54062" w14:textId="77777777" w:rsidR="00F241CE" w:rsidRPr="00BA50C3" w:rsidRDefault="00F241CE" w:rsidP="00316526">
            <w:pPr>
              <w:keepNext/>
              <w:keepLines/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NATO Maintenance and Supply Agency</w:t>
            </w:r>
          </w:p>
        </w:tc>
      </w:tr>
      <w:tr w:rsidR="00F241CE" w:rsidRPr="00AC7C49" w14:paraId="79C54066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64" w14:textId="77777777" w:rsidR="00F241CE" w:rsidRPr="00BA50C3" w:rsidRDefault="00F241CE" w:rsidP="00316526">
            <w:pPr>
              <w:keepNext/>
              <w:keepLines/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NATO</w:t>
            </w:r>
          </w:p>
        </w:tc>
        <w:tc>
          <w:tcPr>
            <w:tcW w:w="7380" w:type="dxa"/>
          </w:tcPr>
          <w:p w14:paraId="79C54065" w14:textId="77777777" w:rsidR="00F241CE" w:rsidRPr="00BA50C3" w:rsidRDefault="00F241CE" w:rsidP="00316526">
            <w:pPr>
              <w:keepNext/>
              <w:keepLines/>
              <w:widowControl/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North Atlantic Treaty Organization</w:t>
            </w:r>
          </w:p>
        </w:tc>
      </w:tr>
      <w:tr w:rsidR="00F241CE" w:rsidRPr="00AC7C49" w14:paraId="79C54069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67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NAVILCO</w:t>
            </w:r>
          </w:p>
        </w:tc>
        <w:tc>
          <w:tcPr>
            <w:tcW w:w="7380" w:type="dxa"/>
          </w:tcPr>
          <w:p w14:paraId="79C54068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Navy International Logistics Control Office</w:t>
            </w:r>
          </w:p>
        </w:tc>
      </w:tr>
      <w:tr w:rsidR="00F241CE" w:rsidRPr="00AC7C49" w14:paraId="79C5406C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6A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NAVSUPINST</w:t>
            </w:r>
          </w:p>
        </w:tc>
        <w:tc>
          <w:tcPr>
            <w:tcW w:w="7380" w:type="dxa"/>
          </w:tcPr>
          <w:p w14:paraId="79C5406B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Navy Supply Instruction</w:t>
            </w:r>
          </w:p>
        </w:tc>
      </w:tr>
      <w:tr w:rsidR="00F241CE" w:rsidRPr="00AC7C49" w14:paraId="79C5406F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6D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NCB</w:t>
            </w:r>
          </w:p>
        </w:tc>
        <w:tc>
          <w:tcPr>
            <w:tcW w:w="7380" w:type="dxa"/>
          </w:tcPr>
          <w:p w14:paraId="79C5406E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National Codification Bureau</w:t>
            </w:r>
          </w:p>
        </w:tc>
      </w:tr>
      <w:tr w:rsidR="00F241CE" w:rsidRPr="00AC7C49" w14:paraId="79C54072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70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NHPLO</w:t>
            </w:r>
          </w:p>
        </w:tc>
        <w:tc>
          <w:tcPr>
            <w:tcW w:w="7380" w:type="dxa"/>
          </w:tcPr>
          <w:p w14:paraId="79C54071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NATO Hawk Production and Logistics Office</w:t>
            </w:r>
          </w:p>
        </w:tc>
      </w:tr>
      <w:tr w:rsidR="00F241CE" w:rsidRPr="00AC7C49" w14:paraId="79C54075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73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NIIN</w:t>
            </w:r>
          </w:p>
        </w:tc>
        <w:tc>
          <w:tcPr>
            <w:tcW w:w="7380" w:type="dxa"/>
          </w:tcPr>
          <w:p w14:paraId="79C54074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National Item Identification Number</w:t>
            </w:r>
          </w:p>
        </w:tc>
      </w:tr>
      <w:tr w:rsidR="00F241CE" w:rsidRPr="00AC7C49" w14:paraId="79C54078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76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NIMSC</w:t>
            </w:r>
          </w:p>
        </w:tc>
        <w:tc>
          <w:tcPr>
            <w:tcW w:w="7380" w:type="dxa"/>
          </w:tcPr>
          <w:p w14:paraId="79C54077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Non-consumable Item Materiel Support Code</w:t>
            </w:r>
          </w:p>
        </w:tc>
      </w:tr>
      <w:tr w:rsidR="00F241CE" w:rsidRPr="00AC7C49" w14:paraId="79C5407B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79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NMCS</w:t>
            </w:r>
          </w:p>
        </w:tc>
        <w:tc>
          <w:tcPr>
            <w:tcW w:w="7380" w:type="dxa"/>
          </w:tcPr>
          <w:p w14:paraId="79C5407A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Not Mission Capable Supply</w:t>
            </w:r>
          </w:p>
        </w:tc>
      </w:tr>
      <w:tr w:rsidR="003501AE" w:rsidRPr="00AC7C49" w14:paraId="79C5407E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7C" w14:textId="77777777" w:rsidR="003501AE" w:rsidRPr="00BA50C3" w:rsidRDefault="003501A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NMFC</w:t>
            </w:r>
          </w:p>
        </w:tc>
        <w:tc>
          <w:tcPr>
            <w:tcW w:w="7380" w:type="dxa"/>
          </w:tcPr>
          <w:p w14:paraId="79C5407D" w14:textId="77777777" w:rsidR="003501AE" w:rsidRPr="00BA50C3" w:rsidRDefault="003501A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National Motor Freight Classification</w:t>
            </w:r>
          </w:p>
        </w:tc>
      </w:tr>
      <w:tr w:rsidR="00F241CE" w:rsidRPr="00AC7C49" w14:paraId="79C54081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7F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NOA</w:t>
            </w:r>
          </w:p>
        </w:tc>
        <w:tc>
          <w:tcPr>
            <w:tcW w:w="7380" w:type="dxa"/>
          </w:tcPr>
          <w:p w14:paraId="79C54080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Notice of Availability</w:t>
            </w:r>
          </w:p>
        </w:tc>
      </w:tr>
      <w:tr w:rsidR="00F241CE" w:rsidRPr="00AC7C49" w14:paraId="79C54084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82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NSN</w:t>
            </w:r>
          </w:p>
        </w:tc>
        <w:tc>
          <w:tcPr>
            <w:tcW w:w="7380" w:type="dxa"/>
          </w:tcPr>
          <w:p w14:paraId="79C54083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National Stock Number</w:t>
            </w:r>
          </w:p>
        </w:tc>
      </w:tr>
      <w:tr w:rsidR="00F241CE" w:rsidRPr="00AC7C49" w14:paraId="79C54087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85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14:paraId="79C54086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241CE" w:rsidRPr="00AC7C49" w14:paraId="79C5408A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88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OASD</w:t>
            </w:r>
          </w:p>
        </w:tc>
        <w:tc>
          <w:tcPr>
            <w:tcW w:w="7380" w:type="dxa"/>
          </w:tcPr>
          <w:p w14:paraId="79C54089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Office of the Assistant Secretary of Defense</w:t>
            </w:r>
          </w:p>
        </w:tc>
      </w:tr>
      <w:tr w:rsidR="00F241CE" w:rsidRPr="00AC7C49" w14:paraId="79C5408D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8B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OCONUS</w:t>
            </w:r>
          </w:p>
        </w:tc>
        <w:tc>
          <w:tcPr>
            <w:tcW w:w="7380" w:type="dxa"/>
          </w:tcPr>
          <w:p w14:paraId="79C5408C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Outside Continental United States</w:t>
            </w:r>
          </w:p>
        </w:tc>
      </w:tr>
      <w:tr w:rsidR="00F241CE" w:rsidRPr="00AC7C49" w14:paraId="79C54090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8E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OSD</w:t>
            </w:r>
          </w:p>
        </w:tc>
        <w:tc>
          <w:tcPr>
            <w:tcW w:w="7380" w:type="dxa"/>
          </w:tcPr>
          <w:p w14:paraId="79C5408F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Office of the Secretary of Defense</w:t>
            </w:r>
          </w:p>
        </w:tc>
      </w:tr>
      <w:tr w:rsidR="00F241CE" w:rsidRPr="00AC7C49" w14:paraId="79C54093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91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14:paraId="79C54092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F7EC4" w:rsidRPr="00AC7C49" w14:paraId="79C54096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94" w14:textId="77777777" w:rsidR="005F7EC4" w:rsidRPr="00BA50C3" w:rsidRDefault="005F7E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PBL</w:t>
            </w:r>
          </w:p>
        </w:tc>
        <w:tc>
          <w:tcPr>
            <w:tcW w:w="7380" w:type="dxa"/>
          </w:tcPr>
          <w:p w14:paraId="79C54095" w14:textId="77777777" w:rsidR="005F7EC4" w:rsidRPr="00BA50C3" w:rsidRDefault="005F7E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Performance Based Logistics</w:t>
            </w:r>
          </w:p>
        </w:tc>
      </w:tr>
      <w:tr w:rsidR="00F241CE" w:rsidRPr="00AC7C49" w14:paraId="79C54099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97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PCH&amp;T</w:t>
            </w:r>
          </w:p>
        </w:tc>
        <w:tc>
          <w:tcPr>
            <w:tcW w:w="7380" w:type="dxa"/>
          </w:tcPr>
          <w:p w14:paraId="79C54098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Packing, Crating, Handling, and Transportation</w:t>
            </w:r>
          </w:p>
        </w:tc>
      </w:tr>
      <w:tr w:rsidR="00F241CE" w:rsidRPr="00AC7C49" w14:paraId="79C5409C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9A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PD</w:t>
            </w:r>
          </w:p>
        </w:tc>
        <w:tc>
          <w:tcPr>
            <w:tcW w:w="7380" w:type="dxa"/>
          </w:tcPr>
          <w:p w14:paraId="79C5409B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Priority Designator</w:t>
            </w:r>
          </w:p>
        </w:tc>
      </w:tr>
      <w:tr w:rsidR="00F241CE" w:rsidRPr="00AC7C49" w14:paraId="79C5409F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9D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PEC</w:t>
            </w:r>
          </w:p>
        </w:tc>
        <w:tc>
          <w:tcPr>
            <w:tcW w:w="7380" w:type="dxa"/>
          </w:tcPr>
          <w:p w14:paraId="79C5409E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Production Equipment Code</w:t>
            </w:r>
          </w:p>
        </w:tc>
      </w:tr>
      <w:tr w:rsidR="00F241CE" w:rsidRPr="00AC7C49" w14:paraId="79C540A2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A0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PICA</w:t>
            </w:r>
          </w:p>
        </w:tc>
        <w:tc>
          <w:tcPr>
            <w:tcW w:w="7380" w:type="dxa"/>
          </w:tcPr>
          <w:p w14:paraId="79C540A1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Primary Inventory Control Activity</w:t>
            </w:r>
          </w:p>
        </w:tc>
      </w:tr>
      <w:tr w:rsidR="0001521E" w:rsidRPr="00071272" w14:paraId="4D0B7C9D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0547F808" w14:textId="5A174A10" w:rsidR="0001521E" w:rsidRPr="00071272" w:rsidRDefault="0001521E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071272">
              <w:rPr>
                <w:b/>
                <w:i/>
                <w:sz w:val="24"/>
                <w:szCs w:val="24"/>
              </w:rPr>
              <w:t>PIID</w:t>
            </w:r>
          </w:p>
        </w:tc>
        <w:tc>
          <w:tcPr>
            <w:tcW w:w="7380" w:type="dxa"/>
          </w:tcPr>
          <w:p w14:paraId="3502F205" w14:textId="2ADD5635" w:rsidR="0001521E" w:rsidRPr="00071272" w:rsidRDefault="0001521E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 w:rsidRPr="00071272">
              <w:rPr>
                <w:b/>
                <w:i/>
                <w:sz w:val="24"/>
                <w:szCs w:val="24"/>
              </w:rPr>
              <w:t>Procurement Instrument Identifier</w:t>
            </w:r>
          </w:p>
        </w:tc>
      </w:tr>
      <w:tr w:rsidR="00F241CE" w:rsidRPr="00AC7C49" w14:paraId="79C540A5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A3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PIIN</w:t>
            </w:r>
          </w:p>
        </w:tc>
        <w:tc>
          <w:tcPr>
            <w:tcW w:w="7380" w:type="dxa"/>
          </w:tcPr>
          <w:p w14:paraId="79C540A4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Procurement Instrument Identification Number</w:t>
            </w:r>
          </w:p>
        </w:tc>
      </w:tr>
      <w:tr w:rsidR="00F241CE" w:rsidRPr="00AC7C49" w14:paraId="79C540A8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A6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POD</w:t>
            </w:r>
          </w:p>
        </w:tc>
        <w:tc>
          <w:tcPr>
            <w:tcW w:w="7380" w:type="dxa"/>
          </w:tcPr>
          <w:p w14:paraId="79C540A7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Port of Debarkation</w:t>
            </w:r>
          </w:p>
        </w:tc>
      </w:tr>
      <w:tr w:rsidR="00F241CE" w:rsidRPr="00AC7C49" w14:paraId="79C540AB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A9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POE</w:t>
            </w:r>
          </w:p>
        </w:tc>
        <w:tc>
          <w:tcPr>
            <w:tcW w:w="7380" w:type="dxa"/>
          </w:tcPr>
          <w:p w14:paraId="79C540AA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Port of Embarkation</w:t>
            </w:r>
          </w:p>
        </w:tc>
      </w:tr>
      <w:tr w:rsidR="00F241CE" w:rsidRPr="00AC7C49" w14:paraId="79C540AE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AC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PRC</w:t>
            </w:r>
          </w:p>
        </w:tc>
        <w:tc>
          <w:tcPr>
            <w:tcW w:w="7380" w:type="dxa"/>
          </w:tcPr>
          <w:p w14:paraId="79C540AD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Process Review Committee</w:t>
            </w:r>
          </w:p>
        </w:tc>
      </w:tr>
      <w:tr w:rsidR="00F241CE" w:rsidRPr="00AC7C49" w14:paraId="79C540B1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AF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PRN</w:t>
            </w:r>
          </w:p>
        </w:tc>
        <w:tc>
          <w:tcPr>
            <w:tcW w:w="7380" w:type="dxa"/>
          </w:tcPr>
          <w:p w14:paraId="79C540B0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Purchase Request Number</w:t>
            </w:r>
          </w:p>
        </w:tc>
      </w:tr>
      <w:tr w:rsidR="00F241CE" w:rsidRPr="00AC7C49" w14:paraId="79C540B4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B2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PWRMS</w:t>
            </w:r>
          </w:p>
        </w:tc>
        <w:tc>
          <w:tcPr>
            <w:tcW w:w="7380" w:type="dxa"/>
          </w:tcPr>
          <w:p w14:paraId="79C540B3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Pre-positioned War Reserve Materiel Stock</w:t>
            </w:r>
          </w:p>
        </w:tc>
      </w:tr>
      <w:tr w:rsidR="00F241CE" w:rsidRPr="00AC7C49" w14:paraId="79C540B7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B5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PWRR</w:t>
            </w:r>
          </w:p>
        </w:tc>
        <w:tc>
          <w:tcPr>
            <w:tcW w:w="7380" w:type="dxa"/>
          </w:tcPr>
          <w:p w14:paraId="79C540B6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Pre-positioned War Reserve Requirement</w:t>
            </w:r>
          </w:p>
        </w:tc>
      </w:tr>
      <w:tr w:rsidR="00F241CE" w:rsidRPr="00AC7C49" w14:paraId="79C540BA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B8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14:paraId="79C540B9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241CE" w:rsidRPr="00AC7C49" w14:paraId="79C540BD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BB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RAD</w:t>
            </w:r>
          </w:p>
        </w:tc>
        <w:tc>
          <w:tcPr>
            <w:tcW w:w="7380" w:type="dxa"/>
          </w:tcPr>
          <w:p w14:paraId="79C540BC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Required Availability Date</w:t>
            </w:r>
          </w:p>
        </w:tc>
      </w:tr>
      <w:tr w:rsidR="00F241CE" w:rsidRPr="00AC7C49" w14:paraId="79C540C0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BE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RCN</w:t>
            </w:r>
          </w:p>
        </w:tc>
        <w:tc>
          <w:tcPr>
            <w:tcW w:w="7380" w:type="dxa"/>
          </w:tcPr>
          <w:p w14:paraId="79C540BF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Record Control Number</w:t>
            </w:r>
          </w:p>
        </w:tc>
      </w:tr>
      <w:tr w:rsidR="00F241CE" w:rsidRPr="00AC7C49" w14:paraId="79C540C3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C1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RDD</w:t>
            </w:r>
          </w:p>
        </w:tc>
        <w:tc>
          <w:tcPr>
            <w:tcW w:w="7380" w:type="dxa"/>
          </w:tcPr>
          <w:p w14:paraId="79C540C2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Required Delivery Date</w:t>
            </w:r>
          </w:p>
        </w:tc>
      </w:tr>
      <w:tr w:rsidR="00F241CE" w:rsidRPr="00AC7C49" w14:paraId="79C540C6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C4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RDO</w:t>
            </w:r>
          </w:p>
        </w:tc>
        <w:tc>
          <w:tcPr>
            <w:tcW w:w="7380" w:type="dxa"/>
          </w:tcPr>
          <w:p w14:paraId="79C540C5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Redistribution Order</w:t>
            </w:r>
          </w:p>
        </w:tc>
      </w:tr>
      <w:tr w:rsidR="00F241CE" w:rsidRPr="00AC7C49" w14:paraId="79C540C9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C7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RDP</w:t>
            </w:r>
          </w:p>
        </w:tc>
        <w:tc>
          <w:tcPr>
            <w:tcW w:w="7380" w:type="dxa"/>
          </w:tcPr>
          <w:p w14:paraId="79C540C8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Required Delivery Period</w:t>
            </w:r>
          </w:p>
        </w:tc>
      </w:tr>
      <w:tr w:rsidR="00F241CE" w:rsidRPr="00AC7C49" w14:paraId="79C540CC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CA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RFID</w:t>
            </w:r>
          </w:p>
        </w:tc>
        <w:tc>
          <w:tcPr>
            <w:tcW w:w="7380" w:type="dxa"/>
          </w:tcPr>
          <w:p w14:paraId="79C540CB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Request for Implementation Date</w:t>
            </w:r>
          </w:p>
        </w:tc>
      </w:tr>
      <w:tr w:rsidR="00F241CE" w:rsidRPr="00AC7C49" w14:paraId="79C540CF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CD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RHF</w:t>
            </w:r>
          </w:p>
        </w:tc>
        <w:tc>
          <w:tcPr>
            <w:tcW w:w="7380" w:type="dxa"/>
          </w:tcPr>
          <w:p w14:paraId="79C540CE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Requisition History File</w:t>
            </w:r>
          </w:p>
        </w:tc>
      </w:tr>
      <w:tr w:rsidR="00F241CE" w:rsidRPr="00AC7C49" w14:paraId="79C540D2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D0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RI</w:t>
            </w:r>
            <w:r w:rsidR="00824265" w:rsidRPr="00BA50C3">
              <w:rPr>
                <w:sz w:val="24"/>
                <w:szCs w:val="24"/>
              </w:rPr>
              <w:t>C</w:t>
            </w:r>
          </w:p>
        </w:tc>
        <w:tc>
          <w:tcPr>
            <w:tcW w:w="7380" w:type="dxa"/>
          </w:tcPr>
          <w:p w14:paraId="79C540D1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Routing Identifier</w:t>
            </w:r>
            <w:r w:rsidR="00824265" w:rsidRPr="00BA50C3">
              <w:rPr>
                <w:sz w:val="24"/>
                <w:szCs w:val="24"/>
              </w:rPr>
              <w:t xml:space="preserve"> Code</w:t>
            </w:r>
          </w:p>
        </w:tc>
      </w:tr>
      <w:tr w:rsidR="00F241CE" w:rsidRPr="00AC7C49" w14:paraId="79C540D5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D3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ROK</w:t>
            </w:r>
          </w:p>
        </w:tc>
        <w:tc>
          <w:tcPr>
            <w:tcW w:w="7380" w:type="dxa"/>
          </w:tcPr>
          <w:p w14:paraId="79C540D4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Republic of Korea</w:t>
            </w:r>
          </w:p>
        </w:tc>
      </w:tr>
      <w:tr w:rsidR="00F241CE" w:rsidRPr="00AC7C49" w14:paraId="79C540D8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D6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ROP</w:t>
            </w:r>
          </w:p>
        </w:tc>
        <w:tc>
          <w:tcPr>
            <w:tcW w:w="7380" w:type="dxa"/>
          </w:tcPr>
          <w:p w14:paraId="79C540D7" w14:textId="77777777" w:rsidR="00F241CE" w:rsidRPr="00BA50C3" w:rsidRDefault="00F241CE">
            <w:pPr>
              <w:pStyle w:val="Heading2"/>
              <w:spacing w:before="100" w:beforeAutospacing="1" w:after="100" w:afterAutospacing="1"/>
            </w:pPr>
            <w:r w:rsidRPr="00BA50C3">
              <w:t>Reorder Point</w:t>
            </w:r>
          </w:p>
        </w:tc>
      </w:tr>
      <w:tr w:rsidR="00F241CE" w:rsidRPr="00AC7C49" w14:paraId="79C540DB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D9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RP or rp</w:t>
            </w:r>
          </w:p>
        </w:tc>
        <w:tc>
          <w:tcPr>
            <w:tcW w:w="7380" w:type="dxa"/>
          </w:tcPr>
          <w:p w14:paraId="79C540DA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Record Position or record position</w:t>
            </w:r>
          </w:p>
        </w:tc>
      </w:tr>
      <w:tr w:rsidR="00373B1E" w:rsidRPr="00AC7C49" w14:paraId="79C540DE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DC" w14:textId="77777777" w:rsidR="00373B1E" w:rsidRPr="00BA50C3" w:rsidRDefault="00373B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RRAM</w:t>
            </w:r>
          </w:p>
        </w:tc>
        <w:tc>
          <w:tcPr>
            <w:tcW w:w="7380" w:type="dxa"/>
          </w:tcPr>
          <w:p w14:paraId="79C540DD" w14:textId="77777777" w:rsidR="00373B1E" w:rsidRPr="00BA50C3" w:rsidRDefault="00373B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Real-time Reutilization Asset Management</w:t>
            </w:r>
          </w:p>
        </w:tc>
      </w:tr>
      <w:tr w:rsidR="00F241CE" w:rsidRPr="00AC7C49" w14:paraId="79C540E1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DF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14:paraId="79C540E0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241CE" w:rsidRPr="00AC7C49" w14:paraId="79C540E4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E2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S/A</w:t>
            </w:r>
          </w:p>
        </w:tc>
        <w:tc>
          <w:tcPr>
            <w:tcW w:w="7380" w:type="dxa"/>
          </w:tcPr>
          <w:p w14:paraId="79C540E3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Service/Agency</w:t>
            </w:r>
          </w:p>
        </w:tc>
      </w:tr>
      <w:tr w:rsidR="00F241CE" w:rsidRPr="00AC7C49" w14:paraId="79C540E7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E5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SAO</w:t>
            </w:r>
          </w:p>
        </w:tc>
        <w:tc>
          <w:tcPr>
            <w:tcW w:w="7380" w:type="dxa"/>
          </w:tcPr>
          <w:p w14:paraId="79C540E6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Security Assistance Organization</w:t>
            </w:r>
          </w:p>
        </w:tc>
      </w:tr>
      <w:tr w:rsidR="00F241CE" w:rsidRPr="00AC7C49" w14:paraId="79C540EA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E8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SAP</w:t>
            </w:r>
          </w:p>
        </w:tc>
        <w:tc>
          <w:tcPr>
            <w:tcW w:w="7380" w:type="dxa"/>
          </w:tcPr>
          <w:p w14:paraId="79C540E9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Security Assistance Program</w:t>
            </w:r>
          </w:p>
        </w:tc>
      </w:tr>
      <w:tr w:rsidR="000052E8" w:rsidRPr="00AC7C49" w14:paraId="79C540ED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EB" w14:textId="77777777" w:rsidR="000052E8" w:rsidRPr="00BA50C3" w:rsidRDefault="000052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SC</w:t>
            </w:r>
          </w:p>
        </w:tc>
        <w:tc>
          <w:tcPr>
            <w:tcW w:w="7380" w:type="dxa"/>
          </w:tcPr>
          <w:p w14:paraId="79C540EC" w14:textId="77777777" w:rsidR="000052E8" w:rsidRPr="00BA50C3" w:rsidRDefault="000052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Security Cooperation</w:t>
            </w:r>
          </w:p>
        </w:tc>
      </w:tr>
      <w:tr w:rsidR="00F241CE" w:rsidRPr="00AC7C49" w14:paraId="79C540F0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EE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SCA</w:t>
            </w:r>
          </w:p>
        </w:tc>
        <w:tc>
          <w:tcPr>
            <w:tcW w:w="7380" w:type="dxa"/>
          </w:tcPr>
          <w:p w14:paraId="79C540EF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Stock Control Activity</w:t>
            </w:r>
          </w:p>
        </w:tc>
      </w:tr>
      <w:tr w:rsidR="005F7EC4" w:rsidRPr="00AC7C49" w14:paraId="79C540F3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F1" w14:textId="77777777" w:rsidR="005F7EC4" w:rsidRPr="00BA50C3" w:rsidRDefault="005F7E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SCC</w:t>
            </w:r>
          </w:p>
        </w:tc>
        <w:tc>
          <w:tcPr>
            <w:tcW w:w="7380" w:type="dxa"/>
          </w:tcPr>
          <w:p w14:paraId="79C540F2" w14:textId="77777777" w:rsidR="005F7EC4" w:rsidRPr="00BA50C3" w:rsidRDefault="005F7E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Supply Condition Code</w:t>
            </w:r>
          </w:p>
        </w:tc>
      </w:tr>
      <w:tr w:rsidR="00F241CE" w:rsidRPr="00AC7C49" w14:paraId="79C540F6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F4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SDD</w:t>
            </w:r>
          </w:p>
        </w:tc>
        <w:tc>
          <w:tcPr>
            <w:tcW w:w="7380" w:type="dxa"/>
          </w:tcPr>
          <w:p w14:paraId="79C540F5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Standard Delivery Date</w:t>
            </w:r>
          </w:p>
        </w:tc>
      </w:tr>
      <w:tr w:rsidR="009240EB" w:rsidRPr="00AC7C49" w14:paraId="79C540F9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F7" w14:textId="77777777" w:rsidR="009240EB" w:rsidRPr="00BA50C3" w:rsidRDefault="009240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SDDC</w:t>
            </w:r>
          </w:p>
        </w:tc>
        <w:tc>
          <w:tcPr>
            <w:tcW w:w="7380" w:type="dxa"/>
          </w:tcPr>
          <w:p w14:paraId="79C540F8" w14:textId="77777777" w:rsidR="009240EB" w:rsidRPr="00BA50C3" w:rsidRDefault="00837C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 xml:space="preserve">Military </w:t>
            </w:r>
            <w:r w:rsidR="009240EB" w:rsidRPr="00BA50C3">
              <w:rPr>
                <w:sz w:val="24"/>
                <w:szCs w:val="24"/>
              </w:rPr>
              <w:t>Surface Deployment and Distribution Command</w:t>
            </w:r>
          </w:p>
        </w:tc>
      </w:tr>
      <w:tr w:rsidR="00F241CE" w:rsidRPr="00AC7C49" w14:paraId="79C540FC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FA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SDR</w:t>
            </w:r>
          </w:p>
        </w:tc>
        <w:tc>
          <w:tcPr>
            <w:tcW w:w="7380" w:type="dxa"/>
          </w:tcPr>
          <w:p w14:paraId="79C540FB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Supply Discrepancy Report</w:t>
            </w:r>
          </w:p>
        </w:tc>
      </w:tr>
      <w:tr w:rsidR="00F241CE" w:rsidRPr="00AC7C49" w14:paraId="79C540FF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0FD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SEAVAN</w:t>
            </w:r>
          </w:p>
        </w:tc>
        <w:tc>
          <w:tcPr>
            <w:tcW w:w="7380" w:type="dxa"/>
          </w:tcPr>
          <w:p w14:paraId="79C540FE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Commercial or Government-Owned (or leased) Shipping Container</w:t>
            </w:r>
          </w:p>
        </w:tc>
      </w:tr>
      <w:tr w:rsidR="00F241CE" w:rsidRPr="00AC7C49" w14:paraId="79C54102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00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SECNAVINST</w:t>
            </w:r>
          </w:p>
        </w:tc>
        <w:tc>
          <w:tcPr>
            <w:tcW w:w="7380" w:type="dxa"/>
          </w:tcPr>
          <w:p w14:paraId="79C54101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Secretary of the Navy Instruction</w:t>
            </w:r>
          </w:p>
        </w:tc>
      </w:tr>
      <w:tr w:rsidR="00F241CE" w:rsidRPr="00AC7C49" w14:paraId="79C54105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03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SED</w:t>
            </w:r>
          </w:p>
        </w:tc>
        <w:tc>
          <w:tcPr>
            <w:tcW w:w="7380" w:type="dxa"/>
          </w:tcPr>
          <w:p w14:paraId="79C54104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Shipper’s Export Declaration</w:t>
            </w:r>
          </w:p>
        </w:tc>
      </w:tr>
      <w:tr w:rsidR="00F241CE" w:rsidRPr="00AC7C49" w14:paraId="79C54108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06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SF</w:t>
            </w:r>
          </w:p>
        </w:tc>
        <w:tc>
          <w:tcPr>
            <w:tcW w:w="7380" w:type="dxa"/>
          </w:tcPr>
          <w:p w14:paraId="79C54107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Standard Form</w:t>
            </w:r>
          </w:p>
        </w:tc>
      </w:tr>
      <w:tr w:rsidR="00F241CE" w:rsidRPr="00AC7C49" w14:paraId="79C5410B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09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SICA</w:t>
            </w:r>
          </w:p>
        </w:tc>
        <w:tc>
          <w:tcPr>
            <w:tcW w:w="7380" w:type="dxa"/>
          </w:tcPr>
          <w:p w14:paraId="79C5410A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Secondary Inventory Control Activity</w:t>
            </w:r>
          </w:p>
        </w:tc>
      </w:tr>
      <w:tr w:rsidR="00BA50C3" w:rsidRPr="0001521E" w14:paraId="53502523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0EDDC210" w14:textId="44AD801D" w:rsidR="00BA50C3" w:rsidRPr="0001521E" w:rsidRDefault="00BA50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1521E">
              <w:rPr>
                <w:sz w:val="24"/>
                <w:szCs w:val="24"/>
              </w:rPr>
              <w:t>SLOA</w:t>
            </w:r>
          </w:p>
        </w:tc>
        <w:tc>
          <w:tcPr>
            <w:tcW w:w="7380" w:type="dxa"/>
          </w:tcPr>
          <w:p w14:paraId="6C6AABDD" w14:textId="2E225E21" w:rsidR="00BA50C3" w:rsidRPr="0001521E" w:rsidRDefault="00BA50C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1521E">
              <w:rPr>
                <w:sz w:val="24"/>
                <w:szCs w:val="24"/>
              </w:rPr>
              <w:t>Standard Line of Accounting</w:t>
            </w:r>
          </w:p>
        </w:tc>
      </w:tr>
      <w:tr w:rsidR="00F241CE" w:rsidRPr="00AC7C49" w14:paraId="79C5410E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0C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SMCA</w:t>
            </w:r>
          </w:p>
        </w:tc>
        <w:tc>
          <w:tcPr>
            <w:tcW w:w="7380" w:type="dxa"/>
          </w:tcPr>
          <w:p w14:paraId="79C5410D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Single Manager for Conventional Ammunition</w:t>
            </w:r>
          </w:p>
        </w:tc>
      </w:tr>
      <w:tr w:rsidR="00F241CE" w:rsidRPr="00AC7C49" w14:paraId="79C54111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0F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SOS</w:t>
            </w:r>
          </w:p>
        </w:tc>
        <w:tc>
          <w:tcPr>
            <w:tcW w:w="7380" w:type="dxa"/>
          </w:tcPr>
          <w:p w14:paraId="79C54110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Source of Supply</w:t>
            </w:r>
          </w:p>
        </w:tc>
      </w:tr>
      <w:tr w:rsidR="00F241CE" w:rsidRPr="00AC7C49" w14:paraId="79C54114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12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SRC</w:t>
            </w:r>
          </w:p>
        </w:tc>
        <w:tc>
          <w:tcPr>
            <w:tcW w:w="7380" w:type="dxa"/>
          </w:tcPr>
          <w:p w14:paraId="79C54113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Shipment Release Code</w:t>
            </w:r>
          </w:p>
        </w:tc>
      </w:tr>
      <w:tr w:rsidR="00F241CE" w:rsidRPr="00AC7C49" w14:paraId="79C54117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15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SSA</w:t>
            </w:r>
          </w:p>
        </w:tc>
        <w:tc>
          <w:tcPr>
            <w:tcW w:w="7380" w:type="dxa"/>
          </w:tcPr>
          <w:p w14:paraId="79C54116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Supply Support Arrangement</w:t>
            </w:r>
          </w:p>
        </w:tc>
      </w:tr>
      <w:tr w:rsidR="0001211F" w:rsidRPr="00AC7C49" w14:paraId="79C5411A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18" w14:textId="77777777" w:rsidR="0001211F" w:rsidRPr="00BA50C3" w:rsidRDefault="0001211F" w:rsidP="00012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SD&amp;D</w:t>
            </w:r>
          </w:p>
        </w:tc>
        <w:tc>
          <w:tcPr>
            <w:tcW w:w="7380" w:type="dxa"/>
          </w:tcPr>
          <w:p w14:paraId="79C54119" w14:textId="77777777" w:rsidR="0001211F" w:rsidRPr="00BA50C3" w:rsidRDefault="0001211F" w:rsidP="000121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Supply Storage and Distribution (Retail BRAC)</w:t>
            </w:r>
          </w:p>
        </w:tc>
      </w:tr>
      <w:tr w:rsidR="00F241CE" w:rsidRPr="00AC7C49" w14:paraId="79C5411D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1B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SUP</w:t>
            </w:r>
            <w:r w:rsidR="00CA6CF5" w:rsidRPr="00BA50C3">
              <w:rPr>
                <w:sz w:val="24"/>
                <w:szCs w:val="24"/>
              </w:rPr>
              <w:t>P</w:t>
            </w:r>
            <w:r w:rsidRPr="00BA50C3">
              <w:rPr>
                <w:sz w:val="24"/>
                <w:szCs w:val="24"/>
              </w:rPr>
              <w:t>ADD</w:t>
            </w:r>
          </w:p>
        </w:tc>
        <w:tc>
          <w:tcPr>
            <w:tcW w:w="7380" w:type="dxa"/>
          </w:tcPr>
          <w:p w14:paraId="79C5411C" w14:textId="77777777" w:rsidR="00F241CE" w:rsidRPr="00BA50C3" w:rsidRDefault="00F241CE" w:rsidP="00CA6C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 xml:space="preserve"> Supplementary Address</w:t>
            </w:r>
          </w:p>
        </w:tc>
      </w:tr>
      <w:tr w:rsidR="00F241CE" w:rsidRPr="00AC7C49" w14:paraId="79C54120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1E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SWOP</w:t>
            </w:r>
          </w:p>
        </w:tc>
        <w:tc>
          <w:tcPr>
            <w:tcW w:w="7380" w:type="dxa"/>
          </w:tcPr>
          <w:p w14:paraId="79C5411F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Special Weapons Ordnance Publication</w:t>
            </w:r>
          </w:p>
        </w:tc>
      </w:tr>
      <w:tr w:rsidR="00F241CE" w:rsidRPr="00AC7C49" w14:paraId="79C54123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21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14:paraId="79C54122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241CE" w:rsidRPr="00AC7C49" w14:paraId="79C54126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24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TAC</w:t>
            </w:r>
          </w:p>
        </w:tc>
        <w:tc>
          <w:tcPr>
            <w:tcW w:w="7380" w:type="dxa"/>
          </w:tcPr>
          <w:p w14:paraId="79C54125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Transportation Account Code</w:t>
            </w:r>
          </w:p>
        </w:tc>
      </w:tr>
      <w:tr w:rsidR="00862545" w:rsidRPr="00AC7C49" w14:paraId="79C54129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27" w14:textId="77777777" w:rsidR="00862545" w:rsidRPr="00BA50C3" w:rsidRDefault="0086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TAC</w:t>
            </w:r>
          </w:p>
        </w:tc>
        <w:tc>
          <w:tcPr>
            <w:tcW w:w="7380" w:type="dxa"/>
          </w:tcPr>
          <w:p w14:paraId="79C54128" w14:textId="77777777" w:rsidR="00862545" w:rsidRPr="00BA50C3" w:rsidRDefault="0086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Type Address Code</w:t>
            </w:r>
          </w:p>
        </w:tc>
      </w:tr>
      <w:tr w:rsidR="00F241CE" w:rsidRPr="00AC7C49" w14:paraId="79C5412C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2A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TAV</w:t>
            </w:r>
          </w:p>
        </w:tc>
        <w:tc>
          <w:tcPr>
            <w:tcW w:w="7380" w:type="dxa"/>
          </w:tcPr>
          <w:p w14:paraId="79C5412B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Total Asset Visibility</w:t>
            </w:r>
          </w:p>
        </w:tc>
      </w:tr>
      <w:tr w:rsidR="00F241CE" w:rsidRPr="00AC7C49" w14:paraId="79C5412F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2D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TCMD</w:t>
            </w:r>
          </w:p>
        </w:tc>
        <w:tc>
          <w:tcPr>
            <w:tcW w:w="7380" w:type="dxa"/>
          </w:tcPr>
          <w:p w14:paraId="79C5412E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 xml:space="preserve">Transportation Control </w:t>
            </w:r>
            <w:r w:rsidR="00EE09A8" w:rsidRPr="00BA50C3">
              <w:rPr>
                <w:sz w:val="24"/>
                <w:szCs w:val="24"/>
              </w:rPr>
              <w:t xml:space="preserve">and </w:t>
            </w:r>
            <w:r w:rsidRPr="00BA50C3">
              <w:rPr>
                <w:sz w:val="24"/>
                <w:szCs w:val="24"/>
              </w:rPr>
              <w:t>Movement Document</w:t>
            </w:r>
          </w:p>
        </w:tc>
      </w:tr>
      <w:tr w:rsidR="00F241CE" w:rsidRPr="00AC7C49" w14:paraId="79C54132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30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TCN</w:t>
            </w:r>
          </w:p>
        </w:tc>
        <w:tc>
          <w:tcPr>
            <w:tcW w:w="7380" w:type="dxa"/>
          </w:tcPr>
          <w:p w14:paraId="79C54131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Transportation Control Number</w:t>
            </w:r>
          </w:p>
        </w:tc>
      </w:tr>
      <w:tr w:rsidR="005F7EC4" w:rsidRPr="00AC7C49" w14:paraId="79C54135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33" w14:textId="77777777" w:rsidR="005F7EC4" w:rsidRPr="00BA50C3" w:rsidRDefault="005F7E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TDD</w:t>
            </w:r>
          </w:p>
        </w:tc>
        <w:tc>
          <w:tcPr>
            <w:tcW w:w="7380" w:type="dxa"/>
          </w:tcPr>
          <w:p w14:paraId="79C54134" w14:textId="77777777" w:rsidR="005F7EC4" w:rsidRPr="00BA50C3" w:rsidRDefault="005F7E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Time Definite Delivery</w:t>
            </w:r>
          </w:p>
        </w:tc>
      </w:tr>
      <w:tr w:rsidR="00F241CE" w:rsidRPr="00AC7C49" w14:paraId="79C54138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36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TDR</w:t>
            </w:r>
          </w:p>
        </w:tc>
        <w:tc>
          <w:tcPr>
            <w:tcW w:w="7380" w:type="dxa"/>
          </w:tcPr>
          <w:p w14:paraId="79C54137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Transportation Discrepancy Report</w:t>
            </w:r>
          </w:p>
        </w:tc>
      </w:tr>
      <w:tr w:rsidR="00F241CE" w:rsidRPr="00AC7C49" w14:paraId="79C5413B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39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TM</w:t>
            </w:r>
          </w:p>
        </w:tc>
        <w:tc>
          <w:tcPr>
            <w:tcW w:w="7380" w:type="dxa"/>
          </w:tcPr>
          <w:p w14:paraId="79C5413A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Technical Manual</w:t>
            </w:r>
          </w:p>
        </w:tc>
      </w:tr>
      <w:tr w:rsidR="00F241CE" w:rsidRPr="00AC7C49" w14:paraId="79C5413E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3C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TO</w:t>
            </w:r>
          </w:p>
        </w:tc>
        <w:tc>
          <w:tcPr>
            <w:tcW w:w="7380" w:type="dxa"/>
          </w:tcPr>
          <w:p w14:paraId="79C5413D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Technical Order</w:t>
            </w:r>
          </w:p>
        </w:tc>
      </w:tr>
      <w:tr w:rsidR="00F241CE" w:rsidRPr="00AC7C49" w14:paraId="79C54141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3F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TP</w:t>
            </w:r>
          </w:p>
        </w:tc>
        <w:tc>
          <w:tcPr>
            <w:tcW w:w="7380" w:type="dxa"/>
          </w:tcPr>
          <w:p w14:paraId="79C54140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Technical Publication</w:t>
            </w:r>
          </w:p>
        </w:tc>
      </w:tr>
      <w:tr w:rsidR="00F241CE" w:rsidRPr="00AC7C49" w14:paraId="79C54144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42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TSDC</w:t>
            </w:r>
          </w:p>
        </w:tc>
        <w:tc>
          <w:tcPr>
            <w:tcW w:w="7380" w:type="dxa"/>
          </w:tcPr>
          <w:p w14:paraId="79C54143" w14:textId="77777777" w:rsidR="00F241CE" w:rsidRPr="00BA50C3" w:rsidRDefault="00F241CE">
            <w:pPr>
              <w:pStyle w:val="Heading2"/>
              <w:spacing w:before="100" w:beforeAutospacing="1" w:after="100" w:afterAutospacing="1"/>
            </w:pPr>
            <w:r w:rsidRPr="00BA50C3">
              <w:t>Transportation to Supply Documentation Correlation</w:t>
            </w:r>
          </w:p>
        </w:tc>
      </w:tr>
      <w:tr w:rsidR="00F241CE" w:rsidRPr="00AC7C49" w14:paraId="79C54147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45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14:paraId="79C54146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5F7EC4" w:rsidRPr="00AC7C49" w14:paraId="79C5414A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48" w14:textId="77777777" w:rsidR="005F7EC4" w:rsidRPr="00BA50C3" w:rsidRDefault="005F7E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UFC</w:t>
            </w:r>
          </w:p>
        </w:tc>
        <w:tc>
          <w:tcPr>
            <w:tcW w:w="7380" w:type="dxa"/>
          </w:tcPr>
          <w:p w14:paraId="79C54149" w14:textId="77777777" w:rsidR="005F7EC4" w:rsidRPr="00BA50C3" w:rsidRDefault="005F7E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Uniform Freight Classification</w:t>
            </w:r>
          </w:p>
        </w:tc>
      </w:tr>
      <w:tr w:rsidR="00F241CE" w:rsidRPr="00AC7C49" w14:paraId="79C5414D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4B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U/I</w:t>
            </w:r>
          </w:p>
        </w:tc>
        <w:tc>
          <w:tcPr>
            <w:tcW w:w="7380" w:type="dxa"/>
          </w:tcPr>
          <w:p w14:paraId="79C5414C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Unit of Issue</w:t>
            </w:r>
          </w:p>
        </w:tc>
      </w:tr>
      <w:tr w:rsidR="00F241CE" w:rsidRPr="00AC7C49" w14:paraId="79C54150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4E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UMMIPS</w:t>
            </w:r>
          </w:p>
        </w:tc>
        <w:tc>
          <w:tcPr>
            <w:tcW w:w="7380" w:type="dxa"/>
          </w:tcPr>
          <w:p w14:paraId="79C5414F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Uniform Materiel Movement and Issue Priority System</w:t>
            </w:r>
          </w:p>
        </w:tc>
      </w:tr>
      <w:tr w:rsidR="00F241CE" w:rsidRPr="00AC7C49" w14:paraId="79C54153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51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UND</w:t>
            </w:r>
          </w:p>
        </w:tc>
        <w:tc>
          <w:tcPr>
            <w:tcW w:w="7380" w:type="dxa"/>
          </w:tcPr>
          <w:p w14:paraId="79C54152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Urgency of Need Designator</w:t>
            </w:r>
          </w:p>
        </w:tc>
      </w:tr>
      <w:tr w:rsidR="00EF0AF8" w:rsidRPr="00AC7C49" w14:paraId="79C54156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54" w14:textId="77777777" w:rsidR="00EF0AF8" w:rsidRPr="00BA50C3" w:rsidRDefault="00EF0A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UII</w:t>
            </w:r>
          </w:p>
        </w:tc>
        <w:tc>
          <w:tcPr>
            <w:tcW w:w="7380" w:type="dxa"/>
          </w:tcPr>
          <w:p w14:paraId="79C54155" w14:textId="77777777" w:rsidR="00EF0AF8" w:rsidRPr="00BA50C3" w:rsidRDefault="00EF0A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Unique Item Identifier</w:t>
            </w:r>
          </w:p>
        </w:tc>
      </w:tr>
      <w:tr w:rsidR="00EF0AF8" w:rsidRPr="00AC7C49" w14:paraId="79C54159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57" w14:textId="77777777" w:rsidR="00EF0AF8" w:rsidRPr="00BA50C3" w:rsidRDefault="00EF0A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UIT</w:t>
            </w:r>
          </w:p>
        </w:tc>
        <w:tc>
          <w:tcPr>
            <w:tcW w:w="7380" w:type="dxa"/>
          </w:tcPr>
          <w:p w14:paraId="79C54158" w14:textId="77777777" w:rsidR="00EF0AF8" w:rsidRPr="00BA50C3" w:rsidRDefault="00EF0A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Unique Item Tracking</w:t>
            </w:r>
          </w:p>
        </w:tc>
      </w:tr>
      <w:tr w:rsidR="00F241CE" w:rsidRPr="00AC7C49" w14:paraId="79C5415C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5A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UPS</w:t>
            </w:r>
          </w:p>
        </w:tc>
        <w:tc>
          <w:tcPr>
            <w:tcW w:w="7380" w:type="dxa"/>
          </w:tcPr>
          <w:p w14:paraId="79C5415B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United Parcel Service</w:t>
            </w:r>
          </w:p>
        </w:tc>
      </w:tr>
      <w:tr w:rsidR="00F241CE" w:rsidRPr="00AC7C49" w14:paraId="79C5415F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5D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U.S.</w:t>
            </w:r>
          </w:p>
        </w:tc>
        <w:tc>
          <w:tcPr>
            <w:tcW w:w="7380" w:type="dxa"/>
          </w:tcPr>
          <w:p w14:paraId="79C5415E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United States</w:t>
            </w:r>
          </w:p>
        </w:tc>
      </w:tr>
      <w:tr w:rsidR="00F241CE" w:rsidRPr="00AC7C49" w14:paraId="79C54162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60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USAF</w:t>
            </w:r>
          </w:p>
        </w:tc>
        <w:tc>
          <w:tcPr>
            <w:tcW w:w="7380" w:type="dxa"/>
          </w:tcPr>
          <w:p w14:paraId="79C54161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United States Air Force</w:t>
            </w:r>
          </w:p>
        </w:tc>
      </w:tr>
      <w:tr w:rsidR="00F241CE" w:rsidRPr="00AC7C49" w14:paraId="79C54165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63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USASAC</w:t>
            </w:r>
          </w:p>
        </w:tc>
        <w:tc>
          <w:tcPr>
            <w:tcW w:w="7380" w:type="dxa"/>
          </w:tcPr>
          <w:p w14:paraId="79C54164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United States Army Security Assistance Center</w:t>
            </w:r>
          </w:p>
        </w:tc>
      </w:tr>
      <w:tr w:rsidR="005F7EC4" w:rsidRPr="00AC7C49" w14:paraId="79C54168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66" w14:textId="77777777" w:rsidR="005F7EC4" w:rsidRPr="00BA50C3" w:rsidRDefault="005F7E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USMFT</w:t>
            </w:r>
          </w:p>
        </w:tc>
        <w:tc>
          <w:tcPr>
            <w:tcW w:w="7380" w:type="dxa"/>
          </w:tcPr>
          <w:p w14:paraId="79C54167" w14:textId="77777777" w:rsidR="005F7EC4" w:rsidRPr="00BA50C3" w:rsidRDefault="005F7EC4" w:rsidP="005F7E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U.S. Message Text Format</w:t>
            </w:r>
          </w:p>
        </w:tc>
      </w:tr>
      <w:tr w:rsidR="00F241CE" w:rsidRPr="00AC7C49" w14:paraId="79C5416B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69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USML</w:t>
            </w:r>
          </w:p>
        </w:tc>
        <w:tc>
          <w:tcPr>
            <w:tcW w:w="7380" w:type="dxa"/>
          </w:tcPr>
          <w:p w14:paraId="79C5416A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United States Munitions List</w:t>
            </w:r>
          </w:p>
        </w:tc>
      </w:tr>
      <w:tr w:rsidR="00F241CE" w:rsidRPr="00AC7C49" w14:paraId="79C5416E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6C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USPS</w:t>
            </w:r>
          </w:p>
        </w:tc>
        <w:tc>
          <w:tcPr>
            <w:tcW w:w="7380" w:type="dxa"/>
          </w:tcPr>
          <w:p w14:paraId="79C5416D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United States Postal Service</w:t>
            </w:r>
          </w:p>
        </w:tc>
      </w:tr>
      <w:tr w:rsidR="00F241CE" w:rsidRPr="00AC7C49" w14:paraId="79C54171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6F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14:paraId="79C54170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241CE" w:rsidRPr="00AC7C49" w14:paraId="79C54174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72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WPOD</w:t>
            </w:r>
          </w:p>
        </w:tc>
        <w:tc>
          <w:tcPr>
            <w:tcW w:w="7380" w:type="dxa"/>
          </w:tcPr>
          <w:p w14:paraId="79C54173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Water Port of Debarkation</w:t>
            </w:r>
          </w:p>
        </w:tc>
      </w:tr>
      <w:tr w:rsidR="00F241CE" w:rsidRPr="00AC7C49" w14:paraId="79C54177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75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WPOE</w:t>
            </w:r>
          </w:p>
        </w:tc>
        <w:tc>
          <w:tcPr>
            <w:tcW w:w="7380" w:type="dxa"/>
          </w:tcPr>
          <w:p w14:paraId="79C54176" w14:textId="77777777" w:rsidR="00F241CE" w:rsidRPr="00BA50C3" w:rsidRDefault="00F241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Water Port of Embarkation</w:t>
            </w:r>
          </w:p>
        </w:tc>
      </w:tr>
      <w:tr w:rsidR="0000020D" w14:paraId="79C5417A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78" w14:textId="77777777" w:rsidR="0000020D" w:rsidRPr="00BA50C3" w:rsidRDefault="0000020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14:paraId="79C54179" w14:textId="77777777" w:rsidR="0000020D" w:rsidRPr="00BA50C3" w:rsidRDefault="0000020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9240EB" w14:paraId="79C5417D" w14:textId="77777777" w:rsidTr="00BD6518">
        <w:trPr>
          <w:cantSplit/>
          <w:trHeight w:val="403"/>
          <w:jc w:val="center"/>
        </w:trPr>
        <w:tc>
          <w:tcPr>
            <w:tcW w:w="2520" w:type="dxa"/>
          </w:tcPr>
          <w:p w14:paraId="79C5417B" w14:textId="77777777" w:rsidR="009240EB" w:rsidRPr="00BA50C3" w:rsidRDefault="009240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XML</w:t>
            </w:r>
          </w:p>
        </w:tc>
        <w:tc>
          <w:tcPr>
            <w:tcW w:w="7380" w:type="dxa"/>
          </w:tcPr>
          <w:p w14:paraId="79C5417C" w14:textId="77777777" w:rsidR="009240EB" w:rsidRPr="00BA50C3" w:rsidRDefault="009240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50C3">
              <w:rPr>
                <w:sz w:val="24"/>
                <w:szCs w:val="24"/>
              </w:rPr>
              <w:t>eXtensible Markup Language</w:t>
            </w:r>
          </w:p>
        </w:tc>
      </w:tr>
    </w:tbl>
    <w:p w14:paraId="79C5417E" w14:textId="77777777" w:rsidR="000D1CD0" w:rsidRDefault="000D1CD0">
      <w:pPr>
        <w:spacing w:before="100" w:beforeAutospacing="1" w:after="100" w:afterAutospacing="1"/>
      </w:pPr>
    </w:p>
    <w:sectPr w:rsidR="000D1CD0" w:rsidSect="00147E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pgNumType w:start="1" w:chapStyle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54181" w14:textId="77777777" w:rsidR="006D6700" w:rsidRDefault="006D6700">
      <w:r>
        <w:separator/>
      </w:r>
    </w:p>
  </w:endnote>
  <w:endnote w:type="continuationSeparator" w:id="0">
    <w:p w14:paraId="79C54182" w14:textId="77777777" w:rsidR="006D6700" w:rsidRDefault="006D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54186" w14:textId="77777777" w:rsidR="006D6700" w:rsidRPr="004F64B0" w:rsidRDefault="00294EA0" w:rsidP="000E6DD5">
    <w:pPr>
      <w:pStyle w:val="Footer"/>
      <w:framePr w:wrap="around" w:vAnchor="text" w:hAnchor="margin" w:xAlign="center" w:y="1"/>
      <w:jc w:val="right"/>
      <w:rPr>
        <w:rStyle w:val="PageNumber"/>
        <w:b/>
        <w:bCs/>
        <w:i/>
        <w:sz w:val="24"/>
        <w:szCs w:val="24"/>
      </w:rPr>
    </w:pPr>
    <w:r w:rsidRPr="004F64B0">
      <w:rPr>
        <w:rStyle w:val="PageNumber"/>
        <w:b/>
        <w:bCs/>
        <w:i/>
        <w:sz w:val="24"/>
        <w:szCs w:val="24"/>
      </w:rPr>
      <w:fldChar w:fldCharType="begin"/>
    </w:r>
    <w:r w:rsidR="006D6700" w:rsidRPr="004F64B0">
      <w:rPr>
        <w:rStyle w:val="PageNumber"/>
        <w:b/>
        <w:bCs/>
        <w:i/>
        <w:sz w:val="24"/>
        <w:szCs w:val="24"/>
      </w:rPr>
      <w:instrText xml:space="preserve">PAGE  </w:instrText>
    </w:r>
    <w:r w:rsidRPr="004F64B0">
      <w:rPr>
        <w:rStyle w:val="PageNumber"/>
        <w:b/>
        <w:bCs/>
        <w:i/>
        <w:sz w:val="24"/>
        <w:szCs w:val="24"/>
      </w:rPr>
      <w:fldChar w:fldCharType="separate"/>
    </w:r>
    <w:r w:rsidR="006D6700">
      <w:rPr>
        <w:rStyle w:val="PageNumber"/>
        <w:b/>
        <w:bCs/>
        <w:i/>
        <w:noProof/>
        <w:sz w:val="24"/>
        <w:szCs w:val="24"/>
      </w:rPr>
      <w:t>42</w:t>
    </w:r>
    <w:r w:rsidRPr="004F64B0">
      <w:rPr>
        <w:rStyle w:val="PageNumber"/>
        <w:b/>
        <w:bCs/>
        <w:i/>
        <w:sz w:val="24"/>
        <w:szCs w:val="24"/>
      </w:rPr>
      <w:fldChar w:fldCharType="end"/>
    </w:r>
  </w:p>
  <w:p w14:paraId="79C54187" w14:textId="77777777" w:rsidR="006D6700" w:rsidRDefault="006D6700" w:rsidP="003F4D87">
    <w:pPr>
      <w:pStyle w:val="Footer"/>
      <w:tabs>
        <w:tab w:val="clear" w:pos="4320"/>
        <w:tab w:val="clear" w:pos="8640"/>
      </w:tabs>
      <w:jc w:val="right"/>
    </w:pPr>
    <w:r>
      <w:t>ABBREVIATIONS AND ACRONYMS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54188" w14:textId="383CAC20" w:rsidR="006D6700" w:rsidRPr="00071272" w:rsidRDefault="00147E11" w:rsidP="000E6DD5">
    <w:pPr>
      <w:pStyle w:val="Footer"/>
      <w:framePr w:wrap="around" w:vAnchor="text" w:hAnchor="margin" w:xAlign="center" w:y="1"/>
      <w:jc w:val="right"/>
      <w:rPr>
        <w:rStyle w:val="PageNumber"/>
        <w:bCs/>
        <w:sz w:val="24"/>
        <w:szCs w:val="24"/>
      </w:rPr>
    </w:pPr>
    <w:r w:rsidRPr="00071272">
      <w:rPr>
        <w:rStyle w:val="PageNumber"/>
        <w:bCs/>
        <w:sz w:val="24"/>
        <w:szCs w:val="24"/>
      </w:rPr>
      <w:t>ABB-</w:t>
    </w:r>
    <w:r w:rsidR="00294EA0" w:rsidRPr="00071272">
      <w:rPr>
        <w:rStyle w:val="PageNumber"/>
        <w:bCs/>
        <w:sz w:val="24"/>
        <w:szCs w:val="24"/>
      </w:rPr>
      <w:fldChar w:fldCharType="begin"/>
    </w:r>
    <w:r w:rsidR="006D6700" w:rsidRPr="00071272">
      <w:rPr>
        <w:rStyle w:val="PageNumber"/>
        <w:bCs/>
        <w:sz w:val="24"/>
        <w:szCs w:val="24"/>
      </w:rPr>
      <w:instrText xml:space="preserve">PAGE  </w:instrText>
    </w:r>
    <w:r w:rsidR="00294EA0" w:rsidRPr="00071272">
      <w:rPr>
        <w:rStyle w:val="PageNumber"/>
        <w:bCs/>
        <w:sz w:val="24"/>
        <w:szCs w:val="24"/>
      </w:rPr>
      <w:fldChar w:fldCharType="separate"/>
    </w:r>
    <w:r w:rsidR="000B56AC">
      <w:rPr>
        <w:rStyle w:val="PageNumber"/>
        <w:bCs/>
        <w:noProof/>
        <w:sz w:val="24"/>
        <w:szCs w:val="24"/>
      </w:rPr>
      <w:t>1</w:t>
    </w:r>
    <w:r w:rsidR="00294EA0" w:rsidRPr="00071272">
      <w:rPr>
        <w:rStyle w:val="PageNumber"/>
        <w:bCs/>
        <w:sz w:val="24"/>
        <w:szCs w:val="24"/>
      </w:rPr>
      <w:fldChar w:fldCharType="end"/>
    </w:r>
  </w:p>
  <w:p w14:paraId="79C54189" w14:textId="77777777" w:rsidR="006D6700" w:rsidRDefault="006D6700" w:rsidP="00C27BE0">
    <w:pPr>
      <w:pStyle w:val="Footer"/>
      <w:jc w:val="right"/>
    </w:pPr>
    <w:r>
      <w:t>ACRONYMS AND ABBREVIATIONS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5418B" w14:textId="77777777" w:rsidR="006D6700" w:rsidRPr="00600908" w:rsidRDefault="00294EA0" w:rsidP="003F4D87">
    <w:pPr>
      <w:pStyle w:val="Footer"/>
      <w:framePr w:wrap="around" w:vAnchor="text" w:hAnchor="margin" w:xAlign="center" w:y="1"/>
      <w:rPr>
        <w:rStyle w:val="PageNumber"/>
        <w:b/>
        <w:bCs/>
        <w:sz w:val="24"/>
        <w:szCs w:val="24"/>
      </w:rPr>
    </w:pPr>
    <w:r w:rsidRPr="00600908">
      <w:rPr>
        <w:rStyle w:val="PageNumber"/>
        <w:b/>
        <w:bCs/>
        <w:sz w:val="24"/>
        <w:szCs w:val="24"/>
      </w:rPr>
      <w:fldChar w:fldCharType="begin"/>
    </w:r>
    <w:r w:rsidR="006D6700" w:rsidRPr="00600908">
      <w:rPr>
        <w:rStyle w:val="PageNumber"/>
        <w:b/>
        <w:bCs/>
        <w:sz w:val="24"/>
        <w:szCs w:val="24"/>
      </w:rPr>
      <w:instrText xml:space="preserve">PAGE  </w:instrText>
    </w:r>
    <w:r w:rsidRPr="00600908">
      <w:rPr>
        <w:rStyle w:val="PageNumber"/>
        <w:b/>
        <w:bCs/>
        <w:sz w:val="24"/>
        <w:szCs w:val="24"/>
      </w:rPr>
      <w:fldChar w:fldCharType="separate"/>
    </w:r>
    <w:r w:rsidR="006D6700">
      <w:rPr>
        <w:rStyle w:val="PageNumber"/>
        <w:b/>
        <w:bCs/>
        <w:noProof/>
        <w:sz w:val="24"/>
        <w:szCs w:val="24"/>
      </w:rPr>
      <w:t>26</w:t>
    </w:r>
    <w:r w:rsidRPr="00600908">
      <w:rPr>
        <w:rStyle w:val="PageNumber"/>
        <w:b/>
        <w:bCs/>
        <w:sz w:val="24"/>
        <w:szCs w:val="24"/>
      </w:rPr>
      <w:fldChar w:fldCharType="end"/>
    </w:r>
  </w:p>
  <w:p w14:paraId="79C5418C" w14:textId="77777777" w:rsidR="006D6700" w:rsidRPr="003F4D87" w:rsidRDefault="006D6700" w:rsidP="003F4D87">
    <w:pPr>
      <w:pStyle w:val="Footer"/>
      <w:jc w:val="right"/>
      <w:rPr>
        <w:sz w:val="24"/>
        <w:szCs w:val="24"/>
      </w:rPr>
    </w:pPr>
    <w:r>
      <w:rPr>
        <w:sz w:val="24"/>
        <w:szCs w:val="24"/>
      </w:rPr>
      <w:t>ABBREVIATIONS AND ACRONYMS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5417F" w14:textId="77777777" w:rsidR="006D6700" w:rsidRDefault="006D6700">
      <w:r>
        <w:separator/>
      </w:r>
    </w:p>
  </w:footnote>
  <w:footnote w:type="continuationSeparator" w:id="0">
    <w:p w14:paraId="79C54180" w14:textId="77777777" w:rsidR="006D6700" w:rsidRDefault="006D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54183" w14:textId="77777777" w:rsidR="006D6700" w:rsidRPr="004F64B0" w:rsidRDefault="006D6700" w:rsidP="00144C7E">
    <w:pPr>
      <w:pStyle w:val="Header"/>
      <w:jc w:val="right"/>
      <w:rPr>
        <w:i/>
        <w:u w:val="none"/>
      </w:rPr>
    </w:pPr>
    <w:r w:rsidRPr="004F64B0">
      <w:rPr>
        <w:i/>
        <w:u w:val="none"/>
      </w:rPr>
      <w:t xml:space="preserve">DoD 4000.25-1-M, </w:t>
    </w:r>
    <w:r>
      <w:rPr>
        <w:i/>
        <w:u w:val="none"/>
      </w:rPr>
      <w:t>January, 2006</w:t>
    </w:r>
    <w:r>
      <w:rPr>
        <w:i/>
        <w:u w:val="none"/>
      </w:rPr>
      <w:br/>
      <w:t>Change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54184" w14:textId="0AE987FD" w:rsidR="00BD6518" w:rsidRPr="00BD6518" w:rsidRDefault="00AF7899" w:rsidP="000E6DD5">
    <w:pPr>
      <w:pStyle w:val="Header"/>
      <w:tabs>
        <w:tab w:val="clear" w:pos="4320"/>
        <w:tab w:val="clear" w:pos="8640"/>
      </w:tabs>
      <w:jc w:val="right"/>
      <w:rPr>
        <w:i/>
        <w:u w:val="none"/>
      </w:rPr>
    </w:pPr>
    <w:r>
      <w:rPr>
        <w:i/>
        <w:u w:val="none"/>
      </w:rPr>
      <w:t>DLM 4000.25-1,</w:t>
    </w:r>
    <w:r w:rsidR="0084633B" w:rsidRPr="0084633B">
      <w:rPr>
        <w:i/>
        <w:u w:val="none"/>
      </w:rPr>
      <w:t xml:space="preserve"> </w:t>
    </w:r>
    <w:r w:rsidR="000B56AC">
      <w:rPr>
        <w:i/>
        <w:u w:val="none"/>
      </w:rPr>
      <w:t>October 03</w:t>
    </w:r>
    <w:r w:rsidR="00995B13" w:rsidRPr="00995B13">
      <w:rPr>
        <w:i/>
        <w:u w:val="none"/>
      </w:rPr>
      <w:t>, 201</w:t>
    </w:r>
    <w:r w:rsidR="00071272">
      <w:rPr>
        <w:i/>
        <w:u w:val="none"/>
      </w:rPr>
      <w:t>7</w:t>
    </w:r>
  </w:p>
  <w:p w14:paraId="79C54185" w14:textId="58000B12" w:rsidR="00BD6518" w:rsidRPr="00BD6518" w:rsidRDefault="00BD6518" w:rsidP="000E6DD5">
    <w:pPr>
      <w:pStyle w:val="Header"/>
      <w:tabs>
        <w:tab w:val="clear" w:pos="4320"/>
        <w:tab w:val="clear" w:pos="8640"/>
      </w:tabs>
      <w:jc w:val="right"/>
      <w:rPr>
        <w:i/>
        <w:u w:val="none"/>
      </w:rPr>
    </w:pPr>
    <w:r w:rsidRPr="00BD6518">
      <w:rPr>
        <w:i/>
        <w:u w:val="none"/>
      </w:rPr>
      <w:t xml:space="preserve">Change </w:t>
    </w:r>
    <w:r w:rsidR="00071272">
      <w:rPr>
        <w:i/>
        <w:u w:val="none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5418A" w14:textId="77777777" w:rsidR="006D6700" w:rsidRPr="003F4D87" w:rsidRDefault="006D6700" w:rsidP="003F4D87">
    <w:pPr>
      <w:pStyle w:val="Header"/>
      <w:jc w:val="right"/>
      <w:rPr>
        <w:u w:val="none"/>
      </w:rPr>
    </w:pPr>
    <w:r w:rsidRPr="003F4D87">
      <w:rPr>
        <w:b/>
        <w:u w:val="none"/>
      </w:rPr>
      <w:t>DoD 4000.25-1-M</w:t>
    </w:r>
    <w:r w:rsidRPr="00F9752F">
      <w:rPr>
        <w:u w:val="none"/>
      </w:rPr>
      <w:t xml:space="preserve">, </w:t>
    </w:r>
    <w:r w:rsidRPr="003F4D87">
      <w:rPr>
        <w:i/>
        <w:u w:val="none"/>
      </w:rPr>
      <w:t>April 28, 2004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427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C4D67"/>
    <w:rsid w:val="0000020D"/>
    <w:rsid w:val="000052E8"/>
    <w:rsid w:val="000079DF"/>
    <w:rsid w:val="0001211F"/>
    <w:rsid w:val="0001521E"/>
    <w:rsid w:val="00017456"/>
    <w:rsid w:val="00071272"/>
    <w:rsid w:val="00076DB6"/>
    <w:rsid w:val="000A4E69"/>
    <w:rsid w:val="000B56AC"/>
    <w:rsid w:val="000D1CD0"/>
    <w:rsid w:val="000E6DD5"/>
    <w:rsid w:val="00144C7E"/>
    <w:rsid w:val="00147E11"/>
    <w:rsid w:val="001A5382"/>
    <w:rsid w:val="001B6F8E"/>
    <w:rsid w:val="001C373D"/>
    <w:rsid w:val="001E144B"/>
    <w:rsid w:val="001E7B15"/>
    <w:rsid w:val="001E7DC0"/>
    <w:rsid w:val="00216620"/>
    <w:rsid w:val="00247719"/>
    <w:rsid w:val="002851EA"/>
    <w:rsid w:val="002909D6"/>
    <w:rsid w:val="00294EA0"/>
    <w:rsid w:val="002C4A9D"/>
    <w:rsid w:val="002C7B0F"/>
    <w:rsid w:val="002D4876"/>
    <w:rsid w:val="002D64DC"/>
    <w:rsid w:val="00305B7A"/>
    <w:rsid w:val="00316526"/>
    <w:rsid w:val="00320086"/>
    <w:rsid w:val="00336DFE"/>
    <w:rsid w:val="003501AE"/>
    <w:rsid w:val="00361C1C"/>
    <w:rsid w:val="00373B1E"/>
    <w:rsid w:val="003810A5"/>
    <w:rsid w:val="00384A1B"/>
    <w:rsid w:val="00397D97"/>
    <w:rsid w:val="003A6DBD"/>
    <w:rsid w:val="003B3874"/>
    <w:rsid w:val="003F4D87"/>
    <w:rsid w:val="0046281D"/>
    <w:rsid w:val="00474170"/>
    <w:rsid w:val="00474CB9"/>
    <w:rsid w:val="00475118"/>
    <w:rsid w:val="00486CB1"/>
    <w:rsid w:val="004B4684"/>
    <w:rsid w:val="004C6D47"/>
    <w:rsid w:val="004F64B0"/>
    <w:rsid w:val="00532F2A"/>
    <w:rsid w:val="0056322A"/>
    <w:rsid w:val="00586893"/>
    <w:rsid w:val="005A0176"/>
    <w:rsid w:val="005B20E6"/>
    <w:rsid w:val="005F7EC4"/>
    <w:rsid w:val="00600908"/>
    <w:rsid w:val="006016E4"/>
    <w:rsid w:val="00612D45"/>
    <w:rsid w:val="006C67DC"/>
    <w:rsid w:val="006D269F"/>
    <w:rsid w:val="006D6700"/>
    <w:rsid w:val="007024BD"/>
    <w:rsid w:val="00703E41"/>
    <w:rsid w:val="0070799B"/>
    <w:rsid w:val="00760818"/>
    <w:rsid w:val="00760BBE"/>
    <w:rsid w:val="00785E38"/>
    <w:rsid w:val="007B4202"/>
    <w:rsid w:val="007C2AF7"/>
    <w:rsid w:val="007D053A"/>
    <w:rsid w:val="007F1F7E"/>
    <w:rsid w:val="008163E2"/>
    <w:rsid w:val="00824265"/>
    <w:rsid w:val="00837A15"/>
    <w:rsid w:val="00837C2F"/>
    <w:rsid w:val="0084633B"/>
    <w:rsid w:val="00850057"/>
    <w:rsid w:val="0085067D"/>
    <w:rsid w:val="00862545"/>
    <w:rsid w:val="008A3CDC"/>
    <w:rsid w:val="008C4CDD"/>
    <w:rsid w:val="00902D67"/>
    <w:rsid w:val="009240EB"/>
    <w:rsid w:val="009577C1"/>
    <w:rsid w:val="00973395"/>
    <w:rsid w:val="0097620E"/>
    <w:rsid w:val="00981373"/>
    <w:rsid w:val="00991AED"/>
    <w:rsid w:val="00995B13"/>
    <w:rsid w:val="009D0B2A"/>
    <w:rsid w:val="009E103A"/>
    <w:rsid w:val="00A0453F"/>
    <w:rsid w:val="00A34A6B"/>
    <w:rsid w:val="00A45234"/>
    <w:rsid w:val="00A7355C"/>
    <w:rsid w:val="00A76CD0"/>
    <w:rsid w:val="00AA410B"/>
    <w:rsid w:val="00AC7C49"/>
    <w:rsid w:val="00AD70DE"/>
    <w:rsid w:val="00AF5C58"/>
    <w:rsid w:val="00AF7899"/>
    <w:rsid w:val="00B46790"/>
    <w:rsid w:val="00B67A84"/>
    <w:rsid w:val="00B92B51"/>
    <w:rsid w:val="00B9394A"/>
    <w:rsid w:val="00BA50C3"/>
    <w:rsid w:val="00BB0FB8"/>
    <w:rsid w:val="00BC56B8"/>
    <w:rsid w:val="00BD6518"/>
    <w:rsid w:val="00C016E2"/>
    <w:rsid w:val="00C27BE0"/>
    <w:rsid w:val="00C544D5"/>
    <w:rsid w:val="00C560BB"/>
    <w:rsid w:val="00C64FC5"/>
    <w:rsid w:val="00C77160"/>
    <w:rsid w:val="00CA52E8"/>
    <w:rsid w:val="00CA6CF5"/>
    <w:rsid w:val="00CC5FE5"/>
    <w:rsid w:val="00CC7BF6"/>
    <w:rsid w:val="00CF3EB8"/>
    <w:rsid w:val="00CF4284"/>
    <w:rsid w:val="00CF4A5D"/>
    <w:rsid w:val="00CF570F"/>
    <w:rsid w:val="00D67254"/>
    <w:rsid w:val="00D7150B"/>
    <w:rsid w:val="00E204E5"/>
    <w:rsid w:val="00E645EA"/>
    <w:rsid w:val="00EB6D76"/>
    <w:rsid w:val="00EB7DA8"/>
    <w:rsid w:val="00EE09A8"/>
    <w:rsid w:val="00EE6A5D"/>
    <w:rsid w:val="00EF0AF8"/>
    <w:rsid w:val="00F037C0"/>
    <w:rsid w:val="00F241CE"/>
    <w:rsid w:val="00F44AFC"/>
    <w:rsid w:val="00F861B6"/>
    <w:rsid w:val="00F91B61"/>
    <w:rsid w:val="00F9752F"/>
    <w:rsid w:val="00FC1C2A"/>
    <w:rsid w:val="00FC4D67"/>
    <w:rsid w:val="00FD74BD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79C53E9E"/>
  <w15:docId w15:val="{03AA70FB-6F19-45AE-9E6C-AAD85C1D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A0"/>
    <w:pPr>
      <w:widowControl w:val="0"/>
      <w:autoSpaceDE w:val="0"/>
      <w:autoSpaceDN w:val="0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294EA0"/>
    <w:pPr>
      <w:keepNext/>
      <w:outlineLvl w:val="0"/>
    </w:pPr>
    <w:rPr>
      <w:b/>
      <w:bCs/>
      <w:i/>
      <w:iCs/>
      <w:sz w:val="24"/>
    </w:rPr>
  </w:style>
  <w:style w:type="paragraph" w:styleId="Heading2">
    <w:name w:val="heading 2"/>
    <w:basedOn w:val="Normal"/>
    <w:next w:val="Normal"/>
    <w:qFormat/>
    <w:rsid w:val="00294EA0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294EA0"/>
    <w:pPr>
      <w:keepNext/>
      <w:jc w:val="right"/>
      <w:outlineLvl w:val="2"/>
    </w:pPr>
    <w:rPr>
      <w:b/>
      <w:i/>
      <w:iCs/>
      <w:sz w:val="24"/>
    </w:rPr>
  </w:style>
  <w:style w:type="paragraph" w:styleId="Heading4">
    <w:name w:val="heading 4"/>
    <w:basedOn w:val="Normal"/>
    <w:next w:val="Normal"/>
    <w:qFormat/>
    <w:rsid w:val="00294EA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360" w:hanging="9360"/>
      <w:outlineLvl w:val="3"/>
    </w:pPr>
    <w:rPr>
      <w:b/>
      <w:i/>
      <w:iCs/>
      <w:sz w:val="24"/>
    </w:rPr>
  </w:style>
  <w:style w:type="paragraph" w:styleId="Heading5">
    <w:name w:val="heading 5"/>
    <w:basedOn w:val="Normal"/>
    <w:next w:val="Normal"/>
    <w:qFormat/>
    <w:rsid w:val="00294EA0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center"/>
      <w:outlineLvl w:val="4"/>
    </w:pPr>
    <w:rPr>
      <w:b/>
      <w:bCs/>
      <w:sz w:val="40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LMSManual">
    <w:name w:val="1DLMS Manual"/>
    <w:rsid w:val="00294EA0"/>
    <w:pPr>
      <w:widowControl w:val="0"/>
      <w:autoSpaceDE w:val="0"/>
      <w:autoSpaceDN w:val="0"/>
      <w:jc w:val="both"/>
    </w:pPr>
    <w:rPr>
      <w:rFonts w:ascii="Arial" w:hAnsi="Arial"/>
      <w:szCs w:val="24"/>
    </w:rPr>
  </w:style>
  <w:style w:type="paragraph" w:customStyle="1" w:styleId="2DLMSManual">
    <w:name w:val="2DLMS Manual"/>
    <w:rsid w:val="00294EA0"/>
    <w:pPr>
      <w:widowControl w:val="0"/>
      <w:autoSpaceDE w:val="0"/>
      <w:autoSpaceDN w:val="0"/>
      <w:jc w:val="both"/>
    </w:pPr>
    <w:rPr>
      <w:rFonts w:ascii="Arial" w:hAnsi="Arial"/>
      <w:szCs w:val="24"/>
    </w:rPr>
  </w:style>
  <w:style w:type="paragraph" w:customStyle="1" w:styleId="3DLMSManual">
    <w:name w:val="3DLMS Manual"/>
    <w:rsid w:val="00294EA0"/>
    <w:pPr>
      <w:widowControl w:val="0"/>
      <w:autoSpaceDE w:val="0"/>
      <w:autoSpaceDN w:val="0"/>
      <w:jc w:val="both"/>
    </w:pPr>
    <w:rPr>
      <w:rFonts w:ascii="Arial" w:hAnsi="Arial"/>
      <w:szCs w:val="24"/>
    </w:rPr>
  </w:style>
  <w:style w:type="paragraph" w:customStyle="1" w:styleId="4DLMSManual">
    <w:name w:val="4DLMS Manual"/>
    <w:rsid w:val="00294EA0"/>
    <w:pPr>
      <w:widowControl w:val="0"/>
      <w:autoSpaceDE w:val="0"/>
      <w:autoSpaceDN w:val="0"/>
      <w:jc w:val="both"/>
    </w:pPr>
    <w:rPr>
      <w:rFonts w:ascii="Arial" w:hAnsi="Arial"/>
      <w:szCs w:val="24"/>
    </w:rPr>
  </w:style>
  <w:style w:type="paragraph" w:customStyle="1" w:styleId="5DLMSManual">
    <w:name w:val="5DLMS Manual"/>
    <w:rsid w:val="00294EA0"/>
    <w:pPr>
      <w:widowControl w:val="0"/>
      <w:autoSpaceDE w:val="0"/>
      <w:autoSpaceDN w:val="0"/>
      <w:jc w:val="both"/>
    </w:pPr>
    <w:rPr>
      <w:rFonts w:ascii="Arial" w:hAnsi="Arial"/>
      <w:szCs w:val="24"/>
    </w:rPr>
  </w:style>
  <w:style w:type="paragraph" w:customStyle="1" w:styleId="6DLMSManual">
    <w:name w:val="6DLMS Manual"/>
    <w:rsid w:val="00294EA0"/>
    <w:pPr>
      <w:widowControl w:val="0"/>
      <w:autoSpaceDE w:val="0"/>
      <w:autoSpaceDN w:val="0"/>
      <w:jc w:val="both"/>
    </w:pPr>
    <w:rPr>
      <w:rFonts w:ascii="Arial" w:hAnsi="Arial"/>
      <w:szCs w:val="24"/>
    </w:rPr>
  </w:style>
  <w:style w:type="paragraph" w:customStyle="1" w:styleId="7DLMSManual">
    <w:name w:val="7DLMS Manual"/>
    <w:rsid w:val="00294EA0"/>
    <w:pPr>
      <w:widowControl w:val="0"/>
      <w:autoSpaceDE w:val="0"/>
      <w:autoSpaceDN w:val="0"/>
      <w:jc w:val="both"/>
    </w:pPr>
    <w:rPr>
      <w:rFonts w:ascii="Arial" w:hAnsi="Arial"/>
      <w:szCs w:val="24"/>
    </w:rPr>
  </w:style>
  <w:style w:type="paragraph" w:customStyle="1" w:styleId="8DLMSManual">
    <w:name w:val="8DLMS Manual"/>
    <w:rsid w:val="00294EA0"/>
    <w:pPr>
      <w:widowControl w:val="0"/>
      <w:autoSpaceDE w:val="0"/>
      <w:autoSpaceDN w:val="0"/>
      <w:jc w:val="both"/>
    </w:pPr>
    <w:rPr>
      <w:rFonts w:ascii="Arial" w:hAnsi="Arial"/>
      <w:szCs w:val="24"/>
    </w:rPr>
  </w:style>
  <w:style w:type="paragraph" w:customStyle="1" w:styleId="1MANUALPara">
    <w:name w:val="1MANUAL Para"/>
    <w:rsid w:val="00294EA0"/>
    <w:pPr>
      <w:widowControl w:val="0"/>
      <w:autoSpaceDE w:val="0"/>
      <w:autoSpaceDN w:val="0"/>
      <w:jc w:val="both"/>
    </w:pPr>
    <w:rPr>
      <w:rFonts w:ascii="Arial" w:hAnsi="Arial"/>
      <w:szCs w:val="24"/>
    </w:rPr>
  </w:style>
  <w:style w:type="paragraph" w:customStyle="1" w:styleId="2MANUALPara">
    <w:name w:val="2MANUAL Para"/>
    <w:rsid w:val="00294EA0"/>
    <w:pPr>
      <w:widowControl w:val="0"/>
      <w:autoSpaceDE w:val="0"/>
      <w:autoSpaceDN w:val="0"/>
      <w:jc w:val="both"/>
    </w:pPr>
    <w:rPr>
      <w:rFonts w:ascii="Arial" w:hAnsi="Arial"/>
      <w:szCs w:val="24"/>
    </w:rPr>
  </w:style>
  <w:style w:type="paragraph" w:customStyle="1" w:styleId="3MANUALPara">
    <w:name w:val="3MANUAL Para"/>
    <w:rsid w:val="00294EA0"/>
    <w:pPr>
      <w:widowControl w:val="0"/>
      <w:autoSpaceDE w:val="0"/>
      <w:autoSpaceDN w:val="0"/>
      <w:jc w:val="both"/>
    </w:pPr>
    <w:rPr>
      <w:rFonts w:ascii="Arial" w:hAnsi="Arial"/>
      <w:szCs w:val="24"/>
    </w:rPr>
  </w:style>
  <w:style w:type="paragraph" w:customStyle="1" w:styleId="4MANUALPara">
    <w:name w:val="4MANUAL Para"/>
    <w:rsid w:val="00294EA0"/>
    <w:pPr>
      <w:widowControl w:val="0"/>
      <w:autoSpaceDE w:val="0"/>
      <w:autoSpaceDN w:val="0"/>
      <w:jc w:val="both"/>
    </w:pPr>
    <w:rPr>
      <w:rFonts w:ascii="Arial" w:hAnsi="Arial"/>
      <w:szCs w:val="24"/>
    </w:rPr>
  </w:style>
  <w:style w:type="paragraph" w:customStyle="1" w:styleId="5MANUALPara">
    <w:name w:val="5MANUAL Para"/>
    <w:rsid w:val="00294EA0"/>
    <w:pPr>
      <w:widowControl w:val="0"/>
      <w:autoSpaceDE w:val="0"/>
      <w:autoSpaceDN w:val="0"/>
      <w:jc w:val="both"/>
    </w:pPr>
    <w:rPr>
      <w:rFonts w:ascii="Arial" w:hAnsi="Arial"/>
      <w:szCs w:val="24"/>
    </w:rPr>
  </w:style>
  <w:style w:type="paragraph" w:customStyle="1" w:styleId="6MANUALPara">
    <w:name w:val="6MANUAL Para"/>
    <w:rsid w:val="00294EA0"/>
    <w:pPr>
      <w:widowControl w:val="0"/>
      <w:autoSpaceDE w:val="0"/>
      <w:autoSpaceDN w:val="0"/>
      <w:jc w:val="both"/>
    </w:pPr>
    <w:rPr>
      <w:rFonts w:ascii="Arial" w:hAnsi="Arial"/>
      <w:szCs w:val="24"/>
    </w:rPr>
  </w:style>
  <w:style w:type="paragraph" w:customStyle="1" w:styleId="7MANUALPara">
    <w:name w:val="7MANUAL Para"/>
    <w:rsid w:val="00294EA0"/>
    <w:pPr>
      <w:widowControl w:val="0"/>
      <w:autoSpaceDE w:val="0"/>
      <w:autoSpaceDN w:val="0"/>
      <w:jc w:val="both"/>
    </w:pPr>
    <w:rPr>
      <w:rFonts w:ascii="Arial" w:hAnsi="Arial"/>
      <w:szCs w:val="24"/>
    </w:rPr>
  </w:style>
  <w:style w:type="paragraph" w:customStyle="1" w:styleId="8MANUALPara">
    <w:name w:val="8MANUAL Para"/>
    <w:rsid w:val="00294EA0"/>
    <w:pPr>
      <w:widowControl w:val="0"/>
      <w:autoSpaceDE w:val="0"/>
      <w:autoSpaceDN w:val="0"/>
      <w:jc w:val="both"/>
    </w:pPr>
    <w:rPr>
      <w:rFonts w:ascii="Arial" w:hAnsi="Arial"/>
      <w:szCs w:val="24"/>
    </w:rPr>
  </w:style>
  <w:style w:type="paragraph" w:customStyle="1" w:styleId="Meeting">
    <w:name w:val="Meeting"/>
    <w:rsid w:val="00294E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720"/>
    </w:pPr>
    <w:rPr>
      <w:rFonts w:ascii="Arial" w:hAnsi="Arial"/>
      <w:szCs w:val="24"/>
    </w:rPr>
  </w:style>
  <w:style w:type="paragraph" w:customStyle="1" w:styleId="MtgPara">
    <w:name w:val="Mtg Para"/>
    <w:rsid w:val="00294EA0"/>
    <w:pPr>
      <w:widowControl w:val="0"/>
      <w:autoSpaceDE w:val="0"/>
      <w:autoSpaceDN w:val="0"/>
    </w:pPr>
    <w:rPr>
      <w:rFonts w:ascii="Arial" w:hAnsi="Arial"/>
      <w:szCs w:val="24"/>
    </w:rPr>
  </w:style>
  <w:style w:type="paragraph" w:styleId="Footer">
    <w:name w:val="footer"/>
    <w:basedOn w:val="Normal"/>
    <w:rsid w:val="00294E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4EA0"/>
  </w:style>
  <w:style w:type="paragraph" w:styleId="Header">
    <w:name w:val="header"/>
    <w:basedOn w:val="Normal"/>
    <w:rsid w:val="00294EA0"/>
    <w:pPr>
      <w:widowControl/>
      <w:tabs>
        <w:tab w:val="center" w:pos="4320"/>
        <w:tab w:val="right" w:pos="8640"/>
      </w:tabs>
      <w:autoSpaceDE/>
      <w:autoSpaceDN/>
      <w:jc w:val="center"/>
    </w:pPr>
    <w:rPr>
      <w:sz w:val="24"/>
      <w:u w:val="single"/>
    </w:rPr>
  </w:style>
  <w:style w:type="paragraph" w:styleId="BalloonText">
    <w:name w:val="Balloon Text"/>
    <w:basedOn w:val="Normal"/>
    <w:semiHidden/>
    <w:rsid w:val="00CF3EB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733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3395"/>
  </w:style>
  <w:style w:type="character" w:customStyle="1" w:styleId="CommentTextChar">
    <w:name w:val="Comment Text Char"/>
    <w:link w:val="CommentText"/>
    <w:rsid w:val="0097339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73395"/>
    <w:rPr>
      <w:b/>
      <w:bCs/>
    </w:rPr>
  </w:style>
  <w:style w:type="character" w:customStyle="1" w:styleId="CommentSubjectChar">
    <w:name w:val="Comment Subject Char"/>
    <w:link w:val="CommentSubject"/>
    <w:rsid w:val="0097339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Assigned xmlns="285639a9-1903-4c4b-b008-ef5107d44cb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D17CBDC-3680-49F4-85A9-CF1D2C5AB98A}"/>
</file>

<file path=customXml/itemProps2.xml><?xml version="1.0" encoding="utf-8"?>
<ds:datastoreItem xmlns:ds="http://schemas.openxmlformats.org/officeDocument/2006/customXml" ds:itemID="{664DA7D9-A2E6-4898-97BE-930588AF4EF0}"/>
</file>

<file path=customXml/itemProps3.xml><?xml version="1.0" encoding="utf-8"?>
<ds:datastoreItem xmlns:ds="http://schemas.openxmlformats.org/officeDocument/2006/customXml" ds:itemID="{DFFF70B9-91EC-49BB-B3DA-73B0730FE45B}"/>
</file>

<file path=customXml/itemProps4.xml><?xml version="1.0" encoding="utf-8"?>
<ds:datastoreItem xmlns:ds="http://schemas.openxmlformats.org/officeDocument/2006/customXml" ds:itemID="{554AC2E9-4001-490F-B338-A2480E4828B1}"/>
</file>

<file path=customXml/itemProps5.xml><?xml version="1.0" encoding="utf-8"?>
<ds:datastoreItem xmlns:ds="http://schemas.openxmlformats.org/officeDocument/2006/customXml" ds:itemID="{0E292633-6D3F-4BF4-AA65-FA3C9563D91C}"/>
</file>

<file path=docProps/app.xml><?xml version="1.0" encoding="utf-8"?>
<Properties xmlns="http://schemas.openxmlformats.org/officeDocument/2006/extended-properties" xmlns:vt="http://schemas.openxmlformats.org/officeDocument/2006/docPropsVTypes">
  <Template>904A2994.dotm</Template>
  <TotalTime>18</TotalTime>
  <Pages>9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MILSTRIP Abbreviations and Acronyms</vt:lpstr>
    </vt:vector>
  </TitlesOfParts>
  <Company>DLA Logistics Management Standards Office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MILSTRIP Abbreviations and Acronyms</dc:title>
  <dc:subject>MILSTRIP Abbreviations and Acronyms</dc:subject>
  <dc:creator>Mary Jane Johnson</dc:creator>
  <cp:lastModifiedBy>Nguyen, Bao X CTR DLA INFO OPERATIONS (US)</cp:lastModifiedBy>
  <cp:revision>16</cp:revision>
  <cp:lastPrinted>2013-04-02T18:06:00Z</cp:lastPrinted>
  <dcterms:created xsi:type="dcterms:W3CDTF">2013-06-24T19:16:00Z</dcterms:created>
  <dcterms:modified xsi:type="dcterms:W3CDTF">2017-10-05T13:27:00Z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0x0101002B067591ED77D34A898142EA7400D04A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Order">
    <vt:r8>27100</vt:r8>
  </property>
</Properties>
</file>