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04386" w14:textId="77777777" w:rsidR="008379ED" w:rsidRPr="001536BA" w:rsidRDefault="00FA2408" w:rsidP="0097270C">
      <w:pPr>
        <w:spacing w:after="240"/>
        <w:jc w:val="center"/>
        <w:rPr>
          <w:b/>
          <w:sz w:val="44"/>
          <w:szCs w:val="44"/>
          <w:u w:val="single"/>
        </w:rPr>
      </w:pPr>
      <w:r w:rsidRPr="001536BA">
        <w:rPr>
          <w:b/>
          <w:sz w:val="44"/>
          <w:szCs w:val="44"/>
          <w:u w:val="single"/>
        </w:rPr>
        <w:t>C</w:t>
      </w:r>
      <w:r w:rsidR="008379ED" w:rsidRPr="001536BA">
        <w:rPr>
          <w:b/>
          <w:sz w:val="44"/>
          <w:szCs w:val="44"/>
          <w:u w:val="single"/>
        </w:rPr>
        <w:t>11</w:t>
      </w:r>
      <w:r w:rsidRPr="001536BA">
        <w:rPr>
          <w:b/>
          <w:sz w:val="44"/>
          <w:szCs w:val="44"/>
          <w:u w:val="single"/>
        </w:rPr>
        <w:t>. CHAPTER 11</w:t>
      </w:r>
    </w:p>
    <w:p w14:paraId="29D04387" w14:textId="289333FD" w:rsidR="008379ED" w:rsidRPr="001536BA" w:rsidRDefault="00866574" w:rsidP="00C9346C">
      <w:pPr>
        <w:spacing w:after="360"/>
        <w:jc w:val="center"/>
        <w:rPr>
          <w:b/>
          <w:sz w:val="36"/>
          <w:szCs w:val="36"/>
          <w:u w:val="single"/>
        </w:rPr>
      </w:pPr>
      <w:r w:rsidRPr="001536BA">
        <w:rPr>
          <w:b/>
          <w:sz w:val="36"/>
          <w:szCs w:val="36"/>
          <w:u w:val="single"/>
        </w:rPr>
        <w:t xml:space="preserve">CONTRACTOR ACCESS TO GOVERNMENT </w:t>
      </w:r>
      <w:r w:rsidR="00ED3898" w:rsidRPr="001536BA">
        <w:rPr>
          <w:b/>
          <w:sz w:val="36"/>
          <w:szCs w:val="36"/>
          <w:u w:val="single"/>
        </w:rPr>
        <w:t xml:space="preserve">SOURCES OF </w:t>
      </w:r>
      <w:r w:rsidRPr="001536BA">
        <w:rPr>
          <w:b/>
          <w:sz w:val="36"/>
          <w:szCs w:val="36"/>
          <w:u w:val="single"/>
        </w:rPr>
        <w:t>SUPPLY</w:t>
      </w:r>
    </w:p>
    <w:p w14:paraId="29D04388" w14:textId="77777777" w:rsidR="008379ED" w:rsidRPr="001536BA" w:rsidRDefault="007F18C4" w:rsidP="00100D0A">
      <w:pPr>
        <w:tabs>
          <w:tab w:val="left" w:pos="540"/>
          <w:tab w:val="left" w:pos="1080"/>
          <w:tab w:val="left" w:pos="1620"/>
          <w:tab w:val="left" w:pos="2160"/>
          <w:tab w:val="left" w:pos="2700"/>
          <w:tab w:val="left" w:pos="3240"/>
        </w:tabs>
        <w:spacing w:after="240"/>
      </w:pPr>
      <w:r w:rsidRPr="001536BA">
        <w:t xml:space="preserve">C11.1.  </w:t>
      </w:r>
      <w:r w:rsidR="008379ED" w:rsidRPr="001536BA">
        <w:rPr>
          <w:u w:val="single"/>
        </w:rPr>
        <w:t>GENERAL</w:t>
      </w:r>
    </w:p>
    <w:p w14:paraId="0044A980" w14:textId="4EEAF056" w:rsidR="004F22D6" w:rsidRPr="009253ED" w:rsidRDefault="00FA2408" w:rsidP="004F22D6">
      <w:pPr>
        <w:tabs>
          <w:tab w:val="left" w:pos="540"/>
          <w:tab w:val="left" w:pos="1080"/>
          <w:tab w:val="left" w:pos="1620"/>
          <w:tab w:val="left" w:pos="2160"/>
          <w:tab w:val="left" w:pos="2700"/>
          <w:tab w:val="left" w:pos="3240"/>
        </w:tabs>
        <w:spacing w:after="240"/>
      </w:pPr>
      <w:r w:rsidRPr="001536BA">
        <w:rPr>
          <w:szCs w:val="24"/>
        </w:rPr>
        <w:tab/>
      </w:r>
      <w:r w:rsidR="007F18C4" w:rsidRPr="009253ED">
        <w:rPr>
          <w:szCs w:val="24"/>
        </w:rPr>
        <w:t xml:space="preserve">C11.1.1.  </w:t>
      </w:r>
      <w:r w:rsidR="004F22D6" w:rsidRPr="009253ED">
        <w:rPr>
          <w:szCs w:val="24"/>
          <w:u w:val="single"/>
        </w:rPr>
        <w:t>Purpose</w:t>
      </w:r>
      <w:r w:rsidR="004F22D6" w:rsidRPr="009253ED">
        <w:rPr>
          <w:szCs w:val="24"/>
        </w:rPr>
        <w:t xml:space="preserve">.  </w:t>
      </w:r>
      <w:r w:rsidR="008379ED" w:rsidRPr="009253ED">
        <w:rPr>
          <w:szCs w:val="24"/>
        </w:rPr>
        <w:t>This chapter prescribes policies and proce</w:t>
      </w:r>
      <w:r w:rsidR="0077378C">
        <w:rPr>
          <w:szCs w:val="24"/>
        </w:rPr>
        <w:t>dures</w:t>
      </w:r>
      <w:r w:rsidR="008379ED" w:rsidRPr="009253ED">
        <w:rPr>
          <w:szCs w:val="24"/>
        </w:rPr>
        <w:t xml:space="preserve"> for requisitioning GFM by or for contractors from the DoD Supply System.  These procedures establish guidelines </w:t>
      </w:r>
      <w:r w:rsidR="004F22D6" w:rsidRPr="009253ED">
        <w:t>for requisitioners, authorized contractors and Services/Agencies (S/As) to obtain GFM from DoD inventories to fulfill contract requirements</w:t>
      </w:r>
      <w:r w:rsidR="008379ED" w:rsidRPr="009253ED">
        <w:rPr>
          <w:szCs w:val="24"/>
        </w:rPr>
        <w:t>.</w:t>
      </w:r>
      <w:r w:rsidR="00866574" w:rsidRPr="009253ED">
        <w:rPr>
          <w:rStyle w:val="FootnoteReference"/>
          <w:szCs w:val="24"/>
        </w:rPr>
        <w:footnoteReference w:id="1"/>
      </w:r>
      <w:r w:rsidR="00866574" w:rsidRPr="009253ED">
        <w:rPr>
          <w:szCs w:val="24"/>
        </w:rPr>
        <w:t xml:space="preserve">  These procedures also support the use of </w:t>
      </w:r>
      <w:r w:rsidR="0081695B" w:rsidRPr="00B31D41">
        <w:t>MILSTRIP</w:t>
      </w:r>
      <w:r w:rsidR="0081695B" w:rsidRPr="009253ED">
        <w:t xml:space="preserve"> </w:t>
      </w:r>
      <w:r w:rsidR="00866574" w:rsidRPr="009253ED">
        <w:rPr>
          <w:szCs w:val="24"/>
        </w:rPr>
        <w:t xml:space="preserve">requisitioning by authorized contractors to obtain materiel from Government supply sources to be used as </w:t>
      </w:r>
      <w:r w:rsidR="005D606B" w:rsidRPr="009253ED">
        <w:rPr>
          <w:szCs w:val="24"/>
        </w:rPr>
        <w:t>c</w:t>
      </w:r>
      <w:r w:rsidR="002469DC" w:rsidRPr="009253ED">
        <w:rPr>
          <w:szCs w:val="24"/>
        </w:rPr>
        <w:t>ontractor</w:t>
      </w:r>
      <w:r w:rsidR="005D606B" w:rsidRPr="009253ED">
        <w:rPr>
          <w:szCs w:val="24"/>
        </w:rPr>
        <w:t>-f</w:t>
      </w:r>
      <w:r w:rsidR="002469DC" w:rsidRPr="009253ED">
        <w:rPr>
          <w:szCs w:val="24"/>
        </w:rPr>
        <w:t xml:space="preserve">urnished </w:t>
      </w:r>
      <w:r w:rsidR="005D606B" w:rsidRPr="009253ED">
        <w:rPr>
          <w:szCs w:val="24"/>
        </w:rPr>
        <w:t>m</w:t>
      </w:r>
      <w:r w:rsidR="002469DC" w:rsidRPr="009253ED">
        <w:rPr>
          <w:szCs w:val="24"/>
        </w:rPr>
        <w:t>ateriel (</w:t>
      </w:r>
      <w:r w:rsidR="00866574" w:rsidRPr="009253ED">
        <w:rPr>
          <w:szCs w:val="24"/>
        </w:rPr>
        <w:t>CFM</w:t>
      </w:r>
      <w:r w:rsidR="002469DC" w:rsidRPr="009253ED">
        <w:rPr>
          <w:szCs w:val="24"/>
        </w:rPr>
        <w:t>)</w:t>
      </w:r>
      <w:r w:rsidR="00866574" w:rsidRPr="009253ED">
        <w:rPr>
          <w:szCs w:val="24"/>
        </w:rPr>
        <w:t xml:space="preserve"> under controls established by the authorizing Component</w:t>
      </w:r>
      <w:r w:rsidR="0046548F" w:rsidRPr="009253ED">
        <w:rPr>
          <w:szCs w:val="24"/>
        </w:rPr>
        <w:t xml:space="preserve"> </w:t>
      </w:r>
      <w:r w:rsidR="0046548F" w:rsidRPr="009253ED">
        <w:t>and as specified in this chapter.</w:t>
      </w:r>
      <w:r w:rsidR="004F22D6" w:rsidRPr="009253ED">
        <w:t xml:space="preserve"> </w:t>
      </w:r>
      <w:r w:rsidR="00B110C7">
        <w:t xml:space="preserve"> </w:t>
      </w:r>
      <w:r w:rsidR="004F22D6" w:rsidRPr="009253ED">
        <w:t>Basic MILSTRIP requisitioning procedures are documented in DLM 4000.25-1, Chapter 2; those procedures are augmented by this chapter to identify additional requirements associated with GFM and CFM.</w:t>
      </w:r>
    </w:p>
    <w:p w14:paraId="65273D75" w14:textId="12FF7181" w:rsidR="004F22D6" w:rsidRPr="009253ED" w:rsidRDefault="004F22D6" w:rsidP="004F22D6">
      <w:pPr>
        <w:tabs>
          <w:tab w:val="left" w:pos="540"/>
          <w:tab w:val="left" w:pos="1080"/>
          <w:tab w:val="left" w:pos="1620"/>
          <w:tab w:val="left" w:pos="2160"/>
          <w:tab w:val="left" w:pos="2700"/>
          <w:tab w:val="left" w:pos="3240"/>
        </w:tabs>
        <w:spacing w:after="240"/>
        <w:rPr>
          <w:iCs/>
        </w:rPr>
      </w:pPr>
      <w:r w:rsidRPr="004F22D6">
        <w:tab/>
      </w:r>
      <w:r w:rsidRPr="009253ED">
        <w:t xml:space="preserve">C11.1.2.  Transactions.  </w:t>
      </w:r>
      <w:r w:rsidRPr="009253ED">
        <w:rPr>
          <w:iCs/>
        </w:rPr>
        <w:t xml:space="preserve">This chapter addresses the procedures to the following </w:t>
      </w:r>
      <w:r w:rsidRPr="00B31D41">
        <w:rPr>
          <w:iCs/>
        </w:rPr>
        <w:t>MILSTRIP</w:t>
      </w:r>
      <w:r w:rsidRPr="009253ED">
        <w:rPr>
          <w:iCs/>
        </w:rPr>
        <w:t xml:space="preserve"> legacy 80 record position transactions.</w:t>
      </w:r>
    </w:p>
    <w:p w14:paraId="2D6DA6EB"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C11.1.2.1.  The Requisition Transaction is identified by the DIC A01, A02, A04, A05, A0A, A0B, A0D, and A0E.</w:t>
      </w:r>
    </w:p>
    <w:p w14:paraId="62A95F6F"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C11.1.2.2.  The Passing Order Transaction is identified by the DIC A31, A32, A34, A35, A3A, A3B, A3D, and A3E.</w:t>
      </w:r>
    </w:p>
    <w:p w14:paraId="16BF0BE7"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C11.1.2.3.  The Referral Order Transaction is identified by the DIC A41, A42, A44, A45, A4A, A4B, A4D, and A4E.</w:t>
      </w:r>
    </w:p>
    <w:p w14:paraId="3A3869F2"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C11.1.2.4.  The Requisition Modification Transaction is identified by the DIC AM1, AM2, AM4, AM5, AMA, AMB, AMD, and AME.</w:t>
      </w:r>
    </w:p>
    <w:p w14:paraId="21453844"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 xml:space="preserve">C11.1.2.5.  The Requisition Follow-Up Transaction is identified by the DIC AF1, AF2, AF3, AF4, AF5, AFC, AFY, AT1, AT2, AT4, AT5, ATA, ATB, ATD, and ATE.   </w:t>
      </w:r>
    </w:p>
    <w:p w14:paraId="778C49E3"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C11.1.2.6.  Reserved.</w:t>
      </w:r>
    </w:p>
    <w:p w14:paraId="5BFB8AB7"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C11.1.2.7.  Reserved.</w:t>
      </w:r>
    </w:p>
    <w:p w14:paraId="5C05750E" w14:textId="5F5221E5"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 xml:space="preserve">C11.1.2.8.  The </w:t>
      </w:r>
      <w:r w:rsidR="00166354" w:rsidRPr="00B35D79">
        <w:rPr>
          <w:iCs/>
        </w:rPr>
        <w:t>MCA</w:t>
      </w:r>
      <w:r w:rsidRPr="009253ED">
        <w:rPr>
          <w:iCs/>
        </w:rPr>
        <w:t xml:space="preserve"> Validation Request is identified by the DIC AX1.</w:t>
      </w:r>
    </w:p>
    <w:p w14:paraId="58688D79" w14:textId="6CA5557A"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 xml:space="preserve">C11.1.2.9.  The </w:t>
      </w:r>
      <w:r w:rsidR="00166354" w:rsidRPr="00B35D79">
        <w:rPr>
          <w:iCs/>
        </w:rPr>
        <w:t xml:space="preserve">MCA </w:t>
      </w:r>
      <w:r w:rsidRPr="009253ED">
        <w:rPr>
          <w:iCs/>
        </w:rPr>
        <w:t>Validation Response is identified by the DIC AX2.</w:t>
      </w:r>
    </w:p>
    <w:p w14:paraId="3E0850AB"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lastRenderedPageBreak/>
        <w:tab/>
      </w:r>
      <w:r w:rsidRPr="009253ED">
        <w:rPr>
          <w:iCs/>
        </w:rPr>
        <w:tab/>
        <w:t xml:space="preserve">C11.1.2.10.  The Supply Status Transaction is identified by the DIC AE1, AE2, AE3, AE8, AE9, AEA, AEB, AED, and AEE.  </w:t>
      </w:r>
    </w:p>
    <w:p w14:paraId="600B97AC"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C11.1.2.11.  The Requisition Cancellation Transaction is identified by the DIC AC1, AC2, AC3, AC4, and AC5.</w:t>
      </w:r>
    </w:p>
    <w:p w14:paraId="37C67C60"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C11.1.2.12.  The Follow-Up on Requisition Cancellation Request Transaction is identified by the DIC AK1, AK2, AK3, AK4, AK5.</w:t>
      </w:r>
    </w:p>
    <w:p w14:paraId="549E2F03"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C11.1.2.13.  The Shipment Status Transaction is identified by the DIC AS1, AS2, AS3, AS8, AU1, AU2, AU3, and AU8.</w:t>
      </w:r>
    </w:p>
    <w:p w14:paraId="537E7283" w14:textId="77777777" w:rsidR="004F22D6" w:rsidRPr="009253ED" w:rsidRDefault="004F22D6" w:rsidP="004F22D6">
      <w:pPr>
        <w:tabs>
          <w:tab w:val="left" w:pos="547"/>
          <w:tab w:val="left" w:pos="1080"/>
          <w:tab w:val="left" w:pos="1627"/>
          <w:tab w:val="left" w:pos="2160"/>
          <w:tab w:val="left" w:pos="2700"/>
          <w:tab w:val="left" w:pos="3240"/>
        </w:tabs>
        <w:spacing w:after="240"/>
        <w:rPr>
          <w:iCs/>
        </w:rPr>
      </w:pPr>
      <w:r w:rsidRPr="009253ED">
        <w:rPr>
          <w:iCs/>
        </w:rPr>
        <w:tab/>
      </w:r>
      <w:r w:rsidRPr="009253ED">
        <w:rPr>
          <w:iCs/>
        </w:rPr>
        <w:tab/>
        <w:t>C11.1.2.14.  The Materiel Obligation Validation Request Transaction is identified by the DIC AN1, AN2, AN3, AN4, AN5, AN9, and ANZ.</w:t>
      </w:r>
    </w:p>
    <w:p w14:paraId="6008A51C" w14:textId="34FBDF10" w:rsidR="004F22D6" w:rsidRPr="00B35D79" w:rsidRDefault="004F22D6" w:rsidP="004F22D6">
      <w:pPr>
        <w:tabs>
          <w:tab w:val="left" w:pos="540"/>
          <w:tab w:val="left" w:pos="1080"/>
          <w:tab w:val="left" w:pos="1620"/>
          <w:tab w:val="left" w:pos="2160"/>
          <w:tab w:val="left" w:pos="2700"/>
          <w:tab w:val="left" w:pos="3240"/>
        </w:tabs>
        <w:spacing w:after="240"/>
      </w:pPr>
      <w:r w:rsidRPr="009253ED">
        <w:rPr>
          <w:iCs/>
        </w:rPr>
        <w:tab/>
      </w:r>
      <w:r w:rsidRPr="009253ED">
        <w:rPr>
          <w:iCs/>
        </w:rPr>
        <w:tab/>
        <w:t xml:space="preserve">C11.1.2.15  The Materiel Obligation Validation Response Transaction is </w:t>
      </w:r>
      <w:r w:rsidRPr="00B35D79">
        <w:rPr>
          <w:iCs/>
        </w:rPr>
        <w:t>identified by the DIC AP1, AP2, AP3, AP4, AP5, AP8, AP9, APR, and APX.</w:t>
      </w:r>
    </w:p>
    <w:p w14:paraId="48471D6E" w14:textId="562B7B4B" w:rsidR="00166354" w:rsidRPr="00B35D79" w:rsidRDefault="00166354" w:rsidP="00166354">
      <w:pPr>
        <w:tabs>
          <w:tab w:val="left" w:pos="547"/>
          <w:tab w:val="left" w:pos="1080"/>
          <w:tab w:val="left" w:pos="1627"/>
          <w:tab w:val="left" w:pos="2160"/>
          <w:tab w:val="left" w:pos="2700"/>
          <w:tab w:val="left" w:pos="3240"/>
        </w:tabs>
        <w:spacing w:after="240"/>
        <w:rPr>
          <w:iCs/>
          <w:szCs w:val="24"/>
        </w:rPr>
      </w:pPr>
      <w:r w:rsidRPr="00B35D79">
        <w:rPr>
          <w:iCs/>
          <w:szCs w:val="24"/>
        </w:rPr>
        <w:tab/>
      </w:r>
      <w:r w:rsidRPr="00B35D79">
        <w:rPr>
          <w:iCs/>
          <w:szCs w:val="24"/>
        </w:rPr>
        <w:tab/>
        <w:t xml:space="preserve">C11.1.2.16.  The Post-Post Requisition/Referral Order Transaction identified by the DLMS 511R by beginning segment (1/BR02/020 Code A0 or BM) with Action Code J.  This transaction provides the functionality of legacy DIC C0A, C01, CQA, CQ1, or comparable Component-unique DIC.  </w:t>
      </w:r>
    </w:p>
    <w:p w14:paraId="6B40F2F4" w14:textId="7BA390A6" w:rsidR="00166354" w:rsidRPr="00B35D79" w:rsidRDefault="00166354" w:rsidP="00166354">
      <w:pPr>
        <w:tabs>
          <w:tab w:val="left" w:pos="547"/>
          <w:tab w:val="left" w:pos="1080"/>
          <w:tab w:val="left" w:pos="1627"/>
          <w:tab w:val="left" w:pos="2160"/>
          <w:tab w:val="left" w:pos="2700"/>
          <w:tab w:val="left" w:pos="3240"/>
        </w:tabs>
        <w:spacing w:after="240"/>
        <w:rPr>
          <w:iCs/>
          <w:szCs w:val="24"/>
        </w:rPr>
      </w:pPr>
      <w:r w:rsidRPr="00B35D79">
        <w:rPr>
          <w:iCs/>
          <w:szCs w:val="24"/>
        </w:rPr>
        <w:tab/>
      </w:r>
      <w:r w:rsidRPr="00B35D79">
        <w:rPr>
          <w:iCs/>
          <w:szCs w:val="24"/>
        </w:rPr>
        <w:tab/>
        <w:t xml:space="preserve">C11.1.2.17.  The Requisition/Referral Order Image Transaction identified by the DLMS 511R by beginning segment (1/BR02/020 Code A0 or BM) with Action Code FI.  This transaction provides the functionality of legacy DIC CHA, CH1, or comparable Component-unique DIC.  </w:t>
      </w:r>
    </w:p>
    <w:p w14:paraId="29D0438A" w14:textId="469FBE5F" w:rsidR="008379ED" w:rsidRPr="009253ED" w:rsidRDefault="00FA2408" w:rsidP="00100D0A">
      <w:pPr>
        <w:tabs>
          <w:tab w:val="left" w:pos="540"/>
          <w:tab w:val="left" w:pos="1080"/>
          <w:tab w:val="left" w:pos="1620"/>
          <w:tab w:val="left" w:pos="2160"/>
          <w:tab w:val="left" w:pos="2700"/>
          <w:tab w:val="left" w:pos="3240"/>
        </w:tabs>
        <w:spacing w:after="240"/>
      </w:pPr>
      <w:r w:rsidRPr="00B35D79">
        <w:rPr>
          <w:szCs w:val="24"/>
        </w:rPr>
        <w:tab/>
      </w:r>
      <w:r w:rsidR="007F18C4" w:rsidRPr="00B35D79">
        <w:rPr>
          <w:szCs w:val="24"/>
        </w:rPr>
        <w:t>C11</w:t>
      </w:r>
      <w:r w:rsidR="007F18C4" w:rsidRPr="009253ED">
        <w:rPr>
          <w:szCs w:val="24"/>
        </w:rPr>
        <w:t>.1.</w:t>
      </w:r>
      <w:r w:rsidR="004F22D6" w:rsidRPr="009253ED">
        <w:rPr>
          <w:szCs w:val="24"/>
        </w:rPr>
        <w:t>3</w:t>
      </w:r>
      <w:r w:rsidR="007F18C4" w:rsidRPr="009253ED">
        <w:rPr>
          <w:szCs w:val="24"/>
        </w:rPr>
        <w:t xml:space="preserve">.  </w:t>
      </w:r>
      <w:r w:rsidR="004F22D6" w:rsidRPr="009253ED">
        <w:rPr>
          <w:szCs w:val="24"/>
          <w:u w:val="single"/>
        </w:rPr>
        <w:t>Establishing a Management Control Activity</w:t>
      </w:r>
      <w:r w:rsidR="004F22D6" w:rsidRPr="009253ED">
        <w:rPr>
          <w:szCs w:val="24"/>
        </w:rPr>
        <w:t xml:space="preserve">.  </w:t>
      </w:r>
      <w:r w:rsidR="008379ED" w:rsidRPr="009253ED">
        <w:rPr>
          <w:szCs w:val="24"/>
        </w:rPr>
        <w:t xml:space="preserve">The S/As </w:t>
      </w:r>
      <w:r w:rsidR="004F22D6" w:rsidRPr="009253ED">
        <w:rPr>
          <w:szCs w:val="24"/>
        </w:rPr>
        <w:t xml:space="preserve">must </w:t>
      </w:r>
      <w:r w:rsidR="008379ED" w:rsidRPr="009253ED">
        <w:rPr>
          <w:szCs w:val="24"/>
        </w:rPr>
        <w:t xml:space="preserve">assign a unique </w:t>
      </w:r>
      <w:r w:rsidR="004F22D6" w:rsidRPr="009253ED">
        <w:rPr>
          <w:szCs w:val="24"/>
        </w:rPr>
        <w:t>r</w:t>
      </w:r>
      <w:r w:rsidR="00484D35" w:rsidRPr="009253ED">
        <w:rPr>
          <w:szCs w:val="24"/>
        </w:rPr>
        <w:t xml:space="preserve">outing </w:t>
      </w:r>
      <w:r w:rsidR="004F22D6" w:rsidRPr="009253ED">
        <w:rPr>
          <w:szCs w:val="24"/>
        </w:rPr>
        <w:t>i</w:t>
      </w:r>
      <w:r w:rsidR="00484D35" w:rsidRPr="009253ED">
        <w:rPr>
          <w:szCs w:val="24"/>
        </w:rPr>
        <w:t xml:space="preserve">dentifier </w:t>
      </w:r>
      <w:r w:rsidR="004F22D6" w:rsidRPr="009253ED">
        <w:rPr>
          <w:szCs w:val="24"/>
        </w:rPr>
        <w:t>c</w:t>
      </w:r>
      <w:r w:rsidR="00484D35" w:rsidRPr="009253ED">
        <w:rPr>
          <w:szCs w:val="24"/>
        </w:rPr>
        <w:t>ode (</w:t>
      </w:r>
      <w:r w:rsidR="008379ED" w:rsidRPr="009253ED">
        <w:rPr>
          <w:szCs w:val="24"/>
        </w:rPr>
        <w:t>RI</w:t>
      </w:r>
      <w:r w:rsidR="00484D35" w:rsidRPr="009253ED">
        <w:rPr>
          <w:szCs w:val="24"/>
        </w:rPr>
        <w:t>C)</w:t>
      </w:r>
      <w:r w:rsidR="008379ED" w:rsidRPr="009253ED">
        <w:rPr>
          <w:szCs w:val="24"/>
        </w:rPr>
        <w:t xml:space="preserve"> and distribution code to each </w:t>
      </w:r>
      <w:r w:rsidR="005D606B" w:rsidRPr="009253ED">
        <w:rPr>
          <w:szCs w:val="24"/>
        </w:rPr>
        <w:t>m</w:t>
      </w:r>
      <w:r w:rsidR="00F00C1A" w:rsidRPr="009253ED">
        <w:rPr>
          <w:szCs w:val="24"/>
        </w:rPr>
        <w:t xml:space="preserve">anagement </w:t>
      </w:r>
      <w:r w:rsidR="005D606B" w:rsidRPr="009253ED">
        <w:rPr>
          <w:szCs w:val="24"/>
        </w:rPr>
        <w:t>c</w:t>
      </w:r>
      <w:r w:rsidR="00F00C1A" w:rsidRPr="009253ED">
        <w:rPr>
          <w:szCs w:val="24"/>
        </w:rPr>
        <w:t xml:space="preserve">ontrol </w:t>
      </w:r>
      <w:r w:rsidR="005D606B" w:rsidRPr="009253ED">
        <w:rPr>
          <w:szCs w:val="24"/>
        </w:rPr>
        <w:t>a</w:t>
      </w:r>
      <w:r w:rsidR="00F00C1A" w:rsidRPr="009253ED">
        <w:rPr>
          <w:szCs w:val="24"/>
        </w:rPr>
        <w:t>ctivity (</w:t>
      </w:r>
      <w:r w:rsidR="008379ED" w:rsidRPr="009253ED">
        <w:rPr>
          <w:szCs w:val="24"/>
        </w:rPr>
        <w:t>MCA</w:t>
      </w:r>
      <w:r w:rsidR="00F00C1A" w:rsidRPr="009253ED">
        <w:rPr>
          <w:szCs w:val="24"/>
        </w:rPr>
        <w:t>)</w:t>
      </w:r>
      <w:r w:rsidR="00866574" w:rsidRPr="009253ED">
        <w:rPr>
          <w:szCs w:val="24"/>
        </w:rPr>
        <w:t xml:space="preserve"> validating GFM </w:t>
      </w:r>
      <w:r w:rsidR="00604592" w:rsidRPr="00B35D79">
        <w:rPr>
          <w:szCs w:val="24"/>
        </w:rPr>
        <w:t>and CFM</w:t>
      </w:r>
      <w:r w:rsidR="00604592">
        <w:rPr>
          <w:b/>
          <w:i/>
          <w:szCs w:val="24"/>
        </w:rPr>
        <w:t xml:space="preserve"> </w:t>
      </w:r>
      <w:r w:rsidR="00866574" w:rsidRPr="009253ED">
        <w:rPr>
          <w:szCs w:val="24"/>
        </w:rPr>
        <w:t>requisitions</w:t>
      </w:r>
      <w:r w:rsidR="0077378C">
        <w:rPr>
          <w:szCs w:val="24"/>
        </w:rPr>
        <w:t>.</w:t>
      </w:r>
    </w:p>
    <w:p w14:paraId="29D0438B" w14:textId="78E5E120" w:rsidR="008379ED" w:rsidRPr="009253ED" w:rsidRDefault="00FA2408" w:rsidP="00100D0A">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C11.1.</w:t>
      </w:r>
      <w:r w:rsidR="004F22D6" w:rsidRPr="009253ED">
        <w:rPr>
          <w:szCs w:val="24"/>
        </w:rPr>
        <w:t>4</w:t>
      </w:r>
      <w:r w:rsidR="007F18C4" w:rsidRPr="009253ED">
        <w:rPr>
          <w:szCs w:val="24"/>
        </w:rPr>
        <w:t xml:space="preserve">.  </w:t>
      </w:r>
      <w:r w:rsidR="004F22D6" w:rsidRPr="009253ED">
        <w:rPr>
          <w:szCs w:val="24"/>
          <w:u w:val="single"/>
        </w:rPr>
        <w:t>Violations</w:t>
      </w:r>
      <w:r w:rsidR="004F22D6" w:rsidRPr="009253ED">
        <w:rPr>
          <w:szCs w:val="24"/>
        </w:rPr>
        <w:t xml:space="preserve">.  </w:t>
      </w:r>
      <w:r w:rsidR="008379ED" w:rsidRPr="009253ED">
        <w:rPr>
          <w:szCs w:val="24"/>
        </w:rPr>
        <w:t xml:space="preserve">Any attempt to circumvent </w:t>
      </w:r>
      <w:r w:rsidR="00604592" w:rsidRPr="00B35D79">
        <w:rPr>
          <w:szCs w:val="24"/>
        </w:rPr>
        <w:t>MCA</w:t>
      </w:r>
      <w:r w:rsidR="00604592">
        <w:rPr>
          <w:b/>
          <w:i/>
          <w:szCs w:val="24"/>
        </w:rPr>
        <w:t xml:space="preserve"> </w:t>
      </w:r>
      <w:r w:rsidR="008379ED" w:rsidRPr="009253ED">
        <w:rPr>
          <w:szCs w:val="24"/>
        </w:rPr>
        <w:t xml:space="preserve">validation requirements is sufficient cause to refer </w:t>
      </w:r>
      <w:r w:rsidR="004F22D6" w:rsidRPr="009253ED">
        <w:rPr>
          <w:szCs w:val="24"/>
        </w:rPr>
        <w:t xml:space="preserve">the </w:t>
      </w:r>
      <w:r w:rsidR="008379ED" w:rsidRPr="009253ED">
        <w:rPr>
          <w:szCs w:val="24"/>
        </w:rPr>
        <w:t>violation to the appropriate criminal investigating activity to determine possible fraud, waste, and abuse.  The sponsoring Service</w:t>
      </w:r>
      <w:r w:rsidR="004F22D6" w:rsidRPr="009253ED">
        <w:rPr>
          <w:szCs w:val="24"/>
        </w:rPr>
        <w:t xml:space="preserve">/Agency must refer all </w:t>
      </w:r>
      <w:r w:rsidR="008379ED" w:rsidRPr="009253ED">
        <w:rPr>
          <w:szCs w:val="24"/>
        </w:rPr>
        <w:t>violation</w:t>
      </w:r>
      <w:r w:rsidR="004F22D6" w:rsidRPr="009253ED">
        <w:rPr>
          <w:szCs w:val="24"/>
        </w:rPr>
        <w:t>s</w:t>
      </w:r>
      <w:r w:rsidR="008379ED" w:rsidRPr="009253ED">
        <w:rPr>
          <w:szCs w:val="24"/>
        </w:rPr>
        <w:t xml:space="preserve"> to criminal </w:t>
      </w:r>
      <w:r w:rsidR="004F22D6" w:rsidRPr="009253ED">
        <w:rPr>
          <w:szCs w:val="24"/>
        </w:rPr>
        <w:t xml:space="preserve">investigators and the monitoring MCA based </w:t>
      </w:r>
      <w:r w:rsidR="008379ED" w:rsidRPr="009253ED">
        <w:rPr>
          <w:szCs w:val="24"/>
        </w:rPr>
        <w:t>on reports of rejected transactions or violations discovered during the post validation process.</w:t>
      </w:r>
    </w:p>
    <w:p w14:paraId="29D0438C" w14:textId="77777777" w:rsidR="008379ED" w:rsidRPr="009253ED" w:rsidRDefault="007F18C4" w:rsidP="00100D0A">
      <w:pPr>
        <w:tabs>
          <w:tab w:val="left" w:pos="540"/>
          <w:tab w:val="left" w:pos="1080"/>
          <w:tab w:val="left" w:pos="1620"/>
          <w:tab w:val="left" w:pos="2160"/>
          <w:tab w:val="left" w:pos="2700"/>
          <w:tab w:val="left" w:pos="3240"/>
        </w:tabs>
        <w:spacing w:after="240"/>
        <w:rPr>
          <w:u w:val="single"/>
        </w:rPr>
      </w:pPr>
      <w:r w:rsidRPr="009253ED">
        <w:t xml:space="preserve">C11.2.  </w:t>
      </w:r>
      <w:r w:rsidR="008379ED" w:rsidRPr="009253ED">
        <w:rPr>
          <w:u w:val="single"/>
        </w:rPr>
        <w:t>APPLICABILITY</w:t>
      </w:r>
    </w:p>
    <w:p w14:paraId="432746B2" w14:textId="5079FEF7" w:rsidR="00E2091B" w:rsidRPr="009253ED" w:rsidRDefault="00FA2408" w:rsidP="00100D0A">
      <w:pPr>
        <w:tabs>
          <w:tab w:val="left" w:pos="540"/>
          <w:tab w:val="left" w:pos="1080"/>
          <w:tab w:val="left" w:pos="1620"/>
          <w:tab w:val="left" w:pos="2160"/>
          <w:tab w:val="left" w:pos="2700"/>
          <w:tab w:val="left" w:pos="3240"/>
        </w:tabs>
        <w:spacing w:after="240"/>
        <w:rPr>
          <w:szCs w:val="24"/>
        </w:rPr>
      </w:pPr>
      <w:r w:rsidRPr="009253ED">
        <w:rPr>
          <w:szCs w:val="24"/>
        </w:rPr>
        <w:tab/>
      </w:r>
      <w:r w:rsidR="007F18C4" w:rsidRPr="009253ED">
        <w:rPr>
          <w:szCs w:val="24"/>
        </w:rPr>
        <w:t xml:space="preserve">C11.2.1.  </w:t>
      </w:r>
      <w:r w:rsidR="008379ED" w:rsidRPr="009253ED">
        <w:rPr>
          <w:szCs w:val="24"/>
        </w:rPr>
        <w:t xml:space="preserve">These procedures apply to all contractors and all S/A activities requisitioning GFM </w:t>
      </w:r>
      <w:r w:rsidR="00866574" w:rsidRPr="009253ED">
        <w:rPr>
          <w:szCs w:val="24"/>
        </w:rPr>
        <w:t xml:space="preserve">or CFM </w:t>
      </w:r>
      <w:r w:rsidR="008379ED" w:rsidRPr="009253ED">
        <w:rPr>
          <w:szCs w:val="24"/>
        </w:rPr>
        <w:t xml:space="preserve">from DoD </w:t>
      </w:r>
      <w:r w:rsidR="00387CB4" w:rsidRPr="009253ED">
        <w:rPr>
          <w:szCs w:val="24"/>
        </w:rPr>
        <w:t xml:space="preserve">sources of </w:t>
      </w:r>
      <w:r w:rsidR="008379ED" w:rsidRPr="009253ED">
        <w:rPr>
          <w:szCs w:val="24"/>
        </w:rPr>
        <w:t xml:space="preserve">supply. </w:t>
      </w:r>
    </w:p>
    <w:p w14:paraId="29D0438D" w14:textId="272443AC" w:rsidR="008379ED" w:rsidRPr="009253ED" w:rsidRDefault="00E2091B" w:rsidP="00100D0A">
      <w:pPr>
        <w:tabs>
          <w:tab w:val="left" w:pos="540"/>
          <w:tab w:val="left" w:pos="1080"/>
          <w:tab w:val="left" w:pos="1620"/>
          <w:tab w:val="left" w:pos="2160"/>
          <w:tab w:val="left" w:pos="2700"/>
          <w:tab w:val="left" w:pos="3240"/>
        </w:tabs>
        <w:spacing w:after="240"/>
      </w:pPr>
      <w:r w:rsidRPr="009253ED">
        <w:rPr>
          <w:szCs w:val="24"/>
        </w:rPr>
        <w:tab/>
        <w:t xml:space="preserve">C11.2.1.  </w:t>
      </w:r>
      <w:r w:rsidR="00100D0A" w:rsidRPr="009253ED">
        <w:rPr>
          <w:szCs w:val="24"/>
        </w:rPr>
        <w:t>Ammunition</w:t>
      </w:r>
      <w:r w:rsidR="008379ED" w:rsidRPr="009253ED">
        <w:rPr>
          <w:szCs w:val="24"/>
        </w:rPr>
        <w:t xml:space="preserve"> production is excluded from GFM control.</w:t>
      </w:r>
    </w:p>
    <w:p w14:paraId="29D0438E" w14:textId="77777777" w:rsidR="008379ED" w:rsidRPr="009253ED" w:rsidRDefault="007F18C4" w:rsidP="00BE3389">
      <w:pPr>
        <w:keepNext/>
        <w:tabs>
          <w:tab w:val="left" w:pos="540"/>
          <w:tab w:val="left" w:pos="1080"/>
          <w:tab w:val="left" w:pos="1620"/>
          <w:tab w:val="left" w:pos="2160"/>
          <w:tab w:val="left" w:pos="2700"/>
          <w:tab w:val="left" w:pos="3240"/>
        </w:tabs>
        <w:spacing w:after="240"/>
        <w:rPr>
          <w:u w:val="single"/>
        </w:rPr>
      </w:pPr>
      <w:r w:rsidRPr="009253ED">
        <w:lastRenderedPageBreak/>
        <w:t xml:space="preserve">C11.3.  </w:t>
      </w:r>
      <w:r w:rsidR="008379ED" w:rsidRPr="009253ED">
        <w:rPr>
          <w:u w:val="single"/>
        </w:rPr>
        <w:t>PREPARATION OF REQUISITIONS AND RELATED TRANSACTIONS FOR GOVERNMENT MATERIEL FURNISHED TO CONTRACTORS</w:t>
      </w:r>
    </w:p>
    <w:p w14:paraId="28E94859" w14:textId="2E6391E3" w:rsidR="00FA46D7" w:rsidRPr="009253ED" w:rsidRDefault="00FA2408" w:rsidP="008879E3">
      <w:pPr>
        <w:tabs>
          <w:tab w:val="left" w:pos="540"/>
          <w:tab w:val="left" w:pos="1080"/>
          <w:tab w:val="left" w:pos="1620"/>
          <w:tab w:val="left" w:pos="2160"/>
          <w:tab w:val="left" w:pos="2700"/>
          <w:tab w:val="left" w:pos="3240"/>
        </w:tabs>
        <w:spacing w:after="240"/>
        <w:rPr>
          <w:szCs w:val="24"/>
        </w:rPr>
      </w:pPr>
      <w:r w:rsidRPr="009253ED">
        <w:rPr>
          <w:szCs w:val="24"/>
        </w:rPr>
        <w:tab/>
      </w:r>
      <w:r w:rsidR="007F18C4" w:rsidRPr="009253ED">
        <w:rPr>
          <w:szCs w:val="24"/>
        </w:rPr>
        <w:t xml:space="preserve">C11.3.1.  </w:t>
      </w:r>
      <w:r w:rsidR="002F39E9" w:rsidRPr="009253ED">
        <w:rPr>
          <w:szCs w:val="24"/>
          <w:u w:val="single"/>
        </w:rPr>
        <w:t>Requisition Initiation</w:t>
      </w:r>
      <w:r w:rsidR="002F39E9" w:rsidRPr="009253ED">
        <w:rPr>
          <w:szCs w:val="24"/>
        </w:rPr>
        <w:t xml:space="preserve">.  </w:t>
      </w:r>
      <w:r w:rsidR="008379ED" w:rsidRPr="009253ED">
        <w:rPr>
          <w:szCs w:val="24"/>
        </w:rPr>
        <w:t xml:space="preserve">Requisitions for GFM may be initiated by the responsible S/A or, subject to the terms of the contract, by contractors.  Requisitions for GFM </w:t>
      </w:r>
      <w:r w:rsidR="006154C4" w:rsidRPr="009253ED">
        <w:rPr>
          <w:szCs w:val="24"/>
        </w:rPr>
        <w:t>will</w:t>
      </w:r>
      <w:r w:rsidR="008379ED" w:rsidRPr="009253ED">
        <w:rPr>
          <w:szCs w:val="24"/>
        </w:rPr>
        <w:t xml:space="preserve"> be prepared and initially submitted by GFM requisitioners, both contractors and S/As, using MILSTRIP </w:t>
      </w:r>
      <w:r w:rsidR="003C5109" w:rsidRPr="009253ED">
        <w:rPr>
          <w:szCs w:val="24"/>
        </w:rPr>
        <w:t>transaction formats</w:t>
      </w:r>
      <w:r w:rsidR="008379ED" w:rsidRPr="009253ED">
        <w:rPr>
          <w:szCs w:val="24"/>
        </w:rPr>
        <w:t xml:space="preserve"> to the S/A MCA designated for monitoring the contract.  Transmission through </w:t>
      </w:r>
      <w:r w:rsidR="00100D0A" w:rsidRPr="009253ED">
        <w:rPr>
          <w:szCs w:val="24"/>
        </w:rPr>
        <w:t>the Defense Automatic Addressing System (</w:t>
      </w:r>
      <w:r w:rsidR="008379ED" w:rsidRPr="009253ED">
        <w:rPr>
          <w:szCs w:val="24"/>
        </w:rPr>
        <w:t>DAAS</w:t>
      </w:r>
      <w:r w:rsidR="00100D0A" w:rsidRPr="009253ED">
        <w:rPr>
          <w:szCs w:val="24"/>
        </w:rPr>
        <w:t>)</w:t>
      </w:r>
      <w:r w:rsidR="008379ED" w:rsidRPr="009253ED">
        <w:rPr>
          <w:szCs w:val="24"/>
        </w:rPr>
        <w:t xml:space="preserve"> </w:t>
      </w:r>
      <w:r w:rsidR="006154C4" w:rsidRPr="009253ED">
        <w:rPr>
          <w:szCs w:val="24"/>
        </w:rPr>
        <w:t>will</w:t>
      </w:r>
      <w:r w:rsidR="008379ED" w:rsidRPr="009253ED">
        <w:rPr>
          <w:szCs w:val="24"/>
        </w:rPr>
        <w:t xml:space="preserve"> be utilized to the extent practical.</w:t>
      </w:r>
    </w:p>
    <w:p w14:paraId="29D04390" w14:textId="3FEBBCD9" w:rsidR="008379ED" w:rsidRPr="009253ED" w:rsidRDefault="00FA46D7" w:rsidP="008879E3">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 xml:space="preserve">C11.3.2.  </w:t>
      </w:r>
      <w:r w:rsidR="002F39E9" w:rsidRPr="009253ED">
        <w:rPr>
          <w:szCs w:val="24"/>
          <w:u w:val="single"/>
        </w:rPr>
        <w:t>Identifying Requisitions for GFM Controls</w:t>
      </w:r>
      <w:r w:rsidR="002F39E9" w:rsidRPr="009253ED">
        <w:rPr>
          <w:szCs w:val="24"/>
        </w:rPr>
        <w:t xml:space="preserve">.  </w:t>
      </w:r>
      <w:r w:rsidR="008379ED" w:rsidRPr="009253ED">
        <w:rPr>
          <w:szCs w:val="24"/>
        </w:rPr>
        <w:t>Requisitions and associated transactions containing an S/A code designated for contractors, as specified</w:t>
      </w:r>
      <w:r w:rsidR="008379ED" w:rsidRPr="001536BA">
        <w:rPr>
          <w:szCs w:val="24"/>
        </w:rPr>
        <w:t xml:space="preserve"> in </w:t>
      </w:r>
      <w:r w:rsidR="00E22616" w:rsidRPr="009253ED">
        <w:rPr>
          <w:szCs w:val="24"/>
        </w:rPr>
        <w:t xml:space="preserve">Appendix </w:t>
      </w:r>
      <w:r w:rsidR="008379ED" w:rsidRPr="009253ED">
        <w:rPr>
          <w:szCs w:val="24"/>
        </w:rPr>
        <w:t>AP2.2 (</w:t>
      </w:r>
      <w:r w:rsidR="002F39E9" w:rsidRPr="009253ED">
        <w:rPr>
          <w:szCs w:val="24"/>
        </w:rPr>
        <w:t xml:space="preserve">Department of Defense activity address code (DoDAAC) in the document number </w:t>
      </w:r>
      <w:r w:rsidR="008379ED" w:rsidRPr="009253ED">
        <w:rPr>
          <w:szCs w:val="24"/>
        </w:rPr>
        <w:t xml:space="preserve">or ship-to </w:t>
      </w:r>
      <w:r w:rsidR="002F39E9" w:rsidRPr="009253ED">
        <w:rPr>
          <w:szCs w:val="24"/>
        </w:rPr>
        <w:t>DoDAAC</w:t>
      </w:r>
      <w:r w:rsidR="008379ED" w:rsidRPr="009253ED">
        <w:rPr>
          <w:szCs w:val="24"/>
        </w:rPr>
        <w:t xml:space="preserve">), </w:t>
      </w:r>
      <w:r w:rsidR="006154C4" w:rsidRPr="009253ED">
        <w:rPr>
          <w:szCs w:val="24"/>
        </w:rPr>
        <w:t>will</w:t>
      </w:r>
      <w:r w:rsidR="008379ED" w:rsidRPr="009253ED">
        <w:rPr>
          <w:szCs w:val="24"/>
        </w:rPr>
        <w:t xml:space="preserve"> be processed under GFM controls and restrictions except when the signal and fund codes indicate </w:t>
      </w:r>
      <w:r w:rsidR="00BF5852" w:rsidRPr="009253ED">
        <w:rPr>
          <w:szCs w:val="24"/>
        </w:rPr>
        <w:t xml:space="preserve">that </w:t>
      </w:r>
      <w:r w:rsidR="008379ED" w:rsidRPr="009253ED">
        <w:rPr>
          <w:szCs w:val="24"/>
        </w:rPr>
        <w:t xml:space="preserve">the issue will be </w:t>
      </w:r>
      <w:r w:rsidR="00866574" w:rsidRPr="009253ED">
        <w:rPr>
          <w:szCs w:val="24"/>
        </w:rPr>
        <w:t xml:space="preserve">for CFM </w:t>
      </w:r>
      <w:r w:rsidR="008379ED" w:rsidRPr="009253ED">
        <w:rPr>
          <w:szCs w:val="24"/>
        </w:rPr>
        <w:t xml:space="preserve">with </w:t>
      </w:r>
      <w:r w:rsidR="008379ED" w:rsidRPr="009253ED">
        <w:rPr>
          <w:rFonts w:cs="Arial"/>
          <w:szCs w:val="24"/>
        </w:rPr>
        <w:t>contractor reimbursement by other than an Army contractor.  All Army contractor requisitions and associated transactions must be processed under GFM controls.</w:t>
      </w:r>
    </w:p>
    <w:p w14:paraId="29D04391" w14:textId="67274558" w:rsidR="008379ED" w:rsidRPr="009253ED" w:rsidRDefault="00FA2408" w:rsidP="008879E3">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 xml:space="preserve">C11.3.3.  </w:t>
      </w:r>
      <w:r w:rsidR="002F39E9" w:rsidRPr="009253ED">
        <w:rPr>
          <w:szCs w:val="24"/>
          <w:u w:val="single"/>
        </w:rPr>
        <w:t>Required Information</w:t>
      </w:r>
      <w:r w:rsidR="002F39E9" w:rsidRPr="009253ED">
        <w:rPr>
          <w:szCs w:val="24"/>
        </w:rPr>
        <w:t xml:space="preserve">.  </w:t>
      </w:r>
      <w:r w:rsidR="008379ED" w:rsidRPr="009253ED">
        <w:rPr>
          <w:szCs w:val="24"/>
        </w:rPr>
        <w:t>In addition to normal requisition data, GFM requisitions</w:t>
      </w:r>
      <w:r w:rsidR="002F39E9" w:rsidRPr="009253ED">
        <w:rPr>
          <w:szCs w:val="24"/>
        </w:rPr>
        <w:t>, including Referral and Passing Orders</w:t>
      </w:r>
      <w:r w:rsidR="008379ED" w:rsidRPr="009253ED">
        <w:rPr>
          <w:szCs w:val="24"/>
        </w:rPr>
        <w:t xml:space="preserve"> </w:t>
      </w:r>
      <w:r w:rsidR="006154C4" w:rsidRPr="009253ED">
        <w:rPr>
          <w:szCs w:val="24"/>
        </w:rPr>
        <w:t>will</w:t>
      </w:r>
      <w:r w:rsidR="008379ED" w:rsidRPr="009253ED">
        <w:rPr>
          <w:szCs w:val="24"/>
        </w:rPr>
        <w:t xml:space="preserve"> contain the following:</w:t>
      </w:r>
    </w:p>
    <w:p w14:paraId="29D04393" w14:textId="38B2521A" w:rsidR="008379ED" w:rsidRPr="009253ED" w:rsidRDefault="00FA2408" w:rsidP="008879E3">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C11.3.3.</w:t>
      </w:r>
      <w:r w:rsidR="002F39E9" w:rsidRPr="009253ED">
        <w:rPr>
          <w:szCs w:val="24"/>
        </w:rPr>
        <w:t>1</w:t>
      </w:r>
      <w:r w:rsidR="007F18C4" w:rsidRPr="009253ED">
        <w:rPr>
          <w:szCs w:val="24"/>
        </w:rPr>
        <w:t xml:space="preserve">.  </w:t>
      </w:r>
      <w:r w:rsidR="008379ED" w:rsidRPr="009253ED">
        <w:rPr>
          <w:szCs w:val="24"/>
        </w:rPr>
        <w:t>Rl</w:t>
      </w:r>
      <w:r w:rsidR="008879E3" w:rsidRPr="009253ED">
        <w:rPr>
          <w:szCs w:val="24"/>
        </w:rPr>
        <w:t>C</w:t>
      </w:r>
      <w:r w:rsidR="008379ED" w:rsidRPr="009253ED">
        <w:rPr>
          <w:szCs w:val="24"/>
        </w:rPr>
        <w:t xml:space="preserve"> </w:t>
      </w:r>
      <w:r w:rsidR="002F39E9" w:rsidRPr="009253ED">
        <w:rPr>
          <w:szCs w:val="24"/>
        </w:rPr>
        <w:t>of the MCA monitoring the contract, rp 4-6</w:t>
      </w:r>
      <w:r w:rsidR="008379ED" w:rsidRPr="009253ED">
        <w:rPr>
          <w:szCs w:val="24"/>
        </w:rPr>
        <w:t>.</w:t>
      </w:r>
    </w:p>
    <w:p w14:paraId="29D04394" w14:textId="285B992A" w:rsidR="008379ED" w:rsidRPr="009253ED" w:rsidRDefault="00FA2408" w:rsidP="008879E3">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C11.3.3.</w:t>
      </w:r>
      <w:r w:rsidR="002F39E9" w:rsidRPr="009253ED">
        <w:rPr>
          <w:szCs w:val="24"/>
        </w:rPr>
        <w:t>2</w:t>
      </w:r>
      <w:r w:rsidR="007F18C4" w:rsidRPr="009253ED">
        <w:rPr>
          <w:szCs w:val="24"/>
        </w:rPr>
        <w:t xml:space="preserve">.  </w:t>
      </w:r>
      <w:r w:rsidR="002F39E9" w:rsidRPr="009253ED">
        <w:rPr>
          <w:szCs w:val="24"/>
        </w:rPr>
        <w:t>For c</w:t>
      </w:r>
      <w:r w:rsidR="008379ED" w:rsidRPr="009253ED">
        <w:rPr>
          <w:szCs w:val="24"/>
        </w:rPr>
        <w:t>ontractor generated requisitions</w:t>
      </w:r>
      <w:r w:rsidR="002F39E9" w:rsidRPr="009253ED">
        <w:rPr>
          <w:szCs w:val="24"/>
        </w:rPr>
        <w:t>,</w:t>
      </w:r>
      <w:r w:rsidR="008379ED" w:rsidRPr="009253ED">
        <w:rPr>
          <w:szCs w:val="24"/>
        </w:rPr>
        <w:t xml:space="preserve"> contractor DoDAAC</w:t>
      </w:r>
      <w:r w:rsidR="002F39E9" w:rsidRPr="009253ED">
        <w:rPr>
          <w:szCs w:val="24"/>
        </w:rPr>
        <w:t>,</w:t>
      </w:r>
      <w:r w:rsidR="008379ED" w:rsidRPr="009253ED">
        <w:rPr>
          <w:szCs w:val="24"/>
        </w:rPr>
        <w:t xml:space="preserve"> </w:t>
      </w:r>
      <w:r w:rsidR="00DE2669">
        <w:rPr>
          <w:szCs w:val="24"/>
        </w:rPr>
        <w:br/>
      </w:r>
      <w:r w:rsidR="008379ED" w:rsidRPr="009253ED">
        <w:rPr>
          <w:szCs w:val="24"/>
        </w:rPr>
        <w:t>rp 30-35.</w:t>
      </w:r>
    </w:p>
    <w:p w14:paraId="29D04395" w14:textId="44E01B8A" w:rsidR="008379ED" w:rsidRPr="009253ED" w:rsidRDefault="00FA2408" w:rsidP="00FE782F">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C11.3.3.</w:t>
      </w:r>
      <w:r w:rsidR="002F39E9" w:rsidRPr="009253ED">
        <w:rPr>
          <w:szCs w:val="24"/>
        </w:rPr>
        <w:t>3</w:t>
      </w:r>
      <w:r w:rsidR="007F18C4" w:rsidRPr="009253ED">
        <w:rPr>
          <w:szCs w:val="24"/>
        </w:rPr>
        <w:t xml:space="preserve">.  </w:t>
      </w:r>
      <w:r w:rsidR="002F39E9" w:rsidRPr="009253ED">
        <w:rPr>
          <w:szCs w:val="24"/>
        </w:rPr>
        <w:t xml:space="preserve">For </w:t>
      </w:r>
      <w:r w:rsidR="008379ED" w:rsidRPr="009253ED">
        <w:rPr>
          <w:szCs w:val="24"/>
        </w:rPr>
        <w:t>S/A generated requisitions for GFM</w:t>
      </w:r>
      <w:r w:rsidR="002F39E9" w:rsidRPr="009253ED">
        <w:rPr>
          <w:szCs w:val="24"/>
        </w:rPr>
        <w:t>,</w:t>
      </w:r>
      <w:r w:rsidR="008379ED" w:rsidRPr="009253ED">
        <w:rPr>
          <w:szCs w:val="24"/>
        </w:rPr>
        <w:t xml:space="preserve"> contractor </w:t>
      </w:r>
      <w:r w:rsidR="002F39E9" w:rsidRPr="009253ED">
        <w:rPr>
          <w:szCs w:val="24"/>
        </w:rPr>
        <w:t xml:space="preserve">ship-to </w:t>
      </w:r>
      <w:r w:rsidR="008379ED" w:rsidRPr="009253ED">
        <w:rPr>
          <w:szCs w:val="24"/>
        </w:rPr>
        <w:t>DoDAAC</w:t>
      </w:r>
      <w:r w:rsidR="002F39E9" w:rsidRPr="009253ED">
        <w:rPr>
          <w:szCs w:val="24"/>
        </w:rPr>
        <w:t>,</w:t>
      </w:r>
      <w:r w:rsidR="008379ED" w:rsidRPr="009253ED">
        <w:rPr>
          <w:szCs w:val="24"/>
        </w:rPr>
        <w:t xml:space="preserve"> rp 45-50.</w:t>
      </w:r>
    </w:p>
    <w:p w14:paraId="29D04396" w14:textId="2D3B55BB" w:rsidR="008379ED" w:rsidRPr="009253ED" w:rsidRDefault="00FA2408" w:rsidP="008879E3">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C11.3.3.</w:t>
      </w:r>
      <w:r w:rsidR="002F39E9" w:rsidRPr="009253ED">
        <w:rPr>
          <w:szCs w:val="24"/>
        </w:rPr>
        <w:t>4</w:t>
      </w:r>
      <w:r w:rsidR="007F18C4" w:rsidRPr="009253ED">
        <w:rPr>
          <w:szCs w:val="24"/>
        </w:rPr>
        <w:t xml:space="preserve">.  </w:t>
      </w:r>
      <w:r w:rsidR="008379ED" w:rsidRPr="009253ED">
        <w:rPr>
          <w:szCs w:val="24"/>
        </w:rPr>
        <w:t>Wh</w:t>
      </w:r>
      <w:r w:rsidR="002F39E9" w:rsidRPr="009253ED">
        <w:rPr>
          <w:szCs w:val="24"/>
        </w:rPr>
        <w:t xml:space="preserve">en applicable, a signal code </w:t>
      </w:r>
      <w:r w:rsidR="008379ED" w:rsidRPr="009253ED">
        <w:rPr>
          <w:szCs w:val="24"/>
        </w:rPr>
        <w:t>to indicate issue without reimbursement</w:t>
      </w:r>
      <w:r w:rsidR="002F39E9" w:rsidRPr="009253ED">
        <w:rPr>
          <w:szCs w:val="24"/>
        </w:rPr>
        <w:t>, rp 51</w:t>
      </w:r>
      <w:r w:rsidR="008379ED" w:rsidRPr="009253ED">
        <w:rPr>
          <w:szCs w:val="24"/>
        </w:rPr>
        <w:t>.</w:t>
      </w:r>
    </w:p>
    <w:p w14:paraId="29D04397" w14:textId="7DE2F786" w:rsidR="008379ED" w:rsidRPr="009253ED" w:rsidRDefault="00FA2408" w:rsidP="008879E3">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C11.3.3.</w:t>
      </w:r>
      <w:r w:rsidR="002F39E9" w:rsidRPr="009253ED">
        <w:rPr>
          <w:szCs w:val="24"/>
        </w:rPr>
        <w:t>5</w:t>
      </w:r>
      <w:r w:rsidR="007F18C4" w:rsidRPr="009253ED">
        <w:rPr>
          <w:szCs w:val="24"/>
        </w:rPr>
        <w:t xml:space="preserve">.  </w:t>
      </w:r>
      <w:r w:rsidR="008379ED" w:rsidRPr="009253ED">
        <w:rPr>
          <w:szCs w:val="24"/>
        </w:rPr>
        <w:t>When applicable, a fund code to indicate issue without reimbursement</w:t>
      </w:r>
      <w:r w:rsidR="002F39E9" w:rsidRPr="009253ED">
        <w:rPr>
          <w:szCs w:val="24"/>
        </w:rPr>
        <w:t>, rp 52-53</w:t>
      </w:r>
      <w:r w:rsidR="008379ED" w:rsidRPr="009253ED">
        <w:rPr>
          <w:szCs w:val="24"/>
        </w:rPr>
        <w:t>.</w:t>
      </w:r>
    </w:p>
    <w:p w14:paraId="5C8E3FE5" w14:textId="081820DF" w:rsidR="002F39E9" w:rsidRPr="009253ED" w:rsidRDefault="00FA2408" w:rsidP="008879E3">
      <w:pPr>
        <w:tabs>
          <w:tab w:val="left" w:pos="540"/>
          <w:tab w:val="left" w:pos="1080"/>
          <w:tab w:val="left" w:pos="1620"/>
          <w:tab w:val="left" w:pos="2160"/>
          <w:tab w:val="left" w:pos="2700"/>
          <w:tab w:val="left" w:pos="3240"/>
        </w:tabs>
        <w:spacing w:after="240"/>
        <w:rPr>
          <w:szCs w:val="24"/>
        </w:rPr>
      </w:pPr>
      <w:r w:rsidRPr="009253ED">
        <w:rPr>
          <w:szCs w:val="24"/>
        </w:rPr>
        <w:tab/>
      </w:r>
      <w:r w:rsidRPr="009253ED">
        <w:rPr>
          <w:szCs w:val="24"/>
        </w:rPr>
        <w:tab/>
      </w:r>
      <w:r w:rsidR="007F18C4" w:rsidRPr="009253ED">
        <w:rPr>
          <w:szCs w:val="24"/>
        </w:rPr>
        <w:t>C11.3.3.</w:t>
      </w:r>
      <w:r w:rsidR="002F39E9" w:rsidRPr="009253ED">
        <w:rPr>
          <w:szCs w:val="24"/>
        </w:rPr>
        <w:t>6</w:t>
      </w:r>
      <w:r w:rsidR="007F18C4" w:rsidRPr="009253ED">
        <w:rPr>
          <w:szCs w:val="24"/>
        </w:rPr>
        <w:t xml:space="preserve">.  </w:t>
      </w:r>
      <w:r w:rsidR="002F39E9" w:rsidRPr="009253ED">
        <w:rPr>
          <w:szCs w:val="24"/>
          <w:u w:val="single"/>
        </w:rPr>
        <w:t>Contract Information</w:t>
      </w:r>
      <w:r w:rsidR="002F39E9" w:rsidRPr="009253ED">
        <w:rPr>
          <w:szCs w:val="24"/>
        </w:rPr>
        <w:t xml:space="preserve">.  All GFM requisitions for or by contractors must identify appropriate contract data as required.  </w:t>
      </w:r>
    </w:p>
    <w:p w14:paraId="4A1A0F38" w14:textId="059F4924" w:rsidR="00031EBC" w:rsidRPr="009253ED" w:rsidRDefault="00031EBC" w:rsidP="00031EBC">
      <w:pPr>
        <w:tabs>
          <w:tab w:val="left" w:pos="540"/>
          <w:tab w:val="left" w:pos="1080"/>
          <w:tab w:val="left" w:pos="1620"/>
          <w:tab w:val="left" w:pos="2160"/>
          <w:tab w:val="left" w:pos="2700"/>
          <w:tab w:val="left" w:pos="3240"/>
        </w:tabs>
        <w:spacing w:after="240"/>
      </w:pPr>
      <w:r w:rsidRPr="009253ED">
        <w:tab/>
      </w:r>
      <w:r w:rsidRPr="009253ED">
        <w:tab/>
      </w:r>
      <w:r w:rsidRPr="009253ED">
        <w:tab/>
        <w:t xml:space="preserve">C11.3.3.6.1.  The last eight positions of </w:t>
      </w:r>
      <w:r w:rsidRPr="00185F1B">
        <w:t xml:space="preserve">the </w:t>
      </w:r>
      <w:r w:rsidR="00185F1B" w:rsidRPr="00185F1B">
        <w:rPr>
          <w:rFonts w:cs="Arial"/>
          <w:b/>
          <w:i/>
        </w:rPr>
        <w:t>procurement instrument identifier (PIID)</w:t>
      </w:r>
      <w:r w:rsidR="00185F1B" w:rsidRPr="00185F1B">
        <w:rPr>
          <w:rStyle w:val="FootnoteReference"/>
          <w:rFonts w:cs="Arial"/>
          <w:b/>
          <w:i/>
        </w:rPr>
        <w:footnoteReference w:id="2"/>
      </w:r>
      <w:r w:rsidR="00185F1B" w:rsidRPr="00185F1B">
        <w:rPr>
          <w:rFonts w:cs="Arial"/>
          <w:b/>
          <w:i/>
        </w:rPr>
        <w:t xml:space="preserve"> </w:t>
      </w:r>
      <w:r w:rsidR="00185F1B" w:rsidRPr="00185F1B">
        <w:rPr>
          <w:rFonts w:cs="Arial"/>
        </w:rPr>
        <w:t>is mandatory</w:t>
      </w:r>
      <w:r w:rsidR="00185F1B">
        <w:rPr>
          <w:rFonts w:cs="Arial"/>
        </w:rPr>
        <w:t xml:space="preserve"> in </w:t>
      </w:r>
      <w:r w:rsidR="00185F1B" w:rsidRPr="00185F1B">
        <w:rPr>
          <w:rFonts w:cs="Arial"/>
        </w:rPr>
        <w:t xml:space="preserve">rp 73-80.  </w:t>
      </w:r>
      <w:r w:rsidR="00185F1B" w:rsidRPr="00185F1B">
        <w:rPr>
          <w:rFonts w:cs="Arial"/>
          <w:b/>
          <w:i/>
        </w:rPr>
        <w:t>When GFM is authorized under a PIID call/order number (F in 9</w:t>
      </w:r>
      <w:r w:rsidR="00185F1B" w:rsidRPr="00185F1B">
        <w:rPr>
          <w:rFonts w:cs="Arial"/>
          <w:b/>
          <w:i/>
          <w:vertAlign w:val="superscript"/>
        </w:rPr>
        <w:t>th</w:t>
      </w:r>
      <w:r w:rsidR="00185F1B" w:rsidRPr="00185F1B">
        <w:rPr>
          <w:rFonts w:cs="Arial"/>
          <w:b/>
          <w:i/>
        </w:rPr>
        <w:t xml:space="preserve"> position), provide the value in the PIID field.</w:t>
      </w:r>
    </w:p>
    <w:p w14:paraId="0364FB70" w14:textId="77777777" w:rsidR="00185F1B" w:rsidRPr="00185F1B" w:rsidRDefault="00031EBC" w:rsidP="00185F1B">
      <w:pPr>
        <w:tabs>
          <w:tab w:val="left" w:pos="540"/>
          <w:tab w:val="left" w:pos="1080"/>
          <w:tab w:val="left" w:pos="1620"/>
          <w:tab w:val="left" w:pos="2160"/>
          <w:tab w:val="left" w:pos="2700"/>
          <w:tab w:val="left" w:pos="3240"/>
        </w:tabs>
        <w:spacing w:after="240"/>
        <w:rPr>
          <w:rFonts w:cs="Arial"/>
        </w:rPr>
      </w:pPr>
      <w:r w:rsidRPr="00185F1B">
        <w:tab/>
      </w:r>
      <w:r w:rsidRPr="00185F1B">
        <w:tab/>
      </w:r>
      <w:r w:rsidRPr="00185F1B">
        <w:tab/>
        <w:t xml:space="preserve">C11.3.3.6.2.  </w:t>
      </w:r>
      <w:r w:rsidR="00185F1B" w:rsidRPr="00185F1B">
        <w:rPr>
          <w:rFonts w:cs="Arial"/>
        </w:rPr>
        <w:t>When applicable, the</w:t>
      </w:r>
      <w:r w:rsidR="00185F1B" w:rsidRPr="00185F1B">
        <w:rPr>
          <w:rFonts w:cs="Arial"/>
          <w:b/>
          <w:i/>
        </w:rPr>
        <w:t xml:space="preserve"> legacy</w:t>
      </w:r>
      <w:r w:rsidR="00185F1B" w:rsidRPr="00185F1B">
        <w:rPr>
          <w:rFonts w:cs="Arial"/>
        </w:rPr>
        <w:t xml:space="preserve"> </w:t>
      </w:r>
      <w:r w:rsidR="00185F1B" w:rsidRPr="00185F1B">
        <w:rPr>
          <w:rFonts w:cs="Arial"/>
          <w:i/>
        </w:rPr>
        <w:t>call/order</w:t>
      </w:r>
      <w:r w:rsidR="00185F1B" w:rsidRPr="00185F1B">
        <w:rPr>
          <w:rFonts w:cs="Arial"/>
        </w:rPr>
        <w:t xml:space="preserve"> number </w:t>
      </w:r>
      <w:r w:rsidR="00185F1B" w:rsidRPr="00185F1B">
        <w:rPr>
          <w:rFonts w:cs="Arial"/>
          <w:b/>
          <w:i/>
        </w:rPr>
        <w:t>is</w:t>
      </w:r>
      <w:r w:rsidR="00185F1B" w:rsidRPr="00185F1B">
        <w:rPr>
          <w:rFonts w:cs="Arial"/>
        </w:rPr>
        <w:t xml:space="preserve"> in rp 69-72.  </w:t>
      </w:r>
      <w:r w:rsidR="00185F1B" w:rsidRPr="00185F1B">
        <w:rPr>
          <w:rFonts w:cs="Arial"/>
          <w:b/>
          <w:i/>
        </w:rPr>
        <w:t>Leave blank when the call/order number is the PIID with ‘F’ in the 9</w:t>
      </w:r>
      <w:r w:rsidR="00185F1B" w:rsidRPr="00185F1B">
        <w:rPr>
          <w:rFonts w:cs="Arial"/>
          <w:b/>
          <w:i/>
          <w:vertAlign w:val="superscript"/>
        </w:rPr>
        <w:t>th</w:t>
      </w:r>
      <w:r w:rsidR="00185F1B" w:rsidRPr="00185F1B">
        <w:rPr>
          <w:rFonts w:cs="Arial"/>
          <w:b/>
          <w:i/>
        </w:rPr>
        <w:t xml:space="preserve"> position.</w:t>
      </w:r>
    </w:p>
    <w:p w14:paraId="35B067F0" w14:textId="77777777" w:rsidR="00031EBC" w:rsidRPr="009253ED" w:rsidRDefault="00031EBC" w:rsidP="00031EBC">
      <w:pPr>
        <w:tabs>
          <w:tab w:val="left" w:pos="540"/>
          <w:tab w:val="left" w:pos="1080"/>
          <w:tab w:val="left" w:pos="1620"/>
          <w:tab w:val="left" w:pos="2160"/>
          <w:tab w:val="left" w:pos="2700"/>
          <w:tab w:val="left" w:pos="3240"/>
        </w:tabs>
        <w:spacing w:after="240"/>
      </w:pPr>
      <w:r w:rsidRPr="009253ED">
        <w:tab/>
      </w:r>
      <w:r w:rsidRPr="009253ED">
        <w:tab/>
      </w:r>
      <w:r w:rsidRPr="009253ED">
        <w:tab/>
        <w:t>C11.3.3.6.3.  Reserved.</w:t>
      </w:r>
    </w:p>
    <w:p w14:paraId="72F07DF6" w14:textId="77777777" w:rsidR="00031EBC" w:rsidRPr="009253ED" w:rsidRDefault="00031EBC" w:rsidP="00031EBC">
      <w:pPr>
        <w:tabs>
          <w:tab w:val="left" w:pos="540"/>
          <w:tab w:val="left" w:pos="1080"/>
          <w:tab w:val="left" w:pos="1620"/>
          <w:tab w:val="left" w:pos="2160"/>
          <w:tab w:val="left" w:pos="2700"/>
          <w:tab w:val="left" w:pos="3240"/>
        </w:tabs>
        <w:spacing w:after="240"/>
      </w:pPr>
      <w:r w:rsidRPr="009253ED">
        <w:tab/>
      </w:r>
      <w:r w:rsidRPr="009253ED">
        <w:tab/>
      </w:r>
      <w:r w:rsidRPr="009253ED">
        <w:tab/>
        <w:t>C11.3.3.6.4.  At the option of the S/A, a manufacturing directive number (MDN), rp 54-56</w:t>
      </w:r>
    </w:p>
    <w:p w14:paraId="3F40D0EE" w14:textId="15EA174B" w:rsidR="00470731" w:rsidRPr="009253ED" w:rsidRDefault="00FA2408" w:rsidP="00031EBC">
      <w:pPr>
        <w:tabs>
          <w:tab w:val="left" w:pos="540"/>
          <w:tab w:val="left" w:pos="1080"/>
          <w:tab w:val="left" w:pos="1620"/>
          <w:tab w:val="left" w:pos="2160"/>
          <w:tab w:val="left" w:pos="2700"/>
          <w:tab w:val="left" w:pos="3240"/>
        </w:tabs>
        <w:spacing w:after="240"/>
        <w:rPr>
          <w:szCs w:val="24"/>
        </w:rPr>
      </w:pPr>
      <w:r w:rsidRPr="009253ED">
        <w:rPr>
          <w:szCs w:val="24"/>
        </w:rPr>
        <w:tab/>
      </w:r>
      <w:r w:rsidRPr="009253ED">
        <w:rPr>
          <w:szCs w:val="24"/>
        </w:rPr>
        <w:tab/>
      </w:r>
      <w:r w:rsidR="007F18C4" w:rsidRPr="009253ED">
        <w:rPr>
          <w:szCs w:val="24"/>
        </w:rPr>
        <w:t>C11.3.3.</w:t>
      </w:r>
      <w:r w:rsidR="00031EBC" w:rsidRPr="009253ED">
        <w:rPr>
          <w:szCs w:val="24"/>
        </w:rPr>
        <w:t>7</w:t>
      </w:r>
      <w:r w:rsidR="007F18C4" w:rsidRPr="009253ED">
        <w:rPr>
          <w:szCs w:val="24"/>
        </w:rPr>
        <w:t xml:space="preserve">.  </w:t>
      </w:r>
      <w:r w:rsidR="008379ED" w:rsidRPr="009253ED">
        <w:rPr>
          <w:szCs w:val="24"/>
        </w:rPr>
        <w:t>GFM non-</w:t>
      </w:r>
      <w:r w:rsidR="00C13756" w:rsidRPr="009253ED">
        <w:rPr>
          <w:szCs w:val="24"/>
        </w:rPr>
        <w:t>n</w:t>
      </w:r>
      <w:r w:rsidR="0034378B" w:rsidRPr="009253ED">
        <w:rPr>
          <w:szCs w:val="24"/>
        </w:rPr>
        <w:t xml:space="preserve">ational </w:t>
      </w:r>
      <w:r w:rsidR="00C13756" w:rsidRPr="009253ED">
        <w:rPr>
          <w:szCs w:val="24"/>
        </w:rPr>
        <w:t>s</w:t>
      </w:r>
      <w:r w:rsidR="0034378B" w:rsidRPr="009253ED">
        <w:rPr>
          <w:szCs w:val="24"/>
        </w:rPr>
        <w:t xml:space="preserve">tock </w:t>
      </w:r>
      <w:r w:rsidR="00C13756" w:rsidRPr="009253ED">
        <w:rPr>
          <w:szCs w:val="24"/>
        </w:rPr>
        <w:t>n</w:t>
      </w:r>
      <w:r w:rsidR="0034378B" w:rsidRPr="009253ED">
        <w:rPr>
          <w:szCs w:val="24"/>
        </w:rPr>
        <w:t>umber (</w:t>
      </w:r>
      <w:r w:rsidR="008379ED" w:rsidRPr="009253ED">
        <w:rPr>
          <w:szCs w:val="24"/>
        </w:rPr>
        <w:t>NSN</w:t>
      </w:r>
      <w:r w:rsidR="0034378B" w:rsidRPr="009253ED">
        <w:rPr>
          <w:szCs w:val="24"/>
        </w:rPr>
        <w:t>)</w:t>
      </w:r>
      <w:r w:rsidR="008379ED" w:rsidRPr="009253ED">
        <w:rPr>
          <w:szCs w:val="24"/>
        </w:rPr>
        <w:t xml:space="preserve"> requisitions </w:t>
      </w:r>
      <w:r w:rsidR="00031EBC" w:rsidRPr="009253ED">
        <w:rPr>
          <w:szCs w:val="24"/>
        </w:rPr>
        <w:t>are</w:t>
      </w:r>
      <w:r w:rsidR="008379ED" w:rsidRPr="009253ED">
        <w:rPr>
          <w:szCs w:val="24"/>
        </w:rPr>
        <w:t xml:space="preserve"> identifi</w:t>
      </w:r>
      <w:r w:rsidR="00031EBC" w:rsidRPr="009253ED">
        <w:rPr>
          <w:szCs w:val="24"/>
        </w:rPr>
        <w:t>ed with an E in rp 68; the call/</w:t>
      </w:r>
      <w:r w:rsidR="008379ED" w:rsidRPr="009253ED">
        <w:rPr>
          <w:szCs w:val="24"/>
        </w:rPr>
        <w:t>order number, if appropriate, in rp 69-72; and</w:t>
      </w:r>
      <w:r w:rsidR="003C5109" w:rsidRPr="009253ED">
        <w:rPr>
          <w:szCs w:val="24"/>
        </w:rPr>
        <w:t xml:space="preserve"> </w:t>
      </w:r>
      <w:r w:rsidR="008379ED" w:rsidRPr="009253ED">
        <w:rPr>
          <w:szCs w:val="24"/>
        </w:rPr>
        <w:t>the last eight po</w:t>
      </w:r>
      <w:r w:rsidR="00650921" w:rsidRPr="009253ED">
        <w:rPr>
          <w:szCs w:val="24"/>
        </w:rPr>
        <w:t xml:space="preserve">sitions of the </w:t>
      </w:r>
      <w:r w:rsidR="00185F1B" w:rsidRPr="00185F1B">
        <w:rPr>
          <w:b/>
          <w:i/>
          <w:szCs w:val="24"/>
        </w:rPr>
        <w:t>PIID</w:t>
      </w:r>
      <w:r w:rsidR="00650921" w:rsidRPr="009253ED">
        <w:rPr>
          <w:szCs w:val="24"/>
        </w:rPr>
        <w:t xml:space="preserve"> in rp 73-80</w:t>
      </w:r>
      <w:r w:rsidR="00EF7767" w:rsidRPr="009253ED">
        <w:rPr>
          <w:szCs w:val="24"/>
        </w:rPr>
        <w:t xml:space="preserve"> (the MDN is optional)</w:t>
      </w:r>
      <w:r w:rsidR="00650921" w:rsidRPr="009253ED">
        <w:rPr>
          <w:szCs w:val="24"/>
        </w:rPr>
        <w:t>.</w:t>
      </w:r>
    </w:p>
    <w:p w14:paraId="29D0439C" w14:textId="506559CA" w:rsidR="008379ED" w:rsidRPr="009253ED" w:rsidRDefault="007F18C4" w:rsidP="00D35B56">
      <w:pPr>
        <w:keepNext/>
        <w:keepLines/>
        <w:tabs>
          <w:tab w:val="left" w:pos="540"/>
          <w:tab w:val="left" w:pos="1080"/>
          <w:tab w:val="left" w:pos="1620"/>
          <w:tab w:val="left" w:pos="2160"/>
          <w:tab w:val="left" w:pos="2700"/>
          <w:tab w:val="left" w:pos="3240"/>
        </w:tabs>
        <w:spacing w:after="240"/>
        <w:rPr>
          <w:u w:val="single"/>
        </w:rPr>
      </w:pPr>
      <w:r w:rsidRPr="009253ED">
        <w:t xml:space="preserve">C11.4.  </w:t>
      </w:r>
      <w:r w:rsidR="008379ED" w:rsidRPr="009253ED">
        <w:rPr>
          <w:u w:val="single"/>
        </w:rPr>
        <w:t>SUBMISSION OF GOVERNMENT-FURNISHED MATERIEL REQUISITIONS AND RELATED TRANSACTIONS</w:t>
      </w:r>
    </w:p>
    <w:p w14:paraId="29D0439D" w14:textId="3682EB09" w:rsidR="008379ED" w:rsidRPr="009253ED" w:rsidRDefault="00FA2408" w:rsidP="00D35B56">
      <w:pPr>
        <w:keepNext/>
        <w:keepLines/>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 xml:space="preserve">C11.4.1.  </w:t>
      </w:r>
      <w:r w:rsidR="008379ED" w:rsidRPr="009253ED">
        <w:rPr>
          <w:szCs w:val="24"/>
        </w:rPr>
        <w:t xml:space="preserve">Frequency of submitting GFM requisitions is the prerogative of the requisitioner.  GFM requisitions </w:t>
      </w:r>
      <w:r w:rsidR="006154C4" w:rsidRPr="009253ED">
        <w:rPr>
          <w:szCs w:val="24"/>
        </w:rPr>
        <w:t>will</w:t>
      </w:r>
      <w:r w:rsidR="008379ED" w:rsidRPr="009253ED">
        <w:rPr>
          <w:szCs w:val="24"/>
        </w:rPr>
        <w:t xml:space="preserve"> be submitted, when necessary, to meet contract requirements.</w:t>
      </w:r>
    </w:p>
    <w:p w14:paraId="29D0439E" w14:textId="51700EA1" w:rsidR="008379ED" w:rsidRPr="009253ED" w:rsidRDefault="00FA2408" w:rsidP="0034378B">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 xml:space="preserve">C11.4.2.  </w:t>
      </w:r>
      <w:r w:rsidR="00031EBC" w:rsidRPr="009253ED">
        <w:rPr>
          <w:szCs w:val="24"/>
        </w:rPr>
        <w:t xml:space="preserve">Initiating activities must submit all </w:t>
      </w:r>
      <w:r w:rsidR="008379ED" w:rsidRPr="009253ED">
        <w:rPr>
          <w:szCs w:val="24"/>
        </w:rPr>
        <w:t>GFM requisitions (DI</w:t>
      </w:r>
      <w:r w:rsidR="00CF16D5" w:rsidRPr="009253ED">
        <w:rPr>
          <w:szCs w:val="24"/>
        </w:rPr>
        <w:t>C</w:t>
      </w:r>
      <w:r w:rsidR="008379ED" w:rsidRPr="009253ED">
        <w:rPr>
          <w:szCs w:val="24"/>
        </w:rPr>
        <w:t xml:space="preserve"> A0_) and associated GFM transactions</w:t>
      </w:r>
      <w:r w:rsidR="00031EBC" w:rsidRPr="009253ED">
        <w:rPr>
          <w:szCs w:val="24"/>
        </w:rPr>
        <w:t>, regardless of origin (such as contractor or S/A initiated)</w:t>
      </w:r>
      <w:r w:rsidR="008379ED" w:rsidRPr="009253ED">
        <w:rPr>
          <w:szCs w:val="24"/>
        </w:rPr>
        <w:t xml:space="preserve"> to </w:t>
      </w:r>
      <w:r w:rsidR="00031EBC" w:rsidRPr="009253ED">
        <w:rPr>
          <w:szCs w:val="24"/>
        </w:rPr>
        <w:t xml:space="preserve">the appropriate S/A </w:t>
      </w:r>
      <w:r w:rsidR="008379ED" w:rsidRPr="009253ED">
        <w:rPr>
          <w:szCs w:val="24"/>
        </w:rPr>
        <w:t>MCA</w:t>
      </w:r>
      <w:r w:rsidR="00031EBC" w:rsidRPr="009253ED">
        <w:rPr>
          <w:color w:val="FF0000"/>
        </w:rPr>
        <w:t xml:space="preserve"> </w:t>
      </w:r>
      <w:r w:rsidR="00031EBC" w:rsidRPr="009253ED">
        <w:rPr>
          <w:szCs w:val="24"/>
        </w:rPr>
        <w:t>for validation</w:t>
      </w:r>
      <w:r w:rsidR="008379ED" w:rsidRPr="009253ED">
        <w:rPr>
          <w:szCs w:val="24"/>
        </w:rPr>
        <w:t>.</w:t>
      </w:r>
    </w:p>
    <w:p w14:paraId="29D0439F" w14:textId="09F0406F" w:rsidR="008379ED" w:rsidRPr="009253ED" w:rsidRDefault="00FA2408" w:rsidP="0034378B">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 xml:space="preserve">C11.4.3.  </w:t>
      </w:r>
      <w:r w:rsidR="008379ED" w:rsidRPr="009253ED">
        <w:rPr>
          <w:szCs w:val="24"/>
        </w:rPr>
        <w:t xml:space="preserve">After </w:t>
      </w:r>
      <w:r w:rsidR="00E44ED5" w:rsidRPr="009253ED">
        <w:rPr>
          <w:szCs w:val="24"/>
        </w:rPr>
        <w:t>validating the GFM requisitions</w:t>
      </w:r>
      <w:r w:rsidR="008379ED" w:rsidRPr="009253ED">
        <w:rPr>
          <w:szCs w:val="24"/>
        </w:rPr>
        <w:t>, the MCA forward</w:t>
      </w:r>
      <w:r w:rsidR="00E44ED5" w:rsidRPr="009253ED">
        <w:rPr>
          <w:szCs w:val="24"/>
        </w:rPr>
        <w:t>s</w:t>
      </w:r>
      <w:r w:rsidR="008379ED" w:rsidRPr="009253ED">
        <w:rPr>
          <w:szCs w:val="24"/>
        </w:rPr>
        <w:t xml:space="preserve"> validated requisitions to the </w:t>
      </w:r>
      <w:r w:rsidR="0034378B" w:rsidRPr="009253ED">
        <w:rPr>
          <w:szCs w:val="24"/>
        </w:rPr>
        <w:t>inventory control point (</w:t>
      </w:r>
      <w:r w:rsidR="008379ED" w:rsidRPr="009253ED">
        <w:rPr>
          <w:szCs w:val="24"/>
        </w:rPr>
        <w:t>ICP</w:t>
      </w:r>
      <w:r w:rsidR="0034378B" w:rsidRPr="009253ED">
        <w:rPr>
          <w:szCs w:val="24"/>
        </w:rPr>
        <w:t>)</w:t>
      </w:r>
      <w:r w:rsidR="008379ED" w:rsidRPr="009253ED">
        <w:rPr>
          <w:szCs w:val="24"/>
        </w:rPr>
        <w:t xml:space="preserve">.  </w:t>
      </w:r>
      <w:r w:rsidR="00E44ED5" w:rsidRPr="009253ED">
        <w:t>The MCA may pass transactions internally when the MCA and ICP are collocated.  The MCA will send the transactions via DAAS when the MCA and ICP are not collocated.  In those instances where  a Component is performing the procurement/contract writing for another Component that includes the authorization for a contractor to order or receive GFM (or Army CFM), the Component providing the procurement/contracting service and the Component requesting the contract will coordinate efforts to ensure that the requesting Component’s MCA has access to the necessary contract and applicable contract modification information to perform its management control and accountability functions over Government supply system materiel access.</w:t>
      </w:r>
    </w:p>
    <w:p w14:paraId="29D043A0" w14:textId="623AB2CA" w:rsidR="008379ED" w:rsidRPr="009253ED" w:rsidRDefault="00FA2408" w:rsidP="0034378B">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 xml:space="preserve">C11.4.4.  </w:t>
      </w:r>
      <w:r w:rsidR="008379ED" w:rsidRPr="009253ED">
        <w:rPr>
          <w:szCs w:val="24"/>
        </w:rPr>
        <w:t xml:space="preserve">Modifier transactions are authorized for GFM requisitions only to modify the project code, </w:t>
      </w:r>
      <w:r w:rsidR="0034378B" w:rsidRPr="009253ED">
        <w:rPr>
          <w:szCs w:val="24"/>
        </w:rPr>
        <w:t>priority designator (</w:t>
      </w:r>
      <w:r w:rsidR="008379ED" w:rsidRPr="009253ED">
        <w:rPr>
          <w:szCs w:val="24"/>
        </w:rPr>
        <w:t>PD</w:t>
      </w:r>
      <w:r w:rsidR="0034378B" w:rsidRPr="009253ED">
        <w:rPr>
          <w:szCs w:val="24"/>
        </w:rPr>
        <w:t>)</w:t>
      </w:r>
      <w:r w:rsidR="008379ED" w:rsidRPr="009253ED">
        <w:rPr>
          <w:szCs w:val="24"/>
        </w:rPr>
        <w:t xml:space="preserve">, advice code, and the </w:t>
      </w:r>
      <w:r w:rsidR="00C13756" w:rsidRPr="009253ED">
        <w:rPr>
          <w:szCs w:val="24"/>
        </w:rPr>
        <w:t>r</w:t>
      </w:r>
      <w:r w:rsidR="0034378B" w:rsidRPr="009253ED">
        <w:rPr>
          <w:szCs w:val="24"/>
        </w:rPr>
        <w:t xml:space="preserve">equired </w:t>
      </w:r>
      <w:r w:rsidR="00C13756" w:rsidRPr="009253ED">
        <w:rPr>
          <w:szCs w:val="24"/>
        </w:rPr>
        <w:t>d</w:t>
      </w:r>
      <w:r w:rsidR="0034378B" w:rsidRPr="009253ED">
        <w:rPr>
          <w:szCs w:val="24"/>
        </w:rPr>
        <w:t xml:space="preserve">elivery </w:t>
      </w:r>
      <w:r w:rsidR="00C13756" w:rsidRPr="009253ED">
        <w:rPr>
          <w:szCs w:val="24"/>
        </w:rPr>
        <w:t>d</w:t>
      </w:r>
      <w:r w:rsidR="0034378B" w:rsidRPr="009253ED">
        <w:rPr>
          <w:szCs w:val="24"/>
        </w:rPr>
        <w:t>ate (</w:t>
      </w:r>
      <w:r w:rsidR="008379ED" w:rsidRPr="009253ED">
        <w:rPr>
          <w:szCs w:val="24"/>
        </w:rPr>
        <w:t>RDD</w:t>
      </w:r>
      <w:r w:rsidR="0034378B" w:rsidRPr="009253ED">
        <w:rPr>
          <w:szCs w:val="24"/>
        </w:rPr>
        <w:t>)</w:t>
      </w:r>
      <w:r w:rsidR="008379ED" w:rsidRPr="009253ED">
        <w:rPr>
          <w:szCs w:val="24"/>
        </w:rPr>
        <w:t xml:space="preserve">.  Modifiers may not be used to change the </w:t>
      </w:r>
      <w:r w:rsidR="006051B9" w:rsidRPr="009253ED">
        <w:rPr>
          <w:szCs w:val="24"/>
        </w:rPr>
        <w:t>ship-to/bill-to information</w:t>
      </w:r>
      <w:r w:rsidR="008379ED" w:rsidRPr="009253ED">
        <w:rPr>
          <w:szCs w:val="24"/>
        </w:rPr>
        <w:t>.  Modifiers are subject to GFM controls and validation procedures.</w:t>
      </w:r>
    </w:p>
    <w:p w14:paraId="29D043A1" w14:textId="77777777" w:rsidR="008379ED" w:rsidRPr="009253ED" w:rsidRDefault="007F18C4" w:rsidP="0034378B">
      <w:pPr>
        <w:tabs>
          <w:tab w:val="left" w:pos="540"/>
          <w:tab w:val="left" w:pos="1080"/>
          <w:tab w:val="left" w:pos="1620"/>
          <w:tab w:val="left" w:pos="2160"/>
          <w:tab w:val="left" w:pos="2700"/>
          <w:tab w:val="left" w:pos="3240"/>
        </w:tabs>
        <w:spacing w:after="240"/>
      </w:pPr>
      <w:r w:rsidRPr="009253ED">
        <w:t xml:space="preserve">C11.5.  </w:t>
      </w:r>
      <w:r w:rsidR="008379ED" w:rsidRPr="009253ED">
        <w:rPr>
          <w:u w:val="single"/>
        </w:rPr>
        <w:t>MANAGEMENT CONTROL ACTIVITY PROCESSING OF GOVERNMENT-FURNISHED MATERIEL REQUISITIONS AND RELATED TRANSACTIONS</w:t>
      </w:r>
    </w:p>
    <w:p w14:paraId="29D043A2" w14:textId="72236071" w:rsidR="008379ED" w:rsidRPr="009253ED" w:rsidRDefault="00FA2408" w:rsidP="0034378B">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 xml:space="preserve">C11.5.1.  </w:t>
      </w:r>
      <w:r w:rsidR="008379ED" w:rsidRPr="009253ED">
        <w:rPr>
          <w:szCs w:val="24"/>
        </w:rPr>
        <w:t xml:space="preserve">The MCA </w:t>
      </w:r>
      <w:r w:rsidR="006051B9" w:rsidRPr="009253ED">
        <w:rPr>
          <w:szCs w:val="24"/>
        </w:rPr>
        <w:t>must</w:t>
      </w:r>
      <w:r w:rsidR="008379ED" w:rsidRPr="009253ED">
        <w:rPr>
          <w:szCs w:val="24"/>
        </w:rPr>
        <w:t xml:space="preserve"> receive </w:t>
      </w:r>
      <w:r w:rsidR="006051B9" w:rsidRPr="009253ED">
        <w:t>and validate GFM Requisitions, Passing Orders, Referral Orders, Requisition Follow-Ups (DIC AT_), and Requisition Modifiers, based on the criteria furnished by procurement/contracting offices and as indicated in Table C11.T1.  The MCA will make changes, reject, or continue the processing action on the GFM transactions.  The MCA may also receive Supply Status, Shipment Status, Materiel Obligation Validation transactions, Requisition Follow-Ups (DICs AF_), and Requisition Cancellations, and Follow-Ups on Requisition Cancellation Requests.  All other DICs received by the MCA must be rejected with Status Code CR.</w:t>
      </w:r>
    </w:p>
    <w:p w14:paraId="29D043A4" w14:textId="024593C0" w:rsidR="008379ED" w:rsidRPr="009253ED" w:rsidRDefault="00FA2408" w:rsidP="0034378B">
      <w:pPr>
        <w:tabs>
          <w:tab w:val="left" w:pos="540"/>
          <w:tab w:val="left" w:pos="1080"/>
          <w:tab w:val="left" w:pos="1620"/>
          <w:tab w:val="left" w:pos="2160"/>
          <w:tab w:val="left" w:pos="2700"/>
          <w:tab w:val="left" w:pos="3240"/>
        </w:tabs>
        <w:spacing w:after="240"/>
        <w:rPr>
          <w:szCs w:val="24"/>
          <w:u w:val="single"/>
        </w:rPr>
      </w:pPr>
      <w:r w:rsidRPr="009253ED">
        <w:rPr>
          <w:szCs w:val="24"/>
        </w:rPr>
        <w:tab/>
      </w:r>
      <w:r w:rsidR="007F18C4" w:rsidRPr="009253ED">
        <w:rPr>
          <w:szCs w:val="24"/>
        </w:rPr>
        <w:t xml:space="preserve">C11.5.2.  </w:t>
      </w:r>
      <w:r w:rsidR="008379ED" w:rsidRPr="009253ED">
        <w:rPr>
          <w:szCs w:val="24"/>
        </w:rPr>
        <w:t xml:space="preserve">The MCA </w:t>
      </w:r>
      <w:r w:rsidR="006154C4" w:rsidRPr="009253ED">
        <w:rPr>
          <w:szCs w:val="24"/>
        </w:rPr>
        <w:t>will</w:t>
      </w:r>
      <w:r w:rsidR="008379ED" w:rsidRPr="009253ED">
        <w:rPr>
          <w:szCs w:val="24"/>
        </w:rPr>
        <w:t xml:space="preserve"> maintain requisition history files to serve as an auditable record of GFM transactions.  In addition, the MCA </w:t>
      </w:r>
      <w:r w:rsidR="006154C4" w:rsidRPr="009253ED">
        <w:rPr>
          <w:szCs w:val="24"/>
        </w:rPr>
        <w:t>will</w:t>
      </w:r>
      <w:r w:rsidR="008379ED" w:rsidRPr="009253ED">
        <w:rPr>
          <w:szCs w:val="24"/>
        </w:rPr>
        <w:t xml:space="preserve"> generate reports as required by </w:t>
      </w:r>
      <w:r w:rsidR="009366B1" w:rsidRPr="00B31D41">
        <w:t>DoDM 4140.01</w:t>
      </w:r>
      <w:r w:rsidR="00F85CE3" w:rsidRPr="009253ED">
        <w:rPr>
          <w:szCs w:val="24"/>
        </w:rPr>
        <w:t>, “</w:t>
      </w:r>
      <w:r w:rsidR="008379ED" w:rsidRPr="009253ED">
        <w:rPr>
          <w:szCs w:val="24"/>
        </w:rPr>
        <w:t xml:space="preserve">DoD </w:t>
      </w:r>
      <w:r w:rsidR="00903A3A" w:rsidRPr="009253ED">
        <w:rPr>
          <w:szCs w:val="24"/>
        </w:rPr>
        <w:t xml:space="preserve">Supply Chain </w:t>
      </w:r>
      <w:r w:rsidR="008379ED" w:rsidRPr="009253ED">
        <w:rPr>
          <w:szCs w:val="24"/>
        </w:rPr>
        <w:t xml:space="preserve">Materiel Management </w:t>
      </w:r>
      <w:r w:rsidR="009366B1" w:rsidRPr="009253ED">
        <w:rPr>
          <w:szCs w:val="24"/>
        </w:rPr>
        <w:t>Procedures</w:t>
      </w:r>
      <w:r w:rsidR="00F85CE3" w:rsidRPr="009253ED">
        <w:rPr>
          <w:szCs w:val="24"/>
        </w:rPr>
        <w:t>”</w:t>
      </w:r>
      <w:r w:rsidR="005D606B" w:rsidRPr="009253ED">
        <w:rPr>
          <w:szCs w:val="24"/>
        </w:rPr>
        <w:t xml:space="preserve">, </w:t>
      </w:r>
      <w:r w:rsidR="009366B1" w:rsidRPr="009253ED">
        <w:rPr>
          <w:szCs w:val="24"/>
        </w:rPr>
        <w:t xml:space="preserve">February 10, </w:t>
      </w:r>
      <w:r w:rsidR="005D606B" w:rsidRPr="009253ED">
        <w:rPr>
          <w:szCs w:val="24"/>
        </w:rPr>
        <w:t>20</w:t>
      </w:r>
      <w:r w:rsidR="009366B1" w:rsidRPr="009253ED">
        <w:rPr>
          <w:szCs w:val="24"/>
        </w:rPr>
        <w:t>14</w:t>
      </w:r>
      <w:r w:rsidR="005D606B" w:rsidRPr="009253ED">
        <w:rPr>
          <w:szCs w:val="24"/>
        </w:rPr>
        <w:t>.</w:t>
      </w:r>
    </w:p>
    <w:p w14:paraId="29D043A5" w14:textId="716B89C0" w:rsidR="008379ED" w:rsidRPr="009253ED" w:rsidRDefault="00FA2408" w:rsidP="0034378B">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C11.5.</w:t>
      </w:r>
      <w:r w:rsidR="00D9238D" w:rsidRPr="009253ED">
        <w:rPr>
          <w:szCs w:val="24"/>
        </w:rPr>
        <w:t>3</w:t>
      </w:r>
      <w:r w:rsidR="007F18C4" w:rsidRPr="009253ED">
        <w:rPr>
          <w:szCs w:val="24"/>
        </w:rPr>
        <w:t xml:space="preserve">.  </w:t>
      </w:r>
      <w:r w:rsidR="008379ED" w:rsidRPr="009253ED">
        <w:rPr>
          <w:szCs w:val="24"/>
        </w:rPr>
        <w:t xml:space="preserve">Under emergency conditions, such as a potential contract work stoppage, the MCA may </w:t>
      </w:r>
      <w:r w:rsidR="00D9238D" w:rsidRPr="009253ED">
        <w:rPr>
          <w:szCs w:val="24"/>
        </w:rPr>
        <w:t xml:space="preserve">receive telephonic requisitions, with PDs 01-08, for GFM.  When this occurs, the MCA may telephone the requisitions to the appropriate source of </w:t>
      </w:r>
      <w:r w:rsidR="0077378C" w:rsidRPr="009253ED">
        <w:rPr>
          <w:szCs w:val="24"/>
        </w:rPr>
        <w:t>supply (</w:t>
      </w:r>
      <w:r w:rsidR="00D9238D" w:rsidRPr="009253ED">
        <w:rPr>
          <w:szCs w:val="24"/>
        </w:rPr>
        <w:t xml:space="preserve">SoS) and validate the requirements afterward.  </w:t>
      </w:r>
      <w:r w:rsidR="00D373E0" w:rsidRPr="00B35D79">
        <w:rPr>
          <w:szCs w:val="24"/>
        </w:rPr>
        <w:t>Additionally, if the requisition is processed as a post-post action and, therefore, bypassed MCA validation prior to order fulfillment, the SoS retains responsibility for ensuring MCA validation is accomplished</w:t>
      </w:r>
      <w:r w:rsidR="00D373E0" w:rsidRPr="00D373E0">
        <w:rPr>
          <w:b/>
          <w:i/>
          <w:szCs w:val="24"/>
        </w:rPr>
        <w:t>.</w:t>
      </w:r>
      <w:r w:rsidR="00D373E0" w:rsidRPr="00D373E0">
        <w:rPr>
          <w:szCs w:val="24"/>
        </w:rPr>
        <w:t xml:space="preserve">  </w:t>
      </w:r>
      <w:r w:rsidR="00D9238D" w:rsidRPr="009253ED">
        <w:rPr>
          <w:szCs w:val="24"/>
        </w:rPr>
        <w:t>If the post validation process reveals that the requisitioner is not authorized GFM, the following actions must</w:t>
      </w:r>
      <w:r w:rsidR="008379ED" w:rsidRPr="009253ED">
        <w:rPr>
          <w:szCs w:val="24"/>
        </w:rPr>
        <w:t xml:space="preserve"> be taken:</w:t>
      </w:r>
    </w:p>
    <w:p w14:paraId="29D043A6" w14:textId="46301AE2" w:rsidR="008379ED" w:rsidRPr="009253ED" w:rsidRDefault="00FA2408" w:rsidP="0034378B">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C11.5.</w:t>
      </w:r>
      <w:r w:rsidR="00D9238D" w:rsidRPr="009253ED">
        <w:rPr>
          <w:szCs w:val="24"/>
        </w:rPr>
        <w:t>3</w:t>
      </w:r>
      <w:r w:rsidR="007F18C4" w:rsidRPr="009253ED">
        <w:rPr>
          <w:szCs w:val="24"/>
        </w:rPr>
        <w:t xml:space="preserve">.1.  </w:t>
      </w:r>
      <w:r w:rsidR="008379ED" w:rsidRPr="009253ED">
        <w:rPr>
          <w:szCs w:val="24"/>
        </w:rPr>
        <w:t xml:space="preserve">Submit cancellation requests to the appropriate </w:t>
      </w:r>
      <w:r w:rsidR="00D9238D" w:rsidRPr="009253ED">
        <w:rPr>
          <w:szCs w:val="24"/>
        </w:rPr>
        <w:t>SoS</w:t>
      </w:r>
      <w:r w:rsidR="00B35D79">
        <w:rPr>
          <w:szCs w:val="24"/>
        </w:rPr>
        <w:t xml:space="preserve"> </w:t>
      </w:r>
      <w:r w:rsidR="00B35D79" w:rsidRPr="00B35D79">
        <w:rPr>
          <w:szCs w:val="24"/>
        </w:rPr>
        <w:t>for any unshipped materiel</w:t>
      </w:r>
      <w:r w:rsidR="008379ED" w:rsidRPr="00B35D79">
        <w:rPr>
          <w:szCs w:val="24"/>
        </w:rPr>
        <w:t>.</w:t>
      </w:r>
    </w:p>
    <w:p w14:paraId="29D043A7" w14:textId="537A1A25"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C11.5.</w:t>
      </w:r>
      <w:r w:rsidR="00D9238D" w:rsidRPr="009253ED">
        <w:rPr>
          <w:szCs w:val="24"/>
        </w:rPr>
        <w:t>3</w:t>
      </w:r>
      <w:r w:rsidR="007F18C4" w:rsidRPr="009253ED">
        <w:rPr>
          <w:szCs w:val="24"/>
        </w:rPr>
        <w:t xml:space="preserve">.2.  </w:t>
      </w:r>
      <w:r w:rsidR="008379ED" w:rsidRPr="009253ED">
        <w:rPr>
          <w:szCs w:val="24"/>
        </w:rPr>
        <w:t>Advise the appropriate criminal-investigating agency for determination of fraud waste, and abuse.</w:t>
      </w:r>
    </w:p>
    <w:p w14:paraId="29D043A8" w14:textId="0162C851"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C11.5.</w:t>
      </w:r>
      <w:r w:rsidR="00D9238D" w:rsidRPr="009253ED">
        <w:rPr>
          <w:szCs w:val="24"/>
        </w:rPr>
        <w:t>4</w:t>
      </w:r>
      <w:r w:rsidR="007F18C4" w:rsidRPr="009253ED">
        <w:rPr>
          <w:szCs w:val="24"/>
        </w:rPr>
        <w:t xml:space="preserve">.  </w:t>
      </w:r>
      <w:r w:rsidR="008379ED" w:rsidRPr="009253ED">
        <w:rPr>
          <w:szCs w:val="24"/>
        </w:rPr>
        <w:t xml:space="preserve">Upon completion of the validation process, the MCA </w:t>
      </w:r>
      <w:r w:rsidR="006154C4" w:rsidRPr="009253ED">
        <w:rPr>
          <w:szCs w:val="24"/>
        </w:rPr>
        <w:t>will</w:t>
      </w:r>
      <w:r w:rsidR="008379ED" w:rsidRPr="009253ED">
        <w:rPr>
          <w:szCs w:val="24"/>
        </w:rPr>
        <w:t xml:space="preserve"> </w:t>
      </w:r>
      <w:r w:rsidR="00D9238D" w:rsidRPr="009253ED">
        <w:t xml:space="preserve">identify itself as the RIC-From organization in the transaction, </w:t>
      </w:r>
      <w:r w:rsidR="008379ED" w:rsidRPr="009253ED">
        <w:rPr>
          <w:szCs w:val="24"/>
        </w:rPr>
        <w:t xml:space="preserve">make the following changes and forward the requisitions, or internal requisition transactions (optional only when the MCA and </w:t>
      </w:r>
      <w:r w:rsidR="00D9238D" w:rsidRPr="009253ED">
        <w:rPr>
          <w:szCs w:val="24"/>
        </w:rPr>
        <w:t xml:space="preserve">SoS </w:t>
      </w:r>
      <w:r w:rsidR="008379ED" w:rsidRPr="009253ED">
        <w:rPr>
          <w:szCs w:val="24"/>
        </w:rPr>
        <w:t xml:space="preserve">are collocated in the same system), cancellations, </w:t>
      </w:r>
      <w:r w:rsidRPr="009253ED">
        <w:rPr>
          <w:szCs w:val="24"/>
        </w:rPr>
        <w:t>follow-up</w:t>
      </w:r>
      <w:r w:rsidR="008379ED" w:rsidRPr="009253ED">
        <w:rPr>
          <w:szCs w:val="24"/>
        </w:rPr>
        <w:t xml:space="preserve">s, </w:t>
      </w:r>
      <w:r w:rsidR="00D9238D" w:rsidRPr="009253ED">
        <w:rPr>
          <w:szCs w:val="24"/>
        </w:rPr>
        <w:t xml:space="preserve">requisition </w:t>
      </w:r>
      <w:r w:rsidR="008379ED" w:rsidRPr="009253ED">
        <w:rPr>
          <w:szCs w:val="24"/>
        </w:rPr>
        <w:t xml:space="preserve">modifiers, passing orders, or referral orders to the applicable </w:t>
      </w:r>
      <w:r w:rsidR="00D9238D" w:rsidRPr="009253ED">
        <w:rPr>
          <w:szCs w:val="24"/>
        </w:rPr>
        <w:t xml:space="preserve">SoS </w:t>
      </w:r>
      <w:r w:rsidR="008379ED" w:rsidRPr="009253ED">
        <w:rPr>
          <w:szCs w:val="24"/>
        </w:rPr>
        <w:t>through DAAS:</w:t>
      </w:r>
    </w:p>
    <w:p w14:paraId="29D043A9" w14:textId="20A1778C"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C11.5.</w:t>
      </w:r>
      <w:r w:rsidR="00D9238D" w:rsidRPr="009253ED">
        <w:rPr>
          <w:szCs w:val="24"/>
        </w:rPr>
        <w:t>4</w:t>
      </w:r>
      <w:r w:rsidR="007F18C4" w:rsidRPr="009253ED">
        <w:rPr>
          <w:szCs w:val="24"/>
        </w:rPr>
        <w:t xml:space="preserve">.1.  </w:t>
      </w:r>
      <w:r w:rsidR="008379ED" w:rsidRPr="009253ED">
        <w:rPr>
          <w:szCs w:val="24"/>
        </w:rPr>
        <w:t xml:space="preserve">Insert the </w:t>
      </w:r>
      <w:r w:rsidR="00554B34" w:rsidRPr="009253ED">
        <w:rPr>
          <w:szCs w:val="24"/>
        </w:rPr>
        <w:t>RIC</w:t>
      </w:r>
      <w:r w:rsidR="00D9238D" w:rsidRPr="009253ED">
        <w:rPr>
          <w:szCs w:val="24"/>
        </w:rPr>
        <w:t>-To</w:t>
      </w:r>
      <w:r w:rsidR="008379ED" w:rsidRPr="009253ED">
        <w:rPr>
          <w:szCs w:val="24"/>
        </w:rPr>
        <w:t xml:space="preserve"> of the </w:t>
      </w:r>
      <w:r w:rsidR="00D9238D" w:rsidRPr="009253ED">
        <w:rPr>
          <w:szCs w:val="24"/>
        </w:rPr>
        <w:t>SoS,</w:t>
      </w:r>
    </w:p>
    <w:p w14:paraId="0B154450" w14:textId="77777777" w:rsidR="00D9238D" w:rsidRPr="009253ED" w:rsidRDefault="00FA2408" w:rsidP="00554B34">
      <w:pPr>
        <w:tabs>
          <w:tab w:val="left" w:pos="540"/>
          <w:tab w:val="left" w:pos="1080"/>
          <w:tab w:val="left" w:pos="1620"/>
          <w:tab w:val="left" w:pos="2160"/>
          <w:tab w:val="left" w:pos="2700"/>
          <w:tab w:val="left" w:pos="3240"/>
        </w:tabs>
        <w:spacing w:after="240"/>
        <w:rPr>
          <w:szCs w:val="24"/>
        </w:rPr>
      </w:pPr>
      <w:r w:rsidRPr="009253ED">
        <w:rPr>
          <w:szCs w:val="24"/>
        </w:rPr>
        <w:tab/>
      </w:r>
      <w:r w:rsidRPr="009253ED">
        <w:rPr>
          <w:szCs w:val="24"/>
        </w:rPr>
        <w:tab/>
      </w:r>
      <w:r w:rsidR="007F18C4" w:rsidRPr="009253ED">
        <w:rPr>
          <w:szCs w:val="24"/>
        </w:rPr>
        <w:t>C11.5.</w:t>
      </w:r>
      <w:r w:rsidR="00D9238D" w:rsidRPr="009253ED">
        <w:rPr>
          <w:szCs w:val="24"/>
        </w:rPr>
        <w:t>4</w:t>
      </w:r>
      <w:r w:rsidR="007F18C4" w:rsidRPr="009253ED">
        <w:rPr>
          <w:szCs w:val="24"/>
        </w:rPr>
        <w:t xml:space="preserve">.2.  </w:t>
      </w:r>
      <w:r w:rsidR="008379ED" w:rsidRPr="009253ED">
        <w:rPr>
          <w:szCs w:val="24"/>
        </w:rPr>
        <w:t>Insert the distribution code of the</w:t>
      </w:r>
      <w:r w:rsidR="00D9238D" w:rsidRPr="009253ED">
        <w:rPr>
          <w:szCs w:val="24"/>
        </w:rPr>
        <w:t xml:space="preserve"> MCA validating the transaction.</w:t>
      </w:r>
    </w:p>
    <w:p w14:paraId="29D043AA" w14:textId="673AA7E1" w:rsidR="008379ED" w:rsidRPr="009253ED" w:rsidRDefault="00D9238D"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t xml:space="preserve">C11.5.4.3.  Where required by the Component, the MCA may also perpetuate </w:t>
      </w:r>
      <w:r w:rsidR="008379ED" w:rsidRPr="009253ED">
        <w:rPr>
          <w:szCs w:val="24"/>
        </w:rPr>
        <w:t xml:space="preserve">the MDN consisting of the MCAs distribution code and two other alpha/numeric characters </w:t>
      </w:r>
      <w:r w:rsidRPr="009253ED">
        <w:rPr>
          <w:szCs w:val="24"/>
        </w:rPr>
        <w:t>as assigned</w:t>
      </w:r>
      <w:r w:rsidR="008379ED" w:rsidRPr="009253ED">
        <w:rPr>
          <w:szCs w:val="24"/>
        </w:rPr>
        <w:t>.</w:t>
      </w:r>
    </w:p>
    <w:p w14:paraId="29D043AC" w14:textId="63CECE3F"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C11.5.</w:t>
      </w:r>
      <w:r w:rsidR="00D9238D" w:rsidRPr="009253ED">
        <w:rPr>
          <w:szCs w:val="24"/>
        </w:rPr>
        <w:t>4</w:t>
      </w:r>
      <w:r w:rsidR="007F18C4" w:rsidRPr="009253ED">
        <w:rPr>
          <w:szCs w:val="24"/>
        </w:rPr>
        <w:t>.</w:t>
      </w:r>
      <w:r w:rsidR="00D9238D" w:rsidRPr="009253ED">
        <w:rPr>
          <w:szCs w:val="24"/>
        </w:rPr>
        <w:t>4</w:t>
      </w:r>
      <w:r w:rsidR="007F18C4" w:rsidRPr="009253ED">
        <w:rPr>
          <w:szCs w:val="24"/>
        </w:rPr>
        <w:t xml:space="preserve">.  </w:t>
      </w:r>
      <w:r w:rsidR="008379ED" w:rsidRPr="009253ED">
        <w:rPr>
          <w:szCs w:val="24"/>
        </w:rPr>
        <w:t>Delete the data in rp 69-80.</w:t>
      </w:r>
    </w:p>
    <w:p w14:paraId="29D043AD" w14:textId="77D89B18"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C11.5.</w:t>
      </w:r>
      <w:r w:rsidR="00D9238D" w:rsidRPr="009253ED">
        <w:rPr>
          <w:szCs w:val="24"/>
        </w:rPr>
        <w:t>5</w:t>
      </w:r>
      <w:r w:rsidR="007F18C4" w:rsidRPr="009253ED">
        <w:rPr>
          <w:szCs w:val="24"/>
        </w:rPr>
        <w:t xml:space="preserve">.  </w:t>
      </w:r>
      <w:r w:rsidR="008379ED" w:rsidRPr="009253ED">
        <w:rPr>
          <w:szCs w:val="24"/>
        </w:rPr>
        <w:t xml:space="preserve">MCAs in receipt of </w:t>
      </w:r>
      <w:r w:rsidR="00B35D79" w:rsidRPr="00B35D79">
        <w:rPr>
          <w:szCs w:val="24"/>
        </w:rPr>
        <w:t xml:space="preserve">MCA </w:t>
      </w:r>
      <w:r w:rsidR="00D9238D" w:rsidRPr="009253ED">
        <w:rPr>
          <w:szCs w:val="24"/>
        </w:rPr>
        <w:t xml:space="preserve">Validation Request </w:t>
      </w:r>
      <w:r w:rsidR="008379ED" w:rsidRPr="009253ED">
        <w:rPr>
          <w:szCs w:val="24"/>
        </w:rPr>
        <w:t xml:space="preserve">transactions </w:t>
      </w:r>
      <w:r w:rsidR="006154C4" w:rsidRPr="009253ED">
        <w:rPr>
          <w:szCs w:val="24"/>
        </w:rPr>
        <w:t>will</w:t>
      </w:r>
      <w:r w:rsidR="008379ED" w:rsidRPr="009253ED">
        <w:rPr>
          <w:szCs w:val="24"/>
        </w:rPr>
        <w:t xml:space="preserve"> validate the data contained therein.  This validation process must be completed and a</w:t>
      </w:r>
      <w:r w:rsidR="00B35D79">
        <w:rPr>
          <w:b/>
          <w:i/>
          <w:szCs w:val="24"/>
        </w:rPr>
        <w:t xml:space="preserve">n </w:t>
      </w:r>
      <w:r w:rsidR="00B35D79" w:rsidRPr="00B35D79">
        <w:rPr>
          <w:szCs w:val="24"/>
        </w:rPr>
        <w:t>MCA</w:t>
      </w:r>
      <w:r w:rsidR="00D9238D" w:rsidRPr="00B35D79">
        <w:rPr>
          <w:szCs w:val="24"/>
        </w:rPr>
        <w:t xml:space="preserve"> </w:t>
      </w:r>
      <w:r w:rsidR="00D9238D" w:rsidRPr="009253ED">
        <w:rPr>
          <w:szCs w:val="24"/>
        </w:rPr>
        <w:t xml:space="preserve">Validation Request </w:t>
      </w:r>
      <w:r w:rsidR="008379ED" w:rsidRPr="009253ED">
        <w:rPr>
          <w:szCs w:val="24"/>
        </w:rPr>
        <w:t xml:space="preserve">transaction created and forwarded to the applicable </w:t>
      </w:r>
      <w:r w:rsidR="00D9238D" w:rsidRPr="009253ED">
        <w:rPr>
          <w:szCs w:val="24"/>
        </w:rPr>
        <w:t xml:space="preserve">SoS </w:t>
      </w:r>
      <w:r w:rsidR="008379ED" w:rsidRPr="009253ED">
        <w:rPr>
          <w:szCs w:val="24"/>
        </w:rPr>
        <w:t xml:space="preserve">within 15 days of receipt of the </w:t>
      </w:r>
      <w:r w:rsidR="00B35D79" w:rsidRPr="00B35D79">
        <w:rPr>
          <w:szCs w:val="24"/>
        </w:rPr>
        <w:t>MCA</w:t>
      </w:r>
      <w:r w:rsidR="00D9238D" w:rsidRPr="00B35D79">
        <w:rPr>
          <w:szCs w:val="24"/>
        </w:rPr>
        <w:t xml:space="preserve"> </w:t>
      </w:r>
      <w:r w:rsidR="00D9238D" w:rsidRPr="009253ED">
        <w:rPr>
          <w:szCs w:val="24"/>
        </w:rPr>
        <w:t xml:space="preserve">Validation Request transaction.  </w:t>
      </w:r>
      <w:r w:rsidR="008379ED" w:rsidRPr="009253ED">
        <w:rPr>
          <w:szCs w:val="24"/>
        </w:rPr>
        <w:t xml:space="preserve">The </w:t>
      </w:r>
      <w:r w:rsidR="00D9238D" w:rsidRPr="009253ED">
        <w:rPr>
          <w:szCs w:val="24"/>
        </w:rPr>
        <w:t xml:space="preserve">results of the validation will be documented in the </w:t>
      </w:r>
      <w:r w:rsidR="00B35D79" w:rsidRPr="00B35D79">
        <w:rPr>
          <w:szCs w:val="24"/>
        </w:rPr>
        <w:t>MCA</w:t>
      </w:r>
      <w:r w:rsidR="00D9238D" w:rsidRPr="00B35D79">
        <w:rPr>
          <w:szCs w:val="24"/>
        </w:rPr>
        <w:t xml:space="preserve"> </w:t>
      </w:r>
      <w:r w:rsidR="00D9238D" w:rsidRPr="009253ED">
        <w:rPr>
          <w:szCs w:val="24"/>
        </w:rPr>
        <w:t xml:space="preserve">Validation Response </w:t>
      </w:r>
      <w:r w:rsidR="008379ED" w:rsidRPr="009253ED">
        <w:rPr>
          <w:szCs w:val="24"/>
        </w:rPr>
        <w:t>as follows:</w:t>
      </w:r>
    </w:p>
    <w:p w14:paraId="29D043AE" w14:textId="2CEBF252"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C11.5.</w:t>
      </w:r>
      <w:r w:rsidR="00D9238D" w:rsidRPr="009253ED">
        <w:rPr>
          <w:szCs w:val="24"/>
        </w:rPr>
        <w:t>5</w:t>
      </w:r>
      <w:r w:rsidR="007F18C4" w:rsidRPr="009253ED">
        <w:rPr>
          <w:szCs w:val="24"/>
        </w:rPr>
        <w:t xml:space="preserve">.1.  </w:t>
      </w:r>
      <w:r w:rsidR="008379ED" w:rsidRPr="009253ED">
        <w:rPr>
          <w:szCs w:val="24"/>
        </w:rPr>
        <w:t xml:space="preserve">If the requisition has been previously validated, </w:t>
      </w:r>
      <w:r w:rsidR="00A415B2" w:rsidRPr="009253ED">
        <w:rPr>
          <w:szCs w:val="24"/>
        </w:rPr>
        <w:t xml:space="preserve">cite </w:t>
      </w:r>
      <w:r w:rsidR="008379ED" w:rsidRPr="009253ED">
        <w:rPr>
          <w:szCs w:val="24"/>
        </w:rPr>
        <w:t>Advice Code 2M.</w:t>
      </w:r>
    </w:p>
    <w:p w14:paraId="7958684E" w14:textId="0FED30D4" w:rsidR="00470731" w:rsidRPr="009253ED" w:rsidRDefault="00FA2408" w:rsidP="00554B34">
      <w:pPr>
        <w:tabs>
          <w:tab w:val="left" w:pos="540"/>
          <w:tab w:val="left" w:pos="1080"/>
          <w:tab w:val="left" w:pos="1620"/>
          <w:tab w:val="left" w:pos="2160"/>
          <w:tab w:val="left" w:pos="2700"/>
          <w:tab w:val="left" w:pos="3240"/>
        </w:tabs>
        <w:spacing w:after="240"/>
        <w:rPr>
          <w:szCs w:val="24"/>
        </w:rPr>
      </w:pPr>
      <w:r w:rsidRPr="009253ED">
        <w:rPr>
          <w:szCs w:val="24"/>
        </w:rPr>
        <w:tab/>
      </w:r>
      <w:r w:rsidRPr="009253ED">
        <w:rPr>
          <w:szCs w:val="24"/>
        </w:rPr>
        <w:tab/>
      </w:r>
      <w:r w:rsidR="007F18C4" w:rsidRPr="009253ED">
        <w:rPr>
          <w:szCs w:val="24"/>
        </w:rPr>
        <w:t>C11.5.</w:t>
      </w:r>
      <w:r w:rsidR="00D9238D" w:rsidRPr="009253ED">
        <w:rPr>
          <w:szCs w:val="24"/>
        </w:rPr>
        <w:t>5</w:t>
      </w:r>
      <w:r w:rsidR="007F18C4" w:rsidRPr="009253ED">
        <w:rPr>
          <w:szCs w:val="24"/>
        </w:rPr>
        <w:t xml:space="preserve">.2.  </w:t>
      </w:r>
      <w:r w:rsidR="008379ED" w:rsidRPr="009253ED">
        <w:rPr>
          <w:szCs w:val="24"/>
        </w:rPr>
        <w:t xml:space="preserve">If the requisition has not been previously validated and the </w:t>
      </w:r>
      <w:r w:rsidR="00A415B2" w:rsidRPr="009253ED">
        <w:rPr>
          <w:szCs w:val="24"/>
        </w:rPr>
        <w:t xml:space="preserve">call/order </w:t>
      </w:r>
      <w:r w:rsidR="008379ED" w:rsidRPr="009253ED">
        <w:rPr>
          <w:szCs w:val="24"/>
        </w:rPr>
        <w:t>number/</w:t>
      </w:r>
      <w:r w:rsidR="008379ED" w:rsidRPr="00185F1B">
        <w:rPr>
          <w:b/>
          <w:i/>
          <w:szCs w:val="24"/>
        </w:rPr>
        <w:t>PII</w:t>
      </w:r>
      <w:r w:rsidR="00185F1B">
        <w:rPr>
          <w:b/>
          <w:i/>
          <w:szCs w:val="24"/>
        </w:rPr>
        <w:t>D</w:t>
      </w:r>
      <w:r w:rsidR="008379ED" w:rsidRPr="009253ED">
        <w:rPr>
          <w:szCs w:val="24"/>
        </w:rPr>
        <w:t xml:space="preserve"> (or MDN</w:t>
      </w:r>
      <w:r w:rsidR="001318F9" w:rsidRPr="009253ED">
        <w:rPr>
          <w:szCs w:val="24"/>
        </w:rPr>
        <w:t xml:space="preserve">, if required by the Component in addition to the </w:t>
      </w:r>
      <w:r w:rsidR="00A415B2" w:rsidRPr="009253ED">
        <w:rPr>
          <w:szCs w:val="24"/>
        </w:rPr>
        <w:t xml:space="preserve">call/order </w:t>
      </w:r>
      <w:r w:rsidR="001318F9" w:rsidRPr="009253ED">
        <w:rPr>
          <w:szCs w:val="24"/>
        </w:rPr>
        <w:t>number/</w:t>
      </w:r>
      <w:r w:rsidR="001318F9" w:rsidRPr="00185F1B">
        <w:rPr>
          <w:b/>
          <w:i/>
          <w:szCs w:val="24"/>
        </w:rPr>
        <w:t>PII</w:t>
      </w:r>
      <w:r w:rsidR="00185F1B">
        <w:rPr>
          <w:b/>
          <w:i/>
          <w:szCs w:val="24"/>
        </w:rPr>
        <w:t>D</w:t>
      </w:r>
      <w:r w:rsidR="001318F9" w:rsidRPr="009253ED">
        <w:rPr>
          <w:szCs w:val="24"/>
        </w:rPr>
        <w:t>)</w:t>
      </w:r>
      <w:r w:rsidR="008379ED" w:rsidRPr="009253ED">
        <w:rPr>
          <w:szCs w:val="24"/>
        </w:rPr>
        <w:t xml:space="preserve"> is not present, </w:t>
      </w:r>
      <w:r w:rsidR="00A415B2" w:rsidRPr="009253ED">
        <w:rPr>
          <w:szCs w:val="24"/>
        </w:rPr>
        <w:t xml:space="preserve">cite </w:t>
      </w:r>
      <w:r w:rsidR="008379ED" w:rsidRPr="009253ED">
        <w:rPr>
          <w:szCs w:val="24"/>
        </w:rPr>
        <w:t>Advice Code 2U.</w:t>
      </w:r>
    </w:p>
    <w:p w14:paraId="29D043B0" w14:textId="23FFEE30" w:rsidR="008379ED" w:rsidRPr="009253ED" w:rsidRDefault="00470731"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7F18C4" w:rsidRPr="009253ED">
        <w:rPr>
          <w:szCs w:val="24"/>
        </w:rPr>
        <w:t>C11.5.</w:t>
      </w:r>
      <w:r w:rsidR="00A415B2" w:rsidRPr="009253ED">
        <w:rPr>
          <w:szCs w:val="24"/>
        </w:rPr>
        <w:t>5</w:t>
      </w:r>
      <w:r w:rsidR="007F18C4" w:rsidRPr="009253ED">
        <w:rPr>
          <w:szCs w:val="24"/>
        </w:rPr>
        <w:t xml:space="preserve">.3.  </w:t>
      </w:r>
      <w:r w:rsidR="008379ED" w:rsidRPr="009253ED">
        <w:rPr>
          <w:szCs w:val="24"/>
        </w:rPr>
        <w:t xml:space="preserve">If the requisition has not been previously validated and the </w:t>
      </w:r>
      <w:r w:rsidR="003B7107" w:rsidRPr="009253ED">
        <w:rPr>
          <w:szCs w:val="24"/>
        </w:rPr>
        <w:t xml:space="preserve">call/order </w:t>
      </w:r>
      <w:r w:rsidR="008379ED" w:rsidRPr="009253ED">
        <w:rPr>
          <w:szCs w:val="24"/>
        </w:rPr>
        <w:t>number/</w:t>
      </w:r>
      <w:r w:rsidR="008379ED" w:rsidRPr="00185F1B">
        <w:rPr>
          <w:b/>
          <w:i/>
          <w:szCs w:val="24"/>
        </w:rPr>
        <w:t>PII</w:t>
      </w:r>
      <w:r w:rsidR="00185F1B">
        <w:rPr>
          <w:b/>
          <w:i/>
          <w:szCs w:val="24"/>
        </w:rPr>
        <w:t>D</w:t>
      </w:r>
      <w:r w:rsidR="001318F9" w:rsidRPr="009253ED">
        <w:rPr>
          <w:szCs w:val="24"/>
        </w:rPr>
        <w:t xml:space="preserve"> </w:t>
      </w:r>
      <w:r w:rsidR="008379ED" w:rsidRPr="009253ED">
        <w:rPr>
          <w:szCs w:val="24"/>
        </w:rPr>
        <w:t>is present, validate the data elem</w:t>
      </w:r>
      <w:r w:rsidR="00A82A4C" w:rsidRPr="009253ED">
        <w:rPr>
          <w:szCs w:val="24"/>
        </w:rPr>
        <w:t xml:space="preserve">ents as indicated in </w:t>
      </w:r>
      <w:r w:rsidR="00671D85" w:rsidRPr="009253ED">
        <w:rPr>
          <w:szCs w:val="24"/>
        </w:rPr>
        <w:t>Table</w:t>
      </w:r>
      <w:r w:rsidR="00A82A4C" w:rsidRPr="009253ED">
        <w:rPr>
          <w:szCs w:val="24"/>
        </w:rPr>
        <w:t xml:space="preserve"> C11.</w:t>
      </w:r>
      <w:r w:rsidR="00671D85" w:rsidRPr="009253ED">
        <w:rPr>
          <w:szCs w:val="24"/>
        </w:rPr>
        <w:t>T</w:t>
      </w:r>
      <w:r w:rsidR="008379ED" w:rsidRPr="009253ED">
        <w:rPr>
          <w:szCs w:val="24"/>
        </w:rPr>
        <w:t xml:space="preserve">1, and generate the </w:t>
      </w:r>
      <w:r w:rsidR="00C93B2D">
        <w:rPr>
          <w:szCs w:val="24"/>
        </w:rPr>
        <w:t>MCA</w:t>
      </w:r>
      <w:r w:rsidR="003B7107" w:rsidRPr="009253ED">
        <w:rPr>
          <w:szCs w:val="24"/>
        </w:rPr>
        <w:t xml:space="preserve"> Validation Response </w:t>
      </w:r>
      <w:r w:rsidR="008379ED" w:rsidRPr="009253ED">
        <w:rPr>
          <w:szCs w:val="24"/>
        </w:rPr>
        <w:t>transaction as follows:</w:t>
      </w:r>
    </w:p>
    <w:p w14:paraId="29D043B1" w14:textId="2E3419DB"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r>
      <w:r w:rsidR="007F18C4" w:rsidRPr="009253ED">
        <w:rPr>
          <w:szCs w:val="24"/>
        </w:rPr>
        <w:t>C11.5.</w:t>
      </w:r>
      <w:r w:rsidR="003B7107" w:rsidRPr="009253ED">
        <w:rPr>
          <w:szCs w:val="24"/>
        </w:rPr>
        <w:t>5</w:t>
      </w:r>
      <w:r w:rsidR="007F18C4" w:rsidRPr="009253ED">
        <w:rPr>
          <w:szCs w:val="24"/>
        </w:rPr>
        <w:t xml:space="preserve">.3.1.  </w:t>
      </w:r>
      <w:r w:rsidR="008379ED" w:rsidRPr="009253ED">
        <w:rPr>
          <w:szCs w:val="24"/>
        </w:rPr>
        <w:t xml:space="preserve">If the validation process reveals that the contract is not valid, </w:t>
      </w:r>
      <w:r w:rsidR="003B7107" w:rsidRPr="009253ED">
        <w:rPr>
          <w:szCs w:val="24"/>
        </w:rPr>
        <w:t xml:space="preserve">respond with </w:t>
      </w:r>
      <w:r w:rsidR="008379ED" w:rsidRPr="009253ED">
        <w:rPr>
          <w:szCs w:val="24"/>
        </w:rPr>
        <w:t>Advice Code 2U.</w:t>
      </w:r>
    </w:p>
    <w:p w14:paraId="29D043B2" w14:textId="0077583E"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t>C11.5.</w:t>
      </w:r>
      <w:r w:rsidR="003B7107" w:rsidRPr="009253ED">
        <w:rPr>
          <w:szCs w:val="24"/>
        </w:rPr>
        <w:t>5</w:t>
      </w:r>
      <w:r w:rsidRPr="009253ED">
        <w:rPr>
          <w:szCs w:val="24"/>
        </w:rPr>
        <w:t xml:space="preserve">.3.2.  </w:t>
      </w:r>
      <w:r w:rsidR="008379ED" w:rsidRPr="009253ED">
        <w:rPr>
          <w:szCs w:val="24"/>
        </w:rPr>
        <w:t xml:space="preserve">If the validation process reveals that the requested quantity exceeds the contract authorized quantity, </w:t>
      </w:r>
      <w:r w:rsidR="003B7107" w:rsidRPr="009253ED">
        <w:rPr>
          <w:szCs w:val="24"/>
        </w:rPr>
        <w:t>respond with Advice Code 2R and indicate the quantity approved for issue</w:t>
      </w:r>
      <w:r w:rsidR="008379ED" w:rsidRPr="009253ED">
        <w:rPr>
          <w:szCs w:val="24"/>
        </w:rPr>
        <w:t>.</w:t>
      </w:r>
    </w:p>
    <w:p w14:paraId="29D043B3" w14:textId="0BCBCEC1"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t>C11.5.</w:t>
      </w:r>
      <w:r w:rsidR="003B7107" w:rsidRPr="009253ED">
        <w:rPr>
          <w:szCs w:val="24"/>
        </w:rPr>
        <w:t>5</w:t>
      </w:r>
      <w:r w:rsidRPr="009253ED">
        <w:rPr>
          <w:szCs w:val="24"/>
        </w:rPr>
        <w:t xml:space="preserve">.3.3.  </w:t>
      </w:r>
      <w:r w:rsidR="008379ED" w:rsidRPr="009253ED">
        <w:rPr>
          <w:szCs w:val="24"/>
        </w:rPr>
        <w:t xml:space="preserve">If the validation process reveals that the requested quantity exceeds the contract authorized quantity, </w:t>
      </w:r>
      <w:r w:rsidR="003B7107" w:rsidRPr="009253ED">
        <w:rPr>
          <w:szCs w:val="24"/>
        </w:rPr>
        <w:t>respond with Advice Code 2Q and indicate the total quantity is disapproved for issue</w:t>
      </w:r>
      <w:r w:rsidR="008379ED" w:rsidRPr="009253ED">
        <w:rPr>
          <w:szCs w:val="24"/>
        </w:rPr>
        <w:t>.</w:t>
      </w:r>
    </w:p>
    <w:p w14:paraId="29D043B4" w14:textId="1D335BA6"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t>C11.5.</w:t>
      </w:r>
      <w:r w:rsidR="003B7107" w:rsidRPr="009253ED">
        <w:rPr>
          <w:szCs w:val="24"/>
        </w:rPr>
        <w:t>5</w:t>
      </w:r>
      <w:r w:rsidRPr="009253ED">
        <w:rPr>
          <w:szCs w:val="24"/>
        </w:rPr>
        <w:t xml:space="preserve">.3.4.  </w:t>
      </w:r>
      <w:r w:rsidR="008379ED" w:rsidRPr="009253ED">
        <w:rPr>
          <w:szCs w:val="24"/>
        </w:rPr>
        <w:t xml:space="preserve">If the validation process reveals that the requested item, or </w:t>
      </w:r>
      <w:r w:rsidR="003B7107" w:rsidRPr="009253ED">
        <w:rPr>
          <w:szCs w:val="24"/>
        </w:rPr>
        <w:t>contractor</w:t>
      </w:r>
      <w:r w:rsidR="008379ED" w:rsidRPr="009253ED">
        <w:rPr>
          <w:szCs w:val="24"/>
        </w:rPr>
        <w:t xml:space="preserve">, is not authorized GFM under a valid contract, </w:t>
      </w:r>
      <w:r w:rsidR="003B7107" w:rsidRPr="009253ED">
        <w:rPr>
          <w:szCs w:val="24"/>
        </w:rPr>
        <w:t xml:space="preserve">respond with </w:t>
      </w:r>
      <w:r w:rsidR="008379ED" w:rsidRPr="009253ED">
        <w:rPr>
          <w:szCs w:val="24"/>
        </w:rPr>
        <w:t>Advice Code 2V.</w:t>
      </w:r>
    </w:p>
    <w:p w14:paraId="29D043B5" w14:textId="41DCC644"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t>C11.5.</w:t>
      </w:r>
      <w:r w:rsidR="003B7107" w:rsidRPr="009253ED">
        <w:rPr>
          <w:szCs w:val="24"/>
        </w:rPr>
        <w:t>5</w:t>
      </w:r>
      <w:r w:rsidRPr="009253ED">
        <w:rPr>
          <w:szCs w:val="24"/>
        </w:rPr>
        <w:t xml:space="preserve">.3.5.  </w:t>
      </w:r>
      <w:r w:rsidR="008379ED" w:rsidRPr="009253ED">
        <w:rPr>
          <w:szCs w:val="24"/>
        </w:rPr>
        <w:t xml:space="preserve">If the validation process reveals that the requested item is authorized, </w:t>
      </w:r>
      <w:r w:rsidR="003B7107" w:rsidRPr="009253ED">
        <w:rPr>
          <w:szCs w:val="24"/>
        </w:rPr>
        <w:t xml:space="preserve">respond with </w:t>
      </w:r>
      <w:r w:rsidR="008379ED" w:rsidRPr="009253ED">
        <w:rPr>
          <w:szCs w:val="24"/>
        </w:rPr>
        <w:t>Advice Code 2M.</w:t>
      </w:r>
    </w:p>
    <w:p w14:paraId="29D043B6" w14:textId="1012CA88" w:rsidR="008379ED" w:rsidRPr="009253ED" w:rsidRDefault="00FA2408" w:rsidP="00554B34">
      <w:pPr>
        <w:tabs>
          <w:tab w:val="left" w:pos="540"/>
          <w:tab w:val="left" w:pos="1080"/>
          <w:tab w:val="left" w:pos="1620"/>
          <w:tab w:val="left" w:pos="2160"/>
          <w:tab w:val="left" w:pos="2700"/>
          <w:tab w:val="left" w:pos="3240"/>
        </w:tabs>
        <w:spacing w:after="240"/>
        <w:rPr>
          <w:szCs w:val="24"/>
        </w:rPr>
      </w:pPr>
      <w:r w:rsidRPr="009253ED">
        <w:rPr>
          <w:szCs w:val="24"/>
        </w:rPr>
        <w:tab/>
        <w:t>C11.5.</w:t>
      </w:r>
      <w:r w:rsidR="003B7107" w:rsidRPr="009253ED">
        <w:rPr>
          <w:szCs w:val="24"/>
        </w:rPr>
        <w:t>6</w:t>
      </w:r>
      <w:r w:rsidRPr="009253ED">
        <w:rPr>
          <w:szCs w:val="24"/>
        </w:rPr>
        <w:t xml:space="preserve">.  </w:t>
      </w:r>
      <w:r w:rsidR="008379ED" w:rsidRPr="009253ED">
        <w:rPr>
          <w:szCs w:val="24"/>
        </w:rPr>
        <w:t xml:space="preserve">MCAs in receipt </w:t>
      </w:r>
      <w:r w:rsidR="003B7107" w:rsidRPr="009253ED">
        <w:rPr>
          <w:szCs w:val="24"/>
        </w:rPr>
        <w:t xml:space="preserve">Supply Status with Status Code BF from the SoS </w:t>
      </w:r>
      <w:r w:rsidR="006154C4" w:rsidRPr="009253ED">
        <w:rPr>
          <w:szCs w:val="24"/>
        </w:rPr>
        <w:t>will</w:t>
      </w:r>
      <w:r w:rsidR="008379ED" w:rsidRPr="009253ED">
        <w:rPr>
          <w:szCs w:val="24"/>
        </w:rPr>
        <w:t xml:space="preserve"> review for establishment of a valid requisition.  If a valid requisition exists, </w:t>
      </w:r>
      <w:r w:rsidR="003B7107" w:rsidRPr="009253ED">
        <w:rPr>
          <w:szCs w:val="24"/>
        </w:rPr>
        <w:t>Requisition Follow-Up (DIC AT_)</w:t>
      </w:r>
      <w:r w:rsidR="008379ED" w:rsidRPr="009253ED">
        <w:rPr>
          <w:szCs w:val="24"/>
        </w:rPr>
        <w:t xml:space="preserve"> transaction </w:t>
      </w:r>
      <w:r w:rsidR="006154C4" w:rsidRPr="009253ED">
        <w:rPr>
          <w:szCs w:val="24"/>
        </w:rPr>
        <w:t>will</w:t>
      </w:r>
      <w:r w:rsidR="008379ED" w:rsidRPr="009253ED">
        <w:rPr>
          <w:szCs w:val="24"/>
        </w:rPr>
        <w:t xml:space="preserve"> be generated.  If a valid requisition does not exist, a report </w:t>
      </w:r>
      <w:r w:rsidR="006154C4" w:rsidRPr="009253ED">
        <w:rPr>
          <w:szCs w:val="24"/>
        </w:rPr>
        <w:t>will</w:t>
      </w:r>
      <w:r w:rsidR="008379ED" w:rsidRPr="009253ED">
        <w:rPr>
          <w:szCs w:val="24"/>
        </w:rPr>
        <w:t xml:space="preserve"> </w:t>
      </w:r>
      <w:r w:rsidR="00554B34" w:rsidRPr="009253ED">
        <w:rPr>
          <w:szCs w:val="24"/>
        </w:rPr>
        <w:t xml:space="preserve">be </w:t>
      </w:r>
      <w:r w:rsidR="008379ED" w:rsidRPr="009253ED">
        <w:rPr>
          <w:szCs w:val="24"/>
        </w:rPr>
        <w:t xml:space="preserve">generated for internal review.  Subsequent receipt of a valid requisition </w:t>
      </w:r>
      <w:r w:rsidR="006154C4" w:rsidRPr="009253ED">
        <w:rPr>
          <w:szCs w:val="24"/>
        </w:rPr>
        <w:t>will</w:t>
      </w:r>
      <w:r w:rsidR="008379ED" w:rsidRPr="009253ED">
        <w:rPr>
          <w:szCs w:val="24"/>
        </w:rPr>
        <w:t xml:space="preserve"> be processed under the procedures/validation process indicated in </w:t>
      </w:r>
      <w:r w:rsidR="00671D85" w:rsidRPr="009253ED">
        <w:rPr>
          <w:szCs w:val="24"/>
        </w:rPr>
        <w:t>Table</w:t>
      </w:r>
      <w:r w:rsidR="008379ED" w:rsidRPr="009253ED">
        <w:rPr>
          <w:szCs w:val="24"/>
        </w:rPr>
        <w:t xml:space="preserve"> C11</w:t>
      </w:r>
      <w:r w:rsidR="00A82A4C" w:rsidRPr="009253ED">
        <w:rPr>
          <w:szCs w:val="24"/>
        </w:rPr>
        <w:t>.</w:t>
      </w:r>
      <w:r w:rsidR="00671D85" w:rsidRPr="009253ED">
        <w:rPr>
          <w:szCs w:val="24"/>
        </w:rPr>
        <w:t>T</w:t>
      </w:r>
      <w:r w:rsidR="008379ED" w:rsidRPr="009253ED">
        <w:rPr>
          <w:szCs w:val="24"/>
        </w:rPr>
        <w:t>1.</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390"/>
      </w:tblGrid>
      <w:tr w:rsidR="00055637" w:rsidRPr="009253ED" w14:paraId="29D043B8" w14:textId="77777777" w:rsidTr="00D35B56">
        <w:trPr>
          <w:cantSplit/>
          <w:tblHeader/>
        </w:trPr>
        <w:tc>
          <w:tcPr>
            <w:tcW w:w="9270" w:type="dxa"/>
            <w:gridSpan w:val="2"/>
            <w:tcBorders>
              <w:top w:val="nil"/>
              <w:left w:val="nil"/>
              <w:bottom w:val="single" w:sz="4" w:space="0" w:color="auto"/>
              <w:right w:val="nil"/>
            </w:tcBorders>
          </w:tcPr>
          <w:p w14:paraId="29D043B7" w14:textId="77777777" w:rsidR="00055637" w:rsidRPr="009253ED" w:rsidRDefault="00055637" w:rsidP="00055637">
            <w:pPr>
              <w:spacing w:after="120"/>
              <w:jc w:val="center"/>
              <w:rPr>
                <w:bCs/>
                <w:szCs w:val="24"/>
              </w:rPr>
            </w:pPr>
            <w:r w:rsidRPr="009253ED">
              <w:rPr>
                <w:bCs/>
                <w:szCs w:val="24"/>
              </w:rPr>
              <w:t>Table C11.T1.</w:t>
            </w:r>
            <w:r w:rsidRPr="009253ED">
              <w:rPr>
                <w:szCs w:val="24"/>
              </w:rPr>
              <w:t xml:space="preserve">  </w:t>
            </w:r>
            <w:r w:rsidRPr="009253ED">
              <w:rPr>
                <w:bCs/>
                <w:szCs w:val="24"/>
              </w:rPr>
              <w:t>MCA Validation Process for GFM Transactions</w:t>
            </w:r>
          </w:p>
        </w:tc>
      </w:tr>
      <w:tr w:rsidR="00055637" w:rsidRPr="001536BA" w14:paraId="29D043BB" w14:textId="77777777" w:rsidTr="00D35B56">
        <w:trPr>
          <w:cantSplit/>
          <w:tblHeader/>
        </w:trPr>
        <w:tc>
          <w:tcPr>
            <w:tcW w:w="2880" w:type="dxa"/>
            <w:tcBorders>
              <w:top w:val="single" w:sz="4" w:space="0" w:color="auto"/>
            </w:tcBorders>
          </w:tcPr>
          <w:p w14:paraId="29D043B9" w14:textId="77777777" w:rsidR="00055637" w:rsidRPr="001536BA" w:rsidRDefault="00055637" w:rsidP="00055637">
            <w:pPr>
              <w:spacing w:before="60" w:after="60"/>
              <w:jc w:val="center"/>
              <w:rPr>
                <w:bCs/>
                <w:sz w:val="20"/>
              </w:rPr>
            </w:pPr>
            <w:r w:rsidRPr="001536BA">
              <w:rPr>
                <w:sz w:val="20"/>
              </w:rPr>
              <w:br w:type="page"/>
            </w:r>
            <w:r w:rsidRPr="001536BA">
              <w:rPr>
                <w:sz w:val="20"/>
              </w:rPr>
              <w:br w:type="page"/>
            </w:r>
            <w:r w:rsidRPr="001536BA">
              <w:rPr>
                <w:sz w:val="20"/>
              </w:rPr>
              <w:br w:type="page"/>
            </w:r>
            <w:r w:rsidRPr="001536BA">
              <w:rPr>
                <w:bCs/>
                <w:sz w:val="20"/>
              </w:rPr>
              <w:t>CODE OR DATA ELEMENT</w:t>
            </w:r>
          </w:p>
        </w:tc>
        <w:tc>
          <w:tcPr>
            <w:tcW w:w="6390" w:type="dxa"/>
            <w:tcBorders>
              <w:top w:val="single" w:sz="4" w:space="0" w:color="auto"/>
            </w:tcBorders>
          </w:tcPr>
          <w:p w14:paraId="29D043BA" w14:textId="77777777" w:rsidR="00055637" w:rsidRPr="001536BA" w:rsidRDefault="00055637" w:rsidP="00055637">
            <w:pPr>
              <w:spacing w:before="60" w:after="60"/>
              <w:jc w:val="center"/>
              <w:rPr>
                <w:bCs/>
                <w:sz w:val="20"/>
              </w:rPr>
            </w:pPr>
            <w:r w:rsidRPr="001536BA">
              <w:rPr>
                <w:bCs/>
                <w:sz w:val="20"/>
              </w:rPr>
              <w:t>VALIDATION OF ENTRY</w:t>
            </w:r>
          </w:p>
        </w:tc>
      </w:tr>
      <w:tr w:rsidR="00055637" w:rsidRPr="009253ED" w14:paraId="29D043BE" w14:textId="77777777" w:rsidTr="00D35B56">
        <w:tc>
          <w:tcPr>
            <w:tcW w:w="2880" w:type="dxa"/>
          </w:tcPr>
          <w:p w14:paraId="29D043BC" w14:textId="77777777" w:rsidR="00055637" w:rsidRPr="009253ED" w:rsidRDefault="00055637" w:rsidP="00055637">
            <w:pPr>
              <w:spacing w:before="60" w:after="60"/>
              <w:rPr>
                <w:sz w:val="20"/>
              </w:rPr>
            </w:pPr>
            <w:r w:rsidRPr="009253ED">
              <w:rPr>
                <w:sz w:val="20"/>
              </w:rPr>
              <w:t>Document Identifier Code</w:t>
            </w:r>
          </w:p>
        </w:tc>
        <w:tc>
          <w:tcPr>
            <w:tcW w:w="6390" w:type="dxa"/>
          </w:tcPr>
          <w:p w14:paraId="7110EADC" w14:textId="77777777" w:rsidR="00055637" w:rsidRDefault="003B7107" w:rsidP="00C93B2D">
            <w:pPr>
              <w:spacing w:before="60" w:after="60"/>
              <w:rPr>
                <w:sz w:val="20"/>
              </w:rPr>
            </w:pPr>
            <w:r w:rsidRPr="009253ED">
              <w:rPr>
                <w:sz w:val="20"/>
              </w:rPr>
              <w:t xml:space="preserve">If Requisition, Referral or Passing Order (DIC A01, A02, A04, A05, A0A, A0B, A0D, A0E, A3_, A4_), Requisition Modification (AM_) (for RDD, project code PD, or advice code), Requisition Follow-Up (DIC AT_) continue the </w:t>
            </w:r>
            <w:r w:rsidR="00C93B2D">
              <w:rPr>
                <w:sz w:val="20"/>
              </w:rPr>
              <w:t xml:space="preserve">MCA </w:t>
            </w:r>
            <w:r w:rsidRPr="009253ED">
              <w:rPr>
                <w:sz w:val="20"/>
              </w:rPr>
              <w:t>validation.</w:t>
            </w:r>
            <w:r w:rsidR="00C93B2D">
              <w:rPr>
                <w:sz w:val="20"/>
              </w:rPr>
              <w:t xml:space="preserve">  </w:t>
            </w:r>
          </w:p>
          <w:p w14:paraId="29D043BD" w14:textId="2D54CE7A" w:rsidR="00C93B2D" w:rsidRPr="009253ED" w:rsidRDefault="00C93B2D" w:rsidP="00C93B2D">
            <w:pPr>
              <w:spacing w:before="60" w:after="60"/>
              <w:rPr>
                <w:sz w:val="20"/>
              </w:rPr>
            </w:pPr>
            <w:r w:rsidRPr="00C93B2D">
              <w:rPr>
                <w:sz w:val="20"/>
              </w:rPr>
              <w:t>Post-post requisition/referral order transactions must contain relevant contract data, but MCA validation occurs subsequent to order fulfillment.</w:t>
            </w:r>
          </w:p>
        </w:tc>
      </w:tr>
      <w:tr w:rsidR="00055637" w:rsidRPr="001536BA" w14:paraId="29D043C1" w14:textId="77777777" w:rsidTr="00D35B56">
        <w:tc>
          <w:tcPr>
            <w:tcW w:w="2880" w:type="dxa"/>
          </w:tcPr>
          <w:p w14:paraId="29D043BF" w14:textId="77777777" w:rsidR="00055637" w:rsidRPr="001536BA" w:rsidRDefault="00055637" w:rsidP="00055637">
            <w:pPr>
              <w:spacing w:before="60" w:after="60"/>
              <w:rPr>
                <w:sz w:val="20"/>
              </w:rPr>
            </w:pPr>
            <w:r w:rsidRPr="001536BA">
              <w:rPr>
                <w:sz w:val="20"/>
              </w:rPr>
              <w:t>Stock Number</w:t>
            </w:r>
          </w:p>
        </w:tc>
        <w:tc>
          <w:tcPr>
            <w:tcW w:w="6390" w:type="dxa"/>
          </w:tcPr>
          <w:p w14:paraId="29D043C0" w14:textId="77777777" w:rsidR="00055637" w:rsidRPr="001536BA" w:rsidRDefault="00055637" w:rsidP="00055637">
            <w:pPr>
              <w:spacing w:before="60" w:after="60"/>
              <w:rPr>
                <w:sz w:val="20"/>
              </w:rPr>
            </w:pPr>
            <w:r w:rsidRPr="001536BA">
              <w:rPr>
                <w:sz w:val="20"/>
              </w:rPr>
              <w:t>Verify item requisitioned against a valid contract to determine authority for issue to the contractor.  If blank, incorrect, or not authorized, reject with Status Code DN.</w:t>
            </w:r>
          </w:p>
        </w:tc>
      </w:tr>
      <w:tr w:rsidR="00055637" w:rsidRPr="001536BA" w14:paraId="29D043C4" w14:textId="77777777" w:rsidTr="00D35B56">
        <w:tc>
          <w:tcPr>
            <w:tcW w:w="2880" w:type="dxa"/>
          </w:tcPr>
          <w:p w14:paraId="29D043C2" w14:textId="77777777" w:rsidR="00055637" w:rsidRPr="001536BA" w:rsidRDefault="00055637" w:rsidP="00055637">
            <w:pPr>
              <w:spacing w:before="60" w:after="60"/>
              <w:rPr>
                <w:sz w:val="20"/>
              </w:rPr>
            </w:pPr>
            <w:r w:rsidRPr="001536BA">
              <w:rPr>
                <w:sz w:val="20"/>
              </w:rPr>
              <w:t>Unit of Issue</w:t>
            </w:r>
          </w:p>
        </w:tc>
        <w:tc>
          <w:tcPr>
            <w:tcW w:w="6390" w:type="dxa"/>
          </w:tcPr>
          <w:p w14:paraId="29D043C3" w14:textId="77777777" w:rsidR="00055637" w:rsidRPr="001536BA" w:rsidRDefault="00055637" w:rsidP="00055637">
            <w:pPr>
              <w:spacing w:before="60" w:after="60"/>
              <w:rPr>
                <w:sz w:val="20"/>
              </w:rPr>
            </w:pPr>
            <w:r w:rsidRPr="001536BA">
              <w:rPr>
                <w:sz w:val="20"/>
              </w:rPr>
              <w:t>Validate the unit of issue in conjunction with the quantity to ensure that the requisitioned quantity does not exceed the authorized quantity.  If quantity is excessive, see validation of quantity field.  (Note: If a change of unit pack has occurred, appropriate adjustment should be made for authorized quantity.)</w:t>
            </w:r>
          </w:p>
        </w:tc>
      </w:tr>
      <w:tr w:rsidR="00055637" w:rsidRPr="001536BA" w14:paraId="29D043C7" w14:textId="77777777" w:rsidTr="00D35B56">
        <w:tc>
          <w:tcPr>
            <w:tcW w:w="2880" w:type="dxa"/>
          </w:tcPr>
          <w:p w14:paraId="29D043C5" w14:textId="77777777" w:rsidR="00055637" w:rsidRPr="001536BA" w:rsidRDefault="00055637" w:rsidP="00055637">
            <w:pPr>
              <w:spacing w:before="60" w:after="60"/>
              <w:rPr>
                <w:sz w:val="20"/>
              </w:rPr>
            </w:pPr>
            <w:r w:rsidRPr="001536BA">
              <w:rPr>
                <w:sz w:val="20"/>
              </w:rPr>
              <w:t>Quantity</w:t>
            </w:r>
          </w:p>
        </w:tc>
        <w:tc>
          <w:tcPr>
            <w:tcW w:w="6390" w:type="dxa"/>
          </w:tcPr>
          <w:p w14:paraId="29D043C6" w14:textId="77777777" w:rsidR="00055637" w:rsidRPr="001536BA" w:rsidRDefault="00055637" w:rsidP="00055637">
            <w:pPr>
              <w:spacing w:before="60" w:after="60"/>
              <w:rPr>
                <w:sz w:val="20"/>
              </w:rPr>
            </w:pPr>
            <w:r w:rsidRPr="001536BA">
              <w:rPr>
                <w:sz w:val="20"/>
              </w:rPr>
              <w:t>If ordered item is authorized by contract, verify the quantity.  If blank or invalid, reject with Status Code CD.  If the requisitioned quantity exceeds the remaining authorized quantity, reject the quantity exceeding the authorized quantity with Status Code DJ.  If authorized quantity has been exhausted by previous requisition(s), reject total requisitioned quantity with Status Code DQ.</w:t>
            </w:r>
          </w:p>
        </w:tc>
      </w:tr>
      <w:tr w:rsidR="00055637" w:rsidRPr="001536BA" w14:paraId="29D043CA" w14:textId="77777777" w:rsidTr="00D35B56">
        <w:tc>
          <w:tcPr>
            <w:tcW w:w="2880" w:type="dxa"/>
          </w:tcPr>
          <w:p w14:paraId="29D043C8" w14:textId="77777777" w:rsidR="00055637" w:rsidRPr="001536BA" w:rsidRDefault="00055637" w:rsidP="00055637">
            <w:pPr>
              <w:spacing w:before="60" w:after="60"/>
              <w:rPr>
                <w:sz w:val="20"/>
              </w:rPr>
            </w:pPr>
            <w:r w:rsidRPr="001536BA">
              <w:rPr>
                <w:sz w:val="20"/>
              </w:rPr>
              <w:t>Requisitioner</w:t>
            </w:r>
          </w:p>
        </w:tc>
        <w:tc>
          <w:tcPr>
            <w:tcW w:w="6390" w:type="dxa"/>
          </w:tcPr>
          <w:p w14:paraId="29D043C9" w14:textId="77777777" w:rsidR="00055637" w:rsidRPr="001536BA" w:rsidRDefault="00055637" w:rsidP="00055637">
            <w:pPr>
              <w:spacing w:before="60" w:after="60"/>
              <w:rPr>
                <w:sz w:val="20"/>
              </w:rPr>
            </w:pPr>
            <w:r w:rsidRPr="001536BA">
              <w:rPr>
                <w:sz w:val="20"/>
              </w:rPr>
              <w:t>If blank or incorrect, discard.  If not authorized, reject with Status Code DN.</w:t>
            </w:r>
          </w:p>
        </w:tc>
      </w:tr>
      <w:tr w:rsidR="00055637" w:rsidRPr="001536BA" w14:paraId="29D043CD" w14:textId="77777777" w:rsidTr="00D35B56">
        <w:tc>
          <w:tcPr>
            <w:tcW w:w="2880" w:type="dxa"/>
          </w:tcPr>
          <w:p w14:paraId="29D043CB" w14:textId="77777777" w:rsidR="00055637" w:rsidRPr="001536BA" w:rsidRDefault="00055637" w:rsidP="00055637">
            <w:pPr>
              <w:spacing w:before="60" w:after="60"/>
              <w:rPr>
                <w:sz w:val="20"/>
              </w:rPr>
            </w:pPr>
            <w:r w:rsidRPr="001536BA">
              <w:rPr>
                <w:sz w:val="20"/>
              </w:rPr>
              <w:t>Document Number</w:t>
            </w:r>
          </w:p>
        </w:tc>
        <w:tc>
          <w:tcPr>
            <w:tcW w:w="6390" w:type="dxa"/>
          </w:tcPr>
          <w:p w14:paraId="29D043CC" w14:textId="77777777" w:rsidR="00055637" w:rsidRPr="001536BA" w:rsidRDefault="00055637" w:rsidP="00055637">
            <w:pPr>
              <w:spacing w:before="60" w:after="60"/>
              <w:rPr>
                <w:sz w:val="20"/>
              </w:rPr>
            </w:pPr>
            <w:r w:rsidRPr="001536BA">
              <w:rPr>
                <w:sz w:val="20"/>
              </w:rPr>
              <w:t>If blank or incorrect, reject with Status Code CD.</w:t>
            </w:r>
          </w:p>
        </w:tc>
      </w:tr>
      <w:tr w:rsidR="00055637" w:rsidRPr="001536BA" w14:paraId="29D043D0" w14:textId="77777777" w:rsidTr="00D35B56">
        <w:tc>
          <w:tcPr>
            <w:tcW w:w="2880" w:type="dxa"/>
          </w:tcPr>
          <w:p w14:paraId="29D043CE" w14:textId="77777777" w:rsidR="00055637" w:rsidRPr="001536BA" w:rsidRDefault="00055637" w:rsidP="00055637">
            <w:pPr>
              <w:spacing w:before="60" w:after="60"/>
              <w:rPr>
                <w:sz w:val="20"/>
              </w:rPr>
            </w:pPr>
            <w:r w:rsidRPr="001536BA">
              <w:rPr>
                <w:sz w:val="20"/>
              </w:rPr>
              <w:t>Supplementary Address</w:t>
            </w:r>
          </w:p>
        </w:tc>
        <w:tc>
          <w:tcPr>
            <w:tcW w:w="6390" w:type="dxa"/>
          </w:tcPr>
          <w:p w14:paraId="29D043CF" w14:textId="77777777" w:rsidR="00055637" w:rsidRPr="001536BA" w:rsidRDefault="00055637" w:rsidP="00055637">
            <w:pPr>
              <w:spacing w:before="60" w:after="60"/>
              <w:rPr>
                <w:sz w:val="20"/>
              </w:rPr>
            </w:pPr>
            <w:r w:rsidRPr="001536BA">
              <w:rPr>
                <w:sz w:val="20"/>
              </w:rPr>
              <w:t>If contractor DoDAAC, and affected by signal code, and incorrect or not authorized, reject with Status Code DN.</w:t>
            </w:r>
          </w:p>
        </w:tc>
      </w:tr>
      <w:tr w:rsidR="00055637" w:rsidRPr="001536BA" w14:paraId="29D043D3" w14:textId="77777777" w:rsidTr="00D35B56">
        <w:tc>
          <w:tcPr>
            <w:tcW w:w="2880" w:type="dxa"/>
          </w:tcPr>
          <w:p w14:paraId="29D043D1" w14:textId="77777777" w:rsidR="00055637" w:rsidRPr="001536BA" w:rsidRDefault="00055637" w:rsidP="00055637">
            <w:pPr>
              <w:spacing w:before="60" w:after="60"/>
              <w:rPr>
                <w:sz w:val="20"/>
              </w:rPr>
            </w:pPr>
            <w:r w:rsidRPr="001536BA">
              <w:rPr>
                <w:sz w:val="20"/>
              </w:rPr>
              <w:t>Signal and Fund</w:t>
            </w:r>
          </w:p>
        </w:tc>
        <w:tc>
          <w:tcPr>
            <w:tcW w:w="6390" w:type="dxa"/>
          </w:tcPr>
          <w:p w14:paraId="29D043D2" w14:textId="5167F6F1" w:rsidR="00055637" w:rsidRPr="001536BA" w:rsidRDefault="00055637" w:rsidP="00C93B2D">
            <w:pPr>
              <w:spacing w:before="60" w:after="60"/>
              <w:rPr>
                <w:sz w:val="20"/>
              </w:rPr>
            </w:pPr>
            <w:r w:rsidRPr="001536BA">
              <w:rPr>
                <w:sz w:val="20"/>
              </w:rPr>
              <w:t>If signal and fund codes indicate issues without contractor reimbursement, process as GFM; otherwise, consider as CFM.  CFM requisitions, except for Army, are not subject to MCA review.</w:t>
            </w:r>
            <w:r w:rsidR="00C93B2D">
              <w:rPr>
                <w:rStyle w:val="FootnoteReference"/>
                <w:sz w:val="20"/>
              </w:rPr>
              <w:footnoteReference w:id="3"/>
            </w:r>
            <w:r w:rsidRPr="001536BA">
              <w:rPr>
                <w:sz w:val="20"/>
              </w:rPr>
              <w:t xml:space="preserve">  </w:t>
            </w:r>
          </w:p>
        </w:tc>
      </w:tr>
      <w:tr w:rsidR="00055637" w:rsidRPr="001536BA" w14:paraId="29D043D6" w14:textId="77777777" w:rsidTr="00D35B56">
        <w:tc>
          <w:tcPr>
            <w:tcW w:w="2880" w:type="dxa"/>
          </w:tcPr>
          <w:p w14:paraId="29D043D4" w14:textId="77777777" w:rsidR="00055637" w:rsidRPr="001536BA" w:rsidRDefault="00055637" w:rsidP="00055637">
            <w:pPr>
              <w:spacing w:before="60" w:after="60"/>
              <w:rPr>
                <w:sz w:val="20"/>
              </w:rPr>
            </w:pPr>
            <w:r w:rsidRPr="001536BA">
              <w:rPr>
                <w:sz w:val="20"/>
              </w:rPr>
              <w:t>Manufacturer’s Directive Number</w:t>
            </w:r>
          </w:p>
        </w:tc>
        <w:tc>
          <w:tcPr>
            <w:tcW w:w="6390" w:type="dxa"/>
          </w:tcPr>
          <w:p w14:paraId="29D043D5" w14:textId="18D51D48" w:rsidR="00055637" w:rsidRPr="001536BA" w:rsidRDefault="00055637" w:rsidP="00AC3017">
            <w:pPr>
              <w:spacing w:before="60" w:after="60"/>
              <w:rPr>
                <w:sz w:val="20"/>
              </w:rPr>
            </w:pPr>
            <w:r w:rsidRPr="001536BA">
              <w:rPr>
                <w:sz w:val="20"/>
              </w:rPr>
              <w:t xml:space="preserve">If the MDN option is </w:t>
            </w:r>
            <w:r w:rsidR="00DA78AF">
              <w:rPr>
                <w:sz w:val="20"/>
              </w:rPr>
              <w:t xml:space="preserve">required by the Component </w:t>
            </w:r>
            <w:r w:rsidRPr="001536BA">
              <w:rPr>
                <w:sz w:val="20"/>
              </w:rPr>
              <w:t>and the MDN equates to a valid contract number, validate; otherwise, reject with Status Code DB.</w:t>
            </w:r>
          </w:p>
        </w:tc>
      </w:tr>
      <w:tr w:rsidR="00055637" w:rsidRPr="001536BA" w14:paraId="29D043D9" w14:textId="77777777" w:rsidTr="00D35B56">
        <w:tc>
          <w:tcPr>
            <w:tcW w:w="2880" w:type="dxa"/>
          </w:tcPr>
          <w:p w14:paraId="29D043D7" w14:textId="3B65F277" w:rsidR="00055637" w:rsidRPr="001536BA" w:rsidRDefault="00055637" w:rsidP="00055637">
            <w:pPr>
              <w:spacing w:before="60" w:after="60"/>
              <w:rPr>
                <w:sz w:val="20"/>
              </w:rPr>
            </w:pPr>
            <w:r w:rsidRPr="001536BA">
              <w:rPr>
                <w:sz w:val="20"/>
              </w:rPr>
              <w:t>Call Order Number</w:t>
            </w:r>
          </w:p>
        </w:tc>
        <w:tc>
          <w:tcPr>
            <w:tcW w:w="6390" w:type="dxa"/>
          </w:tcPr>
          <w:p w14:paraId="29D043D8" w14:textId="77777777" w:rsidR="00055637" w:rsidRPr="001536BA" w:rsidRDefault="00055637" w:rsidP="00055637">
            <w:pPr>
              <w:spacing w:before="60" w:after="60"/>
              <w:rPr>
                <w:sz w:val="20"/>
              </w:rPr>
            </w:pPr>
            <w:r w:rsidRPr="001536BA">
              <w:rPr>
                <w:sz w:val="20"/>
              </w:rPr>
              <w:t>If specified by S/A contract, and entry is blank or incorrect, reject with Status Code DB.</w:t>
            </w:r>
          </w:p>
        </w:tc>
      </w:tr>
      <w:tr w:rsidR="00185F1B" w:rsidRPr="00185F1B" w14:paraId="29D043DC" w14:textId="77777777" w:rsidTr="00D35B56">
        <w:tc>
          <w:tcPr>
            <w:tcW w:w="2880" w:type="dxa"/>
          </w:tcPr>
          <w:p w14:paraId="29D043DA" w14:textId="5817E0D0" w:rsidR="00055637" w:rsidRPr="00185F1B" w:rsidRDefault="00055637" w:rsidP="00185F1B">
            <w:pPr>
              <w:spacing w:before="60" w:after="60"/>
              <w:rPr>
                <w:sz w:val="20"/>
              </w:rPr>
            </w:pPr>
            <w:r w:rsidRPr="00185F1B">
              <w:rPr>
                <w:sz w:val="20"/>
              </w:rPr>
              <w:t>Last eight positions of the</w:t>
            </w:r>
            <w:r w:rsidR="00185F1B" w:rsidRPr="00185F1B">
              <w:rPr>
                <w:sz w:val="20"/>
              </w:rPr>
              <w:t xml:space="preserve"> </w:t>
            </w:r>
            <w:r w:rsidR="00185F1B" w:rsidRPr="00185F1B">
              <w:rPr>
                <w:b/>
                <w:i/>
                <w:sz w:val="20"/>
              </w:rPr>
              <w:t>Procurement Instrument Identifier</w:t>
            </w:r>
          </w:p>
        </w:tc>
        <w:tc>
          <w:tcPr>
            <w:tcW w:w="6390" w:type="dxa"/>
          </w:tcPr>
          <w:p w14:paraId="7931067F" w14:textId="3529AA02" w:rsidR="00055637" w:rsidRPr="00185F1B" w:rsidRDefault="00055637" w:rsidP="00AC3017">
            <w:pPr>
              <w:spacing w:before="60" w:after="60"/>
              <w:rPr>
                <w:sz w:val="20"/>
              </w:rPr>
            </w:pPr>
            <w:r w:rsidRPr="00185F1B">
              <w:rPr>
                <w:sz w:val="20"/>
              </w:rPr>
              <w:t xml:space="preserve">If blank, or contract is not on MCA file, or contract has expired, reject with Status Code DB.  </w:t>
            </w:r>
            <w:r w:rsidR="00AC3017" w:rsidRPr="00185F1B">
              <w:rPr>
                <w:sz w:val="20"/>
              </w:rPr>
              <w:t>(T</w:t>
            </w:r>
            <w:r w:rsidRPr="00185F1B">
              <w:rPr>
                <w:sz w:val="20"/>
              </w:rPr>
              <w:t xml:space="preserve">he last eight positions of the </w:t>
            </w:r>
            <w:r w:rsidR="00185F1B" w:rsidRPr="00185F1B">
              <w:rPr>
                <w:b/>
                <w:i/>
                <w:sz w:val="20"/>
              </w:rPr>
              <w:t>PIID</w:t>
            </w:r>
            <w:r w:rsidRPr="00185F1B">
              <w:rPr>
                <w:sz w:val="20"/>
              </w:rPr>
              <w:t xml:space="preserve"> are mandatory.)</w:t>
            </w:r>
          </w:p>
          <w:p w14:paraId="29D043DB" w14:textId="2D1EE878" w:rsidR="00185F1B" w:rsidRPr="00185F1B" w:rsidRDefault="00185F1B" w:rsidP="00AC3017">
            <w:pPr>
              <w:spacing w:before="60" w:after="60"/>
              <w:rPr>
                <w:sz w:val="20"/>
              </w:rPr>
            </w:pPr>
            <w:r w:rsidRPr="00185F1B">
              <w:rPr>
                <w:rFonts w:cs="Arial"/>
                <w:b/>
                <w:i/>
                <w:sz w:val="20"/>
              </w:rPr>
              <w:t>When GFM is authorized under a PIID call/order number (F in 9</w:t>
            </w:r>
            <w:r w:rsidRPr="00185F1B">
              <w:rPr>
                <w:rFonts w:cs="Arial"/>
                <w:b/>
                <w:i/>
                <w:sz w:val="20"/>
                <w:vertAlign w:val="superscript"/>
              </w:rPr>
              <w:t>th</w:t>
            </w:r>
            <w:r w:rsidRPr="00185F1B">
              <w:rPr>
                <w:rFonts w:cs="Arial"/>
                <w:b/>
                <w:i/>
                <w:sz w:val="20"/>
              </w:rPr>
              <w:t xml:space="preserve"> position), provide the last eight positions of the PIID call/order value in the PIID field</w:t>
            </w:r>
          </w:p>
        </w:tc>
      </w:tr>
    </w:tbl>
    <w:p w14:paraId="29D043DD" w14:textId="77777777" w:rsidR="00055637" w:rsidRPr="001536BA" w:rsidRDefault="00055637" w:rsidP="00554B34">
      <w:pPr>
        <w:tabs>
          <w:tab w:val="left" w:pos="540"/>
          <w:tab w:val="left" w:pos="1080"/>
          <w:tab w:val="left" w:pos="1620"/>
          <w:tab w:val="left" w:pos="2160"/>
          <w:tab w:val="left" w:pos="2700"/>
          <w:tab w:val="left" w:pos="3240"/>
        </w:tabs>
        <w:spacing w:after="240"/>
      </w:pPr>
    </w:p>
    <w:p w14:paraId="29D043DE" w14:textId="7101B2D1" w:rsidR="008379ED" w:rsidRPr="001536BA" w:rsidRDefault="00FA2408" w:rsidP="00554B34">
      <w:pPr>
        <w:tabs>
          <w:tab w:val="left" w:pos="540"/>
          <w:tab w:val="left" w:pos="1080"/>
          <w:tab w:val="left" w:pos="1620"/>
          <w:tab w:val="left" w:pos="2160"/>
          <w:tab w:val="left" w:pos="2700"/>
          <w:tab w:val="left" w:pos="3240"/>
        </w:tabs>
        <w:spacing w:after="240"/>
      </w:pPr>
      <w:r w:rsidRPr="001536BA">
        <w:t xml:space="preserve">C11.6.  </w:t>
      </w:r>
      <w:r w:rsidR="004649F7" w:rsidRPr="001536BA">
        <w:rPr>
          <w:u w:val="single"/>
        </w:rPr>
        <w:t xml:space="preserve">SOURCE OF </w:t>
      </w:r>
      <w:r w:rsidR="008379ED" w:rsidRPr="001536BA">
        <w:rPr>
          <w:u w:val="single"/>
        </w:rPr>
        <w:t>SUPPLY PROCESSING OF GOVERNMENT-FURNISHED MATERIEL REQUISITIONS AND RELATED TRANSACTIONS</w:t>
      </w:r>
    </w:p>
    <w:p w14:paraId="29D043DF" w14:textId="707B20F2"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t xml:space="preserve">C11.6.1.  </w:t>
      </w:r>
      <w:r w:rsidR="003B7107" w:rsidRPr="009253ED">
        <w:rPr>
          <w:szCs w:val="24"/>
        </w:rPr>
        <w:t>An SoS receiving GFM requisitions, requisition modifiers, passing orders, referral orders, requisition follow-ups, and requisition cancellations, regardless of the method of transmission, will process such transactions under GFM procedures.  A SoS in receipt of GFM requisitions for items not managed by their activities will reject the requisitions with Status Code CH.  The SoS will edit the GFM transactions for the prescribed data elements and codes and correct, continue processing actions, or provide the appropriate reject status.</w:t>
      </w:r>
    </w:p>
    <w:p w14:paraId="5976A987" w14:textId="678A7603" w:rsidR="00821B42" w:rsidRPr="009253ED" w:rsidRDefault="00FA2408" w:rsidP="00554B34">
      <w:pPr>
        <w:tabs>
          <w:tab w:val="left" w:pos="540"/>
          <w:tab w:val="left" w:pos="1080"/>
          <w:tab w:val="left" w:pos="1620"/>
          <w:tab w:val="left" w:pos="2160"/>
          <w:tab w:val="left" w:pos="2700"/>
          <w:tab w:val="left" w:pos="3240"/>
        </w:tabs>
        <w:spacing w:after="240"/>
        <w:rPr>
          <w:szCs w:val="24"/>
        </w:rPr>
      </w:pPr>
      <w:r w:rsidRPr="009253ED">
        <w:rPr>
          <w:szCs w:val="24"/>
        </w:rPr>
        <w:tab/>
        <w:t xml:space="preserve">C11.6.2.  </w:t>
      </w:r>
      <w:r w:rsidR="00BC0DFF" w:rsidRPr="009253ED">
        <w:t>The SoS will validate all GFM transactions.  A SoS in receipt of requisitions, passing orders, referral orders, requisition modifiers, or requisition follow-ups being treated as requisitions, containing a contractor’s Service/Agency code under Appendix AP2.2, will perform the SoS/MCA validation process.  (The SoS /MCA validation process is not required when an internal requisition transaction is received from a collocated MCA in the same system.  However, the SoS must have safeguards in place to ensure that only internal transactions generated by the collocated MCA are</w:t>
      </w:r>
      <w:r w:rsidR="00BC0DFF" w:rsidRPr="009253ED">
        <w:rPr>
          <w:szCs w:val="24"/>
        </w:rPr>
        <w:t xml:space="preserve"> </w:t>
      </w:r>
      <w:r w:rsidR="008379ED" w:rsidRPr="009253ED">
        <w:rPr>
          <w:szCs w:val="24"/>
        </w:rPr>
        <w:t>accepted/processed.</w:t>
      </w:r>
      <w:r w:rsidR="00040204" w:rsidRPr="009253ED">
        <w:rPr>
          <w:szCs w:val="24"/>
        </w:rPr>
        <w:t>)</w:t>
      </w:r>
    </w:p>
    <w:p w14:paraId="29D043E1" w14:textId="2E5DDC61" w:rsidR="008379ED" w:rsidRPr="009253ED" w:rsidRDefault="00FA2408" w:rsidP="00554B34">
      <w:pPr>
        <w:tabs>
          <w:tab w:val="left" w:pos="540"/>
          <w:tab w:val="left" w:pos="1080"/>
          <w:tab w:val="left" w:pos="1620"/>
          <w:tab w:val="left" w:pos="2160"/>
          <w:tab w:val="left" w:pos="2700"/>
          <w:tab w:val="left" w:pos="3240"/>
        </w:tabs>
        <w:spacing w:after="240"/>
      </w:pPr>
      <w:r w:rsidRPr="009253ED">
        <w:rPr>
          <w:szCs w:val="24"/>
        </w:rPr>
        <w:tab/>
        <w:t xml:space="preserve">C11.6.3.  </w:t>
      </w:r>
      <w:r w:rsidR="00900601" w:rsidRPr="009253ED">
        <w:t xml:space="preserve">Under emergency conditions, the SoS may receive telephonic requisitions (PD 01-08) from the MCA or requisitioner.  The SoS may process these requisitions for immediate supply action.  Subsequent to taking immediate supply action; the </w:t>
      </w:r>
      <w:r w:rsidR="007D4E0C">
        <w:t xml:space="preserve">MCA </w:t>
      </w:r>
      <w:r w:rsidR="00900601" w:rsidRPr="009253ED">
        <w:t xml:space="preserve">validation process will be performed.  If the </w:t>
      </w:r>
      <w:r w:rsidR="007D4E0C">
        <w:t>MCA</w:t>
      </w:r>
      <w:r w:rsidR="00900601" w:rsidRPr="009253ED">
        <w:t xml:space="preserve"> Validation Response is not received within 15 days of the </w:t>
      </w:r>
      <w:r w:rsidR="007D4E0C">
        <w:t>MCA</w:t>
      </w:r>
      <w:r w:rsidR="00900601" w:rsidRPr="009253ED">
        <w:t xml:space="preserve"> Validation Request or the advice code indicates that the transaction is not authorized, refer the incident to the appropriate criminal-investigating agency.</w:t>
      </w:r>
    </w:p>
    <w:p w14:paraId="29D043E2" w14:textId="3EBCA2C5" w:rsidR="008379ED" w:rsidRPr="009253ED" w:rsidRDefault="00FA2408" w:rsidP="00554B34">
      <w:pPr>
        <w:tabs>
          <w:tab w:val="left" w:pos="540"/>
          <w:tab w:val="left" w:pos="1080"/>
          <w:tab w:val="left" w:pos="1620"/>
          <w:tab w:val="left" w:pos="2160"/>
          <w:tab w:val="left" w:pos="2700"/>
          <w:tab w:val="left" w:pos="3240"/>
        </w:tabs>
        <w:spacing w:after="240"/>
      </w:pPr>
      <w:r w:rsidRPr="001536BA">
        <w:rPr>
          <w:szCs w:val="24"/>
        </w:rPr>
        <w:tab/>
      </w:r>
      <w:r w:rsidRPr="009253ED">
        <w:rPr>
          <w:szCs w:val="24"/>
        </w:rPr>
        <w:t xml:space="preserve">C11.6.4.  </w:t>
      </w:r>
      <w:r w:rsidR="008379ED" w:rsidRPr="009253ED">
        <w:rPr>
          <w:szCs w:val="24"/>
        </w:rPr>
        <w:t xml:space="preserve">The </w:t>
      </w:r>
      <w:r w:rsidR="00900601" w:rsidRPr="009253ED">
        <w:rPr>
          <w:szCs w:val="24"/>
        </w:rPr>
        <w:t>SoS/</w:t>
      </w:r>
      <w:r w:rsidR="008379ED" w:rsidRPr="009253ED">
        <w:rPr>
          <w:szCs w:val="24"/>
        </w:rPr>
        <w:t>MCA validation process is as follows:</w:t>
      </w:r>
    </w:p>
    <w:p w14:paraId="29D043E3" w14:textId="6DBEDB8B" w:rsidR="008379ED" w:rsidRPr="009253ED" w:rsidRDefault="00FA2408" w:rsidP="00BC1320">
      <w:pPr>
        <w:tabs>
          <w:tab w:val="left" w:pos="540"/>
          <w:tab w:val="left" w:pos="1080"/>
          <w:tab w:val="left" w:pos="1620"/>
          <w:tab w:val="left" w:pos="2160"/>
          <w:tab w:val="left" w:pos="2700"/>
          <w:tab w:val="left" w:pos="3240"/>
        </w:tabs>
        <w:spacing w:after="240"/>
      </w:pPr>
      <w:r w:rsidRPr="009253ED">
        <w:rPr>
          <w:szCs w:val="24"/>
        </w:rPr>
        <w:tab/>
      </w:r>
      <w:r w:rsidRPr="009253ED">
        <w:rPr>
          <w:szCs w:val="24"/>
        </w:rPr>
        <w:tab/>
        <w:t xml:space="preserve">C11.6.4.1.  </w:t>
      </w:r>
      <w:r w:rsidR="008379ED" w:rsidRPr="009253ED">
        <w:rPr>
          <w:szCs w:val="24"/>
        </w:rPr>
        <w:t xml:space="preserve">For each GFM requisition or transaction that is treated as a requisition, the </w:t>
      </w:r>
      <w:r w:rsidR="00900601" w:rsidRPr="009253ED">
        <w:rPr>
          <w:szCs w:val="24"/>
        </w:rPr>
        <w:t xml:space="preserve">SoS </w:t>
      </w:r>
      <w:r w:rsidR="006154C4" w:rsidRPr="009253ED">
        <w:rPr>
          <w:szCs w:val="24"/>
        </w:rPr>
        <w:t>will</w:t>
      </w:r>
      <w:r w:rsidR="008379ED" w:rsidRPr="009253ED">
        <w:rPr>
          <w:szCs w:val="24"/>
        </w:rPr>
        <w:t xml:space="preserve"> employ one of the following options:</w:t>
      </w:r>
    </w:p>
    <w:p w14:paraId="29D043E4" w14:textId="6F2CB17C" w:rsidR="008379ED" w:rsidRPr="002331F3" w:rsidRDefault="00FA2408" w:rsidP="00BC1320">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t xml:space="preserve">C11.6.4.1.1.  </w:t>
      </w:r>
      <w:r w:rsidR="00900601" w:rsidRPr="009253ED">
        <w:t>Create and forward a</w:t>
      </w:r>
      <w:r w:rsidR="009C3E5A">
        <w:t>n MCA</w:t>
      </w:r>
      <w:r w:rsidR="00900601" w:rsidRPr="009253ED">
        <w:t xml:space="preserve"> Validation Request to the MCA identified by RIC or distribution code in the </w:t>
      </w:r>
      <w:r w:rsidR="0077378C" w:rsidRPr="009253ED">
        <w:t>requisitioners</w:t>
      </w:r>
      <w:r w:rsidR="00900601" w:rsidRPr="009253ED">
        <w:t xml:space="preserve"> transaction.  If the MCA RIC and distribution code are blank or invalid reject with Status Code CL</w:t>
      </w:r>
      <w:r w:rsidR="008379ED" w:rsidRPr="002331F3">
        <w:t>.</w:t>
      </w:r>
    </w:p>
    <w:p w14:paraId="481B91CA" w14:textId="622A5FD6" w:rsidR="002331F3" w:rsidRPr="002331F3" w:rsidRDefault="002331F3" w:rsidP="002331F3">
      <w:pPr>
        <w:tabs>
          <w:tab w:val="left" w:pos="540"/>
          <w:tab w:val="left" w:pos="1080"/>
          <w:tab w:val="left" w:pos="1620"/>
          <w:tab w:val="left" w:pos="2160"/>
          <w:tab w:val="left" w:pos="2700"/>
          <w:tab w:val="left" w:pos="3240"/>
        </w:tabs>
        <w:spacing w:after="240"/>
      </w:pPr>
      <w:r w:rsidRPr="002331F3">
        <w:tab/>
      </w:r>
      <w:r w:rsidRPr="002331F3">
        <w:tab/>
      </w:r>
      <w:r w:rsidRPr="002331F3">
        <w:tab/>
      </w:r>
      <w:r w:rsidRPr="002331F3">
        <w:tab/>
      </w:r>
      <w:r w:rsidR="009531D2">
        <w:t>C11</w:t>
      </w:r>
      <w:r w:rsidRPr="002331F3">
        <w:t xml:space="preserve">.6.4.1.1.1.  If the requisitioner’s transaction contains a distribution code but no MCA RIC, DLMS compliant sources of supply will use a DLMS enhancement to address the MCA Validation Request to </w:t>
      </w:r>
      <w:r w:rsidR="00DE2669">
        <w:t>the Defense Automatic Addressing System (DAAS)</w:t>
      </w:r>
      <w:r w:rsidRPr="002331F3">
        <w:t xml:space="preserve">.  </w:t>
      </w:r>
      <w:r w:rsidR="00DE2669">
        <w:t>DAAS</w:t>
      </w:r>
      <w:r w:rsidRPr="002331F3">
        <w:t xml:space="preserve"> (RIC SGA) will be identified as the RIC-To.   </w:t>
      </w:r>
    </w:p>
    <w:p w14:paraId="20A1CB79" w14:textId="6B601208" w:rsidR="002331F3" w:rsidRPr="009253ED" w:rsidRDefault="009531D2" w:rsidP="00BC1320">
      <w:pPr>
        <w:tabs>
          <w:tab w:val="left" w:pos="540"/>
          <w:tab w:val="left" w:pos="1080"/>
          <w:tab w:val="left" w:pos="1620"/>
          <w:tab w:val="left" w:pos="2160"/>
          <w:tab w:val="left" w:pos="2700"/>
          <w:tab w:val="left" w:pos="3240"/>
        </w:tabs>
        <w:spacing w:after="240"/>
      </w:pPr>
      <w:r>
        <w:tab/>
      </w:r>
      <w:r>
        <w:tab/>
      </w:r>
      <w:r>
        <w:tab/>
      </w:r>
      <w:r>
        <w:tab/>
        <w:t>C11</w:t>
      </w:r>
      <w:r w:rsidR="002331F3" w:rsidRPr="002331F3">
        <w:t xml:space="preserve">.6.4.1.1.2.  </w:t>
      </w:r>
      <w:r w:rsidR="00DE2669">
        <w:t>DAAS</w:t>
      </w:r>
      <w:r w:rsidR="002331F3" w:rsidRPr="002331F3">
        <w:t xml:space="preserve"> will convert the Distribution Code to the appropriate RIC (or DoDAAC) for transmission to the MCA.</w:t>
      </w:r>
      <w:r w:rsidR="002331F3">
        <w:t xml:space="preserve">  </w:t>
      </w:r>
    </w:p>
    <w:p w14:paraId="409E0D2E" w14:textId="0B6F324B" w:rsidR="00900601" w:rsidRPr="009253ED" w:rsidRDefault="00652B38" w:rsidP="00900601">
      <w:pPr>
        <w:tabs>
          <w:tab w:val="left" w:pos="540"/>
          <w:tab w:val="left" w:pos="1080"/>
          <w:tab w:val="left" w:pos="1620"/>
          <w:tab w:val="left" w:pos="2160"/>
          <w:tab w:val="left" w:pos="2700"/>
          <w:tab w:val="left" w:pos="3240"/>
        </w:tabs>
        <w:spacing w:after="240"/>
      </w:pPr>
      <w:r w:rsidRPr="002331F3">
        <w:tab/>
      </w:r>
      <w:r w:rsidRPr="002331F3">
        <w:tab/>
      </w:r>
      <w:r w:rsidRPr="002331F3">
        <w:tab/>
      </w:r>
      <w:r w:rsidR="00900601" w:rsidRPr="002331F3">
        <w:t>C11.6.4.1.2</w:t>
      </w:r>
      <w:r w:rsidR="00900601" w:rsidRPr="009253ED">
        <w:rPr>
          <w:szCs w:val="24"/>
        </w:rPr>
        <w:t>.  Create and forward a</w:t>
      </w:r>
      <w:r w:rsidR="00A679E1">
        <w:rPr>
          <w:szCs w:val="24"/>
        </w:rPr>
        <w:t>n MCA</w:t>
      </w:r>
      <w:r w:rsidR="00900601" w:rsidRPr="009253ED">
        <w:rPr>
          <w:szCs w:val="24"/>
        </w:rPr>
        <w:t xml:space="preserve"> Validation Request to </w:t>
      </w:r>
      <w:r w:rsidR="00DE2669">
        <w:rPr>
          <w:szCs w:val="24"/>
        </w:rPr>
        <w:t>DAAS</w:t>
      </w:r>
      <w:r w:rsidR="00900601" w:rsidRPr="009253ED">
        <w:rPr>
          <w:szCs w:val="24"/>
        </w:rPr>
        <w:t xml:space="preserve"> </w:t>
      </w:r>
      <w:r w:rsidR="00A679E1">
        <w:rPr>
          <w:szCs w:val="24"/>
        </w:rPr>
        <w:t xml:space="preserve">regardless of RIC or distribution code </w:t>
      </w:r>
      <w:r w:rsidR="00900601" w:rsidRPr="009253ED">
        <w:rPr>
          <w:szCs w:val="24"/>
        </w:rPr>
        <w:t xml:space="preserve">contained in the </w:t>
      </w:r>
      <w:r w:rsidR="0077378C" w:rsidRPr="009253ED">
        <w:rPr>
          <w:szCs w:val="24"/>
        </w:rPr>
        <w:t>requisitioners</w:t>
      </w:r>
      <w:r w:rsidR="00900601" w:rsidRPr="009253ED">
        <w:rPr>
          <w:szCs w:val="24"/>
        </w:rPr>
        <w:t xml:space="preserve"> transaction.  </w:t>
      </w:r>
      <w:r w:rsidR="00DE2669">
        <w:rPr>
          <w:szCs w:val="24"/>
        </w:rPr>
        <w:t>DAAS</w:t>
      </w:r>
      <w:r w:rsidR="00900601" w:rsidRPr="009253ED">
        <w:rPr>
          <w:szCs w:val="24"/>
        </w:rPr>
        <w:t xml:space="preserve"> will perform edits regarding validity of the data.</w:t>
      </w:r>
    </w:p>
    <w:p w14:paraId="29D043E6" w14:textId="13C37609" w:rsidR="008379ED" w:rsidRPr="009253ED" w:rsidRDefault="00900601" w:rsidP="0090060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t>C11.6.4.1.3.  Use a combination of the above options:  one for intra-Component transactions and one for inter-Component transactions.</w:t>
      </w:r>
    </w:p>
    <w:p w14:paraId="5AA7D4AF" w14:textId="37364233" w:rsidR="00900601" w:rsidRPr="009253ED" w:rsidRDefault="00652B38" w:rsidP="0090060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FA2408" w:rsidRPr="009253ED">
        <w:rPr>
          <w:szCs w:val="24"/>
        </w:rPr>
        <w:t xml:space="preserve">C11.6.4.2.  </w:t>
      </w:r>
      <w:r w:rsidR="00900601" w:rsidRPr="009253ED">
        <w:rPr>
          <w:szCs w:val="24"/>
        </w:rPr>
        <w:t xml:space="preserve">Suspend further supply support action on the </w:t>
      </w:r>
      <w:r w:rsidR="0077378C" w:rsidRPr="009253ED">
        <w:rPr>
          <w:szCs w:val="24"/>
        </w:rPr>
        <w:t>requisitioners</w:t>
      </w:r>
      <w:r w:rsidR="00900601" w:rsidRPr="009253ED">
        <w:rPr>
          <w:szCs w:val="24"/>
        </w:rPr>
        <w:t xml:space="preserve"> transaction pending receipt of the </w:t>
      </w:r>
      <w:r w:rsidR="0054716A">
        <w:rPr>
          <w:szCs w:val="24"/>
        </w:rPr>
        <w:t>MCA</w:t>
      </w:r>
      <w:r w:rsidR="00900601" w:rsidRPr="009253ED">
        <w:rPr>
          <w:szCs w:val="24"/>
        </w:rPr>
        <w:t xml:space="preserve"> Validation Response or </w:t>
      </w:r>
      <w:r w:rsidR="00900601" w:rsidRPr="009253ED">
        <w:rPr>
          <w:bCs/>
          <w:iCs/>
          <w:szCs w:val="24"/>
        </w:rPr>
        <w:t>until</w:t>
      </w:r>
      <w:r w:rsidR="00900601" w:rsidRPr="009253ED">
        <w:rPr>
          <w:szCs w:val="24"/>
        </w:rPr>
        <w:t xml:space="preserve"> 15 days have elapsed from the date of the </w:t>
      </w:r>
      <w:r w:rsidR="0054716A">
        <w:rPr>
          <w:szCs w:val="24"/>
        </w:rPr>
        <w:t xml:space="preserve">MCA </w:t>
      </w:r>
      <w:r w:rsidR="00900601" w:rsidRPr="009253ED">
        <w:rPr>
          <w:szCs w:val="24"/>
        </w:rPr>
        <w:t>Validation Request, whichever occurs first.</w:t>
      </w:r>
    </w:p>
    <w:p w14:paraId="739712C4" w14:textId="366A19FC" w:rsidR="00900601" w:rsidRPr="009253ED" w:rsidRDefault="00900601" w:rsidP="0090060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t xml:space="preserve">C11.6.4.3.  If the </w:t>
      </w:r>
      <w:r w:rsidR="0054716A">
        <w:rPr>
          <w:szCs w:val="24"/>
        </w:rPr>
        <w:t>MCA</w:t>
      </w:r>
      <w:r w:rsidRPr="009253ED">
        <w:rPr>
          <w:szCs w:val="24"/>
        </w:rPr>
        <w:t xml:space="preserve"> Validation Response is not received and 15 days have elapsed, reject the </w:t>
      </w:r>
      <w:r w:rsidR="0077378C" w:rsidRPr="009253ED">
        <w:rPr>
          <w:szCs w:val="24"/>
        </w:rPr>
        <w:t>requisitioners</w:t>
      </w:r>
      <w:r w:rsidRPr="009253ED">
        <w:rPr>
          <w:szCs w:val="24"/>
        </w:rPr>
        <w:t xml:space="preserve"> transaction with Status Code DR.</w:t>
      </w:r>
    </w:p>
    <w:p w14:paraId="29D043E9" w14:textId="4D56D0B6" w:rsidR="008379ED" w:rsidRPr="009253ED" w:rsidRDefault="00900601" w:rsidP="0090060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t xml:space="preserve">C11.6.4.4.  Upon receipt of the </w:t>
      </w:r>
      <w:r w:rsidR="0054716A">
        <w:rPr>
          <w:szCs w:val="24"/>
        </w:rPr>
        <w:t>MCA</w:t>
      </w:r>
      <w:r w:rsidRPr="009253ED">
        <w:rPr>
          <w:szCs w:val="24"/>
        </w:rPr>
        <w:t xml:space="preserve"> Validation Response, the SoS will process the suspended transaction using instructions provided by the advice/status code</w:t>
      </w:r>
      <w:r w:rsidR="008379ED" w:rsidRPr="009253ED">
        <w:rPr>
          <w:szCs w:val="24"/>
        </w:rPr>
        <w:t>.</w:t>
      </w:r>
    </w:p>
    <w:p w14:paraId="29D043EA" w14:textId="0AF0E590" w:rsidR="008379ED" w:rsidRPr="009253ED" w:rsidRDefault="00652B38" w:rsidP="00BC1320">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r>
      <w:r w:rsidR="00FA2408" w:rsidRPr="009253ED">
        <w:rPr>
          <w:szCs w:val="24"/>
        </w:rPr>
        <w:t xml:space="preserve">C11.6.4.4.1.  </w:t>
      </w:r>
      <w:r w:rsidR="008379ED" w:rsidRPr="009253ED">
        <w:rPr>
          <w:szCs w:val="24"/>
        </w:rPr>
        <w:t xml:space="preserve">If the </w:t>
      </w:r>
      <w:r w:rsidR="007D3898" w:rsidRPr="009253ED">
        <w:rPr>
          <w:szCs w:val="24"/>
        </w:rPr>
        <w:t>Advice Code</w:t>
      </w:r>
      <w:r w:rsidR="008379ED" w:rsidRPr="009253ED">
        <w:rPr>
          <w:szCs w:val="24"/>
        </w:rPr>
        <w:t xml:space="preserve"> is 2U with Status Code DB.</w:t>
      </w:r>
    </w:p>
    <w:p w14:paraId="29D043EB" w14:textId="6CB85E8D" w:rsidR="008379ED" w:rsidRPr="009253ED" w:rsidRDefault="00652B38" w:rsidP="00BC1320">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r>
      <w:r w:rsidR="00FA2408" w:rsidRPr="009253ED">
        <w:rPr>
          <w:szCs w:val="24"/>
        </w:rPr>
        <w:t xml:space="preserve">C11.6.4.4.2.  </w:t>
      </w:r>
      <w:r w:rsidR="00171D52" w:rsidRPr="009253ED">
        <w:t xml:space="preserve">If the Advice Code is 2R, process for the approved quantity indicated in the </w:t>
      </w:r>
      <w:r w:rsidR="0054716A">
        <w:t>MCA</w:t>
      </w:r>
      <w:r w:rsidR="00171D52" w:rsidRPr="009253ED">
        <w:t xml:space="preserve"> Validation Response.  Reject the quantity difference between the suspended transaction and the </w:t>
      </w:r>
      <w:r w:rsidR="0054716A">
        <w:t>MCA</w:t>
      </w:r>
      <w:r w:rsidR="00171D52" w:rsidRPr="009253ED">
        <w:t xml:space="preserve"> Validation Response with Status Code DJ</w:t>
      </w:r>
      <w:r w:rsidR="008379ED" w:rsidRPr="009253ED">
        <w:rPr>
          <w:szCs w:val="24"/>
        </w:rPr>
        <w:t>.</w:t>
      </w:r>
    </w:p>
    <w:p w14:paraId="29D043EC" w14:textId="192743B9" w:rsidR="008379ED" w:rsidRPr="009253ED" w:rsidRDefault="00FA2408" w:rsidP="00BC1320">
      <w:pPr>
        <w:tabs>
          <w:tab w:val="left" w:pos="540"/>
          <w:tab w:val="left" w:pos="1080"/>
          <w:tab w:val="left" w:pos="1620"/>
          <w:tab w:val="left" w:pos="2160"/>
          <w:tab w:val="left" w:pos="2700"/>
          <w:tab w:val="left" w:pos="3240"/>
        </w:tabs>
        <w:spacing w:after="240"/>
      </w:pPr>
      <w:r w:rsidRPr="009253ED">
        <w:rPr>
          <w:szCs w:val="24"/>
        </w:rPr>
        <w:t xml:space="preserve"> </w:t>
      </w:r>
      <w:r w:rsidR="00652B38" w:rsidRPr="009253ED">
        <w:rPr>
          <w:szCs w:val="24"/>
        </w:rPr>
        <w:tab/>
      </w:r>
      <w:r w:rsidR="00652B38" w:rsidRPr="009253ED">
        <w:rPr>
          <w:szCs w:val="24"/>
        </w:rPr>
        <w:tab/>
      </w:r>
      <w:r w:rsidR="00652B38" w:rsidRPr="009253ED">
        <w:rPr>
          <w:szCs w:val="24"/>
        </w:rPr>
        <w:tab/>
        <w:t>C</w:t>
      </w:r>
      <w:r w:rsidRPr="009253ED">
        <w:rPr>
          <w:szCs w:val="24"/>
        </w:rPr>
        <w:t xml:space="preserve">11.6.4.4.3.  </w:t>
      </w:r>
      <w:r w:rsidR="008379ED" w:rsidRPr="009253ED">
        <w:rPr>
          <w:szCs w:val="24"/>
        </w:rPr>
        <w:t xml:space="preserve">If the </w:t>
      </w:r>
      <w:r w:rsidR="007D3898" w:rsidRPr="009253ED">
        <w:rPr>
          <w:szCs w:val="24"/>
        </w:rPr>
        <w:t>Advice Code</w:t>
      </w:r>
      <w:r w:rsidR="008379ED" w:rsidRPr="009253ED">
        <w:rPr>
          <w:szCs w:val="24"/>
        </w:rPr>
        <w:t xml:space="preserve"> is 2Q, </w:t>
      </w:r>
      <w:r w:rsidR="00171D52" w:rsidRPr="009253ED">
        <w:rPr>
          <w:szCs w:val="24"/>
        </w:rPr>
        <w:t>reject</w:t>
      </w:r>
      <w:r w:rsidR="008379ED" w:rsidRPr="009253ED">
        <w:rPr>
          <w:szCs w:val="24"/>
        </w:rPr>
        <w:t xml:space="preserve"> with Status Code DQ.</w:t>
      </w:r>
    </w:p>
    <w:p w14:paraId="29D043ED" w14:textId="668A1B49" w:rsidR="008379ED" w:rsidRPr="009253ED" w:rsidRDefault="00652B38" w:rsidP="0035636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t>C</w:t>
      </w:r>
      <w:r w:rsidR="00FA2408" w:rsidRPr="009253ED">
        <w:rPr>
          <w:szCs w:val="24"/>
        </w:rPr>
        <w:t xml:space="preserve">11.6.4.4.4.  </w:t>
      </w:r>
      <w:r w:rsidR="008379ED" w:rsidRPr="009253ED">
        <w:rPr>
          <w:szCs w:val="24"/>
        </w:rPr>
        <w:t xml:space="preserve">If the </w:t>
      </w:r>
      <w:r w:rsidR="007D3898" w:rsidRPr="009253ED">
        <w:rPr>
          <w:szCs w:val="24"/>
        </w:rPr>
        <w:t>Status Code</w:t>
      </w:r>
      <w:r w:rsidR="008379ED" w:rsidRPr="009253ED">
        <w:rPr>
          <w:szCs w:val="24"/>
        </w:rPr>
        <w:t xml:space="preserve"> is CL, </w:t>
      </w:r>
      <w:r w:rsidR="00171D52" w:rsidRPr="009253ED">
        <w:rPr>
          <w:szCs w:val="24"/>
        </w:rPr>
        <w:t xml:space="preserve">reject </w:t>
      </w:r>
      <w:r w:rsidR="008379ED" w:rsidRPr="009253ED">
        <w:rPr>
          <w:szCs w:val="24"/>
        </w:rPr>
        <w:t>with Status Code CL.</w:t>
      </w:r>
    </w:p>
    <w:p w14:paraId="29D043EE" w14:textId="4F76BFCD" w:rsidR="008379ED" w:rsidRPr="009253ED" w:rsidRDefault="00652B38" w:rsidP="0035636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r>
      <w:r w:rsidR="00FA2408" w:rsidRPr="009253ED">
        <w:rPr>
          <w:szCs w:val="24"/>
        </w:rPr>
        <w:t xml:space="preserve">C11.6.4.4.5.  </w:t>
      </w:r>
      <w:r w:rsidR="008379ED" w:rsidRPr="009253ED">
        <w:rPr>
          <w:szCs w:val="24"/>
        </w:rPr>
        <w:t xml:space="preserve">If the </w:t>
      </w:r>
      <w:r w:rsidR="007D3898" w:rsidRPr="009253ED">
        <w:rPr>
          <w:szCs w:val="24"/>
        </w:rPr>
        <w:t>Advice Code</w:t>
      </w:r>
      <w:r w:rsidR="008379ED" w:rsidRPr="009253ED">
        <w:rPr>
          <w:szCs w:val="24"/>
        </w:rPr>
        <w:t xml:space="preserve"> is 2V, </w:t>
      </w:r>
      <w:r w:rsidR="00171D52" w:rsidRPr="009253ED">
        <w:rPr>
          <w:szCs w:val="24"/>
        </w:rPr>
        <w:t xml:space="preserve">reject </w:t>
      </w:r>
      <w:r w:rsidR="008379ED" w:rsidRPr="009253ED">
        <w:rPr>
          <w:szCs w:val="24"/>
        </w:rPr>
        <w:t>with Status Code DN.</w:t>
      </w:r>
    </w:p>
    <w:p w14:paraId="29D043EF" w14:textId="7F93F7A3" w:rsidR="008379ED" w:rsidRPr="009253ED" w:rsidRDefault="00652B38" w:rsidP="0035636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r>
      <w:r w:rsidR="00FA2408" w:rsidRPr="009253ED">
        <w:rPr>
          <w:szCs w:val="24"/>
        </w:rPr>
        <w:t xml:space="preserve">C11.6.4.4.6.  </w:t>
      </w:r>
      <w:r w:rsidR="008379ED" w:rsidRPr="009253ED">
        <w:rPr>
          <w:szCs w:val="24"/>
        </w:rPr>
        <w:t xml:space="preserve">If the </w:t>
      </w:r>
      <w:r w:rsidR="007D3898" w:rsidRPr="009253ED">
        <w:rPr>
          <w:szCs w:val="24"/>
        </w:rPr>
        <w:t>Advice Code</w:t>
      </w:r>
      <w:r w:rsidR="008379ED" w:rsidRPr="009253ED">
        <w:rPr>
          <w:szCs w:val="24"/>
        </w:rPr>
        <w:t xml:space="preserve"> is 2M, </w:t>
      </w:r>
      <w:r w:rsidR="00171D52" w:rsidRPr="009253ED">
        <w:rPr>
          <w:szCs w:val="24"/>
        </w:rPr>
        <w:t>process</w:t>
      </w:r>
      <w:r w:rsidR="008379ED" w:rsidRPr="009253ED">
        <w:rPr>
          <w:szCs w:val="24"/>
        </w:rPr>
        <w:t xml:space="preserve"> under applicable </w:t>
      </w:r>
      <w:r w:rsidR="00171D52" w:rsidRPr="009253ED">
        <w:rPr>
          <w:szCs w:val="24"/>
        </w:rPr>
        <w:t xml:space="preserve">SoS </w:t>
      </w:r>
      <w:r w:rsidR="008379ED" w:rsidRPr="009253ED">
        <w:rPr>
          <w:szCs w:val="24"/>
        </w:rPr>
        <w:t>procedures.</w:t>
      </w:r>
    </w:p>
    <w:p w14:paraId="29D043F0" w14:textId="71FF2C73" w:rsidR="008379ED" w:rsidRPr="009253ED" w:rsidRDefault="00652B38" w:rsidP="0035636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Pr="009253ED">
        <w:rPr>
          <w:szCs w:val="24"/>
        </w:rPr>
        <w:tab/>
      </w:r>
      <w:r w:rsidR="00FA2408" w:rsidRPr="009253ED">
        <w:rPr>
          <w:szCs w:val="24"/>
        </w:rPr>
        <w:t xml:space="preserve">C11.6.4.4.7.  </w:t>
      </w:r>
      <w:r w:rsidR="008379ED" w:rsidRPr="009253ED">
        <w:rPr>
          <w:szCs w:val="24"/>
        </w:rPr>
        <w:t xml:space="preserve">If the advice/status code is blank </w:t>
      </w:r>
      <w:r w:rsidR="008379ED" w:rsidRPr="009253ED">
        <w:rPr>
          <w:bCs/>
          <w:iCs/>
          <w:szCs w:val="24"/>
        </w:rPr>
        <w:t>or</w:t>
      </w:r>
      <w:r w:rsidR="008379ED" w:rsidRPr="009253ED">
        <w:rPr>
          <w:szCs w:val="24"/>
        </w:rPr>
        <w:t xml:space="preserve"> invalid, </w:t>
      </w:r>
      <w:r w:rsidR="00171D52" w:rsidRPr="009253ED">
        <w:rPr>
          <w:szCs w:val="24"/>
        </w:rPr>
        <w:t xml:space="preserve">reject </w:t>
      </w:r>
      <w:r w:rsidR="008379ED" w:rsidRPr="009253ED">
        <w:rPr>
          <w:szCs w:val="24"/>
        </w:rPr>
        <w:t>with Status Code DR.</w:t>
      </w:r>
    </w:p>
    <w:p w14:paraId="29D043F1" w14:textId="64CA9E35" w:rsidR="008379ED" w:rsidRPr="009253ED" w:rsidRDefault="00652B38" w:rsidP="0035636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FA2408" w:rsidRPr="009253ED">
        <w:rPr>
          <w:szCs w:val="24"/>
        </w:rPr>
        <w:t xml:space="preserve">C11.6.4.5.  </w:t>
      </w:r>
      <w:r w:rsidR="008379ED" w:rsidRPr="009253ED">
        <w:rPr>
          <w:szCs w:val="24"/>
        </w:rPr>
        <w:t>If a</w:t>
      </w:r>
      <w:r w:rsidR="00AD4B9F">
        <w:rPr>
          <w:szCs w:val="24"/>
        </w:rPr>
        <w:t>n MCA</w:t>
      </w:r>
      <w:r w:rsidR="00171D52" w:rsidRPr="009253ED">
        <w:rPr>
          <w:szCs w:val="24"/>
        </w:rPr>
        <w:t xml:space="preserve"> Validation Response is received</w:t>
      </w:r>
      <w:r w:rsidR="008379ED" w:rsidRPr="009253ED">
        <w:rPr>
          <w:szCs w:val="24"/>
        </w:rPr>
        <w:t xml:space="preserve"> and there is a record of the requisition but a</w:t>
      </w:r>
      <w:r w:rsidR="00AD4B9F">
        <w:rPr>
          <w:szCs w:val="24"/>
        </w:rPr>
        <w:t>n MCA</w:t>
      </w:r>
      <w:r w:rsidR="00171D52" w:rsidRPr="009253ED">
        <w:rPr>
          <w:szCs w:val="24"/>
        </w:rPr>
        <w:t xml:space="preserve"> Validation Request </w:t>
      </w:r>
      <w:r w:rsidR="008379ED" w:rsidRPr="009253ED">
        <w:rPr>
          <w:szCs w:val="24"/>
        </w:rPr>
        <w:t xml:space="preserve">has not been submitted, </w:t>
      </w:r>
      <w:r w:rsidR="00F157A7" w:rsidRPr="009253ED">
        <w:rPr>
          <w:szCs w:val="24"/>
        </w:rPr>
        <w:t xml:space="preserve">discard the </w:t>
      </w:r>
      <w:r w:rsidR="00AD4B9F">
        <w:rPr>
          <w:szCs w:val="24"/>
        </w:rPr>
        <w:t>MCA</w:t>
      </w:r>
      <w:r w:rsidR="00F157A7" w:rsidRPr="009253ED">
        <w:rPr>
          <w:szCs w:val="24"/>
        </w:rPr>
        <w:t xml:space="preserve"> Validation Response and generate a</w:t>
      </w:r>
      <w:r w:rsidR="00AD4B9F">
        <w:rPr>
          <w:szCs w:val="24"/>
        </w:rPr>
        <w:t>n MCA</w:t>
      </w:r>
      <w:r w:rsidR="00F157A7" w:rsidRPr="009253ED">
        <w:rPr>
          <w:szCs w:val="24"/>
        </w:rPr>
        <w:t xml:space="preserve"> Validation Request</w:t>
      </w:r>
      <w:r w:rsidR="00770928">
        <w:rPr>
          <w:szCs w:val="24"/>
        </w:rPr>
        <w:t xml:space="preserve"> to initiate the process</w:t>
      </w:r>
      <w:r w:rsidR="00F157A7" w:rsidRPr="009253ED">
        <w:rPr>
          <w:szCs w:val="24"/>
        </w:rPr>
        <w:t>.</w:t>
      </w:r>
    </w:p>
    <w:p w14:paraId="29D043F2" w14:textId="511002C8" w:rsidR="008379ED" w:rsidRPr="009253ED" w:rsidRDefault="00652B38" w:rsidP="00356361">
      <w:pPr>
        <w:tabs>
          <w:tab w:val="left" w:pos="540"/>
          <w:tab w:val="left" w:pos="1080"/>
          <w:tab w:val="left" w:pos="1620"/>
          <w:tab w:val="left" w:pos="2160"/>
          <w:tab w:val="left" w:pos="2700"/>
          <w:tab w:val="left" w:pos="3240"/>
        </w:tabs>
        <w:spacing w:after="240"/>
      </w:pPr>
      <w:r w:rsidRPr="009253ED">
        <w:rPr>
          <w:szCs w:val="24"/>
        </w:rPr>
        <w:tab/>
      </w:r>
      <w:r w:rsidRPr="009253ED">
        <w:rPr>
          <w:szCs w:val="24"/>
        </w:rPr>
        <w:tab/>
      </w:r>
      <w:r w:rsidR="00FA2408" w:rsidRPr="009253ED">
        <w:rPr>
          <w:szCs w:val="24"/>
        </w:rPr>
        <w:t xml:space="preserve">C11.6.4.6.  </w:t>
      </w:r>
      <w:r w:rsidR="00A3343F" w:rsidRPr="009253ED">
        <w:t>If a</w:t>
      </w:r>
      <w:r w:rsidR="00CB183F">
        <w:t>n MCA</w:t>
      </w:r>
      <w:r w:rsidR="00A3343F" w:rsidRPr="009253ED">
        <w:t xml:space="preserve"> Validation Response is received</w:t>
      </w:r>
      <w:r w:rsidR="00A3343F" w:rsidRPr="009253ED">
        <w:rPr>
          <w:dstrike/>
        </w:rPr>
        <w:t>,</w:t>
      </w:r>
      <w:r w:rsidR="00A3343F" w:rsidRPr="009253ED">
        <w:t xml:space="preserve"> and there is no record of the requisition, generate a Supply Status with Status Code BF.</w:t>
      </w:r>
    </w:p>
    <w:p w14:paraId="29D043F3" w14:textId="050CFC1A" w:rsidR="008379ED" w:rsidRDefault="00652B38" w:rsidP="00356361">
      <w:pPr>
        <w:tabs>
          <w:tab w:val="left" w:pos="540"/>
          <w:tab w:val="left" w:pos="1080"/>
          <w:tab w:val="left" w:pos="1620"/>
          <w:tab w:val="left" w:pos="2160"/>
          <w:tab w:val="left" w:pos="2700"/>
          <w:tab w:val="left" w:pos="3240"/>
        </w:tabs>
        <w:spacing w:after="240"/>
        <w:rPr>
          <w:szCs w:val="24"/>
        </w:rPr>
      </w:pPr>
      <w:r w:rsidRPr="009253ED">
        <w:rPr>
          <w:szCs w:val="24"/>
        </w:rPr>
        <w:tab/>
      </w:r>
      <w:r w:rsidR="007F18C4" w:rsidRPr="009253ED">
        <w:rPr>
          <w:szCs w:val="24"/>
        </w:rPr>
        <w:t xml:space="preserve">C11.6.5.  </w:t>
      </w:r>
      <w:r w:rsidR="00FA2408" w:rsidRPr="009253ED">
        <w:rPr>
          <w:szCs w:val="24"/>
        </w:rPr>
        <w:t>Follow-up</w:t>
      </w:r>
      <w:r w:rsidR="008379ED" w:rsidRPr="009253ED">
        <w:rPr>
          <w:szCs w:val="24"/>
        </w:rPr>
        <w:t xml:space="preserve">s </w:t>
      </w:r>
      <w:r w:rsidR="006154C4" w:rsidRPr="009253ED">
        <w:rPr>
          <w:szCs w:val="24"/>
        </w:rPr>
        <w:t>will</w:t>
      </w:r>
      <w:r w:rsidR="008379ED" w:rsidRPr="009253ED">
        <w:rPr>
          <w:szCs w:val="24"/>
        </w:rPr>
        <w:t xml:space="preserve"> be processed to determine the current status of </w:t>
      </w:r>
      <w:r w:rsidR="00BC1320" w:rsidRPr="009253ED">
        <w:rPr>
          <w:szCs w:val="24"/>
        </w:rPr>
        <w:t xml:space="preserve">previously submitted </w:t>
      </w:r>
      <w:r w:rsidR="008379ED" w:rsidRPr="009253ED">
        <w:rPr>
          <w:szCs w:val="24"/>
        </w:rPr>
        <w:t xml:space="preserve">requisitions or cancellation requests.  Time standards for dispatching status in reply to </w:t>
      </w:r>
      <w:r w:rsidR="00FA2408" w:rsidRPr="009253ED">
        <w:rPr>
          <w:szCs w:val="24"/>
        </w:rPr>
        <w:t>follow-up</w:t>
      </w:r>
      <w:r w:rsidR="008379ED" w:rsidRPr="009253ED">
        <w:rPr>
          <w:szCs w:val="24"/>
        </w:rPr>
        <w:t xml:space="preserve">s are as indicated in </w:t>
      </w:r>
      <w:r w:rsidR="00BC1320" w:rsidRPr="009253ED">
        <w:rPr>
          <w:szCs w:val="24"/>
        </w:rPr>
        <w:t>C</w:t>
      </w:r>
      <w:r w:rsidR="008379ED" w:rsidRPr="009253ED">
        <w:rPr>
          <w:szCs w:val="24"/>
        </w:rPr>
        <w:t xml:space="preserve">hapter 3, </w:t>
      </w:r>
      <w:r w:rsidR="00BC1320" w:rsidRPr="009253ED">
        <w:rPr>
          <w:szCs w:val="24"/>
        </w:rPr>
        <w:t>P</w:t>
      </w:r>
      <w:r w:rsidR="008379ED" w:rsidRPr="009253ED">
        <w:rPr>
          <w:szCs w:val="24"/>
        </w:rPr>
        <w:t>aragraph C</w:t>
      </w:r>
      <w:r w:rsidR="0077378C" w:rsidRPr="009253ED">
        <w:rPr>
          <w:szCs w:val="24"/>
        </w:rPr>
        <w:t>3. 21.</w:t>
      </w:r>
      <w:r w:rsidR="00CB183F">
        <w:rPr>
          <w:szCs w:val="24"/>
        </w:rPr>
        <w:t xml:space="preserve">  </w:t>
      </w:r>
    </w:p>
    <w:p w14:paraId="5E30272B" w14:textId="4AEE601F" w:rsidR="00CB183F" w:rsidRPr="00CB183F" w:rsidRDefault="00CB183F" w:rsidP="00356361">
      <w:pPr>
        <w:tabs>
          <w:tab w:val="left" w:pos="540"/>
          <w:tab w:val="left" w:pos="1080"/>
          <w:tab w:val="left" w:pos="1620"/>
          <w:tab w:val="left" w:pos="2160"/>
          <w:tab w:val="left" w:pos="2700"/>
          <w:tab w:val="left" w:pos="3240"/>
        </w:tabs>
        <w:spacing w:after="240"/>
        <w:rPr>
          <w:szCs w:val="24"/>
        </w:rPr>
      </w:pPr>
      <w:r w:rsidRPr="00CB183F">
        <w:rPr>
          <w:szCs w:val="24"/>
        </w:rPr>
        <w:tab/>
        <w:t>C</w:t>
      </w:r>
      <w:r w:rsidR="00776853">
        <w:rPr>
          <w:szCs w:val="24"/>
        </w:rPr>
        <w:t>11</w:t>
      </w:r>
      <w:r w:rsidRPr="00CB183F">
        <w:rPr>
          <w:szCs w:val="24"/>
        </w:rPr>
        <w:t xml:space="preserve">.6.6.  Requisition/referral order image transactions provided to </w:t>
      </w:r>
      <w:r w:rsidR="00DE2669">
        <w:rPr>
          <w:szCs w:val="24"/>
        </w:rPr>
        <w:t>DAAS</w:t>
      </w:r>
      <w:r w:rsidRPr="00CB183F">
        <w:rPr>
          <w:szCs w:val="24"/>
        </w:rPr>
        <w:t xml:space="preserve"> for visibility/record history must contain GFM/CFM contract data as applicable.</w:t>
      </w:r>
    </w:p>
    <w:p w14:paraId="29D043F5" w14:textId="77777777" w:rsidR="008379ED" w:rsidRPr="009253ED" w:rsidRDefault="007F18C4" w:rsidP="00356361">
      <w:pPr>
        <w:tabs>
          <w:tab w:val="left" w:pos="540"/>
          <w:tab w:val="left" w:pos="1080"/>
          <w:tab w:val="left" w:pos="1620"/>
          <w:tab w:val="left" w:pos="2160"/>
          <w:tab w:val="left" w:pos="2700"/>
          <w:tab w:val="left" w:pos="3240"/>
        </w:tabs>
        <w:spacing w:after="240"/>
      </w:pPr>
      <w:r w:rsidRPr="009253ED">
        <w:t xml:space="preserve">C11.7.  </w:t>
      </w:r>
      <w:r w:rsidR="008379ED" w:rsidRPr="009253ED">
        <w:rPr>
          <w:u w:val="single"/>
        </w:rPr>
        <w:t>DEFENSE AUTOMATIC ADDRESSING SYSTEM PROCESSING OF GOVERNMENT-FURNISHED MATERIEL TRANSACTIONS</w:t>
      </w:r>
    </w:p>
    <w:p w14:paraId="29D043F6" w14:textId="3B278F37" w:rsidR="008379ED" w:rsidRPr="009253ED" w:rsidRDefault="00652B38" w:rsidP="00356361">
      <w:pPr>
        <w:tabs>
          <w:tab w:val="left" w:pos="540"/>
          <w:tab w:val="left" w:pos="1080"/>
          <w:tab w:val="left" w:pos="1620"/>
          <w:tab w:val="left" w:pos="2160"/>
          <w:tab w:val="left" w:pos="2700"/>
          <w:tab w:val="left" w:pos="3240"/>
        </w:tabs>
        <w:spacing w:after="240"/>
      </w:pPr>
      <w:r w:rsidRPr="009253ED">
        <w:rPr>
          <w:szCs w:val="24"/>
        </w:rPr>
        <w:tab/>
      </w:r>
      <w:r w:rsidR="007F18C4" w:rsidRPr="009253ED">
        <w:rPr>
          <w:szCs w:val="24"/>
        </w:rPr>
        <w:t xml:space="preserve">C11.7.1.  </w:t>
      </w:r>
      <w:r w:rsidR="008379ED" w:rsidRPr="009253ED">
        <w:rPr>
          <w:szCs w:val="24"/>
        </w:rPr>
        <w:t xml:space="preserve">DAAS </w:t>
      </w:r>
      <w:r w:rsidR="006154C4" w:rsidRPr="009253ED">
        <w:rPr>
          <w:szCs w:val="24"/>
        </w:rPr>
        <w:t>will</w:t>
      </w:r>
      <w:r w:rsidR="008379ED" w:rsidRPr="009253ED">
        <w:rPr>
          <w:szCs w:val="24"/>
        </w:rPr>
        <w:t xml:space="preserve"> pass all GFM requisitions and related transactions to the </w:t>
      </w:r>
      <w:r w:rsidR="00756D8C" w:rsidRPr="009253ED">
        <w:rPr>
          <w:szCs w:val="24"/>
        </w:rPr>
        <w:t>identified MCA using the MCA RIC or the distribution code provided in the transaction.  If the RIC and the distribution code do not identify an established MCA, reject with Status Code CL.</w:t>
      </w:r>
    </w:p>
    <w:p w14:paraId="5366BB49" w14:textId="36E74C33" w:rsidR="00756D8C" w:rsidRPr="00776853" w:rsidRDefault="00652B38" w:rsidP="00756D8C">
      <w:pPr>
        <w:tabs>
          <w:tab w:val="left" w:pos="540"/>
          <w:tab w:val="left" w:pos="1080"/>
          <w:tab w:val="left" w:pos="1620"/>
          <w:tab w:val="left" w:pos="2160"/>
          <w:tab w:val="left" w:pos="2700"/>
          <w:tab w:val="left" w:pos="3240"/>
        </w:tabs>
        <w:spacing w:after="240"/>
        <w:rPr>
          <w:szCs w:val="24"/>
        </w:rPr>
      </w:pPr>
      <w:r w:rsidRPr="009253ED">
        <w:rPr>
          <w:szCs w:val="24"/>
        </w:rPr>
        <w:tab/>
      </w:r>
      <w:r w:rsidR="007F18C4" w:rsidRPr="009253ED">
        <w:rPr>
          <w:szCs w:val="24"/>
        </w:rPr>
        <w:t xml:space="preserve">C11.7.2.  </w:t>
      </w:r>
      <w:r w:rsidR="00756D8C" w:rsidRPr="009253ED">
        <w:rPr>
          <w:szCs w:val="24"/>
        </w:rPr>
        <w:t xml:space="preserve">DAAS will pass all </w:t>
      </w:r>
      <w:r w:rsidR="00CB183F">
        <w:rPr>
          <w:szCs w:val="24"/>
        </w:rPr>
        <w:t>MCA</w:t>
      </w:r>
      <w:r w:rsidR="00756D8C" w:rsidRPr="009253ED">
        <w:rPr>
          <w:szCs w:val="24"/>
        </w:rPr>
        <w:t xml:space="preserve"> Validation Requests to the identified MCA using the MCA RIC or distribution code provided in the transaction.  If the MCA is invalid, generate a</w:t>
      </w:r>
      <w:r w:rsidR="00CB183F">
        <w:rPr>
          <w:szCs w:val="24"/>
        </w:rPr>
        <w:t>n MCA</w:t>
      </w:r>
      <w:r w:rsidR="00756D8C" w:rsidRPr="009253ED">
        <w:rPr>
          <w:szCs w:val="24"/>
        </w:rPr>
        <w:t xml:space="preserve"> Validation Response with Status Code CL to the SoS.</w:t>
      </w:r>
      <w:r w:rsidR="00776853">
        <w:rPr>
          <w:szCs w:val="24"/>
        </w:rPr>
        <w:t xml:space="preserve">  </w:t>
      </w:r>
      <w:r w:rsidR="00776853" w:rsidRPr="00776853">
        <w:rPr>
          <w:szCs w:val="24"/>
        </w:rPr>
        <w:t xml:space="preserve">If the MCA Validation Request does not include the MCA RIC, DAAS will populate the MCA RIC (or DoDAAC) based upon the distribution code and forward the transaction accordingly.    </w:t>
      </w:r>
    </w:p>
    <w:p w14:paraId="29D043F8" w14:textId="1AA68C9C" w:rsidR="008379ED" w:rsidRDefault="00756D8C" w:rsidP="00756D8C">
      <w:pPr>
        <w:tabs>
          <w:tab w:val="left" w:pos="540"/>
          <w:tab w:val="left" w:pos="1080"/>
          <w:tab w:val="left" w:pos="1620"/>
          <w:tab w:val="left" w:pos="2160"/>
          <w:tab w:val="left" w:pos="2700"/>
          <w:tab w:val="left" w:pos="3240"/>
        </w:tabs>
        <w:spacing w:after="240"/>
        <w:rPr>
          <w:szCs w:val="24"/>
        </w:rPr>
      </w:pPr>
      <w:r w:rsidRPr="009253ED">
        <w:rPr>
          <w:szCs w:val="24"/>
        </w:rPr>
        <w:tab/>
        <w:t xml:space="preserve">C11.7.3.  DAAS will pass all </w:t>
      </w:r>
      <w:r w:rsidR="00776853">
        <w:rPr>
          <w:szCs w:val="24"/>
        </w:rPr>
        <w:t>MCA</w:t>
      </w:r>
      <w:r w:rsidRPr="009253ED">
        <w:rPr>
          <w:szCs w:val="24"/>
        </w:rPr>
        <w:t xml:space="preserve"> Validation Responses to the SoS.</w:t>
      </w:r>
    </w:p>
    <w:p w14:paraId="026D02BC" w14:textId="1FF1CE20" w:rsidR="00BE3389" w:rsidRPr="009253ED" w:rsidRDefault="00BE3389" w:rsidP="00756D8C">
      <w:pPr>
        <w:tabs>
          <w:tab w:val="left" w:pos="540"/>
          <w:tab w:val="left" w:pos="1080"/>
          <w:tab w:val="left" w:pos="1620"/>
          <w:tab w:val="left" w:pos="2160"/>
          <w:tab w:val="left" w:pos="2700"/>
          <w:tab w:val="left" w:pos="3240"/>
        </w:tabs>
        <w:spacing w:after="240"/>
        <w:rPr>
          <w:szCs w:val="24"/>
        </w:rPr>
      </w:pPr>
      <w:r>
        <w:rPr>
          <w:szCs w:val="24"/>
        </w:rPr>
        <w:tab/>
        <w:t>C11.7.4.  Reserved</w:t>
      </w:r>
    </w:p>
    <w:p w14:paraId="247A6759" w14:textId="7CF2C44B" w:rsidR="004044DA" w:rsidRPr="009253ED" w:rsidRDefault="004044DA" w:rsidP="00356361">
      <w:pPr>
        <w:tabs>
          <w:tab w:val="left" w:pos="540"/>
          <w:tab w:val="left" w:pos="1080"/>
        </w:tabs>
        <w:spacing w:after="240"/>
        <w:rPr>
          <w:bCs/>
          <w:szCs w:val="24"/>
        </w:rPr>
      </w:pPr>
      <w:r w:rsidRPr="009253ED">
        <w:rPr>
          <w:bCs/>
          <w:szCs w:val="24"/>
        </w:rPr>
        <w:tab/>
        <w:t xml:space="preserve">C11.7.5.  </w:t>
      </w:r>
      <w:r w:rsidRPr="009253ED">
        <w:rPr>
          <w:bCs/>
          <w:szCs w:val="24"/>
          <w:u w:val="single"/>
        </w:rPr>
        <w:t>DAAS Special Processing for Army</w:t>
      </w:r>
      <w:r w:rsidR="004D10D6" w:rsidRPr="00B110C7">
        <w:rPr>
          <w:bCs/>
          <w:szCs w:val="24"/>
        </w:rPr>
        <w:t>.</w:t>
      </w:r>
      <w:r w:rsidR="00865524" w:rsidRPr="00C34567">
        <w:rPr>
          <w:rStyle w:val="FootnoteReference"/>
          <w:bCs/>
          <w:szCs w:val="24"/>
        </w:rPr>
        <w:footnoteReference w:id="4"/>
      </w:r>
      <w:r w:rsidR="00C34567" w:rsidRPr="00C34567">
        <w:rPr>
          <w:bCs/>
          <w:szCs w:val="24"/>
          <w:vertAlign w:val="superscript"/>
        </w:rPr>
        <w:t>,</w:t>
      </w:r>
      <w:r w:rsidR="00C34567" w:rsidRPr="00C34567">
        <w:rPr>
          <w:rStyle w:val="FootnoteReference"/>
          <w:bCs/>
          <w:szCs w:val="24"/>
        </w:rPr>
        <w:footnoteReference w:id="5"/>
      </w:r>
      <w:r w:rsidRPr="009253ED">
        <w:rPr>
          <w:bCs/>
          <w:szCs w:val="24"/>
        </w:rPr>
        <w:t xml:space="preserve">  </w:t>
      </w:r>
      <w:r w:rsidR="00865524" w:rsidRPr="009253ED">
        <w:rPr>
          <w:bCs/>
          <w:szCs w:val="24"/>
        </w:rPr>
        <w:t xml:space="preserve">Pending implementation of MCA procedures in Army systems, </w:t>
      </w:r>
      <w:r w:rsidR="00DE2669">
        <w:rPr>
          <w:bCs/>
          <w:szCs w:val="24"/>
        </w:rPr>
        <w:t>DAAS</w:t>
      </w:r>
      <w:r w:rsidRPr="009253ED">
        <w:rPr>
          <w:bCs/>
          <w:szCs w:val="24"/>
        </w:rPr>
        <w:t xml:space="preserve"> </w:t>
      </w:r>
      <w:r w:rsidR="006154C4" w:rsidRPr="009253ED">
        <w:rPr>
          <w:bCs/>
          <w:szCs w:val="24"/>
        </w:rPr>
        <w:t>will</w:t>
      </w:r>
      <w:r w:rsidRPr="009253ED">
        <w:rPr>
          <w:bCs/>
          <w:szCs w:val="24"/>
        </w:rPr>
        <w:t xml:space="preserve"> assist the Army by performing the </w:t>
      </w:r>
      <w:r w:rsidR="00A663B1">
        <w:rPr>
          <w:bCs/>
          <w:szCs w:val="24"/>
        </w:rPr>
        <w:t>MCA</w:t>
      </w:r>
      <w:r w:rsidR="00EA044A" w:rsidRPr="009253ED">
        <w:rPr>
          <w:bCs/>
          <w:szCs w:val="24"/>
        </w:rPr>
        <w:t xml:space="preserve"> Validation Requests/Response </w:t>
      </w:r>
      <w:r w:rsidRPr="009253ED">
        <w:rPr>
          <w:bCs/>
          <w:szCs w:val="24"/>
        </w:rPr>
        <w:t>requirement for the Army wholesale MCAs and recording all transactions into a history file for eventual processing to the appropriate MCA using the following procedures:</w:t>
      </w:r>
    </w:p>
    <w:p w14:paraId="06DB8BAA" w14:textId="27B3D41B" w:rsidR="004044DA" w:rsidRPr="009253ED" w:rsidRDefault="004044DA" w:rsidP="00356361">
      <w:pPr>
        <w:tabs>
          <w:tab w:val="left" w:pos="540"/>
          <w:tab w:val="left" w:pos="1080"/>
        </w:tabs>
        <w:spacing w:after="240"/>
        <w:rPr>
          <w:bCs/>
          <w:szCs w:val="24"/>
        </w:rPr>
      </w:pPr>
      <w:r w:rsidRPr="009253ED">
        <w:rPr>
          <w:bCs/>
          <w:szCs w:val="24"/>
        </w:rPr>
        <w:tab/>
      </w:r>
      <w:r w:rsidRPr="009253ED">
        <w:rPr>
          <w:bCs/>
          <w:szCs w:val="24"/>
        </w:rPr>
        <w:tab/>
        <w:t xml:space="preserve">C11.7.5.1.  Process all Army contractor identified </w:t>
      </w:r>
      <w:r w:rsidR="0077378C" w:rsidRPr="009253ED">
        <w:rPr>
          <w:bCs/>
          <w:szCs w:val="24"/>
        </w:rPr>
        <w:t>requisitions (</w:t>
      </w:r>
      <w:r w:rsidR="00EA044A" w:rsidRPr="009253ED">
        <w:rPr>
          <w:bCs/>
          <w:szCs w:val="24"/>
        </w:rPr>
        <w:t>DIC A0_) with the below listed first two positions of the DoDAAC in the document number or ship-to DoDAAC to the applicable Army MCA</w:t>
      </w:r>
      <w:r w:rsidRPr="009253ED">
        <w:rPr>
          <w:bCs/>
          <w:szCs w:val="24"/>
        </w:rPr>
        <w:t xml:space="preserve">.  Contractor requisitions with other than the DoDAAC entries indicated are considered Army retail and will be routed to the proper </w:t>
      </w:r>
      <w:r w:rsidR="00EA044A" w:rsidRPr="009253ED">
        <w:rPr>
          <w:bCs/>
          <w:szCs w:val="24"/>
        </w:rPr>
        <w:t xml:space="preserve">SoS </w:t>
      </w:r>
      <w:r w:rsidRPr="009253ED">
        <w:rPr>
          <w:bCs/>
          <w:szCs w:val="24"/>
        </w:rPr>
        <w:t>with the DAAS RI</w:t>
      </w:r>
      <w:r w:rsidR="00865524" w:rsidRPr="009253ED">
        <w:rPr>
          <w:bCs/>
          <w:szCs w:val="24"/>
        </w:rPr>
        <w:t>C</w:t>
      </w:r>
      <w:r w:rsidRPr="009253ED">
        <w:rPr>
          <w:bCs/>
          <w:szCs w:val="24"/>
        </w:rPr>
        <w:t xml:space="preserve"> SGA or SHA </w:t>
      </w:r>
      <w:r w:rsidR="00EA044A" w:rsidRPr="009253ED">
        <w:rPr>
          <w:bCs/>
          <w:szCs w:val="24"/>
        </w:rPr>
        <w:t>identified as the MCA</w:t>
      </w:r>
      <w:r w:rsidRPr="009253ED">
        <w:rPr>
          <w:bCs/>
          <w:szCs w:val="24"/>
        </w:rPr>
        <w:t>.</w:t>
      </w:r>
    </w:p>
    <w:p w14:paraId="2F89B36E" w14:textId="5B03477C"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 xml:space="preserve">C11.7.5.1.1.  If </w:t>
      </w:r>
      <w:r w:rsidR="00EA044A" w:rsidRPr="009253ED">
        <w:rPr>
          <w:bCs/>
          <w:szCs w:val="24"/>
        </w:rPr>
        <w:t xml:space="preserve">the first two positions of the document number or ship-to DoDAAC are </w:t>
      </w:r>
      <w:r w:rsidRPr="009253ED">
        <w:rPr>
          <w:bCs/>
          <w:szCs w:val="24"/>
        </w:rPr>
        <w:t>CB, pass to RI</w:t>
      </w:r>
      <w:r w:rsidR="00865524" w:rsidRPr="009253ED">
        <w:rPr>
          <w:bCs/>
          <w:szCs w:val="24"/>
        </w:rPr>
        <w:t>C</w:t>
      </w:r>
      <w:r w:rsidRPr="009253ED">
        <w:rPr>
          <w:bCs/>
          <w:szCs w:val="24"/>
        </w:rPr>
        <w:t xml:space="preserve"> A81 (TACOM MCA)</w:t>
      </w:r>
    </w:p>
    <w:p w14:paraId="50B53F0E" w14:textId="3896DEBE"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 xml:space="preserve">C11.7.5.1.2.  If </w:t>
      </w:r>
      <w:r w:rsidR="00447F5B" w:rsidRPr="009253ED">
        <w:rPr>
          <w:bCs/>
          <w:szCs w:val="24"/>
        </w:rPr>
        <w:t xml:space="preserve">the first two positions of the document number or ship-to DoDAAC are </w:t>
      </w:r>
      <w:r w:rsidRPr="009253ED">
        <w:rPr>
          <w:bCs/>
          <w:szCs w:val="24"/>
        </w:rPr>
        <w:t>CL, pass to RI</w:t>
      </w:r>
      <w:r w:rsidR="00865524" w:rsidRPr="009253ED">
        <w:rPr>
          <w:bCs/>
          <w:szCs w:val="24"/>
        </w:rPr>
        <w:t>C</w:t>
      </w:r>
      <w:r w:rsidRPr="009253ED">
        <w:rPr>
          <w:bCs/>
          <w:szCs w:val="24"/>
        </w:rPr>
        <w:t xml:space="preserve"> A82 (AMCOM MCA).</w:t>
      </w:r>
    </w:p>
    <w:p w14:paraId="5440C97C" w14:textId="274B2E3F"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 xml:space="preserve">C11.7.5.1.3.  If </w:t>
      </w:r>
      <w:r w:rsidR="00447F5B" w:rsidRPr="009253ED">
        <w:rPr>
          <w:bCs/>
          <w:szCs w:val="24"/>
        </w:rPr>
        <w:t xml:space="preserve">the first two positions of the document number or ship-to DoDAAC are </w:t>
      </w:r>
      <w:r w:rsidRPr="009253ED">
        <w:rPr>
          <w:bCs/>
          <w:szCs w:val="24"/>
        </w:rPr>
        <w:t>CG, pass to RI</w:t>
      </w:r>
      <w:r w:rsidR="00865524" w:rsidRPr="009253ED">
        <w:rPr>
          <w:bCs/>
          <w:szCs w:val="24"/>
        </w:rPr>
        <w:t>C</w:t>
      </w:r>
      <w:r w:rsidRPr="009253ED">
        <w:rPr>
          <w:bCs/>
          <w:szCs w:val="24"/>
        </w:rPr>
        <w:t xml:space="preserve"> A83 (CECOM MCA).</w:t>
      </w:r>
    </w:p>
    <w:p w14:paraId="547E8C3D" w14:textId="231353AC"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 xml:space="preserve">C11.7.5.1.4.  If </w:t>
      </w:r>
      <w:r w:rsidR="00447F5B" w:rsidRPr="009253ED">
        <w:rPr>
          <w:bCs/>
          <w:szCs w:val="24"/>
        </w:rPr>
        <w:t xml:space="preserve">the first two positions of the document number or ship-to DoDAAC are </w:t>
      </w:r>
      <w:r w:rsidRPr="009253ED">
        <w:rPr>
          <w:bCs/>
          <w:szCs w:val="24"/>
        </w:rPr>
        <w:t>CM, pass to RI</w:t>
      </w:r>
      <w:r w:rsidR="00865524" w:rsidRPr="009253ED">
        <w:rPr>
          <w:bCs/>
          <w:szCs w:val="24"/>
        </w:rPr>
        <w:t>C</w:t>
      </w:r>
      <w:r w:rsidRPr="009253ED">
        <w:rPr>
          <w:bCs/>
          <w:szCs w:val="24"/>
        </w:rPr>
        <w:t xml:space="preserve"> A84 (TACOM MCA)</w:t>
      </w:r>
      <w:r w:rsidR="00B110C7">
        <w:rPr>
          <w:bCs/>
          <w:szCs w:val="24"/>
        </w:rPr>
        <w:t>.</w:t>
      </w:r>
    </w:p>
    <w:p w14:paraId="15D6D31C" w14:textId="627E0367"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 xml:space="preserve">C11.7.5.1.5.  If </w:t>
      </w:r>
      <w:r w:rsidR="00447F5B" w:rsidRPr="009253ED">
        <w:rPr>
          <w:bCs/>
          <w:szCs w:val="24"/>
        </w:rPr>
        <w:t xml:space="preserve">the first two positions of the document number or ship-to DoDAAC are </w:t>
      </w:r>
      <w:r w:rsidRPr="009253ED">
        <w:rPr>
          <w:bCs/>
          <w:szCs w:val="24"/>
        </w:rPr>
        <w:t>CK, pass to RI</w:t>
      </w:r>
      <w:r w:rsidR="00865524" w:rsidRPr="009253ED">
        <w:rPr>
          <w:bCs/>
          <w:szCs w:val="24"/>
        </w:rPr>
        <w:t>C</w:t>
      </w:r>
      <w:r w:rsidRPr="009253ED">
        <w:rPr>
          <w:bCs/>
          <w:szCs w:val="24"/>
        </w:rPr>
        <w:t xml:space="preserve"> A85 (TACOM MCA).</w:t>
      </w:r>
    </w:p>
    <w:p w14:paraId="6D6D8F91" w14:textId="612B3890"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 xml:space="preserve">C11.7.5.1.6.  If </w:t>
      </w:r>
      <w:r w:rsidR="00447F5B" w:rsidRPr="009253ED">
        <w:rPr>
          <w:bCs/>
          <w:szCs w:val="24"/>
        </w:rPr>
        <w:t xml:space="preserve">the first two positions of the document number or ship-to DoDAAC are </w:t>
      </w:r>
      <w:r w:rsidRPr="009253ED">
        <w:rPr>
          <w:bCs/>
          <w:szCs w:val="24"/>
        </w:rPr>
        <w:t>CH, pass to RI</w:t>
      </w:r>
      <w:r w:rsidR="00865524" w:rsidRPr="009253ED">
        <w:rPr>
          <w:bCs/>
          <w:szCs w:val="24"/>
        </w:rPr>
        <w:t>C</w:t>
      </w:r>
      <w:r w:rsidRPr="009253ED">
        <w:rPr>
          <w:bCs/>
          <w:szCs w:val="24"/>
        </w:rPr>
        <w:t xml:space="preserve"> A86 (AMCOM MCA)</w:t>
      </w:r>
      <w:r w:rsidR="00B110C7">
        <w:rPr>
          <w:bCs/>
          <w:szCs w:val="24"/>
        </w:rPr>
        <w:t>.</w:t>
      </w:r>
    </w:p>
    <w:p w14:paraId="1F29A8EF" w14:textId="60BA9018" w:rsidR="004044DA" w:rsidRPr="009253ED" w:rsidRDefault="004044DA" w:rsidP="00356361">
      <w:pPr>
        <w:tabs>
          <w:tab w:val="left" w:pos="540"/>
          <w:tab w:val="left" w:pos="1080"/>
        </w:tabs>
        <w:spacing w:after="240"/>
        <w:rPr>
          <w:bCs/>
          <w:szCs w:val="24"/>
        </w:rPr>
      </w:pPr>
      <w:r w:rsidRPr="009253ED">
        <w:rPr>
          <w:bCs/>
          <w:szCs w:val="24"/>
        </w:rPr>
        <w:tab/>
      </w:r>
      <w:r w:rsidRPr="009253ED">
        <w:rPr>
          <w:bCs/>
          <w:szCs w:val="24"/>
        </w:rPr>
        <w:tab/>
        <w:t xml:space="preserve">C11.7.5.2.  For </w:t>
      </w:r>
      <w:r w:rsidR="006B43C3" w:rsidRPr="009253ED">
        <w:rPr>
          <w:bCs/>
          <w:szCs w:val="24"/>
        </w:rPr>
        <w:t xml:space="preserve">Requisition Modification </w:t>
      </w:r>
      <w:r w:rsidRPr="009253ED">
        <w:rPr>
          <w:bCs/>
          <w:szCs w:val="24"/>
        </w:rPr>
        <w:t xml:space="preserve">and </w:t>
      </w:r>
      <w:r w:rsidR="006B43C3" w:rsidRPr="009253ED">
        <w:rPr>
          <w:bCs/>
          <w:szCs w:val="24"/>
        </w:rPr>
        <w:t xml:space="preserve">Requisition Follow-Up </w:t>
      </w:r>
      <w:r w:rsidRPr="009253ED">
        <w:rPr>
          <w:bCs/>
          <w:szCs w:val="24"/>
        </w:rPr>
        <w:t>transactions, containing a valid MCA distribution code as identified below, the DAAS RI</w:t>
      </w:r>
      <w:r w:rsidR="00865524" w:rsidRPr="009253ED">
        <w:rPr>
          <w:bCs/>
          <w:szCs w:val="24"/>
        </w:rPr>
        <w:t>C</w:t>
      </w:r>
      <w:r w:rsidR="006B43C3" w:rsidRPr="009253ED">
        <w:rPr>
          <w:bCs/>
          <w:szCs w:val="24"/>
        </w:rPr>
        <w:t xml:space="preserve"> SGA</w:t>
      </w:r>
      <w:r w:rsidRPr="009253ED">
        <w:rPr>
          <w:bCs/>
          <w:szCs w:val="24"/>
        </w:rPr>
        <w:t xml:space="preserve"> o</w:t>
      </w:r>
      <w:r w:rsidR="006B43C3" w:rsidRPr="009253ED">
        <w:rPr>
          <w:bCs/>
          <w:szCs w:val="24"/>
        </w:rPr>
        <w:t>r SHA</w:t>
      </w:r>
      <w:r w:rsidRPr="009253ED">
        <w:rPr>
          <w:bCs/>
          <w:szCs w:val="24"/>
        </w:rPr>
        <w:t xml:space="preserve"> will be entered into </w:t>
      </w:r>
      <w:r w:rsidR="006B43C3" w:rsidRPr="009253ED">
        <w:rPr>
          <w:bCs/>
          <w:szCs w:val="24"/>
        </w:rPr>
        <w:t xml:space="preserve">the MCA field </w:t>
      </w:r>
      <w:r w:rsidRPr="009253ED">
        <w:rPr>
          <w:bCs/>
          <w:szCs w:val="24"/>
        </w:rPr>
        <w:t xml:space="preserve">and routed to the appropriate </w:t>
      </w:r>
      <w:r w:rsidR="006B43C3" w:rsidRPr="009253ED">
        <w:rPr>
          <w:bCs/>
          <w:szCs w:val="24"/>
        </w:rPr>
        <w:t>SoS</w:t>
      </w:r>
      <w:r w:rsidRPr="009253ED">
        <w:rPr>
          <w:bCs/>
          <w:szCs w:val="24"/>
        </w:rPr>
        <w:t xml:space="preserve">.  If a valid MCA is not </w:t>
      </w:r>
      <w:r w:rsidR="006B43C3" w:rsidRPr="009253ED">
        <w:rPr>
          <w:bCs/>
          <w:szCs w:val="24"/>
        </w:rPr>
        <w:t>identified and the transaction contains the entries cited above in the first two positions of the document number or ship-to DoDAAC</w:t>
      </w:r>
      <w:r w:rsidRPr="009253ED">
        <w:rPr>
          <w:bCs/>
          <w:szCs w:val="24"/>
        </w:rPr>
        <w:t xml:space="preserve">, the transaction will be passed to the appropriate MCA.  If none of these conditions apply, the transaction will be considered retail and be routed to the appropriate </w:t>
      </w:r>
      <w:r w:rsidR="006B43C3" w:rsidRPr="009253ED">
        <w:rPr>
          <w:bCs/>
          <w:szCs w:val="24"/>
        </w:rPr>
        <w:t xml:space="preserve">SoS </w:t>
      </w:r>
      <w:r w:rsidRPr="009253ED">
        <w:rPr>
          <w:bCs/>
          <w:szCs w:val="24"/>
        </w:rPr>
        <w:t>with the DAAS RI</w:t>
      </w:r>
      <w:r w:rsidR="00865524" w:rsidRPr="009253ED">
        <w:rPr>
          <w:bCs/>
          <w:szCs w:val="24"/>
        </w:rPr>
        <w:t>C</w:t>
      </w:r>
      <w:r w:rsidR="006B43C3" w:rsidRPr="009253ED">
        <w:rPr>
          <w:bCs/>
          <w:szCs w:val="24"/>
        </w:rPr>
        <w:t xml:space="preserve"> SGA or </w:t>
      </w:r>
      <w:r w:rsidRPr="009253ED">
        <w:rPr>
          <w:bCs/>
          <w:szCs w:val="24"/>
        </w:rPr>
        <w:t xml:space="preserve">SHA entered into </w:t>
      </w:r>
      <w:r w:rsidR="006B43C3" w:rsidRPr="009253ED">
        <w:rPr>
          <w:bCs/>
          <w:szCs w:val="24"/>
        </w:rPr>
        <w:t>the MCA field</w:t>
      </w:r>
      <w:r w:rsidRPr="009253ED">
        <w:rPr>
          <w:bCs/>
          <w:szCs w:val="24"/>
        </w:rPr>
        <w:t xml:space="preserve">.  The following are valid MCA </w:t>
      </w:r>
      <w:r w:rsidR="00B110C7">
        <w:rPr>
          <w:bCs/>
          <w:szCs w:val="24"/>
        </w:rPr>
        <w:t>D</w:t>
      </w:r>
      <w:r w:rsidRPr="009253ED">
        <w:rPr>
          <w:bCs/>
          <w:szCs w:val="24"/>
        </w:rPr>
        <w:t xml:space="preserve">istribution </w:t>
      </w:r>
      <w:r w:rsidR="00B110C7">
        <w:rPr>
          <w:bCs/>
          <w:szCs w:val="24"/>
        </w:rPr>
        <w:t>C</w:t>
      </w:r>
      <w:r w:rsidRPr="009253ED">
        <w:rPr>
          <w:bCs/>
          <w:szCs w:val="24"/>
        </w:rPr>
        <w:t>odes:</w:t>
      </w:r>
    </w:p>
    <w:p w14:paraId="1C42AB06" w14:textId="6359FEB0"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C11.7.5.2.1.  I (Indi</w:t>
      </w:r>
      <w:r w:rsidR="00865524" w:rsidRPr="009253ED">
        <w:rPr>
          <w:bCs/>
          <w:szCs w:val="24"/>
        </w:rPr>
        <w:t>a</w:t>
      </w:r>
      <w:r w:rsidRPr="009253ED">
        <w:rPr>
          <w:bCs/>
          <w:szCs w:val="24"/>
        </w:rPr>
        <w:t>) - TACOM MCA</w:t>
      </w:r>
    </w:p>
    <w:p w14:paraId="44A7C29F" w14:textId="5961BBE8"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C11.7.5.2.2.  L (Lima) - AMCOM MCA</w:t>
      </w:r>
    </w:p>
    <w:p w14:paraId="72E22580" w14:textId="6547F390"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C11.7.5.2.3.  P (Papa) - CECOM MCA</w:t>
      </w:r>
    </w:p>
    <w:p w14:paraId="68C5943C" w14:textId="075CA1D9"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C11.7.5.2.4.  S (Sierra) - TACOM MCA</w:t>
      </w:r>
    </w:p>
    <w:p w14:paraId="7ED4C1D9" w14:textId="7A0E8DA3"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C11.7.5.2.5.  Y (Yankee) - TACOM MCA</w:t>
      </w:r>
    </w:p>
    <w:p w14:paraId="431D8BEE" w14:textId="49BA2774"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C11.7.5.2.6.  E (Echo) - AMCOM – MCA</w:t>
      </w:r>
    </w:p>
    <w:p w14:paraId="5F8E0B17" w14:textId="6C9A236C" w:rsidR="004044DA" w:rsidRPr="009253ED" w:rsidRDefault="004044DA" w:rsidP="00356361">
      <w:pPr>
        <w:tabs>
          <w:tab w:val="left" w:pos="540"/>
          <w:tab w:val="left" w:pos="1080"/>
          <w:tab w:val="left" w:pos="1620"/>
        </w:tabs>
        <w:spacing w:after="240"/>
        <w:rPr>
          <w:bCs/>
          <w:szCs w:val="24"/>
        </w:rPr>
      </w:pPr>
      <w:r w:rsidRPr="009253ED">
        <w:rPr>
          <w:bCs/>
          <w:szCs w:val="24"/>
        </w:rPr>
        <w:tab/>
      </w:r>
      <w:r w:rsidRPr="009253ED">
        <w:rPr>
          <w:bCs/>
          <w:szCs w:val="24"/>
        </w:rPr>
        <w:tab/>
      </w:r>
      <w:r w:rsidRPr="009253ED">
        <w:rPr>
          <w:bCs/>
          <w:szCs w:val="24"/>
        </w:rPr>
        <w:tab/>
        <w:t xml:space="preserve">C11.7.5.2.7.  8 (Eight) - USACEA MCA </w:t>
      </w:r>
    </w:p>
    <w:p w14:paraId="599949BA" w14:textId="2385BF65" w:rsidR="00865524" w:rsidRPr="009253ED" w:rsidRDefault="004044DA" w:rsidP="00356361">
      <w:pPr>
        <w:tabs>
          <w:tab w:val="left" w:pos="540"/>
          <w:tab w:val="left" w:pos="1080"/>
        </w:tabs>
        <w:spacing w:after="240"/>
        <w:rPr>
          <w:bCs/>
          <w:szCs w:val="24"/>
        </w:rPr>
      </w:pPr>
      <w:r w:rsidRPr="009253ED">
        <w:rPr>
          <w:bCs/>
          <w:szCs w:val="24"/>
        </w:rPr>
        <w:tab/>
      </w:r>
      <w:r w:rsidRPr="009253ED">
        <w:rPr>
          <w:bCs/>
          <w:szCs w:val="24"/>
        </w:rPr>
        <w:tab/>
        <w:t xml:space="preserve">C11.7.5.3.  Upon receipt of </w:t>
      </w:r>
      <w:r w:rsidR="006B43C3" w:rsidRPr="009253ED">
        <w:rPr>
          <w:bCs/>
          <w:szCs w:val="24"/>
        </w:rPr>
        <w:t>a</w:t>
      </w:r>
      <w:r w:rsidR="00A663B1">
        <w:rPr>
          <w:bCs/>
          <w:szCs w:val="24"/>
        </w:rPr>
        <w:t>n</w:t>
      </w:r>
      <w:r w:rsidR="006B43C3" w:rsidRPr="009253ED">
        <w:rPr>
          <w:bCs/>
          <w:szCs w:val="24"/>
        </w:rPr>
        <w:t xml:space="preserve"> </w:t>
      </w:r>
      <w:r w:rsidR="00A663B1">
        <w:rPr>
          <w:bCs/>
          <w:szCs w:val="24"/>
        </w:rPr>
        <w:t>MCA</w:t>
      </w:r>
      <w:r w:rsidR="006B43C3" w:rsidRPr="009253ED">
        <w:rPr>
          <w:bCs/>
          <w:szCs w:val="24"/>
        </w:rPr>
        <w:t xml:space="preserve"> Validation Request transaction</w:t>
      </w:r>
      <w:r w:rsidRPr="009253ED">
        <w:rPr>
          <w:bCs/>
          <w:szCs w:val="24"/>
        </w:rPr>
        <w:t>, a</w:t>
      </w:r>
      <w:r w:rsidR="00A663B1">
        <w:rPr>
          <w:bCs/>
          <w:szCs w:val="24"/>
        </w:rPr>
        <w:t>n</w:t>
      </w:r>
      <w:r w:rsidRPr="009253ED">
        <w:rPr>
          <w:bCs/>
          <w:szCs w:val="24"/>
        </w:rPr>
        <w:t xml:space="preserve"> </w:t>
      </w:r>
      <w:r w:rsidR="00A663B1">
        <w:rPr>
          <w:bCs/>
          <w:szCs w:val="24"/>
        </w:rPr>
        <w:t>MCA</w:t>
      </w:r>
      <w:r w:rsidR="006B43C3" w:rsidRPr="009253ED">
        <w:rPr>
          <w:bCs/>
          <w:szCs w:val="24"/>
        </w:rPr>
        <w:t xml:space="preserve"> Validation Response </w:t>
      </w:r>
      <w:r w:rsidRPr="009253ED">
        <w:rPr>
          <w:bCs/>
          <w:szCs w:val="24"/>
        </w:rPr>
        <w:t xml:space="preserve">transaction </w:t>
      </w:r>
      <w:r w:rsidR="006154C4" w:rsidRPr="009253ED">
        <w:rPr>
          <w:bCs/>
          <w:szCs w:val="24"/>
        </w:rPr>
        <w:t>will</w:t>
      </w:r>
      <w:r w:rsidRPr="009253ED">
        <w:rPr>
          <w:bCs/>
          <w:szCs w:val="24"/>
        </w:rPr>
        <w:t xml:space="preserve"> be generated with </w:t>
      </w:r>
      <w:r w:rsidR="006B43C3" w:rsidRPr="009253ED">
        <w:rPr>
          <w:bCs/>
          <w:szCs w:val="24"/>
        </w:rPr>
        <w:t xml:space="preserve">Status Code </w:t>
      </w:r>
      <w:r w:rsidRPr="009253ED">
        <w:rPr>
          <w:bCs/>
          <w:szCs w:val="24"/>
        </w:rPr>
        <w:t>2M and returned to the RI</w:t>
      </w:r>
      <w:r w:rsidR="00865524" w:rsidRPr="009253ED">
        <w:rPr>
          <w:bCs/>
          <w:szCs w:val="24"/>
        </w:rPr>
        <w:t>C</w:t>
      </w:r>
      <w:r w:rsidRPr="009253ED">
        <w:rPr>
          <w:bCs/>
          <w:szCs w:val="24"/>
        </w:rPr>
        <w:t xml:space="preserve"> of the </w:t>
      </w:r>
      <w:r w:rsidR="006B43C3" w:rsidRPr="009253ED">
        <w:rPr>
          <w:bCs/>
          <w:szCs w:val="24"/>
        </w:rPr>
        <w:t xml:space="preserve">SoS submitting the </w:t>
      </w:r>
      <w:r w:rsidR="00A663B1">
        <w:rPr>
          <w:bCs/>
          <w:szCs w:val="24"/>
        </w:rPr>
        <w:t>MCA</w:t>
      </w:r>
      <w:r w:rsidR="006B43C3" w:rsidRPr="009253ED">
        <w:rPr>
          <w:bCs/>
          <w:szCs w:val="24"/>
        </w:rPr>
        <w:t xml:space="preserve"> Validation Request </w:t>
      </w:r>
      <w:r w:rsidRPr="009253ED">
        <w:rPr>
          <w:bCs/>
          <w:szCs w:val="24"/>
        </w:rPr>
        <w:t>transaction.</w:t>
      </w:r>
    </w:p>
    <w:p w14:paraId="29D043F9" w14:textId="77777777" w:rsidR="00D97B83" w:rsidRPr="009253ED" w:rsidRDefault="007F18C4" w:rsidP="00356361">
      <w:pPr>
        <w:tabs>
          <w:tab w:val="left" w:pos="540"/>
          <w:tab w:val="left" w:pos="1080"/>
          <w:tab w:val="left" w:pos="1620"/>
          <w:tab w:val="left" w:pos="2160"/>
          <w:tab w:val="left" w:pos="2700"/>
          <w:tab w:val="left" w:pos="3240"/>
        </w:tabs>
        <w:spacing w:after="240"/>
        <w:rPr>
          <w:u w:val="single"/>
        </w:rPr>
      </w:pPr>
      <w:r w:rsidRPr="009253ED">
        <w:t xml:space="preserve">C11.8.  </w:t>
      </w:r>
      <w:r w:rsidR="00D97B83" w:rsidRPr="009253ED">
        <w:rPr>
          <w:u w:val="single"/>
        </w:rPr>
        <w:t>CONTRACTOR REQUISITIONS FOR CONTRACTOR-FURNISHED MATERIEL</w:t>
      </w:r>
    </w:p>
    <w:p w14:paraId="29D043FA" w14:textId="12693C97" w:rsidR="001149A1" w:rsidRPr="009253ED" w:rsidRDefault="00652B38" w:rsidP="00356361">
      <w:pPr>
        <w:tabs>
          <w:tab w:val="left" w:pos="540"/>
          <w:tab w:val="left" w:pos="1080"/>
          <w:tab w:val="left" w:pos="1620"/>
          <w:tab w:val="left" w:pos="2160"/>
          <w:tab w:val="left" w:pos="2700"/>
          <w:tab w:val="left" w:pos="3240"/>
        </w:tabs>
        <w:spacing w:after="240"/>
      </w:pPr>
      <w:r w:rsidRPr="009253ED">
        <w:tab/>
      </w:r>
      <w:r w:rsidR="001149A1" w:rsidRPr="009253ED">
        <w:t xml:space="preserve">C11.8.1.  Requisitions for materiel from </w:t>
      </w:r>
      <w:r w:rsidR="006B43C3" w:rsidRPr="009253ED">
        <w:rPr>
          <w:bCs/>
        </w:rPr>
        <w:t>a</w:t>
      </w:r>
      <w:r w:rsidR="006B43C3" w:rsidRPr="009253ED">
        <w:t xml:space="preserve"> </w:t>
      </w:r>
      <w:r w:rsidR="001149A1" w:rsidRPr="009253ED">
        <w:t xml:space="preserve">Government </w:t>
      </w:r>
      <w:r w:rsidR="006B43C3" w:rsidRPr="009253ED">
        <w:rPr>
          <w:bCs/>
        </w:rPr>
        <w:t>SoS</w:t>
      </w:r>
      <w:r w:rsidR="006B43C3" w:rsidRPr="009253ED">
        <w:t xml:space="preserve"> </w:t>
      </w:r>
      <w:r w:rsidR="001149A1" w:rsidRPr="009253ED">
        <w:t xml:space="preserve">for shipment to contractors </w:t>
      </w:r>
      <w:r w:rsidR="000D1880" w:rsidRPr="009253ED">
        <w:t>that</w:t>
      </w:r>
      <w:r w:rsidR="001149A1" w:rsidRPr="009253ED">
        <w:t xml:space="preserve"> identify the contractor as the bill-to activity are subject to MILSTRIP MCA controls</w:t>
      </w:r>
      <w:r w:rsidR="000D1880" w:rsidRPr="009253ED">
        <w:t>,</w:t>
      </w:r>
      <w:r w:rsidR="001149A1" w:rsidRPr="009253ED">
        <w:t xml:space="preserve"> </w:t>
      </w:r>
      <w:r w:rsidR="00B96041">
        <w:t>p</w:t>
      </w:r>
      <w:r w:rsidR="00B96041" w:rsidRPr="00B96041">
        <w:t>ending full implementation by Services/Agencies, this requirement must be applied to Army contractor requisitions and may be applied to other Services/Agencies as this functionality is adopted within SoS systems.</w:t>
      </w:r>
      <w:r w:rsidR="00B96041" w:rsidRPr="00B96041">
        <w:rPr>
          <w:vertAlign w:val="superscript"/>
        </w:rPr>
        <w:footnoteReference w:id="6"/>
      </w:r>
      <w:r w:rsidR="001149A1" w:rsidRPr="009253ED">
        <w:t xml:space="preserve">  DAAS </w:t>
      </w:r>
      <w:r w:rsidR="006154C4" w:rsidRPr="009253ED">
        <w:t>will</w:t>
      </w:r>
      <w:r w:rsidR="001149A1" w:rsidRPr="009253ED">
        <w:t xml:space="preserve"> </w:t>
      </w:r>
      <w:r w:rsidR="006B43C3" w:rsidRPr="00B96041">
        <w:t>validate</w:t>
      </w:r>
      <w:r w:rsidR="006B43C3" w:rsidRPr="009253ED">
        <w:t xml:space="preserve"> </w:t>
      </w:r>
      <w:r w:rsidR="001149A1" w:rsidRPr="009253ED">
        <w:t xml:space="preserve">transactions for Army contractor requisitions of CFM for those items </w:t>
      </w:r>
      <w:r w:rsidR="00BB064A" w:rsidRPr="009253ED">
        <w:t xml:space="preserve">that </w:t>
      </w:r>
      <w:r w:rsidR="001149A1" w:rsidRPr="009253ED">
        <w:t>contractors are authorized to requisition as CFM as specified in this chapter</w:t>
      </w:r>
      <w:r w:rsidR="000D1880" w:rsidRPr="009253ED">
        <w:t>,</w:t>
      </w:r>
      <w:r w:rsidR="001149A1" w:rsidRPr="009253ED">
        <w:t xml:space="preserve"> and for nonwholesale level supply as design</w:t>
      </w:r>
      <w:r w:rsidR="006B43C3" w:rsidRPr="009253ED">
        <w:t>at</w:t>
      </w:r>
      <w:r w:rsidR="001149A1" w:rsidRPr="009253ED">
        <w:t xml:space="preserve">ed by the contractor-series DoDAAC.  </w:t>
      </w:r>
      <w:r w:rsidR="00B96041" w:rsidRPr="00B96041">
        <w:t xml:space="preserve">Pending full implementation of MCA validation for CFM, </w:t>
      </w:r>
      <w:r w:rsidR="001149A1" w:rsidRPr="009253ED">
        <w:t>D</w:t>
      </w:r>
      <w:r w:rsidR="006B43C3" w:rsidRPr="009253ED">
        <w:t>o</w:t>
      </w:r>
      <w:r w:rsidR="001149A1" w:rsidRPr="009253ED">
        <w:t xml:space="preserve">D Components </w:t>
      </w:r>
      <w:r w:rsidR="006154C4" w:rsidRPr="009253ED">
        <w:t>will</w:t>
      </w:r>
      <w:r w:rsidR="001149A1" w:rsidRPr="009253ED">
        <w:t xml:space="preserve"> establish appropriate procedures for oversight of CFM requisitions in accordance with the Federal Acquisition Regulation.</w:t>
      </w:r>
      <w:r w:rsidR="00B96041">
        <w:t xml:space="preserve">  </w:t>
      </w:r>
      <w:r w:rsidR="00B96041" w:rsidRPr="00B96041">
        <w:t>To support staggered implementation of full CFM validation, DoD Components authorizing CFM will advise contractors to construct requisitions using required data content comparable to GFM requisitions.</w:t>
      </w:r>
      <w:r w:rsidR="00B96041" w:rsidRPr="00B96041">
        <w:rPr>
          <w:vertAlign w:val="superscript"/>
        </w:rPr>
        <w:footnoteReference w:id="7"/>
      </w:r>
      <w:r w:rsidR="00B96041" w:rsidRPr="00B96041">
        <w:rPr>
          <w:vertAlign w:val="superscript"/>
        </w:rPr>
        <w:t xml:space="preserve"> </w:t>
      </w:r>
      <w:r w:rsidR="00B96041" w:rsidRPr="00B96041">
        <w:t xml:space="preserve"> </w:t>
      </w:r>
    </w:p>
    <w:p w14:paraId="3E173134" w14:textId="77777777" w:rsidR="00B96041" w:rsidRPr="00B96041" w:rsidRDefault="001149A1" w:rsidP="00B96041">
      <w:pPr>
        <w:tabs>
          <w:tab w:val="left" w:pos="540"/>
          <w:tab w:val="left" w:pos="1080"/>
          <w:tab w:val="left" w:pos="1620"/>
          <w:tab w:val="left" w:pos="2160"/>
          <w:tab w:val="left" w:pos="2700"/>
          <w:tab w:val="left" w:pos="3240"/>
        </w:tabs>
        <w:spacing w:after="240"/>
      </w:pPr>
      <w:r w:rsidRPr="009253ED">
        <w:tab/>
        <w:t xml:space="preserve">C11.8.2.  </w:t>
      </w:r>
      <w:r w:rsidR="00055637" w:rsidRPr="009253ED">
        <w:rPr>
          <w:u w:val="single"/>
        </w:rPr>
        <w:t>DAAS Pr</w:t>
      </w:r>
      <w:r w:rsidRPr="009253ED">
        <w:rPr>
          <w:u w:val="single"/>
        </w:rPr>
        <w:t xml:space="preserve">ocessing </w:t>
      </w:r>
      <w:r w:rsidR="00055637" w:rsidRPr="009253ED">
        <w:rPr>
          <w:u w:val="single"/>
        </w:rPr>
        <w:t>o</w:t>
      </w:r>
      <w:r w:rsidRPr="009253ED">
        <w:rPr>
          <w:u w:val="single"/>
        </w:rPr>
        <w:t>f CF</w:t>
      </w:r>
      <w:r w:rsidR="00055637" w:rsidRPr="009253ED">
        <w:rPr>
          <w:u w:val="single"/>
        </w:rPr>
        <w:t xml:space="preserve">M </w:t>
      </w:r>
      <w:r w:rsidRPr="009253ED">
        <w:rPr>
          <w:u w:val="single"/>
        </w:rPr>
        <w:t>Transactions</w:t>
      </w:r>
      <w:r w:rsidRPr="009253ED">
        <w:t>.</w:t>
      </w:r>
      <w:r w:rsidR="00055637" w:rsidRPr="009253ED">
        <w:t xml:space="preserve">  </w:t>
      </w:r>
      <w:r w:rsidRPr="009253ED">
        <w:t xml:space="preserve">The process described in this paragraph provides mandatory CFM controls for CFM requisitions where the bill-to </w:t>
      </w:r>
      <w:r w:rsidRPr="00B96041">
        <w:t xml:space="preserve">activity, as identified in the requisition, is an Army contractor and the </w:t>
      </w:r>
      <w:r w:rsidR="006B43C3" w:rsidRPr="00B96041">
        <w:t xml:space="preserve">SoS </w:t>
      </w:r>
      <w:r w:rsidRPr="00B96041">
        <w:t xml:space="preserve">is DLA.  </w:t>
      </w:r>
      <w:r w:rsidR="00B96041" w:rsidRPr="00B96041">
        <w:t>Upon full implementation of MCA validation for CFM, the following special DAAS processing procedures will be terminated; CFM will be validated in the same manner as GFM.</w:t>
      </w:r>
      <w:r w:rsidR="00B96041" w:rsidRPr="00B96041">
        <w:rPr>
          <w:vertAlign w:val="superscript"/>
        </w:rPr>
        <w:footnoteReference w:id="8"/>
      </w:r>
    </w:p>
    <w:p w14:paraId="07510692" w14:textId="3D31E47C" w:rsidR="00C61A8F" w:rsidRPr="009253ED" w:rsidRDefault="001F6414" w:rsidP="00C61A8F">
      <w:pPr>
        <w:tabs>
          <w:tab w:val="left" w:pos="540"/>
          <w:tab w:val="left" w:pos="1080"/>
          <w:tab w:val="left" w:pos="1620"/>
          <w:tab w:val="left" w:pos="2160"/>
          <w:tab w:val="left" w:pos="2700"/>
          <w:tab w:val="left" w:pos="3240"/>
        </w:tabs>
        <w:spacing w:after="240"/>
      </w:pPr>
      <w:r w:rsidRPr="009253ED">
        <w:tab/>
      </w:r>
      <w:r w:rsidRPr="009253ED">
        <w:tab/>
      </w:r>
      <w:r w:rsidR="00C61A8F" w:rsidRPr="009253ED">
        <w:t xml:space="preserve">C11.8.2.1.  DAAS will maintain a list of Service/Agency authorized contractor DoDAACs and the associated NSNs/DoD-managed part numbers for which these contractors may submit CFM requisitions on a CFM Authorized Materiel Table for use in validating requisitions regardless of method of payment.  </w:t>
      </w:r>
    </w:p>
    <w:p w14:paraId="4A75D6AC" w14:textId="4E890281"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C11.8.2.2.  CFM contractor transactions that match the CFM Authorized Materiel Table by DoDAAC, but do not match by NSN or part number will be rejected with Status Code CL; requisitions that match on DoDAAC and NSN/part number </w:t>
      </w:r>
      <w:r w:rsidR="000B3A17" w:rsidRPr="009253ED">
        <w:t>will</w:t>
      </w:r>
      <w:r w:rsidRPr="009253ED">
        <w:t xml:space="preserve"> be processed as valid.  </w:t>
      </w:r>
    </w:p>
    <w:p w14:paraId="25B95C57" w14:textId="2BAA7EA4"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C11.8.2.3.  DAAS will enter the DAAS RIC SGA or SHA as the validating MCA.  </w:t>
      </w:r>
    </w:p>
    <w:p w14:paraId="53183B4A" w14:textId="1AE75659"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C11.8.2.4.  DAAS will perform the </w:t>
      </w:r>
      <w:r w:rsidR="00B96041">
        <w:t>MCA</w:t>
      </w:r>
      <w:r w:rsidRPr="009253ED">
        <w:t xml:space="preserve"> Validation Request/Response validation requirement for authorized CFM requisitions that match the CFM Authorized Materiel Table.  </w:t>
      </w:r>
    </w:p>
    <w:p w14:paraId="63A75CDF" w14:textId="197E4205"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C11.8.2.5.  DAAS will furnish CFM reports upon request for use by the contracting officer in verifying that quantities ordered are within the contract allowance.</w:t>
      </w:r>
    </w:p>
    <w:p w14:paraId="26A2D2CC" w14:textId="68CE720F"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C11.8.2.6.  Army contractor requisitions that do not match the CFM Authorized Materiel Table will be processed by DAAS under the MCA waiver exception process or passed to the applicable MCA as described in C11.7.5.</w:t>
      </w:r>
    </w:p>
    <w:p w14:paraId="4F7D9248" w14:textId="77777777"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C11.8.2.7.  For DLA CFM, DAAS processing will be as identified in C11.8.3.</w:t>
      </w:r>
    </w:p>
    <w:p w14:paraId="1F61BA83" w14:textId="0EA11978"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C11.8.2.8.  CFM requisitions for other Service contractors will be passed to the appropriate SoS.</w:t>
      </w:r>
      <w:r w:rsidR="00FE51E5">
        <w:rPr>
          <w:rStyle w:val="FootnoteReference"/>
        </w:rPr>
        <w:footnoteReference w:id="9"/>
      </w:r>
      <w:r w:rsidRPr="009253ED">
        <w:t xml:space="preserve">  </w:t>
      </w:r>
    </w:p>
    <w:p w14:paraId="67F95FD7" w14:textId="65ACDF8C" w:rsidR="0081695B" w:rsidRPr="009253ED" w:rsidRDefault="00C61A8F" w:rsidP="0081695B">
      <w:pPr>
        <w:tabs>
          <w:tab w:val="left" w:pos="540"/>
          <w:tab w:val="left" w:pos="1080"/>
          <w:tab w:val="left" w:pos="1620"/>
          <w:tab w:val="left" w:pos="2160"/>
          <w:tab w:val="left" w:pos="2700"/>
          <w:tab w:val="left" w:pos="3240"/>
        </w:tabs>
        <w:spacing w:after="240"/>
      </w:pPr>
      <w:r w:rsidRPr="009253ED">
        <w:tab/>
      </w:r>
      <w:r w:rsidRPr="009253ED">
        <w:tab/>
        <w:t xml:space="preserve">C11.8.2.9.  NSNs listed in the CFM Authorized Materiel table may be modified over the course of this agreement when the appropriate Army contracting officer provides such authority.  Updates to the authorized list will be collected, consolidated into one Microsoft Excel file by the designated DLA Lead Center point of contact with proof of Army Contracting Officer concurrence and provided to headquarters DLA Army Performance Based Logistics (PBL) action officer.  DLA will coordinate updates to individual contractor lists with DLA DoD EMall and </w:t>
      </w:r>
      <w:r w:rsidR="00DE2669">
        <w:t>DAAS</w:t>
      </w:r>
      <w:r w:rsidRPr="009253ED">
        <w:t xml:space="preserve"> on a monthly basis.  To optimize program changes, all additions to Army partnership lists will be made during an agreed-to monthly time-frame between DLA and support entities.</w:t>
      </w:r>
    </w:p>
    <w:p w14:paraId="54DD10ED" w14:textId="6C01A967" w:rsidR="0081695B" w:rsidRDefault="002033DA" w:rsidP="0081695B">
      <w:pPr>
        <w:tabs>
          <w:tab w:val="left" w:pos="540"/>
          <w:tab w:val="left" w:pos="1080"/>
          <w:tab w:val="left" w:pos="1620"/>
          <w:tab w:val="left" w:pos="2160"/>
          <w:tab w:val="left" w:pos="2700"/>
          <w:tab w:val="left" w:pos="3240"/>
        </w:tabs>
        <w:spacing w:after="240"/>
        <w:rPr>
          <w:u w:val="single"/>
        </w:rPr>
      </w:pPr>
      <w:r w:rsidRPr="009253ED">
        <w:tab/>
        <w:t xml:space="preserve">C11.8.3.  </w:t>
      </w:r>
      <w:r w:rsidR="00DE2669">
        <w:rPr>
          <w:u w:val="single"/>
        </w:rPr>
        <w:t>Defense Automaic Addressing System (DAAS)</w:t>
      </w:r>
      <w:r w:rsidRPr="009253ED">
        <w:rPr>
          <w:u w:val="single"/>
        </w:rPr>
        <w:t xml:space="preserve"> Processing of DLA CFM Transactions</w:t>
      </w:r>
    </w:p>
    <w:p w14:paraId="1937914B" w14:textId="59285AAC" w:rsidR="00FE51E5" w:rsidRPr="00FE51E5" w:rsidRDefault="00FE51E5" w:rsidP="00FE51E5">
      <w:pPr>
        <w:tabs>
          <w:tab w:val="left" w:pos="540"/>
          <w:tab w:val="left" w:pos="1080"/>
          <w:tab w:val="left" w:pos="1620"/>
          <w:tab w:val="left" w:pos="2160"/>
          <w:tab w:val="left" w:pos="2700"/>
          <w:tab w:val="left" w:pos="3240"/>
        </w:tabs>
        <w:spacing w:after="240"/>
      </w:pPr>
      <w:r w:rsidRPr="00FE51E5">
        <w:tab/>
      </w:r>
      <w:r w:rsidRPr="00FE51E5">
        <w:tab/>
        <w:t xml:space="preserve">C11.8.3.1.  </w:t>
      </w:r>
      <w:r w:rsidR="00DE2669">
        <w:t>DAAS</w:t>
      </w:r>
      <w:r w:rsidRPr="00FE51E5">
        <w:t xml:space="preserve"> is required to edit all incoming requisition, requisition modification, and requisition follow-up transactions containing a U-series contractor DoDAAC as the bill-to activity, to ensure the transaction contains a valid DLA MCA.  If the transaction does not contain a valid DLA MCA, DAAS will reject the transaction using status code CL.  </w:t>
      </w:r>
    </w:p>
    <w:p w14:paraId="03CDADE9" w14:textId="7C71130B" w:rsidR="00FE51E5" w:rsidRPr="00FE51E5" w:rsidRDefault="00BE3389" w:rsidP="00FE51E5">
      <w:pPr>
        <w:tabs>
          <w:tab w:val="left" w:pos="540"/>
          <w:tab w:val="left" w:pos="1080"/>
          <w:tab w:val="left" w:pos="1620"/>
          <w:tab w:val="left" w:pos="2160"/>
          <w:tab w:val="left" w:pos="2700"/>
          <w:tab w:val="left" w:pos="3240"/>
        </w:tabs>
        <w:spacing w:after="240"/>
      </w:pPr>
      <w:r>
        <w:tab/>
      </w:r>
      <w:r>
        <w:tab/>
      </w:r>
      <w:r w:rsidR="00FE51E5" w:rsidRPr="00FE51E5">
        <w:t xml:space="preserve">C11.8.3.2.  If the transaction contains a valid DLA MCA, DAAS will route/pass the transaction based upon established DAAS rules to the appropriate SoS for further processing.  </w:t>
      </w:r>
    </w:p>
    <w:p w14:paraId="0B7AB564" w14:textId="1BD07308" w:rsidR="00C61A8F" w:rsidRPr="009253ED" w:rsidRDefault="001E2C16" w:rsidP="00C61A8F">
      <w:pPr>
        <w:keepNext/>
        <w:keepLines/>
        <w:tabs>
          <w:tab w:val="left" w:pos="540"/>
          <w:tab w:val="left" w:pos="1080"/>
          <w:tab w:val="left" w:pos="1620"/>
          <w:tab w:val="left" w:pos="2160"/>
          <w:tab w:val="left" w:pos="2700"/>
          <w:tab w:val="left" w:pos="3240"/>
        </w:tabs>
        <w:spacing w:after="240"/>
      </w:pPr>
      <w:r w:rsidRPr="009253ED">
        <w:t xml:space="preserve">C11.9.  </w:t>
      </w:r>
      <w:r w:rsidRPr="009253ED">
        <w:rPr>
          <w:u w:val="single"/>
        </w:rPr>
        <w:t xml:space="preserve">PREPARATION OF </w:t>
      </w:r>
      <w:r w:rsidR="00141338" w:rsidRPr="009253ED">
        <w:rPr>
          <w:u w:val="single"/>
        </w:rPr>
        <w:t>D</w:t>
      </w:r>
      <w:r w:rsidR="00055637" w:rsidRPr="009253ED">
        <w:rPr>
          <w:u w:val="single"/>
        </w:rPr>
        <w:t xml:space="preserve">OD </w:t>
      </w:r>
      <w:r w:rsidRPr="009253ED">
        <w:rPr>
          <w:u w:val="single"/>
        </w:rPr>
        <w:t>EMALL REQUISITIONS BY CONTRACTORS.</w:t>
      </w:r>
      <w:r w:rsidR="00F90B3A">
        <w:rPr>
          <w:rStyle w:val="FootnoteReference"/>
          <w:u w:val="single"/>
        </w:rPr>
        <w:footnoteReference w:id="10"/>
      </w:r>
      <w:r w:rsidRPr="009253ED">
        <w:t xml:space="preserve">  </w:t>
      </w:r>
    </w:p>
    <w:p w14:paraId="3272C7B1" w14:textId="267D65A5" w:rsidR="00C61A8F" w:rsidRPr="009253ED" w:rsidRDefault="00C61A8F" w:rsidP="00C61A8F">
      <w:pPr>
        <w:tabs>
          <w:tab w:val="left" w:pos="540"/>
          <w:tab w:val="left" w:pos="1080"/>
          <w:tab w:val="left" w:pos="1620"/>
          <w:tab w:val="left" w:pos="2160"/>
          <w:tab w:val="left" w:pos="2700"/>
          <w:tab w:val="left" w:pos="3240"/>
        </w:tabs>
        <w:spacing w:after="240"/>
      </w:pPr>
      <w:r w:rsidRPr="009253ED">
        <w:tab/>
        <w:t xml:space="preserve">C11.9.1.  </w:t>
      </w:r>
      <w:r w:rsidRPr="009253ED">
        <w:rPr>
          <w:u w:val="single"/>
        </w:rPr>
        <w:t>Account Setup</w:t>
      </w:r>
      <w:r w:rsidRPr="009253ED">
        <w:t xml:space="preserve">.  Authorized contractors may establish DoD EMALL accounts to facilitate materiel requisition submissions.  To register, go to </w:t>
      </w:r>
      <w:r w:rsidR="00B31D41">
        <w:t>the DoD EMALL site</w:t>
      </w:r>
      <w:r w:rsidRPr="009253ED">
        <w:t xml:space="preserve"> and click on “New User Registration”</w:t>
      </w:r>
      <w:r w:rsidR="00F0131E">
        <w:t>, under “Self Help”</w:t>
      </w:r>
      <w:r w:rsidRPr="009253ED">
        <w:t xml:space="preserve">.  Access to DoD EMALL is fully Common Access Card (CAC)/Public Key Infrastructure (PKI) enforced.  Details of the access requirements are listed on the registration pages of the EMALL site.  Prior to establishing the account, the applicable contracting officer must ensure that the contractor is authorized access to Government supply sources and must agree to review monthly or quarterly reports prepared by the DoD EMALL monitoring contractor activity.  The applicable contracting officer must also provide a list of approved NSN/part numbers associated with each account/contractor DoDAAC for Army authorized CFM.  </w:t>
      </w:r>
      <w:r w:rsidR="00FE51E5" w:rsidRPr="00FE51E5">
        <w:t xml:space="preserve">Pending full implementation of MCA validation for CFM, </w:t>
      </w:r>
      <w:r w:rsidRPr="009253ED">
        <w:t xml:space="preserve">Army contractors </w:t>
      </w:r>
      <w:r w:rsidR="00FE51E5" w:rsidRPr="00FE51E5">
        <w:t xml:space="preserve">requisitioning from DoD supply sources </w:t>
      </w:r>
      <w:r w:rsidRPr="009253ED">
        <w:t xml:space="preserve">will be processed under </w:t>
      </w:r>
      <w:r w:rsidR="00FE51E5">
        <w:t xml:space="preserve">MCA validation </w:t>
      </w:r>
      <w:r w:rsidRPr="009253ED">
        <w:t>controls.</w:t>
      </w:r>
    </w:p>
    <w:p w14:paraId="78638D77" w14:textId="099F6C44" w:rsidR="00C61A8F" w:rsidRPr="009253ED" w:rsidRDefault="00C61A8F" w:rsidP="00C61A8F">
      <w:pPr>
        <w:tabs>
          <w:tab w:val="left" w:pos="540"/>
          <w:tab w:val="left" w:pos="1080"/>
          <w:tab w:val="left" w:pos="1620"/>
          <w:tab w:val="left" w:pos="2160"/>
          <w:tab w:val="left" w:pos="2700"/>
          <w:tab w:val="left" w:pos="3240"/>
        </w:tabs>
        <w:spacing w:after="240"/>
      </w:pPr>
      <w:r w:rsidRPr="009253ED">
        <w:tab/>
        <w:t xml:space="preserve">C11.9.2.  </w:t>
      </w:r>
      <w:r w:rsidRPr="009253ED">
        <w:rPr>
          <w:u w:val="single"/>
        </w:rPr>
        <w:t>Contractor GFM/CFM Validations</w:t>
      </w:r>
      <w:r w:rsidRPr="009253ED">
        <w:t>.  DoD EMALL will validate that contractors are authorized to purchase materiel from DoD supply sources as a prerequisite for submission of EMALL orders.</w:t>
      </w:r>
    </w:p>
    <w:p w14:paraId="1E3708F7" w14:textId="505E701C"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C11.9.2.1.  DoD EMALL requisitions for GFM </w:t>
      </w:r>
      <w:r w:rsidR="000B3A17" w:rsidRPr="009253ED">
        <w:t>will</w:t>
      </w:r>
      <w:r w:rsidRPr="009253ED">
        <w:t xml:space="preserve"> be subjected to prescribed rules for MCA controls within DoD EMALL or within DAAS.</w:t>
      </w:r>
    </w:p>
    <w:p w14:paraId="405FB370" w14:textId="7E487D4E"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C11.9.2.2.  DoD EMALL CFM requisitions indicating corporate credit card method of payment are subject to special processing controls as described in C11.9.</w:t>
      </w:r>
      <w:r w:rsidR="00F90B3A">
        <w:t>3</w:t>
      </w:r>
      <w:r w:rsidRPr="009253ED">
        <w:t>.</w:t>
      </w:r>
    </w:p>
    <w:p w14:paraId="3273A302" w14:textId="0BA38265"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C11.9.2.3.  Additionally, CFM requisitions for Army authorized contractors will be validated to ensure that requisitioned NSNs or DoD managed part numbers are authorized regardless of the method of payment under CFM controls.</w:t>
      </w:r>
    </w:p>
    <w:p w14:paraId="19415CF8" w14:textId="77777777" w:rsidR="00C61A8F" w:rsidRPr="009253ED" w:rsidRDefault="00C61A8F" w:rsidP="00C61A8F">
      <w:pPr>
        <w:tabs>
          <w:tab w:val="left" w:pos="540"/>
          <w:tab w:val="left" w:pos="1080"/>
          <w:tab w:val="left" w:pos="1620"/>
          <w:tab w:val="left" w:pos="2160"/>
          <w:tab w:val="left" w:pos="2700"/>
          <w:tab w:val="left" w:pos="3240"/>
        </w:tabs>
        <w:spacing w:after="240"/>
      </w:pPr>
      <w:r w:rsidRPr="009253ED">
        <w:tab/>
        <w:t xml:space="preserve">C11.9.3.  </w:t>
      </w:r>
      <w:r w:rsidRPr="009253ED">
        <w:rPr>
          <w:u w:val="single"/>
        </w:rPr>
        <w:t>Corporate Credit Card Usage</w:t>
      </w:r>
      <w:r w:rsidRPr="009253ED">
        <w:t xml:space="preserve">.  </w:t>
      </w:r>
    </w:p>
    <w:p w14:paraId="7B985661" w14:textId="2041AFED"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C11.9.3.1.  The DoD EMALL program office will identify to </w:t>
      </w:r>
      <w:r w:rsidR="00DE2669">
        <w:t>DAAS</w:t>
      </w:r>
      <w:r w:rsidRPr="009253ED">
        <w:t xml:space="preserve"> all contractors authorized access to Government materiel for purchase as CFM using a corporate credit card as the method of payment.</w:t>
      </w:r>
    </w:p>
    <w:p w14:paraId="1E36C199" w14:textId="46C0C875"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C11.9.3.2.  DAAS will maintain these DoDAACs as an authorized contractor edit table (referenced hereafter as the DoD EMALL CFM Table) to be employed during initial processing and for </w:t>
      </w:r>
      <w:r w:rsidR="004A3723">
        <w:t>MCA</w:t>
      </w:r>
      <w:r w:rsidRPr="009253ED">
        <w:t xml:space="preserve"> Validation Request processing.</w:t>
      </w:r>
    </w:p>
    <w:p w14:paraId="35ADD5E3" w14:textId="0B1068B4" w:rsidR="00C61A8F" w:rsidRPr="009253ED" w:rsidRDefault="00C61A8F" w:rsidP="00C61A8F">
      <w:pPr>
        <w:tabs>
          <w:tab w:val="left" w:pos="540"/>
          <w:tab w:val="left" w:pos="1080"/>
          <w:tab w:val="left" w:pos="1620"/>
          <w:tab w:val="left" w:pos="2160"/>
          <w:tab w:val="left" w:pos="2700"/>
          <w:tab w:val="left" w:pos="3240"/>
        </w:tabs>
        <w:spacing w:after="240"/>
      </w:pPr>
      <w:r w:rsidRPr="009253ED">
        <w:tab/>
        <w:t xml:space="preserve">C11.9.4.  </w:t>
      </w:r>
      <w:r w:rsidRPr="009253ED">
        <w:rPr>
          <w:u w:val="single"/>
        </w:rPr>
        <w:t>Corporate Credit Card CFM Purchases and DAAS Processing</w:t>
      </w:r>
      <w:r w:rsidRPr="009253ED">
        <w:t>.  DoD EMALL requisitions for shipment to contractors using corporate credit card payment are assigned Signal Code B, Fund Code XP, and the ship-to DoDAAC perpetuated to the supplementary address of the DoD EMALL DoDAAC (SP5200 or SC4210).  This configuration identifies a Government DoDAAC as the bill-to activity, thereby triggering DAAS and the DoD Component SoS processing systems to misinterpret such transactions as GFM requisitions.</w:t>
      </w:r>
    </w:p>
    <w:p w14:paraId="68F32DFE" w14:textId="63B55145"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C11.9.4.1.  DAAS will validate these transactions against existing GFM edits and the DoD EMALL CFM Table to determine appropriate action.</w:t>
      </w:r>
    </w:p>
    <w:p w14:paraId="543862E2" w14:textId="3DD7B7C5"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C11.9.4.2.  If the contractor requisition does not contain a valid MCA identification code and the DoDAAC is not listed in the DoD EMALL CFM Table, DAAS will reject with Status Code CL.  </w:t>
      </w:r>
    </w:p>
    <w:p w14:paraId="12364A60" w14:textId="19B50104"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C11.9.4.3.  If an MCA is identified by either a distribution code or a RIC, DAAS will forward the requisition to the SoS.  </w:t>
      </w:r>
    </w:p>
    <w:p w14:paraId="47D00949" w14:textId="131EFAB9"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r>
      <w:r w:rsidRPr="009253ED">
        <w:tab/>
        <w:t xml:space="preserve">C11.9.4.3.1.  The SoS will submit </w:t>
      </w:r>
      <w:r w:rsidR="00A2037E">
        <w:t>an MCA</w:t>
      </w:r>
      <w:r w:rsidRPr="009253ED">
        <w:t xml:space="preserve"> Validation Request to DAAS for validation following GFM MCA procedures (including Army CFM).</w:t>
      </w:r>
    </w:p>
    <w:p w14:paraId="13010924" w14:textId="32F2C81A"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r>
      <w:r w:rsidRPr="009253ED">
        <w:tab/>
        <w:t xml:space="preserve">C11.9.4.3.2.  DAAS will recognize the EMALL supplementary address and again employ existing GFM edits and the DoD EMALL CFM Table to take appropriate action.  </w:t>
      </w:r>
    </w:p>
    <w:p w14:paraId="29C878D4" w14:textId="21102E62"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r>
      <w:r w:rsidRPr="009253ED">
        <w:tab/>
        <w:t xml:space="preserve">C11.9.4.3.3.  If the validation using the DoD EMALL CFM Table identifies the contractor DoDAAC as authorized by the contracting officer for ordering CFM using corporate credit cards, then </w:t>
      </w:r>
      <w:r w:rsidR="00DE2669">
        <w:t>DAAS</w:t>
      </w:r>
      <w:r w:rsidRPr="009253ED">
        <w:t xml:space="preserve"> will validate the requisition and respond to the SoS with a</w:t>
      </w:r>
      <w:r w:rsidR="00E65144">
        <w:t>n MCA</w:t>
      </w:r>
      <w:r w:rsidRPr="009253ED">
        <w:t xml:space="preserve"> Validation Response using Advice Code 2M indicating that the requisition is valid.  The SoS will continue processing.  </w:t>
      </w:r>
    </w:p>
    <w:p w14:paraId="0AD03330" w14:textId="38A059E6"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r>
      <w:r w:rsidRPr="009253ED">
        <w:tab/>
        <w:t xml:space="preserve">C11.9.4.3.4.  If the contractor DoDAAC is not contained on the DoD EMALL CFM Table, but the requisition contains a valid MCA code, then </w:t>
      </w:r>
      <w:r w:rsidR="00DE2669">
        <w:t>DAAS</w:t>
      </w:r>
      <w:r w:rsidRPr="009253ED">
        <w:t xml:space="preserve"> will forward the </w:t>
      </w:r>
      <w:r w:rsidR="00E65144">
        <w:t>MCA</w:t>
      </w:r>
      <w:r w:rsidRPr="009253ED">
        <w:t xml:space="preserve"> Validation Request to the MCA for validation.  </w:t>
      </w:r>
    </w:p>
    <w:p w14:paraId="70486791" w14:textId="5CA3C63B"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r>
      <w:r w:rsidRPr="009253ED">
        <w:tab/>
        <w:t>C11.9.4.3.5.  If the contractor DoDAAC is not contained on the DoD EMALL CFM Table or does not match the CFM Authorized Materiel Table, when applicable, and the requisition does not contain a valid MCA code, then DAAS will provide a</w:t>
      </w:r>
      <w:r w:rsidR="00E65144">
        <w:t>n MCA</w:t>
      </w:r>
      <w:r w:rsidRPr="009253ED">
        <w:t xml:space="preserve"> Validation Response with Status Code CL indicating that the transaction is invalid.  The SoS </w:t>
      </w:r>
      <w:r w:rsidR="000B3A17" w:rsidRPr="009253ED">
        <w:t>will</w:t>
      </w:r>
      <w:r w:rsidRPr="009253ED">
        <w:t xml:space="preserve"> reject the requisition.  </w:t>
      </w:r>
    </w:p>
    <w:p w14:paraId="24BA092F" w14:textId="4094B241" w:rsidR="00C61A8F" w:rsidRPr="009253ED" w:rsidRDefault="00C61A8F" w:rsidP="00C61A8F">
      <w:pPr>
        <w:tabs>
          <w:tab w:val="left" w:pos="540"/>
          <w:tab w:val="left" w:pos="1080"/>
          <w:tab w:val="left" w:pos="1620"/>
          <w:tab w:val="left" w:pos="2160"/>
          <w:tab w:val="left" w:pos="2700"/>
          <w:tab w:val="left" w:pos="3240"/>
        </w:tabs>
        <w:spacing w:after="240"/>
      </w:pPr>
      <w:r w:rsidRPr="009253ED">
        <w:tab/>
      </w:r>
      <w:r w:rsidRPr="009253ED">
        <w:tab/>
        <w:t xml:space="preserve">C11.9.4.4.  For DLA contractor credit card purchases (identified by a DLA-assigned U-series DoDAAC in the document number), DAAS processing rules will be as described in this paragraph, except that the requisition will be validated </w:t>
      </w:r>
      <w:r w:rsidR="003B412F" w:rsidRPr="003B412F">
        <w:t>against the DLA ICP MCA Table</w:t>
      </w:r>
      <w:r w:rsidRPr="009253ED">
        <w:t>.</w:t>
      </w:r>
    </w:p>
    <w:p w14:paraId="0FFF0BF2" w14:textId="1FC7B3BD" w:rsidR="00C61A8F" w:rsidRPr="009253ED" w:rsidRDefault="00C61A8F" w:rsidP="00C61A8F">
      <w:pPr>
        <w:tabs>
          <w:tab w:val="left" w:pos="540"/>
          <w:tab w:val="left" w:pos="1080"/>
          <w:tab w:val="left" w:pos="1620"/>
          <w:tab w:val="left" w:pos="2160"/>
          <w:tab w:val="left" w:pos="2700"/>
          <w:tab w:val="left" w:pos="3240"/>
        </w:tabs>
        <w:spacing w:after="240"/>
      </w:pPr>
      <w:r w:rsidRPr="009253ED">
        <w:tab/>
        <w:t xml:space="preserve">C11.9.5.  </w:t>
      </w:r>
      <w:r w:rsidRPr="009253ED">
        <w:rPr>
          <w:u w:val="single"/>
        </w:rPr>
        <w:t>DoD EMALL Reports</w:t>
      </w:r>
      <w:r w:rsidRPr="009253ED">
        <w:t>.  To support DoD requirements for oversight of materiel sold to contractors, the DoD EMALL program office will provide reports to monitor contractor activity.  For contracts having a maximum total dollar ceiling, a DoD EMALL report will be provided to the contracting officer when the cumulative value of CFM ordered reaches 80 percent of the ceiling.</w:t>
      </w:r>
    </w:p>
    <w:p w14:paraId="6B0E9A89" w14:textId="5AF557E0" w:rsidR="00D66F87" w:rsidRPr="009253ED" w:rsidRDefault="00FD436C" w:rsidP="00C61A8F">
      <w:pPr>
        <w:tabs>
          <w:tab w:val="left" w:pos="540"/>
          <w:tab w:val="left" w:pos="1080"/>
          <w:tab w:val="left" w:pos="1620"/>
          <w:tab w:val="left" w:pos="2160"/>
          <w:tab w:val="left" w:pos="2700"/>
          <w:tab w:val="left" w:pos="3240"/>
        </w:tabs>
        <w:spacing w:after="240"/>
      </w:pPr>
      <w:r w:rsidRPr="009253ED">
        <w:t>C11.10</w:t>
      </w:r>
      <w:r w:rsidR="00341E01" w:rsidRPr="009253ED">
        <w:t>.</w:t>
      </w:r>
      <w:r w:rsidRPr="009253ED">
        <w:t xml:space="preserve">  </w:t>
      </w:r>
      <w:r w:rsidR="00341E01" w:rsidRPr="009253ED">
        <w:rPr>
          <w:u w:val="single"/>
        </w:rPr>
        <w:t>INVENTORY CONTROL POINT</w:t>
      </w:r>
      <w:r w:rsidRPr="009253ED">
        <w:rPr>
          <w:u w:val="single"/>
        </w:rPr>
        <w:t>/</w:t>
      </w:r>
      <w:r w:rsidR="00CA140D" w:rsidRPr="009253ED">
        <w:rPr>
          <w:u w:val="single"/>
        </w:rPr>
        <w:t>INTEGRATED MATERIEL MANAGER</w:t>
      </w:r>
      <w:r w:rsidRPr="009253ED">
        <w:rPr>
          <w:u w:val="single"/>
        </w:rPr>
        <w:t xml:space="preserve">-DIRECTED SHIPMENT OF NONREQUISITIONED </w:t>
      </w:r>
      <w:r w:rsidR="00CA140D" w:rsidRPr="009253ED">
        <w:rPr>
          <w:u w:val="single"/>
        </w:rPr>
        <w:t>GOVERNMENT-FURNISHED MATERIEL</w:t>
      </w:r>
      <w:r w:rsidRPr="009253ED">
        <w:rPr>
          <w:u w:val="single"/>
        </w:rPr>
        <w:t xml:space="preserve"> BASED ON A BILL OF MATERI</w:t>
      </w:r>
      <w:r w:rsidR="009A032B" w:rsidRPr="009253ED">
        <w:rPr>
          <w:u w:val="single"/>
        </w:rPr>
        <w:t>E</w:t>
      </w:r>
      <w:r w:rsidRPr="009253ED">
        <w:rPr>
          <w:u w:val="single"/>
        </w:rPr>
        <w:t>L</w:t>
      </w:r>
      <w:r w:rsidRPr="009253ED">
        <w:t xml:space="preserve">  </w:t>
      </w:r>
    </w:p>
    <w:p w14:paraId="29D0442A" w14:textId="7DC7C025" w:rsidR="00FD436C" w:rsidRPr="009253ED" w:rsidRDefault="00D66F87" w:rsidP="00C61A8F">
      <w:pPr>
        <w:tabs>
          <w:tab w:val="left" w:pos="540"/>
          <w:tab w:val="left" w:pos="1080"/>
          <w:tab w:val="left" w:pos="1620"/>
          <w:tab w:val="left" w:pos="2160"/>
          <w:tab w:val="left" w:pos="2700"/>
          <w:tab w:val="left" w:pos="3240"/>
        </w:tabs>
        <w:spacing w:after="240"/>
      </w:pPr>
      <w:r w:rsidRPr="009253ED">
        <w:tab/>
        <w:t xml:space="preserve">C11.10.1.  </w:t>
      </w:r>
      <w:r w:rsidR="00FD436C" w:rsidRPr="009253ED">
        <w:t>ICP/</w:t>
      </w:r>
      <w:r w:rsidR="0033677D" w:rsidRPr="009253ED">
        <w:t>i</w:t>
      </w:r>
      <w:r w:rsidR="00CA140D" w:rsidRPr="009253ED">
        <w:t xml:space="preserve">ntegrated </w:t>
      </w:r>
      <w:r w:rsidR="0033677D" w:rsidRPr="009253ED">
        <w:t>m</w:t>
      </w:r>
      <w:r w:rsidR="00CA140D" w:rsidRPr="009253ED">
        <w:t xml:space="preserve">ateriel </w:t>
      </w:r>
      <w:r w:rsidR="0033677D" w:rsidRPr="009253ED">
        <w:t>m</w:t>
      </w:r>
      <w:r w:rsidR="00CA140D" w:rsidRPr="009253ED">
        <w:t>anager (</w:t>
      </w:r>
      <w:r w:rsidR="00FD436C" w:rsidRPr="009253ED">
        <w:t>IMM</w:t>
      </w:r>
      <w:r w:rsidR="00CA140D" w:rsidRPr="009253ED">
        <w:t>)</w:t>
      </w:r>
      <w:r w:rsidR="00FD436C" w:rsidRPr="009253ED">
        <w:t>-directed shipments of GFM may be managed through</w:t>
      </w:r>
      <w:r w:rsidR="00121BAE" w:rsidRPr="009253ED">
        <w:t xml:space="preserve"> </w:t>
      </w:r>
      <w:r w:rsidR="00FD436C" w:rsidRPr="009253ED">
        <w:t xml:space="preserve">the use of a </w:t>
      </w:r>
      <w:r w:rsidR="00A429D1" w:rsidRPr="009253ED">
        <w:t>b</w:t>
      </w:r>
      <w:r w:rsidR="00CA140D" w:rsidRPr="009253ED">
        <w:t xml:space="preserve">ill of </w:t>
      </w:r>
      <w:r w:rsidR="00A429D1" w:rsidRPr="009253ED">
        <w:t>m</w:t>
      </w:r>
      <w:r w:rsidR="00CA140D" w:rsidRPr="009253ED">
        <w:t>ateriel (</w:t>
      </w:r>
      <w:r w:rsidR="00FD436C" w:rsidRPr="009253ED">
        <w:t>BOM</w:t>
      </w:r>
      <w:r w:rsidR="00CA140D" w:rsidRPr="009253ED">
        <w:t>)</w:t>
      </w:r>
      <w:r w:rsidR="00FD436C" w:rsidRPr="009253ED">
        <w:t xml:space="preserve"> as identified under the terms of the DoD contract.  In this context, the BOM</w:t>
      </w:r>
      <w:r w:rsidR="0077378C">
        <w:t xml:space="preserve"> </w:t>
      </w:r>
      <w:r w:rsidR="00FD436C" w:rsidRPr="009253ED">
        <w:t xml:space="preserve">identifies the raw </w:t>
      </w:r>
      <w:r w:rsidR="00C61A8F" w:rsidRPr="009253ED">
        <w:t>material</w:t>
      </w:r>
      <w:r w:rsidR="00FD436C" w:rsidRPr="009253ED">
        <w:t>/component parts needed to assemble/manufacture/repair the end item or final product.  Based on the unit of allowance, the number/amount of GFM component materiel needed to accommodate the total number of end items to be manufactured/assembled/</w:t>
      </w:r>
      <w:r w:rsidR="00055637" w:rsidRPr="009253ED">
        <w:t xml:space="preserve"> </w:t>
      </w:r>
      <w:r w:rsidR="00FD436C" w:rsidRPr="009253ED">
        <w:t xml:space="preserve">repaired on a specific contract/purchase order may be calculated and provided.  This procedure eliminates the need for separate GFM requisitions </w:t>
      </w:r>
      <w:r w:rsidR="0021671F" w:rsidRPr="009253ED">
        <w:t>for</w:t>
      </w:r>
      <w:r w:rsidR="00FD436C" w:rsidRPr="009253ED">
        <w:t xml:space="preserve"> the component </w:t>
      </w:r>
      <w:r w:rsidR="00E51A4D" w:rsidRPr="009253ED">
        <w:t>materiel</w:t>
      </w:r>
      <w:r w:rsidR="00FD436C" w:rsidRPr="009253ED">
        <w:t xml:space="preserve"> and subsequent MILSTRIP MCA validation.</w:t>
      </w:r>
      <w:r w:rsidR="00862A0D" w:rsidRPr="009253ED">
        <w:t xml:space="preserve">  Instead, this process allows the ICP/IMM to push the </w:t>
      </w:r>
      <w:r w:rsidR="00E51A4D" w:rsidRPr="009253ED">
        <w:t>materiel</w:t>
      </w:r>
      <w:r w:rsidR="00121BAE" w:rsidRPr="009253ED">
        <w:t xml:space="preserve"> to t</w:t>
      </w:r>
      <w:r w:rsidR="00862A0D" w:rsidRPr="009253ED">
        <w:t>he contractor as required by schedule and /or usage.</w:t>
      </w:r>
    </w:p>
    <w:p w14:paraId="29D0442B" w14:textId="0F661155" w:rsidR="00862A0D" w:rsidRPr="009253ED" w:rsidRDefault="00862A0D" w:rsidP="00356361">
      <w:pPr>
        <w:pStyle w:val="Footer"/>
        <w:tabs>
          <w:tab w:val="clear" w:pos="4320"/>
          <w:tab w:val="clear" w:pos="8640"/>
          <w:tab w:val="left" w:pos="540"/>
          <w:tab w:val="left" w:pos="1080"/>
          <w:tab w:val="left" w:pos="1620"/>
          <w:tab w:val="left" w:pos="2160"/>
          <w:tab w:val="left" w:pos="2700"/>
          <w:tab w:val="left" w:pos="3240"/>
        </w:tabs>
        <w:spacing w:after="240"/>
      </w:pPr>
      <w:r w:rsidRPr="009253ED">
        <w:tab/>
        <w:t>C11.10.</w:t>
      </w:r>
      <w:r w:rsidR="00D66F87" w:rsidRPr="009253ED">
        <w:t>2</w:t>
      </w:r>
      <w:r w:rsidRPr="009253ED">
        <w:t>.  Upon contract</w:t>
      </w:r>
      <w:r w:rsidR="00121BAE" w:rsidRPr="009253ED">
        <w:t xml:space="preserve"> award for production of an end</w:t>
      </w:r>
      <w:r w:rsidRPr="009253ED">
        <w:t xml:space="preserve"> item or final product, the BOM becomes the </w:t>
      </w:r>
      <w:r w:rsidR="00121BAE" w:rsidRPr="009253ED">
        <w:t>basis</w:t>
      </w:r>
      <w:r w:rsidRPr="009253ED">
        <w:t xml:space="preserve"> for determining the quantity of GFM required by the contractor.  These deliveries </w:t>
      </w:r>
      <w:r w:rsidR="006154C4" w:rsidRPr="009253ED">
        <w:t>will</w:t>
      </w:r>
      <w:r w:rsidRPr="009253ED">
        <w:t xml:space="preserve"> only include stocked raw </w:t>
      </w:r>
      <w:r w:rsidR="00D66F87" w:rsidRPr="009253ED">
        <w:t>material</w:t>
      </w:r>
      <w:r w:rsidRPr="009253ED">
        <w:t>/component parts that the Government provides at no separate charge to the contractor for assembly/</w:t>
      </w:r>
      <w:r w:rsidR="00B110C7">
        <w:t xml:space="preserve"> </w:t>
      </w:r>
      <w:r w:rsidRPr="009253ED">
        <w:t>manufacture of the end item/final product.</w:t>
      </w:r>
      <w:r w:rsidR="003B4CF0" w:rsidRPr="009253ED">
        <w:t xml:space="preserve">  Under this process, the ICP/IMM </w:t>
      </w:r>
      <w:r w:rsidR="006154C4" w:rsidRPr="009253ED">
        <w:t>will</w:t>
      </w:r>
      <w:r w:rsidR="003B4CF0" w:rsidRPr="009253ED">
        <w:t xml:space="preserve"> use internal control procedures to monitor consumption of raw </w:t>
      </w:r>
      <w:r w:rsidR="00D66F87" w:rsidRPr="009253ED">
        <w:t xml:space="preserve">material/component </w:t>
      </w:r>
      <w:r w:rsidR="003B4CF0" w:rsidRPr="009253ED">
        <w:t>parts against the receipt of items awarded by contract.</w:t>
      </w:r>
    </w:p>
    <w:p w14:paraId="29D0442C" w14:textId="24D7584B" w:rsidR="003B4CF0" w:rsidRPr="009253ED" w:rsidRDefault="003B4CF0" w:rsidP="00356361">
      <w:pPr>
        <w:pStyle w:val="Footer"/>
        <w:tabs>
          <w:tab w:val="clear" w:pos="4320"/>
          <w:tab w:val="clear" w:pos="8640"/>
          <w:tab w:val="left" w:pos="540"/>
          <w:tab w:val="left" w:pos="1080"/>
          <w:tab w:val="left" w:pos="1620"/>
          <w:tab w:val="left" w:pos="2160"/>
          <w:tab w:val="left" w:pos="2700"/>
          <w:tab w:val="left" w:pos="3240"/>
        </w:tabs>
        <w:spacing w:after="240"/>
      </w:pPr>
      <w:r w:rsidRPr="009253ED">
        <w:tab/>
        <w:t>C11.10.</w:t>
      </w:r>
      <w:r w:rsidR="00D66F87" w:rsidRPr="009253ED">
        <w:t>3</w:t>
      </w:r>
      <w:r w:rsidRPr="009253ED">
        <w:t xml:space="preserve">.  The ICP/IMM </w:t>
      </w:r>
      <w:r w:rsidR="006154C4" w:rsidRPr="009253ED">
        <w:t>will</w:t>
      </w:r>
      <w:r w:rsidRPr="009253ED">
        <w:t xml:space="preserve"> prepare materiel release orders for stock </w:t>
      </w:r>
      <w:r w:rsidR="00121BAE" w:rsidRPr="009253ED">
        <w:t>shipment</w:t>
      </w:r>
      <w:r w:rsidRPr="009253ED">
        <w:t xml:space="preserve"> using document numbers based upon a DLA</w:t>
      </w:r>
      <w:r w:rsidR="00CA140D" w:rsidRPr="009253ED">
        <w:t>-</w:t>
      </w:r>
      <w:r w:rsidRPr="009253ED">
        <w:t xml:space="preserve">established DoDAAC.  The ship-to location cited in the release order </w:t>
      </w:r>
      <w:r w:rsidR="006154C4" w:rsidRPr="009253ED">
        <w:t>will</w:t>
      </w:r>
      <w:r w:rsidRPr="009253ED">
        <w:t xml:space="preserve"> identify the contractor DoDAAC authorized to receive GFM. </w:t>
      </w:r>
      <w:r w:rsidR="001B5C9A" w:rsidRPr="009253ED">
        <w:t xml:space="preserve"> </w:t>
      </w:r>
      <w:r w:rsidRPr="009253ED">
        <w:t xml:space="preserve">The storage </w:t>
      </w:r>
      <w:r w:rsidR="001B54E6" w:rsidRPr="009253ED">
        <w:t xml:space="preserve">activity </w:t>
      </w:r>
      <w:r w:rsidR="006154C4" w:rsidRPr="009253ED">
        <w:t>will</w:t>
      </w:r>
      <w:r w:rsidRPr="009253ED">
        <w:t xml:space="preserve"> provide shipment confirmation to the ICP/IMM for monitoring GFM shipments and </w:t>
      </w:r>
      <w:r w:rsidR="006154C4" w:rsidRPr="009253ED">
        <w:t>will</w:t>
      </w:r>
      <w:r w:rsidRPr="009253ED">
        <w:t xml:space="preserve"> prepare shipment status.  For contractors without capability to accept </w:t>
      </w:r>
      <w:r w:rsidR="001B54E6" w:rsidRPr="009253ED">
        <w:t>legacy 80 record position</w:t>
      </w:r>
      <w:r w:rsidRPr="009253ED">
        <w:t xml:space="preserve">/DLMS </w:t>
      </w:r>
      <w:r w:rsidR="00121BAE" w:rsidRPr="009253ED">
        <w:t>transactions</w:t>
      </w:r>
      <w:r w:rsidRPr="009253ED">
        <w:t xml:space="preserve">, status of the GFM component delivery </w:t>
      </w:r>
      <w:r w:rsidR="006154C4" w:rsidRPr="009253ED">
        <w:t>will</w:t>
      </w:r>
      <w:r w:rsidRPr="009253ED">
        <w:t xml:space="preserve"> be provided upon request by the contractor.  The assembled/</w:t>
      </w:r>
      <w:r w:rsidR="00B110C7">
        <w:t xml:space="preserve"> </w:t>
      </w:r>
      <w:r w:rsidRPr="009253ED">
        <w:t>manufactured end items may be shipped directly to customers or shipped to a storage location for future use.</w:t>
      </w:r>
    </w:p>
    <w:p w14:paraId="29D0442D" w14:textId="744A0D1A" w:rsidR="003B4CF0" w:rsidRPr="009253ED" w:rsidRDefault="003B4CF0" w:rsidP="00356361">
      <w:pPr>
        <w:pStyle w:val="Footer"/>
        <w:tabs>
          <w:tab w:val="clear" w:pos="4320"/>
          <w:tab w:val="clear" w:pos="8640"/>
          <w:tab w:val="left" w:pos="540"/>
          <w:tab w:val="left" w:pos="1080"/>
          <w:tab w:val="left" w:pos="1620"/>
          <w:tab w:val="left" w:pos="2160"/>
          <w:tab w:val="left" w:pos="2700"/>
          <w:tab w:val="left" w:pos="3240"/>
        </w:tabs>
        <w:spacing w:after="240"/>
      </w:pPr>
      <w:r w:rsidRPr="009253ED">
        <w:tab/>
        <w:t>C11.10.</w:t>
      </w:r>
      <w:r w:rsidR="00D66F87" w:rsidRPr="009253ED">
        <w:t>4</w:t>
      </w:r>
      <w:r w:rsidRPr="009253ED">
        <w:t xml:space="preserve">.  </w:t>
      </w:r>
      <w:r w:rsidR="00121BAE" w:rsidRPr="009253ED">
        <w:t>Use of the above business process does not relieve the ICP/IMM from management reporting requirements required by DoD 4140.</w:t>
      </w:r>
      <w:r w:rsidR="009366B1" w:rsidRPr="009253ED">
        <w:t>0</w:t>
      </w:r>
      <w:r w:rsidR="00121BAE" w:rsidRPr="009253ED">
        <w:t>1</w:t>
      </w:r>
      <w:r w:rsidR="00D66F87" w:rsidRPr="009253ED">
        <w:t xml:space="preserve">, DoD Supply Chain Materiel Management </w:t>
      </w:r>
      <w:r w:rsidR="009366B1" w:rsidRPr="009253ED">
        <w:t>Procedures</w:t>
      </w:r>
      <w:r w:rsidR="00121BAE" w:rsidRPr="009253ED">
        <w:t xml:space="preserve">.  </w:t>
      </w:r>
      <w:r w:rsidRPr="009253ED">
        <w:t>Materi</w:t>
      </w:r>
      <w:r w:rsidR="009A032B" w:rsidRPr="009253ED">
        <w:t>e</w:t>
      </w:r>
      <w:r w:rsidRPr="009253ED">
        <w:t xml:space="preserve">l Receipt Acknowledgement is required for GFM, including pushed shipments, under </w:t>
      </w:r>
      <w:r w:rsidR="0081695B" w:rsidRPr="00B31D41">
        <w:t>MILSTRAP</w:t>
      </w:r>
      <w:r w:rsidR="0081695B" w:rsidRPr="009253ED">
        <w:t xml:space="preserve"> </w:t>
      </w:r>
      <w:r w:rsidRPr="009253ED">
        <w:t>procedures.</w:t>
      </w:r>
    </w:p>
    <w:p w14:paraId="29D0442E" w14:textId="0C12FCA7" w:rsidR="003B4CF0" w:rsidRPr="009253ED" w:rsidRDefault="003B4CF0" w:rsidP="00356361">
      <w:pPr>
        <w:pStyle w:val="Footer"/>
        <w:tabs>
          <w:tab w:val="clear" w:pos="4320"/>
          <w:tab w:val="clear" w:pos="8640"/>
          <w:tab w:val="left" w:pos="540"/>
          <w:tab w:val="left" w:pos="1080"/>
          <w:tab w:val="left" w:pos="1620"/>
          <w:tab w:val="left" w:pos="2160"/>
          <w:tab w:val="left" w:pos="2700"/>
          <w:tab w:val="left" w:pos="3240"/>
        </w:tabs>
        <w:spacing w:after="240"/>
      </w:pPr>
      <w:r w:rsidRPr="009253ED">
        <w:tab/>
        <w:t>C11.10.</w:t>
      </w:r>
      <w:r w:rsidR="00D66F87" w:rsidRPr="009253ED">
        <w:t>5</w:t>
      </w:r>
      <w:r w:rsidRPr="009253ED">
        <w:t>.  This process is discretionary and may not be applicable to all commodities and contracts requiring GFM.  This process may only be us</w:t>
      </w:r>
      <w:bookmarkStart w:id="0" w:name="_GoBack"/>
      <w:bookmarkEnd w:id="0"/>
      <w:r w:rsidRPr="009253ED">
        <w:t>ed to support GF</w:t>
      </w:r>
      <w:r w:rsidR="0021671F" w:rsidRPr="009253ED">
        <w:t>M</w:t>
      </w:r>
      <w:r w:rsidRPr="009253ED">
        <w:t xml:space="preserve"> requirements satisfied by the DoD Component issuing the contract (that is, by design, it does not support inter-Component materiel support).</w:t>
      </w:r>
    </w:p>
    <w:sectPr w:rsidR="003B4CF0" w:rsidRPr="009253ED" w:rsidSect="00821B42">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6161" w14:textId="77777777" w:rsidR="00BE3389" w:rsidRDefault="00BE3389">
      <w:r>
        <w:separator/>
      </w:r>
    </w:p>
  </w:endnote>
  <w:endnote w:type="continuationSeparator" w:id="0">
    <w:p w14:paraId="07E3A32D" w14:textId="77777777" w:rsidR="00BE3389" w:rsidRDefault="00BE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8CAC" w14:textId="3CDA2F48" w:rsidR="00BE3389" w:rsidRPr="00B93847" w:rsidRDefault="00BE3389" w:rsidP="00AC3605">
    <w:pPr>
      <w:pStyle w:val="Footer"/>
      <w:framePr w:wrap="around" w:vAnchor="text" w:hAnchor="margin" w:xAlign="center" w:y="1"/>
      <w:rPr>
        <w:rStyle w:val="PageNumber"/>
        <w:b w:val="0"/>
      </w:rPr>
    </w:pPr>
    <w:r>
      <w:rPr>
        <w:rStyle w:val="PageNumber"/>
        <w:b w:val="0"/>
      </w:rPr>
      <w:t>C11-</w:t>
    </w:r>
    <w:r w:rsidRPr="00B93847">
      <w:rPr>
        <w:rStyle w:val="PageNumber"/>
        <w:b w:val="0"/>
      </w:rPr>
      <w:fldChar w:fldCharType="begin"/>
    </w:r>
    <w:r w:rsidRPr="00B93847">
      <w:rPr>
        <w:rStyle w:val="PageNumber"/>
        <w:b w:val="0"/>
      </w:rPr>
      <w:instrText xml:space="preserve">PAGE  </w:instrText>
    </w:r>
    <w:r w:rsidRPr="00B93847">
      <w:rPr>
        <w:rStyle w:val="PageNumber"/>
        <w:b w:val="0"/>
      </w:rPr>
      <w:fldChar w:fldCharType="separate"/>
    </w:r>
    <w:r w:rsidR="00B31D41">
      <w:rPr>
        <w:rStyle w:val="PageNumber"/>
        <w:b w:val="0"/>
        <w:noProof/>
      </w:rPr>
      <w:t>15</w:t>
    </w:r>
    <w:r w:rsidRPr="00B93847">
      <w:rPr>
        <w:rStyle w:val="PageNumber"/>
        <w:b w:val="0"/>
      </w:rPr>
      <w:fldChar w:fldCharType="end"/>
    </w:r>
  </w:p>
  <w:p w14:paraId="4A979979" w14:textId="29FD76CE" w:rsidR="00BE3389" w:rsidRDefault="00BE3389" w:rsidP="00AC3605">
    <w:pPr>
      <w:pStyle w:val="Footer"/>
      <w:tabs>
        <w:tab w:val="clear" w:pos="4320"/>
        <w:tab w:val="clear" w:pos="8640"/>
      </w:tabs>
      <w:jc w:val="right"/>
    </w:pPr>
    <w:r w:rsidRPr="009F5B05">
      <w:t>CHAPTER 1</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F958" w14:textId="77777777" w:rsidR="00BE3389" w:rsidRDefault="00BE3389">
      <w:r>
        <w:separator/>
      </w:r>
    </w:p>
  </w:footnote>
  <w:footnote w:type="continuationSeparator" w:id="0">
    <w:p w14:paraId="4A151970" w14:textId="77777777" w:rsidR="00BE3389" w:rsidRDefault="00BE3389">
      <w:r>
        <w:continuationSeparator/>
      </w:r>
    </w:p>
  </w:footnote>
  <w:footnote w:id="1">
    <w:p w14:paraId="29D0444C" w14:textId="3DA52BE0" w:rsidR="00BE3389" w:rsidRDefault="00BE3389">
      <w:pPr>
        <w:pStyle w:val="FootnoteText"/>
      </w:pPr>
      <w:r>
        <w:rPr>
          <w:rStyle w:val="FootnoteReference"/>
        </w:rPr>
        <w:footnoteRef/>
      </w:r>
      <w:r>
        <w:t xml:space="preserve"> </w:t>
      </w:r>
      <w:r w:rsidRPr="0047134B">
        <w:t>Procedures to control access to DoD materi</w:t>
      </w:r>
      <w:r>
        <w:t>e</w:t>
      </w:r>
      <w:r w:rsidRPr="0047134B">
        <w:t xml:space="preserve">l inventories by defense contractors last reported as not implemented by USA (Retail).  Refer to </w:t>
      </w:r>
      <w:r>
        <w:t>Approved MILSTRIP Change Letter (</w:t>
      </w:r>
      <w:r w:rsidRPr="0047134B">
        <w:t>AMCL</w:t>
      </w:r>
      <w:r>
        <w:t>)</w:t>
      </w:r>
      <w:r w:rsidRPr="0047134B">
        <w:t xml:space="preserve"> 1A</w:t>
      </w:r>
      <w:r>
        <w:t>.</w:t>
      </w:r>
    </w:p>
  </w:footnote>
  <w:footnote w:id="2">
    <w:p w14:paraId="29DED6DA" w14:textId="15D3BA3C" w:rsidR="00BE3389" w:rsidRPr="00185F1B" w:rsidRDefault="00BE3389" w:rsidP="00185F1B">
      <w:pPr>
        <w:pStyle w:val="FootnoteText"/>
      </w:pPr>
      <w:r w:rsidRPr="005A413D">
        <w:rPr>
          <w:rStyle w:val="FootnoteReference"/>
          <w:b/>
          <w:i/>
        </w:rPr>
        <w:footnoteRef/>
      </w:r>
      <w:r w:rsidRPr="005A413D">
        <w:rPr>
          <w:b/>
          <w:i/>
        </w:rPr>
        <w:t xml:space="preserve"> </w:t>
      </w:r>
      <w:r w:rsidRPr="00185F1B">
        <w:rPr>
          <w:rFonts w:cs="Arial"/>
          <w:b/>
          <w:i/>
        </w:rPr>
        <w:t xml:space="preserve">Use the legacy PIIN pending transition to the PIID.  When using the PIIN, may include the four-position call/order number.  </w:t>
      </w:r>
      <w:r w:rsidRPr="00185F1B">
        <w:rPr>
          <w:b/>
          <w:i/>
        </w:rPr>
        <w:t>Refer to ADC 1161</w:t>
      </w:r>
      <w:r>
        <w:rPr>
          <w:b/>
          <w:i/>
        </w:rPr>
        <w:t>1</w:t>
      </w:r>
    </w:p>
  </w:footnote>
  <w:footnote w:id="3">
    <w:p w14:paraId="1C7957B7" w14:textId="6E7ACF9F" w:rsidR="00BE3389" w:rsidRPr="00C93B2D" w:rsidRDefault="00BE3389">
      <w:pPr>
        <w:pStyle w:val="FootnoteText"/>
      </w:pPr>
      <w:r w:rsidRPr="00C93B2D">
        <w:rPr>
          <w:rStyle w:val="FootnoteReference"/>
        </w:rPr>
        <w:footnoteRef/>
      </w:r>
      <w:r w:rsidRPr="00C93B2D">
        <w:t xml:space="preserve">  Staggered implementation authorized; refer to ADC 1123.  Pending implementation by all Services and Agencies, Army contractor requisitions for CFM will be forwarded for MCA validation </w:t>
      </w:r>
      <w:r>
        <w:t>except as noted in paragraphs C11</w:t>
      </w:r>
      <w:r w:rsidRPr="00C93B2D">
        <w:t>.7.5. (f</w:t>
      </w:r>
      <w:r>
        <w:t>or Army retail) and C11</w:t>
      </w:r>
      <w:r w:rsidRPr="00C93B2D">
        <w:t xml:space="preserve">.8.2. (for use of the DAAS CFM Authorized Materiel Table).   </w:t>
      </w:r>
    </w:p>
  </w:footnote>
  <w:footnote w:id="4">
    <w:p w14:paraId="6706CBCF" w14:textId="0BA23127" w:rsidR="00BE3389" w:rsidRPr="00E2091B" w:rsidRDefault="00BE3389">
      <w:pPr>
        <w:pStyle w:val="FootnoteText"/>
      </w:pPr>
      <w:r w:rsidRPr="00E2091B">
        <w:rPr>
          <w:rStyle w:val="FootnoteReference"/>
        </w:rPr>
        <w:footnoteRef/>
      </w:r>
      <w:r w:rsidRPr="00E2091B">
        <w:t xml:space="preserve"> </w:t>
      </w:r>
      <w:r w:rsidRPr="00E2091B">
        <w:rPr>
          <w:bCs/>
          <w:iCs/>
        </w:rPr>
        <w:t>Procedures to control access to DoD material inventories by defense contractors last reported as not implemented by USA (Retail).  Refer to AMCL 1A.</w:t>
      </w:r>
    </w:p>
  </w:footnote>
  <w:footnote w:id="5">
    <w:p w14:paraId="3B383250" w14:textId="61B2182F" w:rsidR="00BE3389" w:rsidRDefault="00BE3389">
      <w:pPr>
        <w:pStyle w:val="FootnoteText"/>
      </w:pPr>
      <w:r>
        <w:rPr>
          <w:rStyle w:val="FootnoteReference"/>
        </w:rPr>
        <w:footnoteRef/>
      </w:r>
      <w:r>
        <w:t xml:space="preserve"> </w:t>
      </w:r>
      <w:r w:rsidRPr="00C34567">
        <w:t>DAAS special processing for Army to be terminated upon full implementation of MCA validation.  Refer to ADC 1123.</w:t>
      </w:r>
    </w:p>
  </w:footnote>
  <w:footnote w:id="6">
    <w:p w14:paraId="205DC9F0" w14:textId="77777777" w:rsidR="00BE3389" w:rsidRPr="00B96041" w:rsidRDefault="00BE3389" w:rsidP="00B96041">
      <w:pPr>
        <w:pStyle w:val="FootnoteText"/>
        <w:rPr>
          <w:rFonts w:cs="Arial"/>
          <w:color w:val="000000" w:themeColor="text1"/>
        </w:rPr>
      </w:pPr>
      <w:r w:rsidRPr="00B96041">
        <w:rPr>
          <w:rStyle w:val="FootnoteReference"/>
          <w:rFonts w:cs="Arial"/>
          <w:color w:val="000000" w:themeColor="text1"/>
        </w:rPr>
        <w:footnoteRef/>
      </w:r>
      <w:r w:rsidRPr="00B96041">
        <w:rPr>
          <w:rFonts w:cs="Arial"/>
          <w:color w:val="000000" w:themeColor="text1"/>
        </w:rPr>
        <w:t xml:space="preserve"> Staggered implementation authorized; refer to ADC 1123.  </w:t>
      </w:r>
    </w:p>
  </w:footnote>
  <w:footnote w:id="7">
    <w:p w14:paraId="740151D4" w14:textId="77777777" w:rsidR="00BE3389" w:rsidRPr="00B96041" w:rsidRDefault="00BE3389" w:rsidP="00B96041">
      <w:pPr>
        <w:pStyle w:val="FootnoteText"/>
        <w:rPr>
          <w:rFonts w:cs="Arial"/>
          <w:color w:val="000000" w:themeColor="text1"/>
        </w:rPr>
      </w:pPr>
      <w:r w:rsidRPr="00B96041">
        <w:rPr>
          <w:rStyle w:val="FootnoteReference"/>
          <w:rFonts w:cs="Arial"/>
          <w:color w:val="000000" w:themeColor="text1"/>
        </w:rPr>
        <w:footnoteRef/>
      </w:r>
      <w:r w:rsidRPr="00B96041">
        <w:rPr>
          <w:rFonts w:cs="Arial"/>
          <w:color w:val="000000" w:themeColor="text1"/>
        </w:rPr>
        <w:t xml:space="preserve"> CFM requisitions are required to have data content comparable to GFM requisitions by January 1, 2017.  Refer to ADC 1123.</w:t>
      </w:r>
    </w:p>
  </w:footnote>
  <w:footnote w:id="8">
    <w:p w14:paraId="1AC76EA9" w14:textId="77777777" w:rsidR="00BE3389" w:rsidRPr="00B96041" w:rsidRDefault="00BE3389" w:rsidP="00B96041">
      <w:pPr>
        <w:pStyle w:val="FootnoteText"/>
        <w:rPr>
          <w:rFonts w:cs="Arial"/>
          <w:color w:val="000000" w:themeColor="text1"/>
        </w:rPr>
      </w:pPr>
      <w:r w:rsidRPr="00B96041">
        <w:rPr>
          <w:rFonts w:cs="Arial"/>
          <w:color w:val="000000" w:themeColor="text1"/>
          <w:vertAlign w:val="superscript"/>
        </w:rPr>
        <w:footnoteRef/>
      </w:r>
      <w:r w:rsidRPr="00B96041">
        <w:rPr>
          <w:rFonts w:cs="Arial"/>
          <w:color w:val="000000" w:themeColor="text1"/>
          <w:vertAlign w:val="superscript"/>
        </w:rPr>
        <w:t xml:space="preserve"> </w:t>
      </w:r>
      <w:r w:rsidRPr="00B96041">
        <w:rPr>
          <w:rFonts w:cs="Arial"/>
          <w:color w:val="000000" w:themeColor="text1"/>
        </w:rPr>
        <w:t>Refer to ADC 1123.</w:t>
      </w:r>
    </w:p>
  </w:footnote>
  <w:footnote w:id="9">
    <w:p w14:paraId="555AD407" w14:textId="07220316" w:rsidR="00BE3389" w:rsidRDefault="00BE3389">
      <w:pPr>
        <w:pStyle w:val="FootnoteText"/>
      </w:pPr>
      <w:r w:rsidRPr="00FE51E5">
        <w:rPr>
          <w:rStyle w:val="FootnoteReference"/>
        </w:rPr>
        <w:footnoteRef/>
      </w:r>
      <w:r w:rsidRPr="00FE51E5">
        <w:t xml:space="preserve"> Staggered implementation is authorized for Service generation of outgoing requests for MCA validation for CFM.   In order to support staggered implementation, Services must be able to respond to incoming requests for MCA validation beginning January 1, 2017.  Refer to  ADC 1123.</w:t>
      </w:r>
    </w:p>
  </w:footnote>
  <w:footnote w:id="10">
    <w:p w14:paraId="26D9AF2F" w14:textId="7F07E58B" w:rsidR="00BE3389" w:rsidRPr="00F90B3A" w:rsidRDefault="00BE3389">
      <w:pPr>
        <w:pStyle w:val="FootnoteText"/>
      </w:pPr>
      <w:r>
        <w:rPr>
          <w:rStyle w:val="FootnoteReference"/>
        </w:rPr>
        <w:footnoteRef/>
      </w:r>
      <w:r>
        <w:t xml:space="preserve"> </w:t>
      </w:r>
      <w:r w:rsidRPr="00F90B3A">
        <w:t>Special processing unique to validation of contractor requisitions submitted via DoD EMALL will be terminated upon full implementation of MCA validation.  Staggered implementation authorized.  Refer to ADC 1123.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2027" w14:textId="1141B327" w:rsidR="00BE3389" w:rsidRPr="00821B42" w:rsidRDefault="00BE3389" w:rsidP="00470731">
    <w:pPr>
      <w:pStyle w:val="Header"/>
      <w:tabs>
        <w:tab w:val="clear" w:pos="8640"/>
      </w:tabs>
      <w:jc w:val="right"/>
      <w:rPr>
        <w:i/>
        <w:u w:val="none"/>
      </w:rPr>
    </w:pPr>
    <w:r w:rsidRPr="00821B42">
      <w:rPr>
        <w:i/>
        <w:u w:val="none"/>
      </w:rPr>
      <w:t xml:space="preserve">DLM 4000.25-1, </w:t>
    </w:r>
    <w:r w:rsidR="007E0E02">
      <w:rPr>
        <w:i/>
        <w:u w:val="none"/>
      </w:rPr>
      <w:t>October 03, 2017</w:t>
    </w:r>
  </w:p>
  <w:p w14:paraId="728224A1" w14:textId="28532A3C" w:rsidR="00BE3389" w:rsidRPr="00470731" w:rsidRDefault="00BE3389" w:rsidP="00470731">
    <w:pPr>
      <w:pStyle w:val="Header"/>
      <w:tabs>
        <w:tab w:val="clear" w:pos="8640"/>
      </w:tabs>
      <w:jc w:val="right"/>
      <w:rPr>
        <w:i/>
        <w:u w:val="none"/>
      </w:rPr>
    </w:pPr>
    <w:r w:rsidRPr="00821B42">
      <w:rPr>
        <w:i/>
        <w:u w:val="none"/>
      </w:rPr>
      <w:t xml:space="preserve">Change </w:t>
    </w:r>
    <w:r>
      <w:rPr>
        <w:i/>
        <w:u w:val="non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98E8626"/>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4CD03492"/>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7AEC273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E7AC3E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1AA0C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534EA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75ACCBB6"/>
    <w:lvl w:ilvl="0">
      <w:start w:val="11"/>
      <w:numFmt w:val="decimal"/>
      <w:pStyle w:val="Heading1"/>
      <w:suff w:val="nothing"/>
      <w:lvlText w:val="C%1. CHAPTER "/>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pStyle w:val="Heading3"/>
      <w:suff w:val="nothing"/>
      <w:lvlText w:val="C%1.%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pStyle w:val="Heading4"/>
      <w:suff w:val="nothing"/>
      <w:lvlText w:val="C%1.%2.%3.%4.  "/>
      <w:lvlJc w:val="left"/>
      <w:pPr>
        <w:ind w:left="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pStyle w:val="Heading6"/>
      <w:suff w:val="nothing"/>
      <w:lvlText w:val="C%1.%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i w:val="0"/>
        <w:caps w:val="0"/>
        <w:strike w:val="0"/>
        <w:dstrike w:val="0"/>
        <w:outline w:val="0"/>
        <w:shadow w:val="0"/>
        <w:emboss w:val="0"/>
        <w:imprint w:val="0"/>
        <w:vanish w:val="0"/>
        <w:sz w:val="24"/>
        <w:vertAlign w:val="baseline"/>
      </w:rPr>
    </w:lvl>
    <w:lvl w:ilvl="7">
      <w:start w:val="1"/>
      <w:numFmt w:val="decimal"/>
      <w:pStyle w:val="Heading8"/>
      <w:suff w:val="nothing"/>
      <w:lvlText w:val="C%1.%2.%3.%4.%5.%6.%7.%8.  "/>
      <w:lvlJc w:val="left"/>
      <w:pPr>
        <w:ind w:left="0" w:firstLine="2160"/>
      </w:pPr>
      <w:rPr>
        <w:rFonts w:ascii="Arial" w:hAnsi="Arial" w:hint="default"/>
        <w:b/>
        <w:i w:val="0"/>
        <w:caps w:val="0"/>
        <w:strike w:val="0"/>
        <w:dstrike w:val="0"/>
        <w:outline w:val="0"/>
        <w:shadow w:val="0"/>
        <w:emboss w:val="0"/>
        <w:imprint w:val="0"/>
        <w:vanish w:val="0"/>
        <w:sz w:val="24"/>
        <w:vertAlign w:val="baseline"/>
      </w:rPr>
    </w:lvl>
    <w:lvl w:ilvl="8">
      <w:start w:val="1"/>
      <w:numFmt w:val="decimal"/>
      <w:pStyle w:val="Heading9"/>
      <w:suff w:val="nothing"/>
      <w:lvlText w:val="C%1.%2.%3.%4.%5.%6.%7.%8.%9.  "/>
      <w:lvlJc w:val="left"/>
      <w:pPr>
        <w:ind w:left="0" w:firstLine="2520"/>
      </w:pPr>
      <w:rPr>
        <w:rFonts w:ascii="Arial" w:hAnsi="Arial" w:hint="default"/>
        <w:b/>
        <w:i w:val="0"/>
        <w:caps w:val="0"/>
        <w:strike w:val="0"/>
        <w:dstrike w:val="0"/>
        <w:outline w:val="0"/>
        <w:shadow w:val="0"/>
        <w:emboss w:val="0"/>
        <w:imprint w:val="0"/>
        <w:vanish w:val="0"/>
        <w:sz w:val="24"/>
        <w:vertAlign w:val="baseline"/>
      </w:rPr>
    </w:lvl>
  </w:abstractNum>
  <w:abstractNum w:abstractNumId="7"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D13695"/>
    <w:multiLevelType w:val="singleLevel"/>
    <w:tmpl w:val="3B42D866"/>
    <w:lvl w:ilvl="0">
      <w:start w:val="1"/>
      <w:numFmt w:val="bullet"/>
      <w:lvlText w:val=""/>
      <w:lvlJc w:val="left"/>
      <w:pPr>
        <w:tabs>
          <w:tab w:val="num" w:pos="432"/>
        </w:tabs>
        <w:ind w:left="432" w:hanging="432"/>
      </w:pPr>
      <w:rPr>
        <w:rFonts w:ascii="Wingdings" w:hAnsi="Wingdings" w:hint="default"/>
      </w:rPr>
    </w:lvl>
  </w:abstractNum>
  <w:abstractNum w:abstractNumId="9" w15:restartNumberingAfterBreak="0">
    <w:nsid w:val="2CE46A65"/>
    <w:multiLevelType w:val="singleLevel"/>
    <w:tmpl w:val="F084B7E2"/>
    <w:lvl w:ilvl="0">
      <w:start w:val="1"/>
      <w:numFmt w:val="bullet"/>
      <w:lvlText w:val=""/>
      <w:lvlJc w:val="left"/>
      <w:pPr>
        <w:tabs>
          <w:tab w:val="num" w:pos="432"/>
        </w:tabs>
        <w:ind w:left="432" w:hanging="432"/>
      </w:pPr>
      <w:rPr>
        <w:rFonts w:ascii="Wingdings" w:hAnsi="Wingdings" w:hint="default"/>
      </w:rPr>
    </w:lvl>
  </w:abstractNum>
  <w:abstractNum w:abstractNumId="10" w15:restartNumberingAfterBreak="0">
    <w:nsid w:val="556E2FDF"/>
    <w:multiLevelType w:val="singleLevel"/>
    <w:tmpl w:val="6A302296"/>
    <w:lvl w:ilvl="0">
      <w:start w:val="1"/>
      <w:numFmt w:val="bullet"/>
      <w:lvlText w:val=""/>
      <w:lvlJc w:val="left"/>
      <w:pPr>
        <w:tabs>
          <w:tab w:val="num" w:pos="432"/>
        </w:tabs>
        <w:ind w:left="432" w:hanging="432"/>
      </w:pPr>
      <w:rPr>
        <w:rFonts w:ascii="Wingdings" w:hAnsi="Wingdings" w:hint="default"/>
      </w:rPr>
    </w:lvl>
  </w:abstractNum>
  <w:num w:numId="1">
    <w:abstractNumId w:val="6"/>
  </w:num>
  <w:num w:numId="2">
    <w:abstractNumId w:val="7"/>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3"/>
  </w:num>
  <w:num w:numId="17">
    <w:abstractNumId w:val="2"/>
  </w:num>
  <w:num w:numId="18">
    <w:abstractNumId w:val="4"/>
  </w:num>
  <w:num w:numId="19">
    <w:abstractNumId w:val="1"/>
  </w:num>
  <w:num w:numId="20">
    <w:abstractNumId w:val="0"/>
  </w:num>
  <w:num w:numId="21">
    <w:abstractNumId w:val="8"/>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69C"/>
    <w:rsid w:val="00010D74"/>
    <w:rsid w:val="00021CE3"/>
    <w:rsid w:val="000239B9"/>
    <w:rsid w:val="00027CB0"/>
    <w:rsid w:val="00031EBC"/>
    <w:rsid w:val="00033A34"/>
    <w:rsid w:val="00040204"/>
    <w:rsid w:val="000437B9"/>
    <w:rsid w:val="00050F71"/>
    <w:rsid w:val="00055637"/>
    <w:rsid w:val="000702F3"/>
    <w:rsid w:val="00084353"/>
    <w:rsid w:val="00095A6C"/>
    <w:rsid w:val="000A5AED"/>
    <w:rsid w:val="000A6D56"/>
    <w:rsid w:val="000B3A17"/>
    <w:rsid w:val="000B77A9"/>
    <w:rsid w:val="000D1880"/>
    <w:rsid w:val="000F4306"/>
    <w:rsid w:val="00100D0A"/>
    <w:rsid w:val="001149A1"/>
    <w:rsid w:val="00121BAE"/>
    <w:rsid w:val="001318F9"/>
    <w:rsid w:val="00141338"/>
    <w:rsid w:val="001536BA"/>
    <w:rsid w:val="0015439E"/>
    <w:rsid w:val="00166354"/>
    <w:rsid w:val="00170891"/>
    <w:rsid w:val="00170D6F"/>
    <w:rsid w:val="00171D52"/>
    <w:rsid w:val="00185F1B"/>
    <w:rsid w:val="001B2D1F"/>
    <w:rsid w:val="001B54E6"/>
    <w:rsid w:val="001B5C9A"/>
    <w:rsid w:val="001B7F6C"/>
    <w:rsid w:val="001E2C16"/>
    <w:rsid w:val="001E2E9D"/>
    <w:rsid w:val="001F6414"/>
    <w:rsid w:val="002033DA"/>
    <w:rsid w:val="0021671F"/>
    <w:rsid w:val="00232298"/>
    <w:rsid w:val="002331F3"/>
    <w:rsid w:val="002342F4"/>
    <w:rsid w:val="002469DC"/>
    <w:rsid w:val="002E4B9D"/>
    <w:rsid w:val="002E6A9C"/>
    <w:rsid w:val="002F39E9"/>
    <w:rsid w:val="003024E9"/>
    <w:rsid w:val="0031569C"/>
    <w:rsid w:val="003253BF"/>
    <w:rsid w:val="0032756F"/>
    <w:rsid w:val="0033677D"/>
    <w:rsid w:val="00341E01"/>
    <w:rsid w:val="0034378B"/>
    <w:rsid w:val="00356361"/>
    <w:rsid w:val="0036268D"/>
    <w:rsid w:val="00367707"/>
    <w:rsid w:val="00387CB4"/>
    <w:rsid w:val="00395A44"/>
    <w:rsid w:val="003A52F2"/>
    <w:rsid w:val="003B412F"/>
    <w:rsid w:val="003B4CF0"/>
    <w:rsid w:val="003B7107"/>
    <w:rsid w:val="003C195B"/>
    <w:rsid w:val="003C5109"/>
    <w:rsid w:val="003E4E4E"/>
    <w:rsid w:val="003F2133"/>
    <w:rsid w:val="00403B50"/>
    <w:rsid w:val="004040EB"/>
    <w:rsid w:val="004044DA"/>
    <w:rsid w:val="00431131"/>
    <w:rsid w:val="0043770C"/>
    <w:rsid w:val="00443310"/>
    <w:rsid w:val="00447F5B"/>
    <w:rsid w:val="00451E3A"/>
    <w:rsid w:val="00455B05"/>
    <w:rsid w:val="00462BC5"/>
    <w:rsid w:val="004649F7"/>
    <w:rsid w:val="0046548F"/>
    <w:rsid w:val="00470731"/>
    <w:rsid w:val="0047134B"/>
    <w:rsid w:val="00484D35"/>
    <w:rsid w:val="004A3723"/>
    <w:rsid w:val="004A72B9"/>
    <w:rsid w:val="004B13B6"/>
    <w:rsid w:val="004D10D6"/>
    <w:rsid w:val="004F22D6"/>
    <w:rsid w:val="00506B54"/>
    <w:rsid w:val="00507592"/>
    <w:rsid w:val="00510C3C"/>
    <w:rsid w:val="0051303D"/>
    <w:rsid w:val="00520682"/>
    <w:rsid w:val="00537B48"/>
    <w:rsid w:val="0054716A"/>
    <w:rsid w:val="00554B34"/>
    <w:rsid w:val="0056761B"/>
    <w:rsid w:val="005A413D"/>
    <w:rsid w:val="005D606B"/>
    <w:rsid w:val="005E24C1"/>
    <w:rsid w:val="005E6CB3"/>
    <w:rsid w:val="00604592"/>
    <w:rsid w:val="006051B9"/>
    <w:rsid w:val="00605F19"/>
    <w:rsid w:val="006154C4"/>
    <w:rsid w:val="00615DDD"/>
    <w:rsid w:val="00650921"/>
    <w:rsid w:val="00652B38"/>
    <w:rsid w:val="00654BAC"/>
    <w:rsid w:val="00664455"/>
    <w:rsid w:val="00671D85"/>
    <w:rsid w:val="00683580"/>
    <w:rsid w:val="00685A0B"/>
    <w:rsid w:val="00691277"/>
    <w:rsid w:val="006A4BE1"/>
    <w:rsid w:val="006B43C3"/>
    <w:rsid w:val="006B5496"/>
    <w:rsid w:val="006D465E"/>
    <w:rsid w:val="007007B2"/>
    <w:rsid w:val="00733508"/>
    <w:rsid w:val="00756D8C"/>
    <w:rsid w:val="00770928"/>
    <w:rsid w:val="0077378C"/>
    <w:rsid w:val="00776853"/>
    <w:rsid w:val="0079037F"/>
    <w:rsid w:val="007B3E5F"/>
    <w:rsid w:val="007C04BE"/>
    <w:rsid w:val="007D3898"/>
    <w:rsid w:val="007D4E0C"/>
    <w:rsid w:val="007E0E02"/>
    <w:rsid w:val="007F18C4"/>
    <w:rsid w:val="0081695B"/>
    <w:rsid w:val="00821B42"/>
    <w:rsid w:val="008379ED"/>
    <w:rsid w:val="00862A0D"/>
    <w:rsid w:val="00865524"/>
    <w:rsid w:val="00866574"/>
    <w:rsid w:val="008879E3"/>
    <w:rsid w:val="00895C9F"/>
    <w:rsid w:val="008B52A2"/>
    <w:rsid w:val="008D103E"/>
    <w:rsid w:val="008D3C49"/>
    <w:rsid w:val="008F5AE4"/>
    <w:rsid w:val="008F5E02"/>
    <w:rsid w:val="00900601"/>
    <w:rsid w:val="00903A3A"/>
    <w:rsid w:val="00910C41"/>
    <w:rsid w:val="00923DD5"/>
    <w:rsid w:val="009253ED"/>
    <w:rsid w:val="009366B1"/>
    <w:rsid w:val="009531D2"/>
    <w:rsid w:val="00954F5D"/>
    <w:rsid w:val="00963194"/>
    <w:rsid w:val="00967BC9"/>
    <w:rsid w:val="00970111"/>
    <w:rsid w:val="009703D5"/>
    <w:rsid w:val="0097270C"/>
    <w:rsid w:val="009837D3"/>
    <w:rsid w:val="0098596A"/>
    <w:rsid w:val="00986FE0"/>
    <w:rsid w:val="009A032B"/>
    <w:rsid w:val="009A44CF"/>
    <w:rsid w:val="009A4F67"/>
    <w:rsid w:val="009A648D"/>
    <w:rsid w:val="009C3E5A"/>
    <w:rsid w:val="009D16CD"/>
    <w:rsid w:val="00A062B5"/>
    <w:rsid w:val="00A2037E"/>
    <w:rsid w:val="00A3343F"/>
    <w:rsid w:val="00A415B2"/>
    <w:rsid w:val="00A429D1"/>
    <w:rsid w:val="00A65E24"/>
    <w:rsid w:val="00A663B1"/>
    <w:rsid w:val="00A679E1"/>
    <w:rsid w:val="00A752D8"/>
    <w:rsid w:val="00A82A4C"/>
    <w:rsid w:val="00AC3017"/>
    <w:rsid w:val="00AC3605"/>
    <w:rsid w:val="00AD0E3C"/>
    <w:rsid w:val="00AD4B9F"/>
    <w:rsid w:val="00AE3E58"/>
    <w:rsid w:val="00B055C7"/>
    <w:rsid w:val="00B110C7"/>
    <w:rsid w:val="00B161A2"/>
    <w:rsid w:val="00B20C02"/>
    <w:rsid w:val="00B23D5A"/>
    <w:rsid w:val="00B31D41"/>
    <w:rsid w:val="00B35D79"/>
    <w:rsid w:val="00B3731D"/>
    <w:rsid w:val="00B535CD"/>
    <w:rsid w:val="00B86D05"/>
    <w:rsid w:val="00B96041"/>
    <w:rsid w:val="00BA4BC3"/>
    <w:rsid w:val="00BB064A"/>
    <w:rsid w:val="00BC0B10"/>
    <w:rsid w:val="00BC0DFF"/>
    <w:rsid w:val="00BC1320"/>
    <w:rsid w:val="00BE3389"/>
    <w:rsid w:val="00BE61E3"/>
    <w:rsid w:val="00BF1C5F"/>
    <w:rsid w:val="00BF5852"/>
    <w:rsid w:val="00C13756"/>
    <w:rsid w:val="00C20C05"/>
    <w:rsid w:val="00C34567"/>
    <w:rsid w:val="00C61A8F"/>
    <w:rsid w:val="00C90A08"/>
    <w:rsid w:val="00C9346C"/>
    <w:rsid w:val="00C93B2D"/>
    <w:rsid w:val="00CA140D"/>
    <w:rsid w:val="00CB0EEB"/>
    <w:rsid w:val="00CB183F"/>
    <w:rsid w:val="00CD2900"/>
    <w:rsid w:val="00CD340A"/>
    <w:rsid w:val="00CF16D5"/>
    <w:rsid w:val="00D04943"/>
    <w:rsid w:val="00D04C61"/>
    <w:rsid w:val="00D2584F"/>
    <w:rsid w:val="00D35B56"/>
    <w:rsid w:val="00D373E0"/>
    <w:rsid w:val="00D642C4"/>
    <w:rsid w:val="00D66F87"/>
    <w:rsid w:val="00D673BE"/>
    <w:rsid w:val="00D876EE"/>
    <w:rsid w:val="00D9238D"/>
    <w:rsid w:val="00D97B83"/>
    <w:rsid w:val="00DA78AF"/>
    <w:rsid w:val="00DD6008"/>
    <w:rsid w:val="00DE2669"/>
    <w:rsid w:val="00DE5BDD"/>
    <w:rsid w:val="00DE5BE9"/>
    <w:rsid w:val="00E2091B"/>
    <w:rsid w:val="00E22616"/>
    <w:rsid w:val="00E30558"/>
    <w:rsid w:val="00E4186B"/>
    <w:rsid w:val="00E44ED5"/>
    <w:rsid w:val="00E51A4D"/>
    <w:rsid w:val="00E57F25"/>
    <w:rsid w:val="00E65144"/>
    <w:rsid w:val="00E75DDF"/>
    <w:rsid w:val="00EA044A"/>
    <w:rsid w:val="00EA649E"/>
    <w:rsid w:val="00ED3898"/>
    <w:rsid w:val="00ED415F"/>
    <w:rsid w:val="00EE27BC"/>
    <w:rsid w:val="00EF7767"/>
    <w:rsid w:val="00F00C1A"/>
    <w:rsid w:val="00F0131E"/>
    <w:rsid w:val="00F03B78"/>
    <w:rsid w:val="00F157A7"/>
    <w:rsid w:val="00F60BCD"/>
    <w:rsid w:val="00F83BD1"/>
    <w:rsid w:val="00F85CE3"/>
    <w:rsid w:val="00F90B3A"/>
    <w:rsid w:val="00FA2408"/>
    <w:rsid w:val="00FA46D7"/>
    <w:rsid w:val="00FB3FB4"/>
    <w:rsid w:val="00FC03E6"/>
    <w:rsid w:val="00FD436C"/>
    <w:rsid w:val="00FE51E5"/>
    <w:rsid w:val="00FE782F"/>
    <w:rsid w:val="00FF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9D04386"/>
  <w15:docId w15:val="{BB51E2B5-BB71-480A-95BB-7326556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E0"/>
    <w:rPr>
      <w:rFonts w:ascii="Arial" w:hAnsi="Arial"/>
      <w:sz w:val="24"/>
    </w:rPr>
  </w:style>
  <w:style w:type="paragraph" w:styleId="Heading1">
    <w:name w:val="heading 1"/>
    <w:basedOn w:val="Normal"/>
    <w:autoRedefine/>
    <w:qFormat/>
    <w:rsid w:val="00986FE0"/>
    <w:pPr>
      <w:numPr>
        <w:numId w:val="14"/>
      </w:numPr>
      <w:spacing w:before="60" w:after="120"/>
      <w:jc w:val="center"/>
      <w:outlineLvl w:val="0"/>
    </w:pPr>
    <w:rPr>
      <w:b/>
      <w:caps/>
      <w:sz w:val="48"/>
    </w:rPr>
  </w:style>
  <w:style w:type="paragraph" w:styleId="Heading2">
    <w:name w:val="heading 2"/>
    <w:basedOn w:val="Normal"/>
    <w:autoRedefine/>
    <w:qFormat/>
    <w:rsid w:val="00B23D5A"/>
    <w:pPr>
      <w:keepNext/>
      <w:numPr>
        <w:ilvl w:val="1"/>
        <w:numId w:val="14"/>
      </w:numPr>
      <w:spacing w:before="240" w:after="60"/>
      <w:outlineLvl w:val="1"/>
    </w:pPr>
    <w:rPr>
      <w:b/>
      <w:bCs/>
      <w:szCs w:val="24"/>
      <w:u w:val="single"/>
    </w:rPr>
  </w:style>
  <w:style w:type="paragraph" w:styleId="Heading3">
    <w:name w:val="heading 3"/>
    <w:basedOn w:val="Normal"/>
    <w:autoRedefine/>
    <w:qFormat/>
    <w:rsid w:val="00986FE0"/>
    <w:pPr>
      <w:numPr>
        <w:ilvl w:val="2"/>
        <w:numId w:val="14"/>
      </w:numPr>
      <w:tabs>
        <w:tab w:val="left" w:pos="1530"/>
      </w:tabs>
      <w:spacing w:before="240" w:after="60"/>
      <w:outlineLvl w:val="2"/>
    </w:pPr>
  </w:style>
  <w:style w:type="paragraph" w:styleId="Heading4">
    <w:name w:val="heading 4"/>
    <w:basedOn w:val="Normal"/>
    <w:autoRedefine/>
    <w:qFormat/>
    <w:rsid w:val="00986FE0"/>
    <w:pPr>
      <w:numPr>
        <w:ilvl w:val="3"/>
        <w:numId w:val="14"/>
      </w:numPr>
      <w:spacing w:before="60" w:after="120"/>
      <w:outlineLvl w:val="3"/>
    </w:pPr>
  </w:style>
  <w:style w:type="paragraph" w:styleId="Heading5">
    <w:name w:val="heading 5"/>
    <w:basedOn w:val="Normal"/>
    <w:autoRedefine/>
    <w:qFormat/>
    <w:rsid w:val="00986FE0"/>
    <w:pPr>
      <w:numPr>
        <w:ilvl w:val="4"/>
        <w:numId w:val="14"/>
      </w:numPr>
      <w:spacing w:before="60" w:after="120"/>
      <w:outlineLvl w:val="4"/>
    </w:pPr>
  </w:style>
  <w:style w:type="paragraph" w:styleId="Heading6">
    <w:name w:val="heading 6"/>
    <w:basedOn w:val="Normal"/>
    <w:autoRedefine/>
    <w:qFormat/>
    <w:rsid w:val="00986FE0"/>
    <w:pPr>
      <w:numPr>
        <w:ilvl w:val="5"/>
        <w:numId w:val="14"/>
      </w:numPr>
      <w:tabs>
        <w:tab w:val="left" w:pos="3150"/>
      </w:tabs>
      <w:spacing w:before="60" w:after="120"/>
      <w:outlineLvl w:val="5"/>
    </w:pPr>
  </w:style>
  <w:style w:type="paragraph" w:styleId="Heading7">
    <w:name w:val="heading 7"/>
    <w:basedOn w:val="Normal"/>
    <w:autoRedefine/>
    <w:qFormat/>
    <w:rsid w:val="00986FE0"/>
    <w:pPr>
      <w:numPr>
        <w:ilvl w:val="6"/>
        <w:numId w:val="14"/>
      </w:numPr>
      <w:spacing w:before="60" w:after="120"/>
      <w:outlineLvl w:val="6"/>
    </w:pPr>
  </w:style>
  <w:style w:type="paragraph" w:styleId="Heading8">
    <w:name w:val="heading 8"/>
    <w:basedOn w:val="Normal"/>
    <w:next w:val="Heading9"/>
    <w:autoRedefine/>
    <w:qFormat/>
    <w:rsid w:val="00986FE0"/>
    <w:pPr>
      <w:numPr>
        <w:ilvl w:val="7"/>
        <w:numId w:val="14"/>
      </w:numPr>
      <w:spacing w:before="60" w:after="120"/>
      <w:outlineLvl w:val="7"/>
    </w:pPr>
  </w:style>
  <w:style w:type="paragraph" w:styleId="Heading9">
    <w:name w:val="heading 9"/>
    <w:basedOn w:val="Normal"/>
    <w:autoRedefine/>
    <w:qFormat/>
    <w:rsid w:val="00986FE0"/>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986FE0"/>
    <w:rPr>
      <w:vertAlign w:val="superscript"/>
    </w:rPr>
  </w:style>
  <w:style w:type="character" w:styleId="FootnoteReference">
    <w:name w:val="footnote reference"/>
    <w:rsid w:val="00986FE0"/>
    <w:rPr>
      <w:vertAlign w:val="superscript"/>
    </w:rPr>
  </w:style>
  <w:style w:type="character" w:styleId="PageNumber">
    <w:name w:val="page number"/>
    <w:rsid w:val="00986FE0"/>
    <w:rPr>
      <w:rFonts w:ascii="Arial" w:hAnsi="Arial"/>
      <w:b/>
      <w:sz w:val="24"/>
    </w:rPr>
  </w:style>
  <w:style w:type="paragraph" w:styleId="Footer">
    <w:name w:val="footer"/>
    <w:basedOn w:val="Normal"/>
    <w:link w:val="FooterChar"/>
    <w:rsid w:val="00986FE0"/>
    <w:pPr>
      <w:tabs>
        <w:tab w:val="center" w:pos="4320"/>
        <w:tab w:val="right" w:pos="8640"/>
      </w:tabs>
    </w:pPr>
  </w:style>
  <w:style w:type="paragraph" w:styleId="Header">
    <w:name w:val="header"/>
    <w:basedOn w:val="Normal"/>
    <w:link w:val="HeaderChar"/>
    <w:rsid w:val="00986FE0"/>
    <w:pPr>
      <w:tabs>
        <w:tab w:val="center" w:pos="4320"/>
        <w:tab w:val="right" w:pos="8640"/>
      </w:tabs>
      <w:jc w:val="center"/>
    </w:pPr>
    <w:rPr>
      <w:u w:val="single"/>
    </w:rPr>
  </w:style>
  <w:style w:type="paragraph" w:styleId="FootnoteText">
    <w:name w:val="footnote text"/>
    <w:aliases w:val="ft"/>
    <w:basedOn w:val="Normal"/>
    <w:link w:val="FootnoteTextChar"/>
    <w:rsid w:val="00986FE0"/>
    <w:rPr>
      <w:sz w:val="20"/>
    </w:rPr>
  </w:style>
  <w:style w:type="paragraph" w:customStyle="1" w:styleId="SubTitle">
    <w:name w:val="Sub Title"/>
    <w:basedOn w:val="Title"/>
    <w:rsid w:val="00986FE0"/>
    <w:rPr>
      <w:sz w:val="28"/>
    </w:rPr>
  </w:style>
  <w:style w:type="paragraph" w:styleId="Title">
    <w:name w:val="Title"/>
    <w:basedOn w:val="Normal"/>
    <w:next w:val="Header"/>
    <w:autoRedefine/>
    <w:qFormat/>
    <w:rsid w:val="00986FE0"/>
    <w:pPr>
      <w:spacing w:after="240"/>
      <w:jc w:val="center"/>
    </w:pPr>
    <w:rPr>
      <w:b/>
      <w:caps/>
      <w:kern w:val="28"/>
      <w:sz w:val="36"/>
      <w:szCs w:val="36"/>
      <w:u w:val="single"/>
    </w:rPr>
  </w:style>
  <w:style w:type="paragraph" w:styleId="Subtitle0">
    <w:name w:val="Subtitle"/>
    <w:basedOn w:val="Normal"/>
    <w:qFormat/>
    <w:rsid w:val="00986FE0"/>
    <w:pPr>
      <w:spacing w:after="240"/>
      <w:jc w:val="center"/>
    </w:pPr>
    <w:rPr>
      <w:b/>
      <w:caps/>
      <w:sz w:val="28"/>
      <w:u w:val="single"/>
    </w:rPr>
  </w:style>
  <w:style w:type="paragraph" w:customStyle="1" w:styleId="BodyTextHanging">
    <w:name w:val="Body Text Hanging"/>
    <w:basedOn w:val="Normal"/>
    <w:rsid w:val="00986FE0"/>
    <w:pPr>
      <w:spacing w:after="160"/>
      <w:ind w:left="1440"/>
    </w:pPr>
  </w:style>
  <w:style w:type="paragraph" w:styleId="BodyText">
    <w:name w:val="Body Text"/>
    <w:basedOn w:val="Normal"/>
    <w:rsid w:val="00986FE0"/>
    <w:pPr>
      <w:spacing w:after="120"/>
    </w:pPr>
  </w:style>
  <w:style w:type="paragraph" w:styleId="ListBullet">
    <w:name w:val="List Bullet"/>
    <w:basedOn w:val="Normal"/>
    <w:rsid w:val="00986FE0"/>
    <w:pPr>
      <w:spacing w:after="120"/>
      <w:ind w:left="360" w:hanging="360"/>
    </w:pPr>
  </w:style>
  <w:style w:type="paragraph" w:styleId="ListBullet2">
    <w:name w:val="List Bullet 2"/>
    <w:basedOn w:val="Normal"/>
    <w:rsid w:val="00986FE0"/>
    <w:pPr>
      <w:ind w:left="720" w:hanging="360"/>
    </w:pPr>
  </w:style>
  <w:style w:type="paragraph" w:styleId="ListBullet3">
    <w:name w:val="List Bullet 3"/>
    <w:basedOn w:val="Normal"/>
    <w:rsid w:val="00986FE0"/>
    <w:pPr>
      <w:ind w:left="1080" w:hanging="360"/>
    </w:pPr>
  </w:style>
  <w:style w:type="paragraph" w:styleId="ListNumber">
    <w:name w:val="List Number"/>
    <w:basedOn w:val="Normal"/>
    <w:rsid w:val="00986FE0"/>
    <w:pPr>
      <w:ind w:left="360" w:hanging="360"/>
    </w:pPr>
  </w:style>
  <w:style w:type="paragraph" w:styleId="ListNumber2">
    <w:name w:val="List Number 2"/>
    <w:basedOn w:val="Normal"/>
    <w:rsid w:val="00986FE0"/>
    <w:pPr>
      <w:ind w:left="720" w:hanging="360"/>
    </w:pPr>
  </w:style>
  <w:style w:type="paragraph" w:styleId="ListNumber3">
    <w:name w:val="List Number 3"/>
    <w:basedOn w:val="Normal"/>
    <w:rsid w:val="00986FE0"/>
    <w:pPr>
      <w:ind w:left="1080" w:hanging="360"/>
    </w:pPr>
  </w:style>
  <w:style w:type="paragraph" w:styleId="DocumentMap">
    <w:name w:val="Document Map"/>
    <w:basedOn w:val="Normal"/>
    <w:semiHidden/>
    <w:rsid w:val="00986FE0"/>
    <w:pPr>
      <w:shd w:val="clear" w:color="auto" w:fill="000080"/>
    </w:pPr>
    <w:rPr>
      <w:rFonts w:ascii="Tahoma" w:hAnsi="Tahoma"/>
    </w:rPr>
  </w:style>
  <w:style w:type="character" w:styleId="Hyperlink">
    <w:name w:val="Hyperlink"/>
    <w:rsid w:val="00986FE0"/>
    <w:rPr>
      <w:color w:val="0000FF"/>
      <w:u w:val="single"/>
    </w:rPr>
  </w:style>
  <w:style w:type="character" w:styleId="FollowedHyperlink">
    <w:name w:val="FollowedHyperlink"/>
    <w:rsid w:val="00C9346C"/>
    <w:rPr>
      <w:color w:val="800080"/>
      <w:u w:val="single"/>
    </w:rPr>
  </w:style>
  <w:style w:type="paragraph" w:styleId="EndnoteText">
    <w:name w:val="endnote text"/>
    <w:basedOn w:val="Normal"/>
    <w:link w:val="EndnoteTextChar"/>
    <w:rsid w:val="003B4CF0"/>
    <w:rPr>
      <w:sz w:val="20"/>
    </w:rPr>
  </w:style>
  <w:style w:type="character" w:customStyle="1" w:styleId="EndnoteTextChar">
    <w:name w:val="Endnote Text Char"/>
    <w:link w:val="EndnoteText"/>
    <w:rsid w:val="003B4CF0"/>
    <w:rPr>
      <w:rFonts w:ascii="Arial" w:hAnsi="Arial"/>
    </w:rPr>
  </w:style>
  <w:style w:type="character" w:styleId="CommentReference">
    <w:name w:val="annotation reference"/>
    <w:rsid w:val="009A032B"/>
    <w:rPr>
      <w:sz w:val="16"/>
      <w:szCs w:val="16"/>
    </w:rPr>
  </w:style>
  <w:style w:type="paragraph" w:styleId="CommentText">
    <w:name w:val="annotation text"/>
    <w:basedOn w:val="Normal"/>
    <w:link w:val="CommentTextChar"/>
    <w:rsid w:val="009A032B"/>
    <w:rPr>
      <w:sz w:val="20"/>
    </w:rPr>
  </w:style>
  <w:style w:type="character" w:customStyle="1" w:styleId="CommentTextChar">
    <w:name w:val="Comment Text Char"/>
    <w:link w:val="CommentText"/>
    <w:rsid w:val="009A032B"/>
    <w:rPr>
      <w:rFonts w:ascii="Arial" w:hAnsi="Arial"/>
    </w:rPr>
  </w:style>
  <w:style w:type="paragraph" w:styleId="CommentSubject">
    <w:name w:val="annotation subject"/>
    <w:basedOn w:val="CommentText"/>
    <w:next w:val="CommentText"/>
    <w:link w:val="CommentSubjectChar"/>
    <w:rsid w:val="009A032B"/>
    <w:rPr>
      <w:b/>
      <w:bCs/>
    </w:rPr>
  </w:style>
  <w:style w:type="character" w:customStyle="1" w:styleId="CommentSubjectChar">
    <w:name w:val="Comment Subject Char"/>
    <w:link w:val="CommentSubject"/>
    <w:rsid w:val="009A032B"/>
    <w:rPr>
      <w:rFonts w:ascii="Arial" w:hAnsi="Arial"/>
      <w:b/>
      <w:bCs/>
    </w:rPr>
  </w:style>
  <w:style w:type="paragraph" w:styleId="Revision">
    <w:name w:val="Revision"/>
    <w:hidden/>
    <w:uiPriority w:val="99"/>
    <w:semiHidden/>
    <w:rsid w:val="009A032B"/>
    <w:rPr>
      <w:rFonts w:ascii="Arial" w:hAnsi="Arial"/>
      <w:sz w:val="24"/>
    </w:rPr>
  </w:style>
  <w:style w:type="paragraph" w:styleId="BalloonText">
    <w:name w:val="Balloon Text"/>
    <w:basedOn w:val="Normal"/>
    <w:link w:val="BalloonTextChar"/>
    <w:rsid w:val="009A032B"/>
    <w:rPr>
      <w:rFonts w:ascii="Tahoma" w:hAnsi="Tahoma" w:cs="Tahoma"/>
      <w:sz w:val="16"/>
      <w:szCs w:val="16"/>
    </w:rPr>
  </w:style>
  <w:style w:type="character" w:customStyle="1" w:styleId="BalloonTextChar">
    <w:name w:val="Balloon Text Char"/>
    <w:link w:val="BalloonText"/>
    <w:rsid w:val="009A032B"/>
    <w:rPr>
      <w:rFonts w:ascii="Tahoma" w:hAnsi="Tahoma" w:cs="Tahoma"/>
      <w:sz w:val="16"/>
      <w:szCs w:val="16"/>
    </w:rPr>
  </w:style>
  <w:style w:type="character" w:customStyle="1" w:styleId="HeaderChar">
    <w:name w:val="Header Char"/>
    <w:link w:val="Header"/>
    <w:rsid w:val="00470731"/>
    <w:rPr>
      <w:rFonts w:ascii="Arial" w:hAnsi="Arial"/>
      <w:sz w:val="24"/>
      <w:u w:val="single"/>
    </w:rPr>
  </w:style>
  <w:style w:type="character" w:customStyle="1" w:styleId="FooterChar">
    <w:name w:val="Footer Char"/>
    <w:link w:val="Footer"/>
    <w:rsid w:val="00AC3605"/>
    <w:rPr>
      <w:rFonts w:ascii="Arial" w:hAnsi="Arial"/>
      <w:sz w:val="24"/>
    </w:rPr>
  </w:style>
  <w:style w:type="character" w:customStyle="1" w:styleId="FootnoteTextChar">
    <w:name w:val="Footnote Text Char"/>
    <w:aliases w:val="ft Char"/>
    <w:link w:val="FootnoteText"/>
    <w:rsid w:val="00185F1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3904">
      <w:bodyDiv w:val="1"/>
      <w:marLeft w:val="0"/>
      <w:marRight w:val="0"/>
      <w:marTop w:val="0"/>
      <w:marBottom w:val="0"/>
      <w:divBdr>
        <w:top w:val="none" w:sz="0" w:space="0" w:color="auto"/>
        <w:left w:val="none" w:sz="0" w:space="0" w:color="auto"/>
        <w:bottom w:val="none" w:sz="0" w:space="0" w:color="auto"/>
        <w:right w:val="none" w:sz="0" w:space="0" w:color="auto"/>
      </w:divBdr>
    </w:div>
    <w:div w:id="212087647">
      <w:bodyDiv w:val="1"/>
      <w:marLeft w:val="0"/>
      <w:marRight w:val="0"/>
      <w:marTop w:val="0"/>
      <w:marBottom w:val="0"/>
      <w:divBdr>
        <w:top w:val="none" w:sz="0" w:space="0" w:color="auto"/>
        <w:left w:val="none" w:sz="0" w:space="0" w:color="auto"/>
        <w:bottom w:val="none" w:sz="0" w:space="0" w:color="auto"/>
        <w:right w:val="none" w:sz="0" w:space="0" w:color="auto"/>
      </w:divBdr>
    </w:div>
    <w:div w:id="312760055">
      <w:bodyDiv w:val="1"/>
      <w:marLeft w:val="0"/>
      <w:marRight w:val="0"/>
      <w:marTop w:val="0"/>
      <w:marBottom w:val="0"/>
      <w:divBdr>
        <w:top w:val="none" w:sz="0" w:space="0" w:color="auto"/>
        <w:left w:val="none" w:sz="0" w:space="0" w:color="auto"/>
        <w:bottom w:val="none" w:sz="0" w:space="0" w:color="auto"/>
        <w:right w:val="none" w:sz="0" w:space="0" w:color="auto"/>
      </w:divBdr>
    </w:div>
    <w:div w:id="513612974">
      <w:bodyDiv w:val="1"/>
      <w:marLeft w:val="0"/>
      <w:marRight w:val="0"/>
      <w:marTop w:val="0"/>
      <w:marBottom w:val="0"/>
      <w:divBdr>
        <w:top w:val="none" w:sz="0" w:space="0" w:color="auto"/>
        <w:left w:val="none" w:sz="0" w:space="0" w:color="auto"/>
        <w:bottom w:val="none" w:sz="0" w:space="0" w:color="auto"/>
        <w:right w:val="none" w:sz="0" w:space="0" w:color="auto"/>
      </w:divBdr>
    </w:div>
    <w:div w:id="643855777">
      <w:bodyDiv w:val="1"/>
      <w:marLeft w:val="0"/>
      <w:marRight w:val="0"/>
      <w:marTop w:val="0"/>
      <w:marBottom w:val="0"/>
      <w:divBdr>
        <w:top w:val="none" w:sz="0" w:space="0" w:color="auto"/>
        <w:left w:val="none" w:sz="0" w:space="0" w:color="auto"/>
        <w:bottom w:val="none" w:sz="0" w:space="0" w:color="auto"/>
        <w:right w:val="none" w:sz="0" w:space="0" w:color="auto"/>
      </w:divBdr>
    </w:div>
    <w:div w:id="957956726">
      <w:bodyDiv w:val="1"/>
      <w:marLeft w:val="0"/>
      <w:marRight w:val="0"/>
      <w:marTop w:val="0"/>
      <w:marBottom w:val="0"/>
      <w:divBdr>
        <w:top w:val="none" w:sz="0" w:space="0" w:color="auto"/>
        <w:left w:val="none" w:sz="0" w:space="0" w:color="auto"/>
        <w:bottom w:val="none" w:sz="0" w:space="0" w:color="auto"/>
        <w:right w:val="none" w:sz="0" w:space="0" w:color="auto"/>
      </w:divBdr>
    </w:div>
    <w:div w:id="1185368160">
      <w:bodyDiv w:val="1"/>
      <w:marLeft w:val="0"/>
      <w:marRight w:val="0"/>
      <w:marTop w:val="0"/>
      <w:marBottom w:val="0"/>
      <w:divBdr>
        <w:top w:val="none" w:sz="0" w:space="0" w:color="auto"/>
        <w:left w:val="none" w:sz="0" w:space="0" w:color="auto"/>
        <w:bottom w:val="none" w:sz="0" w:space="0" w:color="auto"/>
        <w:right w:val="none" w:sz="0" w:space="0" w:color="auto"/>
      </w:divBdr>
    </w:div>
    <w:div w:id="1195925642">
      <w:bodyDiv w:val="1"/>
      <w:marLeft w:val="0"/>
      <w:marRight w:val="0"/>
      <w:marTop w:val="0"/>
      <w:marBottom w:val="0"/>
      <w:divBdr>
        <w:top w:val="none" w:sz="0" w:space="0" w:color="auto"/>
        <w:left w:val="none" w:sz="0" w:space="0" w:color="auto"/>
        <w:bottom w:val="none" w:sz="0" w:space="0" w:color="auto"/>
        <w:right w:val="none" w:sz="0" w:space="0" w:color="auto"/>
      </w:divBdr>
    </w:div>
    <w:div w:id="1266117401">
      <w:bodyDiv w:val="1"/>
      <w:marLeft w:val="0"/>
      <w:marRight w:val="0"/>
      <w:marTop w:val="0"/>
      <w:marBottom w:val="0"/>
      <w:divBdr>
        <w:top w:val="none" w:sz="0" w:space="0" w:color="auto"/>
        <w:left w:val="none" w:sz="0" w:space="0" w:color="auto"/>
        <w:bottom w:val="none" w:sz="0" w:space="0" w:color="auto"/>
        <w:right w:val="none" w:sz="0" w:space="0" w:color="auto"/>
      </w:divBdr>
    </w:div>
    <w:div w:id="1369793331">
      <w:bodyDiv w:val="1"/>
      <w:marLeft w:val="0"/>
      <w:marRight w:val="0"/>
      <w:marTop w:val="0"/>
      <w:marBottom w:val="0"/>
      <w:divBdr>
        <w:top w:val="none" w:sz="0" w:space="0" w:color="auto"/>
        <w:left w:val="none" w:sz="0" w:space="0" w:color="auto"/>
        <w:bottom w:val="none" w:sz="0" w:space="0" w:color="auto"/>
        <w:right w:val="none" w:sz="0" w:space="0" w:color="auto"/>
      </w:divBdr>
    </w:div>
    <w:div w:id="1617903682">
      <w:bodyDiv w:val="1"/>
      <w:marLeft w:val="0"/>
      <w:marRight w:val="0"/>
      <w:marTop w:val="0"/>
      <w:marBottom w:val="0"/>
      <w:divBdr>
        <w:top w:val="none" w:sz="0" w:space="0" w:color="auto"/>
        <w:left w:val="none" w:sz="0" w:space="0" w:color="auto"/>
        <w:bottom w:val="none" w:sz="0" w:space="0" w:color="auto"/>
        <w:right w:val="none" w:sz="0" w:space="0" w:color="auto"/>
      </w:divBdr>
    </w:div>
    <w:div w:id="17476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707A-619A-4549-911C-9B0B99362EE7}">
  <ds:schemaRefs>
    <ds:schemaRef ds:uri="http://schemas.microsoft.com/sharepoint/v3/contenttype/forms"/>
  </ds:schemaRefs>
</ds:datastoreItem>
</file>

<file path=customXml/itemProps2.xml><?xml version="1.0" encoding="utf-8"?>
<ds:datastoreItem xmlns:ds="http://schemas.openxmlformats.org/officeDocument/2006/customXml" ds:itemID="{1A3E04FE-1859-47A5-A6B0-F7446C527D44}">
  <ds:schemaRefs>
    <ds:schemaRef ds:uri="http://schemas.microsoft.com/office/2006/metadata/properties"/>
    <ds:schemaRef ds:uri="http://schemas.microsoft.com/sharepoint/v4"/>
    <ds:schemaRef ds:uri="1019005c-580f-42ae-adec-ba9490377f66"/>
  </ds:schemaRefs>
</ds:datastoreItem>
</file>

<file path=customXml/itemProps3.xml><?xml version="1.0" encoding="utf-8"?>
<ds:datastoreItem xmlns:ds="http://schemas.openxmlformats.org/officeDocument/2006/customXml" ds:itemID="{A135A14A-A440-41C8-A26D-E28DB3CBE898}"/>
</file>

<file path=customXml/itemProps4.xml><?xml version="1.0" encoding="utf-8"?>
<ds:datastoreItem xmlns:ds="http://schemas.openxmlformats.org/officeDocument/2006/customXml" ds:itemID="{A11D4E3A-F3BA-40FB-8E68-72278CAD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Chapter-X.dot</Template>
  <TotalTime>803</TotalTime>
  <Pages>15</Pages>
  <Words>5424</Words>
  <Characters>30921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Chapter 11 - Contractor Access to Government Source of Supply </vt:lpstr>
    </vt:vector>
  </TitlesOfParts>
  <Company>DLA Logistics Management Standards Office</Company>
  <LinksUpToDate>false</LinksUpToDate>
  <CharactersWithSpaces>36273</CharactersWithSpaces>
  <SharedDoc>false</SharedDoc>
  <HLinks>
    <vt:vector size="12" baseType="variant">
      <vt:variant>
        <vt:i4>8257644</vt:i4>
      </vt:variant>
      <vt:variant>
        <vt:i4>3</vt:i4>
      </vt:variant>
      <vt:variant>
        <vt:i4>0</vt:i4>
      </vt:variant>
      <vt:variant>
        <vt:i4>5</vt:i4>
      </vt:variant>
      <vt:variant>
        <vt:lpwstr>https://emall6.prod.dodonline.net/main/</vt:lpwstr>
      </vt:variant>
      <vt:variant>
        <vt:lpwstr/>
      </vt:variant>
      <vt:variant>
        <vt:i4>7405695</vt:i4>
      </vt:variant>
      <vt:variant>
        <vt:i4>0</vt:i4>
      </vt:variant>
      <vt:variant>
        <vt:i4>0</vt:i4>
      </vt:variant>
      <vt:variant>
        <vt:i4>5</vt:i4>
      </vt:variant>
      <vt:variant>
        <vt:lpwstr>http://www.dla.mil/j-6/dlmso/elibrary/Manuals/MILSTRIP/word/0202-AP2-02.doc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 Contractor Access to Government Source of Supply </dc:title>
  <dc:subject>Chapter 11 - Conctractor Access to Government Source of Supply </dc:subject>
  <dc:creator>Heidi Daverede</dc:creator>
  <cp:lastModifiedBy>Nguyen, Bao X CTR DLA INFO OPERATIONS (US)</cp:lastModifiedBy>
  <cp:revision>84</cp:revision>
  <cp:lastPrinted>2005-12-15T14:57:00Z</cp:lastPrinted>
  <dcterms:created xsi:type="dcterms:W3CDTF">2012-02-23T17:34:00Z</dcterms:created>
  <dcterms:modified xsi:type="dcterms:W3CDTF">2017-12-15T19:22:00Z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2319000</vt:r8>
  </property>
</Properties>
</file>