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D598" w14:textId="77777777" w:rsidR="00966B64" w:rsidRPr="006B5F19" w:rsidRDefault="00E16A2C" w:rsidP="000671D3">
      <w:pPr>
        <w:spacing w:after="240"/>
        <w:jc w:val="center"/>
        <w:rPr>
          <w:b/>
          <w:sz w:val="44"/>
          <w:szCs w:val="44"/>
          <w:u w:val="single"/>
        </w:rPr>
      </w:pPr>
      <w:r w:rsidRPr="006B5F19">
        <w:rPr>
          <w:b/>
          <w:sz w:val="44"/>
          <w:szCs w:val="44"/>
          <w:u w:val="single"/>
        </w:rPr>
        <w:t>AP2.23</w:t>
      </w:r>
      <w:r w:rsidR="00F26755" w:rsidRPr="006B5F19">
        <w:rPr>
          <w:b/>
          <w:sz w:val="44"/>
          <w:szCs w:val="44"/>
          <w:u w:val="single"/>
        </w:rPr>
        <w:t>.</w:t>
      </w:r>
      <w:r w:rsidRPr="006B5F19">
        <w:rPr>
          <w:b/>
          <w:sz w:val="44"/>
          <w:szCs w:val="44"/>
          <w:u w:val="single"/>
        </w:rPr>
        <w:t xml:space="preserve"> APPENDIX 2.23</w:t>
      </w:r>
    </w:p>
    <w:p w14:paraId="5D07D599" w14:textId="77777777" w:rsidR="00482779" w:rsidRPr="000671D3" w:rsidRDefault="00D00E6D" w:rsidP="00DE1C01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0671D3">
        <w:rPr>
          <w:b/>
          <w:sz w:val="36"/>
          <w:szCs w:val="36"/>
          <w:u w:val="single"/>
        </w:rPr>
        <w:t>PRECIOUS METALS INDICATOR CODES</w:t>
      </w:r>
    </w:p>
    <w:tbl>
      <w:tblPr>
        <w:tblW w:w="101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6323"/>
      </w:tblGrid>
      <w:tr w:rsidR="00D00E6D" w14:paraId="5D07D59C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5D07D59A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NUMBER OF CHARACTERS: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9B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One.</w:t>
            </w:r>
          </w:p>
        </w:tc>
      </w:tr>
      <w:tr w:rsidR="00D00E6D" w14:paraId="5D07D59F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9D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TYPE OF CODE: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9E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Alpha/Numeric.</w:t>
            </w:r>
          </w:p>
        </w:tc>
      </w:tr>
      <w:tr w:rsidR="00D00E6D" w14:paraId="5D07D5A2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0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SOURCE: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1" w14:textId="50368D58" w:rsidR="00D00E6D" w:rsidRPr="00482779" w:rsidRDefault="00D00E6D" w:rsidP="00417C3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E0DB9">
              <w:rPr>
                <w:szCs w:val="24"/>
              </w:rPr>
              <w:t>o</w:t>
            </w:r>
            <w:r>
              <w:rPr>
                <w:szCs w:val="24"/>
              </w:rPr>
              <w:t>D 4100.39-M, Vol 10, Table 160</w:t>
            </w:r>
            <w:r w:rsidR="00417C34">
              <w:rPr>
                <w:szCs w:val="24"/>
              </w:rPr>
              <w:t xml:space="preserve">, “Federal Logistics Information System </w:t>
            </w:r>
            <w:proofErr w:type="spellStart"/>
            <w:r w:rsidR="00417C34">
              <w:rPr>
                <w:szCs w:val="24"/>
              </w:rPr>
              <w:t>Prodedures</w:t>
            </w:r>
            <w:proofErr w:type="spellEnd"/>
            <w:r w:rsidR="00417C34">
              <w:rPr>
                <w:szCs w:val="24"/>
              </w:rPr>
              <w:t xml:space="preserve"> Manual,” October 2010</w:t>
            </w:r>
            <w:r w:rsidR="00482779">
              <w:rPr>
                <w:rStyle w:val="FootnoteReference"/>
                <w:szCs w:val="24"/>
              </w:rPr>
              <w:footnoteReference w:id="1"/>
            </w:r>
          </w:p>
        </w:tc>
      </w:tr>
      <w:tr w:rsidR="00D00E6D" w14:paraId="5D07D5A5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3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EXPLANATION: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4" w14:textId="58F8FA62" w:rsidR="00D00E6D" w:rsidRDefault="00D00E6D" w:rsidP="000569B7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Identifies Defense materiel items that contain precious metals and the content value of the metal</w:t>
            </w:r>
            <w:r w:rsidR="00EB5115">
              <w:rPr>
                <w:szCs w:val="24"/>
              </w:rPr>
              <w:t xml:space="preserve"> to</w:t>
            </w:r>
            <w:r>
              <w:rPr>
                <w:szCs w:val="24"/>
              </w:rPr>
              <w:t xml:space="preserve"> will aid </w:t>
            </w:r>
            <w:r w:rsidR="00BE0DB9">
              <w:rPr>
                <w:szCs w:val="24"/>
              </w:rPr>
              <w:t>DLA Disposition Services Field Office</w:t>
            </w:r>
            <w:r>
              <w:rPr>
                <w:szCs w:val="24"/>
              </w:rPr>
              <w:t>’s efforts to identify precious metal bearing items at the time such materiel is turned in.</w:t>
            </w:r>
          </w:p>
        </w:tc>
      </w:tr>
      <w:tr w:rsidR="00D00E6D" w14:paraId="5D07D5A8" w14:textId="77777777">
        <w:trPr>
          <w:cantSplit/>
          <w:trHeight w:val="403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7D5A6" w14:textId="77777777" w:rsidR="00D00E6D" w:rsidRPr="00F26755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 w:rsidRPr="00F26755">
              <w:rPr>
                <w:bCs/>
                <w:szCs w:val="24"/>
              </w:rPr>
              <w:t>RECORD POSITION: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</w:tcPr>
          <w:p w14:paraId="5D07D5A7" w14:textId="77777777" w:rsidR="00D00E6D" w:rsidRDefault="00D00E6D" w:rsidP="00DE1C0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62.</w:t>
            </w:r>
          </w:p>
        </w:tc>
      </w:tr>
    </w:tbl>
    <w:p w14:paraId="5D07D5A9" w14:textId="77777777" w:rsidR="00482779" w:rsidRDefault="00482779" w:rsidP="008B6771">
      <w:pPr>
        <w:pStyle w:val="Footer"/>
        <w:tabs>
          <w:tab w:val="clear" w:pos="4320"/>
          <w:tab w:val="clear" w:pos="8640"/>
        </w:tabs>
        <w:spacing w:before="60" w:after="60"/>
      </w:pPr>
    </w:p>
    <w:sectPr w:rsidR="00482779" w:rsidSect="00417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7D5AC" w14:textId="77777777" w:rsidR="008B6771" w:rsidRDefault="008B6771">
      <w:r>
        <w:separator/>
      </w:r>
    </w:p>
  </w:endnote>
  <w:endnote w:type="continuationSeparator" w:id="0">
    <w:p w14:paraId="5D07D5AD" w14:textId="77777777" w:rsidR="008B6771" w:rsidRDefault="008B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1" w14:textId="77777777" w:rsidR="008B6771" w:rsidRPr="00642E95" w:rsidRDefault="008B6771" w:rsidP="00D00E6D">
    <w:pPr>
      <w:pStyle w:val="Footer"/>
      <w:framePr w:wrap="around" w:vAnchor="text" w:hAnchor="margin" w:xAlign="center" w:y="1"/>
      <w:rPr>
        <w:rStyle w:val="PageNumber"/>
        <w:i/>
      </w:rPr>
    </w:pPr>
    <w:r w:rsidRPr="00642E95">
      <w:rPr>
        <w:rStyle w:val="PageNumber"/>
        <w:i/>
      </w:rPr>
      <w:fldChar w:fldCharType="begin"/>
    </w:r>
    <w:r w:rsidRPr="00642E95">
      <w:rPr>
        <w:rStyle w:val="PageNumber"/>
        <w:i/>
      </w:rPr>
      <w:instrText xml:space="preserve">PAGE  </w:instrText>
    </w:r>
    <w:r w:rsidRPr="00642E95"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 w:rsidRPr="00642E95">
      <w:rPr>
        <w:rStyle w:val="PageNumber"/>
        <w:i/>
      </w:rPr>
      <w:fldChar w:fldCharType="end"/>
    </w:r>
  </w:p>
  <w:p w14:paraId="5D07D5B2" w14:textId="77777777" w:rsidR="008B6771" w:rsidRPr="00482779" w:rsidRDefault="008B6771" w:rsidP="00E16A2C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2.23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3" w14:textId="77777777" w:rsidR="008B6771" w:rsidRPr="00DE1C01" w:rsidRDefault="008B6771" w:rsidP="00D00E6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AP2.23-</w:t>
    </w:r>
    <w:r w:rsidRPr="00DE1C01">
      <w:rPr>
        <w:rStyle w:val="PageNumber"/>
        <w:b w:val="0"/>
      </w:rPr>
      <w:fldChar w:fldCharType="begin"/>
    </w:r>
    <w:r w:rsidRPr="00DE1C01">
      <w:rPr>
        <w:rStyle w:val="PageNumber"/>
        <w:b w:val="0"/>
      </w:rPr>
      <w:instrText xml:space="preserve">PAGE  </w:instrText>
    </w:r>
    <w:r w:rsidRPr="00DE1C01">
      <w:rPr>
        <w:rStyle w:val="PageNumber"/>
        <w:b w:val="0"/>
      </w:rPr>
      <w:fldChar w:fldCharType="separate"/>
    </w:r>
    <w:r w:rsidR="00716824">
      <w:rPr>
        <w:rStyle w:val="PageNumber"/>
        <w:b w:val="0"/>
        <w:noProof/>
      </w:rPr>
      <w:t>1</w:t>
    </w:r>
    <w:r w:rsidRPr="00DE1C01">
      <w:rPr>
        <w:rStyle w:val="PageNumber"/>
        <w:b w:val="0"/>
      </w:rPr>
      <w:fldChar w:fldCharType="end"/>
    </w:r>
  </w:p>
  <w:p w14:paraId="5D07D5B4" w14:textId="77777777" w:rsidR="008B6771" w:rsidRPr="00E16A2C" w:rsidRDefault="008B6771" w:rsidP="00DE1C01">
    <w:pPr>
      <w:pStyle w:val="Footer"/>
      <w:tabs>
        <w:tab w:val="clear" w:pos="4320"/>
        <w:tab w:val="clear" w:pos="8640"/>
      </w:tabs>
      <w:jc w:val="right"/>
    </w:pPr>
    <w:r w:rsidRPr="00E16A2C">
      <w:t>APPENDIX 2</w:t>
    </w:r>
    <w:r>
      <w:t>.23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8" w14:textId="77777777" w:rsidR="008B6771" w:rsidRDefault="008B6771" w:rsidP="004827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7D5AA" w14:textId="77777777" w:rsidR="008B6771" w:rsidRDefault="008B6771">
      <w:r>
        <w:separator/>
      </w:r>
    </w:p>
  </w:footnote>
  <w:footnote w:type="continuationSeparator" w:id="0">
    <w:p w14:paraId="5D07D5AB" w14:textId="77777777" w:rsidR="008B6771" w:rsidRDefault="008B6771">
      <w:r>
        <w:continuationSeparator/>
      </w:r>
    </w:p>
  </w:footnote>
  <w:footnote w:id="1">
    <w:p w14:paraId="5D07D5B9" w14:textId="58E20055" w:rsidR="008B6771" w:rsidRDefault="008B6771" w:rsidP="00482779">
      <w:pPr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482779">
        <w:rPr>
          <w:sz w:val="20"/>
        </w:rPr>
        <w:t xml:space="preserve">Go to </w:t>
      </w:r>
      <w:r w:rsidR="00417C34">
        <w:rPr>
          <w:sz w:val="20"/>
        </w:rPr>
        <w:t xml:space="preserve">the </w:t>
      </w:r>
      <w:r w:rsidRPr="00FE48A0">
        <w:rPr>
          <w:sz w:val="20"/>
        </w:rPr>
        <w:t xml:space="preserve">DLA Information Service </w:t>
      </w:r>
      <w:r w:rsidR="00417C34">
        <w:rPr>
          <w:sz w:val="20"/>
        </w:rPr>
        <w:t>W</w:t>
      </w:r>
      <w:r w:rsidR="00417C34" w:rsidRPr="00482779">
        <w:rPr>
          <w:sz w:val="20"/>
        </w:rPr>
        <w:t>ebsite</w:t>
      </w:r>
      <w:r w:rsidR="00417C34">
        <w:rPr>
          <w:sz w:val="20"/>
        </w:rPr>
        <w:t xml:space="preserve"> </w:t>
      </w:r>
      <w:hyperlink r:id="rId1" w:history="1">
        <w:r w:rsidRPr="00482779">
          <w:rPr>
            <w:rStyle w:val="Hyperlink"/>
            <w:sz w:val="20"/>
          </w:rPr>
          <w:t>http://www.dlis.dla.mil/PDFs/Procedures/vol10.pdf</w:t>
        </w:r>
      </w:hyperlink>
      <w:r>
        <w:rPr>
          <w:sz w:val="20"/>
        </w:rPr>
        <w:t xml:space="preserve"> for a listing of the codes</w:t>
      </w:r>
      <w:r w:rsidRPr="00482779">
        <w:rPr>
          <w:sz w:val="20"/>
        </w:rPr>
        <w:t xml:space="preserve">.  (Also, see Vol 12, Data Record Number 0802 </w:t>
      </w:r>
      <w:hyperlink r:id="rId2" w:history="1">
        <w:r w:rsidRPr="00482779">
          <w:rPr>
            <w:rStyle w:val="Hyperlink"/>
            <w:sz w:val="20"/>
          </w:rPr>
          <w:t>http://www.dlis.dla.mil/PDFs/Procedures/vol12.pdf</w:t>
        </w:r>
      </w:hyperlink>
      <w:r w:rsidRPr="00482779">
        <w:rPr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AE" w14:textId="77777777" w:rsidR="008B6771" w:rsidRDefault="008B6771" w:rsidP="003660DC">
    <w:pPr>
      <w:pStyle w:val="Header"/>
      <w:jc w:val="right"/>
      <w:rPr>
        <w:i/>
        <w:u w:val="none"/>
      </w:rPr>
    </w:pPr>
    <w:r w:rsidRPr="00642E95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5D07D5AF" w14:textId="77777777" w:rsidR="008B6771" w:rsidRPr="00642E95" w:rsidRDefault="008B6771" w:rsidP="003660DC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0" w14:textId="283AA8A3" w:rsidR="008B6771" w:rsidRPr="00417C34" w:rsidRDefault="008B6771" w:rsidP="004A4A48">
    <w:pPr>
      <w:jc w:val="right"/>
      <w:rPr>
        <w:bCs/>
        <w:iCs/>
      </w:rPr>
    </w:pPr>
    <w:r w:rsidRPr="00417C34">
      <w:rPr>
        <w:iCs/>
      </w:rPr>
      <w:t>DLM</w:t>
    </w:r>
    <w:r w:rsidRPr="00417C34">
      <w:t xml:space="preserve"> 4000.25-1</w:t>
    </w:r>
    <w:r w:rsidR="00417C34">
      <w:t xml:space="preserve">, </w:t>
    </w:r>
    <w:r w:rsidR="000C6B39">
      <w:t>June 13</w:t>
    </w:r>
    <w:r w:rsidR="00417C34"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D5B5" w14:textId="77777777" w:rsidR="008B6771" w:rsidRDefault="008B6771">
    <w:pPr>
      <w:pStyle w:val="Header"/>
      <w:jc w:val="right"/>
      <w:rPr>
        <w:b/>
        <w:u w:val="none"/>
      </w:rPr>
    </w:pPr>
  </w:p>
  <w:p w14:paraId="5D07D5B6" w14:textId="77777777" w:rsidR="008B6771" w:rsidRDefault="008B6771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D07D5B7" w14:textId="77777777" w:rsidR="008B6771" w:rsidRDefault="008B6771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FEA0F006"/>
    <w:lvl w:ilvl="0">
      <w:start w:val="34"/>
      <w:numFmt w:val="none"/>
      <w:pStyle w:val="Heading1"/>
      <w:suff w:val="nothing"/>
      <w:lvlText w:val="AP2.23 APPENDIX 2.23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2.2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%1.23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%1.23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%1.23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%1.23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%1.23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%1.23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%1.23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79"/>
    <w:rsid w:val="000016AF"/>
    <w:rsid w:val="000303DA"/>
    <w:rsid w:val="000569B7"/>
    <w:rsid w:val="000671D3"/>
    <w:rsid w:val="000A55CA"/>
    <w:rsid w:val="000C6B39"/>
    <w:rsid w:val="000E3031"/>
    <w:rsid w:val="00135AE8"/>
    <w:rsid w:val="002B349E"/>
    <w:rsid w:val="002C40F5"/>
    <w:rsid w:val="002F226C"/>
    <w:rsid w:val="003660DC"/>
    <w:rsid w:val="004177BD"/>
    <w:rsid w:val="00417C34"/>
    <w:rsid w:val="00450DE8"/>
    <w:rsid w:val="00482779"/>
    <w:rsid w:val="004A4A48"/>
    <w:rsid w:val="004D2441"/>
    <w:rsid w:val="00506B25"/>
    <w:rsid w:val="005632C8"/>
    <w:rsid w:val="005A6714"/>
    <w:rsid w:val="005C47A4"/>
    <w:rsid w:val="005D4007"/>
    <w:rsid w:val="00642E95"/>
    <w:rsid w:val="0065029A"/>
    <w:rsid w:val="006933C9"/>
    <w:rsid w:val="006B5F19"/>
    <w:rsid w:val="006C1303"/>
    <w:rsid w:val="006E28E7"/>
    <w:rsid w:val="006E7213"/>
    <w:rsid w:val="006F1ABE"/>
    <w:rsid w:val="00716824"/>
    <w:rsid w:val="00720EDD"/>
    <w:rsid w:val="00824A4B"/>
    <w:rsid w:val="008B6771"/>
    <w:rsid w:val="008E28D4"/>
    <w:rsid w:val="009209D1"/>
    <w:rsid w:val="0093190C"/>
    <w:rsid w:val="009419BE"/>
    <w:rsid w:val="00966B64"/>
    <w:rsid w:val="00B4402B"/>
    <w:rsid w:val="00B84C3A"/>
    <w:rsid w:val="00BC6561"/>
    <w:rsid w:val="00BE0DB9"/>
    <w:rsid w:val="00C16765"/>
    <w:rsid w:val="00CB46E3"/>
    <w:rsid w:val="00D00E6D"/>
    <w:rsid w:val="00DA2E08"/>
    <w:rsid w:val="00DD6A99"/>
    <w:rsid w:val="00DE1C01"/>
    <w:rsid w:val="00E16A2C"/>
    <w:rsid w:val="00E23DFB"/>
    <w:rsid w:val="00E90A51"/>
    <w:rsid w:val="00EB5115"/>
    <w:rsid w:val="00F2675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7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A4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C47A4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C47A4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C47A4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C47A4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C47A4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C47A4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C47A4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C47A4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C47A4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C47A4"/>
    <w:rPr>
      <w:vertAlign w:val="superscript"/>
    </w:rPr>
  </w:style>
  <w:style w:type="character" w:styleId="FootnoteReference">
    <w:name w:val="footnote reference"/>
    <w:basedOn w:val="DefaultParagraphFont"/>
    <w:semiHidden/>
    <w:rsid w:val="005C47A4"/>
    <w:rPr>
      <w:vertAlign w:val="superscript"/>
    </w:rPr>
  </w:style>
  <w:style w:type="character" w:styleId="PageNumber">
    <w:name w:val="page number"/>
    <w:basedOn w:val="DefaultParagraphFont"/>
    <w:rsid w:val="005C47A4"/>
    <w:rPr>
      <w:rFonts w:ascii="Arial" w:hAnsi="Arial"/>
      <w:b/>
      <w:sz w:val="24"/>
    </w:rPr>
  </w:style>
  <w:style w:type="paragraph" w:styleId="Footer">
    <w:name w:val="footer"/>
    <w:basedOn w:val="Normal"/>
    <w:rsid w:val="005C47A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47A4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C47A4"/>
    <w:rPr>
      <w:sz w:val="20"/>
    </w:rPr>
  </w:style>
  <w:style w:type="paragraph" w:customStyle="1" w:styleId="SubTitle">
    <w:name w:val="Sub Title"/>
    <w:basedOn w:val="Title"/>
    <w:rsid w:val="005C47A4"/>
    <w:rPr>
      <w:u w:val="single"/>
    </w:rPr>
  </w:style>
  <w:style w:type="paragraph" w:styleId="Title">
    <w:name w:val="Title"/>
    <w:basedOn w:val="Normal"/>
    <w:next w:val="Header"/>
    <w:qFormat/>
    <w:rsid w:val="005C47A4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C47A4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C47A4"/>
    <w:pPr>
      <w:spacing w:after="160"/>
      <w:ind w:left="1440"/>
    </w:pPr>
  </w:style>
  <w:style w:type="paragraph" w:styleId="BodyText">
    <w:name w:val="Body Text"/>
    <w:basedOn w:val="Normal"/>
    <w:rsid w:val="005C47A4"/>
    <w:pPr>
      <w:spacing w:after="120"/>
    </w:pPr>
  </w:style>
  <w:style w:type="paragraph" w:styleId="ListBullet">
    <w:name w:val="List Bullet"/>
    <w:basedOn w:val="Normal"/>
    <w:rsid w:val="005C47A4"/>
    <w:pPr>
      <w:spacing w:after="120"/>
      <w:ind w:left="360" w:hanging="360"/>
    </w:pPr>
  </w:style>
  <w:style w:type="paragraph" w:styleId="ListBullet2">
    <w:name w:val="List Bullet 2"/>
    <w:basedOn w:val="Normal"/>
    <w:rsid w:val="005C47A4"/>
    <w:pPr>
      <w:ind w:left="720" w:hanging="360"/>
    </w:pPr>
  </w:style>
  <w:style w:type="paragraph" w:styleId="ListBullet3">
    <w:name w:val="List Bullet 3"/>
    <w:basedOn w:val="Normal"/>
    <w:rsid w:val="005C47A4"/>
    <w:pPr>
      <w:ind w:left="1080" w:hanging="360"/>
    </w:pPr>
  </w:style>
  <w:style w:type="paragraph" w:styleId="ListNumber">
    <w:name w:val="List Number"/>
    <w:basedOn w:val="Normal"/>
    <w:rsid w:val="005C47A4"/>
    <w:pPr>
      <w:ind w:left="360" w:hanging="360"/>
    </w:pPr>
  </w:style>
  <w:style w:type="paragraph" w:styleId="ListNumber2">
    <w:name w:val="List Number 2"/>
    <w:basedOn w:val="Normal"/>
    <w:rsid w:val="005C47A4"/>
    <w:pPr>
      <w:ind w:left="720" w:hanging="360"/>
    </w:pPr>
  </w:style>
  <w:style w:type="paragraph" w:styleId="ListNumber3">
    <w:name w:val="List Number 3"/>
    <w:basedOn w:val="Normal"/>
    <w:rsid w:val="005C47A4"/>
    <w:pPr>
      <w:ind w:left="1080" w:hanging="360"/>
    </w:pPr>
  </w:style>
  <w:style w:type="paragraph" w:styleId="DocumentMap">
    <w:name w:val="Document Map"/>
    <w:basedOn w:val="Normal"/>
    <w:semiHidden/>
    <w:rsid w:val="005C47A4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C47A4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5C47A4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5C47A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5C47A4"/>
    <w:rPr>
      <w:sz w:val="16"/>
      <w:szCs w:val="16"/>
    </w:rPr>
  </w:style>
  <w:style w:type="paragraph" w:styleId="CommentText">
    <w:name w:val="annotation text"/>
    <w:basedOn w:val="Normal"/>
    <w:semiHidden/>
    <w:rsid w:val="005C47A4"/>
    <w:rPr>
      <w:sz w:val="20"/>
    </w:rPr>
  </w:style>
  <w:style w:type="character" w:styleId="Hyperlink">
    <w:name w:val="Hyperlink"/>
    <w:basedOn w:val="DefaultParagraphFont"/>
    <w:rsid w:val="005C47A4"/>
    <w:rPr>
      <w:color w:val="0000FF"/>
      <w:u w:val="single"/>
    </w:rPr>
  </w:style>
  <w:style w:type="character" w:styleId="FollowedHyperlink">
    <w:name w:val="FollowedHyperlink"/>
    <w:basedOn w:val="DefaultParagraphFont"/>
    <w:rsid w:val="006E28E7"/>
    <w:rPr>
      <w:color w:val="800080"/>
      <w:u w:val="single"/>
    </w:rPr>
  </w:style>
  <w:style w:type="paragraph" w:styleId="BalloonText">
    <w:name w:val="Balloon Text"/>
    <w:basedOn w:val="Normal"/>
    <w:semiHidden/>
    <w:rsid w:val="002F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is.dla.mil/PDFs/Procedures/vol12.pdf" TargetMode="External"/><Relationship Id="rId1" Type="http://schemas.openxmlformats.org/officeDocument/2006/relationships/hyperlink" Target="http://www.dlis.dla.mil/PDFs/Procedures/vol1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756B8DCA-7065-406D-AE1E-BAED06CA57F1}"/>
</file>

<file path=customXml/itemProps2.xml><?xml version="1.0" encoding="utf-8"?>
<ds:datastoreItem xmlns:ds="http://schemas.openxmlformats.org/officeDocument/2006/customXml" ds:itemID="{ECBA398A-8A64-4F51-8599-46566295A3C8}"/>
</file>

<file path=customXml/itemProps3.xml><?xml version="1.0" encoding="utf-8"?>
<ds:datastoreItem xmlns:ds="http://schemas.openxmlformats.org/officeDocument/2006/customXml" ds:itemID="{B758765A-45FB-4F3B-9448-8125E2976435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2.23 - Precious Metals Indicator Codes</vt:lpstr>
    </vt:vector>
  </TitlesOfParts>
  <Company>DLA Logistics Management Standards Office</Company>
  <LinksUpToDate>false</LinksUpToDate>
  <CharactersWithSpaces>502</CharactersWithSpaces>
  <SharedDoc>false</SharedDoc>
  <HLinks>
    <vt:vector size="12" baseType="variant"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http://www.dlis.dla.mil/PDFs/Procedures/vol12.pdf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http://www.dlis.dla.mil/PDFs/Procedures/vol10.pdf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2.23 - Precious Metals Indicator Codes</dc:title>
  <dc:subject/>
  <dc:creator>Heidi Daverede</dc:creator>
  <cp:keywords/>
  <cp:lastModifiedBy>Defense Logistics Agency</cp:lastModifiedBy>
  <cp:revision>11</cp:revision>
  <cp:lastPrinted>2007-10-26T13:12:00Z</cp:lastPrinted>
  <dcterms:created xsi:type="dcterms:W3CDTF">2010-08-13T14:21:00Z</dcterms:created>
  <dcterms:modified xsi:type="dcterms:W3CDTF">2012-06-14T15:47:00Z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2295600</vt:r8>
  </property>
</Properties>
</file>