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B7682" w14:textId="77777777" w:rsidR="00183F85" w:rsidRPr="006E25E5" w:rsidRDefault="00B34D96" w:rsidP="004474EC">
      <w:pPr>
        <w:spacing w:after="240"/>
        <w:jc w:val="center"/>
        <w:rPr>
          <w:b/>
          <w:bCs/>
          <w:sz w:val="44"/>
          <w:szCs w:val="44"/>
          <w:u w:val="single"/>
        </w:rPr>
      </w:pPr>
      <w:bookmarkStart w:id="0" w:name="_GoBack"/>
      <w:bookmarkEnd w:id="0"/>
      <w:r w:rsidRPr="006E25E5">
        <w:rPr>
          <w:b/>
          <w:sz w:val="44"/>
          <w:szCs w:val="44"/>
          <w:u w:val="single"/>
        </w:rPr>
        <w:t>AP3.21</w:t>
      </w:r>
      <w:r w:rsidR="00A56C18" w:rsidRPr="006E25E5">
        <w:rPr>
          <w:b/>
          <w:sz w:val="44"/>
          <w:szCs w:val="44"/>
          <w:u w:val="single"/>
        </w:rPr>
        <w:t>.</w:t>
      </w:r>
      <w:r w:rsidRPr="006E25E5">
        <w:rPr>
          <w:b/>
          <w:sz w:val="44"/>
          <w:szCs w:val="44"/>
          <w:u w:val="single"/>
        </w:rPr>
        <w:t xml:space="preserve"> APPENDIX 3.21</w:t>
      </w:r>
      <w:bookmarkStart w:id="1" w:name="A2"/>
    </w:p>
    <w:p w14:paraId="79CB7683" w14:textId="77777777" w:rsidR="00183F85" w:rsidRPr="00836CF3" w:rsidRDefault="00831BE1" w:rsidP="00836CF3">
      <w:pPr>
        <w:spacing w:after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36"/>
          <w:szCs w:val="36"/>
          <w:u w:val="single"/>
        </w:rPr>
        <w:t>DISPOSAL SHIPMENT CONFIRMATION</w:t>
      </w: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60"/>
        <w:gridCol w:w="1770"/>
        <w:gridCol w:w="4950"/>
      </w:tblGrid>
      <w:tr w:rsidR="00831BE1" w:rsidRPr="008129BE" w14:paraId="79CB7688" w14:textId="77777777" w:rsidTr="00836CF3">
        <w:trPr>
          <w:cantSplit/>
          <w:trHeight w:val="403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B7684" w14:textId="77777777" w:rsidR="00831BE1" w:rsidRPr="008129BE" w:rsidRDefault="00831BE1" w:rsidP="008129BE">
            <w:pPr>
              <w:spacing w:before="60" w:after="240"/>
              <w:rPr>
                <w:rFonts w:cs="Arial"/>
                <w:szCs w:val="24"/>
              </w:rPr>
            </w:pPr>
            <w:r w:rsidRPr="008129BE">
              <w:rPr>
                <w:bCs/>
                <w:szCs w:val="24"/>
              </w:rPr>
              <w:t>FIELD LEGEND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9CB7686" w14:textId="68401580" w:rsidR="00831BE1" w:rsidRPr="008129BE" w:rsidRDefault="00831BE1" w:rsidP="008129BE">
            <w:pPr>
              <w:spacing w:before="60" w:after="240"/>
              <w:jc w:val="center"/>
              <w:rPr>
                <w:rFonts w:cs="Arial"/>
                <w:szCs w:val="24"/>
              </w:rPr>
            </w:pPr>
            <w:r w:rsidRPr="008129BE">
              <w:rPr>
                <w:bCs/>
                <w:szCs w:val="24"/>
              </w:rPr>
              <w:t>RECORD</w:t>
            </w:r>
            <w:r w:rsidR="008129BE" w:rsidRPr="008129BE">
              <w:rPr>
                <w:bCs/>
                <w:szCs w:val="24"/>
              </w:rPr>
              <w:br/>
            </w:r>
            <w:r w:rsidRPr="008129BE">
              <w:rPr>
                <w:bCs/>
                <w:szCs w:val="24"/>
              </w:rPr>
              <w:t>POSITION(S)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B7687" w14:textId="77777777" w:rsidR="00831BE1" w:rsidRPr="008129BE" w:rsidRDefault="00831BE1" w:rsidP="008129BE">
            <w:pPr>
              <w:spacing w:before="60" w:after="240"/>
              <w:rPr>
                <w:rFonts w:cs="Arial"/>
                <w:szCs w:val="24"/>
              </w:rPr>
            </w:pPr>
            <w:r w:rsidRPr="008129BE">
              <w:rPr>
                <w:bCs/>
                <w:szCs w:val="24"/>
              </w:rPr>
              <w:t>ENTRY AND INSTRUCTIONS</w:t>
            </w:r>
          </w:p>
        </w:tc>
      </w:tr>
      <w:tr w:rsidR="00831BE1" w14:paraId="79CB768C" w14:textId="77777777" w:rsidTr="00836CF3">
        <w:trPr>
          <w:cantSplit/>
          <w:trHeight w:val="403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9CB7689" w14:textId="30BCADC8" w:rsidR="00831BE1" w:rsidRDefault="00831BE1" w:rsidP="00836CF3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Identifier</w:t>
            </w:r>
            <w:r w:rsidR="00B6441C">
              <w:rPr>
                <w:szCs w:val="24"/>
              </w:rPr>
              <w:t xml:space="preserve"> Code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9CB768A" w14:textId="77777777" w:rsidR="00831BE1" w:rsidRDefault="00831BE1" w:rsidP="00836CF3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9CB768B" w14:textId="7F02FD12" w:rsidR="00831BE1" w:rsidRDefault="00831BE1" w:rsidP="00836CF3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682B76">
              <w:rPr>
                <w:szCs w:val="24"/>
              </w:rPr>
              <w:t>DIC</w:t>
            </w:r>
            <w:r>
              <w:rPr>
                <w:szCs w:val="24"/>
              </w:rPr>
              <w:t xml:space="preserve"> ASZ.</w:t>
            </w:r>
          </w:p>
        </w:tc>
      </w:tr>
      <w:tr w:rsidR="00831BE1" w14:paraId="79CB7690" w14:textId="77777777" w:rsidTr="00836CF3">
        <w:trPr>
          <w:cantSplit/>
          <w:trHeight w:val="403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9CB768D" w14:textId="51639949" w:rsidR="00831BE1" w:rsidRDefault="00831BE1" w:rsidP="00836CF3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Routing Identifier</w:t>
            </w:r>
            <w:r w:rsidR="00B6441C">
              <w:rPr>
                <w:szCs w:val="24"/>
              </w:rPr>
              <w:t xml:space="preserve"> Code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9CB768E" w14:textId="77777777" w:rsidR="00831BE1" w:rsidRDefault="00831BE1" w:rsidP="00836CF3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4-6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9CB768F" w14:textId="6242F877" w:rsidR="00831BE1" w:rsidRDefault="00831BE1" w:rsidP="00B6441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682B76">
              <w:rPr>
                <w:szCs w:val="24"/>
              </w:rPr>
              <w:t>RIC</w:t>
            </w:r>
            <w:r>
              <w:rPr>
                <w:szCs w:val="24"/>
              </w:rPr>
              <w:t xml:space="preserve"> of the </w:t>
            </w:r>
            <w:r w:rsidR="00B6441C">
              <w:rPr>
                <w:szCs w:val="24"/>
              </w:rPr>
              <w:t xml:space="preserve">source of </w:t>
            </w:r>
            <w:r>
              <w:rPr>
                <w:szCs w:val="24"/>
              </w:rPr>
              <w:t>supply</w:t>
            </w:r>
            <w:r w:rsidR="00B6441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from which the </w:t>
            </w:r>
            <w:r w:rsidR="00B6441C">
              <w:rPr>
                <w:szCs w:val="24"/>
              </w:rPr>
              <w:t>materiel release order (</w:t>
            </w:r>
            <w:r>
              <w:rPr>
                <w:szCs w:val="24"/>
              </w:rPr>
              <w:t>MRO</w:t>
            </w:r>
            <w:r w:rsidR="00B6441C">
              <w:rPr>
                <w:szCs w:val="24"/>
              </w:rPr>
              <w:t>)</w:t>
            </w:r>
            <w:r>
              <w:rPr>
                <w:szCs w:val="24"/>
              </w:rPr>
              <w:t xml:space="preserve"> or </w:t>
            </w:r>
            <w:r w:rsidR="00B6441C">
              <w:rPr>
                <w:szCs w:val="24"/>
              </w:rPr>
              <w:t>disposal release order (</w:t>
            </w:r>
            <w:r>
              <w:rPr>
                <w:szCs w:val="24"/>
              </w:rPr>
              <w:t>DRO</w:t>
            </w:r>
            <w:r w:rsidR="00B6441C">
              <w:rPr>
                <w:szCs w:val="24"/>
              </w:rPr>
              <w:t>)</w:t>
            </w:r>
            <w:r>
              <w:rPr>
                <w:szCs w:val="24"/>
              </w:rPr>
              <w:t xml:space="preserve"> received.</w:t>
            </w:r>
          </w:p>
        </w:tc>
      </w:tr>
      <w:tr w:rsidR="00831BE1" w14:paraId="79CB7694" w14:textId="77777777" w:rsidTr="00836CF3">
        <w:trPr>
          <w:cantSplit/>
          <w:trHeight w:val="403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9CB7691" w14:textId="77777777" w:rsidR="00831BE1" w:rsidRDefault="00831BE1" w:rsidP="00836CF3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Media and Status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9CB7692" w14:textId="77777777" w:rsidR="00831BE1" w:rsidRDefault="00831BE1" w:rsidP="00836CF3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9CB7693" w14:textId="0EB184A1" w:rsidR="00831BE1" w:rsidRDefault="00831BE1" w:rsidP="00836CF3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the M&amp;S code as shown in the </w:t>
            </w:r>
            <w:r w:rsidR="00682B76">
              <w:rPr>
                <w:szCs w:val="24"/>
              </w:rPr>
              <w:t>DIC</w:t>
            </w:r>
            <w:r>
              <w:rPr>
                <w:szCs w:val="24"/>
              </w:rPr>
              <w:t xml:space="preserve"> AFX or </w:t>
            </w:r>
            <w:r w:rsidR="00682B76">
              <w:rPr>
                <w:szCs w:val="24"/>
              </w:rPr>
              <w:t>DIC</w:t>
            </w:r>
            <w:r>
              <w:rPr>
                <w:szCs w:val="24"/>
              </w:rPr>
              <w:t xml:space="preserve"> AFZ.</w:t>
            </w:r>
          </w:p>
        </w:tc>
      </w:tr>
      <w:tr w:rsidR="00831BE1" w14:paraId="79CB7698" w14:textId="77777777" w:rsidTr="00836CF3">
        <w:trPr>
          <w:cantSplit/>
          <w:trHeight w:val="403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9CB7695" w14:textId="77777777" w:rsidR="00831BE1" w:rsidRDefault="00831BE1" w:rsidP="00836CF3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Stock or Part Number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9CB7696" w14:textId="77777777" w:rsidR="00831BE1" w:rsidRDefault="00831BE1" w:rsidP="00836CF3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8-22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9CB7697" w14:textId="46BB011B" w:rsidR="00831BE1" w:rsidRDefault="00831BE1" w:rsidP="00836CF3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the NSN or part number as shown in the </w:t>
            </w:r>
            <w:r w:rsidR="00682B76">
              <w:rPr>
                <w:szCs w:val="24"/>
              </w:rPr>
              <w:t>DIC</w:t>
            </w:r>
            <w:r>
              <w:rPr>
                <w:szCs w:val="24"/>
              </w:rPr>
              <w:t xml:space="preserve"> AFX or </w:t>
            </w:r>
            <w:r w:rsidR="00682B76">
              <w:rPr>
                <w:szCs w:val="24"/>
              </w:rPr>
              <w:t>DIC</w:t>
            </w:r>
            <w:r>
              <w:rPr>
                <w:szCs w:val="24"/>
              </w:rPr>
              <w:t xml:space="preserve"> AFZ.</w:t>
            </w:r>
          </w:p>
        </w:tc>
      </w:tr>
      <w:tr w:rsidR="00831BE1" w14:paraId="79CB769C" w14:textId="77777777" w:rsidTr="00836CF3">
        <w:trPr>
          <w:cantSplit/>
          <w:trHeight w:val="403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9CB7699" w14:textId="77777777" w:rsidR="00831BE1" w:rsidRDefault="00831BE1" w:rsidP="00836CF3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Unit of Issue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9CB769A" w14:textId="77777777" w:rsidR="00831BE1" w:rsidRDefault="00831BE1" w:rsidP="00836CF3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23-24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9CB769B" w14:textId="76C23403" w:rsidR="00831BE1" w:rsidRDefault="00831BE1" w:rsidP="00836CF3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the U/I as shown in the </w:t>
            </w:r>
            <w:r w:rsidR="00682B76">
              <w:rPr>
                <w:szCs w:val="24"/>
              </w:rPr>
              <w:t>DIC</w:t>
            </w:r>
            <w:r>
              <w:rPr>
                <w:szCs w:val="24"/>
              </w:rPr>
              <w:t xml:space="preserve"> AFX or </w:t>
            </w:r>
            <w:r w:rsidR="00682B76">
              <w:rPr>
                <w:szCs w:val="24"/>
              </w:rPr>
              <w:t>DIC</w:t>
            </w:r>
            <w:r>
              <w:rPr>
                <w:szCs w:val="24"/>
              </w:rPr>
              <w:t xml:space="preserve"> AFZ.</w:t>
            </w:r>
          </w:p>
        </w:tc>
      </w:tr>
      <w:tr w:rsidR="00831BE1" w14:paraId="79CB76A0" w14:textId="77777777" w:rsidTr="00836CF3">
        <w:trPr>
          <w:cantSplit/>
          <w:trHeight w:val="403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9CB769D" w14:textId="77777777" w:rsidR="00831BE1" w:rsidRDefault="00831BE1" w:rsidP="00836CF3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Quantity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9CB769E" w14:textId="77777777" w:rsidR="00831BE1" w:rsidRDefault="00831BE1" w:rsidP="00836CF3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25-29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9CB769F" w14:textId="7676FC8A" w:rsidR="00831BE1" w:rsidRDefault="00831BE1" w:rsidP="00836CF3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quantity receipted for by the </w:t>
            </w:r>
            <w:r w:rsidR="002F37EB">
              <w:rPr>
                <w:szCs w:val="24"/>
              </w:rPr>
              <w:t>DLA Disposition Services Field Office</w:t>
            </w:r>
            <w:r>
              <w:rPr>
                <w:szCs w:val="24"/>
              </w:rPr>
              <w:t>.</w:t>
            </w:r>
          </w:p>
        </w:tc>
      </w:tr>
      <w:tr w:rsidR="00831BE1" w14:paraId="79CB76A4" w14:textId="77777777" w:rsidTr="00836CF3">
        <w:trPr>
          <w:cantSplit/>
          <w:trHeight w:val="403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9CB76A1" w14:textId="77777777" w:rsidR="00831BE1" w:rsidRDefault="00831BE1" w:rsidP="00836CF3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Number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9CB76A2" w14:textId="77777777" w:rsidR="00831BE1" w:rsidRDefault="00831BE1" w:rsidP="00836CF3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30-43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9CB76A3" w14:textId="081FCC9D" w:rsidR="00831BE1" w:rsidRDefault="00831BE1" w:rsidP="00836CF3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the document number as shown in the </w:t>
            </w:r>
            <w:r w:rsidR="00682B76">
              <w:rPr>
                <w:szCs w:val="24"/>
              </w:rPr>
              <w:t>DIC</w:t>
            </w:r>
            <w:r>
              <w:rPr>
                <w:szCs w:val="24"/>
              </w:rPr>
              <w:t xml:space="preserve"> AFX or </w:t>
            </w:r>
            <w:r w:rsidR="00682B76">
              <w:rPr>
                <w:szCs w:val="24"/>
              </w:rPr>
              <w:t>DIC</w:t>
            </w:r>
            <w:r>
              <w:rPr>
                <w:szCs w:val="24"/>
              </w:rPr>
              <w:t xml:space="preserve"> AFZ.</w:t>
            </w:r>
          </w:p>
        </w:tc>
      </w:tr>
      <w:tr w:rsidR="00831BE1" w14:paraId="79CB76A8" w14:textId="77777777" w:rsidTr="00836CF3">
        <w:trPr>
          <w:cantSplit/>
          <w:trHeight w:val="403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9CB76A5" w14:textId="77777777" w:rsidR="00831BE1" w:rsidRDefault="00831BE1" w:rsidP="00836CF3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Suffix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9CB76A6" w14:textId="77777777" w:rsidR="00831BE1" w:rsidRDefault="00831BE1" w:rsidP="00836CF3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9CB76A7" w14:textId="7F1D6EB6" w:rsidR="00831BE1" w:rsidRDefault="00831BE1" w:rsidP="002A3A6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the suffix</w:t>
            </w:r>
            <w:r w:rsidR="002A3A6E">
              <w:rPr>
                <w:szCs w:val="24"/>
              </w:rPr>
              <w:t xml:space="preserve"> code </w:t>
            </w:r>
            <w:r>
              <w:rPr>
                <w:szCs w:val="24"/>
              </w:rPr>
              <w:t xml:space="preserve">as shown in the </w:t>
            </w:r>
            <w:r w:rsidR="00682B76">
              <w:rPr>
                <w:szCs w:val="24"/>
              </w:rPr>
              <w:t>DIC</w:t>
            </w:r>
            <w:r>
              <w:rPr>
                <w:szCs w:val="24"/>
              </w:rPr>
              <w:t xml:space="preserve"> AFX or </w:t>
            </w:r>
            <w:r w:rsidR="00682B76">
              <w:rPr>
                <w:szCs w:val="24"/>
              </w:rPr>
              <w:t>DIC</w:t>
            </w:r>
            <w:r>
              <w:rPr>
                <w:szCs w:val="24"/>
              </w:rPr>
              <w:t xml:space="preserve"> AFZ.</w:t>
            </w:r>
          </w:p>
        </w:tc>
      </w:tr>
      <w:tr w:rsidR="00831BE1" w14:paraId="79CB76AC" w14:textId="77777777" w:rsidTr="00836CF3">
        <w:trPr>
          <w:cantSplit/>
          <w:trHeight w:val="403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9CB76A9" w14:textId="77777777" w:rsidR="00831BE1" w:rsidRDefault="00831BE1" w:rsidP="00836CF3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Supplementary Address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9CB76AA" w14:textId="77777777" w:rsidR="00831BE1" w:rsidRDefault="00831BE1" w:rsidP="00836CF3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45-50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9CB76AB" w14:textId="700CD8E4" w:rsidR="00831BE1" w:rsidRDefault="00831BE1" w:rsidP="00836CF3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the SUPADD as shown in the </w:t>
            </w:r>
            <w:r w:rsidR="00682B76">
              <w:rPr>
                <w:szCs w:val="24"/>
              </w:rPr>
              <w:t>DIC</w:t>
            </w:r>
            <w:r>
              <w:rPr>
                <w:szCs w:val="24"/>
              </w:rPr>
              <w:t xml:space="preserve"> AFX or </w:t>
            </w:r>
            <w:r w:rsidR="00682B76">
              <w:rPr>
                <w:szCs w:val="24"/>
              </w:rPr>
              <w:t>DIC</w:t>
            </w:r>
            <w:r>
              <w:rPr>
                <w:szCs w:val="24"/>
              </w:rPr>
              <w:t xml:space="preserve"> AFZ.</w:t>
            </w:r>
          </w:p>
        </w:tc>
      </w:tr>
      <w:tr w:rsidR="00831BE1" w14:paraId="79CB76B0" w14:textId="77777777" w:rsidTr="00836CF3">
        <w:trPr>
          <w:cantSplit/>
          <w:trHeight w:val="403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9CB76AD" w14:textId="77777777" w:rsidR="00831BE1" w:rsidRDefault="00831BE1" w:rsidP="00836CF3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Signal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9CB76AE" w14:textId="77777777" w:rsidR="00831BE1" w:rsidRDefault="00831BE1" w:rsidP="00836CF3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9CB76AF" w14:textId="77777777" w:rsidR="00831BE1" w:rsidRDefault="00831BE1" w:rsidP="00836CF3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831BE1" w14:paraId="79CB76B4" w14:textId="77777777" w:rsidTr="00836CF3">
        <w:trPr>
          <w:cantSplit/>
          <w:trHeight w:val="403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9CB76B1" w14:textId="77777777" w:rsidR="00831BE1" w:rsidRDefault="00831BE1" w:rsidP="00836CF3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Fund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9CB76B2" w14:textId="77777777" w:rsidR="00831BE1" w:rsidRDefault="00831BE1" w:rsidP="00836CF3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52-53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9CB76B3" w14:textId="77777777" w:rsidR="00831BE1" w:rsidRDefault="00831BE1" w:rsidP="00836CF3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831BE1" w14:paraId="79CB76B8" w14:textId="77777777" w:rsidTr="00836CF3">
        <w:trPr>
          <w:cantSplit/>
          <w:trHeight w:val="403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9CB76B5" w14:textId="77777777" w:rsidR="00831BE1" w:rsidRDefault="00831BE1" w:rsidP="00836CF3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Distribution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9CB76B6" w14:textId="77777777" w:rsidR="00831BE1" w:rsidRDefault="00831BE1" w:rsidP="00836CF3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9CB76B7" w14:textId="77777777" w:rsidR="00831BE1" w:rsidRDefault="00831BE1" w:rsidP="00836CF3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9.</w:t>
            </w:r>
          </w:p>
        </w:tc>
      </w:tr>
      <w:tr w:rsidR="00831BE1" w14:paraId="79CB76BC" w14:textId="77777777" w:rsidTr="00836CF3">
        <w:trPr>
          <w:cantSplit/>
          <w:trHeight w:val="403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9CB76B9" w14:textId="77777777" w:rsidR="00831BE1" w:rsidRDefault="00831BE1" w:rsidP="00836CF3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All Other Fields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9CB76BA" w14:textId="77777777" w:rsidR="00831BE1" w:rsidRDefault="00831BE1" w:rsidP="00836CF3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55-64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9CB76BB" w14:textId="77777777" w:rsidR="00831BE1" w:rsidRDefault="00831BE1" w:rsidP="00836CF3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831BE1" w14:paraId="79CB76C0" w14:textId="77777777" w:rsidTr="00836CF3">
        <w:trPr>
          <w:cantSplit/>
          <w:trHeight w:val="403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9CB76BD" w14:textId="77777777" w:rsidR="00831BE1" w:rsidRDefault="00831BE1" w:rsidP="00836CF3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Advice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9CB76BE" w14:textId="77777777" w:rsidR="00831BE1" w:rsidRDefault="00831BE1" w:rsidP="00836CF3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65-66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9CB76BF" w14:textId="2835255F" w:rsidR="00831BE1" w:rsidRDefault="00831BE1" w:rsidP="002A3A6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2A3A6E">
              <w:rPr>
                <w:szCs w:val="24"/>
              </w:rPr>
              <w:t xml:space="preserve">the advice code </w:t>
            </w:r>
            <w:r>
              <w:rPr>
                <w:szCs w:val="24"/>
              </w:rPr>
              <w:t xml:space="preserve">as shown in </w:t>
            </w:r>
            <w:r w:rsidR="00682B76">
              <w:rPr>
                <w:szCs w:val="24"/>
              </w:rPr>
              <w:t>DIC</w:t>
            </w:r>
            <w:r>
              <w:rPr>
                <w:szCs w:val="24"/>
              </w:rPr>
              <w:t xml:space="preserve"> AFX or </w:t>
            </w:r>
            <w:r w:rsidR="00682B76">
              <w:rPr>
                <w:szCs w:val="24"/>
              </w:rPr>
              <w:t>DIC</w:t>
            </w:r>
            <w:r>
              <w:rPr>
                <w:szCs w:val="24"/>
              </w:rPr>
              <w:t xml:space="preserve"> AFZ.</w:t>
            </w:r>
          </w:p>
        </w:tc>
      </w:tr>
      <w:tr w:rsidR="00831BE1" w14:paraId="79CB76C4" w14:textId="77777777" w:rsidTr="00836CF3">
        <w:trPr>
          <w:cantSplit/>
          <w:trHeight w:val="403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9CB76C1" w14:textId="77777777" w:rsidR="00831BE1" w:rsidRDefault="00831BE1" w:rsidP="00836CF3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All Other Fields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9CB76C2" w14:textId="77777777" w:rsidR="00831BE1" w:rsidRDefault="00831BE1" w:rsidP="00836CF3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67-80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9CB76C3" w14:textId="77777777" w:rsidR="00AC4E9D" w:rsidRPr="00AC4E9D" w:rsidRDefault="00831BE1" w:rsidP="00836CF3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bookmarkEnd w:id="1"/>
    </w:tbl>
    <w:p w14:paraId="79CB76C5" w14:textId="77777777" w:rsidR="00831BE1" w:rsidRDefault="00831BE1" w:rsidP="00CD63E9"/>
    <w:sectPr w:rsidR="00831BE1" w:rsidSect="00277E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B76C8" w14:textId="77777777" w:rsidR="00551C06" w:rsidRDefault="00551C06">
      <w:r>
        <w:separator/>
      </w:r>
    </w:p>
  </w:endnote>
  <w:endnote w:type="continuationSeparator" w:id="0">
    <w:p w14:paraId="79CB76C9" w14:textId="77777777" w:rsidR="00551C06" w:rsidRDefault="0055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B76CE" w14:textId="77777777" w:rsidR="00C62FF4" w:rsidRDefault="00C62FF4" w:rsidP="00F454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48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CB76CF" w14:textId="77777777" w:rsidR="00C62FF4" w:rsidRDefault="00C62F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B76D0" w14:textId="77777777" w:rsidR="00C62FF4" w:rsidRPr="00277E6F" w:rsidRDefault="00277E6F" w:rsidP="00F45461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AP3.21-</w:t>
    </w:r>
    <w:r w:rsidR="00C62FF4" w:rsidRPr="00277E6F">
      <w:rPr>
        <w:rStyle w:val="PageNumber"/>
        <w:b w:val="0"/>
      </w:rPr>
      <w:fldChar w:fldCharType="begin"/>
    </w:r>
    <w:r w:rsidR="00C62FF4" w:rsidRPr="00277E6F">
      <w:rPr>
        <w:rStyle w:val="PageNumber"/>
        <w:b w:val="0"/>
      </w:rPr>
      <w:instrText xml:space="preserve">PAGE  </w:instrText>
    </w:r>
    <w:r w:rsidR="00C62FF4" w:rsidRPr="00277E6F">
      <w:rPr>
        <w:rStyle w:val="PageNumber"/>
        <w:b w:val="0"/>
      </w:rPr>
      <w:fldChar w:fldCharType="separate"/>
    </w:r>
    <w:r w:rsidR="00542B1F">
      <w:rPr>
        <w:rStyle w:val="PageNumber"/>
        <w:b w:val="0"/>
        <w:noProof/>
      </w:rPr>
      <w:t>1</w:t>
    </w:r>
    <w:r w:rsidR="00C62FF4" w:rsidRPr="00277E6F">
      <w:rPr>
        <w:rStyle w:val="PageNumber"/>
        <w:b w:val="0"/>
      </w:rPr>
      <w:fldChar w:fldCharType="end"/>
    </w:r>
  </w:p>
  <w:p w14:paraId="79CB76D1" w14:textId="77777777" w:rsidR="00831BE1" w:rsidRPr="00836CF3" w:rsidRDefault="0092636A" w:rsidP="00836CF3">
    <w:pPr>
      <w:pStyle w:val="Footer"/>
      <w:tabs>
        <w:tab w:val="clear" w:pos="4320"/>
        <w:tab w:val="clear" w:pos="8640"/>
      </w:tabs>
      <w:jc w:val="right"/>
      <w:rPr>
        <w:rStyle w:val="PageNumber"/>
        <w:b w:val="0"/>
      </w:rPr>
    </w:pPr>
    <w:r>
      <w:rPr>
        <w:rStyle w:val="PageNumber"/>
        <w:b w:val="0"/>
      </w:rPr>
      <w:t>APPENDIX 3.21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B76D5" w14:textId="77777777" w:rsidR="00831BE1" w:rsidRDefault="00831BE1">
    <w:pPr>
      <w:pStyle w:val="Footer"/>
      <w:jc w:val="center"/>
      <w:rPr>
        <w:rStyle w:val="PageNumber"/>
      </w:rPr>
    </w:pPr>
    <w:r>
      <w:rPr>
        <w:rStyle w:val="PageNumber"/>
      </w:rPr>
      <w:t>AP3.13-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481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B76C6" w14:textId="77777777" w:rsidR="00551C06" w:rsidRDefault="00551C06">
      <w:r>
        <w:separator/>
      </w:r>
    </w:p>
  </w:footnote>
  <w:footnote w:type="continuationSeparator" w:id="0">
    <w:p w14:paraId="79CB76C7" w14:textId="77777777" w:rsidR="00551C06" w:rsidRDefault="00551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B76CA" w14:textId="77777777" w:rsidR="00831BE1" w:rsidRDefault="00831BE1">
    <w:pPr>
      <w:pStyle w:val="Header"/>
      <w:jc w:val="left"/>
      <w:rPr>
        <w:b/>
        <w:u w:val="none"/>
      </w:rPr>
    </w:pPr>
    <w:r>
      <w:t xml:space="preserve"> </w:t>
    </w:r>
  </w:p>
  <w:p w14:paraId="79CB76CB" w14:textId="77777777" w:rsidR="00831BE1" w:rsidRDefault="00831BE1">
    <w:pPr>
      <w:pStyle w:val="Header"/>
      <w:jc w:val="left"/>
      <w:rPr>
        <w:b/>
        <w:u w:val="none"/>
      </w:rPr>
    </w:pPr>
    <w:r>
      <w:rPr>
        <w:b/>
        <w:u w:val="none"/>
      </w:rPr>
      <w:t>DoD 4000.25-1-M</w:t>
    </w:r>
  </w:p>
  <w:p w14:paraId="79CB76CC" w14:textId="77777777" w:rsidR="00AC4E9D" w:rsidRDefault="00AC4E9D">
    <w:pPr>
      <w:pStyle w:val="Header"/>
      <w:jc w:val="left"/>
      <w:rPr>
        <w:b/>
        <w:u w:val="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B76CD" w14:textId="1B23DCA2" w:rsidR="00831BE1" w:rsidRPr="00B6441C" w:rsidRDefault="006E25E5" w:rsidP="0092636A">
    <w:pPr>
      <w:pStyle w:val="Header"/>
      <w:tabs>
        <w:tab w:val="clear" w:pos="4320"/>
        <w:tab w:val="clear" w:pos="8640"/>
      </w:tabs>
      <w:jc w:val="right"/>
      <w:rPr>
        <w:u w:val="none"/>
      </w:rPr>
    </w:pPr>
    <w:r w:rsidRPr="00B6441C">
      <w:rPr>
        <w:u w:val="none"/>
      </w:rPr>
      <w:t xml:space="preserve">DLM 4000.25-1, </w:t>
    </w:r>
    <w:r w:rsidR="00542B1F">
      <w:rPr>
        <w:u w:val="none"/>
      </w:rPr>
      <w:t xml:space="preserve">June 13, </w:t>
    </w:r>
    <w:r w:rsidRPr="00B6441C">
      <w:rPr>
        <w:u w:val="none"/>
      </w:rPr>
      <w:t>201</w:t>
    </w:r>
    <w:r w:rsidR="00682B76" w:rsidRPr="00B6441C">
      <w:rPr>
        <w:u w:val="none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B76D2" w14:textId="77777777" w:rsidR="00831BE1" w:rsidRDefault="00831BE1">
    <w:pPr>
      <w:pStyle w:val="Header"/>
      <w:jc w:val="right"/>
      <w:rPr>
        <w:b/>
        <w:u w:val="none"/>
      </w:rPr>
    </w:pPr>
    <w:r>
      <w:rPr>
        <w:b/>
        <w:u w:val="none"/>
      </w:rPr>
      <w:t>IC 01-04</w:t>
    </w:r>
  </w:p>
  <w:p w14:paraId="79CB76D3" w14:textId="77777777" w:rsidR="00831BE1" w:rsidRDefault="00831BE1">
    <w:pPr>
      <w:pStyle w:val="Header"/>
      <w:jc w:val="right"/>
      <w:rPr>
        <w:b/>
        <w:u w:val="none"/>
      </w:rPr>
    </w:pPr>
    <w:r>
      <w:rPr>
        <w:b/>
        <w:u w:val="none"/>
      </w:rPr>
      <w:t>DoD 4000.25-1-M</w:t>
    </w:r>
  </w:p>
  <w:p w14:paraId="79CB76D4" w14:textId="77777777" w:rsidR="00831BE1" w:rsidRDefault="00831BE1">
    <w:pPr>
      <w:jc w:val="right"/>
      <w:rPr>
        <w:b/>
        <w:bCs/>
        <w:szCs w:val="24"/>
      </w:rPr>
    </w:pPr>
    <w:r>
      <w:rPr>
        <w:b/>
      </w:rPr>
      <w:t>September 5, 2001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D8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EB7C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8A705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2C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8FC4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52109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B"/>
    <w:multiLevelType w:val="multilevel"/>
    <w:tmpl w:val="72AE035C"/>
    <w:lvl w:ilvl="0">
      <w:start w:val="34"/>
      <w:numFmt w:val="none"/>
      <w:pStyle w:val="Heading1"/>
      <w:suff w:val="nothing"/>
      <w:lvlText w:val="AP3.21 APPENDIX 3.21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pStyle w:val="Heading2"/>
      <w:suff w:val="nothing"/>
      <w:lvlText w:val="AP3.21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3.21.%3. "/>
      <w:lvlJc w:val="left"/>
      <w:pPr>
        <w:ind w:left="0" w:firstLine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3.21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3.21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3%1.21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3%1.21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3.21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3%1.21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7">
    <w:nsid w:val="02C97A10"/>
    <w:multiLevelType w:val="multilevel"/>
    <w:tmpl w:val="04D832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B3D60C7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0">
    <w:nsid w:val="492C6BF4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1">
    <w:nsid w:val="4BF23D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2">
    <w:nsid w:val="514B6EEA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>
    <w:nsid w:val="71E654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E9D"/>
    <w:rsid w:val="000824EC"/>
    <w:rsid w:val="00183F85"/>
    <w:rsid w:val="0023313A"/>
    <w:rsid w:val="00240A8F"/>
    <w:rsid w:val="002613E7"/>
    <w:rsid w:val="00277E6F"/>
    <w:rsid w:val="002A3A6E"/>
    <w:rsid w:val="002E4DC6"/>
    <w:rsid w:val="002F37EB"/>
    <w:rsid w:val="00317704"/>
    <w:rsid w:val="00331644"/>
    <w:rsid w:val="00364169"/>
    <w:rsid w:val="00401D19"/>
    <w:rsid w:val="004037BD"/>
    <w:rsid w:val="004474EC"/>
    <w:rsid w:val="00542B1F"/>
    <w:rsid w:val="00551C06"/>
    <w:rsid w:val="00590C13"/>
    <w:rsid w:val="005C7F08"/>
    <w:rsid w:val="00633547"/>
    <w:rsid w:val="00682B76"/>
    <w:rsid w:val="00697AE9"/>
    <w:rsid w:val="006E25E5"/>
    <w:rsid w:val="006F55F8"/>
    <w:rsid w:val="008129BE"/>
    <w:rsid w:val="00831BE1"/>
    <w:rsid w:val="00836CF3"/>
    <w:rsid w:val="00840BA0"/>
    <w:rsid w:val="008509CA"/>
    <w:rsid w:val="00911B42"/>
    <w:rsid w:val="0092636A"/>
    <w:rsid w:val="00953250"/>
    <w:rsid w:val="009E0F58"/>
    <w:rsid w:val="00A04814"/>
    <w:rsid w:val="00A56C18"/>
    <w:rsid w:val="00A82A26"/>
    <w:rsid w:val="00AC4E9D"/>
    <w:rsid w:val="00B34D96"/>
    <w:rsid w:val="00B61403"/>
    <w:rsid w:val="00B6441C"/>
    <w:rsid w:val="00B705D0"/>
    <w:rsid w:val="00BA42DF"/>
    <w:rsid w:val="00C532F6"/>
    <w:rsid w:val="00C62FF4"/>
    <w:rsid w:val="00CD63E9"/>
    <w:rsid w:val="00D8313C"/>
    <w:rsid w:val="00E2166A"/>
    <w:rsid w:val="00E630A5"/>
    <w:rsid w:val="00ED246F"/>
    <w:rsid w:val="00F4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B7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pPr>
      <w:spacing w:before="60" w:after="120"/>
      <w:ind w:firstLine="25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basedOn w:val="DefaultParagraphFont"/>
    <w:rPr>
      <w:rFonts w:ascii="Arial" w:hAnsi="Arial"/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SubTitle">
    <w:name w:val="Sub Title"/>
    <w:basedOn w:val="Title"/>
    <w:rPr>
      <w:u w:val="single"/>
    </w:rPr>
  </w:style>
  <w:style w:type="paragraph" w:styleId="Title">
    <w:name w:val="Title"/>
    <w:basedOn w:val="Normal"/>
    <w:next w:val="Header"/>
    <w:qFormat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pPr>
      <w:spacing w:after="160"/>
      <w:ind w:left="1440"/>
    </w:pPr>
  </w:style>
  <w:style w:type="paragraph" w:styleId="BodyText">
    <w:name w:val="Body Text"/>
    <w:basedOn w:val="Normal"/>
    <w:pPr>
      <w:spacing w:after="120"/>
    </w:pPr>
  </w:style>
  <w:style w:type="paragraph" w:styleId="ListBullet">
    <w:name w:val="List Bullet"/>
    <w:basedOn w:val="Normal"/>
    <w:pPr>
      <w:spacing w:after="120"/>
      <w:ind w:left="360" w:hanging="360"/>
    </w:pPr>
  </w:style>
  <w:style w:type="paragraph" w:styleId="ListBullet2">
    <w:name w:val="List Bullet 2"/>
    <w:basedOn w:val="Normal"/>
    <w:pPr>
      <w:ind w:left="720" w:hanging="360"/>
    </w:pPr>
  </w:style>
  <w:style w:type="paragraph" w:styleId="ListBullet3">
    <w:name w:val="List Bullet 3"/>
    <w:basedOn w:val="Normal"/>
    <w:pPr>
      <w:ind w:left="1080" w:hanging="360"/>
    </w:pPr>
  </w:style>
  <w:style w:type="paragraph" w:styleId="ListNumber">
    <w:name w:val="List Number"/>
    <w:basedOn w:val="Normal"/>
    <w:pPr>
      <w:ind w:left="360" w:hanging="360"/>
    </w:pPr>
  </w:style>
  <w:style w:type="paragraph" w:styleId="ListNumber2">
    <w:name w:val="List Number 2"/>
    <w:basedOn w:val="Normal"/>
    <w:pPr>
      <w:ind w:left="720" w:hanging="360"/>
    </w:pPr>
  </w:style>
  <w:style w:type="paragraph" w:styleId="ListNumber3">
    <w:name w:val="List Number 3"/>
    <w:basedOn w:val="Normal"/>
    <w:pPr>
      <w:ind w:left="1080" w:hanging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customStyle="1" w:styleId="2MANUALPara">
    <w:name w:val="2MANUAL Para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1MANUALPara">
    <w:name w:val="1MANUAL Para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082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1.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7" ma:contentTypeDescription="Create a new document." ma:contentTypeScope="" ma:versionID="3cac73d94a5e53075ebdc74059d8bf2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85639a9-1903-4c4b-b008-ef5107d44cb5" xmlns:ns4="20c6e9ec-10ab-44a3-a789-2f95b600109b" targetNamespace="http://schemas.microsoft.com/office/2006/metadata/properties" ma:root="true" ma:fieldsID="50985f3e9ebeb901289ed9a67c0f24af" ns1:_="" ns2:_="" ns3:_="" ns4:_="">
    <xsd:import namespace="http://schemas.microsoft.com/sharepoint/v3"/>
    <xsd:import namespace="http://schemas.microsoft.com/sharepoint/v4"/>
    <xsd:import namespace="285639a9-1903-4c4b-b008-ef5107d44cb5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Assigne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10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Daniels"/>
                    <xsd:enumeration value="Daverede"/>
                    <xsd:enumeration value="Davis (DAAS)"/>
                    <xsd:enumeration value="Delaney"/>
                    <xsd:enumeration value="Flanagan"/>
                    <xsd:enumeration value="Fromm"/>
                    <xsd:enumeration value="Gonzalez"/>
                    <xsd:enumeration value="Hammond"/>
                    <xsd:enumeration value="Jensen"/>
                    <xsd:enumeration value="Kohlbacher (DAAS)"/>
                    <xsd:enumeration value="Macias"/>
                    <xsd:enumeration value="Napoli"/>
                    <xsd:enumeration value="Nguyen"/>
                    <xsd:enumeration value="Norman"/>
                    <xsd:enumeration value="Ross"/>
                    <xsd:enumeration value="Tanner"/>
                    <xsd:enumeration value="Vasquez-Banchon"/>
                    <xsd:enumeration value="Williams, R"/>
                    <xsd:enumeration value="Williams, 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 xmlns="285639a9-1903-4c4b-b008-ef5107d44cb5"/>
  </documentManagement>
</p:properties>
</file>

<file path=customXml/itemProps1.xml><?xml version="1.0" encoding="utf-8"?>
<ds:datastoreItem xmlns:ds="http://schemas.openxmlformats.org/officeDocument/2006/customXml" ds:itemID="{2B15C8AB-A9C2-482D-811F-D1AAEE47DA8A}"/>
</file>

<file path=customXml/itemProps2.xml><?xml version="1.0" encoding="utf-8"?>
<ds:datastoreItem xmlns:ds="http://schemas.openxmlformats.org/officeDocument/2006/customXml" ds:itemID="{DB89FEEF-9BFC-4567-AE8F-2CE5530D3EE9}"/>
</file>

<file path=customXml/itemProps3.xml><?xml version="1.0" encoding="utf-8"?>
<ds:datastoreItem xmlns:ds="http://schemas.openxmlformats.org/officeDocument/2006/customXml" ds:itemID="{02EF4BA7-9C6D-427F-B84B-8962DC7E23E9}"/>
</file>

<file path=docProps/app.xml><?xml version="1.0" encoding="utf-8"?>
<Properties xmlns="http://schemas.openxmlformats.org/officeDocument/2006/extended-properties" xmlns:vt="http://schemas.openxmlformats.org/officeDocument/2006/docPropsVTypes">
  <Template>ap1.34.dot</Template>
  <TotalTime>12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3.21 - Disposal Shipment Confirmation</vt:lpstr>
    </vt:vector>
  </TitlesOfParts>
  <Company>DLA Logistics Management Standards Office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3.21 - Disposal Shipment Confirmation</dc:title>
  <dc:subject/>
  <dc:creator>Heidi Daverede</dc:creator>
  <cp:keywords/>
  <cp:lastModifiedBy>Defense Logistics Agency</cp:lastModifiedBy>
  <cp:revision>9</cp:revision>
  <cp:lastPrinted>2012-04-09T20:03:00Z</cp:lastPrinted>
  <dcterms:created xsi:type="dcterms:W3CDTF">2009-12-18T14:56:00Z</dcterms:created>
  <dcterms:modified xsi:type="dcterms:W3CDTF">2012-06-14T19:51:00Z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rder">
    <vt:r8>2301800</vt:r8>
  </property>
</Properties>
</file>