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A3AF7" w14:textId="77777777" w:rsidR="00077B38" w:rsidRPr="00CE5FEC" w:rsidRDefault="00864E1B" w:rsidP="004D5EA8">
      <w:pPr>
        <w:spacing w:after="240"/>
        <w:jc w:val="center"/>
        <w:rPr>
          <w:b/>
          <w:bCs/>
          <w:sz w:val="44"/>
          <w:szCs w:val="44"/>
          <w:u w:val="single"/>
        </w:rPr>
      </w:pPr>
      <w:r w:rsidRPr="00CE5FEC">
        <w:rPr>
          <w:b/>
          <w:sz w:val="44"/>
          <w:szCs w:val="44"/>
          <w:u w:val="single"/>
        </w:rPr>
        <w:t>AP3.38</w:t>
      </w:r>
      <w:r w:rsidR="004848AB" w:rsidRPr="00CE5FEC">
        <w:rPr>
          <w:b/>
          <w:sz w:val="44"/>
          <w:szCs w:val="44"/>
          <w:u w:val="single"/>
        </w:rPr>
        <w:t>.</w:t>
      </w:r>
      <w:r w:rsidRPr="00CE5FEC">
        <w:rPr>
          <w:b/>
          <w:sz w:val="44"/>
          <w:szCs w:val="44"/>
          <w:u w:val="single"/>
        </w:rPr>
        <w:t xml:space="preserve"> APPENDIX 3.38</w:t>
      </w:r>
      <w:bookmarkStart w:id="0" w:name="A2"/>
    </w:p>
    <w:p w14:paraId="32FA3AF8" w14:textId="77777777" w:rsidR="00077B38" w:rsidRPr="00CB0FC0" w:rsidRDefault="00F11187" w:rsidP="00CB0FC0">
      <w:pPr>
        <w:spacing w:after="360"/>
        <w:jc w:val="center"/>
        <w:rPr>
          <w:b/>
          <w:bCs/>
          <w:sz w:val="36"/>
          <w:szCs w:val="36"/>
          <w:u w:val="single"/>
        </w:rPr>
      </w:pPr>
      <w:bookmarkStart w:id="1" w:name="_GoBack"/>
      <w:r>
        <w:rPr>
          <w:b/>
          <w:bCs/>
          <w:sz w:val="36"/>
          <w:szCs w:val="36"/>
          <w:u w:val="single"/>
        </w:rPr>
        <w:t xml:space="preserve">CANCELLATION OF CUSTOMER ASSET </w:t>
      </w:r>
      <w:proofErr w:type="gramStart"/>
      <w:r>
        <w:rPr>
          <w:b/>
          <w:bCs/>
          <w:sz w:val="36"/>
          <w:szCs w:val="36"/>
          <w:u w:val="single"/>
        </w:rPr>
        <w:t>REPORT</w:t>
      </w:r>
      <w:bookmarkEnd w:id="1"/>
      <w:proofErr w:type="gramEnd"/>
      <w:r w:rsidR="00077B38">
        <w:rPr>
          <w:b/>
          <w:bCs/>
          <w:sz w:val="36"/>
          <w:szCs w:val="36"/>
          <w:u w:val="single"/>
        </w:rPr>
        <w:br/>
      </w:r>
      <w:r>
        <w:rPr>
          <w:b/>
          <w:bCs/>
          <w:sz w:val="36"/>
          <w:szCs w:val="36"/>
          <w:u w:val="single"/>
        </w:rPr>
        <w:t>(MATERIEL RETURNS PROGRAM)</w:t>
      </w: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90"/>
        <w:gridCol w:w="1620"/>
        <w:gridCol w:w="1890"/>
        <w:gridCol w:w="3780"/>
      </w:tblGrid>
      <w:tr w:rsidR="00B335E4" w:rsidRPr="00C6649C" w14:paraId="32FA3AFC" w14:textId="77777777" w:rsidTr="00C6649C">
        <w:trPr>
          <w:cantSplit/>
          <w:trHeight w:val="473"/>
          <w:tblHeader/>
          <w:jc w:val="center"/>
        </w:trPr>
        <w:tc>
          <w:tcPr>
            <w:tcW w:w="2790" w:type="dxa"/>
            <w:vMerge w:val="restart"/>
            <w:vAlign w:val="bottom"/>
          </w:tcPr>
          <w:p w14:paraId="32FA3AF9" w14:textId="77777777" w:rsidR="00B335E4" w:rsidRPr="00C6649C" w:rsidRDefault="00B335E4" w:rsidP="00C6649C">
            <w:pPr>
              <w:spacing w:before="60" w:after="120"/>
              <w:rPr>
                <w:rFonts w:cs="Arial"/>
                <w:szCs w:val="24"/>
              </w:rPr>
            </w:pPr>
            <w:r w:rsidRPr="00C6649C">
              <w:rPr>
                <w:bCs/>
                <w:szCs w:val="24"/>
              </w:rPr>
              <w:t>FIELD LEGEND</w:t>
            </w:r>
          </w:p>
        </w:tc>
        <w:tc>
          <w:tcPr>
            <w:tcW w:w="3510" w:type="dxa"/>
            <w:gridSpan w:val="2"/>
            <w:vAlign w:val="bottom"/>
          </w:tcPr>
          <w:p w14:paraId="32FA3AFA" w14:textId="77777777" w:rsidR="00B335E4" w:rsidRPr="00C6649C" w:rsidRDefault="00B335E4" w:rsidP="00C6649C">
            <w:pPr>
              <w:spacing w:before="60" w:after="120"/>
              <w:jc w:val="center"/>
              <w:rPr>
                <w:rFonts w:cs="Arial"/>
                <w:szCs w:val="24"/>
              </w:rPr>
            </w:pPr>
            <w:r w:rsidRPr="00C6649C">
              <w:rPr>
                <w:bCs/>
                <w:szCs w:val="24"/>
              </w:rPr>
              <w:t>TYPE CANCELLATION</w:t>
            </w:r>
          </w:p>
        </w:tc>
        <w:tc>
          <w:tcPr>
            <w:tcW w:w="3780" w:type="dxa"/>
            <w:vMerge w:val="restart"/>
            <w:vAlign w:val="bottom"/>
          </w:tcPr>
          <w:p w14:paraId="32FA3AFB" w14:textId="77777777" w:rsidR="00B335E4" w:rsidRPr="00C6649C" w:rsidRDefault="00B335E4" w:rsidP="00C6649C">
            <w:pPr>
              <w:spacing w:before="60" w:after="120"/>
              <w:rPr>
                <w:rFonts w:cs="Arial"/>
                <w:szCs w:val="24"/>
              </w:rPr>
            </w:pPr>
            <w:r w:rsidRPr="00C6649C">
              <w:rPr>
                <w:bCs/>
                <w:szCs w:val="24"/>
              </w:rPr>
              <w:t>ENTRY AND INSTRUCTIONS</w:t>
            </w:r>
          </w:p>
        </w:tc>
      </w:tr>
      <w:tr w:rsidR="00B335E4" w:rsidRPr="00C6649C" w14:paraId="32FA3B04" w14:textId="77777777" w:rsidTr="00C6649C">
        <w:trPr>
          <w:cantSplit/>
          <w:trHeight w:val="472"/>
          <w:tblHeader/>
          <w:jc w:val="center"/>
        </w:trPr>
        <w:tc>
          <w:tcPr>
            <w:tcW w:w="2790" w:type="dxa"/>
            <w:vMerge/>
            <w:vAlign w:val="bottom"/>
          </w:tcPr>
          <w:p w14:paraId="32FA3AFD" w14:textId="77777777" w:rsidR="00B335E4" w:rsidRPr="00C6649C" w:rsidRDefault="00B335E4" w:rsidP="00C6649C">
            <w:pPr>
              <w:spacing w:before="60" w:after="120"/>
              <w:rPr>
                <w:bCs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32FA3AFE" w14:textId="77777777" w:rsidR="00B335E4" w:rsidRPr="00C6649C" w:rsidRDefault="00B335E4" w:rsidP="00C6649C">
            <w:pPr>
              <w:spacing w:before="60" w:after="120"/>
              <w:jc w:val="center"/>
              <w:rPr>
                <w:bCs/>
                <w:sz w:val="22"/>
                <w:szCs w:val="22"/>
              </w:rPr>
            </w:pPr>
            <w:r w:rsidRPr="00C6649C">
              <w:rPr>
                <w:bCs/>
                <w:sz w:val="22"/>
                <w:szCs w:val="22"/>
              </w:rPr>
              <w:t>(MANUAL)</w:t>
            </w:r>
          </w:p>
          <w:p w14:paraId="2FECB683" w14:textId="77777777" w:rsidR="00592984" w:rsidRPr="00C6649C" w:rsidRDefault="00592984" w:rsidP="00C6649C">
            <w:pPr>
              <w:spacing w:before="60" w:after="120"/>
              <w:jc w:val="center"/>
              <w:rPr>
                <w:bCs/>
                <w:szCs w:val="24"/>
              </w:rPr>
            </w:pPr>
          </w:p>
          <w:p w14:paraId="32FA3AFF" w14:textId="77777777" w:rsidR="00B335E4" w:rsidRPr="00C6649C" w:rsidRDefault="00B335E4" w:rsidP="00C6649C">
            <w:pPr>
              <w:spacing w:before="60" w:after="120"/>
              <w:jc w:val="center"/>
              <w:rPr>
                <w:bCs/>
                <w:sz w:val="22"/>
                <w:szCs w:val="22"/>
              </w:rPr>
            </w:pPr>
            <w:r w:rsidRPr="00C6649C">
              <w:rPr>
                <w:bCs/>
                <w:szCs w:val="24"/>
              </w:rPr>
              <w:t>BLOCK NO.</w:t>
            </w:r>
          </w:p>
        </w:tc>
        <w:tc>
          <w:tcPr>
            <w:tcW w:w="1890" w:type="dxa"/>
            <w:shd w:val="clear" w:color="auto" w:fill="auto"/>
          </w:tcPr>
          <w:p w14:paraId="32FA3B00" w14:textId="77777777" w:rsidR="00B335E4" w:rsidRPr="00C6649C" w:rsidRDefault="00B335E4" w:rsidP="00C6649C">
            <w:pPr>
              <w:spacing w:before="60" w:after="120"/>
              <w:jc w:val="center"/>
              <w:rPr>
                <w:bCs/>
                <w:szCs w:val="24"/>
              </w:rPr>
            </w:pPr>
            <w:r w:rsidRPr="00C6649C">
              <w:rPr>
                <w:bCs/>
                <w:sz w:val="22"/>
                <w:szCs w:val="22"/>
              </w:rPr>
              <w:t>(MECHANICAL)</w:t>
            </w:r>
          </w:p>
          <w:p w14:paraId="32FA3B01" w14:textId="77777777" w:rsidR="00B335E4" w:rsidRPr="00C6649C" w:rsidRDefault="00B335E4" w:rsidP="00C6649C">
            <w:pPr>
              <w:spacing w:before="60" w:after="120"/>
              <w:jc w:val="center"/>
              <w:rPr>
                <w:bCs/>
                <w:szCs w:val="24"/>
              </w:rPr>
            </w:pPr>
            <w:r w:rsidRPr="00C6649C">
              <w:rPr>
                <w:bCs/>
                <w:szCs w:val="24"/>
              </w:rPr>
              <w:t>RECORD</w:t>
            </w:r>
          </w:p>
          <w:p w14:paraId="32FA3B02" w14:textId="77777777" w:rsidR="00B335E4" w:rsidRPr="00C6649C" w:rsidRDefault="00B335E4" w:rsidP="00C6649C">
            <w:pPr>
              <w:spacing w:before="60" w:after="120"/>
              <w:jc w:val="center"/>
              <w:rPr>
                <w:bCs/>
                <w:sz w:val="22"/>
                <w:szCs w:val="22"/>
              </w:rPr>
            </w:pPr>
            <w:r w:rsidRPr="00C6649C">
              <w:rPr>
                <w:bCs/>
                <w:szCs w:val="24"/>
              </w:rPr>
              <w:t>POSITION(S)</w:t>
            </w:r>
          </w:p>
        </w:tc>
        <w:tc>
          <w:tcPr>
            <w:tcW w:w="3780" w:type="dxa"/>
            <w:vMerge/>
            <w:vAlign w:val="bottom"/>
          </w:tcPr>
          <w:p w14:paraId="32FA3B03" w14:textId="77777777" w:rsidR="00B335E4" w:rsidRPr="00C6649C" w:rsidRDefault="00B335E4" w:rsidP="00CB0FC0">
            <w:pPr>
              <w:spacing w:before="60" w:after="60"/>
              <w:rPr>
                <w:bCs/>
                <w:szCs w:val="24"/>
                <w:u w:val="single"/>
              </w:rPr>
            </w:pPr>
          </w:p>
        </w:tc>
      </w:tr>
      <w:tr w:rsidR="00F11187" w:rsidRPr="00C6649C" w14:paraId="32FA3B09" w14:textId="77777777" w:rsidTr="00C6649C">
        <w:trPr>
          <w:cantSplit/>
          <w:trHeight w:val="403"/>
          <w:jc w:val="center"/>
        </w:trPr>
        <w:tc>
          <w:tcPr>
            <w:tcW w:w="2790" w:type="dxa"/>
          </w:tcPr>
          <w:p w14:paraId="32FA3B05" w14:textId="77777777" w:rsidR="00F11187" w:rsidRPr="00C6649C" w:rsidRDefault="00F11187" w:rsidP="00CB0FC0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Cs w:val="24"/>
              </w:rPr>
            </w:pPr>
            <w:r w:rsidRPr="00C6649C">
              <w:rPr>
                <w:szCs w:val="24"/>
              </w:rPr>
              <w:t>Send To</w:t>
            </w:r>
          </w:p>
        </w:tc>
        <w:tc>
          <w:tcPr>
            <w:tcW w:w="1620" w:type="dxa"/>
          </w:tcPr>
          <w:p w14:paraId="32FA3B06" w14:textId="77777777" w:rsidR="00F11187" w:rsidRPr="00C6649C" w:rsidRDefault="00F11187" w:rsidP="00CB0FC0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6649C">
              <w:rPr>
                <w:szCs w:val="24"/>
              </w:rPr>
              <w:t>A</w:t>
            </w:r>
          </w:p>
        </w:tc>
        <w:tc>
          <w:tcPr>
            <w:tcW w:w="1890" w:type="dxa"/>
          </w:tcPr>
          <w:p w14:paraId="32FA3B07" w14:textId="77777777" w:rsidR="00F11187" w:rsidRPr="00C6649C" w:rsidRDefault="00F11187" w:rsidP="00CB0FC0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6649C">
              <w:rPr>
                <w:szCs w:val="24"/>
              </w:rPr>
              <w:t>Not Applicable</w:t>
            </w:r>
          </w:p>
        </w:tc>
        <w:tc>
          <w:tcPr>
            <w:tcW w:w="3780" w:type="dxa"/>
          </w:tcPr>
          <w:p w14:paraId="32FA3B08" w14:textId="41DBC4B8" w:rsidR="00F11187" w:rsidRPr="00C6649C" w:rsidRDefault="00F11187" w:rsidP="00CB0FC0">
            <w:pPr>
              <w:spacing w:before="60" w:after="60"/>
              <w:rPr>
                <w:rFonts w:cs="Arial"/>
                <w:szCs w:val="24"/>
              </w:rPr>
            </w:pPr>
            <w:r w:rsidRPr="00C6649C">
              <w:rPr>
                <w:szCs w:val="24"/>
              </w:rPr>
              <w:t xml:space="preserve">Enter the appropriate in-the-clear name and address corresponding to the </w:t>
            </w:r>
            <w:r w:rsidR="00F943B2" w:rsidRPr="00C6649C">
              <w:rPr>
                <w:szCs w:val="24"/>
              </w:rPr>
              <w:t>RIC</w:t>
            </w:r>
            <w:r w:rsidRPr="00C6649C">
              <w:rPr>
                <w:szCs w:val="24"/>
              </w:rPr>
              <w:t>.</w:t>
            </w:r>
          </w:p>
        </w:tc>
      </w:tr>
      <w:tr w:rsidR="00F11187" w:rsidRPr="00C6649C" w14:paraId="32FA3B0E" w14:textId="77777777" w:rsidTr="00C6649C">
        <w:trPr>
          <w:cantSplit/>
          <w:trHeight w:val="403"/>
          <w:jc w:val="center"/>
        </w:trPr>
        <w:tc>
          <w:tcPr>
            <w:tcW w:w="2790" w:type="dxa"/>
          </w:tcPr>
          <w:p w14:paraId="32FA3B0A" w14:textId="77777777" w:rsidR="00F11187" w:rsidRPr="00C6649C" w:rsidRDefault="00F11187" w:rsidP="00CB0FC0">
            <w:pPr>
              <w:spacing w:before="60" w:after="60"/>
              <w:rPr>
                <w:rFonts w:cs="Arial"/>
                <w:szCs w:val="24"/>
              </w:rPr>
            </w:pPr>
            <w:r w:rsidRPr="00C6649C">
              <w:rPr>
                <w:szCs w:val="24"/>
              </w:rPr>
              <w:t>Cancellation is From</w:t>
            </w:r>
          </w:p>
        </w:tc>
        <w:tc>
          <w:tcPr>
            <w:tcW w:w="1620" w:type="dxa"/>
          </w:tcPr>
          <w:p w14:paraId="32FA3B0B" w14:textId="77777777" w:rsidR="00F11187" w:rsidRPr="00C6649C" w:rsidRDefault="00F11187" w:rsidP="00CB0FC0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6649C">
              <w:rPr>
                <w:szCs w:val="24"/>
              </w:rPr>
              <w:t>B</w:t>
            </w:r>
          </w:p>
        </w:tc>
        <w:tc>
          <w:tcPr>
            <w:tcW w:w="1890" w:type="dxa"/>
          </w:tcPr>
          <w:p w14:paraId="32FA3B0C" w14:textId="77777777" w:rsidR="00F11187" w:rsidRPr="00C6649C" w:rsidRDefault="00F11187" w:rsidP="00CB0FC0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6649C">
              <w:rPr>
                <w:szCs w:val="24"/>
              </w:rPr>
              <w:t>Not Applicable</w:t>
            </w:r>
          </w:p>
        </w:tc>
        <w:tc>
          <w:tcPr>
            <w:tcW w:w="3780" w:type="dxa"/>
          </w:tcPr>
          <w:p w14:paraId="32FA3B0D" w14:textId="77777777" w:rsidR="00F11187" w:rsidRPr="00C6649C" w:rsidRDefault="00F11187" w:rsidP="00CB0FC0">
            <w:pPr>
              <w:spacing w:before="60" w:after="60"/>
              <w:rPr>
                <w:rFonts w:cs="Arial"/>
                <w:szCs w:val="24"/>
              </w:rPr>
            </w:pPr>
            <w:r w:rsidRPr="00C6649C">
              <w:rPr>
                <w:szCs w:val="24"/>
              </w:rPr>
              <w:t>Enter the appropriate in-the-clear name and address of the reporting activity.</w:t>
            </w:r>
          </w:p>
        </w:tc>
      </w:tr>
      <w:tr w:rsidR="00F11187" w:rsidRPr="00C6649C" w14:paraId="32FA3B13" w14:textId="77777777" w:rsidTr="00C6649C">
        <w:trPr>
          <w:cantSplit/>
          <w:trHeight w:val="403"/>
          <w:jc w:val="center"/>
        </w:trPr>
        <w:tc>
          <w:tcPr>
            <w:tcW w:w="2790" w:type="dxa"/>
          </w:tcPr>
          <w:p w14:paraId="32FA3B0F" w14:textId="5C882AD1" w:rsidR="00F11187" w:rsidRPr="00C6649C" w:rsidRDefault="00F11187" w:rsidP="00CB0FC0">
            <w:pPr>
              <w:spacing w:before="60" w:after="60"/>
              <w:rPr>
                <w:rFonts w:cs="Arial"/>
                <w:szCs w:val="24"/>
              </w:rPr>
            </w:pPr>
            <w:r w:rsidRPr="00C6649C">
              <w:rPr>
                <w:szCs w:val="24"/>
              </w:rPr>
              <w:t>Document Identifier</w:t>
            </w:r>
            <w:r w:rsidR="00592984" w:rsidRPr="00C6649C">
              <w:rPr>
                <w:szCs w:val="24"/>
              </w:rPr>
              <w:t xml:space="preserve"> Code</w:t>
            </w:r>
          </w:p>
        </w:tc>
        <w:tc>
          <w:tcPr>
            <w:tcW w:w="1620" w:type="dxa"/>
          </w:tcPr>
          <w:p w14:paraId="32FA3B10" w14:textId="77777777" w:rsidR="00F11187" w:rsidRPr="00C6649C" w:rsidRDefault="00F11187" w:rsidP="00CB0FC0">
            <w:pPr>
              <w:spacing w:before="60" w:after="60"/>
              <w:jc w:val="center"/>
              <w:rPr>
                <w:rFonts w:cs="Arial"/>
                <w:szCs w:val="24"/>
              </w:rPr>
            </w:pPr>
          </w:p>
        </w:tc>
        <w:tc>
          <w:tcPr>
            <w:tcW w:w="1890" w:type="dxa"/>
          </w:tcPr>
          <w:p w14:paraId="32FA3B11" w14:textId="77777777" w:rsidR="00F11187" w:rsidRPr="00C6649C" w:rsidRDefault="00F11187" w:rsidP="00CB0FC0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6649C">
              <w:rPr>
                <w:szCs w:val="24"/>
              </w:rPr>
              <w:t>1-3</w:t>
            </w:r>
          </w:p>
        </w:tc>
        <w:tc>
          <w:tcPr>
            <w:tcW w:w="3780" w:type="dxa"/>
          </w:tcPr>
          <w:p w14:paraId="32FA3B12" w14:textId="2716AC86" w:rsidR="00F11187" w:rsidRPr="00C6649C" w:rsidRDefault="00F11187" w:rsidP="00CB0FC0">
            <w:pPr>
              <w:spacing w:before="60" w:after="60"/>
              <w:rPr>
                <w:rFonts w:cs="Arial"/>
                <w:szCs w:val="24"/>
              </w:rPr>
            </w:pPr>
            <w:r w:rsidRPr="00C6649C">
              <w:rPr>
                <w:szCs w:val="24"/>
              </w:rPr>
              <w:t xml:space="preserve">Enter </w:t>
            </w:r>
            <w:r w:rsidR="00F943B2" w:rsidRPr="00C6649C">
              <w:rPr>
                <w:szCs w:val="24"/>
              </w:rPr>
              <w:t>DIC</w:t>
            </w:r>
            <w:r w:rsidRPr="00C6649C">
              <w:rPr>
                <w:szCs w:val="24"/>
              </w:rPr>
              <w:t xml:space="preserve"> FTC.</w:t>
            </w:r>
          </w:p>
        </w:tc>
      </w:tr>
      <w:tr w:rsidR="00F11187" w:rsidRPr="00C6649C" w14:paraId="32FA3B18" w14:textId="77777777" w:rsidTr="00C6649C">
        <w:trPr>
          <w:cantSplit/>
          <w:trHeight w:val="403"/>
          <w:jc w:val="center"/>
        </w:trPr>
        <w:tc>
          <w:tcPr>
            <w:tcW w:w="2790" w:type="dxa"/>
          </w:tcPr>
          <w:p w14:paraId="32FA3B14" w14:textId="6EDF6CCA" w:rsidR="00F11187" w:rsidRPr="00C6649C" w:rsidRDefault="00F11187" w:rsidP="00CB0FC0">
            <w:pPr>
              <w:spacing w:before="60" w:after="60"/>
              <w:rPr>
                <w:rFonts w:cs="Arial"/>
                <w:szCs w:val="24"/>
              </w:rPr>
            </w:pPr>
            <w:r w:rsidRPr="00C6649C">
              <w:rPr>
                <w:szCs w:val="24"/>
              </w:rPr>
              <w:t>Routing Identifier</w:t>
            </w:r>
            <w:r w:rsidR="00592984" w:rsidRPr="00C6649C">
              <w:rPr>
                <w:szCs w:val="24"/>
              </w:rPr>
              <w:t xml:space="preserve"> Code</w:t>
            </w:r>
          </w:p>
        </w:tc>
        <w:tc>
          <w:tcPr>
            <w:tcW w:w="1620" w:type="dxa"/>
          </w:tcPr>
          <w:p w14:paraId="32FA3B15" w14:textId="77777777" w:rsidR="00F11187" w:rsidRPr="00C6649C" w:rsidRDefault="00F11187" w:rsidP="00CB0FC0">
            <w:pPr>
              <w:spacing w:before="60" w:after="60"/>
              <w:jc w:val="center"/>
              <w:rPr>
                <w:rFonts w:cs="Arial"/>
                <w:szCs w:val="24"/>
              </w:rPr>
            </w:pPr>
          </w:p>
        </w:tc>
        <w:tc>
          <w:tcPr>
            <w:tcW w:w="1890" w:type="dxa"/>
          </w:tcPr>
          <w:p w14:paraId="32FA3B16" w14:textId="77777777" w:rsidR="00F11187" w:rsidRPr="00C6649C" w:rsidRDefault="00F11187" w:rsidP="00CB0FC0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6649C">
              <w:rPr>
                <w:szCs w:val="24"/>
              </w:rPr>
              <w:t>4-6</w:t>
            </w:r>
          </w:p>
        </w:tc>
        <w:tc>
          <w:tcPr>
            <w:tcW w:w="3780" w:type="dxa"/>
          </w:tcPr>
          <w:p w14:paraId="32FA3B17" w14:textId="2BE556D0" w:rsidR="00F11187" w:rsidRPr="00C6649C" w:rsidRDefault="00F11187" w:rsidP="00CB0FC0">
            <w:pPr>
              <w:spacing w:before="60" w:after="60"/>
              <w:rPr>
                <w:rFonts w:cs="Arial"/>
                <w:szCs w:val="24"/>
              </w:rPr>
            </w:pPr>
            <w:r w:rsidRPr="00C6649C">
              <w:rPr>
                <w:szCs w:val="24"/>
              </w:rPr>
              <w:t>Enter data as contained in the customer asset report (</w:t>
            </w:r>
            <w:r w:rsidR="00F943B2" w:rsidRPr="00C6649C">
              <w:rPr>
                <w:szCs w:val="24"/>
              </w:rPr>
              <w:t>DIC</w:t>
            </w:r>
            <w:r w:rsidRPr="00C6649C">
              <w:rPr>
                <w:szCs w:val="24"/>
              </w:rPr>
              <w:t xml:space="preserve"> FTE).</w:t>
            </w:r>
          </w:p>
        </w:tc>
      </w:tr>
      <w:tr w:rsidR="00F11187" w:rsidRPr="00C6649C" w14:paraId="32FA3B1D" w14:textId="77777777" w:rsidTr="00C6649C">
        <w:trPr>
          <w:cantSplit/>
          <w:trHeight w:val="403"/>
          <w:jc w:val="center"/>
        </w:trPr>
        <w:tc>
          <w:tcPr>
            <w:tcW w:w="2790" w:type="dxa"/>
          </w:tcPr>
          <w:p w14:paraId="32FA3B19" w14:textId="77777777" w:rsidR="00F11187" w:rsidRPr="00C6649C" w:rsidRDefault="00F11187" w:rsidP="00CB0FC0">
            <w:pPr>
              <w:spacing w:before="60" w:after="60"/>
              <w:rPr>
                <w:rFonts w:cs="Arial"/>
                <w:szCs w:val="24"/>
              </w:rPr>
            </w:pPr>
            <w:r w:rsidRPr="00C6649C">
              <w:rPr>
                <w:szCs w:val="24"/>
              </w:rPr>
              <w:t>Media and Status</w:t>
            </w:r>
          </w:p>
        </w:tc>
        <w:tc>
          <w:tcPr>
            <w:tcW w:w="1620" w:type="dxa"/>
          </w:tcPr>
          <w:p w14:paraId="32FA3B1A" w14:textId="77777777" w:rsidR="00F11187" w:rsidRPr="00C6649C" w:rsidRDefault="00F11187" w:rsidP="00CB0FC0">
            <w:pPr>
              <w:spacing w:before="60" w:after="60"/>
              <w:jc w:val="center"/>
              <w:rPr>
                <w:rFonts w:cs="Arial"/>
                <w:szCs w:val="24"/>
              </w:rPr>
            </w:pPr>
          </w:p>
        </w:tc>
        <w:tc>
          <w:tcPr>
            <w:tcW w:w="1890" w:type="dxa"/>
          </w:tcPr>
          <w:p w14:paraId="32FA3B1B" w14:textId="77777777" w:rsidR="00F11187" w:rsidRPr="00C6649C" w:rsidRDefault="00F11187" w:rsidP="00CB0FC0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6649C">
              <w:rPr>
                <w:szCs w:val="24"/>
              </w:rPr>
              <w:t>7</w:t>
            </w:r>
          </w:p>
        </w:tc>
        <w:tc>
          <w:tcPr>
            <w:tcW w:w="3780" w:type="dxa"/>
          </w:tcPr>
          <w:p w14:paraId="32FA3B1C" w14:textId="18404401" w:rsidR="00F11187" w:rsidRPr="00C6649C" w:rsidRDefault="00F11187" w:rsidP="00CB0FC0">
            <w:pPr>
              <w:spacing w:before="60" w:after="60"/>
              <w:rPr>
                <w:rFonts w:cs="Arial"/>
                <w:szCs w:val="24"/>
              </w:rPr>
            </w:pPr>
            <w:r w:rsidRPr="00C6649C">
              <w:rPr>
                <w:szCs w:val="24"/>
              </w:rPr>
              <w:t>Enter data as contained in the customer asset report (</w:t>
            </w:r>
            <w:r w:rsidR="00F943B2" w:rsidRPr="00C6649C">
              <w:rPr>
                <w:szCs w:val="24"/>
              </w:rPr>
              <w:t>DIC</w:t>
            </w:r>
            <w:r w:rsidRPr="00C6649C">
              <w:rPr>
                <w:szCs w:val="24"/>
              </w:rPr>
              <w:t xml:space="preserve"> FTE).</w:t>
            </w:r>
          </w:p>
        </w:tc>
      </w:tr>
      <w:tr w:rsidR="00F11187" w:rsidRPr="00C6649C" w14:paraId="32FA3B22" w14:textId="77777777" w:rsidTr="00C6649C">
        <w:trPr>
          <w:cantSplit/>
          <w:trHeight w:val="403"/>
          <w:jc w:val="center"/>
        </w:trPr>
        <w:tc>
          <w:tcPr>
            <w:tcW w:w="2790" w:type="dxa"/>
          </w:tcPr>
          <w:p w14:paraId="32FA3B1E" w14:textId="77777777" w:rsidR="00F11187" w:rsidRPr="00C6649C" w:rsidRDefault="00F11187" w:rsidP="00CB0FC0">
            <w:pPr>
              <w:spacing w:before="60" w:after="60"/>
              <w:rPr>
                <w:rFonts w:cs="Arial"/>
                <w:szCs w:val="24"/>
              </w:rPr>
            </w:pPr>
            <w:r w:rsidRPr="00C6649C">
              <w:rPr>
                <w:szCs w:val="24"/>
              </w:rPr>
              <w:t>Stock Number</w:t>
            </w:r>
          </w:p>
        </w:tc>
        <w:tc>
          <w:tcPr>
            <w:tcW w:w="1620" w:type="dxa"/>
          </w:tcPr>
          <w:p w14:paraId="32FA3B1F" w14:textId="77777777" w:rsidR="00F11187" w:rsidRPr="00C6649C" w:rsidRDefault="00F11187" w:rsidP="00CB0FC0">
            <w:pPr>
              <w:spacing w:before="60" w:after="60"/>
              <w:jc w:val="center"/>
              <w:rPr>
                <w:rFonts w:cs="Arial"/>
                <w:szCs w:val="24"/>
              </w:rPr>
            </w:pPr>
          </w:p>
        </w:tc>
        <w:tc>
          <w:tcPr>
            <w:tcW w:w="1890" w:type="dxa"/>
          </w:tcPr>
          <w:p w14:paraId="32FA3B20" w14:textId="77777777" w:rsidR="00F11187" w:rsidRPr="00C6649C" w:rsidRDefault="00F11187" w:rsidP="00CB0FC0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6649C">
              <w:rPr>
                <w:szCs w:val="24"/>
              </w:rPr>
              <w:t>8-22</w:t>
            </w:r>
          </w:p>
        </w:tc>
        <w:tc>
          <w:tcPr>
            <w:tcW w:w="3780" w:type="dxa"/>
          </w:tcPr>
          <w:p w14:paraId="32FA3B21" w14:textId="747D970D" w:rsidR="00F11187" w:rsidRPr="00C6649C" w:rsidRDefault="00F11187" w:rsidP="00CB0FC0">
            <w:pPr>
              <w:spacing w:before="60" w:after="60"/>
              <w:rPr>
                <w:rFonts w:cs="Arial"/>
                <w:szCs w:val="24"/>
              </w:rPr>
            </w:pPr>
            <w:r w:rsidRPr="00C6649C">
              <w:rPr>
                <w:szCs w:val="24"/>
              </w:rPr>
              <w:t>Enter data as contained in the customer asset report (</w:t>
            </w:r>
            <w:r w:rsidR="00F943B2" w:rsidRPr="00C6649C">
              <w:rPr>
                <w:szCs w:val="24"/>
              </w:rPr>
              <w:t>DIC</w:t>
            </w:r>
            <w:r w:rsidRPr="00C6649C">
              <w:rPr>
                <w:szCs w:val="24"/>
              </w:rPr>
              <w:t xml:space="preserve"> FTE).</w:t>
            </w:r>
          </w:p>
        </w:tc>
      </w:tr>
      <w:tr w:rsidR="00F11187" w:rsidRPr="00C6649C" w14:paraId="32FA3B27" w14:textId="77777777" w:rsidTr="00C6649C">
        <w:trPr>
          <w:cantSplit/>
          <w:trHeight w:val="403"/>
          <w:jc w:val="center"/>
        </w:trPr>
        <w:tc>
          <w:tcPr>
            <w:tcW w:w="2790" w:type="dxa"/>
          </w:tcPr>
          <w:p w14:paraId="32FA3B23" w14:textId="77777777" w:rsidR="00F11187" w:rsidRPr="00C6649C" w:rsidRDefault="00F11187" w:rsidP="00CB0FC0">
            <w:pPr>
              <w:spacing w:before="60" w:after="60"/>
              <w:rPr>
                <w:rFonts w:cs="Arial"/>
                <w:szCs w:val="24"/>
              </w:rPr>
            </w:pPr>
            <w:r w:rsidRPr="00C6649C">
              <w:rPr>
                <w:szCs w:val="24"/>
              </w:rPr>
              <w:t>Unit of Issue</w:t>
            </w:r>
          </w:p>
        </w:tc>
        <w:tc>
          <w:tcPr>
            <w:tcW w:w="1620" w:type="dxa"/>
          </w:tcPr>
          <w:p w14:paraId="32FA3B24" w14:textId="77777777" w:rsidR="00F11187" w:rsidRPr="00C6649C" w:rsidRDefault="00F11187" w:rsidP="00CB0FC0">
            <w:pPr>
              <w:spacing w:before="60" w:after="60"/>
              <w:jc w:val="center"/>
              <w:rPr>
                <w:rFonts w:cs="Arial"/>
                <w:szCs w:val="24"/>
              </w:rPr>
            </w:pPr>
          </w:p>
        </w:tc>
        <w:tc>
          <w:tcPr>
            <w:tcW w:w="1890" w:type="dxa"/>
          </w:tcPr>
          <w:p w14:paraId="32FA3B25" w14:textId="77777777" w:rsidR="00F11187" w:rsidRPr="00C6649C" w:rsidRDefault="00F11187" w:rsidP="00CB0FC0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6649C">
              <w:rPr>
                <w:szCs w:val="24"/>
              </w:rPr>
              <w:t>23-24</w:t>
            </w:r>
          </w:p>
        </w:tc>
        <w:tc>
          <w:tcPr>
            <w:tcW w:w="3780" w:type="dxa"/>
          </w:tcPr>
          <w:p w14:paraId="32FA3B26" w14:textId="1118D2E0" w:rsidR="00F11187" w:rsidRPr="00C6649C" w:rsidRDefault="00F11187" w:rsidP="00CB0FC0">
            <w:pPr>
              <w:spacing w:before="60" w:after="60"/>
              <w:rPr>
                <w:rFonts w:cs="Arial"/>
                <w:szCs w:val="24"/>
              </w:rPr>
            </w:pPr>
            <w:r w:rsidRPr="00C6649C">
              <w:rPr>
                <w:szCs w:val="24"/>
              </w:rPr>
              <w:t>Enter data as contained in the customer asset report (</w:t>
            </w:r>
            <w:r w:rsidR="00F943B2" w:rsidRPr="00C6649C">
              <w:rPr>
                <w:szCs w:val="24"/>
              </w:rPr>
              <w:t>DIC</w:t>
            </w:r>
            <w:r w:rsidRPr="00C6649C">
              <w:rPr>
                <w:szCs w:val="24"/>
              </w:rPr>
              <w:t xml:space="preserve"> FTE).</w:t>
            </w:r>
          </w:p>
        </w:tc>
      </w:tr>
      <w:tr w:rsidR="00F11187" w:rsidRPr="00C6649C" w14:paraId="32FA3B2D" w14:textId="77777777" w:rsidTr="00C6649C">
        <w:trPr>
          <w:cantSplit/>
          <w:trHeight w:val="403"/>
          <w:jc w:val="center"/>
        </w:trPr>
        <w:tc>
          <w:tcPr>
            <w:tcW w:w="2790" w:type="dxa"/>
          </w:tcPr>
          <w:p w14:paraId="32FA3B28" w14:textId="77777777" w:rsidR="00F11187" w:rsidRPr="00C6649C" w:rsidRDefault="00F11187" w:rsidP="00CB0FC0">
            <w:pPr>
              <w:spacing w:before="60" w:after="60"/>
              <w:rPr>
                <w:rFonts w:cs="Arial"/>
                <w:szCs w:val="24"/>
              </w:rPr>
            </w:pPr>
            <w:r w:rsidRPr="00C6649C">
              <w:rPr>
                <w:szCs w:val="24"/>
              </w:rPr>
              <w:lastRenderedPageBreak/>
              <w:t>Quantity</w:t>
            </w:r>
          </w:p>
        </w:tc>
        <w:tc>
          <w:tcPr>
            <w:tcW w:w="1620" w:type="dxa"/>
          </w:tcPr>
          <w:p w14:paraId="32FA3B29" w14:textId="77777777" w:rsidR="00F11187" w:rsidRPr="00C6649C" w:rsidRDefault="00F11187" w:rsidP="00CB0FC0">
            <w:pPr>
              <w:spacing w:before="60" w:after="60"/>
              <w:jc w:val="center"/>
              <w:rPr>
                <w:rFonts w:cs="Arial"/>
                <w:szCs w:val="24"/>
              </w:rPr>
            </w:pPr>
          </w:p>
        </w:tc>
        <w:tc>
          <w:tcPr>
            <w:tcW w:w="1890" w:type="dxa"/>
          </w:tcPr>
          <w:p w14:paraId="32FA3B2A" w14:textId="77777777" w:rsidR="00F11187" w:rsidRPr="00C6649C" w:rsidRDefault="00F11187" w:rsidP="00CB0FC0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6649C">
              <w:rPr>
                <w:szCs w:val="24"/>
              </w:rPr>
              <w:t>25-29</w:t>
            </w:r>
          </w:p>
        </w:tc>
        <w:tc>
          <w:tcPr>
            <w:tcW w:w="3780" w:type="dxa"/>
          </w:tcPr>
          <w:p w14:paraId="32FA3B2B" w14:textId="77777777" w:rsidR="00F11187" w:rsidRPr="00C6649C" w:rsidRDefault="00F11187" w:rsidP="00CB0FC0">
            <w:pPr>
              <w:spacing w:before="60" w:after="60"/>
              <w:rPr>
                <w:szCs w:val="24"/>
              </w:rPr>
            </w:pPr>
            <w:proofErr w:type="gramStart"/>
            <w:r w:rsidRPr="00C6649C">
              <w:rPr>
                <w:szCs w:val="24"/>
              </w:rPr>
              <w:t>a.  Enter</w:t>
            </w:r>
            <w:proofErr w:type="gramEnd"/>
            <w:r w:rsidRPr="00C6649C">
              <w:rPr>
                <w:szCs w:val="24"/>
              </w:rPr>
              <w:t xml:space="preserve"> quantity being canceled.</w:t>
            </w:r>
          </w:p>
          <w:p w14:paraId="32FA3B2C" w14:textId="5BF06CBB" w:rsidR="00F11187" w:rsidRPr="00C6649C" w:rsidRDefault="00F11187" w:rsidP="00607523">
            <w:pPr>
              <w:spacing w:before="60" w:after="60"/>
              <w:rPr>
                <w:rFonts w:cs="Arial"/>
                <w:szCs w:val="24"/>
              </w:rPr>
            </w:pPr>
            <w:r w:rsidRPr="00C6649C">
              <w:rPr>
                <w:szCs w:val="24"/>
              </w:rPr>
              <w:t xml:space="preserve">b.  For ammunition </w:t>
            </w:r>
            <w:r w:rsidR="00C97AC4" w:rsidRPr="00C6649C">
              <w:rPr>
                <w:rFonts w:cs="Arial"/>
                <w:bCs/>
                <w:iCs/>
              </w:rPr>
              <w:t xml:space="preserve">and ammunition related items only (items in </w:t>
            </w:r>
            <w:r w:rsidR="00284B79" w:rsidRPr="00C6649C">
              <w:rPr>
                <w:rFonts w:cs="Arial"/>
                <w:bCs/>
                <w:iCs/>
              </w:rPr>
              <w:t xml:space="preserve">Federal </w:t>
            </w:r>
            <w:r w:rsidR="00592984" w:rsidRPr="00C6649C">
              <w:rPr>
                <w:rFonts w:cs="Arial"/>
                <w:bCs/>
                <w:iCs/>
              </w:rPr>
              <w:t xml:space="preserve">supply group </w:t>
            </w:r>
            <w:r w:rsidR="00284B79" w:rsidRPr="00C6649C">
              <w:rPr>
                <w:rFonts w:cs="Arial"/>
                <w:bCs/>
                <w:iCs/>
              </w:rPr>
              <w:t>(</w:t>
            </w:r>
            <w:r w:rsidRPr="00C6649C">
              <w:rPr>
                <w:szCs w:val="24"/>
              </w:rPr>
              <w:t>FSG</w:t>
            </w:r>
            <w:r w:rsidR="00284B79" w:rsidRPr="00C6649C">
              <w:rPr>
                <w:szCs w:val="24"/>
              </w:rPr>
              <w:t>)</w:t>
            </w:r>
            <w:r w:rsidRPr="00C6649C">
              <w:rPr>
                <w:szCs w:val="24"/>
              </w:rPr>
              <w:t xml:space="preserve"> 13 </w:t>
            </w:r>
            <w:r w:rsidR="005A36EA" w:rsidRPr="00C6649C">
              <w:t xml:space="preserve">and for </w:t>
            </w:r>
            <w:r w:rsidR="00284B79" w:rsidRPr="00C6649C">
              <w:t xml:space="preserve">Federal </w:t>
            </w:r>
            <w:r w:rsidR="00592984" w:rsidRPr="00C6649C">
              <w:t xml:space="preserve">supply classification </w:t>
            </w:r>
            <w:r w:rsidR="00284B79" w:rsidRPr="00C6649C">
              <w:t>(</w:t>
            </w:r>
            <w:r w:rsidR="005A36EA" w:rsidRPr="00C6649C">
              <w:t>FSC</w:t>
            </w:r>
            <w:r w:rsidR="00284B79" w:rsidRPr="00C6649C">
              <w:t>)</w:t>
            </w:r>
            <w:r w:rsidR="005A36EA" w:rsidRPr="00C6649C">
              <w:t xml:space="preserve"> 1410, 1420, 1427, 1440, 5330, 5865, </w:t>
            </w:r>
            <w:r w:rsidR="00607523" w:rsidRPr="00C6649C">
              <w:t xml:space="preserve">6810 </w:t>
            </w:r>
            <w:r w:rsidR="005A36EA" w:rsidRPr="00C6649C">
              <w:t>or 8140</w:t>
            </w:r>
            <w:r w:rsidR="00C97AC4" w:rsidRPr="00C6649C">
              <w:t>)</w:t>
            </w:r>
            <w:r w:rsidR="00284B79" w:rsidRPr="00C6649C">
              <w:rPr>
                <w:szCs w:val="24"/>
              </w:rPr>
              <w:t>, enter an M</w:t>
            </w:r>
            <w:r w:rsidRPr="00C6649C">
              <w:rPr>
                <w:szCs w:val="24"/>
              </w:rPr>
              <w:t xml:space="preserve"> in rp 29 to express in thousands any quantity exceeding 99,999.  Example:  Express a quantity of 1,950,000 as 1950M (1950 in rp 25-28 and an M in rp 29).</w:t>
            </w:r>
          </w:p>
        </w:tc>
      </w:tr>
      <w:tr w:rsidR="00F11187" w:rsidRPr="00C6649C" w14:paraId="32FA3B32" w14:textId="77777777" w:rsidTr="00C6649C">
        <w:trPr>
          <w:cantSplit/>
          <w:trHeight w:val="403"/>
          <w:jc w:val="center"/>
        </w:trPr>
        <w:tc>
          <w:tcPr>
            <w:tcW w:w="2790" w:type="dxa"/>
          </w:tcPr>
          <w:p w14:paraId="32FA3B2E" w14:textId="3188199A" w:rsidR="00F11187" w:rsidRPr="00C6649C" w:rsidRDefault="00F11187" w:rsidP="00CB0FC0">
            <w:pPr>
              <w:spacing w:before="60" w:after="60"/>
              <w:rPr>
                <w:rFonts w:cs="Arial"/>
                <w:szCs w:val="24"/>
              </w:rPr>
            </w:pPr>
            <w:r w:rsidRPr="00C6649C">
              <w:rPr>
                <w:szCs w:val="24"/>
              </w:rPr>
              <w:t>Other Fields</w:t>
            </w:r>
          </w:p>
        </w:tc>
        <w:tc>
          <w:tcPr>
            <w:tcW w:w="1620" w:type="dxa"/>
          </w:tcPr>
          <w:p w14:paraId="32FA3B2F" w14:textId="77777777" w:rsidR="00F11187" w:rsidRPr="00C6649C" w:rsidRDefault="00F11187" w:rsidP="00CB0FC0">
            <w:pPr>
              <w:spacing w:before="60" w:after="60"/>
              <w:jc w:val="center"/>
              <w:rPr>
                <w:rFonts w:cs="Arial"/>
                <w:szCs w:val="24"/>
              </w:rPr>
            </w:pPr>
          </w:p>
        </w:tc>
        <w:tc>
          <w:tcPr>
            <w:tcW w:w="1890" w:type="dxa"/>
          </w:tcPr>
          <w:p w14:paraId="32FA3B30" w14:textId="77777777" w:rsidR="00F11187" w:rsidRPr="00C6649C" w:rsidRDefault="00F11187" w:rsidP="00CB0FC0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6649C">
              <w:rPr>
                <w:szCs w:val="24"/>
              </w:rPr>
              <w:t>20-80</w:t>
            </w:r>
            <w:r w:rsidRPr="00C6649C">
              <w:rPr>
                <w:rStyle w:val="FootnoteReference"/>
              </w:rPr>
              <w:footnoteReference w:id="1"/>
            </w:r>
          </w:p>
        </w:tc>
        <w:tc>
          <w:tcPr>
            <w:tcW w:w="3780" w:type="dxa"/>
          </w:tcPr>
          <w:p w14:paraId="32FA3B31" w14:textId="6F0C8D56" w:rsidR="00F11187" w:rsidRPr="00C6649C" w:rsidRDefault="00F11187" w:rsidP="00CB0FC0">
            <w:pPr>
              <w:spacing w:before="60" w:after="60"/>
              <w:rPr>
                <w:rFonts w:cs="Arial"/>
                <w:szCs w:val="24"/>
              </w:rPr>
            </w:pPr>
            <w:r w:rsidRPr="00C6649C">
              <w:rPr>
                <w:szCs w:val="24"/>
              </w:rPr>
              <w:t>Enter data as contained in the customer asset report (</w:t>
            </w:r>
            <w:r w:rsidR="00F943B2" w:rsidRPr="00C6649C">
              <w:rPr>
                <w:szCs w:val="24"/>
              </w:rPr>
              <w:t>DIC</w:t>
            </w:r>
            <w:r w:rsidRPr="00C6649C">
              <w:rPr>
                <w:szCs w:val="24"/>
              </w:rPr>
              <w:t xml:space="preserve"> FTE).</w:t>
            </w:r>
          </w:p>
        </w:tc>
      </w:tr>
      <w:tr w:rsidR="00F11187" w:rsidRPr="00C6649C" w14:paraId="32FA3B37" w14:textId="77777777" w:rsidTr="00C6649C">
        <w:trPr>
          <w:cantSplit/>
          <w:trHeight w:val="403"/>
          <w:jc w:val="center"/>
        </w:trPr>
        <w:tc>
          <w:tcPr>
            <w:tcW w:w="2790" w:type="dxa"/>
          </w:tcPr>
          <w:p w14:paraId="32FA3B33" w14:textId="77777777" w:rsidR="00F11187" w:rsidRPr="00C6649C" w:rsidRDefault="00F11187" w:rsidP="00CB0FC0">
            <w:pPr>
              <w:spacing w:before="60" w:after="60"/>
              <w:rPr>
                <w:rFonts w:cs="Arial"/>
                <w:szCs w:val="24"/>
              </w:rPr>
            </w:pPr>
            <w:r w:rsidRPr="00C6649C">
              <w:rPr>
                <w:szCs w:val="24"/>
              </w:rPr>
              <w:t>Remarks</w:t>
            </w:r>
          </w:p>
        </w:tc>
        <w:tc>
          <w:tcPr>
            <w:tcW w:w="1620" w:type="dxa"/>
          </w:tcPr>
          <w:p w14:paraId="32FA3B34" w14:textId="77777777" w:rsidR="00F11187" w:rsidRPr="00C6649C" w:rsidRDefault="00F11187" w:rsidP="00CB0FC0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6649C">
              <w:rPr>
                <w:szCs w:val="24"/>
              </w:rPr>
              <w:t>L-V</w:t>
            </w:r>
          </w:p>
        </w:tc>
        <w:tc>
          <w:tcPr>
            <w:tcW w:w="1890" w:type="dxa"/>
          </w:tcPr>
          <w:p w14:paraId="32FA3B35" w14:textId="77777777" w:rsidR="00F11187" w:rsidRPr="00C6649C" w:rsidRDefault="00F11187" w:rsidP="00CB0FC0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6649C">
              <w:rPr>
                <w:szCs w:val="24"/>
              </w:rPr>
              <w:t>Not Applicable</w:t>
            </w:r>
          </w:p>
        </w:tc>
        <w:tc>
          <w:tcPr>
            <w:tcW w:w="3780" w:type="dxa"/>
          </w:tcPr>
          <w:p w14:paraId="32FA3B36" w14:textId="13B7F9C6" w:rsidR="00F11187" w:rsidRPr="00C6649C" w:rsidRDefault="00F11187" w:rsidP="00607523">
            <w:pPr>
              <w:spacing w:before="60" w:after="60"/>
              <w:rPr>
                <w:rFonts w:cs="Arial"/>
                <w:szCs w:val="24"/>
              </w:rPr>
            </w:pPr>
            <w:r w:rsidRPr="00C6649C">
              <w:rPr>
                <w:szCs w:val="24"/>
              </w:rPr>
              <w:t xml:space="preserve">This field </w:t>
            </w:r>
            <w:r w:rsidR="00F943B2" w:rsidRPr="00C6649C">
              <w:rPr>
                <w:szCs w:val="24"/>
              </w:rPr>
              <w:t>shall</w:t>
            </w:r>
            <w:r w:rsidRPr="00C6649C">
              <w:rPr>
                <w:szCs w:val="24"/>
              </w:rPr>
              <w:t xml:space="preserve"> be used to convey any additional required information not provided for in the cancellation format.</w:t>
            </w:r>
          </w:p>
        </w:tc>
      </w:tr>
      <w:bookmarkEnd w:id="0"/>
    </w:tbl>
    <w:p w14:paraId="32FA3B38" w14:textId="77777777" w:rsidR="00F11187" w:rsidRDefault="00F11187"/>
    <w:sectPr w:rsidR="00F11187" w:rsidSect="00CE13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A3B3B" w14:textId="77777777" w:rsidR="009630BE" w:rsidRDefault="009630BE">
      <w:r>
        <w:separator/>
      </w:r>
    </w:p>
  </w:endnote>
  <w:endnote w:type="continuationSeparator" w:id="0">
    <w:p w14:paraId="32FA3B3C" w14:textId="77777777" w:rsidR="009630BE" w:rsidRDefault="0096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A3B40" w14:textId="77777777" w:rsidR="00B335E4" w:rsidRPr="006E325A" w:rsidRDefault="00600812" w:rsidP="00F11187">
    <w:pPr>
      <w:pStyle w:val="Footer"/>
      <w:framePr w:wrap="around" w:vAnchor="text" w:hAnchor="margin" w:xAlign="center" w:y="1"/>
      <w:rPr>
        <w:rStyle w:val="PageNumber"/>
        <w:i/>
      </w:rPr>
    </w:pPr>
    <w:r w:rsidRPr="006E325A">
      <w:rPr>
        <w:rStyle w:val="PageNumber"/>
        <w:i/>
      </w:rPr>
      <w:fldChar w:fldCharType="begin"/>
    </w:r>
    <w:r w:rsidR="00B335E4" w:rsidRPr="006E325A">
      <w:rPr>
        <w:rStyle w:val="PageNumber"/>
        <w:i/>
      </w:rPr>
      <w:instrText xml:space="preserve">PAGE  </w:instrText>
    </w:r>
    <w:r w:rsidRPr="006E325A">
      <w:rPr>
        <w:rStyle w:val="PageNumber"/>
        <w:i/>
      </w:rPr>
      <w:fldChar w:fldCharType="separate"/>
    </w:r>
    <w:r w:rsidR="00B76365">
      <w:rPr>
        <w:rStyle w:val="PageNumber"/>
        <w:i/>
        <w:noProof/>
      </w:rPr>
      <w:t>2</w:t>
    </w:r>
    <w:r w:rsidRPr="006E325A">
      <w:rPr>
        <w:rStyle w:val="PageNumber"/>
        <w:i/>
      </w:rPr>
      <w:fldChar w:fldCharType="end"/>
    </w:r>
  </w:p>
  <w:p w14:paraId="32FA3B41" w14:textId="77777777" w:rsidR="00F11187" w:rsidRPr="00864E1B" w:rsidRDefault="00864E1B" w:rsidP="00864E1B">
    <w:pPr>
      <w:pStyle w:val="Footer"/>
      <w:jc w:val="right"/>
      <w:rPr>
        <w:rStyle w:val="PageNumber"/>
        <w:b w:val="0"/>
      </w:rPr>
    </w:pPr>
    <w:r>
      <w:rPr>
        <w:rStyle w:val="PageNumber"/>
        <w:b w:val="0"/>
      </w:rPr>
      <w:t>APPENDIX 3</w:t>
    </w:r>
    <w:r w:rsidR="00D03905">
      <w:rPr>
        <w:rStyle w:val="PageNumber"/>
        <w:b w:val="0"/>
      </w:rPr>
      <w:t>.38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A3B42" w14:textId="77777777" w:rsidR="00B335E4" w:rsidRPr="00CE135D" w:rsidRDefault="00CE135D" w:rsidP="00F11187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AP3.38-</w:t>
    </w:r>
    <w:r w:rsidR="00600812" w:rsidRPr="00CE135D">
      <w:rPr>
        <w:rStyle w:val="PageNumber"/>
        <w:b w:val="0"/>
      </w:rPr>
      <w:fldChar w:fldCharType="begin"/>
    </w:r>
    <w:r w:rsidR="00B335E4" w:rsidRPr="00CE135D">
      <w:rPr>
        <w:rStyle w:val="PageNumber"/>
        <w:b w:val="0"/>
      </w:rPr>
      <w:instrText xml:space="preserve">PAGE  </w:instrText>
    </w:r>
    <w:r w:rsidR="00600812" w:rsidRPr="00CE135D">
      <w:rPr>
        <w:rStyle w:val="PageNumber"/>
        <w:b w:val="0"/>
      </w:rPr>
      <w:fldChar w:fldCharType="separate"/>
    </w:r>
    <w:r w:rsidR="00027B36">
      <w:rPr>
        <w:rStyle w:val="PageNumber"/>
        <w:b w:val="0"/>
        <w:noProof/>
      </w:rPr>
      <w:t>1</w:t>
    </w:r>
    <w:r w:rsidR="00600812" w:rsidRPr="00CE135D">
      <w:rPr>
        <w:rStyle w:val="PageNumber"/>
        <w:b w:val="0"/>
      </w:rPr>
      <w:fldChar w:fldCharType="end"/>
    </w:r>
  </w:p>
  <w:p w14:paraId="32FA3B43" w14:textId="77777777" w:rsidR="00B335E4" w:rsidRDefault="00864E1B" w:rsidP="00921506">
    <w:pPr>
      <w:pStyle w:val="Footer"/>
      <w:tabs>
        <w:tab w:val="clear" w:pos="4320"/>
        <w:tab w:val="clear" w:pos="8640"/>
      </w:tabs>
      <w:jc w:val="right"/>
    </w:pPr>
    <w:r>
      <w:t>APPENDIX 3</w:t>
    </w:r>
    <w:r w:rsidR="00D03905">
      <w:t>.38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A3B47" w14:textId="77777777" w:rsidR="00F11187" w:rsidRDefault="00F11187">
    <w:pPr>
      <w:pStyle w:val="Footer"/>
      <w:jc w:val="center"/>
      <w:rPr>
        <w:rStyle w:val="PageNumber"/>
      </w:rPr>
    </w:pPr>
    <w:r>
      <w:rPr>
        <w:rStyle w:val="PageNumber"/>
      </w:rPr>
      <w:t>AP3.38-</w:t>
    </w:r>
    <w:r w:rsidR="00600812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600812">
      <w:rPr>
        <w:rStyle w:val="PageNumber"/>
      </w:rPr>
      <w:fldChar w:fldCharType="separate"/>
    </w:r>
    <w:r w:rsidR="00B76365">
      <w:rPr>
        <w:rStyle w:val="PageNumber"/>
        <w:noProof/>
      </w:rPr>
      <w:t>2</w:t>
    </w:r>
    <w:r w:rsidR="0060081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A3B39" w14:textId="77777777" w:rsidR="009630BE" w:rsidRDefault="009630BE">
      <w:r>
        <w:separator/>
      </w:r>
    </w:p>
  </w:footnote>
  <w:footnote w:type="continuationSeparator" w:id="0">
    <w:p w14:paraId="32FA3B3A" w14:textId="77777777" w:rsidR="009630BE" w:rsidRDefault="009630BE">
      <w:r>
        <w:continuationSeparator/>
      </w:r>
    </w:p>
  </w:footnote>
  <w:footnote w:id="1">
    <w:p w14:paraId="32FA3B48" w14:textId="73B2A3DE" w:rsidR="00F11187" w:rsidRPr="00B335E4" w:rsidRDefault="00F11187">
      <w:pPr>
        <w:spacing w:after="115"/>
        <w:rPr>
          <w:sz w:val="20"/>
        </w:rPr>
      </w:pPr>
      <w:r w:rsidRPr="00B335E4">
        <w:rPr>
          <w:rStyle w:val="FootnoteReference"/>
          <w:sz w:val="20"/>
        </w:rPr>
        <w:footnoteRef/>
      </w:r>
      <w:r w:rsidR="00592984">
        <w:rPr>
          <w:sz w:val="20"/>
        </w:rPr>
        <w:t xml:space="preserve"> </w:t>
      </w:r>
      <w:r w:rsidRPr="00B335E4">
        <w:rPr>
          <w:sz w:val="20"/>
        </w:rPr>
        <w:t>Indicate suffix</w:t>
      </w:r>
      <w:r w:rsidR="00592984">
        <w:rPr>
          <w:sz w:val="20"/>
        </w:rPr>
        <w:t xml:space="preserve"> code </w:t>
      </w:r>
      <w:r w:rsidRPr="00B335E4">
        <w:rPr>
          <w:sz w:val="20"/>
        </w:rPr>
        <w:t xml:space="preserve">(rp 44), when applicable, for split actions indicated in </w:t>
      </w:r>
      <w:r w:rsidR="00F943B2">
        <w:rPr>
          <w:sz w:val="20"/>
        </w:rPr>
        <w:t>DIC</w:t>
      </w:r>
      <w:r w:rsidRPr="00B335E4">
        <w:rPr>
          <w:sz w:val="20"/>
        </w:rPr>
        <w:t xml:space="preserve"> FTR.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A3B3D" w14:textId="77777777" w:rsidR="006E325A" w:rsidRDefault="006E325A" w:rsidP="006E325A">
    <w:pPr>
      <w:pStyle w:val="Header"/>
      <w:jc w:val="right"/>
      <w:rPr>
        <w:i/>
        <w:u w:val="none"/>
      </w:rPr>
    </w:pPr>
    <w:r w:rsidRPr="00445F81">
      <w:rPr>
        <w:i/>
        <w:u w:val="none"/>
      </w:rPr>
      <w:t xml:space="preserve">DoD 4000.25-1-M, </w:t>
    </w:r>
    <w:r w:rsidR="00C6133F">
      <w:rPr>
        <w:i/>
        <w:u w:val="none"/>
      </w:rPr>
      <w:t>January, 2006</w:t>
    </w:r>
  </w:p>
  <w:p w14:paraId="32FA3B3E" w14:textId="77777777" w:rsidR="00B335E4" w:rsidRPr="006E325A" w:rsidRDefault="006E325A" w:rsidP="009C69C0">
    <w:pPr>
      <w:pStyle w:val="Header"/>
      <w:jc w:val="right"/>
      <w:rPr>
        <w:i/>
        <w:u w:val="none"/>
      </w:rPr>
    </w:pPr>
    <w:r>
      <w:rPr>
        <w:i/>
        <w:u w:val="none"/>
      </w:rPr>
      <w:t>Change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A3B3F" w14:textId="3BE01E62" w:rsidR="00B335E4" w:rsidRPr="00592984" w:rsidRDefault="00CE5FEC" w:rsidP="00921506">
    <w:pPr>
      <w:pStyle w:val="Header"/>
      <w:tabs>
        <w:tab w:val="clear" w:pos="4320"/>
        <w:tab w:val="clear" w:pos="8640"/>
      </w:tabs>
      <w:jc w:val="right"/>
      <w:rPr>
        <w:u w:val="none"/>
      </w:rPr>
    </w:pPr>
    <w:r w:rsidRPr="00592984">
      <w:rPr>
        <w:u w:val="none"/>
      </w:rPr>
      <w:t xml:space="preserve">DLM 4000.25-1, </w:t>
    </w:r>
    <w:r w:rsidR="00EB5649">
      <w:rPr>
        <w:u w:val="none"/>
      </w:rPr>
      <w:t>June 13,</w:t>
    </w:r>
    <w:r w:rsidR="00592984">
      <w:rPr>
        <w:u w:val="none"/>
      </w:rPr>
      <w:t xml:space="preserve"> </w:t>
    </w:r>
    <w:r w:rsidRPr="00592984">
      <w:rPr>
        <w:u w:val="none"/>
      </w:rPr>
      <w:t>201</w:t>
    </w:r>
    <w:r w:rsidR="00F943B2" w:rsidRPr="00592984">
      <w:rPr>
        <w:u w:val="none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A3B44" w14:textId="77777777" w:rsidR="00F11187" w:rsidRDefault="00F11187">
    <w:pPr>
      <w:pStyle w:val="Header"/>
      <w:jc w:val="right"/>
      <w:rPr>
        <w:b/>
        <w:u w:val="none"/>
      </w:rPr>
    </w:pPr>
    <w:r>
      <w:rPr>
        <w:b/>
        <w:u w:val="none"/>
      </w:rPr>
      <w:t>CH 2</w:t>
    </w:r>
  </w:p>
  <w:p w14:paraId="32FA3B45" w14:textId="77777777" w:rsidR="00F11187" w:rsidRDefault="00F11187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</w:p>
  <w:p w14:paraId="32FA3B46" w14:textId="77777777" w:rsidR="00F11187" w:rsidRDefault="00F11187">
    <w:pPr>
      <w:jc w:val="right"/>
      <w:rPr>
        <w:b/>
        <w:bCs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B"/>
    <w:multiLevelType w:val="multilevel"/>
    <w:tmpl w:val="9AECDC56"/>
    <w:lvl w:ilvl="0">
      <w:start w:val="34"/>
      <w:numFmt w:val="none"/>
      <w:pStyle w:val="Heading1"/>
      <w:suff w:val="nothing"/>
      <w:lvlText w:val="AP3.38 APPENDIX 3.38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pStyle w:val="Heading2"/>
      <w:suff w:val="nothing"/>
      <w:lvlText w:val="AP3.38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3.38.%3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3.38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3.38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3%1.38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3%1.38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3.38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3%1.38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7">
    <w:nsid w:val="02C97A10"/>
    <w:multiLevelType w:val="multilevel"/>
    <w:tmpl w:val="04D832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3D60C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0">
    <w:nsid w:val="492C6BF4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>
    <w:nsid w:val="4BF23D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2">
    <w:nsid w:val="514B6EEA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>
    <w:nsid w:val="71E654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5E4"/>
    <w:rsid w:val="00027B36"/>
    <w:rsid w:val="00077B38"/>
    <w:rsid w:val="00181B82"/>
    <w:rsid w:val="001C4A73"/>
    <w:rsid w:val="00234D15"/>
    <w:rsid w:val="00284B79"/>
    <w:rsid w:val="002F7555"/>
    <w:rsid w:val="003C091B"/>
    <w:rsid w:val="003F1BFC"/>
    <w:rsid w:val="00440E76"/>
    <w:rsid w:val="004638C1"/>
    <w:rsid w:val="004848AB"/>
    <w:rsid w:val="004D0835"/>
    <w:rsid w:val="004D5EA8"/>
    <w:rsid w:val="00572AF0"/>
    <w:rsid w:val="00592984"/>
    <w:rsid w:val="005A36EA"/>
    <w:rsid w:val="00600812"/>
    <w:rsid w:val="00607523"/>
    <w:rsid w:val="0064263A"/>
    <w:rsid w:val="006C0F6C"/>
    <w:rsid w:val="006C3146"/>
    <w:rsid w:val="006E325A"/>
    <w:rsid w:val="007B36E6"/>
    <w:rsid w:val="00816AD1"/>
    <w:rsid w:val="00864E1B"/>
    <w:rsid w:val="008B6F17"/>
    <w:rsid w:val="00921506"/>
    <w:rsid w:val="0093666A"/>
    <w:rsid w:val="009630BE"/>
    <w:rsid w:val="009640CB"/>
    <w:rsid w:val="009B607C"/>
    <w:rsid w:val="009C69C0"/>
    <w:rsid w:val="009D531E"/>
    <w:rsid w:val="009F10BA"/>
    <w:rsid w:val="00A3714B"/>
    <w:rsid w:val="00A615CF"/>
    <w:rsid w:val="00B335E4"/>
    <w:rsid w:val="00B76365"/>
    <w:rsid w:val="00BB26F9"/>
    <w:rsid w:val="00BD767A"/>
    <w:rsid w:val="00C6133F"/>
    <w:rsid w:val="00C6649C"/>
    <w:rsid w:val="00C97AC4"/>
    <w:rsid w:val="00CB0FC0"/>
    <w:rsid w:val="00CE135D"/>
    <w:rsid w:val="00CE5FEC"/>
    <w:rsid w:val="00D03905"/>
    <w:rsid w:val="00D41D6A"/>
    <w:rsid w:val="00D95943"/>
    <w:rsid w:val="00E53D86"/>
    <w:rsid w:val="00EB5649"/>
    <w:rsid w:val="00F11187"/>
    <w:rsid w:val="00F87188"/>
    <w:rsid w:val="00F943B2"/>
    <w:rsid w:val="00FC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FA3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5CF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A615CF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A615CF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A615CF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A615CF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A615CF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A615CF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A615CF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A615CF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A615CF"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A615CF"/>
    <w:rPr>
      <w:vertAlign w:val="superscript"/>
    </w:rPr>
  </w:style>
  <w:style w:type="character" w:styleId="FootnoteReference">
    <w:name w:val="footnote reference"/>
    <w:basedOn w:val="DefaultParagraphFont"/>
    <w:semiHidden/>
    <w:rsid w:val="00A615CF"/>
    <w:rPr>
      <w:vertAlign w:val="superscript"/>
    </w:rPr>
  </w:style>
  <w:style w:type="character" w:styleId="PageNumber">
    <w:name w:val="page number"/>
    <w:basedOn w:val="DefaultParagraphFont"/>
    <w:rsid w:val="00A615CF"/>
    <w:rPr>
      <w:rFonts w:ascii="Arial" w:hAnsi="Arial"/>
      <w:b/>
      <w:sz w:val="24"/>
    </w:rPr>
  </w:style>
  <w:style w:type="paragraph" w:styleId="Footer">
    <w:name w:val="footer"/>
    <w:basedOn w:val="Normal"/>
    <w:rsid w:val="00A615C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615CF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A615CF"/>
    <w:rPr>
      <w:sz w:val="20"/>
    </w:rPr>
  </w:style>
  <w:style w:type="paragraph" w:customStyle="1" w:styleId="SubTitle">
    <w:name w:val="Sub Title"/>
    <w:basedOn w:val="Title"/>
    <w:rsid w:val="00A615CF"/>
    <w:rPr>
      <w:u w:val="single"/>
    </w:rPr>
  </w:style>
  <w:style w:type="paragraph" w:styleId="Title">
    <w:name w:val="Title"/>
    <w:basedOn w:val="Normal"/>
    <w:next w:val="Header"/>
    <w:qFormat/>
    <w:rsid w:val="00A615CF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A615CF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A615CF"/>
    <w:pPr>
      <w:spacing w:after="160"/>
      <w:ind w:left="1440"/>
    </w:pPr>
  </w:style>
  <w:style w:type="paragraph" w:styleId="BodyText">
    <w:name w:val="Body Text"/>
    <w:basedOn w:val="Normal"/>
    <w:rsid w:val="00A615CF"/>
    <w:pPr>
      <w:spacing w:after="120"/>
    </w:pPr>
  </w:style>
  <w:style w:type="paragraph" w:styleId="ListBullet">
    <w:name w:val="List Bullet"/>
    <w:basedOn w:val="Normal"/>
    <w:rsid w:val="00A615CF"/>
    <w:pPr>
      <w:spacing w:after="120"/>
      <w:ind w:left="360" w:hanging="360"/>
    </w:pPr>
  </w:style>
  <w:style w:type="paragraph" w:styleId="ListBullet2">
    <w:name w:val="List Bullet 2"/>
    <w:basedOn w:val="Normal"/>
    <w:rsid w:val="00A615CF"/>
    <w:pPr>
      <w:ind w:left="720" w:hanging="360"/>
    </w:pPr>
  </w:style>
  <w:style w:type="paragraph" w:styleId="ListBullet3">
    <w:name w:val="List Bullet 3"/>
    <w:basedOn w:val="Normal"/>
    <w:rsid w:val="00A615CF"/>
    <w:pPr>
      <w:ind w:left="1080" w:hanging="360"/>
    </w:pPr>
  </w:style>
  <w:style w:type="paragraph" w:styleId="ListNumber">
    <w:name w:val="List Number"/>
    <w:basedOn w:val="Normal"/>
    <w:rsid w:val="00A615CF"/>
    <w:pPr>
      <w:ind w:left="360" w:hanging="360"/>
    </w:pPr>
  </w:style>
  <w:style w:type="paragraph" w:styleId="ListNumber2">
    <w:name w:val="List Number 2"/>
    <w:basedOn w:val="Normal"/>
    <w:rsid w:val="00A615CF"/>
    <w:pPr>
      <w:ind w:left="720" w:hanging="360"/>
    </w:pPr>
  </w:style>
  <w:style w:type="paragraph" w:styleId="ListNumber3">
    <w:name w:val="List Number 3"/>
    <w:basedOn w:val="Normal"/>
    <w:rsid w:val="00A615CF"/>
    <w:pPr>
      <w:ind w:left="1080" w:hanging="360"/>
    </w:pPr>
  </w:style>
  <w:style w:type="paragraph" w:styleId="DocumentMap">
    <w:name w:val="Document Map"/>
    <w:basedOn w:val="Normal"/>
    <w:semiHidden/>
    <w:rsid w:val="00A615CF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A615CF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rsid w:val="00A615CF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rsid w:val="00A615CF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rsid w:val="00A615CF"/>
    <w:rPr>
      <w:sz w:val="16"/>
      <w:szCs w:val="16"/>
    </w:rPr>
  </w:style>
  <w:style w:type="paragraph" w:styleId="CommentText">
    <w:name w:val="annotation text"/>
    <w:basedOn w:val="Normal"/>
    <w:semiHidden/>
    <w:rsid w:val="00A615CF"/>
    <w:rPr>
      <w:sz w:val="20"/>
    </w:rPr>
  </w:style>
  <w:style w:type="paragraph" w:styleId="BalloonText">
    <w:name w:val="Balloon Text"/>
    <w:basedOn w:val="Normal"/>
    <w:semiHidden/>
    <w:rsid w:val="00936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1.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7" ma:contentTypeDescription="Create a new document." ma:contentTypeScope="" ma:versionID="3cac73d94a5e53075ebdc74059d8bf2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xmlns:ns4="20c6e9ec-10ab-44a3-a789-2f95b600109b" targetNamespace="http://schemas.microsoft.com/office/2006/metadata/properties" ma:root="true" ma:fieldsID="50985f3e9ebeb901289ed9a67c0f24af" ns1:_="" ns2:_="" ns3:_="" ns4:_="">
    <xsd:import namespace="http://schemas.microsoft.com/sharepoint/v3"/>
    <xsd:import namespace="http://schemas.microsoft.com/sharepoint/v4"/>
    <xsd:import namespace="285639a9-1903-4c4b-b008-ef5107d44cb5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Fromm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Vasquez-Banchon"/>
                    <xsd:enumeration value="Williams, R"/>
                    <xsd:enumeration value="Williams, 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A184F9-CB0A-4208-AD95-E768B26C8150}"/>
</file>

<file path=customXml/itemProps2.xml><?xml version="1.0" encoding="utf-8"?>
<ds:datastoreItem xmlns:ds="http://schemas.openxmlformats.org/officeDocument/2006/customXml" ds:itemID="{B27B99BE-41A4-4694-87DC-961EDD296D5F}"/>
</file>

<file path=customXml/itemProps3.xml><?xml version="1.0" encoding="utf-8"?>
<ds:datastoreItem xmlns:ds="http://schemas.openxmlformats.org/officeDocument/2006/customXml" ds:itemID="{990E25F5-9E0D-462F-8DC7-861C14E9918F}"/>
</file>

<file path=docProps/app.xml><?xml version="1.0" encoding="utf-8"?>
<Properties xmlns="http://schemas.openxmlformats.org/officeDocument/2006/extended-properties" xmlns:vt="http://schemas.openxmlformats.org/officeDocument/2006/docPropsVTypes">
  <Template>ap1.34.dot</Template>
  <TotalTime>11</TotalTime>
  <Pages>2</Pages>
  <Words>228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3.38 - Cancellation of Customer Asset Report (Materiel Returns Program)</vt:lpstr>
    </vt:vector>
  </TitlesOfParts>
  <Company>DLA Logistics Management Standards Office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3.38 - Cancellation of Customer Asset Report (Materiel Returns Program)</dc:title>
  <dc:subject/>
  <dc:creator>Heidi Daverede</dc:creator>
  <cp:keywords/>
  <cp:lastModifiedBy>Defense Logistics Agency</cp:lastModifiedBy>
  <cp:revision>9</cp:revision>
  <cp:lastPrinted>2007-10-26T13:33:00Z</cp:lastPrinted>
  <dcterms:created xsi:type="dcterms:W3CDTF">2011-10-04T12:44:00Z</dcterms:created>
  <dcterms:modified xsi:type="dcterms:W3CDTF">2012-06-15T13:58:00Z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2303500</vt:r8>
  </property>
</Properties>
</file>