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79ACE" w14:textId="14138433" w:rsidR="00EA1F41" w:rsidRPr="002F761A" w:rsidRDefault="00D3484C" w:rsidP="00EA1F41">
      <w:pPr>
        <w:pStyle w:val="Header"/>
        <w:spacing w:after="40" w:line="240" w:lineRule="exact"/>
        <w:jc w:val="center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4C79B02" wp14:editId="0E5989DF">
            <wp:simplePos x="0" y="0"/>
            <wp:positionH relativeFrom="column">
              <wp:posOffset>-457200</wp:posOffset>
            </wp:positionH>
            <wp:positionV relativeFrom="page">
              <wp:posOffset>347345</wp:posOffset>
            </wp:positionV>
            <wp:extent cx="941705" cy="941705"/>
            <wp:effectExtent l="0" t="0" r="0" b="0"/>
            <wp:wrapThrough wrapText="bothSides">
              <wp:wrapPolygon edited="0">
                <wp:start x="0" y="0"/>
                <wp:lineTo x="0" y="20974"/>
                <wp:lineTo x="20974" y="20974"/>
                <wp:lineTo x="20974" y="0"/>
                <wp:lineTo x="0" y="0"/>
              </wp:wrapPolygon>
            </wp:wrapThrough>
            <wp:docPr id="4" name="Picture 4" descr="Do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941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50E4">
        <w:rPr>
          <w:rFonts w:ascii="Copperplate Gothic Bold" w:eastAsia="Copperplate Gothic Bold" w:hAnsi="Copperplate Gothic Bold" w:cs="Copperplate Gothic Bold"/>
          <w:color w:val="295694"/>
          <w:sz w:val="22"/>
          <w:szCs w:val="22"/>
        </w:rPr>
        <w:t xml:space="preserve">OFFICE OF THE </w:t>
      </w:r>
      <w:r w:rsidR="00EA1F41">
        <w:rPr>
          <w:rFonts w:ascii="Copperplate Gothic Bold" w:eastAsia="Copperplate Gothic Bold" w:hAnsi="Copperplate Gothic Bold" w:cs="Copperplate Gothic Bold"/>
          <w:color w:val="295694"/>
          <w:sz w:val="22"/>
          <w:szCs w:val="22"/>
        </w:rPr>
        <w:t xml:space="preserve">ASSISTANT </w:t>
      </w:r>
      <w:r w:rsidR="00EA1F41" w:rsidRPr="002F761A">
        <w:rPr>
          <w:rFonts w:ascii="Copperplate Gothic Bold" w:eastAsia="Copperplate Gothic Bold" w:hAnsi="Copperplate Gothic Bold" w:cs="Copperplate Gothic Bold"/>
          <w:color w:val="295694"/>
          <w:sz w:val="22"/>
          <w:szCs w:val="22"/>
        </w:rPr>
        <w:t>SECRETARY OF DEFENSE</w:t>
      </w:r>
    </w:p>
    <w:p w14:paraId="74C79ACF" w14:textId="77777777" w:rsidR="00EA1F41" w:rsidRPr="002F761A" w:rsidRDefault="00EA1F41" w:rsidP="00EA1F41">
      <w:pPr>
        <w:pStyle w:val="Header"/>
        <w:spacing w:line="240" w:lineRule="exact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 w:rsidRPr="002F761A">
        <w:rPr>
          <w:rFonts w:ascii="Copperplate Gothic Bold" w:eastAsia="Copperplate Gothic Bold" w:hAnsi="Copperplate Gothic Bold" w:cs="Copperplate Gothic Bold"/>
          <w:color w:val="295694"/>
          <w:sz w:val="17"/>
          <w:szCs w:val="20"/>
        </w:rPr>
        <w:t>3000 DEFENSE PENTAGON</w:t>
      </w:r>
    </w:p>
    <w:p w14:paraId="74C79AD0" w14:textId="77777777" w:rsidR="00EA1F41" w:rsidRPr="002F761A" w:rsidRDefault="00EA1F41" w:rsidP="00EA1F41">
      <w:pPr>
        <w:pStyle w:val="Header"/>
        <w:spacing w:after="140" w:line="170" w:lineRule="exact"/>
        <w:jc w:val="center"/>
        <w:rPr>
          <w:rFonts w:ascii="Copperplate Gothic Bold" w:eastAsia="Copperplate Gothic Bold" w:hAnsi="Copperplate Gothic Bold" w:cs="Copperplate Gothic Bold"/>
          <w:color w:val="295694"/>
          <w:sz w:val="17"/>
          <w:szCs w:val="20"/>
        </w:rPr>
      </w:pPr>
      <w:r w:rsidRPr="002F761A">
        <w:rPr>
          <w:rFonts w:ascii="Copperplate Gothic Bold" w:eastAsia="Copperplate Gothic Bold" w:hAnsi="Copperplate Gothic Bold" w:cs="Copperplate Gothic Bold"/>
          <w:color w:val="295694"/>
          <w:sz w:val="17"/>
          <w:szCs w:val="20"/>
        </w:rPr>
        <w:t>WASHINGTON, DC  20301-3000</w:t>
      </w:r>
    </w:p>
    <w:p w14:paraId="74C79AD1" w14:textId="77777777" w:rsidR="00EA1F41" w:rsidRDefault="00EA1F41" w:rsidP="00EA1F41">
      <w:pPr>
        <w:rPr>
          <w:sz w:val="16"/>
        </w:rPr>
      </w:pPr>
      <w:r>
        <w:rPr>
          <w:rFonts w:ascii="Copperplate Gothic Bold" w:eastAsia="Copperplate Gothic Bold" w:hAnsi="Copperplate Gothic Bold" w:cs="Copperplate Gothic Bold"/>
          <w:sz w:val="20"/>
        </w:rPr>
        <w:t xml:space="preserve"> </w:t>
      </w:r>
      <w:r>
        <w:rPr>
          <w:sz w:val="16"/>
        </w:rPr>
        <w:t xml:space="preserve"> </w:t>
      </w:r>
    </w:p>
    <w:p w14:paraId="74C79AD2" w14:textId="77777777" w:rsidR="00EA1F41" w:rsidRDefault="00EA1F41" w:rsidP="00EA1F41">
      <w:pPr>
        <w:rPr>
          <w:sz w:val="16"/>
        </w:rPr>
      </w:pPr>
      <w:r>
        <w:rPr>
          <w:sz w:val="16"/>
        </w:rPr>
        <w:t xml:space="preserve"> </w:t>
      </w:r>
    </w:p>
    <w:p w14:paraId="74C79AD6" w14:textId="1F1E6E55" w:rsidR="00EA1F41" w:rsidRPr="002F761A" w:rsidRDefault="00EA1F41" w:rsidP="00A022CD">
      <w:pPr>
        <w:pStyle w:val="Header"/>
        <w:ind w:left="-720"/>
        <w:rPr>
          <w:rFonts w:ascii="Arial Rounded MT Bold" w:eastAsia="Arial Unicode MS" w:hAnsi="Arial Rounded MT Bold" w:cs="Arial Unicode MS"/>
          <w:sz w:val="14"/>
          <w:szCs w:val="14"/>
        </w:rPr>
      </w:pPr>
      <w:r w:rsidRPr="002F761A">
        <w:rPr>
          <w:rFonts w:ascii="Copperplate Gothic Bold" w:eastAsia="Copperplate Gothic Bold" w:hAnsi="Copperplate Gothic Bold" w:cs="Copperplate Gothic Bold"/>
          <w:color w:val="295694"/>
          <w:sz w:val="13"/>
          <w:szCs w:val="14"/>
        </w:rPr>
        <w:t xml:space="preserve">        </w:t>
      </w:r>
      <w:r w:rsidR="004268AD">
        <w:rPr>
          <w:rFonts w:ascii="Copperplate Gothic Bold" w:eastAsia="Copperplate Gothic Bold" w:hAnsi="Copperplate Gothic Bold" w:cs="Copperplate Gothic Bold"/>
          <w:color w:val="295694"/>
          <w:sz w:val="13"/>
          <w:szCs w:val="14"/>
        </w:rPr>
        <w:t xml:space="preserve">  </w:t>
      </w:r>
      <w:r>
        <w:rPr>
          <w:rFonts w:ascii="Copperplate Gothic Bold" w:eastAsia="Copperplate Gothic Bold" w:hAnsi="Copperplate Gothic Bold" w:cs="Copperplate Gothic Bold"/>
          <w:color w:val="295694"/>
          <w:sz w:val="13"/>
          <w:szCs w:val="14"/>
        </w:rPr>
        <w:t xml:space="preserve"> </w:t>
      </w:r>
      <w:r w:rsidR="00A022CD">
        <w:rPr>
          <w:rFonts w:ascii="Copperplate Gothic Bold" w:eastAsia="Copperplate Gothic Bold" w:hAnsi="Copperplate Gothic Bold" w:cs="Copperplate Gothic Bold"/>
          <w:color w:val="295694"/>
          <w:sz w:val="13"/>
          <w:szCs w:val="14"/>
        </w:rPr>
        <w:t>SUSTAINMENT</w:t>
      </w:r>
    </w:p>
    <w:p w14:paraId="791C09F9" w14:textId="6C0BD214" w:rsidR="00C67291" w:rsidRDefault="00C67291" w:rsidP="00C67291">
      <w:pPr>
        <w:pStyle w:val="Footer"/>
        <w:tabs>
          <w:tab w:val="left" w:pos="1620"/>
        </w:tabs>
        <w:ind w:left="1620" w:hanging="16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DLM 4000.25, Volume </w:t>
      </w:r>
      <w:r w:rsidR="0028222D">
        <w:rPr>
          <w:sz w:val="26"/>
          <w:szCs w:val="26"/>
        </w:rPr>
        <w:t>1</w:t>
      </w:r>
      <w:r>
        <w:rPr>
          <w:sz w:val="26"/>
          <w:szCs w:val="26"/>
        </w:rPr>
        <w:t xml:space="preserve">, </w:t>
      </w:r>
      <w:r w:rsidR="00563891">
        <w:rPr>
          <w:sz w:val="26"/>
          <w:szCs w:val="26"/>
        </w:rPr>
        <w:t>November 26</w:t>
      </w:r>
      <w:r>
        <w:rPr>
          <w:sz w:val="26"/>
          <w:szCs w:val="26"/>
        </w:rPr>
        <w:t>, 201</w:t>
      </w:r>
      <w:r w:rsidR="00EB367B">
        <w:rPr>
          <w:sz w:val="26"/>
          <w:szCs w:val="26"/>
        </w:rPr>
        <w:t>9</w:t>
      </w:r>
    </w:p>
    <w:p w14:paraId="43B78733" w14:textId="36C6245A" w:rsidR="00C67291" w:rsidRDefault="00C67291" w:rsidP="00C67291">
      <w:pPr>
        <w:pStyle w:val="Footer"/>
        <w:tabs>
          <w:tab w:val="left" w:pos="1620"/>
        </w:tabs>
        <w:spacing w:after="240"/>
        <w:ind w:left="1627" w:hanging="162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Change </w:t>
      </w:r>
      <w:r w:rsidR="00520C5C">
        <w:rPr>
          <w:sz w:val="26"/>
          <w:szCs w:val="26"/>
        </w:rPr>
        <w:t>9</w:t>
      </w:r>
    </w:p>
    <w:p w14:paraId="72CA7F06" w14:textId="2FF3D81A" w:rsidR="00C67291" w:rsidRDefault="00C67291" w:rsidP="00C67291">
      <w:pPr>
        <w:pStyle w:val="Footer"/>
        <w:tabs>
          <w:tab w:val="left" w:pos="1260"/>
        </w:tabs>
        <w:spacing w:after="240"/>
        <w:ind w:left="1267" w:hanging="1267"/>
        <w:contextualSpacing/>
        <w:jc w:val="center"/>
        <w:rPr>
          <w:bCs/>
        </w:rPr>
      </w:pPr>
      <w:r w:rsidRPr="007A4606">
        <w:rPr>
          <w:bCs/>
        </w:rPr>
        <w:t xml:space="preserve">DEFENSE LOGISTICS MANAGEMENT </w:t>
      </w:r>
      <w:r w:rsidR="001F5FFA">
        <w:rPr>
          <w:bCs/>
        </w:rPr>
        <w:t>STANDARDS</w:t>
      </w:r>
    </w:p>
    <w:p w14:paraId="5D77FEAA" w14:textId="692E9A67" w:rsidR="00C67291" w:rsidRDefault="00C67291" w:rsidP="00C67291">
      <w:pPr>
        <w:pStyle w:val="Footer"/>
        <w:tabs>
          <w:tab w:val="left" w:pos="1260"/>
        </w:tabs>
        <w:spacing w:after="240"/>
        <w:ind w:left="1267" w:hanging="1267"/>
        <w:contextualSpacing/>
        <w:jc w:val="center"/>
        <w:rPr>
          <w:bCs/>
        </w:rPr>
      </w:pPr>
      <w:r w:rsidRPr="007A4606">
        <w:rPr>
          <w:bCs/>
        </w:rPr>
        <w:t xml:space="preserve">VOLUME </w:t>
      </w:r>
      <w:r w:rsidR="0028222D">
        <w:rPr>
          <w:bCs/>
        </w:rPr>
        <w:t>1</w:t>
      </w:r>
      <w:r w:rsidRPr="007A4606">
        <w:rPr>
          <w:bCs/>
        </w:rPr>
        <w:t xml:space="preserve">, </w:t>
      </w:r>
      <w:r w:rsidR="0028222D" w:rsidRPr="0028222D">
        <w:rPr>
          <w:bCs/>
        </w:rPr>
        <w:t>CONCEPTS AND PROCEDURES</w:t>
      </w:r>
    </w:p>
    <w:p w14:paraId="5F71B8C4" w14:textId="6D7BE93D" w:rsidR="00C67291" w:rsidRPr="007A4606" w:rsidRDefault="00C67291" w:rsidP="00C67291">
      <w:pPr>
        <w:pStyle w:val="Footer"/>
        <w:tabs>
          <w:tab w:val="left" w:pos="1260"/>
        </w:tabs>
        <w:spacing w:after="240"/>
        <w:ind w:left="1267" w:hanging="1267"/>
        <w:contextualSpacing/>
        <w:jc w:val="center"/>
        <w:rPr>
          <w:bCs/>
        </w:rPr>
      </w:pPr>
      <w:r w:rsidRPr="007A4606">
        <w:rPr>
          <w:bCs/>
        </w:rPr>
        <w:t>C</w:t>
      </w:r>
      <w:r>
        <w:rPr>
          <w:bCs/>
        </w:rPr>
        <w:t xml:space="preserve">HANGE </w:t>
      </w:r>
      <w:r w:rsidR="00520C5C">
        <w:rPr>
          <w:bCs/>
        </w:rPr>
        <w:t>9</w:t>
      </w:r>
    </w:p>
    <w:p w14:paraId="74C79ADC" w14:textId="77777777" w:rsidR="007A4606" w:rsidRDefault="007A4606" w:rsidP="007A4606">
      <w:pPr>
        <w:pStyle w:val="Footer"/>
        <w:tabs>
          <w:tab w:val="left" w:pos="1620"/>
        </w:tabs>
        <w:ind w:left="1620" w:hanging="1620"/>
      </w:pPr>
    </w:p>
    <w:p w14:paraId="74C79ADD" w14:textId="7F7178B5" w:rsidR="007A4606" w:rsidRPr="0027761A" w:rsidRDefault="00A833FC" w:rsidP="0027761A">
      <w:pPr>
        <w:spacing w:after="240"/>
        <w:ind w:right="180"/>
      </w:pPr>
      <w:r w:rsidRPr="00A833FC">
        <w:t>I.</w:t>
      </w:r>
      <w:r w:rsidR="003C3C9A">
        <w:t xml:space="preserve"> </w:t>
      </w:r>
      <w:r w:rsidRPr="00A833FC">
        <w:t xml:space="preserve"> </w:t>
      </w:r>
      <w:r w:rsidR="00C67291" w:rsidRPr="00C67291">
        <w:t xml:space="preserve">This change to DLM 4000.25, Defense Logistics Management </w:t>
      </w:r>
      <w:r w:rsidR="001B61BA">
        <w:t>Standards</w:t>
      </w:r>
      <w:r w:rsidR="00C67291" w:rsidRPr="00C67291">
        <w:t xml:space="preserve"> (DLMS), Volume </w:t>
      </w:r>
      <w:r w:rsidR="0028222D">
        <w:t>1</w:t>
      </w:r>
      <w:r w:rsidR="00C67291" w:rsidRPr="00C67291">
        <w:t xml:space="preserve">, </w:t>
      </w:r>
      <w:r w:rsidR="0028222D">
        <w:t xml:space="preserve">May </w:t>
      </w:r>
      <w:r w:rsidR="00E444ED">
        <w:t xml:space="preserve">19, </w:t>
      </w:r>
      <w:r w:rsidR="0028222D">
        <w:t>2014</w:t>
      </w:r>
      <w:r w:rsidR="00C67291" w:rsidRPr="00C67291">
        <w:t xml:space="preserve">, is published by direction of the Deputy Assistant Secretary of Defense for </w:t>
      </w:r>
      <w:r w:rsidR="001A749B">
        <w:t>Logistics</w:t>
      </w:r>
      <w:r w:rsidR="00C67291" w:rsidRPr="00C67291">
        <w:t xml:space="preserve"> under the authority of DoD Instruction (DoDI) 4140.01, “DoD Supply Chain Materiel Management Policy,” December 14, 2011.  Unless otherwise noted, revised text in the manual is identified by</w:t>
      </w:r>
      <w:r w:rsidR="00C67291" w:rsidRPr="00C67291">
        <w:rPr>
          <w:b/>
          <w:bCs/>
          <w:i/>
        </w:rPr>
        <w:t xml:space="preserve"> bold, italicized </w:t>
      </w:r>
      <w:r w:rsidR="00C67291" w:rsidRPr="00C67291">
        <w:t xml:space="preserve">print.  </w:t>
      </w:r>
      <w:r w:rsidR="0027761A">
        <w:rPr>
          <w:color w:val="000000" w:themeColor="text1"/>
        </w:rPr>
        <w:t>E</w:t>
      </w:r>
      <w:r w:rsidR="0027761A" w:rsidRPr="00403587">
        <w:rPr>
          <w:color w:val="000000" w:themeColor="text1"/>
        </w:rPr>
        <w:t>xception</w:t>
      </w:r>
      <w:r w:rsidR="0027761A">
        <w:rPr>
          <w:color w:val="000000" w:themeColor="text1"/>
        </w:rPr>
        <w:t>s</w:t>
      </w:r>
      <w:r w:rsidR="0027761A" w:rsidRPr="00403587">
        <w:rPr>
          <w:color w:val="000000" w:themeColor="text1"/>
        </w:rPr>
        <w:t xml:space="preserve"> </w:t>
      </w:r>
      <w:r w:rsidR="0027761A">
        <w:rPr>
          <w:color w:val="000000" w:themeColor="text1"/>
        </w:rPr>
        <w:t>are when an</w:t>
      </w:r>
      <w:r w:rsidR="0027761A" w:rsidRPr="00403587">
        <w:rPr>
          <w:color w:val="000000" w:themeColor="text1"/>
        </w:rPr>
        <w:t xml:space="preserve"> entire chapter or appendix is replaced, a new one added, or an administrative update is made.  </w:t>
      </w:r>
      <w:r w:rsidR="0027761A">
        <w:rPr>
          <w:color w:val="000000" w:themeColor="text1"/>
        </w:rPr>
        <w:t>A</w:t>
      </w:r>
      <w:r w:rsidR="0027761A" w:rsidRPr="00403587">
        <w:rPr>
          <w:color w:val="000000" w:themeColor="text1"/>
        </w:rPr>
        <w:t xml:space="preserve">dministrative updates in </w:t>
      </w:r>
      <w:r w:rsidR="00C83411">
        <w:rPr>
          <w:color w:val="000000" w:themeColor="text1"/>
        </w:rPr>
        <w:t xml:space="preserve">Change </w:t>
      </w:r>
      <w:r w:rsidR="00520C5C">
        <w:rPr>
          <w:color w:val="000000" w:themeColor="text1"/>
        </w:rPr>
        <w:t>9</w:t>
      </w:r>
      <w:r w:rsidR="0027761A" w:rsidRPr="00403587">
        <w:rPr>
          <w:color w:val="000000" w:themeColor="text1"/>
        </w:rPr>
        <w:t xml:space="preserve"> include</w:t>
      </w:r>
      <w:r w:rsidR="009416A8">
        <w:rPr>
          <w:color w:val="000000" w:themeColor="text1"/>
        </w:rPr>
        <w:t>, but are not limited to,</w:t>
      </w:r>
      <w:r w:rsidR="0027761A" w:rsidRPr="00403587">
        <w:rPr>
          <w:color w:val="000000" w:themeColor="text1"/>
        </w:rPr>
        <w:t xml:space="preserve"> the following: </w:t>
      </w:r>
      <w:r w:rsidR="006C54E5">
        <w:rPr>
          <w:color w:val="000000" w:themeColor="text1"/>
        </w:rPr>
        <w:t xml:space="preserve">Office names and symbols that have changed are updated (e.g., ODASD(Logistics)).  </w:t>
      </w:r>
      <w:r w:rsidR="004B3AC5">
        <w:rPr>
          <w:color w:val="000000" w:themeColor="text1"/>
        </w:rPr>
        <w:t>A</w:t>
      </w:r>
      <w:r w:rsidR="0027761A" w:rsidRPr="00403587">
        <w:rPr>
          <w:color w:val="000000" w:themeColor="text1"/>
        </w:rPr>
        <w:t>bbreviations such as etc., e.g., and i.e. are incorporated inside the parentheses</w:t>
      </w:r>
      <w:r w:rsidR="00BC0F9A">
        <w:rPr>
          <w:color w:val="000000" w:themeColor="text1"/>
        </w:rPr>
        <w:t>.  O</w:t>
      </w:r>
      <w:r w:rsidR="0027761A" w:rsidRPr="00403587">
        <w:rPr>
          <w:color w:val="000000" w:themeColor="text1"/>
        </w:rPr>
        <w:t>ccurrences of “shall” are changed to “will” per a style change for DoD issuances</w:t>
      </w:r>
      <w:r w:rsidR="004B3AC5">
        <w:rPr>
          <w:color w:val="000000" w:themeColor="text1"/>
        </w:rPr>
        <w:t xml:space="preserve">.  </w:t>
      </w:r>
      <w:r w:rsidR="00BE7147">
        <w:rPr>
          <w:color w:val="000000" w:themeColor="text1"/>
        </w:rPr>
        <w:t>References to “(DLA) Transaction Services” are changed to “Defense Automatic Addressing System (DAAS)” and “DLA Logistics Information Services” to “Logistics Information Services”</w:t>
      </w:r>
      <w:r w:rsidR="00BC0F9A">
        <w:rPr>
          <w:color w:val="000000" w:themeColor="text1"/>
        </w:rPr>
        <w:t xml:space="preserve">.  </w:t>
      </w:r>
      <w:r w:rsidR="00E75215">
        <w:rPr>
          <w:color w:val="000000" w:themeColor="text1"/>
        </w:rPr>
        <w:t xml:space="preserve">In addition, </w:t>
      </w:r>
      <w:r w:rsidR="0027761A" w:rsidRPr="00403587">
        <w:rPr>
          <w:color w:val="000000" w:themeColor="text1"/>
        </w:rPr>
        <w:t>minor typographical and similar editing errors in previous version</w:t>
      </w:r>
      <w:r w:rsidR="00382BCE">
        <w:rPr>
          <w:color w:val="000000" w:themeColor="text1"/>
        </w:rPr>
        <w:t>s</w:t>
      </w:r>
      <w:r w:rsidR="0027761A" w:rsidRPr="00403587">
        <w:rPr>
          <w:color w:val="000000" w:themeColor="text1"/>
        </w:rPr>
        <w:t xml:space="preserve"> have been corrected</w:t>
      </w:r>
      <w:r w:rsidR="004B3AC5">
        <w:rPr>
          <w:color w:val="000000" w:themeColor="text1"/>
        </w:rPr>
        <w:t xml:space="preserve">.  </w:t>
      </w:r>
    </w:p>
    <w:p w14:paraId="5CB54082" w14:textId="24585124" w:rsidR="00AD2895" w:rsidRPr="00520C5C" w:rsidRDefault="007A4606" w:rsidP="00520C5C">
      <w:pPr>
        <w:spacing w:after="240"/>
        <w:ind w:right="-20"/>
        <w:rPr>
          <w:color w:val="000000" w:themeColor="text1"/>
        </w:rPr>
      </w:pPr>
      <w:r w:rsidRPr="00CD58BD">
        <w:t>II.</w:t>
      </w:r>
      <w:r w:rsidR="003C3C9A" w:rsidRPr="00CD58BD">
        <w:t xml:space="preserve"> </w:t>
      </w:r>
      <w:r w:rsidRPr="00CD58BD">
        <w:rPr>
          <w:spacing w:val="57"/>
        </w:rPr>
        <w:t xml:space="preserve"> </w:t>
      </w:r>
      <w:r w:rsidRPr="00CD58BD">
        <w:t>This cha</w:t>
      </w:r>
      <w:r w:rsidRPr="00CD58BD">
        <w:rPr>
          <w:spacing w:val="-1"/>
        </w:rPr>
        <w:t>n</w:t>
      </w:r>
      <w:r w:rsidRPr="00CD58BD">
        <w:t xml:space="preserve">ge includes Approved Defense Logistics Management </w:t>
      </w:r>
      <w:r w:rsidR="00665E2A" w:rsidRPr="00CD58BD">
        <w:t>Standards</w:t>
      </w:r>
      <w:r w:rsidRPr="00CD58BD">
        <w:t xml:space="preserve"> (DLMS) </w:t>
      </w:r>
      <w:r w:rsidRPr="006A52D2">
        <w:rPr>
          <w:color w:val="000000" w:themeColor="text1"/>
        </w:rPr>
        <w:t xml:space="preserve">Changes (ADC) published by </w:t>
      </w:r>
      <w:r w:rsidR="00510345" w:rsidRPr="006A52D2">
        <w:rPr>
          <w:color w:val="000000" w:themeColor="text1"/>
        </w:rPr>
        <w:t>Enterprise Business</w:t>
      </w:r>
      <w:r w:rsidRPr="006A52D2">
        <w:rPr>
          <w:color w:val="000000" w:themeColor="text1"/>
        </w:rPr>
        <w:t xml:space="preserve"> Standards Office memorandum:</w:t>
      </w:r>
      <w:r w:rsidR="00520C5C">
        <w:rPr>
          <w:color w:val="000000" w:themeColor="text1"/>
        </w:rPr>
        <w:br/>
      </w:r>
      <w:r w:rsidR="00520C5C">
        <w:rPr>
          <w:color w:val="000000" w:themeColor="text1"/>
        </w:rPr>
        <w:br/>
      </w:r>
      <w:r w:rsidR="006A52D2" w:rsidRPr="00520C5C">
        <w:rPr>
          <w:color w:val="000000" w:themeColor="text1"/>
        </w:rPr>
        <w:t xml:space="preserve">ADC </w:t>
      </w:r>
      <w:r w:rsidR="00520C5C">
        <w:rPr>
          <w:color w:val="000000" w:themeColor="text1"/>
        </w:rPr>
        <w:t>1344</w:t>
      </w:r>
      <w:r w:rsidR="006A52D2" w:rsidRPr="00520C5C">
        <w:rPr>
          <w:color w:val="000000" w:themeColor="text1"/>
        </w:rPr>
        <w:t xml:space="preserve"> dated </w:t>
      </w:r>
      <w:r w:rsidR="00520C5C">
        <w:rPr>
          <w:color w:val="000000" w:themeColor="text1"/>
        </w:rPr>
        <w:t>June 19</w:t>
      </w:r>
      <w:r w:rsidR="006A52D2" w:rsidRPr="00520C5C">
        <w:rPr>
          <w:color w:val="000000" w:themeColor="text1"/>
        </w:rPr>
        <w:t>, 201</w:t>
      </w:r>
      <w:r w:rsidR="00520C5C">
        <w:rPr>
          <w:color w:val="000000" w:themeColor="text1"/>
        </w:rPr>
        <w:t>9</w:t>
      </w:r>
      <w:r w:rsidR="006A52D2" w:rsidRPr="00520C5C">
        <w:rPr>
          <w:color w:val="000000" w:themeColor="text1"/>
        </w:rPr>
        <w:t xml:space="preserve">.  </w:t>
      </w:r>
      <w:r w:rsidR="00520C5C">
        <w:rPr>
          <w:color w:val="000000" w:themeColor="text1"/>
        </w:rPr>
        <w:t xml:space="preserve">(Administrative Update) </w:t>
      </w:r>
      <w:r w:rsidR="00520C5C" w:rsidRPr="00520C5C">
        <w:rPr>
          <w:color w:val="000000" w:themeColor="text1"/>
        </w:rPr>
        <w:t xml:space="preserve">Removes unused and outdated Federal EDI implementation conventions (IC) from the Enterprise Business Standards Office (EBSO) Website.  Unless noted, </w:t>
      </w:r>
      <w:r w:rsidR="00520C5C">
        <w:rPr>
          <w:color w:val="000000" w:themeColor="text1"/>
        </w:rPr>
        <w:t xml:space="preserve">EBSO does not maintain or update </w:t>
      </w:r>
      <w:r w:rsidR="00520C5C" w:rsidRPr="00520C5C">
        <w:rPr>
          <w:color w:val="000000" w:themeColor="text1"/>
        </w:rPr>
        <w:t>these Federal ICs.</w:t>
      </w:r>
      <w:r w:rsidR="00520C5C">
        <w:rPr>
          <w:color w:val="000000" w:themeColor="text1"/>
        </w:rPr>
        <w:t xml:space="preserve">  </w:t>
      </w:r>
      <w:r w:rsidR="00520C5C" w:rsidRPr="00520C5C">
        <w:rPr>
          <w:color w:val="000000" w:themeColor="text1"/>
        </w:rPr>
        <w:t xml:space="preserve">Revises </w:t>
      </w:r>
      <w:r w:rsidR="00520C5C">
        <w:rPr>
          <w:color w:val="000000" w:themeColor="text1"/>
        </w:rPr>
        <w:t>Chapters 3 and 4</w:t>
      </w:r>
      <w:r w:rsidR="00E02E10" w:rsidRPr="00520C5C">
        <w:rPr>
          <w:color w:val="000000" w:themeColor="text1"/>
        </w:rPr>
        <w:t>.</w:t>
      </w:r>
    </w:p>
    <w:p w14:paraId="6DB41801" w14:textId="2BF93E71" w:rsidR="008C421D" w:rsidRPr="00520C5C" w:rsidRDefault="008C421D" w:rsidP="00520C5C">
      <w:pPr>
        <w:widowControl w:val="0"/>
        <w:spacing w:after="240"/>
        <w:ind w:right="634"/>
        <w:rPr>
          <w:color w:val="000000" w:themeColor="text1"/>
        </w:rPr>
      </w:pPr>
      <w:r w:rsidRPr="00520C5C">
        <w:rPr>
          <w:color w:val="000000" w:themeColor="text1"/>
        </w:rPr>
        <w:t xml:space="preserve">III.  The list below </w:t>
      </w:r>
      <w:r w:rsidRPr="00520C5C">
        <w:t>identifies the chapters, appendices</w:t>
      </w:r>
      <w:r w:rsidR="006C54E5" w:rsidRPr="00520C5C">
        <w:t>,</w:t>
      </w:r>
      <w:r w:rsidRPr="00520C5C">
        <w:t xml:space="preserve"> or other files from the manual that are added or replaced by this change: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  <w:tblDescription w:val="List of files added or replaced in this change"/>
      </w:tblPr>
      <w:tblGrid>
        <w:gridCol w:w="3150"/>
      </w:tblGrid>
      <w:tr w:rsidR="00520C5C" w:rsidRPr="000F503D" w14:paraId="74C79AE9" w14:textId="053F45CB" w:rsidTr="00AD2895">
        <w:trPr>
          <w:cantSplit/>
          <w:trHeight w:hRule="exact" w:val="460"/>
          <w:tblHeader/>
          <w:jc w:val="center"/>
        </w:trPr>
        <w:tc>
          <w:tcPr>
            <w:tcW w:w="3150" w:type="dxa"/>
          </w:tcPr>
          <w:p w14:paraId="1A27A0C2" w14:textId="1CC85451" w:rsidR="00520C5C" w:rsidRPr="00FD2018" w:rsidRDefault="00520C5C" w:rsidP="00AE7AD1">
            <w:pPr>
              <w:spacing w:after="240"/>
              <w:ind w:right="-14"/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FD2018">
              <w:rPr>
                <w:b/>
                <w:bCs/>
                <w:color w:val="000000" w:themeColor="text1"/>
                <w:u w:val="single"/>
              </w:rPr>
              <w:t>Added or Replaced Files</w:t>
            </w:r>
          </w:p>
        </w:tc>
      </w:tr>
      <w:tr w:rsidR="00DC370B" w:rsidRPr="000F503D" w14:paraId="6E81C14E" w14:textId="77777777" w:rsidTr="00AD2895">
        <w:trPr>
          <w:cantSplit/>
          <w:trHeight w:hRule="exact" w:val="301"/>
          <w:tblHeader/>
          <w:jc w:val="center"/>
        </w:trPr>
        <w:tc>
          <w:tcPr>
            <w:tcW w:w="3150" w:type="dxa"/>
          </w:tcPr>
          <w:p w14:paraId="766DD498" w14:textId="0972886C" w:rsidR="00DC370B" w:rsidRDefault="00DC370B" w:rsidP="00AE7AD1">
            <w:pPr>
              <w:spacing w:after="240"/>
              <w:ind w:righ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Change History Page</w:t>
            </w:r>
          </w:p>
        </w:tc>
      </w:tr>
      <w:tr w:rsidR="00520C5C" w:rsidRPr="000F503D" w14:paraId="74C79AEB" w14:textId="31453D61" w:rsidTr="00AD2895">
        <w:trPr>
          <w:cantSplit/>
          <w:trHeight w:hRule="exact" w:val="301"/>
          <w:tblHeader/>
          <w:jc w:val="center"/>
        </w:trPr>
        <w:tc>
          <w:tcPr>
            <w:tcW w:w="3150" w:type="dxa"/>
          </w:tcPr>
          <w:p w14:paraId="5A454BDE" w14:textId="23E6EEA5" w:rsidR="00520C5C" w:rsidRPr="00FD2018" w:rsidRDefault="00520C5C" w:rsidP="00AE7AD1">
            <w:pPr>
              <w:spacing w:after="240"/>
              <w:ind w:righ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Chapter 3</w:t>
            </w:r>
          </w:p>
        </w:tc>
      </w:tr>
      <w:tr w:rsidR="00520C5C" w:rsidRPr="000F503D" w14:paraId="050854B1" w14:textId="52630C3C" w:rsidTr="00AD2895">
        <w:trPr>
          <w:cantSplit/>
          <w:trHeight w:hRule="exact" w:val="301"/>
          <w:tblHeader/>
          <w:jc w:val="center"/>
        </w:trPr>
        <w:tc>
          <w:tcPr>
            <w:tcW w:w="3150" w:type="dxa"/>
          </w:tcPr>
          <w:p w14:paraId="3E3EA9E4" w14:textId="5A6E4043" w:rsidR="00520C5C" w:rsidRPr="00FD2018" w:rsidRDefault="00520C5C" w:rsidP="00AE7AD1">
            <w:pPr>
              <w:spacing w:after="240"/>
              <w:ind w:righ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Chapter 4</w:t>
            </w:r>
          </w:p>
        </w:tc>
      </w:tr>
      <w:tr w:rsidR="00520C5C" w:rsidRPr="000F503D" w14:paraId="3820D844" w14:textId="5B3AC98B" w:rsidTr="00AD2895">
        <w:trPr>
          <w:cantSplit/>
          <w:trHeight w:hRule="exact" w:val="301"/>
          <w:tblHeader/>
          <w:jc w:val="center"/>
        </w:trPr>
        <w:tc>
          <w:tcPr>
            <w:tcW w:w="3150" w:type="dxa"/>
          </w:tcPr>
          <w:p w14:paraId="01B92DDB" w14:textId="282FEDA9" w:rsidR="00520C5C" w:rsidRPr="00FD2018" w:rsidRDefault="00520C5C" w:rsidP="006C54E5">
            <w:pPr>
              <w:spacing w:after="240"/>
              <w:ind w:right="-14"/>
              <w:rPr>
                <w:color w:val="000000" w:themeColor="text1"/>
              </w:rPr>
            </w:pPr>
          </w:p>
        </w:tc>
      </w:tr>
    </w:tbl>
    <w:p w14:paraId="30B7B750" w14:textId="77777777" w:rsidR="008E0B0B" w:rsidRDefault="008E0B0B" w:rsidP="008E0B0B"/>
    <w:p w14:paraId="2BA14B1E" w14:textId="77777777" w:rsidR="006C54E5" w:rsidRDefault="008E0B0B" w:rsidP="00520C5C">
      <w:pPr>
        <w:keepNext/>
        <w:keepLines/>
        <w:rPr>
          <w:color w:val="1F497D"/>
          <w:sz w:val="22"/>
          <w:szCs w:val="22"/>
        </w:rPr>
      </w:pPr>
      <w:r>
        <w:lastRenderedPageBreak/>
        <w:t xml:space="preserve">IV.  </w:t>
      </w:r>
      <w:r w:rsidR="006C54E5" w:rsidRPr="00E45443">
        <w:t>This change is incorporated into the on-line DLM 4000.25 series of manuals and the PDF file</w:t>
      </w:r>
      <w:r w:rsidR="006C54E5">
        <w:t>s</w:t>
      </w:r>
      <w:r w:rsidR="006C54E5" w:rsidRPr="00E45443">
        <w:t xml:space="preserve"> containing the entire set of change files on the publications page of the </w:t>
      </w:r>
      <w:r w:rsidR="006C54E5">
        <w:t>Enterprise Business Standards Office</w:t>
      </w:r>
      <w:r w:rsidR="006C54E5" w:rsidRPr="00E45443">
        <w:t xml:space="preserve"> Website</w:t>
      </w:r>
      <w:r w:rsidR="006C54E5">
        <w:t>:</w:t>
      </w:r>
      <w:r w:rsidR="006C54E5" w:rsidRPr="00E45443">
        <w:t xml:space="preserve"> </w:t>
      </w:r>
      <w:hyperlink r:id="rId12" w:tooltip="DLMS Publications page" w:history="1">
        <w:r w:rsidR="006C54E5">
          <w:rPr>
            <w:rStyle w:val="Hyperlink"/>
          </w:rPr>
          <w:t>www.dla.mil/does/dlms-pubs</w:t>
        </w:r>
      </w:hyperlink>
    </w:p>
    <w:p w14:paraId="4BAC004F" w14:textId="5468FF8F" w:rsidR="006C54E5" w:rsidRDefault="006C54E5" w:rsidP="00520C5C">
      <w:pPr>
        <w:keepNext/>
        <w:keepLines/>
      </w:pPr>
    </w:p>
    <w:p w14:paraId="04531AE0" w14:textId="47A03DD2" w:rsidR="00DC3DFA" w:rsidRPr="000F503D" w:rsidRDefault="00A777FC" w:rsidP="00A777FC">
      <w:pPr>
        <w:ind w:left="2160" w:firstLine="720"/>
        <w:rPr>
          <w:rStyle w:val="Hyperlink"/>
          <w:color w:val="000000" w:themeColor="text1"/>
          <w:u w:val="none"/>
        </w:rPr>
      </w:pPr>
      <w:bookmarkStart w:id="0" w:name="_GoBack"/>
      <w:r>
        <w:rPr>
          <w:noProof/>
        </w:rPr>
        <w:drawing>
          <wp:inline distT="0" distB="0" distL="0" distR="0" wp14:anchorId="69706CE4" wp14:editId="190E4B3C">
            <wp:extent cx="4046220" cy="1800568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931" cy="1818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C3DFA" w:rsidRPr="000F503D" w:rsidSect="004268AD">
      <w:pgSz w:w="12240" w:h="15840"/>
      <w:pgMar w:top="982" w:right="18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1D10C4" w14:textId="77777777" w:rsidR="00BF7CF7" w:rsidRDefault="00BF7CF7">
      <w:r>
        <w:separator/>
      </w:r>
    </w:p>
  </w:endnote>
  <w:endnote w:type="continuationSeparator" w:id="0">
    <w:p w14:paraId="7CD6DDB7" w14:textId="77777777" w:rsidR="00BF7CF7" w:rsidRDefault="00BF7CF7">
      <w:r>
        <w:continuationSeparator/>
      </w:r>
    </w:p>
  </w:endnote>
  <w:endnote w:type="continuationNotice" w:id="1">
    <w:p w14:paraId="431C93AF" w14:textId="77777777" w:rsidR="00BF7CF7" w:rsidRDefault="00BF7C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676D4" w14:textId="77777777" w:rsidR="00BF7CF7" w:rsidRDefault="00BF7CF7">
      <w:r>
        <w:separator/>
      </w:r>
    </w:p>
  </w:footnote>
  <w:footnote w:type="continuationSeparator" w:id="0">
    <w:p w14:paraId="48B03A09" w14:textId="77777777" w:rsidR="00BF7CF7" w:rsidRDefault="00BF7CF7">
      <w:r>
        <w:continuationSeparator/>
      </w:r>
    </w:p>
  </w:footnote>
  <w:footnote w:type="continuationNotice" w:id="1">
    <w:p w14:paraId="083BD6E5" w14:textId="77777777" w:rsidR="00BF7CF7" w:rsidRDefault="00BF7CF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07196"/>
    <w:multiLevelType w:val="multilevel"/>
    <w:tmpl w:val="4A9CD1DC"/>
    <w:numStyleLink w:val="Style1"/>
  </w:abstractNum>
  <w:abstractNum w:abstractNumId="1" w15:restartNumberingAfterBreak="0">
    <w:nsid w:val="2CC247F1"/>
    <w:multiLevelType w:val="hybridMultilevel"/>
    <w:tmpl w:val="2CC247F1"/>
    <w:lvl w:ilvl="0" w:tplc="FFFFFFFF">
      <w:start w:val="1"/>
      <w:numFmt w:val="bullet"/>
      <w:lvlText w:val="l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cs="Wingdings"/>
        <w:color w:val="000000"/>
        <w:sz w:val="16"/>
      </w:rPr>
    </w:lvl>
    <w:lvl w:ilvl="1" w:tplc="FFFFFFFF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  <w:color w:val="000000"/>
        <w:sz w:val="16"/>
      </w:rPr>
    </w:lvl>
    <w:lvl w:ilvl="2" w:tplc="FFFFFFFF">
      <w:start w:val="1"/>
      <w:numFmt w:val="bullet"/>
      <w:lvlText w:val="¡"/>
      <w:lvlJc w:val="left"/>
      <w:pPr>
        <w:tabs>
          <w:tab w:val="num" w:pos="1080"/>
        </w:tabs>
        <w:ind w:left="1080" w:hanging="360"/>
      </w:pPr>
      <w:rPr>
        <w:rFonts w:ascii="Wingdings" w:eastAsia="Wingdings" w:hAnsi="Wingdings" w:cs="Wingdings"/>
        <w:color w:val="000000"/>
        <w:sz w:val="16"/>
      </w:rPr>
    </w:lvl>
    <w:lvl w:ilvl="3" w:tplc="FFFFFFFF">
      <w:start w:val="1"/>
      <w:numFmt w:val="bullet"/>
      <w:lvlText w:val="¡"/>
      <w:lvlJc w:val="left"/>
      <w:pPr>
        <w:tabs>
          <w:tab w:val="num" w:pos="1440"/>
        </w:tabs>
        <w:ind w:left="1440" w:hanging="360"/>
      </w:pPr>
      <w:rPr>
        <w:rFonts w:ascii="Wingdings" w:eastAsia="Wingdings" w:hAnsi="Wingdings" w:cs="Wingdings"/>
        <w:color w:val="000000"/>
        <w:sz w:val="16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50B75569"/>
    <w:multiLevelType w:val="hybridMultilevel"/>
    <w:tmpl w:val="D7206300"/>
    <w:lvl w:ilvl="0" w:tplc="091CCE8E">
      <w:start w:val="1"/>
      <w:numFmt w:val="upperLetter"/>
      <w:suff w:val="nothing"/>
      <w:lvlText w:val="%1."/>
      <w:lvlJc w:val="left"/>
      <w:pPr>
        <w:ind w:left="996" w:hanging="9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20" w:hanging="360"/>
      </w:pPr>
    </w:lvl>
    <w:lvl w:ilvl="2" w:tplc="0409001B">
      <w:start w:val="1"/>
      <w:numFmt w:val="lowerRoman"/>
      <w:lvlText w:val="%3."/>
      <w:lvlJc w:val="right"/>
      <w:pPr>
        <w:ind w:left="2640" w:hanging="180"/>
      </w:pPr>
    </w:lvl>
    <w:lvl w:ilvl="3" w:tplc="0409000F">
      <w:start w:val="1"/>
      <w:numFmt w:val="decimal"/>
      <w:lvlText w:val="%4."/>
      <w:lvlJc w:val="left"/>
      <w:pPr>
        <w:ind w:left="3360" w:hanging="360"/>
      </w:pPr>
    </w:lvl>
    <w:lvl w:ilvl="4" w:tplc="04090019">
      <w:start w:val="1"/>
      <w:numFmt w:val="lowerLetter"/>
      <w:lvlText w:val="%5."/>
      <w:lvlJc w:val="left"/>
      <w:pPr>
        <w:ind w:left="4080" w:hanging="360"/>
      </w:pPr>
    </w:lvl>
    <w:lvl w:ilvl="5" w:tplc="0409001B">
      <w:start w:val="1"/>
      <w:numFmt w:val="lowerRoman"/>
      <w:lvlText w:val="%6."/>
      <w:lvlJc w:val="right"/>
      <w:pPr>
        <w:ind w:left="4800" w:hanging="180"/>
      </w:pPr>
    </w:lvl>
    <w:lvl w:ilvl="6" w:tplc="0409000F">
      <w:start w:val="1"/>
      <w:numFmt w:val="decimal"/>
      <w:lvlText w:val="%7."/>
      <w:lvlJc w:val="left"/>
      <w:pPr>
        <w:ind w:left="5520" w:hanging="360"/>
      </w:pPr>
    </w:lvl>
    <w:lvl w:ilvl="7" w:tplc="04090019">
      <w:start w:val="1"/>
      <w:numFmt w:val="lowerLetter"/>
      <w:lvlText w:val="%8."/>
      <w:lvlJc w:val="left"/>
      <w:pPr>
        <w:ind w:left="6240" w:hanging="360"/>
      </w:pPr>
    </w:lvl>
    <w:lvl w:ilvl="8" w:tplc="0409001B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5D635919"/>
    <w:multiLevelType w:val="multilevel"/>
    <w:tmpl w:val="4A9CD1DC"/>
    <w:styleLink w:val="Style1"/>
    <w:lvl w:ilvl="0">
      <w:start w:val="1"/>
      <w:numFmt w:val="decimal"/>
      <w:suff w:val="space"/>
      <w:lvlText w:val="%1. "/>
      <w:lvlJc w:val="left"/>
      <w:pPr>
        <w:ind w:left="0" w:firstLine="0"/>
      </w:pPr>
      <w:rPr>
        <w:rFonts w:hint="default"/>
        <w:b/>
      </w:rPr>
    </w:lvl>
    <w:lvl w:ilvl="1">
      <w:start w:val="1"/>
      <w:numFmt w:val="lowerLetter"/>
      <w:suff w:val="space"/>
      <w:lvlText w:val="%2. "/>
      <w:lvlJc w:val="left"/>
      <w:pPr>
        <w:ind w:left="0" w:firstLine="720"/>
      </w:pPr>
      <w:rPr>
        <w:rFonts w:hint="default"/>
        <w:b/>
      </w:rPr>
    </w:lvl>
    <w:lvl w:ilvl="2">
      <w:start w:val="1"/>
      <w:numFmt w:val="decimal"/>
      <w:suff w:val="space"/>
      <w:lvlText w:val="(%3) "/>
      <w:lvlJc w:val="left"/>
      <w:pPr>
        <w:ind w:left="0" w:firstLine="1440"/>
      </w:pPr>
      <w:rPr>
        <w:rFonts w:hint="default"/>
        <w:b/>
      </w:rPr>
    </w:lvl>
    <w:lvl w:ilvl="3">
      <w:start w:val="1"/>
      <w:numFmt w:val="lowerLetter"/>
      <w:suff w:val="space"/>
      <w:lvlText w:val="(%4) "/>
      <w:lvlJc w:val="left"/>
      <w:pPr>
        <w:ind w:left="0" w:firstLine="2160"/>
      </w:pPr>
      <w:rPr>
        <w:rFonts w:hint="default"/>
        <w:b/>
      </w:rPr>
    </w:lvl>
    <w:lvl w:ilvl="4">
      <w:start w:val="1"/>
      <w:numFmt w:val="decimal"/>
      <w:suff w:val="space"/>
      <w:lvlText w:val="%5. "/>
      <w:lvlJc w:val="left"/>
      <w:pPr>
        <w:ind w:left="0" w:firstLine="2880"/>
      </w:pPr>
      <w:rPr>
        <w:rFonts w:hint="default"/>
        <w:b/>
        <w:u w:val="words"/>
      </w:rPr>
    </w:lvl>
    <w:lvl w:ilvl="5">
      <w:start w:val="1"/>
      <w:numFmt w:val="lowerLetter"/>
      <w:suff w:val="space"/>
      <w:lvlText w:val="%6. "/>
      <w:lvlJc w:val="left"/>
      <w:pPr>
        <w:ind w:left="0" w:firstLine="3600"/>
      </w:pPr>
      <w:rPr>
        <w:rFonts w:hint="default"/>
        <w:b/>
        <w:u w:val="words"/>
      </w:rPr>
    </w:lvl>
    <w:lvl w:ilvl="6">
      <w:start w:val="1"/>
      <w:numFmt w:val="decimal"/>
      <w:lvlText w:val="%7."/>
      <w:lvlJc w:val="left"/>
      <w:pPr>
        <w:ind w:left="2160" w:firstLine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firstLine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firstLine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CE6"/>
    <w:rsid w:val="000010FB"/>
    <w:rsid w:val="00006915"/>
    <w:rsid w:val="00007A72"/>
    <w:rsid w:val="00023FCE"/>
    <w:rsid w:val="00024C53"/>
    <w:rsid w:val="00026D58"/>
    <w:rsid w:val="0003425D"/>
    <w:rsid w:val="0004505D"/>
    <w:rsid w:val="00051189"/>
    <w:rsid w:val="00055220"/>
    <w:rsid w:val="00075C36"/>
    <w:rsid w:val="0008687E"/>
    <w:rsid w:val="000D54E6"/>
    <w:rsid w:val="000E4A8A"/>
    <w:rsid w:val="000E4DEC"/>
    <w:rsid w:val="000F503D"/>
    <w:rsid w:val="000F7226"/>
    <w:rsid w:val="001058F4"/>
    <w:rsid w:val="0010793E"/>
    <w:rsid w:val="00114FDC"/>
    <w:rsid w:val="00125389"/>
    <w:rsid w:val="00137C65"/>
    <w:rsid w:val="00161136"/>
    <w:rsid w:val="0016353D"/>
    <w:rsid w:val="00172109"/>
    <w:rsid w:val="001723BC"/>
    <w:rsid w:val="00172ADA"/>
    <w:rsid w:val="0018017D"/>
    <w:rsid w:val="001822BB"/>
    <w:rsid w:val="00186203"/>
    <w:rsid w:val="001864DB"/>
    <w:rsid w:val="0019422B"/>
    <w:rsid w:val="00195DCE"/>
    <w:rsid w:val="00197600"/>
    <w:rsid w:val="001A749B"/>
    <w:rsid w:val="001B61BA"/>
    <w:rsid w:val="001D1B5B"/>
    <w:rsid w:val="001D1F76"/>
    <w:rsid w:val="001E7833"/>
    <w:rsid w:val="001F2E01"/>
    <w:rsid w:val="001F5FFA"/>
    <w:rsid w:val="00221725"/>
    <w:rsid w:val="00225557"/>
    <w:rsid w:val="00250389"/>
    <w:rsid w:val="00254294"/>
    <w:rsid w:val="002735FE"/>
    <w:rsid w:val="0027761A"/>
    <w:rsid w:val="0028222D"/>
    <w:rsid w:val="0028290A"/>
    <w:rsid w:val="0028500E"/>
    <w:rsid w:val="00286745"/>
    <w:rsid w:val="002918DE"/>
    <w:rsid w:val="00293885"/>
    <w:rsid w:val="00295747"/>
    <w:rsid w:val="002974D3"/>
    <w:rsid w:val="002A2ABC"/>
    <w:rsid w:val="002B037E"/>
    <w:rsid w:val="002D5381"/>
    <w:rsid w:val="002D7AEC"/>
    <w:rsid w:val="002F112B"/>
    <w:rsid w:val="002F2311"/>
    <w:rsid w:val="002F6167"/>
    <w:rsid w:val="00306A7F"/>
    <w:rsid w:val="00312A29"/>
    <w:rsid w:val="00314491"/>
    <w:rsid w:val="00327A0E"/>
    <w:rsid w:val="00333B0C"/>
    <w:rsid w:val="00333B11"/>
    <w:rsid w:val="00374DFB"/>
    <w:rsid w:val="00382BCE"/>
    <w:rsid w:val="003871D0"/>
    <w:rsid w:val="003873F2"/>
    <w:rsid w:val="003A51FF"/>
    <w:rsid w:val="003A5FFA"/>
    <w:rsid w:val="003A7968"/>
    <w:rsid w:val="003B18E9"/>
    <w:rsid w:val="003B6219"/>
    <w:rsid w:val="003C3C9A"/>
    <w:rsid w:val="003D4CEB"/>
    <w:rsid w:val="003E5E5A"/>
    <w:rsid w:val="003F6A18"/>
    <w:rsid w:val="0041268E"/>
    <w:rsid w:val="004263D8"/>
    <w:rsid w:val="004268AD"/>
    <w:rsid w:val="00433697"/>
    <w:rsid w:val="004355D6"/>
    <w:rsid w:val="0045038D"/>
    <w:rsid w:val="0045301C"/>
    <w:rsid w:val="004551BC"/>
    <w:rsid w:val="00465C9F"/>
    <w:rsid w:val="00475EED"/>
    <w:rsid w:val="0049554B"/>
    <w:rsid w:val="004B127B"/>
    <w:rsid w:val="004B3AC5"/>
    <w:rsid w:val="004B3F24"/>
    <w:rsid w:val="004C18F5"/>
    <w:rsid w:val="004D1BA3"/>
    <w:rsid w:val="004E1FFF"/>
    <w:rsid w:val="004E722F"/>
    <w:rsid w:val="004F771B"/>
    <w:rsid w:val="005001FC"/>
    <w:rsid w:val="005014F0"/>
    <w:rsid w:val="00504318"/>
    <w:rsid w:val="00510345"/>
    <w:rsid w:val="00520C5C"/>
    <w:rsid w:val="00563891"/>
    <w:rsid w:val="00573575"/>
    <w:rsid w:val="00577ADD"/>
    <w:rsid w:val="005914D0"/>
    <w:rsid w:val="00591666"/>
    <w:rsid w:val="00595071"/>
    <w:rsid w:val="005B055D"/>
    <w:rsid w:val="005B6C0F"/>
    <w:rsid w:val="005C6970"/>
    <w:rsid w:val="005F402A"/>
    <w:rsid w:val="00607DF4"/>
    <w:rsid w:val="006141D7"/>
    <w:rsid w:val="006153D6"/>
    <w:rsid w:val="00616A4E"/>
    <w:rsid w:val="00617E64"/>
    <w:rsid w:val="0062781F"/>
    <w:rsid w:val="0064224A"/>
    <w:rsid w:val="00646646"/>
    <w:rsid w:val="00647078"/>
    <w:rsid w:val="0065298B"/>
    <w:rsid w:val="00665E2A"/>
    <w:rsid w:val="00685883"/>
    <w:rsid w:val="006916A2"/>
    <w:rsid w:val="006933B6"/>
    <w:rsid w:val="006967AE"/>
    <w:rsid w:val="006A52D2"/>
    <w:rsid w:val="006B0D35"/>
    <w:rsid w:val="006B57E1"/>
    <w:rsid w:val="006C54E5"/>
    <w:rsid w:val="006D6E9F"/>
    <w:rsid w:val="006F5876"/>
    <w:rsid w:val="006F6A11"/>
    <w:rsid w:val="006F7EB4"/>
    <w:rsid w:val="0070078F"/>
    <w:rsid w:val="00710D9C"/>
    <w:rsid w:val="00711BF3"/>
    <w:rsid w:val="007138DE"/>
    <w:rsid w:val="0072468B"/>
    <w:rsid w:val="00726F50"/>
    <w:rsid w:val="0073569F"/>
    <w:rsid w:val="007514B2"/>
    <w:rsid w:val="007551F3"/>
    <w:rsid w:val="00755B88"/>
    <w:rsid w:val="00774233"/>
    <w:rsid w:val="00775B76"/>
    <w:rsid w:val="007939FE"/>
    <w:rsid w:val="007A4606"/>
    <w:rsid w:val="007B013C"/>
    <w:rsid w:val="007B2C0B"/>
    <w:rsid w:val="007B37BE"/>
    <w:rsid w:val="007C3AD4"/>
    <w:rsid w:val="007C495C"/>
    <w:rsid w:val="007C757B"/>
    <w:rsid w:val="007D1941"/>
    <w:rsid w:val="008009A1"/>
    <w:rsid w:val="00815359"/>
    <w:rsid w:val="00827630"/>
    <w:rsid w:val="00843479"/>
    <w:rsid w:val="00847419"/>
    <w:rsid w:val="00853ABE"/>
    <w:rsid w:val="008609B1"/>
    <w:rsid w:val="008633C1"/>
    <w:rsid w:val="00877F90"/>
    <w:rsid w:val="008867AC"/>
    <w:rsid w:val="00886B65"/>
    <w:rsid w:val="008902D2"/>
    <w:rsid w:val="008936B1"/>
    <w:rsid w:val="00895627"/>
    <w:rsid w:val="008A063C"/>
    <w:rsid w:val="008A065B"/>
    <w:rsid w:val="008A4455"/>
    <w:rsid w:val="008A61A9"/>
    <w:rsid w:val="008C421D"/>
    <w:rsid w:val="008C4D6E"/>
    <w:rsid w:val="008C5BD6"/>
    <w:rsid w:val="008C7032"/>
    <w:rsid w:val="008C79DC"/>
    <w:rsid w:val="008E0B0B"/>
    <w:rsid w:val="008E5500"/>
    <w:rsid w:val="008F6370"/>
    <w:rsid w:val="008F76AB"/>
    <w:rsid w:val="0090384D"/>
    <w:rsid w:val="009217DD"/>
    <w:rsid w:val="009250D9"/>
    <w:rsid w:val="009316A0"/>
    <w:rsid w:val="0093326E"/>
    <w:rsid w:val="009416A8"/>
    <w:rsid w:val="00980E9A"/>
    <w:rsid w:val="009823CC"/>
    <w:rsid w:val="00982756"/>
    <w:rsid w:val="009A09AC"/>
    <w:rsid w:val="009A1805"/>
    <w:rsid w:val="009A625D"/>
    <w:rsid w:val="009B2F79"/>
    <w:rsid w:val="009B72CC"/>
    <w:rsid w:val="009B75B0"/>
    <w:rsid w:val="009D6800"/>
    <w:rsid w:val="009E3A69"/>
    <w:rsid w:val="009E65AE"/>
    <w:rsid w:val="009F0E6A"/>
    <w:rsid w:val="009F33CE"/>
    <w:rsid w:val="00A022CD"/>
    <w:rsid w:val="00A11B5F"/>
    <w:rsid w:val="00A16682"/>
    <w:rsid w:val="00A27E33"/>
    <w:rsid w:val="00A30AA8"/>
    <w:rsid w:val="00A32FFE"/>
    <w:rsid w:val="00A41A5A"/>
    <w:rsid w:val="00A43CDA"/>
    <w:rsid w:val="00A461E1"/>
    <w:rsid w:val="00A675AA"/>
    <w:rsid w:val="00A777FC"/>
    <w:rsid w:val="00A833FC"/>
    <w:rsid w:val="00AA0B65"/>
    <w:rsid w:val="00AA6FC4"/>
    <w:rsid w:val="00AB05D4"/>
    <w:rsid w:val="00AB4CA6"/>
    <w:rsid w:val="00AC5DD9"/>
    <w:rsid w:val="00AD2895"/>
    <w:rsid w:val="00AE01A5"/>
    <w:rsid w:val="00AE33F6"/>
    <w:rsid w:val="00AE7AD1"/>
    <w:rsid w:val="00B04F88"/>
    <w:rsid w:val="00B14755"/>
    <w:rsid w:val="00B2141C"/>
    <w:rsid w:val="00B23455"/>
    <w:rsid w:val="00B30280"/>
    <w:rsid w:val="00B40D9D"/>
    <w:rsid w:val="00B50BF8"/>
    <w:rsid w:val="00B641A8"/>
    <w:rsid w:val="00B70D19"/>
    <w:rsid w:val="00B750CE"/>
    <w:rsid w:val="00B81C0F"/>
    <w:rsid w:val="00BA1AE7"/>
    <w:rsid w:val="00BC0F9A"/>
    <w:rsid w:val="00BC2879"/>
    <w:rsid w:val="00BE1165"/>
    <w:rsid w:val="00BE6F60"/>
    <w:rsid w:val="00BE7147"/>
    <w:rsid w:val="00BF1997"/>
    <w:rsid w:val="00BF7CF7"/>
    <w:rsid w:val="00C236A3"/>
    <w:rsid w:val="00C31A62"/>
    <w:rsid w:val="00C44DD0"/>
    <w:rsid w:val="00C521EC"/>
    <w:rsid w:val="00C67291"/>
    <w:rsid w:val="00C83411"/>
    <w:rsid w:val="00C83CE6"/>
    <w:rsid w:val="00C9537E"/>
    <w:rsid w:val="00CA5C7F"/>
    <w:rsid w:val="00CB2D13"/>
    <w:rsid w:val="00CD176C"/>
    <w:rsid w:val="00CD58BD"/>
    <w:rsid w:val="00CF017E"/>
    <w:rsid w:val="00CF425B"/>
    <w:rsid w:val="00D02560"/>
    <w:rsid w:val="00D03547"/>
    <w:rsid w:val="00D12E60"/>
    <w:rsid w:val="00D141E2"/>
    <w:rsid w:val="00D16B41"/>
    <w:rsid w:val="00D250E4"/>
    <w:rsid w:val="00D25313"/>
    <w:rsid w:val="00D3047F"/>
    <w:rsid w:val="00D3484C"/>
    <w:rsid w:val="00D4001F"/>
    <w:rsid w:val="00D4403F"/>
    <w:rsid w:val="00D529F1"/>
    <w:rsid w:val="00D626BE"/>
    <w:rsid w:val="00D708CE"/>
    <w:rsid w:val="00D76590"/>
    <w:rsid w:val="00D8312C"/>
    <w:rsid w:val="00D868E7"/>
    <w:rsid w:val="00D87C13"/>
    <w:rsid w:val="00D97980"/>
    <w:rsid w:val="00D97A77"/>
    <w:rsid w:val="00DA0CBC"/>
    <w:rsid w:val="00DA0E4F"/>
    <w:rsid w:val="00DA698D"/>
    <w:rsid w:val="00DB1284"/>
    <w:rsid w:val="00DB3622"/>
    <w:rsid w:val="00DC370B"/>
    <w:rsid w:val="00DC3DFA"/>
    <w:rsid w:val="00DD08F5"/>
    <w:rsid w:val="00DD5BBB"/>
    <w:rsid w:val="00DE24C8"/>
    <w:rsid w:val="00DE6111"/>
    <w:rsid w:val="00E01E8F"/>
    <w:rsid w:val="00E02E10"/>
    <w:rsid w:val="00E10876"/>
    <w:rsid w:val="00E444ED"/>
    <w:rsid w:val="00E45A3D"/>
    <w:rsid w:val="00E45BAA"/>
    <w:rsid w:val="00E46D91"/>
    <w:rsid w:val="00E6655F"/>
    <w:rsid w:val="00E75215"/>
    <w:rsid w:val="00E839DC"/>
    <w:rsid w:val="00E8490B"/>
    <w:rsid w:val="00EA1F41"/>
    <w:rsid w:val="00EB0CDE"/>
    <w:rsid w:val="00EB2518"/>
    <w:rsid w:val="00EB367B"/>
    <w:rsid w:val="00EB410E"/>
    <w:rsid w:val="00EB5AB2"/>
    <w:rsid w:val="00EC1426"/>
    <w:rsid w:val="00EE2CC3"/>
    <w:rsid w:val="00EE6FEF"/>
    <w:rsid w:val="00F257E3"/>
    <w:rsid w:val="00F31163"/>
    <w:rsid w:val="00F36A81"/>
    <w:rsid w:val="00F3781D"/>
    <w:rsid w:val="00F412DF"/>
    <w:rsid w:val="00F67F39"/>
    <w:rsid w:val="00F7046F"/>
    <w:rsid w:val="00F719AB"/>
    <w:rsid w:val="00F742FA"/>
    <w:rsid w:val="00FA13D5"/>
    <w:rsid w:val="00FD2018"/>
    <w:rsid w:val="00FE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1"/>
    <o:shapelayout v:ext="edit">
      <o:idmap v:ext="edit" data="1"/>
    </o:shapelayout>
  </w:shapeDefaults>
  <w:decimalSymbol w:val="."/>
  <w:listSeparator w:val=","/>
  <w14:docId w14:val="74C79ACE"/>
  <w15:docId w15:val="{5999AA10-ADF2-4DD8-B6C9-F225D8C1A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C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3C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83CE6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7A46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46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647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7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25038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503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50389"/>
  </w:style>
  <w:style w:type="paragraph" w:styleId="CommentSubject">
    <w:name w:val="annotation subject"/>
    <w:basedOn w:val="CommentText"/>
    <w:next w:val="CommentText"/>
    <w:link w:val="CommentSubjectChar"/>
    <w:rsid w:val="002503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50389"/>
    <w:rPr>
      <w:b/>
      <w:bCs/>
    </w:rPr>
  </w:style>
  <w:style w:type="character" w:styleId="FollowedHyperlink">
    <w:name w:val="FollowedHyperlink"/>
    <w:basedOn w:val="DefaultParagraphFont"/>
    <w:rsid w:val="0010793E"/>
    <w:rPr>
      <w:color w:val="800080" w:themeColor="followedHyperlink"/>
      <w:u w:val="single"/>
    </w:rPr>
  </w:style>
  <w:style w:type="numbering" w:customStyle="1" w:styleId="Style1">
    <w:name w:val="Style1"/>
    <w:uiPriority w:val="99"/>
    <w:rsid w:val="00EB410E"/>
    <w:pPr>
      <w:numPr>
        <w:numId w:val="4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B30280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C3DFA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3DFA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la.mil/does/dlms-pub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A5F3CD5CE3404BAF53361F09DA2216" ma:contentTypeVersion="9" ma:contentTypeDescription="Create a new document." ma:contentTypeScope="" ma:versionID="5206ae5dce22a7bf25b83bd4f21a42b8">
  <xsd:schema xmlns:xsd="http://www.w3.org/2001/XMLSchema" xmlns:xs="http://www.w3.org/2001/XMLSchema" xmlns:p="http://schemas.microsoft.com/office/2006/metadata/properties" xmlns:ns2="170b14b1-392f-4d39-a1e6-499c1f95e431" xmlns:ns3="20c6e9ec-10ab-44a3-a789-2f95b600109b" targetNamespace="http://schemas.microsoft.com/office/2006/metadata/properties" ma:root="true" ma:fieldsID="b60e703df647e5c8178209f56ecce5c9" ns2:_="" ns3:_="">
    <xsd:import namespace="170b14b1-392f-4d39-a1e6-499c1f95e431"/>
    <xsd:import namespace="20c6e9ec-10ab-44a3-a789-2f95b600109b"/>
    <xsd:element name="properties">
      <xsd:complexType>
        <xsd:sequence>
          <xsd:element name="documentManagement">
            <xsd:complexType>
              <xsd:all>
                <xsd:element ref="ns2:AssignedTo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FunctionalArea" minOccurs="0"/>
                <xsd:element ref="ns2:Changedescription" minOccurs="0"/>
                <xsd:element ref="ns2:Change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b14b1-392f-4d39-a1e6-499c1f95e431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description="List of required reviewers" ma:format="Dropdown" ma:internalName="AssignedT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lcher"/>
                    <xsd:enumeration value="Best"/>
                    <xsd:enumeration value="Breen"/>
                    <xsd:enumeration value="Davis"/>
                    <xsd:enumeration value="Fuller"/>
                    <xsd:enumeration value="Gill"/>
                    <xsd:enumeration value="Gonzalez"/>
                    <xsd:enumeration value="Landon"/>
                    <xsd:enumeration value="Macias"/>
                    <xsd:enumeration value="Morrow"/>
                    <xsd:enumeration value="Nguyen"/>
                    <xsd:enumeration value="Pelgrim"/>
                    <xsd:enumeration value="Rockwell"/>
                    <xsd:enumeration value="Sanders"/>
                    <xsd:enumeration value="Tanner"/>
                    <xsd:enumeration value="Williams, R"/>
                    <xsd:enumeration value="Young"/>
                    <xsd:enumeration value="Zink"/>
                    <xsd:enumeration value="DAAS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FunctionalArea" ma:index="14" nillable="true" ma:displayName="Functional Area" ma:description="DEDSO functional area" ma:format="Dropdown" ma:internalName="FunctionalArea">
      <xsd:simpleType>
        <xsd:restriction base="dms:Choice">
          <xsd:enumeration value="Supply"/>
          <xsd:enumeration value="Finance"/>
          <xsd:enumeration value="SDR"/>
          <xsd:enumeration value="DoDAAD/MAPAD"/>
          <xsd:enumeration value="PQDR"/>
          <xsd:enumeration value="MFR/Administrative"/>
        </xsd:restriction>
      </xsd:simpleType>
    </xsd:element>
    <xsd:element name="Changedescription" ma:index="15" nillable="true" ma:displayName="Change description" ma:description="short description of the change" ma:format="Dropdown" ma:internalName="Changedescription">
      <xsd:simpleType>
        <xsd:restriction base="dms:Text">
          <xsd:maxLength value="255"/>
        </xsd:restriction>
      </xsd:simpleType>
    </xsd:element>
    <xsd:element name="ChangeStatus" ma:index="16" nillable="true" ma:displayName="Change Status" ma:description="status of the change" ma:format="Dropdown" ma:internalName="ChangeStatus">
      <xsd:simpleType>
        <xsd:restriction base="dms:Choice">
          <xsd:enumeration value="1 - Draft PDC"/>
          <xsd:enumeration value="2 - PDC Internal Staffing"/>
          <xsd:enumeration value="3 - PDC DASD(L) Signature"/>
          <xsd:enumeration value="4 - Component Staffing"/>
          <xsd:enumeration value="5 - Convert to ADC"/>
          <xsd:enumeration value="6 - ADC Internal Staffing"/>
          <xsd:enumeration value="7 - ADC DASD(L) Signatur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6e9ec-10ab-44a3-a789-2f95b60010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AssignedTo xmlns="170b14b1-392f-4d39-a1e6-499c1f95e431" xsi:nil="true"/>
    <ChangeStatus xmlns="170b14b1-392f-4d39-a1e6-499c1f95e431" xsi:nil="true"/>
    <Changedescription xmlns="170b14b1-392f-4d39-a1e6-499c1f95e431" xsi:nil="true"/>
    <FunctionalArea xmlns="170b14b1-392f-4d39-a1e6-499c1f95e43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417B5-1E3D-4F71-9249-708AD61DB859}"/>
</file>

<file path=customXml/itemProps2.xml><?xml version="1.0" encoding="utf-8"?>
<ds:datastoreItem xmlns:ds="http://schemas.openxmlformats.org/officeDocument/2006/customXml" ds:itemID="{90830DF4-C9CE-49BD-9A08-9B1A7562B7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37E2D2-3377-49CF-ACBB-8CE6926F3E39}">
  <ds:schemaRefs>
    <ds:schemaRef ds:uri="http://schemas.openxmlformats.org/package/2006/metadata/core-properties"/>
    <ds:schemaRef ds:uri="http://schemas.microsoft.com/sharepoint/v3"/>
    <ds:schemaRef ds:uri="http://schemas.microsoft.com/sharepoint/v4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BFE859A-E863-4B95-8B3E-5DDA4A7E7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1ADF016F.dotm</Template>
  <TotalTime>12</TotalTime>
  <Pages>2</Pages>
  <Words>329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DLMS V1 Change 7 Letter</vt:lpstr>
    </vt:vector>
  </TitlesOfParts>
  <Company>DoD</Company>
  <LinksUpToDate>false</LinksUpToDate>
  <CharactersWithSpaces>2363</CharactersWithSpaces>
  <SharedDoc>false</SharedDoc>
  <HLinks>
    <vt:vector size="12" baseType="variant">
      <vt:variant>
        <vt:i4>6946910</vt:i4>
      </vt:variant>
      <vt:variant>
        <vt:i4>3</vt:i4>
      </vt:variant>
      <vt:variant>
        <vt:i4>0</vt:i4>
      </vt:variant>
      <vt:variant>
        <vt:i4>5</vt:i4>
      </vt:variant>
      <vt:variant>
        <vt:lpwstr>http://www.dla.mil/j-6/dlmso/eLibrary/Manuals/DLMS/formal_changes.asp</vt:lpwstr>
      </vt:variant>
      <vt:variant>
        <vt:lpwstr/>
      </vt:variant>
      <vt:variant>
        <vt:i4>8060945</vt:i4>
      </vt:variant>
      <vt:variant>
        <vt:i4>0</vt:i4>
      </vt:variant>
      <vt:variant>
        <vt:i4>0</vt:i4>
      </vt:variant>
      <vt:variant>
        <vt:i4>5</vt:i4>
      </vt:variant>
      <vt:variant>
        <vt:lpwstr>http://www2.dla.mil/j-6/dlmso/elibrary/manuals/dlm/dlm_pubs.asp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DLMS V1 Change 9 Letter</dc:title>
  <dc:creator>prezzysm</dc:creator>
  <cp:lastModifiedBy>Nguyen, Bao X CTR DLA INFO OPERATIONS (USA)</cp:lastModifiedBy>
  <cp:revision>8</cp:revision>
  <cp:lastPrinted>2019-04-02T13:57:00Z</cp:lastPrinted>
  <dcterms:created xsi:type="dcterms:W3CDTF">2019-10-20T18:40:00Z</dcterms:created>
  <dcterms:modified xsi:type="dcterms:W3CDTF">2019-11-27T16:03:00Z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0x01010024A5F3CD5CE3404BAF53361F09DA2216</vt:lpwstr>
  </property>
  <property fmtid="{D5CDD505-2E9C-101B-9397-08002B2CF9AE}" pid="3" name="Order">
    <vt:r8>30600</vt:r8>
  </property>
  <property fmtid="{D5CDD505-2E9C-101B-9397-08002B2CF9AE}" pid="4" name="xd_ProgID">
    <vt:lpwstr/>
  </property>
  <property fmtid="{D5CDD505-2E9C-101B-9397-08002B2CF9AE}" pid="5" name="TemplateUrl">
    <vt:lpwstr/>
  </property>
</Properties>
</file>