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8F20" w14:textId="77777777" w:rsidR="00EB42CA" w:rsidRPr="006E077B" w:rsidRDefault="00DB5BB1" w:rsidP="00B43AAF">
      <w:pPr>
        <w:spacing w:after="240"/>
        <w:jc w:val="center"/>
        <w:rPr>
          <w:b/>
          <w:sz w:val="44"/>
          <w:szCs w:val="48"/>
          <w:u w:val="single"/>
        </w:rPr>
      </w:pPr>
      <w:r w:rsidRPr="006E077B">
        <w:rPr>
          <w:b/>
          <w:sz w:val="44"/>
          <w:szCs w:val="48"/>
          <w:u w:val="single"/>
        </w:rPr>
        <w:t>C12. CHAPTER 12</w:t>
      </w:r>
    </w:p>
    <w:p w14:paraId="77AB87BF" w14:textId="1C1D6194" w:rsidR="001350EC" w:rsidRPr="006E077B" w:rsidRDefault="00EB42CA" w:rsidP="001350EC">
      <w:pPr>
        <w:spacing w:after="360"/>
        <w:jc w:val="center"/>
        <w:rPr>
          <w:b/>
          <w:bCs/>
          <w:sz w:val="36"/>
          <w:szCs w:val="44"/>
          <w:u w:val="single"/>
        </w:rPr>
      </w:pPr>
      <w:r w:rsidRPr="006E077B">
        <w:rPr>
          <w:b/>
          <w:sz w:val="36"/>
          <w:szCs w:val="44"/>
          <w:u w:val="single"/>
        </w:rPr>
        <w:t>DUE-IN AND</w:t>
      </w:r>
      <w:r w:rsidRPr="006E077B">
        <w:rPr>
          <w:b/>
          <w:bCs/>
          <w:sz w:val="36"/>
          <w:szCs w:val="44"/>
          <w:u w:val="single"/>
        </w:rPr>
        <w:t xml:space="preserve"> </w:t>
      </w:r>
      <w:r w:rsidR="001350EC" w:rsidRPr="006E077B">
        <w:rPr>
          <w:b/>
          <w:bCs/>
          <w:sz w:val="36"/>
          <w:szCs w:val="44"/>
          <w:u w:val="single"/>
        </w:rPr>
        <w:t>PRE-POSITIONED MATERIEL RECEIPT</w:t>
      </w:r>
    </w:p>
    <w:p w14:paraId="4DB48F22" w14:textId="77777777" w:rsidR="00EB42CA" w:rsidRPr="006E077B" w:rsidRDefault="009969EA" w:rsidP="00812B98">
      <w:pPr>
        <w:tabs>
          <w:tab w:val="left" w:pos="540"/>
          <w:tab w:val="left" w:pos="1080"/>
          <w:tab w:val="left" w:pos="1620"/>
          <w:tab w:val="left" w:pos="2160"/>
          <w:tab w:val="left" w:pos="2700"/>
        </w:tabs>
        <w:spacing w:after="240"/>
        <w:rPr>
          <w:u w:val="single"/>
        </w:rPr>
      </w:pPr>
      <w:r w:rsidRPr="006E077B">
        <w:t xml:space="preserve">C12.1.  </w:t>
      </w:r>
      <w:r w:rsidR="00EB42CA" w:rsidRPr="006E077B">
        <w:rPr>
          <w:u w:val="single"/>
        </w:rPr>
        <w:t>GENERAL</w:t>
      </w:r>
    </w:p>
    <w:p w14:paraId="4DB48F23" w14:textId="77777777" w:rsidR="00EB42CA" w:rsidRPr="006E077B" w:rsidRDefault="00DB5BB1" w:rsidP="00812B98">
      <w:pPr>
        <w:tabs>
          <w:tab w:val="left" w:pos="540"/>
          <w:tab w:val="left" w:pos="1080"/>
          <w:tab w:val="left" w:pos="1620"/>
          <w:tab w:val="left" w:pos="2160"/>
          <w:tab w:val="left" w:pos="2700"/>
        </w:tabs>
        <w:spacing w:after="240"/>
      </w:pPr>
      <w:r w:rsidRPr="006E077B">
        <w:tab/>
      </w:r>
      <w:r w:rsidR="009969EA" w:rsidRPr="006E077B">
        <w:t xml:space="preserve">C12.1.1.  </w:t>
      </w:r>
      <w:r w:rsidR="00EB42CA" w:rsidRPr="006E077B">
        <w:rPr>
          <w:u w:val="single"/>
        </w:rPr>
        <w:t>Standard Procedures</w:t>
      </w:r>
      <w:r w:rsidR="00EB42CA" w:rsidRPr="006E077B">
        <w:t xml:space="preserve">.  This chapter prescribes standard procedures for </w:t>
      </w:r>
      <w:r w:rsidR="001A55B9" w:rsidRPr="006E077B">
        <w:rPr>
          <w:color w:val="000000"/>
        </w:rPr>
        <w:t>sending</w:t>
      </w:r>
      <w:r w:rsidR="001A55B9" w:rsidRPr="006E077B">
        <w:t xml:space="preserve"> </w:t>
      </w:r>
      <w:r w:rsidR="00EB42CA" w:rsidRPr="006E077B">
        <w:t xml:space="preserve">information about incoming </w:t>
      </w:r>
      <w:r w:rsidR="00B93ADD" w:rsidRPr="006E077B">
        <w:t>materiel</w:t>
      </w:r>
      <w:r w:rsidR="00EB42CA" w:rsidRPr="006E077B">
        <w:t xml:space="preserve"> between wholesale managers and storage activities and between </w:t>
      </w:r>
      <w:r w:rsidR="00A8672D" w:rsidRPr="006E077B">
        <w:rPr>
          <w:color w:val="000000"/>
        </w:rPr>
        <w:t>owner/managers and maintenance activities, and between</w:t>
      </w:r>
      <w:r w:rsidR="00812B98" w:rsidRPr="006E077B">
        <w:rPr>
          <w:color w:val="000000"/>
        </w:rPr>
        <w:t xml:space="preserve"> losing inventory manages (</w:t>
      </w:r>
      <w:r w:rsidR="00EB42CA" w:rsidRPr="006E077B">
        <w:t>LIM</w:t>
      </w:r>
      <w:r w:rsidR="00812B98" w:rsidRPr="006E077B">
        <w:t xml:space="preserve">) </w:t>
      </w:r>
      <w:r w:rsidR="00EB42CA" w:rsidRPr="006E077B">
        <w:t xml:space="preserve">and </w:t>
      </w:r>
      <w:r w:rsidR="00812B98" w:rsidRPr="006E077B">
        <w:t>gaining inventory managers (</w:t>
      </w:r>
      <w:r w:rsidR="00EB42CA" w:rsidRPr="006E077B">
        <w:t>GIM</w:t>
      </w:r>
      <w:r w:rsidR="00812B98" w:rsidRPr="006E077B">
        <w:t>)</w:t>
      </w:r>
      <w:r w:rsidR="00EB42CA" w:rsidRPr="006E077B">
        <w:t xml:space="preserve">.  The procedures require timely establishment of due-in information for all anticipated receipts of </w:t>
      </w:r>
      <w:r w:rsidR="00B93ADD" w:rsidRPr="006E077B">
        <w:t>materiel</w:t>
      </w:r>
      <w:r w:rsidR="00EB42CA" w:rsidRPr="006E077B">
        <w:t>, and require</w:t>
      </w:r>
      <w:r w:rsidR="00FD0E83" w:rsidRPr="006E077B">
        <w:rPr>
          <w:bCs/>
          <w:iCs/>
          <w:color w:val="000000"/>
        </w:rPr>
        <w:t>s</w:t>
      </w:r>
      <w:r w:rsidR="00EB42CA" w:rsidRPr="006E077B">
        <w:t xml:space="preserve"> that managers provide receiving storage activities with</w:t>
      </w:r>
      <w:r w:rsidR="002D7596" w:rsidRPr="006E077B">
        <w:t xml:space="preserve"> </w:t>
      </w:r>
      <w:r w:rsidR="00EB42CA" w:rsidRPr="006E077B">
        <w:t>information for anticipated receipts.</w:t>
      </w:r>
    </w:p>
    <w:p w14:paraId="4DB48F24" w14:textId="69354D24" w:rsidR="005214CE" w:rsidRPr="006E077B" w:rsidRDefault="00DB5BB1" w:rsidP="00812B98">
      <w:pPr>
        <w:tabs>
          <w:tab w:val="left" w:pos="540"/>
          <w:tab w:val="left" w:pos="1080"/>
          <w:tab w:val="left" w:pos="1620"/>
          <w:tab w:val="left" w:pos="2160"/>
          <w:tab w:val="left" w:pos="2700"/>
        </w:tabs>
        <w:spacing w:after="240"/>
        <w:rPr>
          <w:rFonts w:cs="Courier New"/>
        </w:rPr>
      </w:pPr>
      <w:r w:rsidRPr="006E077B">
        <w:tab/>
      </w:r>
      <w:r w:rsidR="009969EA" w:rsidRPr="006E077B">
        <w:t xml:space="preserve">C12.1.2.  </w:t>
      </w:r>
      <w:r w:rsidR="005214CE" w:rsidRPr="006E077B">
        <w:rPr>
          <w:rFonts w:cs="Courier New"/>
          <w:u w:val="single"/>
        </w:rPr>
        <w:t>Control of Due-In Records for Materiel Receipt Acknowledgement</w:t>
      </w:r>
      <w:r w:rsidR="005214CE" w:rsidRPr="006E077B">
        <w:rPr>
          <w:rFonts w:cs="Courier New"/>
        </w:rPr>
        <w:t xml:space="preserve">.  The control of due-in records below the wholesale level to accommodate the DoD closed-loop </w:t>
      </w:r>
      <w:r w:rsidR="00812B98" w:rsidRPr="006E077B">
        <w:rPr>
          <w:rFonts w:cs="Courier New"/>
        </w:rPr>
        <w:t>materiel receipt acknowledgment (</w:t>
      </w:r>
      <w:r w:rsidR="005214CE" w:rsidRPr="006E077B">
        <w:rPr>
          <w:rFonts w:cs="Courier New"/>
        </w:rPr>
        <w:t>MRA</w:t>
      </w:r>
      <w:r w:rsidR="00812B98" w:rsidRPr="006E077B">
        <w:rPr>
          <w:rFonts w:cs="Courier New"/>
        </w:rPr>
        <w:t xml:space="preserve">) </w:t>
      </w:r>
      <w:r w:rsidR="005214CE" w:rsidRPr="006E077B">
        <w:rPr>
          <w:rFonts w:cs="Courier New"/>
        </w:rPr>
        <w:t>process is addressed in Chapter 10.</w:t>
      </w:r>
    </w:p>
    <w:p w14:paraId="4DB48F25" w14:textId="77777777" w:rsidR="00EB42CA" w:rsidRPr="006E077B" w:rsidRDefault="00DB5BB1" w:rsidP="00812B98">
      <w:pPr>
        <w:tabs>
          <w:tab w:val="left" w:pos="540"/>
          <w:tab w:val="left" w:pos="1080"/>
          <w:tab w:val="left" w:pos="1620"/>
          <w:tab w:val="left" w:pos="2160"/>
          <w:tab w:val="left" w:pos="2700"/>
        </w:tabs>
        <w:spacing w:after="240"/>
      </w:pPr>
      <w:r w:rsidRPr="006E077B">
        <w:tab/>
      </w:r>
      <w:r w:rsidR="00442DA3" w:rsidRPr="006E077B">
        <w:t xml:space="preserve">C12.1.3.  </w:t>
      </w:r>
      <w:r w:rsidR="00EB42CA" w:rsidRPr="006E077B">
        <w:rPr>
          <w:u w:val="single"/>
        </w:rPr>
        <w:t xml:space="preserve">Consignment </w:t>
      </w:r>
      <w:r w:rsidR="002D7596" w:rsidRPr="006E077B">
        <w:rPr>
          <w:u w:val="single"/>
        </w:rPr>
        <w:t>o</w:t>
      </w:r>
      <w:r w:rsidR="00EB42CA" w:rsidRPr="006E077B">
        <w:rPr>
          <w:u w:val="single"/>
        </w:rPr>
        <w:t xml:space="preserve">f </w:t>
      </w:r>
      <w:r w:rsidR="00B93ADD" w:rsidRPr="006E077B">
        <w:rPr>
          <w:u w:val="single"/>
        </w:rPr>
        <w:t>Materiel</w:t>
      </w:r>
      <w:r w:rsidR="00EB42CA" w:rsidRPr="006E077B">
        <w:rPr>
          <w:u w:val="single"/>
        </w:rPr>
        <w:t xml:space="preserve"> </w:t>
      </w:r>
      <w:r w:rsidR="002D7596" w:rsidRPr="006E077B">
        <w:rPr>
          <w:u w:val="single"/>
        </w:rPr>
        <w:t>t</w:t>
      </w:r>
      <w:r w:rsidR="00EB42CA" w:rsidRPr="006E077B">
        <w:rPr>
          <w:u w:val="single"/>
        </w:rPr>
        <w:t>o Storage Activities</w:t>
      </w:r>
      <w:r w:rsidR="00EB42CA" w:rsidRPr="006E077B">
        <w:t xml:space="preserve">.  Documentation covering consignment of </w:t>
      </w:r>
      <w:r w:rsidR="00B93ADD" w:rsidRPr="006E077B">
        <w:t>materiel</w:t>
      </w:r>
      <w:r w:rsidR="00EB42CA" w:rsidRPr="006E077B">
        <w:t xml:space="preserve"> to storage activities is prescribed in </w:t>
      </w:r>
      <w:r w:rsidR="00A37853" w:rsidRPr="006E077B">
        <w:t xml:space="preserve">the </w:t>
      </w:r>
      <w:r w:rsidR="00A968A5" w:rsidRPr="006E077B">
        <w:t>DoD Component publications</w:t>
      </w:r>
      <w:r w:rsidR="00EB42CA" w:rsidRPr="006E077B">
        <w:t xml:space="preserve">.  These documents are used, together with information developed by inspection and classification procedures, as source data for documenting transactions in terms of this manual.  The distribution of disbursement, procurement, and transportation documentation by storage activities is also </w:t>
      </w:r>
      <w:r w:rsidR="00A968A5" w:rsidRPr="006E077B">
        <w:t>governed by existing publications</w:t>
      </w:r>
      <w:r w:rsidR="00EB42CA" w:rsidRPr="006E077B">
        <w:t xml:space="preserve"> and is, therefore, not a consideration here.</w:t>
      </w:r>
    </w:p>
    <w:p w14:paraId="4DB48F26" w14:textId="39A12F10" w:rsidR="002A6573" w:rsidRPr="006E077B" w:rsidRDefault="00DB5BB1" w:rsidP="00812B98">
      <w:pPr>
        <w:tabs>
          <w:tab w:val="left" w:pos="540"/>
          <w:tab w:val="left" w:pos="1080"/>
          <w:tab w:val="left" w:pos="1620"/>
          <w:tab w:val="left" w:pos="2160"/>
          <w:tab w:val="left" w:pos="2700"/>
        </w:tabs>
        <w:spacing w:after="240"/>
        <w:rPr>
          <w:rFonts w:cs="Courier New"/>
        </w:rPr>
      </w:pPr>
      <w:r w:rsidRPr="006E077B">
        <w:tab/>
      </w:r>
      <w:r w:rsidR="00442DA3" w:rsidRPr="006E077B">
        <w:t xml:space="preserve">C12.1.4.  </w:t>
      </w:r>
      <w:r w:rsidR="002A6573" w:rsidRPr="006E077B">
        <w:rPr>
          <w:rFonts w:cs="Courier New"/>
          <w:u w:val="single"/>
        </w:rPr>
        <w:t>Transactions</w:t>
      </w:r>
      <w:r w:rsidR="002A6573" w:rsidRPr="006E077B">
        <w:rPr>
          <w:rFonts w:cs="Courier New"/>
        </w:rPr>
        <w:t xml:space="preserve">.  This chapter addresses the procedures applicable to the following </w:t>
      </w:r>
      <w:r w:rsidR="00304C8F" w:rsidRPr="006E077B">
        <w:rPr>
          <w:rFonts w:cs="Courier New"/>
        </w:rPr>
        <w:t>Accredited Standards Committee (ASC) X12</w:t>
      </w:r>
      <w:r w:rsidR="002A6573" w:rsidRPr="006E077B">
        <w:rPr>
          <w:rFonts w:cs="Courier New"/>
        </w:rPr>
        <w:t xml:space="preserve"> transaction functions identified by their beginning segment </w:t>
      </w:r>
      <w:r w:rsidR="00812B98" w:rsidRPr="006E077B">
        <w:rPr>
          <w:rFonts w:cs="Courier New"/>
        </w:rPr>
        <w:t>and t</w:t>
      </w:r>
      <w:r w:rsidR="002A6573" w:rsidRPr="006E077B">
        <w:rPr>
          <w:rFonts w:cs="Courier New"/>
        </w:rPr>
        <w:t xml:space="preserve">ransaction </w:t>
      </w:r>
      <w:r w:rsidR="00812B98" w:rsidRPr="006E077B">
        <w:rPr>
          <w:rFonts w:cs="Courier New"/>
        </w:rPr>
        <w:t>t</w:t>
      </w:r>
      <w:r w:rsidR="002A6573" w:rsidRPr="006E077B">
        <w:rPr>
          <w:rFonts w:cs="Courier New"/>
        </w:rPr>
        <w:t xml:space="preserve">ype </w:t>
      </w:r>
      <w:r w:rsidR="00812B98" w:rsidRPr="006E077B">
        <w:rPr>
          <w:rFonts w:cs="Courier New"/>
        </w:rPr>
        <w:t>c</w:t>
      </w:r>
      <w:r w:rsidR="002A6573" w:rsidRPr="006E077B">
        <w:rPr>
          <w:rFonts w:cs="Courier New"/>
        </w:rPr>
        <w:t xml:space="preserve">ode.  Other DLMS formats, such as </w:t>
      </w:r>
      <w:r w:rsidR="00EF09A8" w:rsidRPr="006E077B">
        <w:rPr>
          <w:rFonts w:cs="Courier New"/>
        </w:rPr>
        <w:t>extensible markup language (</w:t>
      </w:r>
      <w:r w:rsidR="002A6573" w:rsidRPr="006E077B">
        <w:rPr>
          <w:rFonts w:cs="Courier New"/>
        </w:rPr>
        <w:t>XML</w:t>
      </w:r>
      <w:r w:rsidR="00EF09A8" w:rsidRPr="006E077B">
        <w:rPr>
          <w:rFonts w:cs="Courier New"/>
        </w:rPr>
        <w:t>)</w:t>
      </w:r>
      <w:r w:rsidR="002A6573" w:rsidRPr="006E077B">
        <w:rPr>
          <w:rFonts w:cs="Courier New"/>
        </w:rPr>
        <w:t>, are also available.  See the D</w:t>
      </w:r>
      <w:r w:rsidR="009703B8" w:rsidRPr="006E077B">
        <w:rPr>
          <w:rFonts w:cs="Courier New"/>
        </w:rPr>
        <w:t>efense</w:t>
      </w:r>
      <w:r w:rsidR="00812B98" w:rsidRPr="006E077B">
        <w:rPr>
          <w:rFonts w:cs="Courier New"/>
        </w:rPr>
        <w:t xml:space="preserve"> </w:t>
      </w:r>
      <w:r w:rsidR="00B8069A">
        <w:rPr>
          <w:rFonts w:cs="Courier New"/>
        </w:rPr>
        <w:t xml:space="preserve">Enterprise Data </w:t>
      </w:r>
      <w:r w:rsidR="00812B98" w:rsidRPr="006E077B">
        <w:rPr>
          <w:rFonts w:cs="Courier New"/>
        </w:rPr>
        <w:t xml:space="preserve">Standards </w:t>
      </w:r>
      <w:r w:rsidR="00B8069A">
        <w:rPr>
          <w:rFonts w:cs="Courier New"/>
        </w:rPr>
        <w:t xml:space="preserve">Office (DEDSO) </w:t>
      </w:r>
      <w:r w:rsidR="00812B98" w:rsidRPr="006E077B">
        <w:rPr>
          <w:rFonts w:cs="Courier New"/>
        </w:rPr>
        <w:t>W</w:t>
      </w:r>
      <w:r w:rsidR="002A6573" w:rsidRPr="006E077B">
        <w:rPr>
          <w:rFonts w:cs="Courier New"/>
        </w:rPr>
        <w:t>eb</w:t>
      </w:r>
      <w:r w:rsidR="001D2C88" w:rsidRPr="006E077B">
        <w:rPr>
          <w:rFonts w:cs="Courier New"/>
        </w:rPr>
        <w:t>site for available formats</w:t>
      </w:r>
      <w:r w:rsidR="009703B8" w:rsidRPr="006E077B">
        <w:rPr>
          <w:rFonts w:cs="Courier New"/>
        </w:rPr>
        <w:t xml:space="preserve"> on the DLMS IC page.</w:t>
      </w:r>
      <w:r w:rsidR="00812B98" w:rsidRPr="006E077B">
        <w:rPr>
          <w:rFonts w:cs="Courier New"/>
        </w:rPr>
        <w:t xml:space="preserve">  </w:t>
      </w:r>
      <w:r w:rsidR="00225CAB" w:rsidRPr="006E077B">
        <w:rPr>
          <w:rFonts w:cs="Courier New"/>
        </w:rPr>
        <w:br/>
      </w:r>
      <w:r w:rsidR="001D2C88" w:rsidRPr="006E077B">
        <w:rPr>
          <w:rFonts w:cs="Courier New"/>
        </w:rPr>
        <w:t xml:space="preserve">The corresponding MILSTRAP </w:t>
      </w:r>
      <w:r w:rsidR="00812B98" w:rsidRPr="006E077B">
        <w:rPr>
          <w:rFonts w:cs="Courier New"/>
        </w:rPr>
        <w:t>legacy 80 record position</w:t>
      </w:r>
      <w:r w:rsidR="001D2C88" w:rsidRPr="006E077B">
        <w:rPr>
          <w:rFonts w:cs="Courier New"/>
        </w:rPr>
        <w:t xml:space="preserve"> functionality is identified for information purposes in a mixed DLSS/DLMS environment.</w:t>
      </w:r>
    </w:p>
    <w:p w14:paraId="4DB48F27" w14:textId="5F6D7C6D" w:rsidR="002A6573" w:rsidRPr="006E077B" w:rsidRDefault="001D2C88" w:rsidP="00812B98">
      <w:pPr>
        <w:tabs>
          <w:tab w:val="left" w:pos="540"/>
          <w:tab w:val="left" w:pos="1080"/>
          <w:tab w:val="left" w:pos="1620"/>
          <w:tab w:val="left" w:pos="2160"/>
          <w:tab w:val="left" w:pos="2700"/>
        </w:tabs>
        <w:spacing w:after="240"/>
        <w:rPr>
          <w:rFonts w:cs="Courier New"/>
        </w:rPr>
      </w:pPr>
      <w:r w:rsidRPr="006E077B">
        <w:rPr>
          <w:rFonts w:cs="Courier New"/>
        </w:rPr>
        <w:tab/>
      </w:r>
      <w:r w:rsidRPr="006E077B">
        <w:rPr>
          <w:rFonts w:cs="Courier New"/>
        </w:rPr>
        <w:tab/>
      </w:r>
      <w:r w:rsidR="002A6573" w:rsidRPr="006E077B">
        <w:rPr>
          <w:rFonts w:cs="Courier New"/>
        </w:rPr>
        <w:t xml:space="preserve">C12.1.4.1.  Due-in </w:t>
      </w:r>
      <w:r w:rsidR="00812B98" w:rsidRPr="006E077B">
        <w:rPr>
          <w:rFonts w:cs="Courier New"/>
        </w:rPr>
        <w:t xml:space="preserve">Transaction </w:t>
      </w:r>
      <w:r w:rsidR="002A6573" w:rsidRPr="006E077B">
        <w:rPr>
          <w:rFonts w:cs="Courier New"/>
        </w:rPr>
        <w:t xml:space="preserve">is </w:t>
      </w:r>
      <w:r w:rsidR="00812B98" w:rsidRPr="006E077B">
        <w:rPr>
          <w:rFonts w:cs="Courier New"/>
        </w:rPr>
        <w:t>identified by the DLMS</w:t>
      </w:r>
      <w:r w:rsidR="002A6573" w:rsidRPr="006E077B">
        <w:rPr>
          <w:rFonts w:cs="Courier New"/>
        </w:rPr>
        <w:t xml:space="preserve"> 527D </w:t>
      </w:r>
      <w:r w:rsidR="00304C8F" w:rsidRPr="006E077B">
        <w:rPr>
          <w:rFonts w:cs="Courier New"/>
        </w:rPr>
        <w:t>ASC</w:t>
      </w:r>
      <w:r w:rsidR="00812B98" w:rsidRPr="006E077B">
        <w:rPr>
          <w:rFonts w:cs="Courier New"/>
        </w:rPr>
        <w:t xml:space="preserve"> X12  </w:t>
      </w:r>
      <w:r w:rsidR="002A6573" w:rsidRPr="006E077B">
        <w:rPr>
          <w:rFonts w:cs="Courier New"/>
        </w:rPr>
        <w:t xml:space="preserve">beginning segment </w:t>
      </w:r>
      <w:r w:rsidR="00E66BD6" w:rsidRPr="006E077B">
        <w:rPr>
          <w:rFonts w:cs="Courier New"/>
        </w:rPr>
        <w:t xml:space="preserve">(1/BR02/020) </w:t>
      </w:r>
      <w:r w:rsidR="002A6573" w:rsidRPr="006E077B">
        <w:rPr>
          <w:rFonts w:cs="Courier New"/>
        </w:rPr>
        <w:t>Trans</w:t>
      </w:r>
      <w:r w:rsidRPr="006E077B">
        <w:rPr>
          <w:rFonts w:cs="Courier New"/>
        </w:rPr>
        <w:t xml:space="preserve">action Type Code DA – Due-in.  </w:t>
      </w:r>
      <w:r w:rsidR="002A6573" w:rsidRPr="006E077B">
        <w:rPr>
          <w:rFonts w:cs="Courier New"/>
        </w:rPr>
        <w:t>This transaction provides MILSTRAP</w:t>
      </w:r>
      <w:r w:rsidRPr="006E077B">
        <w:rPr>
          <w:rFonts w:cs="Courier New"/>
        </w:rPr>
        <w:t xml:space="preserve"> </w:t>
      </w:r>
      <w:r w:rsidR="00304C8F" w:rsidRPr="006E077B">
        <w:rPr>
          <w:rFonts w:cs="Courier New"/>
        </w:rPr>
        <w:t xml:space="preserve">legacy </w:t>
      </w:r>
      <w:r w:rsidR="00812B98" w:rsidRPr="006E077B">
        <w:rPr>
          <w:rFonts w:cs="Courier New"/>
        </w:rPr>
        <w:t>DIC</w:t>
      </w:r>
      <w:r w:rsidRPr="006E077B">
        <w:rPr>
          <w:rFonts w:cs="Courier New"/>
        </w:rPr>
        <w:t xml:space="preserve"> DD_/DF_ functionality.</w:t>
      </w:r>
    </w:p>
    <w:p w14:paraId="4DB48F28" w14:textId="03BA0E77" w:rsidR="002A6573" w:rsidRPr="006E077B" w:rsidRDefault="001D2C88" w:rsidP="00812B98">
      <w:pPr>
        <w:tabs>
          <w:tab w:val="left" w:pos="540"/>
          <w:tab w:val="left" w:pos="1080"/>
          <w:tab w:val="left" w:pos="1620"/>
          <w:tab w:val="left" w:pos="2160"/>
          <w:tab w:val="left" w:pos="2700"/>
        </w:tabs>
        <w:spacing w:after="240"/>
        <w:rPr>
          <w:rFonts w:cs="Courier New"/>
          <w:lang w:val="fr-FR"/>
        </w:rPr>
      </w:pPr>
      <w:r w:rsidRPr="006E077B">
        <w:rPr>
          <w:rFonts w:cs="Courier New"/>
        </w:rPr>
        <w:tab/>
      </w:r>
      <w:r w:rsidRPr="006E077B">
        <w:rPr>
          <w:rFonts w:cs="Courier New"/>
        </w:rPr>
        <w:tab/>
      </w:r>
      <w:r w:rsidR="002A6573" w:rsidRPr="006E077B">
        <w:rPr>
          <w:rFonts w:cs="Courier New"/>
        </w:rPr>
        <w:t xml:space="preserve">C12.1.4.2.  Advance Receipt Information Transaction </w:t>
      </w:r>
      <w:r w:rsidR="00E66BD6" w:rsidRPr="006E077B">
        <w:rPr>
          <w:rFonts w:cs="Courier New"/>
        </w:rPr>
        <w:t>identified by the D</w:t>
      </w:r>
      <w:r w:rsidR="00812B98" w:rsidRPr="006E077B">
        <w:rPr>
          <w:rFonts w:cs="Courier New"/>
        </w:rPr>
        <w:t>LMS</w:t>
      </w:r>
      <w:r w:rsidR="002A6573" w:rsidRPr="006E077B">
        <w:rPr>
          <w:rFonts w:cs="Courier New"/>
        </w:rPr>
        <w:t xml:space="preserve"> </w:t>
      </w:r>
      <w:r w:rsidR="00E66BD6" w:rsidRPr="006E077B">
        <w:rPr>
          <w:rFonts w:cs="Courier New"/>
        </w:rPr>
        <w:t>527D ASC X12 begi</w:t>
      </w:r>
      <w:r w:rsidR="002A6573" w:rsidRPr="006E077B">
        <w:rPr>
          <w:rFonts w:cs="Courier New"/>
        </w:rPr>
        <w:t xml:space="preserve">nning segment </w:t>
      </w:r>
      <w:r w:rsidR="00E66BD6" w:rsidRPr="006E077B">
        <w:rPr>
          <w:rFonts w:cs="Courier New"/>
        </w:rPr>
        <w:t>(1/B</w:t>
      </w:r>
      <w:r w:rsidR="00EB73BB" w:rsidRPr="006E077B">
        <w:rPr>
          <w:rFonts w:cs="Courier New"/>
        </w:rPr>
        <w:t>RO</w:t>
      </w:r>
      <w:r w:rsidR="00E66BD6" w:rsidRPr="006E077B">
        <w:rPr>
          <w:rFonts w:cs="Courier New"/>
        </w:rPr>
        <w:t xml:space="preserve">2/020) </w:t>
      </w:r>
      <w:r w:rsidR="002A6573" w:rsidRPr="006E077B">
        <w:rPr>
          <w:rFonts w:cs="Courier New"/>
        </w:rPr>
        <w:t>Transaction Type Code DE</w:t>
      </w:r>
      <w:r w:rsidRPr="006E077B">
        <w:rPr>
          <w:rFonts w:cs="Courier New"/>
        </w:rPr>
        <w:t xml:space="preserve"> – Advance Receipt.  </w:t>
      </w:r>
      <w:r w:rsidR="002A6573" w:rsidRPr="006E077B">
        <w:rPr>
          <w:rFonts w:cs="Courier New"/>
          <w:lang w:val="fr-FR"/>
        </w:rPr>
        <w:t xml:space="preserve">This transaction </w:t>
      </w:r>
      <w:proofErr w:type="spellStart"/>
      <w:r w:rsidR="002A6573" w:rsidRPr="006E077B">
        <w:rPr>
          <w:rFonts w:cs="Courier New"/>
          <w:lang w:val="fr-FR"/>
        </w:rPr>
        <w:t>provides</w:t>
      </w:r>
      <w:proofErr w:type="spellEnd"/>
      <w:r w:rsidR="002A6573" w:rsidRPr="006E077B">
        <w:rPr>
          <w:rFonts w:cs="Courier New"/>
          <w:lang w:val="fr-FR"/>
        </w:rPr>
        <w:t xml:space="preserve"> MILSTRAP</w:t>
      </w:r>
      <w:r w:rsidRPr="006E077B">
        <w:rPr>
          <w:rFonts w:cs="Courier New"/>
          <w:lang w:val="fr-FR"/>
        </w:rPr>
        <w:t xml:space="preserve"> </w:t>
      </w:r>
      <w:proofErr w:type="spellStart"/>
      <w:r w:rsidR="00304C8F" w:rsidRPr="006E077B">
        <w:rPr>
          <w:rFonts w:cs="Courier New"/>
          <w:lang w:val="fr-FR"/>
        </w:rPr>
        <w:t>legacy</w:t>
      </w:r>
      <w:proofErr w:type="spellEnd"/>
      <w:r w:rsidR="00304C8F" w:rsidRPr="006E077B">
        <w:rPr>
          <w:rFonts w:cs="Courier New"/>
          <w:lang w:val="fr-FR"/>
        </w:rPr>
        <w:t xml:space="preserve"> </w:t>
      </w:r>
      <w:r w:rsidR="00812B98" w:rsidRPr="006E077B">
        <w:rPr>
          <w:rFonts w:cs="Courier New"/>
          <w:lang w:val="fr-FR"/>
        </w:rPr>
        <w:t>DIC</w:t>
      </w:r>
      <w:r w:rsidRPr="006E077B">
        <w:rPr>
          <w:rFonts w:cs="Courier New"/>
          <w:lang w:val="fr-FR"/>
        </w:rPr>
        <w:t xml:space="preserve"> DU_/DW_ </w:t>
      </w:r>
      <w:proofErr w:type="spellStart"/>
      <w:r w:rsidRPr="006E077B">
        <w:rPr>
          <w:rFonts w:cs="Courier New"/>
          <w:lang w:val="fr-FR"/>
        </w:rPr>
        <w:t>functionality</w:t>
      </w:r>
      <w:proofErr w:type="spellEnd"/>
      <w:r w:rsidRPr="006E077B">
        <w:rPr>
          <w:rFonts w:cs="Courier New"/>
          <w:lang w:val="fr-FR"/>
        </w:rPr>
        <w:t>.</w:t>
      </w:r>
    </w:p>
    <w:p w14:paraId="4DB48F29" w14:textId="005834FD" w:rsidR="002A6573" w:rsidRPr="006E077B" w:rsidRDefault="002A6573" w:rsidP="00812B98">
      <w:pPr>
        <w:tabs>
          <w:tab w:val="left" w:pos="540"/>
          <w:tab w:val="left" w:pos="1080"/>
          <w:tab w:val="left" w:pos="1620"/>
          <w:tab w:val="left" w:pos="2160"/>
          <w:tab w:val="left" w:pos="2700"/>
        </w:tabs>
        <w:spacing w:after="240"/>
        <w:rPr>
          <w:rFonts w:cs="Courier New"/>
        </w:rPr>
      </w:pPr>
      <w:r w:rsidRPr="006E077B">
        <w:rPr>
          <w:rFonts w:cs="Courier New"/>
          <w:lang w:val="fr-FR"/>
        </w:rPr>
        <w:tab/>
      </w:r>
      <w:r w:rsidRPr="006E077B">
        <w:rPr>
          <w:rFonts w:cs="Courier New"/>
          <w:lang w:val="fr-FR"/>
        </w:rPr>
        <w:tab/>
        <w:t xml:space="preserve">C12.1.4.3.  </w:t>
      </w:r>
      <w:r w:rsidRPr="006E077B">
        <w:rPr>
          <w:rFonts w:cs="Courier New"/>
        </w:rPr>
        <w:t xml:space="preserve">Delinquent Due-in Inquiry Transaction is </w:t>
      </w:r>
      <w:r w:rsidR="00E66BD6" w:rsidRPr="006E077B">
        <w:rPr>
          <w:rFonts w:cs="Courier New"/>
        </w:rPr>
        <w:t xml:space="preserve">identified by the </w:t>
      </w:r>
      <w:r w:rsidR="00812B98" w:rsidRPr="006E077B">
        <w:rPr>
          <w:rFonts w:cs="Courier New"/>
        </w:rPr>
        <w:t>DLMS</w:t>
      </w:r>
      <w:r w:rsidRPr="006E077B">
        <w:rPr>
          <w:rFonts w:cs="Courier New"/>
        </w:rPr>
        <w:t xml:space="preserve"> 527D </w:t>
      </w:r>
      <w:r w:rsidR="00E66BD6" w:rsidRPr="006E077B">
        <w:rPr>
          <w:rFonts w:cs="Courier New"/>
        </w:rPr>
        <w:t xml:space="preserve">ASC X12 </w:t>
      </w:r>
      <w:r w:rsidRPr="006E077B">
        <w:rPr>
          <w:rFonts w:cs="Courier New"/>
        </w:rPr>
        <w:t xml:space="preserve">beginning segment </w:t>
      </w:r>
      <w:r w:rsidR="00E66BD6" w:rsidRPr="006E077B">
        <w:rPr>
          <w:rFonts w:cs="Courier New"/>
        </w:rPr>
        <w:t xml:space="preserve">(1/BR02/020) </w:t>
      </w:r>
      <w:r w:rsidRPr="006E077B">
        <w:rPr>
          <w:rFonts w:cs="Courier New"/>
        </w:rPr>
        <w:t xml:space="preserve">Transaction Type Code TJ </w:t>
      </w:r>
      <w:r w:rsidR="001D2C88" w:rsidRPr="006E077B">
        <w:rPr>
          <w:rFonts w:cs="Courier New"/>
        </w:rPr>
        <w:t xml:space="preserve">– </w:t>
      </w:r>
      <w:r w:rsidR="001D2C88" w:rsidRPr="006E077B">
        <w:rPr>
          <w:rFonts w:cs="Courier New"/>
        </w:rPr>
        <w:lastRenderedPageBreak/>
        <w:t xml:space="preserve">Delinquent Due-in Inquiry.  </w:t>
      </w:r>
      <w:r w:rsidRPr="006E077B">
        <w:rPr>
          <w:rFonts w:cs="Courier New"/>
        </w:rPr>
        <w:t>This transaction provides MILS</w:t>
      </w:r>
      <w:r w:rsidR="001D2C88" w:rsidRPr="006E077B">
        <w:rPr>
          <w:rFonts w:cs="Courier New"/>
        </w:rPr>
        <w:t xml:space="preserve">TRAP </w:t>
      </w:r>
      <w:r w:rsidR="00304C8F" w:rsidRPr="006E077B">
        <w:rPr>
          <w:rFonts w:cs="Courier New"/>
        </w:rPr>
        <w:t xml:space="preserve">legacy </w:t>
      </w:r>
      <w:r w:rsidR="00812B98" w:rsidRPr="006E077B">
        <w:rPr>
          <w:rFonts w:cs="Courier New"/>
        </w:rPr>
        <w:t>DIC</w:t>
      </w:r>
      <w:r w:rsidR="001D2C88" w:rsidRPr="006E077B">
        <w:rPr>
          <w:rFonts w:cs="Courier New"/>
        </w:rPr>
        <w:t xml:space="preserve"> DLC functionality.</w:t>
      </w:r>
    </w:p>
    <w:p w14:paraId="4DB48F2A" w14:textId="52F58B47" w:rsidR="002A6573" w:rsidRPr="006E077B" w:rsidRDefault="002A6573" w:rsidP="00812B98">
      <w:pPr>
        <w:tabs>
          <w:tab w:val="left" w:pos="540"/>
          <w:tab w:val="left" w:pos="1080"/>
          <w:tab w:val="left" w:pos="1620"/>
          <w:tab w:val="left" w:pos="2160"/>
          <w:tab w:val="left" w:pos="2700"/>
        </w:tabs>
        <w:spacing w:after="240"/>
        <w:rPr>
          <w:rFonts w:cs="Courier New"/>
        </w:rPr>
      </w:pPr>
      <w:r w:rsidRPr="006E077B">
        <w:rPr>
          <w:rFonts w:cs="Courier New"/>
        </w:rPr>
        <w:tab/>
      </w:r>
      <w:r w:rsidRPr="006E077B">
        <w:rPr>
          <w:rFonts w:cs="Courier New"/>
        </w:rPr>
        <w:tab/>
        <w:t xml:space="preserve">C12.1.4.4.  Delinquent Due-in Advice Transaction is </w:t>
      </w:r>
      <w:r w:rsidR="00E66BD6" w:rsidRPr="006E077B">
        <w:rPr>
          <w:rFonts w:cs="Courier New"/>
        </w:rPr>
        <w:t xml:space="preserve">identified by the </w:t>
      </w:r>
      <w:r w:rsidR="00812B98" w:rsidRPr="006E077B">
        <w:rPr>
          <w:rFonts w:cs="Courier New"/>
        </w:rPr>
        <w:t>DLMS</w:t>
      </w:r>
      <w:r w:rsidRPr="006E077B">
        <w:rPr>
          <w:rFonts w:cs="Courier New"/>
        </w:rPr>
        <w:t xml:space="preserve"> 527D </w:t>
      </w:r>
      <w:r w:rsidR="00E66BD6" w:rsidRPr="006E077B">
        <w:rPr>
          <w:rFonts w:cs="Courier New"/>
        </w:rPr>
        <w:t xml:space="preserve">ASC X12 </w:t>
      </w:r>
      <w:r w:rsidRPr="006E077B">
        <w:rPr>
          <w:rFonts w:cs="Courier New"/>
        </w:rPr>
        <w:t xml:space="preserve">beginning segment </w:t>
      </w:r>
      <w:r w:rsidR="00E66BD6" w:rsidRPr="006E077B">
        <w:rPr>
          <w:rFonts w:cs="Courier New"/>
        </w:rPr>
        <w:t xml:space="preserve">91/BR02/020) </w:t>
      </w:r>
      <w:r w:rsidRPr="006E077B">
        <w:rPr>
          <w:rFonts w:cs="Courier New"/>
        </w:rPr>
        <w:t>Transaction Type Code TI</w:t>
      </w:r>
      <w:r w:rsidR="001D2C88" w:rsidRPr="006E077B">
        <w:rPr>
          <w:rFonts w:cs="Courier New"/>
        </w:rPr>
        <w:t xml:space="preserve"> – Delinquent Due-in Advice.  </w:t>
      </w:r>
      <w:r w:rsidRPr="006E077B">
        <w:rPr>
          <w:rFonts w:cs="Courier New"/>
        </w:rPr>
        <w:t>This transaction provides MILS</w:t>
      </w:r>
      <w:r w:rsidR="001D2C88" w:rsidRPr="006E077B">
        <w:rPr>
          <w:rFonts w:cs="Courier New"/>
        </w:rPr>
        <w:t xml:space="preserve">TRAP </w:t>
      </w:r>
      <w:r w:rsidR="00304C8F" w:rsidRPr="006E077B">
        <w:rPr>
          <w:rFonts w:cs="Courier New"/>
        </w:rPr>
        <w:t xml:space="preserve">legacy </w:t>
      </w:r>
      <w:r w:rsidR="00812B98" w:rsidRPr="006E077B">
        <w:rPr>
          <w:rFonts w:cs="Courier New"/>
        </w:rPr>
        <w:t>DIC</w:t>
      </w:r>
      <w:r w:rsidR="001D2C88" w:rsidRPr="006E077B">
        <w:rPr>
          <w:rFonts w:cs="Courier New"/>
        </w:rPr>
        <w:t xml:space="preserve"> DLD functionality.</w:t>
      </w:r>
    </w:p>
    <w:p w14:paraId="4DB48F2B" w14:textId="30ECF392" w:rsidR="002A6573" w:rsidRPr="006E077B" w:rsidRDefault="002A6573" w:rsidP="00812B98">
      <w:pPr>
        <w:tabs>
          <w:tab w:val="left" w:pos="540"/>
          <w:tab w:val="left" w:pos="1080"/>
          <w:tab w:val="left" w:pos="1620"/>
          <w:tab w:val="left" w:pos="2160"/>
          <w:tab w:val="left" w:pos="2700"/>
        </w:tabs>
        <w:spacing w:after="240"/>
        <w:rPr>
          <w:rFonts w:cs="Courier New"/>
        </w:rPr>
      </w:pPr>
      <w:r w:rsidRPr="006E077B">
        <w:rPr>
          <w:rFonts w:cs="Courier New"/>
        </w:rPr>
        <w:tab/>
      </w:r>
      <w:r w:rsidRPr="006E077B">
        <w:rPr>
          <w:rFonts w:cs="Courier New"/>
        </w:rPr>
        <w:tab/>
        <w:t xml:space="preserve">C12.1.4.5.  Due-in Reconciliation Inquiry Transaction is </w:t>
      </w:r>
      <w:r w:rsidR="00E66BD6" w:rsidRPr="006E077B">
        <w:rPr>
          <w:rFonts w:cs="Courier New"/>
        </w:rPr>
        <w:t xml:space="preserve">identified by the </w:t>
      </w:r>
      <w:r w:rsidR="00812B98" w:rsidRPr="006E077B">
        <w:rPr>
          <w:rFonts w:cs="Courier New"/>
        </w:rPr>
        <w:t>DLMS</w:t>
      </w:r>
      <w:r w:rsidRPr="006E077B">
        <w:rPr>
          <w:rFonts w:cs="Courier New"/>
        </w:rPr>
        <w:t xml:space="preserve"> 527D </w:t>
      </w:r>
      <w:r w:rsidR="00E66BD6" w:rsidRPr="006E077B">
        <w:rPr>
          <w:rFonts w:cs="Courier New"/>
        </w:rPr>
        <w:t xml:space="preserve">ASC X12 </w:t>
      </w:r>
      <w:r w:rsidRPr="006E077B">
        <w:rPr>
          <w:rFonts w:cs="Courier New"/>
        </w:rPr>
        <w:t xml:space="preserve">beginning segment </w:t>
      </w:r>
      <w:r w:rsidR="00E66BD6" w:rsidRPr="006E077B">
        <w:rPr>
          <w:rFonts w:cs="Courier New"/>
        </w:rPr>
        <w:t xml:space="preserve">(1/BR02/020) </w:t>
      </w:r>
      <w:r w:rsidRPr="006E077B">
        <w:rPr>
          <w:rFonts w:cs="Courier New"/>
        </w:rPr>
        <w:t>Transaction Type Code LC – D</w:t>
      </w:r>
      <w:r w:rsidR="001D2C88" w:rsidRPr="006E077B">
        <w:rPr>
          <w:rFonts w:cs="Courier New"/>
        </w:rPr>
        <w:t xml:space="preserve">ue-in Reconciliation Inquiry.  </w:t>
      </w:r>
      <w:r w:rsidRPr="006E077B">
        <w:rPr>
          <w:rFonts w:cs="Courier New"/>
        </w:rPr>
        <w:t>This transaction provides MILS</w:t>
      </w:r>
      <w:r w:rsidR="001D2C88" w:rsidRPr="006E077B">
        <w:rPr>
          <w:rFonts w:cs="Courier New"/>
        </w:rPr>
        <w:t xml:space="preserve">TRAP </w:t>
      </w:r>
      <w:r w:rsidR="00304C8F" w:rsidRPr="006E077B">
        <w:rPr>
          <w:rFonts w:cs="Courier New"/>
        </w:rPr>
        <w:t xml:space="preserve">legacy </w:t>
      </w:r>
      <w:r w:rsidR="00812B98" w:rsidRPr="006E077B">
        <w:rPr>
          <w:rFonts w:cs="Courier New"/>
        </w:rPr>
        <w:t>DIC</w:t>
      </w:r>
      <w:r w:rsidR="001D2C88" w:rsidRPr="006E077B">
        <w:rPr>
          <w:rFonts w:cs="Courier New"/>
        </w:rPr>
        <w:t xml:space="preserve"> DLE functionality.</w:t>
      </w:r>
    </w:p>
    <w:p w14:paraId="4DB48F2C" w14:textId="0D48E290" w:rsidR="002A6573" w:rsidRPr="006E077B" w:rsidRDefault="002A6573" w:rsidP="00812B98">
      <w:pPr>
        <w:tabs>
          <w:tab w:val="left" w:pos="540"/>
          <w:tab w:val="left" w:pos="1080"/>
          <w:tab w:val="left" w:pos="1620"/>
          <w:tab w:val="left" w:pos="2160"/>
          <w:tab w:val="left" w:pos="2700"/>
        </w:tabs>
        <w:spacing w:after="240"/>
        <w:rPr>
          <w:rFonts w:cs="Courier New"/>
        </w:rPr>
      </w:pPr>
      <w:r w:rsidRPr="006E077B">
        <w:rPr>
          <w:rFonts w:cs="Courier New"/>
        </w:rPr>
        <w:tab/>
      </w:r>
      <w:r w:rsidRPr="006E077B">
        <w:rPr>
          <w:rFonts w:cs="Courier New"/>
        </w:rPr>
        <w:tab/>
        <w:t>C12.1.4.6.  Due-in Reconciliation Advice Transaction is</w:t>
      </w:r>
      <w:r w:rsidR="00E66BD6" w:rsidRPr="006E077B">
        <w:rPr>
          <w:rFonts w:cs="Courier New"/>
        </w:rPr>
        <w:t xml:space="preserve"> identified by the </w:t>
      </w:r>
      <w:r w:rsidR="00812B98" w:rsidRPr="006E077B">
        <w:rPr>
          <w:rFonts w:cs="Courier New"/>
        </w:rPr>
        <w:t>DLMS</w:t>
      </w:r>
      <w:r w:rsidRPr="006E077B">
        <w:rPr>
          <w:rFonts w:cs="Courier New"/>
        </w:rPr>
        <w:t xml:space="preserve"> 527D </w:t>
      </w:r>
      <w:r w:rsidR="00E66BD6" w:rsidRPr="006E077B">
        <w:rPr>
          <w:rFonts w:cs="Courier New"/>
        </w:rPr>
        <w:t xml:space="preserve">ASC X12 </w:t>
      </w:r>
      <w:r w:rsidRPr="006E077B">
        <w:rPr>
          <w:rFonts w:cs="Courier New"/>
        </w:rPr>
        <w:t xml:space="preserve">beginning segment </w:t>
      </w:r>
      <w:r w:rsidR="00E66BD6" w:rsidRPr="006E077B">
        <w:rPr>
          <w:rFonts w:cs="Courier New"/>
        </w:rPr>
        <w:t xml:space="preserve">(1/BR02/020) </w:t>
      </w:r>
      <w:r w:rsidRPr="006E077B">
        <w:rPr>
          <w:rFonts w:cs="Courier New"/>
        </w:rPr>
        <w:t>Transaction Type Code TK –D</w:t>
      </w:r>
      <w:r w:rsidR="001D2C88" w:rsidRPr="006E077B">
        <w:rPr>
          <w:rFonts w:cs="Courier New"/>
        </w:rPr>
        <w:t xml:space="preserve">ue-in Reconciliation Advice.  </w:t>
      </w:r>
      <w:r w:rsidRPr="006E077B">
        <w:rPr>
          <w:rFonts w:cs="Courier New"/>
        </w:rPr>
        <w:t>This transaction provides MILS</w:t>
      </w:r>
      <w:r w:rsidR="001D2C88" w:rsidRPr="006E077B">
        <w:rPr>
          <w:rFonts w:cs="Courier New"/>
        </w:rPr>
        <w:t xml:space="preserve">TRAP </w:t>
      </w:r>
      <w:r w:rsidR="00304C8F" w:rsidRPr="006E077B">
        <w:rPr>
          <w:rFonts w:cs="Courier New"/>
        </w:rPr>
        <w:t xml:space="preserve">legacy </w:t>
      </w:r>
      <w:r w:rsidR="00812B98" w:rsidRPr="006E077B">
        <w:rPr>
          <w:rFonts w:cs="Courier New"/>
        </w:rPr>
        <w:t>DIC</w:t>
      </w:r>
      <w:r w:rsidR="001D2C88" w:rsidRPr="006E077B">
        <w:rPr>
          <w:rFonts w:cs="Courier New"/>
        </w:rPr>
        <w:t xml:space="preserve"> DLF functionality.</w:t>
      </w:r>
    </w:p>
    <w:p w14:paraId="4DB48F2D" w14:textId="7D9F3EF1" w:rsidR="00EB42CA" w:rsidRPr="006E077B" w:rsidRDefault="00DB5BB1" w:rsidP="00812B98">
      <w:pPr>
        <w:tabs>
          <w:tab w:val="left" w:pos="540"/>
          <w:tab w:val="left" w:pos="1080"/>
          <w:tab w:val="left" w:pos="1620"/>
          <w:tab w:val="left" w:pos="2160"/>
          <w:tab w:val="left" w:pos="2700"/>
        </w:tabs>
        <w:spacing w:after="240"/>
      </w:pPr>
      <w:r w:rsidRPr="006E077B">
        <w:tab/>
      </w:r>
      <w:r w:rsidR="00442DA3" w:rsidRPr="006E077B">
        <w:t xml:space="preserve">C12.1.5.  </w:t>
      </w:r>
      <w:r w:rsidR="002D7596" w:rsidRPr="006E077B">
        <w:rPr>
          <w:u w:val="single"/>
        </w:rPr>
        <w:t>Use o</w:t>
      </w:r>
      <w:r w:rsidR="00EB42CA" w:rsidRPr="006E077B">
        <w:rPr>
          <w:u w:val="single"/>
        </w:rPr>
        <w:t xml:space="preserve">f </w:t>
      </w:r>
      <w:r w:rsidR="00812B98" w:rsidRPr="006E077B">
        <w:rPr>
          <w:u w:val="single"/>
        </w:rPr>
        <w:t>DLMS</w:t>
      </w:r>
      <w:r w:rsidR="000F138A" w:rsidRPr="006E077B">
        <w:rPr>
          <w:u w:val="single"/>
        </w:rPr>
        <w:t xml:space="preserve"> </w:t>
      </w:r>
      <w:r w:rsidR="00EB42CA" w:rsidRPr="006E077B">
        <w:rPr>
          <w:u w:val="single"/>
        </w:rPr>
        <w:t>527D</w:t>
      </w:r>
      <w:r w:rsidR="00EB42CA" w:rsidRPr="006E077B">
        <w:t xml:space="preserve">.  Use </w:t>
      </w:r>
      <w:r w:rsidR="004160E0" w:rsidRPr="006E077B">
        <w:t xml:space="preserve">the </w:t>
      </w:r>
      <w:r w:rsidR="00812B98" w:rsidRPr="006E077B">
        <w:t>DLMS</w:t>
      </w:r>
      <w:r w:rsidR="00EB42CA" w:rsidRPr="006E077B">
        <w:t xml:space="preserve"> 527D </w:t>
      </w:r>
      <w:r w:rsidR="00304C8F" w:rsidRPr="006E077B">
        <w:t xml:space="preserve">functionality </w:t>
      </w:r>
      <w:r w:rsidR="00EB42CA" w:rsidRPr="006E077B">
        <w:t>as follows:</w:t>
      </w:r>
    </w:p>
    <w:p w14:paraId="4DB48F2E" w14:textId="459F04FC" w:rsidR="00A8672D" w:rsidRPr="006E077B" w:rsidRDefault="00DB5BB1" w:rsidP="00812B98">
      <w:pPr>
        <w:tabs>
          <w:tab w:val="left" w:pos="540"/>
          <w:tab w:val="left" w:pos="1080"/>
          <w:tab w:val="left" w:pos="1620"/>
          <w:tab w:val="left" w:pos="2160"/>
          <w:tab w:val="left" w:pos="2700"/>
        </w:tabs>
        <w:spacing w:after="240"/>
      </w:pPr>
      <w:r w:rsidRPr="006E077B">
        <w:tab/>
      </w:r>
      <w:r w:rsidRPr="006E077B">
        <w:tab/>
      </w:r>
      <w:r w:rsidR="00A8672D" w:rsidRPr="006E077B">
        <w:t>C12.1.5</w:t>
      </w:r>
      <w:r w:rsidR="002F6D42" w:rsidRPr="006E077B">
        <w:t>.</w:t>
      </w:r>
      <w:r w:rsidR="00881733" w:rsidRPr="006E077B">
        <w:t>1</w:t>
      </w:r>
      <w:r w:rsidR="00A8672D" w:rsidRPr="006E077B">
        <w:t>.  Owners/</w:t>
      </w:r>
      <w:r w:rsidR="00EF09A8" w:rsidRPr="006E077B">
        <w:t>integrated material managers (</w:t>
      </w:r>
      <w:r w:rsidR="00A8672D" w:rsidRPr="006E077B">
        <w:t>IMM</w:t>
      </w:r>
      <w:r w:rsidR="00EF09A8" w:rsidRPr="006E077B">
        <w:t xml:space="preserve">) </w:t>
      </w:r>
      <w:r w:rsidR="00A8672D" w:rsidRPr="006E077B">
        <w:t>use to establish</w:t>
      </w:r>
      <w:r w:rsidR="00EF09A8" w:rsidRPr="006E077B">
        <w:t xml:space="preserve"> </w:t>
      </w:r>
      <w:r w:rsidR="006D4CCC" w:rsidRPr="006E077B">
        <w:t>pre-p</w:t>
      </w:r>
      <w:r w:rsidR="00D305CC" w:rsidRPr="006E077B">
        <w:t xml:space="preserve">ositioned </w:t>
      </w:r>
      <w:r w:rsidR="006D4CCC" w:rsidRPr="006E077B">
        <w:t>m</w:t>
      </w:r>
      <w:r w:rsidR="00D305CC" w:rsidRPr="006E077B">
        <w:t xml:space="preserve">ateriel </w:t>
      </w:r>
      <w:r w:rsidR="006D4CCC" w:rsidRPr="006E077B">
        <w:t>r</w:t>
      </w:r>
      <w:r w:rsidR="00D305CC" w:rsidRPr="006E077B">
        <w:t xml:space="preserve">eceipt </w:t>
      </w:r>
      <w:r w:rsidR="00A1624D" w:rsidRPr="006E077B">
        <w:t xml:space="preserve">(PMR) </w:t>
      </w:r>
      <w:r w:rsidR="00A8672D" w:rsidRPr="006E077B">
        <w:t>at the storage activity.</w:t>
      </w:r>
      <w:r w:rsidR="002B0453" w:rsidRPr="006E077B">
        <w:t xml:space="preserve"> </w:t>
      </w:r>
      <w:r w:rsidR="00F27ED1" w:rsidRPr="006E077B">
        <w:t xml:space="preserve"> </w:t>
      </w:r>
      <w:r w:rsidR="002B0453" w:rsidRPr="006E077B">
        <w:t xml:space="preserve">Prepositioned </w:t>
      </w:r>
      <w:r w:rsidR="006D4CCC" w:rsidRPr="006E077B">
        <w:t>m</w:t>
      </w:r>
      <w:r w:rsidR="002B0453" w:rsidRPr="006E077B">
        <w:t xml:space="preserve">ateriel </w:t>
      </w:r>
      <w:r w:rsidR="006D4CCC" w:rsidRPr="006E077B">
        <w:t>r</w:t>
      </w:r>
      <w:r w:rsidR="002B0453" w:rsidRPr="006E077B">
        <w:t>eceipt (PMR)</w:t>
      </w:r>
      <w:r w:rsidR="00A1624D" w:rsidRPr="006E077B">
        <w:t xml:space="preserve"> was previously known </w:t>
      </w:r>
      <w:r w:rsidR="006D4CCC" w:rsidRPr="006E077B">
        <w:t>as a</w:t>
      </w:r>
      <w:r w:rsidR="00C9399C" w:rsidRPr="006E077B">
        <w:t xml:space="preserve">dvanced </w:t>
      </w:r>
      <w:r w:rsidR="006D4CCC" w:rsidRPr="006E077B">
        <w:t>r</w:t>
      </w:r>
      <w:r w:rsidR="00C9399C" w:rsidRPr="006E077B">
        <w:t xml:space="preserve">eceipt </w:t>
      </w:r>
      <w:r w:rsidR="006D4CCC" w:rsidRPr="006E077B">
        <w:t>i</w:t>
      </w:r>
      <w:r w:rsidR="00C9399C" w:rsidRPr="006E077B">
        <w:t>nformation (ARI)</w:t>
      </w:r>
      <w:r w:rsidR="002B0453" w:rsidRPr="006E077B">
        <w:t>.</w:t>
      </w:r>
    </w:p>
    <w:p w14:paraId="4DB48F2F" w14:textId="77777777" w:rsidR="00A8672D" w:rsidRPr="006E077B" w:rsidRDefault="00DB5BB1" w:rsidP="00812B98">
      <w:pPr>
        <w:tabs>
          <w:tab w:val="left" w:pos="540"/>
          <w:tab w:val="left" w:pos="1080"/>
          <w:tab w:val="left" w:pos="1620"/>
          <w:tab w:val="left" w:pos="2160"/>
          <w:tab w:val="left" w:pos="2700"/>
        </w:tabs>
        <w:spacing w:after="240"/>
      </w:pPr>
      <w:r w:rsidRPr="006E077B">
        <w:tab/>
      </w:r>
      <w:r w:rsidRPr="006E077B">
        <w:tab/>
      </w:r>
      <w:r w:rsidR="00442DA3" w:rsidRPr="006E077B">
        <w:t>C12.1.5.</w:t>
      </w:r>
      <w:r w:rsidR="00881733" w:rsidRPr="006E077B">
        <w:t>2</w:t>
      </w:r>
      <w:r w:rsidR="00442DA3" w:rsidRPr="006E077B">
        <w:t xml:space="preserve">.  </w:t>
      </w:r>
      <w:r w:rsidR="00EB42CA" w:rsidRPr="006E077B">
        <w:t>GIMs use for due-in reconciliation and to inquire about delinquent due-in transactions</w:t>
      </w:r>
    </w:p>
    <w:p w14:paraId="4DB48F30" w14:textId="77777777" w:rsidR="00AA4948" w:rsidRPr="006E077B" w:rsidRDefault="00DB5BB1" w:rsidP="00812B98">
      <w:pPr>
        <w:tabs>
          <w:tab w:val="left" w:pos="540"/>
          <w:tab w:val="left" w:pos="1080"/>
          <w:tab w:val="left" w:pos="1620"/>
          <w:tab w:val="left" w:pos="2160"/>
          <w:tab w:val="left" w:pos="2700"/>
        </w:tabs>
        <w:spacing w:after="240"/>
      </w:pPr>
      <w:r w:rsidRPr="006E077B">
        <w:tab/>
      </w:r>
      <w:r w:rsidR="00366BA2" w:rsidRPr="006E077B">
        <w:tab/>
      </w:r>
      <w:r w:rsidR="00442DA3" w:rsidRPr="006E077B">
        <w:t>C12.</w:t>
      </w:r>
      <w:r w:rsidR="00366BA2" w:rsidRPr="006E077B">
        <w:t>1.</w:t>
      </w:r>
      <w:r w:rsidR="00442DA3" w:rsidRPr="006E077B">
        <w:t>5.</w:t>
      </w:r>
      <w:r w:rsidR="00881733" w:rsidRPr="006E077B">
        <w:t>3</w:t>
      </w:r>
      <w:r w:rsidR="00442DA3" w:rsidRPr="006E077B">
        <w:t xml:space="preserve">.  </w:t>
      </w:r>
      <w:r w:rsidR="00EB42CA" w:rsidRPr="006E077B">
        <w:t>LIMs use to provide the GIM with memorandum due-in information, to respond to GIM due-in reconciliations and inquiries, and to provide the GIM revised d</w:t>
      </w:r>
      <w:r w:rsidR="00430355" w:rsidRPr="006E077B">
        <w:t xml:space="preserve">ue-in </w:t>
      </w:r>
      <w:r w:rsidR="00EF09A8" w:rsidRPr="006E077B">
        <w:t>estimated delivery dates (</w:t>
      </w:r>
      <w:r w:rsidR="00EB42CA" w:rsidRPr="006E077B">
        <w:t>EDD</w:t>
      </w:r>
      <w:r w:rsidR="00EF09A8" w:rsidRPr="006E077B">
        <w:t xml:space="preserve">) </w:t>
      </w:r>
      <w:r w:rsidR="00EB42CA" w:rsidRPr="006E077B">
        <w:t>as changes occur.</w:t>
      </w:r>
    </w:p>
    <w:p w14:paraId="4DB48F31" w14:textId="77777777" w:rsidR="00EB42CA" w:rsidRPr="006E077B" w:rsidRDefault="00442DA3" w:rsidP="00812B98">
      <w:pPr>
        <w:tabs>
          <w:tab w:val="left" w:pos="540"/>
          <w:tab w:val="left" w:pos="1080"/>
          <w:tab w:val="left" w:pos="1620"/>
          <w:tab w:val="left" w:pos="2160"/>
          <w:tab w:val="left" w:pos="2700"/>
        </w:tabs>
        <w:spacing w:after="240"/>
        <w:rPr>
          <w:u w:val="single"/>
        </w:rPr>
      </w:pPr>
      <w:r w:rsidRPr="006E077B">
        <w:t xml:space="preserve">C12.2.  </w:t>
      </w:r>
      <w:r w:rsidR="00EB42CA" w:rsidRPr="006E077B">
        <w:rPr>
          <w:u w:val="single"/>
        </w:rPr>
        <w:t xml:space="preserve">CONTROL OF </w:t>
      </w:r>
      <w:r w:rsidR="00B93ADD" w:rsidRPr="006E077B">
        <w:rPr>
          <w:u w:val="single"/>
        </w:rPr>
        <w:t>MATERIEL</w:t>
      </w:r>
      <w:r w:rsidR="00EB42CA" w:rsidRPr="006E077B">
        <w:rPr>
          <w:u w:val="single"/>
        </w:rPr>
        <w:t xml:space="preserve"> DUE-IN</w:t>
      </w:r>
    </w:p>
    <w:p w14:paraId="4DB48F32" w14:textId="28015F66" w:rsidR="00752488" w:rsidRPr="006E077B" w:rsidRDefault="00DB5BB1" w:rsidP="00812B98">
      <w:pPr>
        <w:tabs>
          <w:tab w:val="left" w:pos="540"/>
          <w:tab w:val="left" w:pos="1080"/>
          <w:tab w:val="left" w:pos="1620"/>
          <w:tab w:val="left" w:pos="2160"/>
          <w:tab w:val="left" w:pos="2700"/>
        </w:tabs>
        <w:spacing w:after="240"/>
      </w:pPr>
      <w:r w:rsidRPr="006E077B">
        <w:tab/>
      </w:r>
      <w:r w:rsidR="00442DA3" w:rsidRPr="006E077B">
        <w:t xml:space="preserve">C12.2.1.  </w:t>
      </w:r>
      <w:r w:rsidR="00EB42CA" w:rsidRPr="006E077B">
        <w:rPr>
          <w:u w:val="single"/>
        </w:rPr>
        <w:t>Establishing Due-In Records</w:t>
      </w:r>
      <w:r w:rsidR="00221B1A" w:rsidRPr="006E077B">
        <w:t xml:space="preserve">.  </w:t>
      </w:r>
      <w:r w:rsidR="00221B1A" w:rsidRPr="006E077B">
        <w:rPr>
          <w:bCs/>
          <w:iCs/>
        </w:rPr>
        <w:t>IMMs</w:t>
      </w:r>
      <w:r w:rsidR="00EB42CA" w:rsidRPr="006E077B">
        <w:t xml:space="preserve"> </w:t>
      </w:r>
      <w:r w:rsidR="00376DD9" w:rsidRPr="006E077B">
        <w:t>will</w:t>
      </w:r>
      <w:r w:rsidR="00EB42CA" w:rsidRPr="006E077B">
        <w:t xml:space="preserve"> establish due-in records for all anticipated receipts of </w:t>
      </w:r>
      <w:r w:rsidR="00B93ADD" w:rsidRPr="006E077B">
        <w:t>materiel</w:t>
      </w:r>
      <w:r w:rsidR="00EB42CA" w:rsidRPr="006E077B">
        <w:t xml:space="preserve"> to maintain property accountability or visibility of </w:t>
      </w:r>
      <w:r w:rsidR="00B93ADD" w:rsidRPr="006E077B">
        <w:t>materiel</w:t>
      </w:r>
      <w:r w:rsidR="00EB42CA" w:rsidRPr="006E077B">
        <w:t xml:space="preserve"> due-in t</w:t>
      </w:r>
      <w:r w:rsidR="002D7596" w:rsidRPr="006E077B">
        <w:t xml:space="preserve">o inventory, as required under </w:t>
      </w:r>
      <w:r w:rsidR="005C7B70" w:rsidRPr="006E077B">
        <w:t>C</w:t>
      </w:r>
      <w:r w:rsidR="00EB42CA" w:rsidRPr="006E077B">
        <w:t>hapter 6.</w:t>
      </w:r>
    </w:p>
    <w:p w14:paraId="4DB48F33" w14:textId="5CD58387" w:rsidR="00EB42CA" w:rsidRPr="006E077B" w:rsidRDefault="00DB5BB1" w:rsidP="00812B98">
      <w:pPr>
        <w:tabs>
          <w:tab w:val="left" w:pos="540"/>
          <w:tab w:val="left" w:pos="1080"/>
          <w:tab w:val="left" w:pos="1620"/>
          <w:tab w:val="left" w:pos="2160"/>
          <w:tab w:val="left" w:pos="2700"/>
        </w:tabs>
        <w:spacing w:after="240"/>
      </w:pPr>
      <w:r w:rsidRPr="006E077B">
        <w:tab/>
      </w:r>
      <w:r w:rsidR="00442DA3" w:rsidRPr="006E077B">
        <w:t xml:space="preserve">C12.2.2.  </w:t>
      </w:r>
      <w:r w:rsidR="00A968A5" w:rsidRPr="006E077B">
        <w:rPr>
          <w:u w:val="single"/>
        </w:rPr>
        <w:t>Keep</w:t>
      </w:r>
      <w:r w:rsidR="00EB42CA" w:rsidRPr="006E077B">
        <w:rPr>
          <w:u w:val="single"/>
        </w:rPr>
        <w:t xml:space="preserve"> Current Status</w:t>
      </w:r>
      <w:r w:rsidR="00221B1A" w:rsidRPr="006E077B">
        <w:t xml:space="preserve">.  </w:t>
      </w:r>
      <w:r w:rsidR="00221B1A" w:rsidRPr="006E077B">
        <w:rPr>
          <w:bCs/>
          <w:iCs/>
        </w:rPr>
        <w:t>IMMs</w:t>
      </w:r>
      <w:r w:rsidR="00A968A5" w:rsidRPr="006E077B">
        <w:t xml:space="preserve"> shall keep</w:t>
      </w:r>
      <w:r w:rsidR="00EB42CA" w:rsidRPr="006E077B">
        <w:t xml:space="preserve"> due-in records in a current status.  Use revised delivery schedules, notification of shipment or delayed shipment, repair schedules and repair schedule changes, contracts and contract changes, customer and manager cancellations, </w:t>
      </w:r>
      <w:r w:rsidR="00B93ADD" w:rsidRPr="006E077B">
        <w:t>materiel</w:t>
      </w:r>
      <w:r w:rsidR="00EB42CA" w:rsidRPr="006E077B">
        <w:t xml:space="preserve"> receipts, and completion of shipment tracer/discrepancy reporting actions to establish, revise, and delete due-in records and </w:t>
      </w:r>
      <w:r w:rsidR="00C4478D" w:rsidRPr="006E077B">
        <w:t xml:space="preserve">maintain </w:t>
      </w:r>
      <w:r w:rsidR="00EB42CA" w:rsidRPr="006E077B">
        <w:t>appropriate delivery dates.</w:t>
      </w:r>
      <w:r w:rsidR="00EF09A8" w:rsidRPr="006E077B">
        <w:t xml:space="preserve">  Refer to </w:t>
      </w:r>
      <w:r w:rsidR="00C3712F" w:rsidRPr="006E077B">
        <w:t>Chapter 11, C11.20.</w:t>
      </w:r>
      <w:r w:rsidR="00FF355D" w:rsidRPr="006E077B">
        <w:t xml:space="preserve"> for specific content and estimated delivery date requirements for</w:t>
      </w:r>
      <w:r w:rsidR="00EF09A8" w:rsidRPr="006E077B">
        <w:t xml:space="preserve"> </w:t>
      </w:r>
      <w:r w:rsidR="00C9399C" w:rsidRPr="006E077B">
        <w:t>PMR</w:t>
      </w:r>
      <w:r w:rsidR="002B0453" w:rsidRPr="006E077B">
        <w:t xml:space="preserve"> </w:t>
      </w:r>
      <w:r w:rsidR="00FF355D" w:rsidRPr="006E077B">
        <w:t>associated wit</w:t>
      </w:r>
      <w:r w:rsidR="00EF09A8" w:rsidRPr="006E077B">
        <w:t>h</w:t>
      </w:r>
      <w:r w:rsidR="00FF355D" w:rsidRPr="006E077B">
        <w:t xml:space="preserve"> directed discrepant/deficient materiel returns and retrograde returns.</w:t>
      </w:r>
    </w:p>
    <w:p w14:paraId="4DB48F34" w14:textId="5ACED6F4" w:rsidR="00A71A1A" w:rsidRPr="006E077B" w:rsidRDefault="00DB5BB1" w:rsidP="00812B98">
      <w:pPr>
        <w:tabs>
          <w:tab w:val="left" w:pos="540"/>
          <w:tab w:val="left" w:pos="1080"/>
          <w:tab w:val="left" w:pos="1620"/>
          <w:tab w:val="left" w:pos="2160"/>
          <w:tab w:val="left" w:pos="2700"/>
        </w:tabs>
        <w:spacing w:after="240"/>
      </w:pPr>
      <w:r w:rsidRPr="006E077B">
        <w:tab/>
      </w:r>
      <w:r w:rsidR="00442DA3" w:rsidRPr="006E077B">
        <w:t>C12.2.</w:t>
      </w:r>
      <w:r w:rsidR="00D7454E" w:rsidRPr="006E077B">
        <w:t>3</w:t>
      </w:r>
      <w:r w:rsidR="00442DA3" w:rsidRPr="006E077B">
        <w:t xml:space="preserve">.  </w:t>
      </w:r>
      <w:r w:rsidR="00EB42CA" w:rsidRPr="006E077B">
        <w:rPr>
          <w:u w:val="single"/>
        </w:rPr>
        <w:t>Audit Trail</w:t>
      </w:r>
      <w:r w:rsidR="00221B1A" w:rsidRPr="006E077B">
        <w:t xml:space="preserve">.  </w:t>
      </w:r>
      <w:r w:rsidR="00221B1A" w:rsidRPr="006E077B">
        <w:rPr>
          <w:bCs/>
          <w:iCs/>
        </w:rPr>
        <w:t xml:space="preserve">IMMs </w:t>
      </w:r>
      <w:r w:rsidR="00376DD9" w:rsidRPr="006E077B">
        <w:t>will</w:t>
      </w:r>
      <w:r w:rsidR="00EB42CA" w:rsidRPr="006E077B">
        <w:t xml:space="preserve"> establish an audit trail when deleting or reversing due-in quantities.  All due-in deletions and reversals </w:t>
      </w:r>
      <w:r w:rsidR="00376DD9" w:rsidRPr="006E077B">
        <w:t>will</w:t>
      </w:r>
      <w:r w:rsidR="00EB42CA" w:rsidRPr="006E077B">
        <w:t xml:space="preserve"> interface with the financial </w:t>
      </w:r>
      <w:r w:rsidR="00EB42CA" w:rsidRPr="006E077B">
        <w:lastRenderedPageBreak/>
        <w:t xml:space="preserve">system.  Due-in deletions and reversals are prohibited without advance coordination between the supply and financial functions, and with the procurement function for dues-in from procurement instrument sources, unless the supply, financial, and procurement systems are fully integrated.  When deleting or reversing due-in </w:t>
      </w:r>
      <w:r w:rsidR="00A71A1A" w:rsidRPr="006E077B">
        <w:t xml:space="preserve">quantities, managers </w:t>
      </w:r>
      <w:r w:rsidR="00376DD9" w:rsidRPr="006E077B">
        <w:t>will</w:t>
      </w:r>
      <w:r w:rsidR="00A71A1A" w:rsidRPr="006E077B">
        <w:t xml:space="preserve"> initiate action to correct the receiving storage activity's </w:t>
      </w:r>
      <w:r w:rsidR="00C9399C" w:rsidRPr="006E077B">
        <w:t>PMR</w:t>
      </w:r>
      <w:r w:rsidR="00A71A1A" w:rsidRPr="006E077B">
        <w:t xml:space="preserve"> file under C12.3.3.</w:t>
      </w:r>
    </w:p>
    <w:p w14:paraId="4DB48F35" w14:textId="34DBEBFB" w:rsidR="00EB42CA" w:rsidRPr="006E077B" w:rsidRDefault="00A71A1A" w:rsidP="00812B98">
      <w:pPr>
        <w:tabs>
          <w:tab w:val="left" w:pos="540"/>
          <w:tab w:val="left" w:pos="1080"/>
          <w:tab w:val="left" w:pos="1620"/>
          <w:tab w:val="left" w:pos="2160"/>
          <w:tab w:val="left" w:pos="2700"/>
        </w:tabs>
        <w:spacing w:after="240"/>
      </w:pPr>
      <w:r w:rsidRPr="006E077B">
        <w:tab/>
        <w:t xml:space="preserve">C12.2.4.  </w:t>
      </w:r>
      <w:r w:rsidRPr="006E077B">
        <w:rPr>
          <w:u w:val="single"/>
        </w:rPr>
        <w:t>Supply and Financial Interface</w:t>
      </w:r>
      <w:r w:rsidRPr="006E077B">
        <w:t xml:space="preserve">.  The DoD Components </w:t>
      </w:r>
      <w:r w:rsidR="00376DD9" w:rsidRPr="006E077B">
        <w:t>will</w:t>
      </w:r>
      <w:r w:rsidRPr="006E077B">
        <w:t xml:space="preserve"> establish the necessary interface between supply and financial operations/functions to account </w:t>
      </w:r>
      <w:r w:rsidR="00EB42CA" w:rsidRPr="006E077B">
        <w:t xml:space="preserve">for </w:t>
      </w:r>
      <w:r w:rsidR="00B93ADD" w:rsidRPr="006E077B">
        <w:t>materiel</w:t>
      </w:r>
      <w:r w:rsidR="00EB42CA" w:rsidRPr="006E077B">
        <w:t xml:space="preserve"> </w:t>
      </w:r>
      <w:r w:rsidR="000F138A" w:rsidRPr="006E077B">
        <w:t>in-transit</w:t>
      </w:r>
      <w:r w:rsidR="00EB42CA" w:rsidRPr="006E077B">
        <w:t xml:space="preserve"> as required under DoD 7</w:t>
      </w:r>
      <w:r w:rsidR="00D7454E" w:rsidRPr="006E077B">
        <w:t>00</w:t>
      </w:r>
      <w:r w:rsidR="00EB42CA" w:rsidRPr="006E077B">
        <w:t>0.</w:t>
      </w:r>
      <w:r w:rsidR="00D7454E" w:rsidRPr="006E077B">
        <w:t>14-R</w:t>
      </w:r>
      <w:r w:rsidR="00E3183D" w:rsidRPr="006E077B">
        <w:t>, “Department of Defense Fin</w:t>
      </w:r>
      <w:r w:rsidR="002B0453" w:rsidRPr="006E077B">
        <w:t xml:space="preserve">ancial Management Regulation”. </w:t>
      </w:r>
    </w:p>
    <w:p w14:paraId="4DB48F36" w14:textId="14397750" w:rsidR="00EB42CA" w:rsidRPr="006E077B" w:rsidRDefault="00DB5BB1" w:rsidP="00812B98">
      <w:pPr>
        <w:tabs>
          <w:tab w:val="left" w:pos="540"/>
          <w:tab w:val="left" w:pos="1080"/>
          <w:tab w:val="left" w:pos="1620"/>
          <w:tab w:val="left" w:pos="2160"/>
          <w:tab w:val="left" w:pos="2700"/>
        </w:tabs>
        <w:spacing w:after="240"/>
      </w:pPr>
      <w:r w:rsidRPr="006E077B">
        <w:tab/>
        <w:t>C12.2.</w:t>
      </w:r>
      <w:r w:rsidR="00D7454E" w:rsidRPr="006E077B">
        <w:t>5</w:t>
      </w:r>
      <w:r w:rsidRPr="006E077B">
        <w:t xml:space="preserve">.  </w:t>
      </w:r>
      <w:r w:rsidR="00EB42CA" w:rsidRPr="006E077B">
        <w:rPr>
          <w:u w:val="single"/>
        </w:rPr>
        <w:t>In-Transit Due-In Procedures</w:t>
      </w:r>
      <w:r w:rsidR="00A968A5" w:rsidRPr="006E077B">
        <w:t>.  IMM</w:t>
      </w:r>
      <w:r w:rsidR="00EB42CA" w:rsidRPr="006E077B">
        <w:t xml:space="preserve">s </w:t>
      </w:r>
      <w:r w:rsidR="00376DD9" w:rsidRPr="006E077B">
        <w:t>will</w:t>
      </w:r>
      <w:r w:rsidR="00EB42CA" w:rsidRPr="006E077B">
        <w:t xml:space="preserve"> monitor due-in records and inquire to storage activities for information on </w:t>
      </w:r>
      <w:r w:rsidR="000F138A" w:rsidRPr="006E077B">
        <w:t>in-transit</w:t>
      </w:r>
      <w:r w:rsidR="00EB42CA" w:rsidRPr="006E077B">
        <w:t xml:space="preserve"> dues-in under the</w:t>
      </w:r>
      <w:r w:rsidR="00E3183D" w:rsidRPr="006E077B">
        <w:t xml:space="preserve"> procedures in </w:t>
      </w:r>
      <w:r w:rsidR="003073CB" w:rsidRPr="006E077B">
        <w:rPr>
          <w:iCs/>
        </w:rPr>
        <w:t>C</w:t>
      </w:r>
      <w:r w:rsidR="00EB42CA" w:rsidRPr="006E077B">
        <w:t>hapter 1</w:t>
      </w:r>
      <w:r w:rsidR="007E19EB" w:rsidRPr="006E077B">
        <w:t>3</w:t>
      </w:r>
      <w:r w:rsidR="00EB42CA" w:rsidRPr="006E077B">
        <w:t>.</w:t>
      </w:r>
    </w:p>
    <w:p w14:paraId="4DB48F37" w14:textId="3AD40EA0" w:rsidR="00A8672D" w:rsidRPr="006E077B" w:rsidRDefault="00A8672D" w:rsidP="00812B98">
      <w:pPr>
        <w:tabs>
          <w:tab w:val="left" w:pos="540"/>
          <w:tab w:val="left" w:pos="1080"/>
          <w:tab w:val="left" w:pos="1620"/>
          <w:tab w:val="left" w:pos="2160"/>
          <w:tab w:val="left" w:pos="2700"/>
        </w:tabs>
        <w:spacing w:after="240"/>
        <w:rPr>
          <w:color w:val="000000"/>
        </w:rPr>
      </w:pPr>
      <w:r w:rsidRPr="006E077B">
        <w:tab/>
      </w:r>
      <w:r w:rsidRPr="006E077B">
        <w:rPr>
          <w:color w:val="000000"/>
        </w:rPr>
        <w:t xml:space="preserve">C12.2.6.  </w:t>
      </w:r>
      <w:r w:rsidRPr="006E077B">
        <w:rPr>
          <w:color w:val="000000"/>
          <w:u w:val="single"/>
        </w:rPr>
        <w:t xml:space="preserve">Product Quality Deficiency </w:t>
      </w:r>
      <w:r w:rsidR="00B93ADD" w:rsidRPr="006E077B">
        <w:rPr>
          <w:color w:val="000000"/>
          <w:u w:val="single"/>
        </w:rPr>
        <w:t>Materiel</w:t>
      </w:r>
      <w:r w:rsidRPr="006E077B">
        <w:rPr>
          <w:color w:val="000000"/>
        </w:rPr>
        <w:t xml:space="preserve">.  When IMMs direct </w:t>
      </w:r>
      <w:r w:rsidR="00B93ADD" w:rsidRPr="006E077B">
        <w:rPr>
          <w:color w:val="000000"/>
        </w:rPr>
        <w:t>materiel</w:t>
      </w:r>
      <w:r w:rsidRPr="006E077B">
        <w:rPr>
          <w:color w:val="000000"/>
        </w:rPr>
        <w:t xml:space="preserve"> for return based on a reported product quality deficiency, they </w:t>
      </w:r>
      <w:r w:rsidR="00376DD9" w:rsidRPr="006E077B">
        <w:rPr>
          <w:color w:val="000000"/>
        </w:rPr>
        <w:t>will</w:t>
      </w:r>
      <w:r w:rsidRPr="006E077B">
        <w:rPr>
          <w:color w:val="000000"/>
        </w:rPr>
        <w:t xml:space="preserve"> prescribe use of Supply Condition Code (SCC) Q in the disposition instructions to the returning activity.  IMMs </w:t>
      </w:r>
      <w:r w:rsidR="00376DD9" w:rsidRPr="006E077B">
        <w:rPr>
          <w:color w:val="000000"/>
        </w:rPr>
        <w:t>will</w:t>
      </w:r>
      <w:r w:rsidRPr="006E077B">
        <w:rPr>
          <w:color w:val="000000"/>
        </w:rPr>
        <w:t xml:space="preserve"> establish and monitor due-ins for all returns of potential/confirmed product quality deficiency related </w:t>
      </w:r>
      <w:r w:rsidR="00B93ADD" w:rsidRPr="006E077B">
        <w:rPr>
          <w:color w:val="000000"/>
        </w:rPr>
        <w:t>materiel</w:t>
      </w:r>
      <w:r w:rsidRPr="006E077B">
        <w:rPr>
          <w:color w:val="000000"/>
        </w:rPr>
        <w:t xml:space="preserve">, citing the document number included in the report.  Provide </w:t>
      </w:r>
      <w:r w:rsidR="00713C96" w:rsidRPr="006E077B">
        <w:rPr>
          <w:bCs/>
          <w:iCs/>
          <w:color w:val="000000"/>
        </w:rPr>
        <w:t xml:space="preserve">PMRs </w:t>
      </w:r>
      <w:r w:rsidRPr="006E077B">
        <w:rPr>
          <w:color w:val="000000"/>
        </w:rPr>
        <w:t>for the returns to receiving storage activities, under</w:t>
      </w:r>
      <w:r w:rsidR="00E3183D" w:rsidRPr="006E077B">
        <w:rPr>
          <w:color w:val="000000"/>
        </w:rPr>
        <w:t xml:space="preserve"> </w:t>
      </w:r>
      <w:r w:rsidRPr="006E077B">
        <w:rPr>
          <w:color w:val="000000"/>
        </w:rPr>
        <w:t>C12.3, citing the due-in document number</w:t>
      </w:r>
      <w:r w:rsidR="00E3183D" w:rsidRPr="006E077B">
        <w:rPr>
          <w:color w:val="000000"/>
        </w:rPr>
        <w:t xml:space="preserve"> </w:t>
      </w:r>
      <w:r w:rsidRPr="006E077B">
        <w:rPr>
          <w:color w:val="000000"/>
        </w:rPr>
        <w:t>and SCC.</w:t>
      </w:r>
    </w:p>
    <w:p w14:paraId="3AA012D8" w14:textId="586DFF67" w:rsidR="00713C96" w:rsidRPr="006E077B" w:rsidRDefault="00713C96" w:rsidP="00812B98">
      <w:pPr>
        <w:tabs>
          <w:tab w:val="left" w:pos="540"/>
          <w:tab w:val="left" w:pos="1080"/>
          <w:tab w:val="left" w:pos="1620"/>
          <w:tab w:val="left" w:pos="2160"/>
          <w:tab w:val="left" w:pos="2700"/>
        </w:tabs>
        <w:spacing w:after="240"/>
        <w:rPr>
          <w:color w:val="000000"/>
        </w:rPr>
      </w:pPr>
      <w:r w:rsidRPr="006E077B">
        <w:rPr>
          <w:color w:val="000000"/>
        </w:rPr>
        <w:tab/>
        <w:t xml:space="preserve">C12.2.7.  </w:t>
      </w:r>
      <w:r w:rsidRPr="006E077B">
        <w:rPr>
          <w:bCs/>
          <w:iCs/>
          <w:color w:val="000000"/>
          <w:u w:val="single"/>
        </w:rPr>
        <w:t>Product Quality Deficiency Report (PQDR) Exhibit Tracking</w:t>
      </w:r>
      <w:r w:rsidRPr="006E077B">
        <w:rPr>
          <w:bCs/>
          <w:iCs/>
          <w:color w:val="000000"/>
        </w:rPr>
        <w:t>.  When establishing a PMR for a PQDR exhibit, the activity directing the return must include the PQDR Report</w:t>
      </w:r>
      <w:r w:rsidRPr="006E077B">
        <w:rPr>
          <w:color w:val="000000"/>
        </w:rPr>
        <w:t xml:space="preserve"> </w:t>
      </w:r>
      <w:r w:rsidRPr="006E077B">
        <w:rPr>
          <w:bCs/>
          <w:iCs/>
          <w:color w:val="000000"/>
        </w:rPr>
        <w:t>Control Number (RCN) to facilitate exhibit tracking.  When the receipt is processed, the receiving activity will perpetuate the PQDR RCN from the PMR to the</w:t>
      </w:r>
      <w:r w:rsidRPr="006E077B">
        <w:rPr>
          <w:color w:val="000000"/>
        </w:rPr>
        <w:t xml:space="preserve"> </w:t>
      </w:r>
      <w:r w:rsidRPr="006E077B">
        <w:rPr>
          <w:bCs/>
          <w:iCs/>
          <w:color w:val="000000"/>
        </w:rPr>
        <w:t>receipt transaction.</w:t>
      </w:r>
    </w:p>
    <w:p w14:paraId="4DB48F38" w14:textId="110F0E00" w:rsidR="00EB42CA" w:rsidRPr="006E077B" w:rsidRDefault="00DB5BB1" w:rsidP="00812B98">
      <w:pPr>
        <w:tabs>
          <w:tab w:val="left" w:pos="540"/>
          <w:tab w:val="left" w:pos="1080"/>
          <w:tab w:val="left" w:pos="1620"/>
          <w:tab w:val="left" w:pos="2160"/>
          <w:tab w:val="left" w:pos="2700"/>
        </w:tabs>
        <w:spacing w:after="240"/>
        <w:rPr>
          <w:u w:val="single"/>
        </w:rPr>
      </w:pPr>
      <w:r w:rsidRPr="006E077B">
        <w:t xml:space="preserve">C12.3.  </w:t>
      </w:r>
      <w:r w:rsidR="00EB42CA" w:rsidRPr="006E077B">
        <w:rPr>
          <w:u w:val="single"/>
        </w:rPr>
        <w:t>PROVIDING THE STORAGE ACTIVITY WITH</w:t>
      </w:r>
      <w:r w:rsidR="00D36D7B" w:rsidRPr="006E077B">
        <w:rPr>
          <w:u w:val="single"/>
        </w:rPr>
        <w:t xml:space="preserve"> </w:t>
      </w:r>
      <w:r w:rsidR="0065070F" w:rsidRPr="006E077B">
        <w:rPr>
          <w:u w:val="single"/>
        </w:rPr>
        <w:t xml:space="preserve">PRE-POSITIONED MATERIEL </w:t>
      </w:r>
      <w:r w:rsidR="00AA4948" w:rsidRPr="006E077B">
        <w:rPr>
          <w:u w:val="single"/>
        </w:rPr>
        <w:t>RECEIPT</w:t>
      </w:r>
    </w:p>
    <w:p w14:paraId="4DB48F39" w14:textId="690A7A18" w:rsidR="00EB42CA" w:rsidRPr="006E077B" w:rsidRDefault="00DB5BB1" w:rsidP="00812B98">
      <w:pPr>
        <w:tabs>
          <w:tab w:val="left" w:pos="540"/>
          <w:tab w:val="left" w:pos="1080"/>
          <w:tab w:val="left" w:pos="1620"/>
          <w:tab w:val="left" w:pos="2160"/>
          <w:tab w:val="left" w:pos="2700"/>
        </w:tabs>
        <w:spacing w:after="240"/>
        <w:rPr>
          <w:color w:val="000000"/>
        </w:rPr>
      </w:pPr>
      <w:r w:rsidRPr="006E077B">
        <w:tab/>
        <w:t xml:space="preserve">C12.3.1.  </w:t>
      </w:r>
      <w:r w:rsidR="00EB42CA" w:rsidRPr="006E077B">
        <w:rPr>
          <w:u w:val="single"/>
        </w:rPr>
        <w:t>Due-In Information Requirements</w:t>
      </w:r>
      <w:r w:rsidR="00221B1A" w:rsidRPr="006E077B">
        <w:t>.</w:t>
      </w:r>
      <w:r w:rsidR="00160960" w:rsidRPr="006E077B">
        <w:t xml:space="preserve"> </w:t>
      </w:r>
      <w:r w:rsidR="00221B1A" w:rsidRPr="006E077B">
        <w:t xml:space="preserve"> </w:t>
      </w:r>
      <w:r w:rsidR="00160960" w:rsidRPr="006E077B">
        <w:t>Owners/managers</w:t>
      </w:r>
      <w:r w:rsidR="00221B1A" w:rsidRPr="006E077B">
        <w:t xml:space="preserve"> </w:t>
      </w:r>
      <w:r w:rsidR="00376DD9" w:rsidRPr="006E077B">
        <w:t>will</w:t>
      </w:r>
      <w:r w:rsidR="00EB42CA" w:rsidRPr="006E077B">
        <w:t xml:space="preserve"> provide</w:t>
      </w:r>
      <w:r w:rsidR="00A8672D" w:rsidRPr="006E077B">
        <w:t xml:space="preserve"> </w:t>
      </w:r>
      <w:r w:rsidR="00A8672D" w:rsidRPr="006E077B">
        <w:rPr>
          <w:color w:val="000000"/>
        </w:rPr>
        <w:t xml:space="preserve">maintenance and </w:t>
      </w:r>
      <w:r w:rsidR="00EB42CA" w:rsidRPr="006E077B">
        <w:rPr>
          <w:color w:val="000000"/>
        </w:rPr>
        <w:t xml:space="preserve">storage activities with due-in information for scheduled </w:t>
      </w:r>
      <w:r w:rsidR="00B93ADD" w:rsidRPr="006E077B">
        <w:rPr>
          <w:color w:val="000000"/>
        </w:rPr>
        <w:t>materiel</w:t>
      </w:r>
      <w:r w:rsidR="00EB42CA" w:rsidRPr="006E077B">
        <w:rPr>
          <w:color w:val="000000"/>
        </w:rPr>
        <w:t xml:space="preserve"> receipt</w:t>
      </w:r>
      <w:r w:rsidR="00432C9E" w:rsidRPr="006E077B">
        <w:rPr>
          <w:color w:val="000000"/>
        </w:rPr>
        <w:t xml:space="preserve">s by providing them </w:t>
      </w:r>
      <w:r w:rsidR="00432C9E" w:rsidRPr="006E077B">
        <w:t xml:space="preserve">with </w:t>
      </w:r>
      <w:r w:rsidR="00160960" w:rsidRPr="006E077B">
        <w:t>PMR</w:t>
      </w:r>
      <w:r w:rsidR="00CA097A" w:rsidRPr="006E077B">
        <w:t xml:space="preserve"> transactions</w:t>
      </w:r>
      <w:r w:rsidR="00EB42CA" w:rsidRPr="006E077B">
        <w:rPr>
          <w:color w:val="000000"/>
        </w:rPr>
        <w:t>.  For due-in</w:t>
      </w:r>
      <w:r w:rsidR="00E3183D" w:rsidRPr="006E077B">
        <w:rPr>
          <w:color w:val="000000"/>
        </w:rPr>
        <w:t>s</w:t>
      </w:r>
      <w:r w:rsidR="00EB42CA" w:rsidRPr="006E077B">
        <w:rPr>
          <w:color w:val="000000"/>
        </w:rPr>
        <w:t xml:space="preserve"> from procure</w:t>
      </w:r>
      <w:r w:rsidR="00A968A5" w:rsidRPr="006E077B">
        <w:rPr>
          <w:color w:val="000000"/>
        </w:rPr>
        <w:t>ment instrument sources, IMM</w:t>
      </w:r>
      <w:r w:rsidR="00EB42CA" w:rsidRPr="006E077B">
        <w:rPr>
          <w:color w:val="000000"/>
        </w:rPr>
        <w:t xml:space="preserve">s </w:t>
      </w:r>
      <w:r w:rsidR="00376DD9" w:rsidRPr="006E077B">
        <w:rPr>
          <w:color w:val="000000"/>
        </w:rPr>
        <w:t>will</w:t>
      </w:r>
      <w:r w:rsidR="00EB42CA" w:rsidRPr="006E077B">
        <w:rPr>
          <w:color w:val="000000"/>
        </w:rPr>
        <w:t xml:space="preserve"> include applicable contract information and packaging data, to facilitate the receiving process and reduce </w:t>
      </w:r>
      <w:r w:rsidR="00E3183D" w:rsidRPr="006E077B">
        <w:rPr>
          <w:color w:val="000000"/>
        </w:rPr>
        <w:t xml:space="preserve">the </w:t>
      </w:r>
      <w:r w:rsidR="00EB42CA" w:rsidRPr="006E077B">
        <w:rPr>
          <w:color w:val="000000"/>
        </w:rPr>
        <w:t>need for hard copy contracts at</w:t>
      </w:r>
      <w:r w:rsidR="007D440B" w:rsidRPr="006E077B">
        <w:rPr>
          <w:color w:val="000000"/>
        </w:rPr>
        <w:t xml:space="preserve"> the</w:t>
      </w:r>
      <w:r w:rsidR="00EB42CA" w:rsidRPr="006E077B">
        <w:rPr>
          <w:color w:val="000000"/>
        </w:rPr>
        <w:t xml:space="preserve"> receiving activity.</w:t>
      </w:r>
      <w:r w:rsidR="00CA097A" w:rsidRPr="006E077B">
        <w:rPr>
          <w:color w:val="000000"/>
        </w:rPr>
        <w:t xml:space="preserve">  As part of the contract information, the IMM </w:t>
      </w:r>
      <w:r w:rsidR="00376DD9" w:rsidRPr="006E077B">
        <w:rPr>
          <w:color w:val="000000"/>
        </w:rPr>
        <w:t>will</w:t>
      </w:r>
      <w:r w:rsidR="00CA097A" w:rsidRPr="006E077B">
        <w:rPr>
          <w:color w:val="000000"/>
        </w:rPr>
        <w:t xml:space="preserve"> include indicators identifying whether the contract required </w:t>
      </w:r>
      <w:r w:rsidR="00E3183D" w:rsidRPr="006E077B">
        <w:rPr>
          <w:color w:val="000000"/>
        </w:rPr>
        <w:t>unique identification (</w:t>
      </w:r>
      <w:r w:rsidR="00CA097A" w:rsidRPr="006E077B">
        <w:rPr>
          <w:color w:val="000000"/>
        </w:rPr>
        <w:t>UID</w:t>
      </w:r>
      <w:r w:rsidR="00E3183D" w:rsidRPr="006E077B">
        <w:rPr>
          <w:color w:val="000000"/>
        </w:rPr>
        <w:t>)</w:t>
      </w:r>
      <w:r w:rsidR="00CA097A" w:rsidRPr="006E077B">
        <w:rPr>
          <w:color w:val="000000"/>
        </w:rPr>
        <w:t xml:space="preserve"> or passive </w:t>
      </w:r>
      <w:r w:rsidR="00E3183D" w:rsidRPr="006E077B">
        <w:rPr>
          <w:color w:val="000000"/>
        </w:rPr>
        <w:t>Radio Frequency Identification (</w:t>
      </w:r>
      <w:proofErr w:type="spellStart"/>
      <w:r w:rsidR="00E3183D" w:rsidRPr="006E077B">
        <w:rPr>
          <w:color w:val="000000"/>
        </w:rPr>
        <w:t>p</w:t>
      </w:r>
      <w:r w:rsidR="00CA097A" w:rsidRPr="006E077B">
        <w:rPr>
          <w:color w:val="000000"/>
        </w:rPr>
        <w:t>RFID</w:t>
      </w:r>
      <w:proofErr w:type="spellEnd"/>
      <w:r w:rsidR="00E3183D" w:rsidRPr="006E077B">
        <w:rPr>
          <w:color w:val="000000"/>
        </w:rPr>
        <w:t>)</w:t>
      </w:r>
      <w:r w:rsidR="00CA097A" w:rsidRPr="006E077B">
        <w:rPr>
          <w:color w:val="000000"/>
        </w:rPr>
        <w:t>.</w:t>
      </w:r>
      <w:r w:rsidR="009308A8" w:rsidRPr="006E077B">
        <w:rPr>
          <w:rStyle w:val="FootnoteReference"/>
          <w:color w:val="000000"/>
        </w:rPr>
        <w:footnoteReference w:id="1"/>
      </w:r>
      <w:r w:rsidR="00160960" w:rsidRPr="006E077B">
        <w:rPr>
          <w:color w:val="000000"/>
        </w:rPr>
        <w:t xml:space="preserve">  If the owner/manager fails to generate a PMR for DLA Distribution Center receipt, the distribution center will submit a Supply Discrepancy Report to the owner/manager.</w:t>
      </w:r>
    </w:p>
    <w:p w14:paraId="4DB48F3A" w14:textId="524EFF9C" w:rsidR="00EB42CA" w:rsidRPr="006E077B" w:rsidRDefault="00DB5BB1" w:rsidP="00812B98">
      <w:pPr>
        <w:tabs>
          <w:tab w:val="left" w:pos="540"/>
          <w:tab w:val="left" w:pos="1080"/>
          <w:tab w:val="left" w:pos="1620"/>
          <w:tab w:val="left" w:pos="2160"/>
          <w:tab w:val="left" w:pos="2700"/>
        </w:tabs>
        <w:spacing w:after="240"/>
        <w:rPr>
          <w:color w:val="000000"/>
        </w:rPr>
      </w:pPr>
      <w:r w:rsidRPr="006E077B">
        <w:rPr>
          <w:color w:val="000000"/>
        </w:rPr>
        <w:tab/>
        <w:t xml:space="preserve">C12.3.2.  </w:t>
      </w:r>
      <w:r w:rsidR="00EB42CA" w:rsidRPr="006E077B">
        <w:rPr>
          <w:color w:val="000000"/>
          <w:u w:val="single"/>
        </w:rPr>
        <w:t>Storage Activity Requirements</w:t>
      </w:r>
      <w:r w:rsidR="00EB42CA" w:rsidRPr="006E077B">
        <w:rPr>
          <w:color w:val="000000"/>
        </w:rPr>
        <w:t xml:space="preserve">.  Storage activities receiving </w:t>
      </w:r>
      <w:r w:rsidR="00812B98" w:rsidRPr="006E077B">
        <w:rPr>
          <w:color w:val="000000"/>
        </w:rPr>
        <w:t>DLMS</w:t>
      </w:r>
      <w:r w:rsidR="00EB42CA" w:rsidRPr="006E077B">
        <w:rPr>
          <w:color w:val="000000"/>
        </w:rPr>
        <w:t xml:space="preserve"> 527D </w:t>
      </w:r>
      <w:r w:rsidR="00376DD9" w:rsidRPr="006E077B">
        <w:rPr>
          <w:color w:val="000000"/>
        </w:rPr>
        <w:t>will</w:t>
      </w:r>
      <w:r w:rsidR="00EF13E5" w:rsidRPr="006E077B">
        <w:rPr>
          <w:color w:val="000000"/>
        </w:rPr>
        <w:t xml:space="preserve"> </w:t>
      </w:r>
      <w:r w:rsidR="00A968A5" w:rsidRPr="006E077B">
        <w:rPr>
          <w:color w:val="000000"/>
        </w:rPr>
        <w:t>keep</w:t>
      </w:r>
      <w:r w:rsidR="00EB42CA" w:rsidRPr="006E077B">
        <w:rPr>
          <w:color w:val="000000"/>
        </w:rPr>
        <w:t xml:space="preserve"> them in an </w:t>
      </w:r>
      <w:r w:rsidR="00C9399C" w:rsidRPr="006E077B">
        <w:rPr>
          <w:color w:val="000000"/>
        </w:rPr>
        <w:t>PMR</w:t>
      </w:r>
      <w:r w:rsidR="00EB42CA" w:rsidRPr="006E077B">
        <w:rPr>
          <w:color w:val="000000"/>
        </w:rPr>
        <w:t xml:space="preserve"> file pending receipt of the </w:t>
      </w:r>
      <w:r w:rsidR="00B93ADD" w:rsidRPr="006E077B">
        <w:rPr>
          <w:color w:val="000000"/>
        </w:rPr>
        <w:t>materiel</w:t>
      </w:r>
      <w:r w:rsidR="00EB42CA" w:rsidRPr="006E077B">
        <w:rPr>
          <w:color w:val="000000"/>
        </w:rPr>
        <w:t xml:space="preserve"> or the receipt of updates</w:t>
      </w:r>
      <w:r w:rsidR="006238F6" w:rsidRPr="006E077B">
        <w:rPr>
          <w:color w:val="000000"/>
        </w:rPr>
        <w:t xml:space="preserve"> to </w:t>
      </w:r>
      <w:r w:rsidR="006238F6" w:rsidRPr="006E077B">
        <w:rPr>
          <w:color w:val="000000"/>
        </w:rPr>
        <w:lastRenderedPageBreak/>
        <w:t xml:space="preserve">the </w:t>
      </w:r>
      <w:r w:rsidR="00C9399C" w:rsidRPr="006E077B">
        <w:rPr>
          <w:color w:val="000000"/>
        </w:rPr>
        <w:t>PMR</w:t>
      </w:r>
      <w:r w:rsidR="006238F6" w:rsidRPr="006E077B">
        <w:rPr>
          <w:color w:val="000000"/>
        </w:rPr>
        <w:t xml:space="preserve"> from the </w:t>
      </w:r>
      <w:r w:rsidR="006238F6" w:rsidRPr="006E077B">
        <w:rPr>
          <w:bCs/>
          <w:iCs/>
          <w:color w:val="000000"/>
        </w:rPr>
        <w:t>IMM</w:t>
      </w:r>
      <w:r w:rsidR="00EB42CA" w:rsidRPr="006E077B">
        <w:rPr>
          <w:color w:val="000000"/>
        </w:rPr>
        <w:t>.</w:t>
      </w:r>
      <w:r w:rsidR="00CA097A" w:rsidRPr="006E077B">
        <w:rPr>
          <w:color w:val="000000"/>
        </w:rPr>
        <w:t xml:space="preserve">  Storage activities may use the </w:t>
      </w:r>
      <w:r w:rsidR="00C9399C" w:rsidRPr="006E077B">
        <w:rPr>
          <w:color w:val="000000"/>
        </w:rPr>
        <w:t>PMR</w:t>
      </w:r>
      <w:r w:rsidR="00CA097A" w:rsidRPr="006E077B">
        <w:rPr>
          <w:color w:val="000000"/>
        </w:rPr>
        <w:t xml:space="preserve"> contract information and packaging data to facilitate the receiving process.</w:t>
      </w:r>
    </w:p>
    <w:p w14:paraId="4DB48F3B" w14:textId="0BEF539A" w:rsidR="00CA097A" w:rsidRPr="006E077B" w:rsidRDefault="00CA097A" w:rsidP="00812B98">
      <w:pPr>
        <w:tabs>
          <w:tab w:val="left" w:pos="540"/>
          <w:tab w:val="left" w:pos="1080"/>
          <w:tab w:val="left" w:pos="1620"/>
          <w:tab w:val="left" w:pos="2160"/>
          <w:tab w:val="left" w:pos="2700"/>
        </w:tabs>
        <w:spacing w:after="240"/>
        <w:rPr>
          <w:color w:val="000000"/>
        </w:rPr>
      </w:pPr>
      <w:r w:rsidRPr="006E077B">
        <w:rPr>
          <w:color w:val="000000"/>
        </w:rPr>
        <w:tab/>
      </w:r>
      <w:r w:rsidRPr="006E077B">
        <w:rPr>
          <w:color w:val="000000"/>
        </w:rPr>
        <w:tab/>
        <w:t xml:space="preserve">C12.3.2.1.  </w:t>
      </w:r>
      <w:r w:rsidRPr="006E077B">
        <w:rPr>
          <w:color w:val="000000"/>
          <w:u w:val="single"/>
        </w:rPr>
        <w:t>Passive RFID</w:t>
      </w:r>
      <w:r w:rsidRPr="006E077B">
        <w:rPr>
          <w:color w:val="000000"/>
        </w:rPr>
        <w:t xml:space="preserve">.  </w:t>
      </w:r>
      <w:r w:rsidR="00C9399C" w:rsidRPr="006E077B">
        <w:rPr>
          <w:color w:val="000000"/>
        </w:rPr>
        <w:t>PMR</w:t>
      </w:r>
      <w:r w:rsidRPr="006E077B">
        <w:rPr>
          <w:color w:val="000000"/>
        </w:rPr>
        <w:t xml:space="preserve"> notice that a shipment contractually requires passive RFID</w:t>
      </w:r>
      <w:r w:rsidR="009308A8" w:rsidRPr="006E077B">
        <w:rPr>
          <w:color w:val="000000"/>
        </w:rPr>
        <w:t xml:space="preserve"> </w:t>
      </w:r>
      <w:r w:rsidR="00376DD9" w:rsidRPr="006E077B">
        <w:rPr>
          <w:color w:val="000000"/>
        </w:rPr>
        <w:t>will</w:t>
      </w:r>
      <w:r w:rsidRPr="006E077B">
        <w:rPr>
          <w:color w:val="000000"/>
        </w:rPr>
        <w:t xml:space="preserve"> allow preplanning so that the incoming shipment may be directed for offloading at the </w:t>
      </w:r>
      <w:r w:rsidR="009308A8" w:rsidRPr="006E077B">
        <w:rPr>
          <w:color w:val="000000"/>
        </w:rPr>
        <w:t>R</w:t>
      </w:r>
      <w:r w:rsidRPr="006E077B">
        <w:rPr>
          <w:color w:val="000000"/>
        </w:rPr>
        <w:t>FID reader location and provides a basis for submission of a Supply Discre</w:t>
      </w:r>
      <w:r w:rsidR="009308A8" w:rsidRPr="006E077B">
        <w:rPr>
          <w:color w:val="000000"/>
        </w:rPr>
        <w:t>p</w:t>
      </w:r>
      <w:r w:rsidRPr="006E077B">
        <w:rPr>
          <w:color w:val="000000"/>
        </w:rPr>
        <w:t xml:space="preserve">ancy Report (SDR) in accordance with </w:t>
      </w:r>
      <w:r w:rsidR="009308A8" w:rsidRPr="006E077B">
        <w:rPr>
          <w:color w:val="000000"/>
        </w:rPr>
        <w:t>SDR</w:t>
      </w:r>
      <w:r w:rsidRPr="006E077B">
        <w:rPr>
          <w:color w:val="000000"/>
        </w:rPr>
        <w:t xml:space="preserve"> procedures should the vendor </w:t>
      </w:r>
      <w:r w:rsidR="009308A8" w:rsidRPr="006E077B">
        <w:rPr>
          <w:color w:val="000000"/>
        </w:rPr>
        <w:t>f</w:t>
      </w:r>
      <w:r w:rsidRPr="006E077B">
        <w:rPr>
          <w:color w:val="000000"/>
        </w:rPr>
        <w:t xml:space="preserve">ail to employ the </w:t>
      </w:r>
      <w:r w:rsidR="00341096" w:rsidRPr="006E077B">
        <w:rPr>
          <w:color w:val="000000"/>
        </w:rPr>
        <w:t>r</w:t>
      </w:r>
      <w:r w:rsidRPr="006E077B">
        <w:rPr>
          <w:color w:val="000000"/>
        </w:rPr>
        <w:t>equired RFID.</w:t>
      </w:r>
    </w:p>
    <w:p w14:paraId="4DB48F3C" w14:textId="47959DE2" w:rsidR="001D08B2" w:rsidRPr="006E077B" w:rsidRDefault="001D08B2" w:rsidP="00812B98">
      <w:pPr>
        <w:tabs>
          <w:tab w:val="left" w:pos="540"/>
          <w:tab w:val="left" w:pos="1080"/>
          <w:tab w:val="left" w:pos="1620"/>
          <w:tab w:val="left" w:pos="2160"/>
          <w:tab w:val="left" w:pos="2700"/>
        </w:tabs>
        <w:spacing w:after="240"/>
        <w:rPr>
          <w:color w:val="000000"/>
        </w:rPr>
      </w:pPr>
      <w:r w:rsidRPr="006E077B">
        <w:rPr>
          <w:color w:val="000000"/>
        </w:rPr>
        <w:tab/>
      </w:r>
      <w:r w:rsidRPr="006E077B">
        <w:rPr>
          <w:color w:val="000000"/>
        </w:rPr>
        <w:tab/>
      </w:r>
      <w:r w:rsidRPr="006E077B">
        <w:rPr>
          <w:color w:val="000000"/>
        </w:rPr>
        <w:tab/>
        <w:t>C12.3.2.1.1.</w:t>
      </w:r>
      <w:r w:rsidR="00BC0A3B" w:rsidRPr="006E077B">
        <w:rPr>
          <w:color w:val="000000"/>
        </w:rPr>
        <w:t xml:space="preserve">  Upon request of the IMM, </w:t>
      </w:r>
      <w:r w:rsidR="00E3183D" w:rsidRPr="006E077B">
        <w:rPr>
          <w:color w:val="000000"/>
        </w:rPr>
        <w:t>Defense Automatic Addressing System (</w:t>
      </w:r>
      <w:r w:rsidRPr="006E077B">
        <w:rPr>
          <w:color w:val="000000"/>
        </w:rPr>
        <w:t>DAAS</w:t>
      </w:r>
      <w:r w:rsidR="00E3183D" w:rsidRPr="006E077B">
        <w:rPr>
          <w:color w:val="000000"/>
        </w:rPr>
        <w:t xml:space="preserve">) is </w:t>
      </w:r>
      <w:r w:rsidRPr="006E077B">
        <w:rPr>
          <w:color w:val="000000"/>
        </w:rPr>
        <w:t xml:space="preserve">authorized to support DLMS implementation of this process by inserting the </w:t>
      </w:r>
      <w:proofErr w:type="spellStart"/>
      <w:r w:rsidRPr="006E077B">
        <w:rPr>
          <w:color w:val="000000"/>
        </w:rPr>
        <w:t>pRFID</w:t>
      </w:r>
      <w:proofErr w:type="spellEnd"/>
      <w:r w:rsidR="00E3183D" w:rsidRPr="006E077B">
        <w:rPr>
          <w:color w:val="000000"/>
        </w:rPr>
        <w:t xml:space="preserve"> </w:t>
      </w:r>
      <w:r w:rsidRPr="006E077B">
        <w:rPr>
          <w:color w:val="000000"/>
        </w:rPr>
        <w:t xml:space="preserve">indicator in the </w:t>
      </w:r>
      <w:r w:rsidR="00C9399C" w:rsidRPr="006E077B">
        <w:rPr>
          <w:color w:val="000000"/>
        </w:rPr>
        <w:t>PMR</w:t>
      </w:r>
      <w:r w:rsidRPr="006E077B">
        <w:rPr>
          <w:color w:val="000000"/>
        </w:rPr>
        <w:t xml:space="preserve"> as the transaction </w:t>
      </w:r>
      <w:r w:rsidR="00BC0A3B" w:rsidRPr="006E077B">
        <w:rPr>
          <w:color w:val="000000"/>
        </w:rPr>
        <w:t xml:space="preserve">processes </w:t>
      </w:r>
      <w:r w:rsidRPr="006E077B">
        <w:rPr>
          <w:color w:val="000000"/>
        </w:rPr>
        <w:t xml:space="preserve">through the DAAS.  IMMs </w:t>
      </w:r>
      <w:r w:rsidR="00376DD9" w:rsidRPr="006E077B">
        <w:rPr>
          <w:color w:val="000000"/>
        </w:rPr>
        <w:t>will</w:t>
      </w:r>
      <w:r w:rsidRPr="006E077B">
        <w:rPr>
          <w:color w:val="000000"/>
        </w:rPr>
        <w:t xml:space="preserve"> provide specific criteria for use by the DAAS to prevent improper assignment of the indicator.  This </w:t>
      </w:r>
      <w:r w:rsidR="009703B8" w:rsidRPr="006E077B">
        <w:t>DAAS</w:t>
      </w:r>
      <w:r w:rsidRPr="006E077B">
        <w:rPr>
          <w:color w:val="000000"/>
        </w:rPr>
        <w:t xml:space="preserve"> procedure is an interim “work-around” pending IMM implementation of integrated </w:t>
      </w:r>
      <w:r w:rsidR="00EC25BD" w:rsidRPr="006E077B">
        <w:rPr>
          <w:color w:val="000000"/>
        </w:rPr>
        <w:t>logistics</w:t>
      </w:r>
      <w:r w:rsidR="00BC0A3B" w:rsidRPr="006E077B">
        <w:rPr>
          <w:color w:val="000000"/>
        </w:rPr>
        <w:t xml:space="preserve"> and contract administration</w:t>
      </w:r>
      <w:r w:rsidRPr="006E077B">
        <w:rPr>
          <w:color w:val="000000"/>
        </w:rPr>
        <w:t xml:space="preserve"> processes so that the </w:t>
      </w:r>
      <w:r w:rsidR="00EC25BD" w:rsidRPr="006E077B">
        <w:rPr>
          <w:color w:val="000000"/>
        </w:rPr>
        <w:t>contractual</w:t>
      </w:r>
      <w:r w:rsidRPr="006E077B">
        <w:rPr>
          <w:color w:val="000000"/>
        </w:rPr>
        <w:t xml:space="preserve"> requirement for </w:t>
      </w:r>
      <w:proofErr w:type="spellStart"/>
      <w:r w:rsidRPr="006E077B">
        <w:rPr>
          <w:color w:val="000000"/>
        </w:rPr>
        <w:t>pRFID</w:t>
      </w:r>
      <w:proofErr w:type="spellEnd"/>
      <w:r w:rsidRPr="006E077B">
        <w:rPr>
          <w:color w:val="000000"/>
        </w:rPr>
        <w:t xml:space="preserve"> can be programmatically identified and positioned in the </w:t>
      </w:r>
      <w:r w:rsidR="00C9399C" w:rsidRPr="006E077B">
        <w:rPr>
          <w:color w:val="000000"/>
        </w:rPr>
        <w:t>PMR</w:t>
      </w:r>
      <w:r w:rsidRPr="006E077B">
        <w:rPr>
          <w:color w:val="000000"/>
        </w:rPr>
        <w:t xml:space="preserve"> transaction.</w:t>
      </w:r>
      <w:r w:rsidRPr="006E077B">
        <w:rPr>
          <w:rStyle w:val="FootnoteReference"/>
          <w:color w:val="000000"/>
        </w:rPr>
        <w:footnoteReference w:id="2"/>
      </w:r>
    </w:p>
    <w:p w14:paraId="4DB48F3D" w14:textId="3BCCDE47" w:rsidR="001D08B2" w:rsidRPr="006E077B" w:rsidRDefault="001D08B2" w:rsidP="00812B98">
      <w:pPr>
        <w:tabs>
          <w:tab w:val="left" w:pos="540"/>
          <w:tab w:val="left" w:pos="1080"/>
          <w:tab w:val="left" w:pos="1620"/>
          <w:tab w:val="left" w:pos="2160"/>
          <w:tab w:val="left" w:pos="2700"/>
        </w:tabs>
        <w:spacing w:after="240"/>
        <w:rPr>
          <w:color w:val="000000"/>
        </w:rPr>
      </w:pPr>
      <w:r w:rsidRPr="006E077B">
        <w:rPr>
          <w:color w:val="000000"/>
        </w:rPr>
        <w:tab/>
      </w:r>
      <w:r w:rsidRPr="006E077B">
        <w:rPr>
          <w:color w:val="000000"/>
        </w:rPr>
        <w:tab/>
      </w:r>
      <w:r w:rsidRPr="006E077B">
        <w:rPr>
          <w:color w:val="000000"/>
        </w:rPr>
        <w:tab/>
        <w:t xml:space="preserve">C12.3.2.1.2.  </w:t>
      </w:r>
      <w:r w:rsidR="009703B8" w:rsidRPr="006E077B">
        <w:t>DAAS</w:t>
      </w:r>
      <w:r w:rsidRPr="006E077B">
        <w:rPr>
          <w:color w:val="000000"/>
        </w:rPr>
        <w:t xml:space="preserve"> </w:t>
      </w:r>
      <w:r w:rsidR="00376DD9" w:rsidRPr="006E077B">
        <w:rPr>
          <w:color w:val="000000"/>
        </w:rPr>
        <w:t>will</w:t>
      </w:r>
      <w:r w:rsidRPr="006E077B">
        <w:rPr>
          <w:color w:val="000000"/>
        </w:rPr>
        <w:t xml:space="preserve"> maintain a table containing criteria to be used in determination of applicable </w:t>
      </w:r>
      <w:r w:rsidR="00C9399C" w:rsidRPr="006E077B">
        <w:rPr>
          <w:color w:val="000000"/>
        </w:rPr>
        <w:t>PMR</w:t>
      </w:r>
      <w:r w:rsidRPr="006E077B">
        <w:rPr>
          <w:color w:val="000000"/>
        </w:rPr>
        <w:t>s.  Criteria may specify</w:t>
      </w:r>
      <w:r w:rsidR="00BC0A3B" w:rsidRPr="006E077B">
        <w:rPr>
          <w:color w:val="000000"/>
        </w:rPr>
        <w:t xml:space="preserve"> </w:t>
      </w:r>
      <w:r w:rsidRPr="006E077B">
        <w:rPr>
          <w:color w:val="000000"/>
        </w:rPr>
        <w:t>excluded contract numbers</w:t>
      </w:r>
      <w:r w:rsidR="00BC0A3B" w:rsidRPr="006E077B">
        <w:rPr>
          <w:color w:val="000000"/>
        </w:rPr>
        <w:t>,</w:t>
      </w:r>
      <w:r w:rsidRPr="006E077B">
        <w:rPr>
          <w:color w:val="000000"/>
        </w:rPr>
        <w:t xml:space="preserve"> excluded commodities (by FSG or FSC)</w:t>
      </w:r>
      <w:r w:rsidR="00BC0A3B" w:rsidRPr="006E077B">
        <w:rPr>
          <w:color w:val="000000"/>
        </w:rPr>
        <w:t>,</w:t>
      </w:r>
      <w:r w:rsidRPr="006E077B">
        <w:rPr>
          <w:color w:val="000000"/>
        </w:rPr>
        <w:t xml:space="preserve"> Service/Agency originating the </w:t>
      </w:r>
      <w:r w:rsidR="00C9399C" w:rsidRPr="006E077B">
        <w:rPr>
          <w:color w:val="000000"/>
        </w:rPr>
        <w:t>PMR</w:t>
      </w:r>
      <w:r w:rsidR="00BC0A3B" w:rsidRPr="006E077B">
        <w:rPr>
          <w:color w:val="000000"/>
        </w:rPr>
        <w:t>,</w:t>
      </w:r>
      <w:r w:rsidRPr="006E077B">
        <w:rPr>
          <w:color w:val="000000"/>
        </w:rPr>
        <w:t xml:space="preserve"> specific chara</w:t>
      </w:r>
      <w:r w:rsidR="00BC0A3B" w:rsidRPr="006E077B">
        <w:rPr>
          <w:color w:val="000000"/>
        </w:rPr>
        <w:t>cters within the contract numbe</w:t>
      </w:r>
      <w:r w:rsidR="00072E3C" w:rsidRPr="006E077B">
        <w:rPr>
          <w:color w:val="000000"/>
        </w:rPr>
        <w:t>r</w:t>
      </w:r>
      <w:r w:rsidR="00BC0A3B" w:rsidRPr="006E077B">
        <w:rPr>
          <w:color w:val="000000"/>
        </w:rPr>
        <w:t>, and</w:t>
      </w:r>
      <w:r w:rsidRPr="006E077B">
        <w:rPr>
          <w:color w:val="000000"/>
        </w:rPr>
        <w:t xml:space="preserve"> location of the storage activity (e.g. CONUS).</w:t>
      </w:r>
    </w:p>
    <w:p w14:paraId="4DB48F3E" w14:textId="24AD25E2" w:rsidR="009308A8" w:rsidRPr="006E077B" w:rsidRDefault="009308A8" w:rsidP="00812B98">
      <w:pPr>
        <w:tabs>
          <w:tab w:val="left" w:pos="540"/>
          <w:tab w:val="left" w:pos="1080"/>
          <w:tab w:val="left" w:pos="1620"/>
          <w:tab w:val="left" w:pos="2160"/>
          <w:tab w:val="left" w:pos="2700"/>
        </w:tabs>
        <w:spacing w:after="240"/>
        <w:rPr>
          <w:color w:val="000000"/>
        </w:rPr>
      </w:pPr>
      <w:r w:rsidRPr="006E077B">
        <w:rPr>
          <w:color w:val="000000"/>
        </w:rPr>
        <w:tab/>
      </w:r>
      <w:r w:rsidRPr="006E077B">
        <w:rPr>
          <w:color w:val="000000"/>
        </w:rPr>
        <w:tab/>
        <w:t xml:space="preserve">C12.3.2.2.  </w:t>
      </w:r>
      <w:r w:rsidR="00E3183D" w:rsidRPr="006E077B">
        <w:rPr>
          <w:color w:val="000000"/>
          <w:u w:val="single"/>
        </w:rPr>
        <w:t>Item Unique Identification</w:t>
      </w:r>
      <w:r w:rsidR="00E3183D" w:rsidRPr="006E077B">
        <w:rPr>
          <w:color w:val="000000"/>
        </w:rPr>
        <w:t xml:space="preserve">.  </w:t>
      </w:r>
      <w:r w:rsidR="00C9399C" w:rsidRPr="006E077B">
        <w:rPr>
          <w:color w:val="000000"/>
        </w:rPr>
        <w:t>PMR</w:t>
      </w:r>
      <w:r w:rsidRPr="006E077B">
        <w:rPr>
          <w:color w:val="000000"/>
        </w:rPr>
        <w:t xml:space="preserve"> notice that a shipment contractually require</w:t>
      </w:r>
      <w:r w:rsidR="00341096" w:rsidRPr="006E077B">
        <w:rPr>
          <w:color w:val="000000"/>
        </w:rPr>
        <w:t>s</w:t>
      </w:r>
      <w:r w:rsidRPr="006E077B">
        <w:rPr>
          <w:color w:val="000000"/>
        </w:rPr>
        <w:t xml:space="preserve"> </w:t>
      </w:r>
      <w:r w:rsidR="00E3183D" w:rsidRPr="006E077B">
        <w:rPr>
          <w:color w:val="000000"/>
        </w:rPr>
        <w:t>item unique identification (</w:t>
      </w:r>
      <w:r w:rsidR="003C0B68" w:rsidRPr="006E077B">
        <w:rPr>
          <w:color w:val="000000"/>
        </w:rPr>
        <w:t>I</w:t>
      </w:r>
      <w:r w:rsidRPr="006E077B">
        <w:rPr>
          <w:color w:val="000000"/>
        </w:rPr>
        <w:t>UID</w:t>
      </w:r>
      <w:r w:rsidR="00E3183D" w:rsidRPr="006E077B">
        <w:rPr>
          <w:color w:val="000000"/>
        </w:rPr>
        <w:t xml:space="preserve">) </w:t>
      </w:r>
      <w:r w:rsidRPr="006E077B">
        <w:rPr>
          <w:color w:val="000000"/>
        </w:rPr>
        <w:t xml:space="preserve">provides a basis for submission of </w:t>
      </w:r>
      <w:r w:rsidR="00E3183D" w:rsidRPr="006E077B">
        <w:rPr>
          <w:color w:val="000000"/>
        </w:rPr>
        <w:t xml:space="preserve">supply discrepancy reports (SDR) </w:t>
      </w:r>
      <w:r w:rsidRPr="006E077B">
        <w:rPr>
          <w:color w:val="000000"/>
        </w:rPr>
        <w:t>in accordance with SDR procedures, should the vendor fail to employ the re</w:t>
      </w:r>
      <w:r w:rsidR="003C0B68" w:rsidRPr="006E077B">
        <w:rPr>
          <w:color w:val="000000"/>
        </w:rPr>
        <w:t>q</w:t>
      </w:r>
      <w:r w:rsidRPr="006E077B">
        <w:rPr>
          <w:color w:val="000000"/>
        </w:rPr>
        <w:t xml:space="preserve">uired </w:t>
      </w:r>
      <w:r w:rsidR="003C0B68" w:rsidRPr="006E077B">
        <w:rPr>
          <w:color w:val="000000"/>
        </w:rPr>
        <w:t>I</w:t>
      </w:r>
      <w:r w:rsidRPr="006E077B">
        <w:rPr>
          <w:color w:val="000000"/>
        </w:rPr>
        <w:t>UID.</w:t>
      </w:r>
    </w:p>
    <w:p w14:paraId="4DB48F3F" w14:textId="525AEA84" w:rsidR="00EB42CA" w:rsidRPr="006E077B" w:rsidRDefault="00DB5BB1" w:rsidP="00812B98">
      <w:pPr>
        <w:tabs>
          <w:tab w:val="left" w:pos="540"/>
          <w:tab w:val="left" w:pos="1080"/>
          <w:tab w:val="left" w:pos="1620"/>
          <w:tab w:val="left" w:pos="2160"/>
          <w:tab w:val="left" w:pos="2700"/>
        </w:tabs>
        <w:spacing w:after="240"/>
      </w:pPr>
      <w:r w:rsidRPr="006E077B">
        <w:tab/>
        <w:t xml:space="preserve">C12.3.3.  </w:t>
      </w:r>
      <w:r w:rsidR="00C9399C" w:rsidRPr="006E077B">
        <w:rPr>
          <w:u w:val="single"/>
        </w:rPr>
        <w:t>PMR</w:t>
      </w:r>
      <w:r w:rsidR="006238F6" w:rsidRPr="006E077B">
        <w:t xml:space="preserve">.  </w:t>
      </w:r>
      <w:r w:rsidR="006238F6" w:rsidRPr="006E077B">
        <w:rPr>
          <w:bCs/>
          <w:iCs/>
        </w:rPr>
        <w:t>IMMs</w:t>
      </w:r>
      <w:r w:rsidR="00EB42CA" w:rsidRPr="006E077B">
        <w:t xml:space="preserve"> </w:t>
      </w:r>
      <w:r w:rsidR="00376DD9" w:rsidRPr="006E077B">
        <w:t>will</w:t>
      </w:r>
      <w:r w:rsidR="00EB42CA" w:rsidRPr="006E077B">
        <w:t xml:space="preserve"> </w:t>
      </w:r>
      <w:r w:rsidR="001E0026" w:rsidRPr="006E077B">
        <w:t>send</w:t>
      </w:r>
      <w:r w:rsidR="00EB42CA" w:rsidRPr="006E077B">
        <w:t xml:space="preserve"> </w:t>
      </w:r>
      <w:r w:rsidR="00C9399C" w:rsidRPr="006E077B">
        <w:t>PMR</w:t>
      </w:r>
      <w:r w:rsidR="00EB42CA" w:rsidRPr="006E077B">
        <w:t xml:space="preserve"> transactions and </w:t>
      </w:r>
      <w:r w:rsidR="00C9399C" w:rsidRPr="006E077B">
        <w:t>PMR</w:t>
      </w:r>
      <w:r w:rsidR="00EB42CA" w:rsidRPr="006E077B">
        <w:t xml:space="preserve"> transaction reversals as due-in records are revised so that receiving storage activities can maintain the records to </w:t>
      </w:r>
      <w:r w:rsidR="00B0681C" w:rsidRPr="006E077B">
        <w:t>show</w:t>
      </w:r>
      <w:r w:rsidR="00A968A5" w:rsidRPr="006E077B">
        <w:t xml:space="preserve"> status equivalent to IMM</w:t>
      </w:r>
      <w:r w:rsidR="00EB42CA" w:rsidRPr="006E077B">
        <w:t xml:space="preserve"> due-in record</w:t>
      </w:r>
      <w:r w:rsidR="006238F6" w:rsidRPr="006E077B">
        <w:t xml:space="preserve">s.  </w:t>
      </w:r>
      <w:r w:rsidR="006238F6" w:rsidRPr="006E077B">
        <w:rPr>
          <w:bCs/>
          <w:iCs/>
        </w:rPr>
        <w:t xml:space="preserve">IMMs </w:t>
      </w:r>
      <w:r w:rsidR="00376DD9" w:rsidRPr="006E077B">
        <w:t>will</w:t>
      </w:r>
      <w:r w:rsidR="00A968A5" w:rsidRPr="006E077B">
        <w:t xml:space="preserve"> send</w:t>
      </w:r>
      <w:r w:rsidR="00EB42CA" w:rsidRPr="006E077B">
        <w:t xml:space="preserve"> </w:t>
      </w:r>
      <w:r w:rsidR="00C9399C" w:rsidRPr="006E077B">
        <w:t>PMR</w:t>
      </w:r>
      <w:r w:rsidR="00EB42CA" w:rsidRPr="006E077B">
        <w:t xml:space="preserve"> reversals to the storage activities when de</w:t>
      </w:r>
      <w:r w:rsidR="006238F6" w:rsidRPr="006E077B">
        <w:t xml:space="preserve">leting due-in records.  </w:t>
      </w:r>
      <w:r w:rsidR="006238F6" w:rsidRPr="006E077B">
        <w:rPr>
          <w:bCs/>
          <w:iCs/>
        </w:rPr>
        <w:t>IMMs</w:t>
      </w:r>
      <w:r w:rsidR="007B5F20" w:rsidRPr="006E077B">
        <w:t xml:space="preserve"> </w:t>
      </w:r>
      <w:r w:rsidR="00376DD9" w:rsidRPr="006E077B">
        <w:t>will</w:t>
      </w:r>
      <w:r w:rsidR="007B5F20" w:rsidRPr="006E077B">
        <w:t xml:space="preserve"> also send</w:t>
      </w:r>
      <w:r w:rsidR="00EB42CA" w:rsidRPr="006E077B">
        <w:t xml:space="preserve"> </w:t>
      </w:r>
      <w:r w:rsidR="00C9399C" w:rsidRPr="006E077B">
        <w:t>PMR</w:t>
      </w:r>
      <w:r w:rsidR="00EB42CA" w:rsidRPr="006E077B">
        <w:t xml:space="preserve"> reversals when revising due-in records (e.g., dates, quantities, destinations) and </w:t>
      </w:r>
      <w:r w:rsidR="00EB42CA" w:rsidRPr="006E077B">
        <w:rPr>
          <w:szCs w:val="24"/>
        </w:rPr>
        <w:t>simultaneously</w:t>
      </w:r>
      <w:r w:rsidR="00EB42CA" w:rsidRPr="006E077B">
        <w:t xml:space="preserve"> </w:t>
      </w:r>
      <w:r w:rsidR="001A55B9" w:rsidRPr="006E077B">
        <w:t>send</w:t>
      </w:r>
      <w:r w:rsidR="00EB42CA" w:rsidRPr="006E077B">
        <w:t xml:space="preserve"> replacement </w:t>
      </w:r>
      <w:r w:rsidR="00C9399C" w:rsidRPr="006E077B">
        <w:t>PMR</w:t>
      </w:r>
      <w:r w:rsidR="00EB42CA" w:rsidRPr="006E077B">
        <w:t xml:space="preserve"> transactions </w:t>
      </w:r>
      <w:r w:rsidR="00B0681C" w:rsidRPr="006E077B">
        <w:t>show</w:t>
      </w:r>
      <w:r w:rsidR="00EB42CA" w:rsidRPr="006E077B">
        <w:t>ing revised due-in record data.</w:t>
      </w:r>
    </w:p>
    <w:p w14:paraId="4DB48F40" w14:textId="066E8E94" w:rsidR="009C4B6D" w:rsidRPr="006E077B" w:rsidRDefault="009C4B6D" w:rsidP="00812B98">
      <w:pPr>
        <w:tabs>
          <w:tab w:val="left" w:pos="540"/>
          <w:tab w:val="left" w:pos="1080"/>
          <w:tab w:val="left" w:pos="1620"/>
          <w:tab w:val="left" w:pos="2160"/>
          <w:tab w:val="left" w:pos="2700"/>
        </w:tabs>
        <w:spacing w:after="240"/>
        <w:rPr>
          <w:rFonts w:cs="Arial-BoldItalicMT"/>
          <w:bCs/>
          <w:iCs/>
          <w:szCs w:val="24"/>
        </w:rPr>
      </w:pPr>
      <w:r w:rsidRPr="006E077B">
        <w:tab/>
      </w:r>
      <w:r w:rsidRPr="006E077B">
        <w:rPr>
          <w:szCs w:val="24"/>
        </w:rPr>
        <w:t xml:space="preserve">C12.3.4.  </w:t>
      </w:r>
      <w:r w:rsidRPr="006E077B">
        <w:rPr>
          <w:rFonts w:cs="Arial-BoldItalicMT"/>
          <w:bCs/>
          <w:iCs/>
          <w:szCs w:val="24"/>
          <w:u w:val="single"/>
        </w:rPr>
        <w:t>Optional National Inventory Management Strategy (NIMS) Advanced Receipt Notification</w:t>
      </w:r>
      <w:r w:rsidRPr="006E077B">
        <w:rPr>
          <w:rFonts w:cs="Arial-BoldItalicMT"/>
          <w:bCs/>
          <w:iCs/>
          <w:szCs w:val="24"/>
        </w:rPr>
        <w:t xml:space="preserve">.  Under the NIMS concept of operation, the </w:t>
      </w:r>
      <w:r w:rsidR="006238F6" w:rsidRPr="006E077B">
        <w:rPr>
          <w:rFonts w:cs="Arial-BoldItalicMT"/>
          <w:bCs/>
          <w:iCs/>
          <w:szCs w:val="24"/>
        </w:rPr>
        <w:t>IMM</w:t>
      </w:r>
      <w:r w:rsidRPr="006E077B">
        <w:rPr>
          <w:rFonts w:cs="Arial-BoldItalicMT"/>
          <w:bCs/>
          <w:iCs/>
          <w:szCs w:val="24"/>
        </w:rPr>
        <w:t xml:space="preserve"> may own </w:t>
      </w:r>
      <w:r w:rsidR="00B93ADD" w:rsidRPr="006E077B">
        <w:rPr>
          <w:rFonts w:cs="Arial-BoldItalicMT"/>
          <w:bCs/>
          <w:iCs/>
          <w:szCs w:val="24"/>
        </w:rPr>
        <w:t>materiel</w:t>
      </w:r>
      <w:r w:rsidRPr="006E077B">
        <w:rPr>
          <w:rFonts w:cs="Arial-BoldItalicMT"/>
          <w:bCs/>
          <w:iCs/>
          <w:szCs w:val="24"/>
        </w:rPr>
        <w:t xml:space="preserve"> for managed NSNs down to the retail level.  Such arrangements </w:t>
      </w:r>
      <w:r w:rsidR="00376DD9" w:rsidRPr="006E077B">
        <w:rPr>
          <w:rFonts w:cs="Arial-BoldItalicMT"/>
          <w:bCs/>
          <w:iCs/>
          <w:szCs w:val="24"/>
        </w:rPr>
        <w:t>will</w:t>
      </w:r>
      <w:r w:rsidRPr="006E077B">
        <w:rPr>
          <w:rFonts w:cs="Arial-BoldItalicMT"/>
          <w:bCs/>
          <w:iCs/>
          <w:szCs w:val="24"/>
        </w:rPr>
        <w:t xml:space="preserve"> be based on agreements between participating DoD Co</w:t>
      </w:r>
      <w:r w:rsidR="007B5F20" w:rsidRPr="006E077B">
        <w:rPr>
          <w:rFonts w:cs="Arial-BoldItalicMT"/>
          <w:bCs/>
          <w:iCs/>
          <w:szCs w:val="24"/>
        </w:rPr>
        <w:t xml:space="preserve">mponents.  Replenishment of </w:t>
      </w:r>
      <w:r w:rsidRPr="006E077B">
        <w:rPr>
          <w:rFonts w:cs="Arial-BoldItalicMT"/>
          <w:bCs/>
          <w:iCs/>
          <w:szCs w:val="24"/>
        </w:rPr>
        <w:t xml:space="preserve">IMM owned retail </w:t>
      </w:r>
      <w:r w:rsidR="00376DD9" w:rsidRPr="006E077B">
        <w:rPr>
          <w:rFonts w:cs="Arial-BoldItalicMT"/>
          <w:bCs/>
          <w:iCs/>
          <w:szCs w:val="24"/>
        </w:rPr>
        <w:t>will</w:t>
      </w:r>
      <w:r w:rsidRPr="006E077B">
        <w:rPr>
          <w:rFonts w:cs="Arial-BoldItalicMT"/>
          <w:bCs/>
          <w:iCs/>
          <w:szCs w:val="24"/>
        </w:rPr>
        <w:t xml:space="preserve"> be accomplished under a push scen</w:t>
      </w:r>
      <w:r w:rsidR="00C9399C" w:rsidRPr="006E077B">
        <w:rPr>
          <w:rFonts w:cs="Arial-BoldItalicMT"/>
          <w:bCs/>
          <w:iCs/>
          <w:szCs w:val="24"/>
        </w:rPr>
        <w:t>ari</w:t>
      </w:r>
      <w:r w:rsidRPr="006E077B">
        <w:rPr>
          <w:rFonts w:cs="Arial-BoldItalicMT"/>
          <w:bCs/>
          <w:iCs/>
          <w:szCs w:val="24"/>
        </w:rPr>
        <w:t>o.  When assets are ava</w:t>
      </w:r>
      <w:r w:rsidR="00432C9E" w:rsidRPr="006E077B">
        <w:rPr>
          <w:rFonts w:cs="Arial-BoldItalicMT"/>
          <w:bCs/>
          <w:iCs/>
          <w:szCs w:val="24"/>
        </w:rPr>
        <w:t xml:space="preserve">ilable to push, </w:t>
      </w:r>
      <w:r w:rsidR="00C9399C" w:rsidRPr="006E077B">
        <w:rPr>
          <w:rFonts w:cs="Arial-BoldItalicMT"/>
          <w:bCs/>
          <w:iCs/>
          <w:szCs w:val="24"/>
        </w:rPr>
        <w:t>PMR</w:t>
      </w:r>
      <w:r w:rsidR="006238F6" w:rsidRPr="006E077B">
        <w:rPr>
          <w:rFonts w:cs="Arial-BoldItalicMT"/>
          <w:bCs/>
          <w:iCs/>
          <w:szCs w:val="24"/>
        </w:rPr>
        <w:t xml:space="preserve"> </w:t>
      </w:r>
      <w:r w:rsidR="00376DD9" w:rsidRPr="006E077B">
        <w:rPr>
          <w:rFonts w:cs="Arial-BoldItalicMT"/>
          <w:bCs/>
          <w:iCs/>
          <w:szCs w:val="24"/>
        </w:rPr>
        <w:t>will</w:t>
      </w:r>
      <w:r w:rsidRPr="006E077B">
        <w:rPr>
          <w:rFonts w:cs="Arial-BoldItalicMT"/>
          <w:bCs/>
          <w:iCs/>
          <w:szCs w:val="24"/>
        </w:rPr>
        <w:t xml:space="preserve"> be sent to the NIMS site using standard </w:t>
      </w:r>
      <w:r w:rsidR="00C9399C" w:rsidRPr="006E077B">
        <w:rPr>
          <w:rFonts w:cs="Arial-BoldItalicMT"/>
          <w:bCs/>
          <w:iCs/>
          <w:szCs w:val="24"/>
        </w:rPr>
        <w:t>PMR</w:t>
      </w:r>
      <w:r w:rsidRPr="006E077B">
        <w:rPr>
          <w:rFonts w:cs="Arial-BoldItalicMT"/>
          <w:bCs/>
          <w:iCs/>
          <w:szCs w:val="24"/>
        </w:rPr>
        <w:t xml:space="preserve"> procedures.  Optionally, the DoD Component agreements m</w:t>
      </w:r>
      <w:r w:rsidR="00432C9E" w:rsidRPr="006E077B">
        <w:rPr>
          <w:rFonts w:cs="Arial-BoldItalicMT"/>
          <w:bCs/>
          <w:iCs/>
          <w:szCs w:val="24"/>
        </w:rPr>
        <w:t xml:space="preserve">ay authorize the use of </w:t>
      </w:r>
      <w:r w:rsidR="00C9399C" w:rsidRPr="006E077B">
        <w:rPr>
          <w:rFonts w:cs="Arial-BoldItalicMT"/>
          <w:bCs/>
          <w:iCs/>
          <w:szCs w:val="24"/>
        </w:rPr>
        <w:t>PMR</w:t>
      </w:r>
      <w:r w:rsidRPr="006E077B">
        <w:rPr>
          <w:rFonts w:cs="Arial-BoldItalicMT"/>
          <w:bCs/>
          <w:iCs/>
          <w:szCs w:val="24"/>
        </w:rPr>
        <w:t xml:space="preserve"> for the IMM to notify the NIMS </w:t>
      </w:r>
      <w:r w:rsidRPr="006E077B">
        <w:rPr>
          <w:rFonts w:cs="Arial-BoldItalicMT"/>
          <w:bCs/>
          <w:iCs/>
          <w:szCs w:val="24"/>
        </w:rPr>
        <w:lastRenderedPageBreak/>
        <w:t xml:space="preserve">site that </w:t>
      </w:r>
      <w:r w:rsidR="00B93ADD" w:rsidRPr="006E077B">
        <w:rPr>
          <w:rFonts w:cs="Arial-BoldItalicMT"/>
          <w:bCs/>
          <w:iCs/>
          <w:szCs w:val="24"/>
        </w:rPr>
        <w:t>materiel</w:t>
      </w:r>
      <w:r w:rsidRPr="006E077B">
        <w:rPr>
          <w:rFonts w:cs="Arial-BoldItalicMT"/>
          <w:bCs/>
          <w:iCs/>
          <w:szCs w:val="24"/>
        </w:rPr>
        <w:t xml:space="preserve"> to support their replenishment requirement is</w:t>
      </w:r>
      <w:r w:rsidR="007B5F20" w:rsidRPr="006E077B">
        <w:rPr>
          <w:rFonts w:cs="Arial-BoldItalicMT"/>
          <w:bCs/>
          <w:iCs/>
          <w:szCs w:val="24"/>
        </w:rPr>
        <w:t xml:space="preserve"> delayed.  In </w:t>
      </w:r>
      <w:r w:rsidR="00432C9E" w:rsidRPr="006E077B">
        <w:rPr>
          <w:rFonts w:cs="Arial-BoldItalicMT"/>
          <w:bCs/>
          <w:iCs/>
          <w:szCs w:val="24"/>
        </w:rPr>
        <w:t xml:space="preserve">this instance, </w:t>
      </w:r>
      <w:r w:rsidR="00C9399C" w:rsidRPr="006E077B">
        <w:rPr>
          <w:rFonts w:cs="Arial-BoldItalicMT"/>
          <w:bCs/>
          <w:iCs/>
          <w:szCs w:val="24"/>
        </w:rPr>
        <w:t>PMR</w:t>
      </w:r>
      <w:r w:rsidR="00432C9E" w:rsidRPr="006E077B">
        <w:rPr>
          <w:rFonts w:cs="Arial-BoldItalicMT"/>
          <w:bCs/>
          <w:iCs/>
          <w:szCs w:val="24"/>
        </w:rPr>
        <w:t xml:space="preserve"> </w:t>
      </w:r>
      <w:r w:rsidR="00376DD9" w:rsidRPr="006E077B">
        <w:rPr>
          <w:rFonts w:cs="Arial-BoldItalicMT"/>
          <w:bCs/>
          <w:iCs/>
          <w:szCs w:val="24"/>
        </w:rPr>
        <w:t>will</w:t>
      </w:r>
      <w:r w:rsidRPr="006E077B">
        <w:rPr>
          <w:rFonts w:cs="Arial-BoldItalicMT"/>
          <w:bCs/>
          <w:iCs/>
          <w:szCs w:val="24"/>
        </w:rPr>
        <w:t xml:space="preserve"> contain the quantity not available for push replenishment, the </w:t>
      </w:r>
      <w:r w:rsidR="001A13FD" w:rsidRPr="006E077B">
        <w:rPr>
          <w:rFonts w:cs="Arial-BoldItalicMT"/>
          <w:bCs/>
          <w:iCs/>
          <w:szCs w:val="24"/>
        </w:rPr>
        <w:t>D</w:t>
      </w:r>
      <w:r w:rsidRPr="006E077B">
        <w:rPr>
          <w:rFonts w:cs="Arial-BoldItalicMT"/>
          <w:bCs/>
          <w:iCs/>
          <w:szCs w:val="24"/>
        </w:rPr>
        <w:t xml:space="preserve">elay </w:t>
      </w:r>
      <w:r w:rsidR="001A13FD" w:rsidRPr="006E077B">
        <w:rPr>
          <w:rFonts w:cs="Arial-BoldItalicMT"/>
          <w:bCs/>
          <w:iCs/>
          <w:szCs w:val="24"/>
        </w:rPr>
        <w:t>N</w:t>
      </w:r>
      <w:r w:rsidRPr="006E077B">
        <w:rPr>
          <w:rFonts w:cs="Arial-BoldItalicMT"/>
          <w:bCs/>
          <w:iCs/>
          <w:szCs w:val="24"/>
        </w:rPr>
        <w:t xml:space="preserve">otification </w:t>
      </w:r>
      <w:r w:rsidR="001A13FD" w:rsidRPr="006E077B">
        <w:rPr>
          <w:rFonts w:cs="Arial-BoldItalicMT"/>
          <w:bCs/>
          <w:iCs/>
          <w:szCs w:val="24"/>
        </w:rPr>
        <w:t>C</w:t>
      </w:r>
      <w:r w:rsidRPr="006E077B">
        <w:rPr>
          <w:rFonts w:cs="Arial-BoldItalicMT"/>
          <w:bCs/>
          <w:iCs/>
          <w:szCs w:val="24"/>
        </w:rPr>
        <w:t>ode BD</w:t>
      </w:r>
      <w:r w:rsidR="001A13FD" w:rsidRPr="006E077B">
        <w:rPr>
          <w:rFonts w:cs="Arial-BoldItalicMT"/>
          <w:bCs/>
          <w:iCs/>
          <w:szCs w:val="24"/>
        </w:rPr>
        <w:t xml:space="preserve"> </w:t>
      </w:r>
      <w:r w:rsidRPr="006E077B">
        <w:rPr>
          <w:rFonts w:cs="Arial-BoldItalicMT"/>
          <w:bCs/>
          <w:iCs/>
          <w:szCs w:val="24"/>
        </w:rPr>
        <w:t>and an estimated shipping date.  If at the time push replenishment is required</w:t>
      </w:r>
      <w:r w:rsidR="001A13FD" w:rsidRPr="006E077B">
        <w:rPr>
          <w:rFonts w:cs="Arial-BoldItalicMT"/>
          <w:bCs/>
          <w:iCs/>
          <w:szCs w:val="24"/>
        </w:rPr>
        <w:t>,</w:t>
      </w:r>
      <w:r w:rsidRPr="006E077B">
        <w:rPr>
          <w:rFonts w:cs="Arial-BoldItalicMT"/>
          <w:bCs/>
          <w:iCs/>
          <w:szCs w:val="24"/>
        </w:rPr>
        <w:t xml:space="preserve"> only a partial quantity is available, then two</w:t>
      </w:r>
      <w:r w:rsidR="00432C9E" w:rsidRPr="006E077B">
        <w:rPr>
          <w:rFonts w:cs="Arial-BoldItalicMT"/>
          <w:bCs/>
          <w:iCs/>
          <w:szCs w:val="24"/>
        </w:rPr>
        <w:t xml:space="preserve"> </w:t>
      </w:r>
      <w:r w:rsidR="00C9399C" w:rsidRPr="006E077B">
        <w:rPr>
          <w:rFonts w:cs="Arial-BoldItalicMT"/>
          <w:bCs/>
          <w:iCs/>
          <w:szCs w:val="24"/>
        </w:rPr>
        <w:t>PMR</w:t>
      </w:r>
      <w:r w:rsidRPr="006E077B">
        <w:rPr>
          <w:rFonts w:cs="Arial-BoldItalicMT"/>
          <w:bCs/>
          <w:iCs/>
          <w:szCs w:val="24"/>
        </w:rPr>
        <w:t xml:space="preserve"> transactions </w:t>
      </w:r>
      <w:r w:rsidR="00376DD9" w:rsidRPr="006E077B">
        <w:rPr>
          <w:rFonts w:cs="Arial-BoldItalicMT"/>
          <w:bCs/>
          <w:iCs/>
          <w:szCs w:val="24"/>
        </w:rPr>
        <w:t>will</w:t>
      </w:r>
      <w:r w:rsidRPr="006E077B">
        <w:rPr>
          <w:rFonts w:cs="Arial-BoldItalicMT"/>
          <w:bCs/>
          <w:iCs/>
          <w:szCs w:val="24"/>
        </w:rPr>
        <w:t xml:space="preserve"> be generated; one for the quantity pushed and one for quantity delayed.</w:t>
      </w:r>
      <w:r w:rsidR="005E5B2A" w:rsidRPr="006E077B">
        <w:rPr>
          <w:rFonts w:cs="Arial-BoldItalicMT"/>
          <w:bCs/>
          <w:iCs/>
          <w:szCs w:val="24"/>
        </w:rPr>
        <w:t xml:space="preserve">  </w:t>
      </w:r>
      <w:r w:rsidRPr="006E077B">
        <w:rPr>
          <w:rFonts w:cs="Arial-BoldItalicMT"/>
          <w:bCs/>
          <w:iCs/>
          <w:szCs w:val="24"/>
        </w:rPr>
        <w:t xml:space="preserve">These transactions </w:t>
      </w:r>
      <w:r w:rsidR="00376DD9" w:rsidRPr="006E077B">
        <w:rPr>
          <w:rFonts w:cs="Arial-BoldItalicMT"/>
          <w:bCs/>
          <w:iCs/>
          <w:szCs w:val="24"/>
        </w:rPr>
        <w:t>will</w:t>
      </w:r>
      <w:r w:rsidRPr="006E077B">
        <w:rPr>
          <w:rFonts w:cs="Arial-BoldItalicMT"/>
          <w:bCs/>
          <w:iCs/>
          <w:szCs w:val="24"/>
        </w:rPr>
        <w:t xml:space="preserve"> have different document numbers and the delayed one </w:t>
      </w:r>
      <w:r w:rsidR="00376DD9" w:rsidRPr="006E077B">
        <w:rPr>
          <w:rFonts w:cs="Arial-BoldItalicMT"/>
          <w:bCs/>
          <w:iCs/>
          <w:szCs w:val="24"/>
        </w:rPr>
        <w:t>will</w:t>
      </w:r>
      <w:r w:rsidRPr="006E077B">
        <w:rPr>
          <w:rFonts w:cs="Arial-BoldItalicMT"/>
          <w:bCs/>
          <w:iCs/>
          <w:szCs w:val="24"/>
        </w:rPr>
        <w:t xml:space="preserve"> have the BD</w:t>
      </w:r>
      <w:r w:rsidR="001A13FD" w:rsidRPr="006E077B">
        <w:rPr>
          <w:rFonts w:cs="Arial-BoldItalicMT"/>
          <w:bCs/>
          <w:iCs/>
          <w:szCs w:val="24"/>
        </w:rPr>
        <w:t xml:space="preserve"> Delay No</w:t>
      </w:r>
      <w:r w:rsidRPr="006E077B">
        <w:rPr>
          <w:rFonts w:cs="Arial-BoldItalicMT"/>
          <w:bCs/>
          <w:iCs/>
          <w:szCs w:val="24"/>
        </w:rPr>
        <w:t>tification</w:t>
      </w:r>
      <w:r w:rsidR="001A13FD" w:rsidRPr="006E077B">
        <w:rPr>
          <w:rFonts w:cs="Arial-BoldItalicMT"/>
          <w:bCs/>
          <w:iCs/>
          <w:szCs w:val="24"/>
        </w:rPr>
        <w:t xml:space="preserve"> Code</w:t>
      </w:r>
      <w:r w:rsidRPr="006E077B">
        <w:rPr>
          <w:rFonts w:cs="Arial-BoldItalicMT"/>
          <w:bCs/>
          <w:iCs/>
          <w:szCs w:val="24"/>
        </w:rPr>
        <w:t>.  Later, if only a partial amount of the quantity previously delayed beco</w:t>
      </w:r>
      <w:r w:rsidR="00432C9E" w:rsidRPr="006E077B">
        <w:rPr>
          <w:rFonts w:cs="Arial-BoldItalicMT"/>
          <w:bCs/>
          <w:iCs/>
          <w:szCs w:val="24"/>
        </w:rPr>
        <w:t xml:space="preserve">mes available to push, two </w:t>
      </w:r>
      <w:r w:rsidR="00C9399C" w:rsidRPr="006E077B">
        <w:rPr>
          <w:rFonts w:cs="Arial-BoldItalicMT"/>
          <w:bCs/>
          <w:iCs/>
          <w:szCs w:val="24"/>
        </w:rPr>
        <w:t>PMR</w:t>
      </w:r>
      <w:r w:rsidRPr="006E077B">
        <w:rPr>
          <w:rFonts w:cs="Arial-BoldItalicMT"/>
          <w:bCs/>
          <w:iCs/>
          <w:szCs w:val="24"/>
        </w:rPr>
        <w:t xml:space="preserve"> transactions </w:t>
      </w:r>
      <w:r w:rsidR="00376DD9" w:rsidRPr="006E077B">
        <w:rPr>
          <w:rFonts w:cs="Arial-BoldItalicMT"/>
          <w:bCs/>
          <w:iCs/>
          <w:szCs w:val="24"/>
        </w:rPr>
        <w:t>will</w:t>
      </w:r>
      <w:r w:rsidRPr="006E077B">
        <w:rPr>
          <w:rFonts w:cs="Arial-BoldItalicMT"/>
          <w:bCs/>
          <w:iCs/>
          <w:szCs w:val="24"/>
        </w:rPr>
        <w:t xml:space="preserve"> be generated.  The one for the quantity pushed </w:t>
      </w:r>
      <w:r w:rsidR="00376DD9" w:rsidRPr="006E077B">
        <w:rPr>
          <w:rFonts w:cs="Arial-BoldItalicMT"/>
          <w:bCs/>
          <w:iCs/>
          <w:szCs w:val="24"/>
        </w:rPr>
        <w:t>will</w:t>
      </w:r>
      <w:r w:rsidRPr="006E077B">
        <w:rPr>
          <w:rFonts w:cs="Arial-BoldItalicMT"/>
          <w:bCs/>
          <w:iCs/>
          <w:szCs w:val="24"/>
        </w:rPr>
        <w:t xml:space="preserve"> maintain the document number of the original delayed notification with the </w:t>
      </w:r>
      <w:r w:rsidR="00432C9E" w:rsidRPr="006E077B">
        <w:rPr>
          <w:rFonts w:cs="Arial-BoldItalicMT"/>
          <w:bCs/>
          <w:iCs/>
          <w:szCs w:val="24"/>
        </w:rPr>
        <w:t xml:space="preserve">“BD” indicator eliminated.  The </w:t>
      </w:r>
      <w:r w:rsidR="00C9399C" w:rsidRPr="006E077B">
        <w:rPr>
          <w:rFonts w:cs="Arial-BoldItalicMT"/>
          <w:bCs/>
          <w:iCs/>
          <w:szCs w:val="24"/>
        </w:rPr>
        <w:t>PMR</w:t>
      </w:r>
      <w:r w:rsidR="00EC25BD" w:rsidRPr="006E077B">
        <w:rPr>
          <w:rFonts w:cs="Arial-BoldItalicMT"/>
          <w:bCs/>
          <w:iCs/>
          <w:szCs w:val="24"/>
        </w:rPr>
        <w:t xml:space="preserve"> for</w:t>
      </w:r>
      <w:r w:rsidRPr="006E077B">
        <w:rPr>
          <w:rFonts w:cs="Arial-BoldItalicMT"/>
          <w:bCs/>
          <w:iCs/>
          <w:szCs w:val="24"/>
        </w:rPr>
        <w:t xml:space="preserve"> the quantity still delayed must be assigned a new document number and a </w:t>
      </w:r>
      <w:r w:rsidR="001A13FD" w:rsidRPr="006E077B">
        <w:rPr>
          <w:rFonts w:cs="Arial-BoldItalicMT"/>
          <w:bCs/>
          <w:iCs/>
          <w:szCs w:val="24"/>
        </w:rPr>
        <w:t>BD Delay Notification Code</w:t>
      </w:r>
      <w:r w:rsidRPr="006E077B">
        <w:rPr>
          <w:rFonts w:cs="Arial-BoldItalicMT"/>
          <w:bCs/>
          <w:iCs/>
          <w:szCs w:val="24"/>
        </w:rPr>
        <w:t>.  If the total quantity is initially delayed and later th</w:t>
      </w:r>
      <w:r w:rsidR="00432C9E" w:rsidRPr="006E077B">
        <w:rPr>
          <w:rFonts w:cs="Arial-BoldItalicMT"/>
          <w:bCs/>
          <w:iCs/>
          <w:szCs w:val="24"/>
        </w:rPr>
        <w:t xml:space="preserve">e total quantity is shipped, </w:t>
      </w:r>
      <w:r w:rsidR="00C9399C" w:rsidRPr="006E077B">
        <w:rPr>
          <w:rFonts w:cs="Arial-BoldItalicMT"/>
          <w:bCs/>
          <w:iCs/>
          <w:szCs w:val="24"/>
        </w:rPr>
        <w:t>PMR</w:t>
      </w:r>
      <w:r w:rsidRPr="006E077B">
        <w:rPr>
          <w:rFonts w:cs="Arial-BoldItalicMT"/>
          <w:bCs/>
          <w:iCs/>
          <w:szCs w:val="24"/>
        </w:rPr>
        <w:t xml:space="preserve"> must have the same document number throughout the process.  </w:t>
      </w:r>
      <w:r w:rsidR="007B5F20" w:rsidRPr="006E077B">
        <w:rPr>
          <w:rFonts w:cs="Arial-BoldItalicMT"/>
          <w:bCs/>
          <w:iCs/>
          <w:szCs w:val="24"/>
        </w:rPr>
        <w:t xml:space="preserve">The IMM </w:t>
      </w:r>
      <w:r w:rsidR="00376DD9" w:rsidRPr="006E077B">
        <w:rPr>
          <w:rFonts w:cs="Arial-BoldItalicMT"/>
          <w:bCs/>
          <w:iCs/>
          <w:szCs w:val="24"/>
        </w:rPr>
        <w:t>will</w:t>
      </w:r>
      <w:r w:rsidR="007B5F20" w:rsidRPr="006E077B">
        <w:rPr>
          <w:rFonts w:cs="Arial-BoldItalicMT"/>
          <w:bCs/>
          <w:iCs/>
          <w:szCs w:val="24"/>
        </w:rPr>
        <w:t xml:space="preserve"> upda</w:t>
      </w:r>
      <w:r w:rsidR="00432C9E" w:rsidRPr="006E077B">
        <w:rPr>
          <w:rFonts w:cs="Arial-BoldItalicMT"/>
          <w:bCs/>
          <w:iCs/>
          <w:szCs w:val="24"/>
        </w:rPr>
        <w:t xml:space="preserve">te/replace the </w:t>
      </w:r>
      <w:r w:rsidR="00C9399C" w:rsidRPr="006E077B">
        <w:rPr>
          <w:rFonts w:cs="Arial-BoldItalicMT"/>
          <w:bCs/>
          <w:iCs/>
          <w:szCs w:val="24"/>
        </w:rPr>
        <w:t>PMR</w:t>
      </w:r>
      <w:r w:rsidRPr="006E077B">
        <w:rPr>
          <w:rFonts w:cs="Arial-BoldItalicMT"/>
          <w:bCs/>
          <w:iCs/>
          <w:szCs w:val="24"/>
        </w:rPr>
        <w:t xml:space="preserve"> delayed notification anytime either the replenishment quantity or the estimated shipping date changes.  New delayed notification must maintain the same document number unless a partial push occurs.  Replacement delayed notification under the same or new document number </w:t>
      </w:r>
      <w:r w:rsidR="00376DD9" w:rsidRPr="006E077B">
        <w:rPr>
          <w:rFonts w:cs="Arial-BoldItalicMT"/>
          <w:bCs/>
          <w:iCs/>
          <w:szCs w:val="24"/>
        </w:rPr>
        <w:t>will</w:t>
      </w:r>
      <w:r w:rsidRPr="006E077B">
        <w:rPr>
          <w:rFonts w:cs="Arial-BoldItalicMT"/>
          <w:bCs/>
          <w:iCs/>
          <w:szCs w:val="24"/>
        </w:rPr>
        <w:t xml:space="preserve"> not require the reversal of the previous </w:t>
      </w:r>
      <w:r w:rsidR="00C9399C" w:rsidRPr="006E077B">
        <w:rPr>
          <w:rFonts w:cs="Arial-BoldItalicMT"/>
          <w:bCs/>
          <w:iCs/>
          <w:szCs w:val="24"/>
        </w:rPr>
        <w:t>PMR</w:t>
      </w:r>
      <w:r w:rsidR="00432C9E" w:rsidRPr="006E077B">
        <w:rPr>
          <w:rFonts w:cs="Arial-BoldItalicMT"/>
          <w:bCs/>
          <w:iCs/>
          <w:szCs w:val="24"/>
        </w:rPr>
        <w:t xml:space="preserve"> transaction.  Reversal logic for</w:t>
      </w:r>
      <w:r w:rsidRPr="006E077B">
        <w:rPr>
          <w:rFonts w:cs="Arial-BoldItalicMT"/>
          <w:bCs/>
          <w:iCs/>
          <w:szCs w:val="24"/>
        </w:rPr>
        <w:t xml:space="preserve"> </w:t>
      </w:r>
      <w:r w:rsidR="00C9399C" w:rsidRPr="006E077B">
        <w:rPr>
          <w:rFonts w:cs="Arial-BoldItalicMT"/>
          <w:bCs/>
          <w:iCs/>
          <w:szCs w:val="24"/>
        </w:rPr>
        <w:t>PMR</w:t>
      </w:r>
      <w:r w:rsidRPr="006E077B">
        <w:rPr>
          <w:rFonts w:cs="Arial-BoldItalicMT"/>
          <w:bCs/>
          <w:iCs/>
          <w:szCs w:val="24"/>
        </w:rPr>
        <w:t xml:space="preserve"> transactions indicating that a push shipment has been initiated </w:t>
      </w:r>
      <w:r w:rsidR="00376DD9" w:rsidRPr="006E077B">
        <w:rPr>
          <w:rFonts w:cs="Arial-BoldItalicMT"/>
          <w:bCs/>
          <w:iCs/>
          <w:szCs w:val="24"/>
        </w:rPr>
        <w:t>will</w:t>
      </w:r>
      <w:r w:rsidRPr="006E077B">
        <w:rPr>
          <w:rFonts w:cs="Arial-BoldItalicMT"/>
          <w:bCs/>
          <w:iCs/>
          <w:szCs w:val="24"/>
        </w:rPr>
        <w:t xml:space="preserve"> follow the requirement in C12.3.3.</w:t>
      </w:r>
    </w:p>
    <w:p w14:paraId="4DB48F41" w14:textId="1736C23D" w:rsidR="00C57ABA" w:rsidRPr="006E077B" w:rsidRDefault="00C57ABA" w:rsidP="00812B98">
      <w:pPr>
        <w:tabs>
          <w:tab w:val="left" w:pos="540"/>
          <w:tab w:val="left" w:pos="1080"/>
          <w:tab w:val="left" w:pos="1620"/>
          <w:tab w:val="left" w:pos="2160"/>
          <w:tab w:val="left" w:pos="2700"/>
        </w:tabs>
        <w:spacing w:after="240"/>
      </w:pPr>
      <w:r w:rsidRPr="006E077B">
        <w:tab/>
      </w:r>
      <w:r w:rsidR="007F2A77" w:rsidRPr="006E077B">
        <w:t xml:space="preserve">C12.3.5.  </w:t>
      </w:r>
      <w:r w:rsidR="00C9399C" w:rsidRPr="006E077B">
        <w:rPr>
          <w:u w:val="single"/>
        </w:rPr>
        <w:t>PMR</w:t>
      </w:r>
      <w:r w:rsidR="00405B19" w:rsidRPr="006E077B">
        <w:rPr>
          <w:u w:val="single"/>
        </w:rPr>
        <w:t xml:space="preserve"> </w:t>
      </w:r>
      <w:r w:rsidR="007F2A77" w:rsidRPr="006E077B">
        <w:rPr>
          <w:u w:val="single"/>
        </w:rPr>
        <w:t>for Materiel Returns under NIMS and Base Realignment and Closure (BRAC) Retail Supply, Storage and Distribution (SS&amp;D)/Inventory Management and Stock Positioning (IMSP)</w:t>
      </w:r>
      <w:r w:rsidR="007F2A77" w:rsidRPr="006E077B">
        <w:t xml:space="preserve">.  The </w:t>
      </w:r>
      <w:r w:rsidR="00C9399C" w:rsidRPr="006E077B">
        <w:t>PMR</w:t>
      </w:r>
      <w:r w:rsidR="00405B19" w:rsidRPr="006E077B">
        <w:t xml:space="preserve"> </w:t>
      </w:r>
      <w:r w:rsidR="007F2A77" w:rsidRPr="006E077B">
        <w:t>is used in a v</w:t>
      </w:r>
      <w:r w:rsidR="003B204D" w:rsidRPr="006E077B">
        <w:t>ari</w:t>
      </w:r>
      <w:r w:rsidR="007F2A77" w:rsidRPr="006E077B">
        <w:t xml:space="preserve">ation of the </w:t>
      </w:r>
      <w:r w:rsidR="001A13FD" w:rsidRPr="006E077B">
        <w:t>m</w:t>
      </w:r>
      <w:r w:rsidR="007F2A77" w:rsidRPr="006E077B">
        <w:t xml:space="preserve">ateriel </w:t>
      </w:r>
      <w:r w:rsidR="001A13FD" w:rsidRPr="006E077B">
        <w:t>r</w:t>
      </w:r>
      <w:r w:rsidR="007F2A77" w:rsidRPr="006E077B">
        <w:t xml:space="preserve">eturns </w:t>
      </w:r>
      <w:r w:rsidR="001A13FD" w:rsidRPr="006E077B">
        <w:t>p</w:t>
      </w:r>
      <w:r w:rsidR="007F2A77" w:rsidRPr="006E077B">
        <w:t xml:space="preserve">rogram for processing DLA-managed materiel returns to DLA from selected sites in support of the BRAC SS&amp;D/IMSP and NIMS.  The returning activity </w:t>
      </w:r>
      <w:r w:rsidR="00376DD9" w:rsidRPr="006E077B">
        <w:t>will</w:t>
      </w:r>
      <w:r w:rsidR="007F2A77" w:rsidRPr="006E077B">
        <w:t xml:space="preserve"> be res</w:t>
      </w:r>
      <w:r w:rsidR="00405B19" w:rsidRPr="006E077B">
        <w:t xml:space="preserve">ponsible for submission of an </w:t>
      </w:r>
      <w:r w:rsidR="00C9399C" w:rsidRPr="006E077B">
        <w:t>PMR</w:t>
      </w:r>
      <w:r w:rsidR="007F2A77" w:rsidRPr="006E077B">
        <w:t xml:space="preserve"> to the storage site identifying the Military Service activity to which the receipt </w:t>
      </w:r>
      <w:r w:rsidR="00376DD9" w:rsidRPr="006E077B">
        <w:t>will</w:t>
      </w:r>
      <w:r w:rsidR="007F2A77" w:rsidRPr="006E077B">
        <w:t xml:space="preserve"> be reported for these returns of DLA-managed items.  Because the Military Service sites </w:t>
      </w:r>
      <w:r w:rsidR="00376DD9" w:rsidRPr="006E077B">
        <w:t>will</w:t>
      </w:r>
      <w:r w:rsidR="007F2A77" w:rsidRPr="006E077B">
        <w:t xml:space="preserve"> no longer retain retail stock balances under these programs, DLA </w:t>
      </w:r>
      <w:r w:rsidR="00376DD9" w:rsidRPr="006E077B">
        <w:t>will</w:t>
      </w:r>
      <w:r w:rsidR="007F2A77" w:rsidRPr="006E077B">
        <w:t xml:space="preserve"> assume ownership of all materials regardless of asset position.  Upon notification of receipt </w:t>
      </w:r>
      <w:r w:rsidR="00405B19" w:rsidRPr="006E077B">
        <w:t xml:space="preserve">of returned materiel </w:t>
      </w:r>
      <w:r w:rsidR="007F2A77" w:rsidRPr="006E077B">
        <w:t xml:space="preserve">by the storage activity </w:t>
      </w:r>
      <w:r w:rsidR="00405B19" w:rsidRPr="006E077B">
        <w:t>vi</w:t>
      </w:r>
      <w:r w:rsidR="007F2A77" w:rsidRPr="006E077B">
        <w:t xml:space="preserve">a </w:t>
      </w:r>
      <w:r w:rsidR="00405B19" w:rsidRPr="006E077B">
        <w:t xml:space="preserve">a </w:t>
      </w:r>
      <w:r w:rsidR="00EC25BD" w:rsidRPr="006E077B">
        <w:t>Receipt</w:t>
      </w:r>
      <w:r w:rsidR="00405B19" w:rsidRPr="006E077B">
        <w:t xml:space="preserve"> Transaction (</w:t>
      </w:r>
      <w:r w:rsidR="007F2A77" w:rsidRPr="006E077B">
        <w:t>DLMS 527R</w:t>
      </w:r>
      <w:r w:rsidR="00405B19" w:rsidRPr="006E077B">
        <w:t xml:space="preserve"> </w:t>
      </w:r>
      <w:r w:rsidR="001A13FD" w:rsidRPr="006E077B">
        <w:t>Receipt with 2/LIN01/10 C</w:t>
      </w:r>
      <w:r w:rsidR="00405B19" w:rsidRPr="006E077B">
        <w:t xml:space="preserve">ode I; MILSTRAP </w:t>
      </w:r>
      <w:r w:rsidR="00812B98" w:rsidRPr="006E077B">
        <w:t>DIC</w:t>
      </w:r>
      <w:r w:rsidR="00405B19" w:rsidRPr="006E077B">
        <w:t xml:space="preserve"> D6</w:t>
      </w:r>
      <w:r w:rsidR="007F2A77" w:rsidRPr="006E077B">
        <w:t xml:space="preserve">A), the Military Service activity </w:t>
      </w:r>
      <w:r w:rsidR="00376DD9" w:rsidRPr="006E077B">
        <w:t>will</w:t>
      </w:r>
      <w:r w:rsidR="007F2A77" w:rsidRPr="006E077B">
        <w:t xml:space="preserve"> determine if there is a need for the material by another maintenance user (backorder).</w:t>
      </w:r>
      <w:r w:rsidR="009270F5" w:rsidRPr="006E077B">
        <w:t xml:space="preserve"> </w:t>
      </w:r>
      <w:r w:rsidR="007F2A77" w:rsidRPr="006E077B">
        <w:t xml:space="preserve"> If so, an issue document </w:t>
      </w:r>
      <w:r w:rsidR="00376DD9" w:rsidRPr="006E077B">
        <w:t>will</w:t>
      </w:r>
      <w:r w:rsidR="007F2A77" w:rsidRPr="006E077B">
        <w:t xml:space="preserve"> be forwarded to the storage activity for action.  If not, a </w:t>
      </w:r>
      <w:r w:rsidR="001A13FD" w:rsidRPr="006E077B">
        <w:t>m</w:t>
      </w:r>
      <w:r w:rsidR="007F2A77" w:rsidRPr="006E077B">
        <w:t xml:space="preserve">ateriel </w:t>
      </w:r>
      <w:r w:rsidR="001A13FD" w:rsidRPr="006E077B">
        <w:t>r</w:t>
      </w:r>
      <w:r w:rsidR="007F2A77" w:rsidRPr="006E077B">
        <w:t xml:space="preserve">elease </w:t>
      </w:r>
      <w:r w:rsidR="001A13FD" w:rsidRPr="006E077B">
        <w:t>o</w:t>
      </w:r>
      <w:r w:rsidR="007F2A77" w:rsidRPr="006E077B">
        <w:t xml:space="preserve">rder </w:t>
      </w:r>
      <w:r w:rsidR="00376DD9" w:rsidRPr="006E077B">
        <w:t>will</w:t>
      </w:r>
      <w:r w:rsidR="007F2A77" w:rsidRPr="006E077B">
        <w:t xml:space="preserve"> be initiated, directing shipment-in-place (citing the ship-to/supplemental address of the storage activity), authorizing a change of ownership to DLA.  The receipt of the returned materiel from the Military Service ownership to DLA </w:t>
      </w:r>
      <w:r w:rsidR="00376DD9" w:rsidRPr="006E077B">
        <w:t>will</w:t>
      </w:r>
      <w:r w:rsidR="007F2A77" w:rsidRPr="006E077B">
        <w:t xml:space="preserve"> be accomplished with a receipt (DLMS 527R </w:t>
      </w:r>
      <w:r w:rsidR="001A13FD" w:rsidRPr="006E077B">
        <w:t>R</w:t>
      </w:r>
      <w:r w:rsidR="007F2A77" w:rsidRPr="006E077B">
        <w:t xml:space="preserve">eceipt with 2/LIN01/10 </w:t>
      </w:r>
      <w:r w:rsidR="001A13FD" w:rsidRPr="006E077B">
        <w:t>C</w:t>
      </w:r>
      <w:r w:rsidR="007F2A77" w:rsidRPr="006E077B">
        <w:t xml:space="preserve">ode J; MILSTRAP </w:t>
      </w:r>
      <w:r w:rsidR="00812B98" w:rsidRPr="006E077B">
        <w:t>DIC</w:t>
      </w:r>
      <w:r w:rsidR="007F2A77" w:rsidRPr="006E077B">
        <w:t xml:space="preserve"> D6B).</w:t>
      </w:r>
    </w:p>
    <w:p w14:paraId="3E7F61BE" w14:textId="0B86EB23" w:rsidR="00540E15" w:rsidRPr="006E077B" w:rsidRDefault="00540E15" w:rsidP="00540E15">
      <w:pPr>
        <w:tabs>
          <w:tab w:val="left" w:pos="540"/>
          <w:tab w:val="left" w:pos="1080"/>
          <w:tab w:val="left" w:pos="1620"/>
          <w:tab w:val="left" w:pos="2160"/>
          <w:tab w:val="left" w:pos="2700"/>
        </w:tabs>
        <w:spacing w:after="240"/>
        <w:rPr>
          <w:b/>
          <w:bCs/>
          <w:i/>
        </w:rPr>
      </w:pPr>
      <w:r w:rsidRPr="006E077B">
        <w:rPr>
          <w:b/>
          <w:bCs/>
          <w:i/>
          <w:iCs/>
        </w:rPr>
        <w:tab/>
        <w:t xml:space="preserve">C12.3.6.  </w:t>
      </w:r>
      <w:r w:rsidRPr="006E077B">
        <w:rPr>
          <w:b/>
          <w:bCs/>
          <w:i/>
          <w:iCs/>
          <w:u w:val="single"/>
        </w:rPr>
        <w:t xml:space="preserve">PMR Requirements for Ship-in-Place Materiel </w:t>
      </w:r>
      <w:proofErr w:type="spellStart"/>
      <w:r w:rsidRPr="006E077B">
        <w:rPr>
          <w:b/>
          <w:bCs/>
          <w:i/>
          <w:iCs/>
          <w:u w:val="single"/>
        </w:rPr>
        <w:t>Relese</w:t>
      </w:r>
      <w:proofErr w:type="spellEnd"/>
      <w:r w:rsidRPr="006E077B">
        <w:rPr>
          <w:b/>
          <w:bCs/>
          <w:i/>
          <w:iCs/>
          <w:u w:val="single"/>
        </w:rPr>
        <w:t xml:space="preserve"> Order (MRO) (Other than Ammunition/ Ammunition Related M</w:t>
      </w:r>
      <w:r w:rsidRPr="006E077B">
        <w:rPr>
          <w:b/>
          <w:bCs/>
          <w:u w:val="single"/>
        </w:rPr>
        <w:t>ateriel)</w:t>
      </w:r>
      <w:r w:rsidRPr="006E077B">
        <w:rPr>
          <w:b/>
          <w:bCs/>
        </w:rPr>
        <w:t>.</w:t>
      </w:r>
      <w:r w:rsidRPr="006E077B">
        <w:rPr>
          <w:b/>
          <w:bCs/>
          <w:vertAlign w:val="superscript"/>
        </w:rPr>
        <w:footnoteReference w:id="3"/>
      </w:r>
      <w:r w:rsidRPr="006E077B">
        <w:rPr>
          <w:b/>
          <w:bCs/>
        </w:rPr>
        <w:t xml:space="preserve">  </w:t>
      </w:r>
      <w:r w:rsidRPr="006E077B">
        <w:rPr>
          <w:b/>
          <w:bCs/>
          <w:i/>
          <w:iCs/>
        </w:rPr>
        <w:t xml:space="preserve">Materiel release/issue and receipt for the purpose of ship-in-place requires a mandatory PMR.  The custodial activity performing the transfer uses the PMR to identify the future </w:t>
      </w:r>
      <w:r w:rsidRPr="006E077B">
        <w:rPr>
          <w:b/>
          <w:bCs/>
          <w:i/>
          <w:iCs/>
        </w:rPr>
        <w:lastRenderedPageBreak/>
        <w:t>owner.  In addition, t</w:t>
      </w:r>
      <w:r w:rsidRPr="006E077B">
        <w:rPr>
          <w:b/>
          <w:bCs/>
          <w:i/>
        </w:rPr>
        <w:t>he MRO and the PMR will serve as evidential matter to justify the transfer.</w:t>
      </w:r>
    </w:p>
    <w:p w14:paraId="37D59BA1" w14:textId="77777777" w:rsidR="00540E15" w:rsidRPr="006E077B" w:rsidRDefault="00540E15" w:rsidP="00540E15">
      <w:pPr>
        <w:tabs>
          <w:tab w:val="left" w:pos="540"/>
          <w:tab w:val="left" w:pos="1080"/>
          <w:tab w:val="left" w:pos="1620"/>
          <w:tab w:val="left" w:pos="2160"/>
          <w:tab w:val="left" w:pos="2700"/>
        </w:tabs>
        <w:spacing w:after="240"/>
        <w:rPr>
          <w:b/>
          <w:bCs/>
          <w:i/>
        </w:rPr>
      </w:pPr>
      <w:r w:rsidRPr="006E077B">
        <w:rPr>
          <w:b/>
          <w:bCs/>
          <w:i/>
        </w:rPr>
        <w:tab/>
      </w:r>
      <w:r w:rsidRPr="006E077B">
        <w:rPr>
          <w:b/>
          <w:bCs/>
          <w:i/>
        </w:rPr>
        <w:tab/>
        <w:t>C12.3.6.1.  The gaining inventory manager is responsible for transmitting a mandatory PMR to the custodial activity performing the transfer.  The PMR must precedes the MRO and both transactions must have the same document number for a successful match.  The lack of a matching PMR will result in an MRO denial.</w:t>
      </w:r>
    </w:p>
    <w:p w14:paraId="18C02EA8" w14:textId="77777777" w:rsidR="00540E15" w:rsidRPr="006E077B" w:rsidRDefault="00540E15" w:rsidP="00540E15">
      <w:pPr>
        <w:tabs>
          <w:tab w:val="left" w:pos="540"/>
          <w:tab w:val="left" w:pos="1080"/>
          <w:tab w:val="left" w:pos="1620"/>
          <w:tab w:val="left" w:pos="2160"/>
          <w:tab w:val="left" w:pos="2700"/>
        </w:tabs>
        <w:spacing w:after="240"/>
        <w:rPr>
          <w:b/>
          <w:bCs/>
          <w:i/>
        </w:rPr>
      </w:pPr>
      <w:r w:rsidRPr="006E077B">
        <w:rPr>
          <w:b/>
          <w:bCs/>
          <w:i/>
        </w:rPr>
        <w:tab/>
      </w:r>
      <w:r w:rsidRPr="006E077B">
        <w:rPr>
          <w:b/>
          <w:bCs/>
          <w:i/>
        </w:rPr>
        <w:tab/>
        <w:t>C12.3.6.2.  A matching PMR must be present for every ship-in-place materiel release request.  When the PMR is not available, the custodial activity performing the transfer will reject the Ship-in-place request via DLMS 945A Materiel Release Denial with Denial Management Code S.</w:t>
      </w:r>
    </w:p>
    <w:p w14:paraId="1FCA9B3B" w14:textId="51F747F9" w:rsidR="00540E15" w:rsidRPr="006E077B" w:rsidRDefault="00540E15" w:rsidP="00540E15">
      <w:pPr>
        <w:tabs>
          <w:tab w:val="left" w:pos="540"/>
          <w:tab w:val="left" w:pos="1080"/>
          <w:tab w:val="left" w:pos="1620"/>
          <w:tab w:val="left" w:pos="2160"/>
          <w:tab w:val="left" w:pos="2700"/>
        </w:tabs>
        <w:spacing w:after="240"/>
        <w:rPr>
          <w:b/>
          <w:bCs/>
          <w:i/>
          <w:iCs/>
        </w:rPr>
      </w:pPr>
      <w:r w:rsidRPr="006E077B">
        <w:rPr>
          <w:b/>
          <w:bCs/>
          <w:i/>
        </w:rPr>
        <w:tab/>
      </w:r>
      <w:r w:rsidRPr="006E077B">
        <w:rPr>
          <w:b/>
          <w:bCs/>
          <w:i/>
        </w:rPr>
        <w:tab/>
        <w:t xml:space="preserve">C12.3.6.3.  </w:t>
      </w:r>
      <w:r w:rsidRPr="006E077B">
        <w:rPr>
          <w:b/>
          <w:bCs/>
          <w:i/>
          <w:iCs/>
        </w:rPr>
        <w:t>Materiel returns scenarios, including Materiel Returns Program and the directed return of discrepant/deficient materiel such as reported by SDR, PQDR, or Storage Quality Control Report require the GIM to submit the PMR.</w:t>
      </w:r>
    </w:p>
    <w:p w14:paraId="4DB48F42" w14:textId="77777777" w:rsidR="00432C9E" w:rsidRPr="006E077B" w:rsidRDefault="00DB5BB1" w:rsidP="00812B98">
      <w:pPr>
        <w:tabs>
          <w:tab w:val="left" w:pos="540"/>
          <w:tab w:val="left" w:pos="1080"/>
          <w:tab w:val="left" w:pos="1620"/>
          <w:tab w:val="left" w:pos="2160"/>
          <w:tab w:val="left" w:pos="2700"/>
        </w:tabs>
        <w:spacing w:after="240"/>
      </w:pPr>
      <w:r w:rsidRPr="006E077B">
        <w:t>C12.</w:t>
      </w:r>
      <w:r w:rsidR="005E5B2A" w:rsidRPr="006E077B">
        <w:t>4</w:t>
      </w:r>
      <w:r w:rsidRPr="006E077B">
        <w:t xml:space="preserve">.  </w:t>
      </w:r>
      <w:r w:rsidR="00EB42CA" w:rsidRPr="006E077B">
        <w:rPr>
          <w:u w:val="single"/>
        </w:rPr>
        <w:t xml:space="preserve">LOAN </w:t>
      </w:r>
      <w:r w:rsidR="00B93ADD" w:rsidRPr="006E077B">
        <w:rPr>
          <w:u w:val="single"/>
        </w:rPr>
        <w:t>MATERIEL</w:t>
      </w:r>
      <w:r w:rsidR="00432C9E" w:rsidRPr="006E077B">
        <w:t xml:space="preserve">  </w:t>
      </w:r>
    </w:p>
    <w:p w14:paraId="4DB48F43" w14:textId="77777777" w:rsidR="00EB42CA" w:rsidRPr="006E077B" w:rsidRDefault="00432C9E" w:rsidP="00812B98">
      <w:pPr>
        <w:tabs>
          <w:tab w:val="left" w:pos="540"/>
          <w:tab w:val="left" w:pos="1080"/>
          <w:tab w:val="left" w:pos="1620"/>
          <w:tab w:val="left" w:pos="2160"/>
          <w:tab w:val="left" w:pos="2700"/>
        </w:tabs>
        <w:spacing w:after="240"/>
      </w:pPr>
      <w:r w:rsidRPr="006E077B">
        <w:tab/>
        <w:t xml:space="preserve">C12.4.1.  </w:t>
      </w:r>
      <w:r w:rsidR="00EB42CA" w:rsidRPr="006E077B">
        <w:t>Use appropriate adjustment and/or receipt</w:t>
      </w:r>
      <w:r w:rsidR="0017270B" w:rsidRPr="006E077B">
        <w:t>/due-in</w:t>
      </w:r>
      <w:r w:rsidR="00EB42CA" w:rsidRPr="006E077B">
        <w:t xml:space="preserve"> transactions to </w:t>
      </w:r>
      <w:r w:rsidR="002D0B14" w:rsidRPr="006E077B">
        <w:t>show</w:t>
      </w:r>
      <w:r w:rsidR="00EB42CA" w:rsidRPr="006E077B">
        <w:t xml:space="preserve"> the on</w:t>
      </w:r>
      <w:r w:rsidR="002D7596" w:rsidRPr="006E077B">
        <w:t>-</w:t>
      </w:r>
      <w:r w:rsidR="00EB42CA" w:rsidRPr="006E077B">
        <w:t xml:space="preserve">hand/due-in and </w:t>
      </w:r>
      <w:r w:rsidR="005F1B8F" w:rsidRPr="006E077B">
        <w:t>later</w:t>
      </w:r>
      <w:r w:rsidR="00EB42CA" w:rsidRPr="006E077B">
        <w:t xml:space="preserve"> receipts.  </w:t>
      </w:r>
      <w:r w:rsidR="00AB1216" w:rsidRPr="006E077B">
        <w:t>Show</w:t>
      </w:r>
      <w:r w:rsidR="00EB42CA" w:rsidRPr="006E077B">
        <w:t xml:space="preserve"> </w:t>
      </w:r>
      <w:r w:rsidR="00B93ADD" w:rsidRPr="006E077B">
        <w:t>materiel</w:t>
      </w:r>
      <w:r w:rsidR="00EB42CA" w:rsidRPr="006E077B">
        <w:t xml:space="preserve"> on loan on </w:t>
      </w:r>
      <w:r w:rsidR="0017270B" w:rsidRPr="006E077B">
        <w:t>owner</w:t>
      </w:r>
      <w:r w:rsidR="00EB42CA" w:rsidRPr="006E077B">
        <w:t xml:space="preserve"> records in the appropriate purpose code (as prescribed by </w:t>
      </w:r>
      <w:r w:rsidR="00007153" w:rsidRPr="006E077B">
        <w:t>the DoD Component</w:t>
      </w:r>
      <w:r w:rsidR="00EB42CA" w:rsidRPr="006E077B">
        <w:t xml:space="preserve"> procedures</w:t>
      </w:r>
      <w:r w:rsidR="00AB1216" w:rsidRPr="006E077B">
        <w:t xml:space="preserve">) </w:t>
      </w:r>
      <w:r w:rsidR="00EB42CA" w:rsidRPr="006E077B">
        <w:t xml:space="preserve">or as a </w:t>
      </w:r>
      <w:proofErr w:type="spellStart"/>
      <w:r w:rsidR="00EB42CA" w:rsidRPr="006E077B">
        <w:t>nonprocurement</w:t>
      </w:r>
      <w:proofErr w:type="spellEnd"/>
      <w:r w:rsidR="00EB42CA" w:rsidRPr="006E077B">
        <w:t xml:space="preserve"> source due-in citing Reason for </w:t>
      </w:r>
      <w:r w:rsidR="00B93ADD" w:rsidRPr="006E077B">
        <w:t>Materiel</w:t>
      </w:r>
      <w:r w:rsidR="00EB42CA" w:rsidRPr="006E077B">
        <w:t xml:space="preserve"> Receipt/Return Code H depending on the method/system applied.</w:t>
      </w:r>
    </w:p>
    <w:p w14:paraId="4DB48F44" w14:textId="0321DC99" w:rsidR="00432C9E" w:rsidRPr="006E077B" w:rsidRDefault="00432C9E" w:rsidP="00812B98">
      <w:pPr>
        <w:tabs>
          <w:tab w:val="left" w:pos="540"/>
          <w:tab w:val="left" w:pos="1080"/>
          <w:tab w:val="left" w:pos="1620"/>
          <w:tab w:val="left" w:pos="2160"/>
          <w:tab w:val="left" w:pos="2700"/>
        </w:tabs>
        <w:spacing w:after="240"/>
      </w:pPr>
      <w:r w:rsidRPr="006E077B">
        <w:tab/>
        <w:t xml:space="preserve">C12.4.2.  Owners/IMMs may use </w:t>
      </w:r>
      <w:r w:rsidR="00C9399C" w:rsidRPr="006E077B">
        <w:t>PMR</w:t>
      </w:r>
      <w:r w:rsidRPr="006E077B">
        <w:t xml:space="preserve"> transactions to provide advance noti</w:t>
      </w:r>
      <w:r w:rsidR="00A4623B" w:rsidRPr="006E077B">
        <w:t>fication to activities scheduled</w:t>
      </w:r>
      <w:r w:rsidRPr="006E077B">
        <w:t xml:space="preserve"> to receive returned loaned </w:t>
      </w:r>
      <w:r w:rsidR="00B93ADD" w:rsidRPr="006E077B">
        <w:t>materiel</w:t>
      </w:r>
      <w:r w:rsidRPr="006E077B">
        <w:t>.</w:t>
      </w:r>
      <w:r w:rsidR="00FC063E" w:rsidRPr="006E077B">
        <w:t xml:space="preserve">  See DLMS Volume 2, Chapter </w:t>
      </w:r>
      <w:r w:rsidR="00BD03EF" w:rsidRPr="006E077B">
        <w:t xml:space="preserve">13 paragraph </w:t>
      </w:r>
      <w:r w:rsidR="00FC063E" w:rsidRPr="006E077B">
        <w:t xml:space="preserve">C13.2.10. </w:t>
      </w:r>
      <w:r w:rsidR="00696226" w:rsidRPr="006E077B">
        <w:t xml:space="preserve"> </w:t>
      </w:r>
      <w:r w:rsidR="00FC063E" w:rsidRPr="006E077B">
        <w:t>Loaned Materiel for additional details.</w:t>
      </w:r>
    </w:p>
    <w:p w14:paraId="4DB48F45" w14:textId="758D35DB" w:rsidR="00EB42CA" w:rsidRPr="006E077B" w:rsidRDefault="00DB5BB1" w:rsidP="00812B98">
      <w:pPr>
        <w:tabs>
          <w:tab w:val="left" w:pos="540"/>
          <w:tab w:val="left" w:pos="1080"/>
          <w:tab w:val="left" w:pos="1620"/>
          <w:tab w:val="left" w:pos="2160"/>
          <w:tab w:val="left" w:pos="2700"/>
        </w:tabs>
        <w:spacing w:after="240"/>
        <w:rPr>
          <w:u w:val="single"/>
        </w:rPr>
      </w:pPr>
      <w:r w:rsidRPr="006E077B">
        <w:t>C12.</w:t>
      </w:r>
      <w:r w:rsidR="005E5B2A" w:rsidRPr="006E077B">
        <w:t>5</w:t>
      </w:r>
      <w:r w:rsidRPr="006E077B">
        <w:t xml:space="preserve">.  </w:t>
      </w:r>
      <w:r w:rsidR="00EB42CA" w:rsidRPr="006E077B">
        <w:rPr>
          <w:u w:val="single"/>
        </w:rPr>
        <w:t>LOGISTICS REAS</w:t>
      </w:r>
      <w:r w:rsidR="00057303" w:rsidRPr="006E077B">
        <w:rPr>
          <w:u w:val="single"/>
        </w:rPr>
        <w:t>SIGNMEN</w:t>
      </w:r>
      <w:r w:rsidR="00D36D7B" w:rsidRPr="006E077B">
        <w:rPr>
          <w:u w:val="single"/>
        </w:rPr>
        <w:t xml:space="preserve">T MEMORANDUM DUE-IN AND </w:t>
      </w:r>
      <w:r w:rsidR="0065070F" w:rsidRPr="006E077B">
        <w:rPr>
          <w:u w:val="single"/>
        </w:rPr>
        <w:t xml:space="preserve">PRE-POSITIONED MATERIEL </w:t>
      </w:r>
      <w:r w:rsidR="00057303" w:rsidRPr="006E077B">
        <w:rPr>
          <w:u w:val="single"/>
        </w:rPr>
        <w:t>RECEIPT</w:t>
      </w:r>
    </w:p>
    <w:p w14:paraId="4DB48F46" w14:textId="050F0661" w:rsidR="00EB42CA" w:rsidRPr="006E077B" w:rsidRDefault="00DB5BB1" w:rsidP="00812B98">
      <w:pPr>
        <w:tabs>
          <w:tab w:val="left" w:pos="540"/>
          <w:tab w:val="left" w:pos="1080"/>
          <w:tab w:val="left" w:pos="1620"/>
          <w:tab w:val="left" w:pos="2160"/>
          <w:tab w:val="left" w:pos="2700"/>
        </w:tabs>
        <w:spacing w:after="240"/>
      </w:pPr>
      <w:r w:rsidRPr="006E077B">
        <w:tab/>
        <w:t>C12.</w:t>
      </w:r>
      <w:r w:rsidR="005E5B2A" w:rsidRPr="006E077B">
        <w:t>5</w:t>
      </w:r>
      <w:r w:rsidRPr="006E077B">
        <w:t xml:space="preserve">.1.  </w:t>
      </w:r>
      <w:r w:rsidR="00EB42CA" w:rsidRPr="006E077B">
        <w:rPr>
          <w:u w:val="single"/>
        </w:rPr>
        <w:t>Memorandum</w:t>
      </w:r>
      <w:r w:rsidR="00A8672D" w:rsidRPr="006E077B">
        <w:rPr>
          <w:u w:val="single"/>
        </w:rPr>
        <w:t xml:space="preserve"> Due-In</w:t>
      </w:r>
      <w:r w:rsidR="00EB42CA" w:rsidRPr="006E077B">
        <w:t xml:space="preserve">.  The LIM </w:t>
      </w:r>
      <w:r w:rsidR="00376DD9" w:rsidRPr="006E077B">
        <w:t>will</w:t>
      </w:r>
      <w:r w:rsidR="00D369EA" w:rsidRPr="006E077B">
        <w:t xml:space="preserve"> </w:t>
      </w:r>
      <w:r w:rsidR="005F1B8F" w:rsidRPr="006E077B">
        <w:t>send</w:t>
      </w:r>
      <w:r w:rsidR="00EB42CA" w:rsidRPr="006E077B">
        <w:t xml:space="preserve"> a memor</w:t>
      </w:r>
      <w:r w:rsidR="00A4623B" w:rsidRPr="006E077B">
        <w:t>andum due-in information transactions</w:t>
      </w:r>
      <w:r w:rsidR="00EB42CA" w:rsidRPr="006E077B">
        <w:t xml:space="preserve"> as of the </w:t>
      </w:r>
      <w:r w:rsidR="0002450C" w:rsidRPr="006E077B">
        <w:t>effective transfer date (</w:t>
      </w:r>
      <w:r w:rsidR="00EB42CA" w:rsidRPr="006E077B">
        <w:t>ETD</w:t>
      </w:r>
      <w:r w:rsidR="0002450C" w:rsidRPr="006E077B">
        <w:t>)</w:t>
      </w:r>
      <w:r w:rsidR="00EB42CA" w:rsidRPr="006E077B">
        <w:t xml:space="preserve"> to the GIM, for both awarded contracts and unawarded purchase requests.  Quantities </w:t>
      </w:r>
      <w:r w:rsidR="00376DD9" w:rsidRPr="006E077B">
        <w:t>will</w:t>
      </w:r>
      <w:r w:rsidR="00D369EA" w:rsidRPr="006E077B">
        <w:t xml:space="preserve"> </w:t>
      </w:r>
      <w:r w:rsidR="002D0B14" w:rsidRPr="006E077B">
        <w:t>show</w:t>
      </w:r>
      <w:r w:rsidR="00EB42CA" w:rsidRPr="006E077B">
        <w:t xml:space="preserve"> only </w:t>
      </w:r>
      <w:r w:rsidR="002D0B14" w:rsidRPr="006E077B">
        <w:t>what</w:t>
      </w:r>
      <w:r w:rsidR="00EB42CA" w:rsidRPr="006E077B">
        <w:t xml:space="preserve"> is available for transfer.  The GIM </w:t>
      </w:r>
      <w:r w:rsidR="00376DD9" w:rsidRPr="006E077B">
        <w:t>will</w:t>
      </w:r>
      <w:r w:rsidR="00D369EA" w:rsidRPr="006E077B">
        <w:t xml:space="preserve"> </w:t>
      </w:r>
      <w:r w:rsidR="00EB42CA" w:rsidRPr="006E077B">
        <w:t xml:space="preserve">process valid memorandum due-in transactions to establish memorandum due-in records.  If the GIM receives a memorandum due-in transaction for an item not involved in a logistics </w:t>
      </w:r>
      <w:r w:rsidR="00EC25BD" w:rsidRPr="006E077B">
        <w:t>reassignment,</w:t>
      </w:r>
      <w:r w:rsidR="00EB42CA" w:rsidRPr="006E077B">
        <w:t xml:space="preserve"> the GIM </w:t>
      </w:r>
      <w:r w:rsidR="00376DD9" w:rsidRPr="006E077B">
        <w:t>will</w:t>
      </w:r>
      <w:r w:rsidR="00EB42CA" w:rsidRPr="006E077B">
        <w:t xml:space="preserve"> reject the transaction back to the initiator using</w:t>
      </w:r>
      <w:r w:rsidR="00A4623B" w:rsidRPr="006E077B">
        <w:t xml:space="preserve"> </w:t>
      </w:r>
      <w:r w:rsidR="00812B98" w:rsidRPr="006E077B">
        <w:t>DLMS</w:t>
      </w:r>
      <w:r w:rsidR="00A4623B" w:rsidRPr="006E077B">
        <w:t xml:space="preserve"> </w:t>
      </w:r>
      <w:r w:rsidR="00EB42CA" w:rsidRPr="006E077B">
        <w:t>824</w:t>
      </w:r>
      <w:r w:rsidR="001A18BF" w:rsidRPr="006E077B">
        <w:t>R</w:t>
      </w:r>
      <w:r w:rsidR="00EB42CA" w:rsidRPr="006E077B">
        <w:t xml:space="preserve">, </w:t>
      </w:r>
      <w:r w:rsidR="001A18BF" w:rsidRPr="006E077B">
        <w:t>Reject</w:t>
      </w:r>
      <w:r w:rsidR="00EB42CA" w:rsidRPr="006E077B">
        <w:t xml:space="preserve"> Advice, citing </w:t>
      </w:r>
      <w:r w:rsidR="00B15645" w:rsidRPr="006E077B">
        <w:t xml:space="preserve">Reject </w:t>
      </w:r>
      <w:r w:rsidR="00EB42CA" w:rsidRPr="006E077B">
        <w:t>Advice Code AY.</w:t>
      </w:r>
    </w:p>
    <w:p w14:paraId="4DB48F47" w14:textId="30D0AA3A" w:rsidR="00EB42CA" w:rsidRPr="006E077B" w:rsidRDefault="00DB5BB1" w:rsidP="00812B98">
      <w:pPr>
        <w:tabs>
          <w:tab w:val="left" w:pos="540"/>
          <w:tab w:val="left" w:pos="1080"/>
          <w:tab w:val="left" w:pos="1620"/>
          <w:tab w:val="left" w:pos="2160"/>
          <w:tab w:val="left" w:pos="2700"/>
        </w:tabs>
        <w:spacing w:after="240"/>
      </w:pPr>
      <w:r w:rsidRPr="006E077B">
        <w:tab/>
        <w:t>C12.</w:t>
      </w:r>
      <w:r w:rsidR="005E5B2A" w:rsidRPr="006E077B">
        <w:t>5</w:t>
      </w:r>
      <w:r w:rsidRPr="006E077B">
        <w:t xml:space="preserve">.2.  </w:t>
      </w:r>
      <w:r w:rsidR="00EB42CA" w:rsidRPr="006E077B">
        <w:rPr>
          <w:u w:val="single"/>
        </w:rPr>
        <w:t>Destination Change</w:t>
      </w:r>
      <w:r w:rsidR="00EB42CA" w:rsidRPr="006E077B">
        <w:t>.  Under DoD 4140.26</w:t>
      </w:r>
      <w:r w:rsidR="0002450C" w:rsidRPr="006E077B">
        <w:t>, “D</w:t>
      </w:r>
      <w:r w:rsidR="00A25460" w:rsidRPr="006E077B">
        <w:t>efense Integrated Materiel Management for Consumable Items</w:t>
      </w:r>
      <w:r w:rsidR="0002450C" w:rsidRPr="006E077B">
        <w:t xml:space="preserve">”, </w:t>
      </w:r>
      <w:r w:rsidR="006034D7" w:rsidRPr="006E077B">
        <w:t>Volume 4, “Logistics Reassignment” Change 1, December 14, 2017</w:t>
      </w:r>
      <w:r w:rsidR="00EB42CA" w:rsidRPr="006E077B">
        <w:t xml:space="preserve">, the LIM </w:t>
      </w:r>
      <w:r w:rsidR="00376DD9" w:rsidRPr="006E077B">
        <w:t>will</w:t>
      </w:r>
      <w:r w:rsidR="00D369EA" w:rsidRPr="006E077B">
        <w:t xml:space="preserve"> </w:t>
      </w:r>
      <w:r w:rsidR="00EB42CA" w:rsidRPr="006E077B">
        <w:t xml:space="preserve">take action to change the destination of undelivered purchases upon request of the GIM.  Upon changing the quantity due-in/destination, the LIM </w:t>
      </w:r>
      <w:r w:rsidR="00376DD9" w:rsidRPr="006E077B">
        <w:t>will</w:t>
      </w:r>
      <w:r w:rsidR="00D369EA" w:rsidRPr="006E077B">
        <w:t xml:space="preserve"> </w:t>
      </w:r>
      <w:r w:rsidR="00EB42CA" w:rsidRPr="006E077B">
        <w:t xml:space="preserve">prepare and </w:t>
      </w:r>
      <w:r w:rsidR="001A55B9" w:rsidRPr="006E077B">
        <w:t>send</w:t>
      </w:r>
      <w:r w:rsidR="00EB42CA" w:rsidRPr="006E077B">
        <w:t xml:space="preserve"> a memorandum due-in reversal and a new memorandum </w:t>
      </w:r>
      <w:r w:rsidR="00EB42CA" w:rsidRPr="006E077B">
        <w:lastRenderedPageBreak/>
        <w:t xml:space="preserve">due-in to the GIM.  Additionally, when an award is made for an unawarded purchase request, the LIM </w:t>
      </w:r>
      <w:r w:rsidR="00376DD9" w:rsidRPr="006E077B">
        <w:t>will</w:t>
      </w:r>
      <w:r w:rsidR="00D369EA" w:rsidRPr="006E077B">
        <w:t xml:space="preserve"> </w:t>
      </w:r>
      <w:r w:rsidR="00EB42CA" w:rsidRPr="006E077B">
        <w:t xml:space="preserve">prepare and </w:t>
      </w:r>
      <w:r w:rsidR="001A55B9" w:rsidRPr="006E077B">
        <w:t>send</w:t>
      </w:r>
      <w:r w:rsidR="00EB42CA" w:rsidRPr="006E077B">
        <w:t xml:space="preserve"> a me</w:t>
      </w:r>
      <w:r w:rsidR="00A4623B" w:rsidRPr="006E077B">
        <w:t>morandum due-in reversal</w:t>
      </w:r>
      <w:r w:rsidR="00EB42CA" w:rsidRPr="006E077B">
        <w:t xml:space="preserve"> and</w:t>
      </w:r>
      <w:r w:rsidR="00A4623B" w:rsidRPr="006E077B">
        <w:t xml:space="preserve"> a new memorandum due-in transaction to the GIM and a </w:t>
      </w:r>
      <w:r w:rsidR="00C9399C" w:rsidRPr="006E077B">
        <w:t>PMR</w:t>
      </w:r>
      <w:r w:rsidR="0017270B" w:rsidRPr="006E077B">
        <w:t xml:space="preserve"> </w:t>
      </w:r>
      <w:r w:rsidR="00A4623B" w:rsidRPr="006E077B">
        <w:t xml:space="preserve">transaction </w:t>
      </w:r>
      <w:r w:rsidR="00EB42CA" w:rsidRPr="006E077B">
        <w:t>to the applicable storage activity.</w:t>
      </w:r>
    </w:p>
    <w:p w14:paraId="4DB48F48" w14:textId="77777777" w:rsidR="00EB42CA" w:rsidRPr="006E077B" w:rsidRDefault="00DB5BB1" w:rsidP="00812B98">
      <w:pPr>
        <w:tabs>
          <w:tab w:val="left" w:pos="540"/>
          <w:tab w:val="left" w:pos="1080"/>
          <w:tab w:val="left" w:pos="1620"/>
          <w:tab w:val="left" w:pos="2160"/>
          <w:tab w:val="left" w:pos="2700"/>
        </w:tabs>
        <w:spacing w:after="240"/>
        <w:rPr>
          <w:u w:val="single"/>
        </w:rPr>
      </w:pPr>
      <w:r w:rsidRPr="006E077B">
        <w:t>C12.</w:t>
      </w:r>
      <w:r w:rsidR="005E5B2A" w:rsidRPr="006E077B">
        <w:t>6</w:t>
      </w:r>
      <w:r w:rsidRPr="006E077B">
        <w:t xml:space="preserve">.  </w:t>
      </w:r>
      <w:r w:rsidR="00EB42CA" w:rsidRPr="006E077B">
        <w:rPr>
          <w:u w:val="single"/>
        </w:rPr>
        <w:t>LOGISTICS REASSIGNMENT DUE-IN VALIDATION</w:t>
      </w:r>
    </w:p>
    <w:p w14:paraId="4DB48F49" w14:textId="77777777" w:rsidR="00EB42CA" w:rsidRPr="006E077B" w:rsidRDefault="00DB5BB1" w:rsidP="00812B98">
      <w:pPr>
        <w:tabs>
          <w:tab w:val="left" w:pos="540"/>
          <w:tab w:val="left" w:pos="1080"/>
          <w:tab w:val="left" w:pos="1620"/>
          <w:tab w:val="left" w:pos="2160"/>
          <w:tab w:val="left" w:pos="2700"/>
        </w:tabs>
        <w:spacing w:after="240"/>
        <w:rPr>
          <w:u w:val="single"/>
        </w:rPr>
      </w:pPr>
      <w:r w:rsidRPr="006E077B">
        <w:tab/>
        <w:t>C12.</w:t>
      </w:r>
      <w:r w:rsidR="005E5B2A" w:rsidRPr="006E077B">
        <w:t>6</w:t>
      </w:r>
      <w:r w:rsidRPr="006E077B">
        <w:t xml:space="preserve">.1.  </w:t>
      </w:r>
      <w:r w:rsidR="00EB42CA" w:rsidRPr="006E077B">
        <w:rPr>
          <w:u w:val="single"/>
        </w:rPr>
        <w:t xml:space="preserve">Due-In </w:t>
      </w:r>
      <w:r w:rsidR="000F138A" w:rsidRPr="006E077B">
        <w:rPr>
          <w:u w:val="single"/>
        </w:rPr>
        <w:t>Inquiry</w:t>
      </w:r>
    </w:p>
    <w:p w14:paraId="4DB48F4A" w14:textId="58296A7A" w:rsidR="00EB42CA" w:rsidRPr="006E077B" w:rsidRDefault="00DB5BB1" w:rsidP="00812B98">
      <w:pPr>
        <w:tabs>
          <w:tab w:val="left" w:pos="540"/>
          <w:tab w:val="left" w:pos="1080"/>
          <w:tab w:val="left" w:pos="1620"/>
          <w:tab w:val="left" w:pos="2160"/>
          <w:tab w:val="left" w:pos="2700"/>
        </w:tabs>
        <w:spacing w:after="240"/>
      </w:pPr>
      <w:r w:rsidRPr="006E077B">
        <w:tab/>
      </w:r>
      <w:r w:rsidRPr="006E077B">
        <w:tab/>
        <w:t>C12.</w:t>
      </w:r>
      <w:r w:rsidR="005E5B2A" w:rsidRPr="006E077B">
        <w:t xml:space="preserve"> 6</w:t>
      </w:r>
      <w:r w:rsidRPr="006E077B">
        <w:t xml:space="preserve">.1.1.  </w:t>
      </w:r>
      <w:r w:rsidR="00EB42CA" w:rsidRPr="006E077B">
        <w:rPr>
          <w:u w:val="single"/>
        </w:rPr>
        <w:t xml:space="preserve">Inquiry </w:t>
      </w:r>
      <w:r w:rsidR="002D7596" w:rsidRPr="006E077B">
        <w:rPr>
          <w:u w:val="single"/>
        </w:rPr>
        <w:t>f</w:t>
      </w:r>
      <w:r w:rsidR="00EB42CA" w:rsidRPr="006E077B">
        <w:rPr>
          <w:u w:val="single"/>
        </w:rPr>
        <w:t xml:space="preserve">or Due-In </w:t>
      </w:r>
      <w:r w:rsidR="002D7596" w:rsidRPr="006E077B">
        <w:rPr>
          <w:u w:val="single"/>
        </w:rPr>
        <w:t>w</w:t>
      </w:r>
      <w:r w:rsidR="00EB42CA" w:rsidRPr="006E077B">
        <w:rPr>
          <w:u w:val="single"/>
        </w:rPr>
        <w:t>ith Expired EDD</w:t>
      </w:r>
      <w:r w:rsidR="00EB42CA" w:rsidRPr="006E077B">
        <w:t xml:space="preserve">.  The GIM </w:t>
      </w:r>
      <w:r w:rsidR="00376DD9" w:rsidRPr="006E077B">
        <w:t>will</w:t>
      </w:r>
      <w:r w:rsidR="00D369EA" w:rsidRPr="006E077B">
        <w:t xml:space="preserve"> </w:t>
      </w:r>
      <w:r w:rsidR="007B5F20" w:rsidRPr="006E077B">
        <w:t xml:space="preserve">initiate </w:t>
      </w:r>
      <w:r w:rsidR="0002450C" w:rsidRPr="006E077B">
        <w:t xml:space="preserve">a </w:t>
      </w:r>
      <w:r w:rsidR="00812B98" w:rsidRPr="006E077B">
        <w:t>DLMS</w:t>
      </w:r>
      <w:r w:rsidR="00EB42CA" w:rsidRPr="006E077B">
        <w:t xml:space="preserve"> 527D due-in inquiry when the EDD for delivery of </w:t>
      </w:r>
      <w:r w:rsidR="00B93ADD" w:rsidRPr="006E077B">
        <w:t>materiel</w:t>
      </w:r>
      <w:r w:rsidR="00EB42CA" w:rsidRPr="006E077B">
        <w:t xml:space="preserve"> is delinquent by more than 30 calendar days.  Compute the delinquent date from the memorandum due-in </w:t>
      </w:r>
      <w:r w:rsidR="00D369EA" w:rsidRPr="006E077B">
        <w:t xml:space="preserve">that </w:t>
      </w:r>
      <w:r w:rsidR="00EB42CA" w:rsidRPr="006E077B">
        <w:t>the LIM prov</w:t>
      </w:r>
      <w:r w:rsidR="00430355" w:rsidRPr="006E077B">
        <w:t xml:space="preserve">ided on the </w:t>
      </w:r>
      <w:r w:rsidR="00EB42CA" w:rsidRPr="006E077B">
        <w:t xml:space="preserve">ETD.  The GIM </w:t>
      </w:r>
      <w:r w:rsidR="00376DD9" w:rsidRPr="006E077B">
        <w:t>will</w:t>
      </w:r>
      <w:r w:rsidR="00D369EA" w:rsidRPr="006E077B">
        <w:t xml:space="preserve"> </w:t>
      </w:r>
      <w:r w:rsidR="007B5F20" w:rsidRPr="006E077B">
        <w:t xml:space="preserve">also initiate </w:t>
      </w:r>
      <w:r w:rsidR="00812B98" w:rsidRPr="006E077B">
        <w:t>DLMS</w:t>
      </w:r>
      <w:r w:rsidR="00EB42CA" w:rsidRPr="006E077B">
        <w:t xml:space="preserve"> 527D when a revised due-in date </w:t>
      </w:r>
      <w:r w:rsidR="005F1B8F" w:rsidRPr="006E077B">
        <w:t>later</w:t>
      </w:r>
      <w:r w:rsidR="00EB42CA" w:rsidRPr="006E077B">
        <w:t xml:space="preserve"> becomes delinquent by 30 calendar days.</w:t>
      </w:r>
    </w:p>
    <w:p w14:paraId="4DB48F4B" w14:textId="125BDA86" w:rsidR="00EB42CA" w:rsidRPr="006E077B" w:rsidRDefault="00DB5BB1" w:rsidP="00812B98">
      <w:pPr>
        <w:tabs>
          <w:tab w:val="left" w:pos="540"/>
          <w:tab w:val="left" w:pos="1080"/>
          <w:tab w:val="left" w:pos="1620"/>
          <w:tab w:val="left" w:pos="2160"/>
          <w:tab w:val="left" w:pos="2700"/>
        </w:tabs>
        <w:spacing w:after="240"/>
      </w:pPr>
      <w:r w:rsidRPr="006E077B">
        <w:tab/>
      </w:r>
      <w:r w:rsidRPr="006E077B">
        <w:tab/>
        <w:t>C12.</w:t>
      </w:r>
      <w:r w:rsidR="005E5B2A" w:rsidRPr="006E077B">
        <w:t>6</w:t>
      </w:r>
      <w:r w:rsidRPr="006E077B">
        <w:t xml:space="preserve">.1.2.  </w:t>
      </w:r>
      <w:r w:rsidR="00EB42CA" w:rsidRPr="006E077B">
        <w:rPr>
          <w:u w:val="single"/>
        </w:rPr>
        <w:t xml:space="preserve">Inquiry </w:t>
      </w:r>
      <w:r w:rsidR="002D7596" w:rsidRPr="006E077B">
        <w:rPr>
          <w:u w:val="single"/>
        </w:rPr>
        <w:t>f</w:t>
      </w:r>
      <w:r w:rsidR="00EB42CA" w:rsidRPr="006E077B">
        <w:rPr>
          <w:u w:val="single"/>
        </w:rPr>
        <w:t xml:space="preserve">or Due-In </w:t>
      </w:r>
      <w:r w:rsidR="002D7596" w:rsidRPr="006E077B">
        <w:rPr>
          <w:u w:val="single"/>
        </w:rPr>
        <w:t>w</w:t>
      </w:r>
      <w:r w:rsidR="00EB42CA" w:rsidRPr="006E077B">
        <w:rPr>
          <w:u w:val="single"/>
        </w:rPr>
        <w:t>ith Invalid EDD</w:t>
      </w:r>
      <w:r w:rsidR="00EB42CA" w:rsidRPr="006E077B">
        <w:t xml:space="preserve">.  The GIM </w:t>
      </w:r>
      <w:r w:rsidR="00376DD9" w:rsidRPr="006E077B">
        <w:t>will</w:t>
      </w:r>
      <w:r w:rsidR="00D369EA" w:rsidRPr="006E077B">
        <w:t xml:space="preserve"> </w:t>
      </w:r>
      <w:r w:rsidR="007B5F20" w:rsidRPr="006E077B">
        <w:t xml:space="preserve">initiate </w:t>
      </w:r>
      <w:r w:rsidR="00812B98" w:rsidRPr="006E077B">
        <w:t>DLMS</w:t>
      </w:r>
      <w:r w:rsidR="00EB42CA" w:rsidRPr="006E077B">
        <w:t xml:space="preserve"> 527D due-in inquiry 30 calendar days after the ETD when the memorandum due-in, the LIM provided on the ETD, contains an invalid EDD (e.g., for </w:t>
      </w:r>
      <w:r w:rsidR="00B93ADD" w:rsidRPr="006E077B">
        <w:t>materiel</w:t>
      </w:r>
      <w:r w:rsidR="00EB42CA" w:rsidRPr="006E077B">
        <w:t xml:space="preserve"> pending procurement/contract action by the LIM).  The GIM </w:t>
      </w:r>
      <w:r w:rsidR="00376DD9" w:rsidRPr="006E077B">
        <w:t>will</w:t>
      </w:r>
      <w:r w:rsidR="00C47FF3" w:rsidRPr="006E077B">
        <w:t xml:space="preserve"> </w:t>
      </w:r>
      <w:r w:rsidR="00EB42CA" w:rsidRPr="006E077B">
        <w:t xml:space="preserve">initiate a second inquiry 60 calendar days after the ETD for all dues-in with invalid EDDs.  If the LIM does not reply to the second inquiry, the GIM </w:t>
      </w:r>
      <w:r w:rsidR="00C47FF3" w:rsidRPr="006E077B">
        <w:t xml:space="preserve">must </w:t>
      </w:r>
      <w:r w:rsidR="00EB42CA" w:rsidRPr="006E077B">
        <w:t xml:space="preserve">intervene off-line.  The GIM </w:t>
      </w:r>
      <w:r w:rsidR="00376DD9" w:rsidRPr="006E077B">
        <w:t>will</w:t>
      </w:r>
      <w:r w:rsidR="00C47FF3" w:rsidRPr="006E077B">
        <w:t xml:space="preserve"> </w:t>
      </w:r>
      <w:r w:rsidR="00EB42CA" w:rsidRPr="006E077B">
        <w:t>include all due-in</w:t>
      </w:r>
      <w:r w:rsidR="0002450C" w:rsidRPr="006E077B">
        <w:t>s</w:t>
      </w:r>
      <w:r w:rsidR="00EB42CA" w:rsidRPr="006E077B">
        <w:t xml:space="preserve"> with invalid EDDs 90 calendar days after the ETD in the reconciliation.  Based on the response, the GIM </w:t>
      </w:r>
      <w:r w:rsidR="00376DD9" w:rsidRPr="006E077B">
        <w:t>will</w:t>
      </w:r>
      <w:r w:rsidR="00C47FF3" w:rsidRPr="006E077B">
        <w:t xml:space="preserve"> </w:t>
      </w:r>
      <w:r w:rsidR="00EB42CA" w:rsidRPr="006E077B">
        <w:t>determine if additional inquiry/reconciliation action is required.</w:t>
      </w:r>
    </w:p>
    <w:p w14:paraId="4DB48F4C" w14:textId="77777777" w:rsidR="00F42235" w:rsidRPr="006E077B" w:rsidRDefault="00DB5BB1" w:rsidP="006034D7">
      <w:pPr>
        <w:keepNext/>
        <w:tabs>
          <w:tab w:val="left" w:pos="540"/>
          <w:tab w:val="left" w:pos="1080"/>
          <w:tab w:val="left" w:pos="1620"/>
          <w:tab w:val="left" w:pos="2160"/>
          <w:tab w:val="left" w:pos="2700"/>
        </w:tabs>
        <w:spacing w:after="240"/>
      </w:pPr>
      <w:r w:rsidRPr="006E077B">
        <w:tab/>
        <w:t>C12.</w:t>
      </w:r>
      <w:r w:rsidR="005E5B2A" w:rsidRPr="006E077B">
        <w:t>6</w:t>
      </w:r>
      <w:r w:rsidRPr="006E077B">
        <w:t xml:space="preserve">.2.  </w:t>
      </w:r>
      <w:r w:rsidR="00F42235" w:rsidRPr="006E077B">
        <w:rPr>
          <w:u w:val="single"/>
        </w:rPr>
        <w:t xml:space="preserve">Delinquent </w:t>
      </w:r>
      <w:r w:rsidR="00EB42CA" w:rsidRPr="006E077B">
        <w:rPr>
          <w:u w:val="single"/>
        </w:rPr>
        <w:t xml:space="preserve">Due-In </w:t>
      </w:r>
      <w:r w:rsidR="00F42235" w:rsidRPr="006E077B">
        <w:rPr>
          <w:u w:val="single"/>
        </w:rPr>
        <w:t>Advice</w:t>
      </w:r>
    </w:p>
    <w:p w14:paraId="4DB48F4D" w14:textId="35B2AB92" w:rsidR="00EB42CA" w:rsidRPr="006E077B" w:rsidRDefault="00F42235" w:rsidP="00812B98">
      <w:pPr>
        <w:tabs>
          <w:tab w:val="left" w:pos="540"/>
          <w:tab w:val="left" w:pos="1080"/>
          <w:tab w:val="left" w:pos="1620"/>
          <w:tab w:val="left" w:pos="2160"/>
          <w:tab w:val="left" w:pos="2700"/>
        </w:tabs>
        <w:spacing w:after="240"/>
      </w:pPr>
      <w:r w:rsidRPr="006E077B">
        <w:tab/>
      </w:r>
      <w:r w:rsidRPr="006E077B">
        <w:tab/>
        <w:t xml:space="preserve">C12.6.2.1.  </w:t>
      </w:r>
      <w:r w:rsidR="00EB42CA" w:rsidRPr="006E077B">
        <w:t xml:space="preserve">The LIM </w:t>
      </w:r>
      <w:r w:rsidR="00376DD9" w:rsidRPr="006E077B">
        <w:t>will</w:t>
      </w:r>
      <w:r w:rsidR="00C47FF3" w:rsidRPr="006E077B">
        <w:t xml:space="preserve"> </w:t>
      </w:r>
      <w:r w:rsidR="00EB42CA" w:rsidRPr="006E077B">
        <w:t xml:space="preserve">provide the GIM with due-in information in response to an inquiry </w:t>
      </w:r>
      <w:r w:rsidRPr="006E077B">
        <w:t xml:space="preserve">using a delinquent </w:t>
      </w:r>
      <w:r w:rsidR="0017270B" w:rsidRPr="006E077B">
        <w:t>due-in advice</w:t>
      </w:r>
      <w:r w:rsidRPr="006E077B">
        <w:t xml:space="preserve"> transaction</w:t>
      </w:r>
      <w:r w:rsidR="0017270B" w:rsidRPr="006E077B">
        <w:t xml:space="preserve"> </w:t>
      </w:r>
      <w:r w:rsidR="00EB42CA" w:rsidRPr="006E077B">
        <w:t>citing the appropriate asset transfer status code.</w:t>
      </w:r>
    </w:p>
    <w:p w14:paraId="4DB48F4E" w14:textId="460631DE" w:rsidR="00F42235" w:rsidRPr="006E077B" w:rsidRDefault="00F42235" w:rsidP="00812B98">
      <w:pPr>
        <w:tabs>
          <w:tab w:val="left" w:pos="540"/>
          <w:tab w:val="left" w:pos="1080"/>
          <w:tab w:val="left" w:pos="1620"/>
          <w:tab w:val="left" w:pos="2160"/>
          <w:tab w:val="left" w:pos="2700"/>
        </w:tabs>
        <w:spacing w:after="240"/>
      </w:pPr>
      <w:r w:rsidRPr="006E077B">
        <w:tab/>
      </w:r>
      <w:r w:rsidRPr="006E077B">
        <w:tab/>
        <w:t xml:space="preserve">C12.6.2.2.  </w:t>
      </w:r>
      <w:r w:rsidRPr="006E077B">
        <w:rPr>
          <w:u w:val="single"/>
        </w:rPr>
        <w:t>Revision of Estimates</w:t>
      </w:r>
      <w:r w:rsidRPr="006E077B">
        <w:t xml:space="preserve">.  To preclude the need for due-in inquiry transactions by the GIM, the LIM </w:t>
      </w:r>
      <w:r w:rsidR="00376DD9" w:rsidRPr="006E077B">
        <w:t>will</w:t>
      </w:r>
      <w:r w:rsidRPr="006E077B">
        <w:t xml:space="preserve"> provide revised EDDs as changes occur using a delinquent due-in transaction with Asset Transfer Status Code AF.</w:t>
      </w:r>
    </w:p>
    <w:p w14:paraId="4DB48F4F" w14:textId="77777777" w:rsidR="00EB42CA" w:rsidRPr="006E077B" w:rsidRDefault="00DB5BB1" w:rsidP="00812B98">
      <w:pPr>
        <w:tabs>
          <w:tab w:val="left" w:pos="540"/>
          <w:tab w:val="left" w:pos="1080"/>
          <w:tab w:val="left" w:pos="1620"/>
          <w:tab w:val="left" w:pos="2160"/>
          <w:tab w:val="left" w:pos="2700"/>
        </w:tabs>
        <w:spacing w:after="240"/>
        <w:rPr>
          <w:u w:val="single"/>
        </w:rPr>
      </w:pPr>
      <w:r w:rsidRPr="006E077B">
        <w:tab/>
        <w:t>C12.</w:t>
      </w:r>
      <w:r w:rsidR="005E5B2A" w:rsidRPr="006E077B">
        <w:t>6</w:t>
      </w:r>
      <w:r w:rsidRPr="006E077B">
        <w:t xml:space="preserve">.3.  </w:t>
      </w:r>
      <w:r w:rsidR="00F42235" w:rsidRPr="006E077B">
        <w:rPr>
          <w:u w:val="single"/>
        </w:rPr>
        <w:t>Due-In Reconciliation</w:t>
      </w:r>
    </w:p>
    <w:p w14:paraId="4DB48F50" w14:textId="52D3202D" w:rsidR="00EB42CA" w:rsidRPr="006E077B" w:rsidRDefault="00DB5BB1" w:rsidP="00812B98">
      <w:pPr>
        <w:tabs>
          <w:tab w:val="left" w:pos="540"/>
          <w:tab w:val="left" w:pos="1080"/>
          <w:tab w:val="left" w:pos="1620"/>
          <w:tab w:val="left" w:pos="2160"/>
          <w:tab w:val="left" w:pos="2700"/>
        </w:tabs>
        <w:spacing w:after="240"/>
      </w:pPr>
      <w:r w:rsidRPr="006E077B">
        <w:tab/>
      </w:r>
      <w:r w:rsidRPr="006E077B">
        <w:tab/>
        <w:t>C12.</w:t>
      </w:r>
      <w:r w:rsidR="005E5B2A" w:rsidRPr="006E077B">
        <w:t>6</w:t>
      </w:r>
      <w:r w:rsidRPr="006E077B">
        <w:t xml:space="preserve">.3.1.  </w:t>
      </w:r>
      <w:r w:rsidR="0017270B" w:rsidRPr="006E077B">
        <w:rPr>
          <w:u w:val="single"/>
        </w:rPr>
        <w:t>Due-In</w:t>
      </w:r>
      <w:r w:rsidR="00EB42CA" w:rsidRPr="006E077B">
        <w:rPr>
          <w:u w:val="single"/>
        </w:rPr>
        <w:t xml:space="preserve"> Verification</w:t>
      </w:r>
      <w:r w:rsidR="00EB42CA" w:rsidRPr="006E077B">
        <w:t xml:space="preserve">.  </w:t>
      </w:r>
      <w:r w:rsidR="00865F60" w:rsidRPr="006E077B">
        <w:t xml:space="preserve">The </w:t>
      </w:r>
      <w:r w:rsidR="00F42235" w:rsidRPr="006E077B">
        <w:t xml:space="preserve">DoD Components </w:t>
      </w:r>
      <w:r w:rsidR="00376DD9" w:rsidRPr="006E077B">
        <w:t>will</w:t>
      </w:r>
      <w:r w:rsidR="00F42235" w:rsidRPr="006E077B">
        <w:t xml:space="preserve"> use the</w:t>
      </w:r>
      <w:r w:rsidR="0017270B" w:rsidRPr="006E077B">
        <w:t xml:space="preserve"> due-in </w:t>
      </w:r>
      <w:r w:rsidR="00EB42CA" w:rsidRPr="006E077B">
        <w:t xml:space="preserve">reconciliation process to verify that the GIM is in receipt of all procurement/contract award data for assets due-in and the most current EDDs available.  This process </w:t>
      </w:r>
      <w:r w:rsidR="00376DD9" w:rsidRPr="006E077B">
        <w:t>will</w:t>
      </w:r>
      <w:r w:rsidR="00EB42CA" w:rsidRPr="006E077B">
        <w:t xml:space="preserve"> also ensure that all items still pending procurement/contract award on the ETD are still valid.</w:t>
      </w:r>
    </w:p>
    <w:p w14:paraId="4DB48F51" w14:textId="625CE3ED" w:rsidR="00EB42CA" w:rsidRPr="006E077B" w:rsidRDefault="00DB5BB1" w:rsidP="00812B98">
      <w:pPr>
        <w:tabs>
          <w:tab w:val="left" w:pos="540"/>
          <w:tab w:val="left" w:pos="1080"/>
          <w:tab w:val="left" w:pos="1620"/>
          <w:tab w:val="left" w:pos="2160"/>
          <w:tab w:val="left" w:pos="2700"/>
        </w:tabs>
        <w:spacing w:after="240"/>
      </w:pPr>
      <w:r w:rsidRPr="006E077B">
        <w:tab/>
      </w:r>
      <w:r w:rsidRPr="006E077B">
        <w:tab/>
        <w:t>C12.</w:t>
      </w:r>
      <w:r w:rsidR="005E5B2A" w:rsidRPr="006E077B">
        <w:t>6</w:t>
      </w:r>
      <w:r w:rsidRPr="006E077B">
        <w:t xml:space="preserve">.3.2.  </w:t>
      </w:r>
      <w:r w:rsidR="00EB42CA" w:rsidRPr="006E077B">
        <w:rPr>
          <w:u w:val="single"/>
        </w:rPr>
        <w:t>Due-In Reconciliation</w:t>
      </w:r>
      <w:r w:rsidR="00EB42CA" w:rsidRPr="006E077B">
        <w:t xml:space="preserve">.  The GIM </w:t>
      </w:r>
      <w:r w:rsidR="00376DD9" w:rsidRPr="006E077B">
        <w:t>will</w:t>
      </w:r>
      <w:r w:rsidR="00C47FF3" w:rsidRPr="006E077B">
        <w:t xml:space="preserve"> </w:t>
      </w:r>
      <w:r w:rsidR="007B5F20" w:rsidRPr="006E077B">
        <w:t xml:space="preserve">initiate </w:t>
      </w:r>
      <w:r w:rsidR="00F42235" w:rsidRPr="006E077B">
        <w:t>a due-in reconciliation inquiry</w:t>
      </w:r>
      <w:r w:rsidR="00EB42CA" w:rsidRPr="006E077B">
        <w:t xml:space="preserve"> for reconciliation of dues-in for logistically reassigned </w:t>
      </w:r>
      <w:r w:rsidR="00B93ADD" w:rsidRPr="006E077B">
        <w:t>materiel</w:t>
      </w:r>
      <w:r w:rsidR="00EB42CA" w:rsidRPr="006E077B">
        <w:t xml:space="preserve"> 90 calendar days after the ETD and semiannually thereafter for all </w:t>
      </w:r>
      <w:r w:rsidR="00B93ADD" w:rsidRPr="006E077B">
        <w:t>materiel</w:t>
      </w:r>
      <w:r w:rsidR="00EB42CA" w:rsidRPr="006E077B">
        <w:t xml:space="preserve"> </w:t>
      </w:r>
      <w:r w:rsidR="00C47FF3" w:rsidRPr="006E077B">
        <w:t xml:space="preserve">that </w:t>
      </w:r>
      <w:r w:rsidR="00EB42CA" w:rsidRPr="006E077B">
        <w:t xml:space="preserve">has not been received.  The GIM </w:t>
      </w:r>
      <w:r w:rsidR="00376DD9" w:rsidRPr="006E077B">
        <w:t>will</w:t>
      </w:r>
      <w:r w:rsidR="00C47FF3" w:rsidRPr="006E077B">
        <w:t xml:space="preserve"> </w:t>
      </w:r>
      <w:r w:rsidR="00EB42CA" w:rsidRPr="006E077B">
        <w:t xml:space="preserve">include all items with </w:t>
      </w:r>
      <w:r w:rsidR="00B93ADD" w:rsidRPr="006E077B">
        <w:t>materiel</w:t>
      </w:r>
      <w:r w:rsidR="00EB42CA" w:rsidRPr="006E077B">
        <w:t xml:space="preserve"> still due</w:t>
      </w:r>
      <w:r w:rsidR="002D7596" w:rsidRPr="006E077B">
        <w:t xml:space="preserve"> </w:t>
      </w:r>
      <w:r w:rsidR="00EB42CA" w:rsidRPr="006E077B">
        <w:t>in to the LIM, regardless of the presence of a current EDD, in the reconciliation request.</w:t>
      </w:r>
    </w:p>
    <w:p w14:paraId="4DB48F52" w14:textId="5F1A9293" w:rsidR="00A1084C" w:rsidRPr="002E3398" w:rsidRDefault="00DB5BB1" w:rsidP="00812B98">
      <w:pPr>
        <w:tabs>
          <w:tab w:val="left" w:pos="540"/>
          <w:tab w:val="left" w:pos="1080"/>
          <w:tab w:val="left" w:pos="1620"/>
          <w:tab w:val="left" w:pos="2160"/>
          <w:tab w:val="left" w:pos="2700"/>
        </w:tabs>
        <w:spacing w:after="240"/>
      </w:pPr>
      <w:r w:rsidRPr="006E077B">
        <w:lastRenderedPageBreak/>
        <w:tab/>
      </w:r>
      <w:r w:rsidRPr="006E077B">
        <w:tab/>
      </w:r>
      <w:r w:rsidRPr="006E077B">
        <w:rPr>
          <w:lang w:val="it-IT"/>
        </w:rPr>
        <w:t>C12.</w:t>
      </w:r>
      <w:r w:rsidR="005E5B2A" w:rsidRPr="006E077B">
        <w:t>6</w:t>
      </w:r>
      <w:r w:rsidRPr="006E077B">
        <w:rPr>
          <w:lang w:val="it-IT"/>
        </w:rPr>
        <w:t xml:space="preserve">.3.3.  </w:t>
      </w:r>
      <w:r w:rsidR="00EB42CA" w:rsidRPr="006E077B">
        <w:rPr>
          <w:u w:val="single"/>
          <w:lang w:val="it-IT"/>
        </w:rPr>
        <w:t>Due-In Reconciliation Response</w:t>
      </w:r>
      <w:r w:rsidR="00EB42CA" w:rsidRPr="006E077B">
        <w:rPr>
          <w:lang w:val="it-IT"/>
        </w:rPr>
        <w:t xml:space="preserve">.  </w:t>
      </w:r>
      <w:r w:rsidR="00EB42CA" w:rsidRPr="006E077B">
        <w:t xml:space="preserve">The LIM </w:t>
      </w:r>
      <w:r w:rsidR="00376DD9" w:rsidRPr="006E077B">
        <w:t>will</w:t>
      </w:r>
      <w:r w:rsidR="00C47FF3" w:rsidRPr="006E077B">
        <w:t xml:space="preserve"> </w:t>
      </w:r>
      <w:r w:rsidR="00EB42CA" w:rsidRPr="006E077B">
        <w:t xml:space="preserve">respond to </w:t>
      </w:r>
      <w:proofErr w:type="spellStart"/>
      <w:r w:rsidR="00EB42CA" w:rsidRPr="006E077B">
        <w:t>due</w:t>
      </w:r>
      <w:proofErr w:type="spellEnd"/>
      <w:r w:rsidR="00EB42CA" w:rsidRPr="006E077B">
        <w:t xml:space="preserve">-in </w:t>
      </w:r>
      <w:r w:rsidR="00F06BF4" w:rsidRPr="006E077B">
        <w:t xml:space="preserve">reconciliation requests using </w:t>
      </w:r>
      <w:r w:rsidR="0075389D" w:rsidRPr="006E077B">
        <w:t xml:space="preserve">a </w:t>
      </w:r>
      <w:r w:rsidR="0017270B" w:rsidRPr="006E077B">
        <w:t xml:space="preserve">due-in reconciliation advice </w:t>
      </w:r>
      <w:r w:rsidR="00EB42CA" w:rsidRPr="006E077B">
        <w:t xml:space="preserve">containing the appropriate asset transfer status code.  The LIM </w:t>
      </w:r>
      <w:r w:rsidR="00376DD9" w:rsidRPr="006E077B">
        <w:t>will</w:t>
      </w:r>
      <w:r w:rsidR="00C47FF3" w:rsidRPr="006E077B">
        <w:t xml:space="preserve"> </w:t>
      </w:r>
      <w:r w:rsidR="00EB42CA" w:rsidRPr="006E077B">
        <w:t>ensure that due-in information for all items still pending procurement/contract action, pending delivery, or in litigation is readily available to respon</w:t>
      </w:r>
      <w:r w:rsidR="00006648" w:rsidRPr="006E077B">
        <w:t>d to the reconciliation request.</w:t>
      </w:r>
    </w:p>
    <w:sectPr w:rsidR="00A1084C" w:rsidRPr="002E3398" w:rsidSect="00A34657">
      <w:headerReference w:type="default" r:id="rId10"/>
      <w:footerReference w:type="even"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02BC" w14:textId="77777777" w:rsidR="0065070F" w:rsidRDefault="0065070F">
      <w:r>
        <w:separator/>
      </w:r>
    </w:p>
  </w:endnote>
  <w:endnote w:type="continuationSeparator" w:id="0">
    <w:p w14:paraId="14B63E5C" w14:textId="77777777" w:rsidR="0065070F" w:rsidRDefault="0065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F5A" w14:textId="77777777" w:rsidR="0065070F" w:rsidRDefault="0065070F" w:rsidP="00CE3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48F5B" w14:textId="77777777" w:rsidR="0065070F" w:rsidRDefault="00650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E90" w14:textId="301DF806" w:rsidR="0065070F" w:rsidRDefault="0065070F">
    <w:pPr>
      <w:pStyle w:val="Footer"/>
      <w:jc w:val="right"/>
    </w:pPr>
    <w:r>
      <w:t>C12-</w:t>
    </w:r>
    <w:sdt>
      <w:sdtPr>
        <w:id w:val="-7343854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65FF">
          <w:rPr>
            <w:noProof/>
          </w:rPr>
          <w:t>7</w:t>
        </w:r>
        <w:r>
          <w:rPr>
            <w:noProof/>
          </w:rPr>
          <w:fldChar w:fldCharType="end"/>
        </w:r>
        <w:r>
          <w:rPr>
            <w:noProof/>
          </w:rPr>
          <w:tab/>
          <w:t>CHAPTER 12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E9C3" w14:textId="77777777" w:rsidR="0065070F" w:rsidRDefault="0065070F">
      <w:r>
        <w:separator/>
      </w:r>
    </w:p>
  </w:footnote>
  <w:footnote w:type="continuationSeparator" w:id="0">
    <w:p w14:paraId="0B1C883C" w14:textId="77777777" w:rsidR="0065070F" w:rsidRDefault="0065070F">
      <w:r>
        <w:continuationSeparator/>
      </w:r>
    </w:p>
  </w:footnote>
  <w:footnote w:id="1">
    <w:p w14:paraId="4DB48F5E" w14:textId="3F6C5ADB" w:rsidR="0065070F" w:rsidRPr="00A21DA1" w:rsidRDefault="0065070F">
      <w:pPr>
        <w:pStyle w:val="FootnoteText"/>
        <w:rPr>
          <w:color w:val="000000"/>
        </w:rPr>
      </w:pPr>
      <w:r w:rsidRPr="00A21DA1">
        <w:rPr>
          <w:rStyle w:val="FootnoteReference"/>
          <w:color w:val="000000"/>
        </w:rPr>
        <w:footnoteRef/>
      </w:r>
      <w:r>
        <w:rPr>
          <w:color w:val="000000"/>
        </w:rPr>
        <w:t xml:space="preserve"> DLA DSS</w:t>
      </w:r>
      <w:r w:rsidRPr="00A21DA1">
        <w:rPr>
          <w:color w:val="000000"/>
        </w:rPr>
        <w:t xml:space="preserve"> will implement these new procedures IAW Approved DLMS Change (ADC) 172 in January 2007, enabling DSS to use the indicator when the IMM provides it in the 527D </w:t>
      </w:r>
      <w:r>
        <w:rPr>
          <w:color w:val="000000"/>
        </w:rPr>
        <w:t>PMR</w:t>
      </w:r>
      <w:r w:rsidRPr="00A21DA1">
        <w:rPr>
          <w:color w:val="000000"/>
        </w:rPr>
        <w:t xml:space="preserve"> transaction.</w:t>
      </w:r>
    </w:p>
  </w:footnote>
  <w:footnote w:id="2">
    <w:p w14:paraId="4DB48F5F" w14:textId="34A7EC10" w:rsidR="0065070F" w:rsidRPr="002E3398" w:rsidRDefault="0065070F">
      <w:pPr>
        <w:pStyle w:val="FootnoteText"/>
      </w:pPr>
      <w:r w:rsidRPr="002E3398">
        <w:rPr>
          <w:rStyle w:val="FootnoteReference"/>
        </w:rPr>
        <w:footnoteRef/>
      </w:r>
      <w:r w:rsidRPr="002E3398">
        <w:t xml:space="preserve"> Refer to ADC 297, </w:t>
      </w:r>
      <w:r>
        <w:t>DAAS</w:t>
      </w:r>
      <w:r w:rsidRPr="002E3398">
        <w:t xml:space="preserve"> Passive Radio Frequency Identification (pRIFD)-Required Exclusion Table for DLMS 527D </w:t>
      </w:r>
      <w:r>
        <w:t>PMR</w:t>
      </w:r>
      <w:r w:rsidRPr="002E3398">
        <w:t>/Prepositioned Materiel Receipt (PMR).  At the time of implementation, DLA is the only participating Component.</w:t>
      </w:r>
    </w:p>
  </w:footnote>
  <w:footnote w:id="3">
    <w:p w14:paraId="3AB1E2C0" w14:textId="77777777" w:rsidR="00540E15" w:rsidRDefault="00540E15" w:rsidP="00540E15">
      <w:pPr>
        <w:pStyle w:val="FootnoteText"/>
      </w:pPr>
      <w:r w:rsidRPr="00540E15">
        <w:rPr>
          <w:rStyle w:val="FootnoteReference"/>
          <w:b/>
          <w:bCs/>
          <w:i/>
          <w:iCs/>
        </w:rPr>
        <w:footnoteRef/>
      </w:r>
      <w:r>
        <w:t xml:space="preserve"> </w:t>
      </w:r>
      <w:r w:rsidRPr="00540E15">
        <w:rPr>
          <w:rFonts w:ascii="Times New Roman Bold" w:hAnsi="Times New Roman Bold"/>
          <w:b/>
          <w:i/>
          <w:sz w:val="22"/>
        </w:rPr>
        <w:t>Refer to ASC 1395.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F59" w14:textId="72423AA1" w:rsidR="0065070F" w:rsidRPr="00713C96" w:rsidRDefault="0065070F" w:rsidP="00006648">
    <w:pPr>
      <w:pStyle w:val="Header"/>
      <w:tabs>
        <w:tab w:val="clear" w:pos="4320"/>
        <w:tab w:val="clear" w:pos="8640"/>
      </w:tabs>
      <w:jc w:val="right"/>
      <w:rPr>
        <w:i/>
        <w:u w:val="none"/>
      </w:rPr>
    </w:pPr>
    <w:r w:rsidRPr="00713C96">
      <w:rPr>
        <w:i/>
        <w:u w:val="none"/>
      </w:rPr>
      <w:t>DLM 4000.25, Volume 2,</w:t>
    </w:r>
    <w:r w:rsidR="00134F99">
      <w:rPr>
        <w:i/>
        <w:u w:val="none"/>
      </w:rPr>
      <w:t xml:space="preserve"> </w:t>
    </w:r>
    <w:r w:rsidR="00D908A6">
      <w:rPr>
        <w:i/>
        <w:u w:val="none"/>
      </w:rPr>
      <w:t>April 09, 2022</w:t>
    </w:r>
  </w:p>
  <w:p w14:paraId="005F9ABB" w14:textId="5FD3CA36" w:rsidR="0065070F" w:rsidRPr="00713C96" w:rsidRDefault="0065070F" w:rsidP="00006648">
    <w:pPr>
      <w:pStyle w:val="Header"/>
      <w:tabs>
        <w:tab w:val="clear" w:pos="4320"/>
        <w:tab w:val="clear" w:pos="8640"/>
      </w:tabs>
      <w:jc w:val="right"/>
      <w:rPr>
        <w:i/>
        <w:u w:val="none"/>
      </w:rPr>
    </w:pPr>
    <w:r>
      <w:rPr>
        <w:i/>
        <w:u w:val="none"/>
      </w:rPr>
      <w:t>Change 1</w:t>
    </w:r>
    <w:r w:rsidR="00134F99">
      <w:rPr>
        <w:i/>
        <w:u w:val="no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CF798"/>
    <w:lvl w:ilvl="0">
      <w:start w:val="12"/>
      <w:numFmt w:val="decimal"/>
      <w:pStyle w:val="Heading1"/>
      <w:suff w:val="nothing"/>
      <w:lvlText w:val="C%1. CHAPTER 12"/>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2" w15:restartNumberingAfterBreak="0">
    <w:nsid w:val="13112B79"/>
    <w:multiLevelType w:val="singleLevel"/>
    <w:tmpl w:val="8758AF7E"/>
    <w:lvl w:ilvl="0">
      <w:start w:val="1"/>
      <w:numFmt w:val="bullet"/>
      <w:pStyle w:val="ListBullet2"/>
      <w:lvlText w:val=""/>
      <w:lvlJc w:val="left"/>
      <w:pPr>
        <w:tabs>
          <w:tab w:val="num" w:pos="432"/>
        </w:tabs>
        <w:ind w:left="432" w:hanging="432"/>
      </w:pPr>
      <w:rPr>
        <w:rFonts w:ascii="Wingdings" w:hAnsi="Wingdings" w:hint="default"/>
      </w:rPr>
    </w:lvl>
  </w:abstractNum>
  <w:abstractNum w:abstractNumId="3"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4"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5" w15:restartNumberingAfterBreak="0">
    <w:nsid w:val="2D472CE4"/>
    <w:multiLevelType w:val="singleLevel"/>
    <w:tmpl w:val="062E7EB4"/>
    <w:lvl w:ilvl="0">
      <w:start w:val="1"/>
      <w:numFmt w:val="bullet"/>
      <w:pStyle w:val="ListBullet3"/>
      <w:lvlText w:val=""/>
      <w:lvlJc w:val="left"/>
      <w:pPr>
        <w:tabs>
          <w:tab w:val="num" w:pos="432"/>
        </w:tabs>
        <w:ind w:left="432" w:hanging="432"/>
      </w:pPr>
      <w:rPr>
        <w:rFonts w:ascii="Wingdings" w:hAnsi="Wingdings" w:hint="default"/>
      </w:rPr>
    </w:lvl>
  </w:abstractNum>
  <w:abstractNum w:abstractNumId="6"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25096"/>
    <w:multiLevelType w:val="singleLevel"/>
    <w:tmpl w:val="3D4A8E70"/>
    <w:lvl w:ilvl="0">
      <w:start w:val="1"/>
      <w:numFmt w:val="bullet"/>
      <w:pStyle w:val="ListBullet"/>
      <w:lvlText w:val=""/>
      <w:lvlJc w:val="left"/>
      <w:pPr>
        <w:tabs>
          <w:tab w:val="num" w:pos="432"/>
        </w:tabs>
        <w:ind w:left="432" w:hanging="432"/>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5B"/>
    <w:rsid w:val="00006648"/>
    <w:rsid w:val="00007153"/>
    <w:rsid w:val="0001620A"/>
    <w:rsid w:val="00023309"/>
    <w:rsid w:val="0002450C"/>
    <w:rsid w:val="00036575"/>
    <w:rsid w:val="00057303"/>
    <w:rsid w:val="0006414B"/>
    <w:rsid w:val="00072E3C"/>
    <w:rsid w:val="00074638"/>
    <w:rsid w:val="00086882"/>
    <w:rsid w:val="0009729D"/>
    <w:rsid w:val="000A37F9"/>
    <w:rsid w:val="000C7D47"/>
    <w:rsid w:val="000E01BE"/>
    <w:rsid w:val="000F138A"/>
    <w:rsid w:val="000F6EB4"/>
    <w:rsid w:val="0010349A"/>
    <w:rsid w:val="00106B45"/>
    <w:rsid w:val="001145F8"/>
    <w:rsid w:val="00121E03"/>
    <w:rsid w:val="0012679A"/>
    <w:rsid w:val="00134F99"/>
    <w:rsid w:val="001350EC"/>
    <w:rsid w:val="001424CF"/>
    <w:rsid w:val="00160960"/>
    <w:rsid w:val="0016390C"/>
    <w:rsid w:val="0017270B"/>
    <w:rsid w:val="0018198C"/>
    <w:rsid w:val="00183BA0"/>
    <w:rsid w:val="001A13FD"/>
    <w:rsid w:val="001A18BF"/>
    <w:rsid w:val="001A55B9"/>
    <w:rsid w:val="001A5C8E"/>
    <w:rsid w:val="001C583C"/>
    <w:rsid w:val="001C7B45"/>
    <w:rsid w:val="001D08B2"/>
    <w:rsid w:val="001D2C88"/>
    <w:rsid w:val="001E0026"/>
    <w:rsid w:val="00203807"/>
    <w:rsid w:val="002145DC"/>
    <w:rsid w:val="00216785"/>
    <w:rsid w:val="00216988"/>
    <w:rsid w:val="002172B3"/>
    <w:rsid w:val="00221B1A"/>
    <w:rsid w:val="00225CAB"/>
    <w:rsid w:val="0024398B"/>
    <w:rsid w:val="00284AC0"/>
    <w:rsid w:val="00286000"/>
    <w:rsid w:val="002A3544"/>
    <w:rsid w:val="002A6573"/>
    <w:rsid w:val="002B0453"/>
    <w:rsid w:val="002C77E5"/>
    <w:rsid w:val="002D0B14"/>
    <w:rsid w:val="002D326A"/>
    <w:rsid w:val="002D3ADD"/>
    <w:rsid w:val="002D46AC"/>
    <w:rsid w:val="002D7596"/>
    <w:rsid w:val="002E3398"/>
    <w:rsid w:val="002F6D42"/>
    <w:rsid w:val="00304C8F"/>
    <w:rsid w:val="003073CB"/>
    <w:rsid w:val="00324723"/>
    <w:rsid w:val="003248CB"/>
    <w:rsid w:val="00334438"/>
    <w:rsid w:val="00341096"/>
    <w:rsid w:val="003605CE"/>
    <w:rsid w:val="00360E3C"/>
    <w:rsid w:val="00366BA2"/>
    <w:rsid w:val="00376261"/>
    <w:rsid w:val="00376DD9"/>
    <w:rsid w:val="003A2A74"/>
    <w:rsid w:val="003B0A8C"/>
    <w:rsid w:val="003B204D"/>
    <w:rsid w:val="003C0B68"/>
    <w:rsid w:val="003D2145"/>
    <w:rsid w:val="003E3C62"/>
    <w:rsid w:val="003F1F33"/>
    <w:rsid w:val="00401D88"/>
    <w:rsid w:val="00402AC9"/>
    <w:rsid w:val="00405B19"/>
    <w:rsid w:val="00407D21"/>
    <w:rsid w:val="004115A7"/>
    <w:rsid w:val="004142EB"/>
    <w:rsid w:val="004160E0"/>
    <w:rsid w:val="00430355"/>
    <w:rsid w:val="00432C9E"/>
    <w:rsid w:val="00442DA3"/>
    <w:rsid w:val="004627A3"/>
    <w:rsid w:val="004732ED"/>
    <w:rsid w:val="00495142"/>
    <w:rsid w:val="004B1E7B"/>
    <w:rsid w:val="004B5E30"/>
    <w:rsid w:val="004C517D"/>
    <w:rsid w:val="004E2259"/>
    <w:rsid w:val="004E6F5B"/>
    <w:rsid w:val="004F0D35"/>
    <w:rsid w:val="004F15CF"/>
    <w:rsid w:val="004F4270"/>
    <w:rsid w:val="00504E07"/>
    <w:rsid w:val="005160EE"/>
    <w:rsid w:val="005214CE"/>
    <w:rsid w:val="00524830"/>
    <w:rsid w:val="00537D65"/>
    <w:rsid w:val="00540E15"/>
    <w:rsid w:val="00542A38"/>
    <w:rsid w:val="00546160"/>
    <w:rsid w:val="0054693E"/>
    <w:rsid w:val="005742A1"/>
    <w:rsid w:val="0059566E"/>
    <w:rsid w:val="005C7B70"/>
    <w:rsid w:val="005E5B2A"/>
    <w:rsid w:val="005E64F7"/>
    <w:rsid w:val="005F1B8F"/>
    <w:rsid w:val="006034D7"/>
    <w:rsid w:val="00616D34"/>
    <w:rsid w:val="00621F72"/>
    <w:rsid w:val="006238F6"/>
    <w:rsid w:val="00625730"/>
    <w:rsid w:val="0063263D"/>
    <w:rsid w:val="0065070F"/>
    <w:rsid w:val="00666F12"/>
    <w:rsid w:val="00671517"/>
    <w:rsid w:val="0067626F"/>
    <w:rsid w:val="00677C39"/>
    <w:rsid w:val="00696226"/>
    <w:rsid w:val="006B730C"/>
    <w:rsid w:val="006C48F7"/>
    <w:rsid w:val="006D4CCC"/>
    <w:rsid w:val="006D4F97"/>
    <w:rsid w:val="006E077B"/>
    <w:rsid w:val="006F0A55"/>
    <w:rsid w:val="0071118E"/>
    <w:rsid w:val="00713C96"/>
    <w:rsid w:val="00717867"/>
    <w:rsid w:val="00724C2C"/>
    <w:rsid w:val="007314FB"/>
    <w:rsid w:val="007363FE"/>
    <w:rsid w:val="00752488"/>
    <w:rsid w:val="0075389D"/>
    <w:rsid w:val="007B5F20"/>
    <w:rsid w:val="007D440B"/>
    <w:rsid w:val="007E19EB"/>
    <w:rsid w:val="007E5009"/>
    <w:rsid w:val="007F2A77"/>
    <w:rsid w:val="008071FF"/>
    <w:rsid w:val="00812B98"/>
    <w:rsid w:val="008179CB"/>
    <w:rsid w:val="00832ABE"/>
    <w:rsid w:val="00833527"/>
    <w:rsid w:val="00864D07"/>
    <w:rsid w:val="00865F60"/>
    <w:rsid w:val="008662FB"/>
    <w:rsid w:val="00881733"/>
    <w:rsid w:val="0088626C"/>
    <w:rsid w:val="0089693F"/>
    <w:rsid w:val="008C1626"/>
    <w:rsid w:val="008C5C5B"/>
    <w:rsid w:val="008D42E0"/>
    <w:rsid w:val="008D5EA3"/>
    <w:rsid w:val="008F7722"/>
    <w:rsid w:val="0090788E"/>
    <w:rsid w:val="00914A18"/>
    <w:rsid w:val="00924810"/>
    <w:rsid w:val="009270F5"/>
    <w:rsid w:val="009308A8"/>
    <w:rsid w:val="00931D5D"/>
    <w:rsid w:val="00940681"/>
    <w:rsid w:val="00940CE2"/>
    <w:rsid w:val="009540C3"/>
    <w:rsid w:val="009703B8"/>
    <w:rsid w:val="009965FF"/>
    <w:rsid w:val="009969EA"/>
    <w:rsid w:val="009A7E1A"/>
    <w:rsid w:val="009B4439"/>
    <w:rsid w:val="009B537A"/>
    <w:rsid w:val="009B71A1"/>
    <w:rsid w:val="009C3BBC"/>
    <w:rsid w:val="009C4B6D"/>
    <w:rsid w:val="009D6907"/>
    <w:rsid w:val="009E0734"/>
    <w:rsid w:val="009E09FA"/>
    <w:rsid w:val="00A052B8"/>
    <w:rsid w:val="00A1084C"/>
    <w:rsid w:val="00A11788"/>
    <w:rsid w:val="00A1624D"/>
    <w:rsid w:val="00A21DA1"/>
    <w:rsid w:val="00A21E62"/>
    <w:rsid w:val="00A25460"/>
    <w:rsid w:val="00A34657"/>
    <w:rsid w:val="00A37853"/>
    <w:rsid w:val="00A43042"/>
    <w:rsid w:val="00A4623B"/>
    <w:rsid w:val="00A52BAE"/>
    <w:rsid w:val="00A6136F"/>
    <w:rsid w:val="00A71A1A"/>
    <w:rsid w:val="00A81C97"/>
    <w:rsid w:val="00A82DBD"/>
    <w:rsid w:val="00A8672D"/>
    <w:rsid w:val="00A90D9B"/>
    <w:rsid w:val="00A968A5"/>
    <w:rsid w:val="00AA47EB"/>
    <w:rsid w:val="00AA4948"/>
    <w:rsid w:val="00AB1216"/>
    <w:rsid w:val="00AB78EC"/>
    <w:rsid w:val="00AC2802"/>
    <w:rsid w:val="00AD6EFE"/>
    <w:rsid w:val="00AF03D2"/>
    <w:rsid w:val="00AF3A6B"/>
    <w:rsid w:val="00AF5D7E"/>
    <w:rsid w:val="00B0681C"/>
    <w:rsid w:val="00B15645"/>
    <w:rsid w:val="00B2045F"/>
    <w:rsid w:val="00B24B78"/>
    <w:rsid w:val="00B43AAF"/>
    <w:rsid w:val="00B457EA"/>
    <w:rsid w:val="00B45D4C"/>
    <w:rsid w:val="00B47211"/>
    <w:rsid w:val="00B77720"/>
    <w:rsid w:val="00B77FBE"/>
    <w:rsid w:val="00B8069A"/>
    <w:rsid w:val="00B80CA7"/>
    <w:rsid w:val="00B906E8"/>
    <w:rsid w:val="00B93ADD"/>
    <w:rsid w:val="00BB47F4"/>
    <w:rsid w:val="00BC0A3B"/>
    <w:rsid w:val="00BC1F1C"/>
    <w:rsid w:val="00BC2336"/>
    <w:rsid w:val="00BC2450"/>
    <w:rsid w:val="00BD03EF"/>
    <w:rsid w:val="00BD1CF2"/>
    <w:rsid w:val="00C27A9D"/>
    <w:rsid w:val="00C33F71"/>
    <w:rsid w:val="00C33FA5"/>
    <w:rsid w:val="00C3712F"/>
    <w:rsid w:val="00C4478D"/>
    <w:rsid w:val="00C47FF3"/>
    <w:rsid w:val="00C53DB4"/>
    <w:rsid w:val="00C57ABA"/>
    <w:rsid w:val="00C9399C"/>
    <w:rsid w:val="00C97D40"/>
    <w:rsid w:val="00CA097A"/>
    <w:rsid w:val="00CA15D5"/>
    <w:rsid w:val="00CB0C1B"/>
    <w:rsid w:val="00CB286F"/>
    <w:rsid w:val="00CB3182"/>
    <w:rsid w:val="00CD7FA4"/>
    <w:rsid w:val="00CE3C5C"/>
    <w:rsid w:val="00D00E95"/>
    <w:rsid w:val="00D247B5"/>
    <w:rsid w:val="00D271FD"/>
    <w:rsid w:val="00D305CC"/>
    <w:rsid w:val="00D31199"/>
    <w:rsid w:val="00D369EA"/>
    <w:rsid w:val="00D36D7B"/>
    <w:rsid w:val="00D42D28"/>
    <w:rsid w:val="00D47E2A"/>
    <w:rsid w:val="00D52031"/>
    <w:rsid w:val="00D62491"/>
    <w:rsid w:val="00D70209"/>
    <w:rsid w:val="00D70568"/>
    <w:rsid w:val="00D7454E"/>
    <w:rsid w:val="00D9060E"/>
    <w:rsid w:val="00D908A6"/>
    <w:rsid w:val="00DA547F"/>
    <w:rsid w:val="00DB2635"/>
    <w:rsid w:val="00DB5BB1"/>
    <w:rsid w:val="00DD2E3F"/>
    <w:rsid w:val="00DD7C47"/>
    <w:rsid w:val="00DF0EED"/>
    <w:rsid w:val="00E045B2"/>
    <w:rsid w:val="00E06926"/>
    <w:rsid w:val="00E06A0F"/>
    <w:rsid w:val="00E13075"/>
    <w:rsid w:val="00E160DD"/>
    <w:rsid w:val="00E21746"/>
    <w:rsid w:val="00E3183D"/>
    <w:rsid w:val="00E468A2"/>
    <w:rsid w:val="00E503A3"/>
    <w:rsid w:val="00E517B9"/>
    <w:rsid w:val="00E60CB7"/>
    <w:rsid w:val="00E652ED"/>
    <w:rsid w:val="00E66BD6"/>
    <w:rsid w:val="00E92B02"/>
    <w:rsid w:val="00E92BA4"/>
    <w:rsid w:val="00E93350"/>
    <w:rsid w:val="00EA40B8"/>
    <w:rsid w:val="00EB0146"/>
    <w:rsid w:val="00EB2337"/>
    <w:rsid w:val="00EB42CA"/>
    <w:rsid w:val="00EB64CD"/>
    <w:rsid w:val="00EB73BB"/>
    <w:rsid w:val="00EB7EFD"/>
    <w:rsid w:val="00EC25BD"/>
    <w:rsid w:val="00EC50F5"/>
    <w:rsid w:val="00EE2D0E"/>
    <w:rsid w:val="00EF09A8"/>
    <w:rsid w:val="00EF13E5"/>
    <w:rsid w:val="00EF6494"/>
    <w:rsid w:val="00F06BF4"/>
    <w:rsid w:val="00F27ED1"/>
    <w:rsid w:val="00F4206A"/>
    <w:rsid w:val="00F42235"/>
    <w:rsid w:val="00F540F9"/>
    <w:rsid w:val="00F63827"/>
    <w:rsid w:val="00F910BD"/>
    <w:rsid w:val="00F921CF"/>
    <w:rsid w:val="00F93B17"/>
    <w:rsid w:val="00FA2D0E"/>
    <w:rsid w:val="00FB1088"/>
    <w:rsid w:val="00FB6145"/>
    <w:rsid w:val="00FB6C77"/>
    <w:rsid w:val="00FC063E"/>
    <w:rsid w:val="00FD0E83"/>
    <w:rsid w:val="00FD373B"/>
    <w:rsid w:val="00FE7485"/>
    <w:rsid w:val="00FF355D"/>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DB48F20"/>
  <w15:docId w15:val="{0B439569-6986-4722-9D20-413C29A2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7EA"/>
    <w:rPr>
      <w:rFonts w:ascii="Arial" w:hAnsi="Arial"/>
      <w:sz w:val="24"/>
    </w:rPr>
  </w:style>
  <w:style w:type="paragraph" w:styleId="Heading1">
    <w:name w:val="heading 1"/>
    <w:basedOn w:val="Normal"/>
    <w:autoRedefine/>
    <w:qFormat/>
    <w:rsid w:val="00B457EA"/>
    <w:pPr>
      <w:numPr>
        <w:numId w:val="1"/>
      </w:numPr>
      <w:spacing w:before="60" w:after="120"/>
      <w:jc w:val="center"/>
      <w:outlineLvl w:val="0"/>
    </w:pPr>
    <w:rPr>
      <w:b/>
      <w:caps/>
      <w:sz w:val="48"/>
    </w:rPr>
  </w:style>
  <w:style w:type="paragraph" w:styleId="Heading2">
    <w:name w:val="heading 2"/>
    <w:basedOn w:val="Normal"/>
    <w:autoRedefine/>
    <w:qFormat/>
    <w:rsid w:val="00B457EA"/>
    <w:pPr>
      <w:numPr>
        <w:ilvl w:val="1"/>
        <w:numId w:val="1"/>
      </w:numPr>
      <w:spacing w:before="240" w:after="60"/>
      <w:outlineLvl w:val="1"/>
    </w:pPr>
  </w:style>
  <w:style w:type="paragraph" w:styleId="Heading3">
    <w:name w:val="heading 3"/>
    <w:basedOn w:val="Normal"/>
    <w:autoRedefine/>
    <w:qFormat/>
    <w:rsid w:val="00B457EA"/>
    <w:pPr>
      <w:numPr>
        <w:ilvl w:val="2"/>
        <w:numId w:val="1"/>
      </w:numPr>
      <w:tabs>
        <w:tab w:val="left" w:pos="1530"/>
      </w:tabs>
      <w:spacing w:before="240" w:after="60"/>
      <w:outlineLvl w:val="2"/>
    </w:pPr>
  </w:style>
  <w:style w:type="paragraph" w:styleId="Heading4">
    <w:name w:val="heading 4"/>
    <w:basedOn w:val="Normal"/>
    <w:autoRedefine/>
    <w:qFormat/>
    <w:rsid w:val="00B457EA"/>
    <w:pPr>
      <w:numPr>
        <w:ilvl w:val="3"/>
        <w:numId w:val="1"/>
      </w:numPr>
      <w:spacing w:before="60" w:after="120"/>
      <w:outlineLvl w:val="3"/>
    </w:pPr>
  </w:style>
  <w:style w:type="paragraph" w:styleId="Heading5">
    <w:name w:val="heading 5"/>
    <w:basedOn w:val="Normal"/>
    <w:autoRedefine/>
    <w:qFormat/>
    <w:rsid w:val="00546160"/>
    <w:pPr>
      <w:tabs>
        <w:tab w:val="left" w:pos="540"/>
        <w:tab w:val="left" w:pos="1080"/>
        <w:tab w:val="left" w:pos="1620"/>
      </w:tabs>
      <w:spacing w:before="60" w:after="120"/>
      <w:outlineLvl w:val="4"/>
    </w:pPr>
    <w:rPr>
      <w:b/>
    </w:rPr>
  </w:style>
  <w:style w:type="paragraph" w:styleId="Heading6">
    <w:name w:val="heading 6"/>
    <w:basedOn w:val="Normal"/>
    <w:autoRedefine/>
    <w:qFormat/>
    <w:rsid w:val="00B457EA"/>
    <w:pPr>
      <w:numPr>
        <w:ilvl w:val="5"/>
        <w:numId w:val="1"/>
      </w:numPr>
      <w:tabs>
        <w:tab w:val="left" w:pos="3150"/>
      </w:tabs>
      <w:spacing w:before="60" w:after="120"/>
      <w:outlineLvl w:val="5"/>
    </w:pPr>
  </w:style>
  <w:style w:type="paragraph" w:styleId="Heading7">
    <w:name w:val="heading 7"/>
    <w:basedOn w:val="Normal"/>
    <w:autoRedefine/>
    <w:qFormat/>
    <w:rsid w:val="00B457EA"/>
    <w:pPr>
      <w:numPr>
        <w:ilvl w:val="6"/>
        <w:numId w:val="1"/>
      </w:numPr>
      <w:spacing w:before="60" w:after="120"/>
      <w:outlineLvl w:val="6"/>
    </w:pPr>
  </w:style>
  <w:style w:type="paragraph" w:styleId="Heading8">
    <w:name w:val="heading 8"/>
    <w:basedOn w:val="Normal"/>
    <w:next w:val="Heading9"/>
    <w:autoRedefine/>
    <w:qFormat/>
    <w:rsid w:val="00B457EA"/>
    <w:pPr>
      <w:numPr>
        <w:ilvl w:val="7"/>
        <w:numId w:val="1"/>
      </w:numPr>
      <w:spacing w:before="60" w:after="120"/>
      <w:outlineLvl w:val="7"/>
    </w:pPr>
  </w:style>
  <w:style w:type="paragraph" w:styleId="Heading9">
    <w:name w:val="heading 9"/>
    <w:basedOn w:val="Normal"/>
    <w:autoRedefine/>
    <w:qFormat/>
    <w:rsid w:val="00B457EA"/>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B457EA"/>
    <w:rPr>
      <w:vertAlign w:val="superscript"/>
    </w:rPr>
  </w:style>
  <w:style w:type="character" w:styleId="FootnoteReference">
    <w:name w:val="footnote reference"/>
    <w:semiHidden/>
    <w:rsid w:val="00B457EA"/>
    <w:rPr>
      <w:vertAlign w:val="superscript"/>
    </w:rPr>
  </w:style>
  <w:style w:type="character" w:styleId="PageNumber">
    <w:name w:val="page number"/>
    <w:rsid w:val="00B457EA"/>
    <w:rPr>
      <w:rFonts w:ascii="Arial" w:hAnsi="Arial"/>
      <w:b/>
      <w:sz w:val="24"/>
    </w:rPr>
  </w:style>
  <w:style w:type="paragraph" w:styleId="Footer">
    <w:name w:val="footer"/>
    <w:basedOn w:val="Normal"/>
    <w:link w:val="FooterChar"/>
    <w:uiPriority w:val="99"/>
    <w:rsid w:val="00B457EA"/>
    <w:pPr>
      <w:tabs>
        <w:tab w:val="center" w:pos="4320"/>
        <w:tab w:val="right" w:pos="8640"/>
      </w:tabs>
    </w:pPr>
  </w:style>
  <w:style w:type="paragraph" w:styleId="Header">
    <w:name w:val="header"/>
    <w:basedOn w:val="Normal"/>
    <w:rsid w:val="00B457EA"/>
    <w:pPr>
      <w:tabs>
        <w:tab w:val="center" w:pos="4320"/>
        <w:tab w:val="right" w:pos="8640"/>
      </w:tabs>
      <w:jc w:val="center"/>
    </w:pPr>
    <w:rPr>
      <w:u w:val="single"/>
    </w:rPr>
  </w:style>
  <w:style w:type="paragraph" w:styleId="FootnoteText">
    <w:name w:val="footnote text"/>
    <w:basedOn w:val="Normal"/>
    <w:semiHidden/>
    <w:rsid w:val="00B457EA"/>
    <w:rPr>
      <w:sz w:val="20"/>
    </w:rPr>
  </w:style>
  <w:style w:type="paragraph" w:customStyle="1" w:styleId="SubTitle">
    <w:name w:val="Sub Title"/>
    <w:basedOn w:val="Title"/>
    <w:rsid w:val="00B457EA"/>
    <w:rPr>
      <w:sz w:val="28"/>
      <w:u w:val="single"/>
    </w:rPr>
  </w:style>
  <w:style w:type="paragraph" w:styleId="Title">
    <w:name w:val="Title"/>
    <w:basedOn w:val="Normal"/>
    <w:next w:val="Header"/>
    <w:autoRedefine/>
    <w:qFormat/>
    <w:rsid w:val="00B457EA"/>
    <w:pPr>
      <w:spacing w:after="240"/>
      <w:jc w:val="center"/>
    </w:pPr>
    <w:rPr>
      <w:b/>
      <w:caps/>
      <w:kern w:val="28"/>
      <w:sz w:val="36"/>
    </w:rPr>
  </w:style>
  <w:style w:type="paragraph" w:styleId="Subtitle0">
    <w:name w:val="Subtitle"/>
    <w:basedOn w:val="Normal"/>
    <w:qFormat/>
    <w:rsid w:val="00B457EA"/>
    <w:pPr>
      <w:spacing w:after="240"/>
      <w:jc w:val="center"/>
    </w:pPr>
    <w:rPr>
      <w:b/>
      <w:caps/>
      <w:sz w:val="28"/>
      <w:u w:val="single"/>
    </w:rPr>
  </w:style>
  <w:style w:type="paragraph" w:customStyle="1" w:styleId="BodyTextHanging">
    <w:name w:val="Body Text Hanging"/>
    <w:basedOn w:val="Normal"/>
    <w:rsid w:val="00B457EA"/>
    <w:pPr>
      <w:spacing w:after="160"/>
      <w:ind w:left="1440"/>
    </w:pPr>
  </w:style>
  <w:style w:type="paragraph" w:styleId="BodyText">
    <w:name w:val="Body Text"/>
    <w:basedOn w:val="Normal"/>
    <w:rsid w:val="00B457EA"/>
    <w:pPr>
      <w:spacing w:after="120"/>
    </w:pPr>
  </w:style>
  <w:style w:type="paragraph" w:styleId="ListBullet">
    <w:name w:val="List Bullet"/>
    <w:basedOn w:val="NormalIndent"/>
    <w:autoRedefine/>
    <w:rsid w:val="00B457EA"/>
    <w:pPr>
      <w:numPr>
        <w:numId w:val="2"/>
      </w:numPr>
      <w:tabs>
        <w:tab w:val="clear" w:pos="432"/>
        <w:tab w:val="left" w:pos="806"/>
      </w:tabs>
      <w:spacing w:before="60" w:after="60"/>
      <w:ind w:left="806" w:hanging="446"/>
    </w:pPr>
  </w:style>
  <w:style w:type="paragraph" w:styleId="ListBullet2">
    <w:name w:val="List Bullet 2"/>
    <w:basedOn w:val="Normal"/>
    <w:rsid w:val="00B457EA"/>
    <w:pPr>
      <w:numPr>
        <w:numId w:val="3"/>
      </w:numPr>
      <w:spacing w:before="60" w:after="60"/>
    </w:pPr>
  </w:style>
  <w:style w:type="paragraph" w:styleId="ListBullet3">
    <w:name w:val="List Bullet 3"/>
    <w:basedOn w:val="Normal"/>
    <w:rsid w:val="00B457EA"/>
    <w:pPr>
      <w:numPr>
        <w:numId w:val="4"/>
      </w:numPr>
      <w:spacing w:before="60" w:after="60"/>
    </w:pPr>
  </w:style>
  <w:style w:type="paragraph" w:styleId="ListNumber">
    <w:name w:val="List Number"/>
    <w:basedOn w:val="Normal"/>
    <w:rsid w:val="00B457EA"/>
    <w:pPr>
      <w:numPr>
        <w:numId w:val="5"/>
      </w:numPr>
      <w:spacing w:before="60" w:after="60"/>
    </w:pPr>
  </w:style>
  <w:style w:type="paragraph" w:styleId="ListNumber2">
    <w:name w:val="List Number 2"/>
    <w:basedOn w:val="Normal"/>
    <w:rsid w:val="00B457EA"/>
    <w:pPr>
      <w:numPr>
        <w:numId w:val="6"/>
      </w:numPr>
      <w:spacing w:before="60" w:after="60"/>
    </w:pPr>
  </w:style>
  <w:style w:type="paragraph" w:styleId="ListNumber3">
    <w:name w:val="List Number 3"/>
    <w:basedOn w:val="Normal"/>
    <w:rsid w:val="00B457EA"/>
    <w:pPr>
      <w:numPr>
        <w:numId w:val="7"/>
      </w:numPr>
      <w:spacing w:before="60" w:after="60"/>
    </w:pPr>
  </w:style>
  <w:style w:type="paragraph" w:styleId="DocumentMap">
    <w:name w:val="Document Map"/>
    <w:basedOn w:val="Normal"/>
    <w:semiHidden/>
    <w:rsid w:val="00B457EA"/>
    <w:pPr>
      <w:shd w:val="clear" w:color="auto" w:fill="000080"/>
    </w:pPr>
    <w:rPr>
      <w:rFonts w:ascii="Tahoma" w:hAnsi="Tahoma"/>
    </w:rPr>
  </w:style>
  <w:style w:type="paragraph" w:customStyle="1" w:styleId="1Paragraph">
    <w:name w:val="1Paragraph"/>
    <w:rsid w:val="00B457E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pPr>
    <w:rPr>
      <w:rFonts w:ascii="Courier" w:hAnsi="Courier"/>
      <w:snapToGrid w:val="0"/>
      <w:sz w:val="28"/>
    </w:rPr>
  </w:style>
  <w:style w:type="paragraph" w:customStyle="1" w:styleId="2Paragraph">
    <w:name w:val="2Paragraph"/>
    <w:rsid w:val="00B457E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3Paragraph">
    <w:name w:val="3Paragraph"/>
    <w:rsid w:val="00B457E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4Paragraph">
    <w:name w:val="4Paragraph"/>
    <w:rsid w:val="00B457E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6Paragraph">
    <w:name w:val="6Paragraph"/>
    <w:rsid w:val="00B457E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1"/>
    </w:rPr>
  </w:style>
  <w:style w:type="paragraph" w:customStyle="1" w:styleId="7Paragraph">
    <w:name w:val="7Paragraph"/>
    <w:rsid w:val="00B457EA"/>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232"/>
    </w:pPr>
    <w:rPr>
      <w:rFonts w:ascii="Courier" w:hAnsi="Courier"/>
      <w:snapToGrid w:val="0"/>
      <w:sz w:val="21"/>
    </w:rPr>
  </w:style>
  <w:style w:type="character" w:styleId="Hyperlink">
    <w:name w:val="Hyperlink"/>
    <w:rsid w:val="00C33F71"/>
    <w:rPr>
      <w:color w:val="0000FF"/>
      <w:u w:val="single"/>
    </w:rPr>
  </w:style>
  <w:style w:type="paragraph" w:styleId="NormalIndent">
    <w:name w:val="Normal Indent"/>
    <w:basedOn w:val="Normal"/>
    <w:rsid w:val="00B457EA"/>
    <w:pPr>
      <w:ind w:left="720"/>
    </w:pPr>
  </w:style>
  <w:style w:type="paragraph" w:styleId="BalloonText">
    <w:name w:val="Balloon Text"/>
    <w:basedOn w:val="Normal"/>
    <w:semiHidden/>
    <w:rsid w:val="00E60CB7"/>
    <w:rPr>
      <w:rFonts w:ascii="Tahoma" w:hAnsi="Tahoma" w:cs="Tahoma"/>
      <w:sz w:val="16"/>
      <w:szCs w:val="16"/>
    </w:rPr>
  </w:style>
  <w:style w:type="character" w:styleId="CommentReference">
    <w:name w:val="annotation reference"/>
    <w:semiHidden/>
    <w:rsid w:val="00D369EA"/>
    <w:rPr>
      <w:sz w:val="16"/>
      <w:szCs w:val="16"/>
    </w:rPr>
  </w:style>
  <w:style w:type="paragraph" w:styleId="CommentText">
    <w:name w:val="annotation text"/>
    <w:basedOn w:val="Normal"/>
    <w:semiHidden/>
    <w:rsid w:val="00D369EA"/>
    <w:rPr>
      <w:sz w:val="20"/>
    </w:rPr>
  </w:style>
  <w:style w:type="paragraph" w:styleId="CommentSubject">
    <w:name w:val="annotation subject"/>
    <w:basedOn w:val="CommentText"/>
    <w:next w:val="CommentText"/>
    <w:semiHidden/>
    <w:rsid w:val="00D369EA"/>
    <w:rPr>
      <w:b/>
      <w:bCs/>
    </w:rPr>
  </w:style>
  <w:style w:type="character" w:styleId="FollowedHyperlink">
    <w:name w:val="FollowedHyperlink"/>
    <w:rsid w:val="00812B98"/>
    <w:rPr>
      <w:color w:val="800080"/>
      <w:u w:val="single"/>
    </w:rPr>
  </w:style>
  <w:style w:type="paragraph" w:styleId="Revision">
    <w:name w:val="Revision"/>
    <w:hidden/>
    <w:uiPriority w:val="99"/>
    <w:semiHidden/>
    <w:rsid w:val="00EF09A8"/>
    <w:rPr>
      <w:rFonts w:ascii="Arial" w:hAnsi="Arial"/>
      <w:sz w:val="24"/>
    </w:rPr>
  </w:style>
  <w:style w:type="character" w:customStyle="1" w:styleId="FooterChar">
    <w:name w:val="Footer Char"/>
    <w:basedOn w:val="DefaultParagraphFont"/>
    <w:link w:val="Footer"/>
    <w:uiPriority w:val="99"/>
    <w:rsid w:val="002169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57560-D498-4DF2-BDBF-4355C5488A70}">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7de212dc-c478-4e11-849a-cdcc6d13fa3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EB52A08D-A2ED-470D-956D-61DA7F7B8017}">
  <ds:schemaRefs>
    <ds:schemaRef ds:uri="http://schemas.microsoft.com/sharepoint/v3/contenttype/forms"/>
  </ds:schemaRefs>
</ds:datastoreItem>
</file>

<file path=customXml/itemProps3.xml><?xml version="1.0" encoding="utf-8"?>
<ds:datastoreItem xmlns:ds="http://schemas.openxmlformats.org/officeDocument/2006/customXml" ds:itemID="{7B348930-04FF-44E5-9A92-B0A959A3FE18}"/>
</file>

<file path=docProps/app.xml><?xml version="1.0" encoding="utf-8"?>
<Properties xmlns="http://schemas.openxmlformats.org/officeDocument/2006/extended-properties" xmlns:vt="http://schemas.openxmlformats.org/officeDocument/2006/docPropsVTypes">
  <Template>Chapter-n.dot</Template>
  <TotalTime>7</TotalTime>
  <Pages>8</Pages>
  <Words>2808</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Chapter 12 - Due-In And Pre-Positioned Materiel Receipt Information</vt:lpstr>
    </vt:vector>
  </TitlesOfParts>
  <Company>DLA</Company>
  <LinksUpToDate>false</LinksUpToDate>
  <CharactersWithSpaces>19674</CharactersWithSpaces>
  <SharedDoc>false</SharedDoc>
  <HLinks>
    <vt:vector size="12" baseType="variant">
      <vt:variant>
        <vt:i4>8257575</vt:i4>
      </vt:variant>
      <vt:variant>
        <vt:i4>3</vt:i4>
      </vt:variant>
      <vt:variant>
        <vt:i4>0</vt:i4>
      </vt:variant>
      <vt:variant>
        <vt:i4>5</vt:i4>
      </vt:variant>
      <vt:variant>
        <vt:lpwstr>http://www.dla.mil/j-6/dlmso/elibrary/manuals/regulations.asp</vt:lpwstr>
      </vt:variant>
      <vt:variant>
        <vt:lpwstr>700014r</vt:lpwstr>
      </vt:variant>
      <vt:variant>
        <vt:i4>3276864</vt:i4>
      </vt:variant>
      <vt:variant>
        <vt:i4>0</vt:i4>
      </vt:variant>
      <vt:variant>
        <vt:i4>0</vt:i4>
      </vt:variant>
      <vt:variant>
        <vt:i4>5</vt:i4>
      </vt:variant>
      <vt:variant>
        <vt:lpwstr>http://www.dla.mil/j-6/dlmso/elibrary/TransFormats/140_997.asp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 Due-In And Pre-Positioned Materiel Receipt Information</dc:title>
  <dc:subject>Due-in And Advance Receipt Information</dc:subject>
  <dc:creator>DLA Logistics Management Standards</dc:creator>
  <cp:lastModifiedBy>Nguyen, Bao X CTR DLA INFO OPERATIONS (USA)</cp:lastModifiedBy>
  <cp:revision>6</cp:revision>
  <cp:lastPrinted>2012-05-10T15:51:00Z</cp:lastPrinted>
  <dcterms:created xsi:type="dcterms:W3CDTF">2021-09-09T13:36:00Z</dcterms:created>
  <dcterms:modified xsi:type="dcterms:W3CDTF">2022-04-12T20:42:00Z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2338800</vt:r8>
  </property>
</Properties>
</file>