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CBF5D" w14:textId="77777777" w:rsidR="001A0E74" w:rsidRPr="00197C9A" w:rsidRDefault="00253EC1" w:rsidP="008019B3">
      <w:pPr>
        <w:spacing w:after="240"/>
        <w:jc w:val="center"/>
        <w:rPr>
          <w:b/>
          <w:sz w:val="44"/>
          <w:szCs w:val="44"/>
          <w:u w:val="single"/>
        </w:rPr>
      </w:pPr>
      <w:r w:rsidRPr="00197C9A">
        <w:rPr>
          <w:b/>
          <w:sz w:val="44"/>
          <w:szCs w:val="44"/>
          <w:u w:val="single"/>
        </w:rPr>
        <w:t>AP3.4</w:t>
      </w:r>
      <w:r w:rsidR="00766D76" w:rsidRPr="00197C9A">
        <w:rPr>
          <w:b/>
          <w:sz w:val="44"/>
          <w:szCs w:val="44"/>
          <w:u w:val="single"/>
        </w:rPr>
        <w:t>.</w:t>
      </w:r>
      <w:r w:rsidR="00D3466B" w:rsidRPr="00197C9A">
        <w:rPr>
          <w:b/>
          <w:sz w:val="44"/>
          <w:szCs w:val="44"/>
          <w:u w:val="single"/>
        </w:rPr>
        <w:t xml:space="preserve"> APPENDIX 3.4</w:t>
      </w:r>
    </w:p>
    <w:p w14:paraId="598CBF5E" w14:textId="40F66E35" w:rsidR="001A0E74" w:rsidRPr="00CB3EF0" w:rsidRDefault="00297E0D" w:rsidP="00374D13">
      <w:pPr>
        <w:spacing w:after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INVENTORY </w:t>
      </w:r>
      <w:r w:rsidR="00253EC1" w:rsidRPr="00CB3EF0">
        <w:rPr>
          <w:b/>
          <w:sz w:val="36"/>
          <w:szCs w:val="36"/>
          <w:u w:val="single"/>
        </w:rPr>
        <w:t>ADJUSTMENT – INCREASE OR DECREASE</w:t>
      </w: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1A0E74" w:rsidRPr="00D7268D" w14:paraId="598CBF66" w14:textId="77777777" w:rsidTr="00422CE4">
        <w:trPr>
          <w:cantSplit/>
          <w:tblHeader/>
        </w:trPr>
        <w:tc>
          <w:tcPr>
            <w:tcW w:w="2610" w:type="dxa"/>
            <w:vAlign w:val="bottom"/>
          </w:tcPr>
          <w:p w14:paraId="598CBF60" w14:textId="77777777" w:rsidR="001A0E74" w:rsidRPr="00D7268D" w:rsidRDefault="001A0E74" w:rsidP="008E76D7">
            <w:pPr>
              <w:spacing w:before="40" w:after="40"/>
              <w:rPr>
                <w:bCs/>
                <w:szCs w:val="24"/>
              </w:rPr>
            </w:pPr>
          </w:p>
          <w:p w14:paraId="598CBF61" w14:textId="77777777" w:rsidR="001A0E74" w:rsidRPr="00D7268D" w:rsidRDefault="001A0E74" w:rsidP="008E76D7">
            <w:pPr>
              <w:spacing w:before="40" w:after="40"/>
              <w:rPr>
                <w:rFonts w:cs="Arial"/>
                <w:szCs w:val="24"/>
              </w:rPr>
            </w:pPr>
            <w:r w:rsidRPr="00D7268D">
              <w:rPr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5CE6F376" w14:textId="77777777" w:rsidR="008019B3" w:rsidRDefault="001A0E74" w:rsidP="008E76D7">
            <w:pPr>
              <w:spacing w:before="40" w:after="40"/>
              <w:jc w:val="center"/>
              <w:rPr>
                <w:bCs/>
                <w:szCs w:val="24"/>
              </w:rPr>
            </w:pPr>
            <w:r w:rsidRPr="00D7268D">
              <w:rPr>
                <w:bCs/>
                <w:szCs w:val="24"/>
              </w:rPr>
              <w:t>RECORD</w:t>
            </w:r>
          </w:p>
          <w:p w14:paraId="598CBF63" w14:textId="2316EB5B" w:rsidR="001A0E74" w:rsidRPr="00D7268D" w:rsidRDefault="001A0E74" w:rsidP="008E76D7">
            <w:pPr>
              <w:spacing w:before="40" w:after="40"/>
              <w:jc w:val="center"/>
              <w:rPr>
                <w:rFonts w:cs="Arial"/>
                <w:szCs w:val="24"/>
              </w:rPr>
            </w:pPr>
            <w:r w:rsidRPr="00D7268D">
              <w:rPr>
                <w:bCs/>
                <w:szCs w:val="24"/>
                <w:u w:val="single"/>
              </w:rPr>
              <w:t>POSITION(S</w:t>
            </w:r>
            <w:r w:rsidRPr="00D7268D">
              <w:rPr>
                <w:bCs/>
                <w:szCs w:val="24"/>
              </w:rPr>
              <w:t>)</w:t>
            </w:r>
          </w:p>
        </w:tc>
        <w:tc>
          <w:tcPr>
            <w:tcW w:w="4950" w:type="dxa"/>
          </w:tcPr>
          <w:p w14:paraId="598CBF64" w14:textId="77777777" w:rsidR="001A0E74" w:rsidRPr="00D7268D" w:rsidRDefault="001A0E74" w:rsidP="008E76D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bCs/>
                <w:szCs w:val="24"/>
                <w:u w:val="single"/>
              </w:rPr>
            </w:pPr>
          </w:p>
          <w:p w14:paraId="598CBF65" w14:textId="77777777" w:rsidR="001A0E74" w:rsidRPr="00D7268D" w:rsidRDefault="001A0E74" w:rsidP="008E76D7">
            <w:pPr>
              <w:spacing w:before="40" w:after="40"/>
              <w:rPr>
                <w:rFonts w:cs="Arial"/>
                <w:szCs w:val="24"/>
              </w:rPr>
            </w:pPr>
            <w:r w:rsidRPr="00D7268D">
              <w:rPr>
                <w:bCs/>
                <w:szCs w:val="24"/>
                <w:u w:val="single"/>
              </w:rPr>
              <w:t>ENTRY AND INSTRUCTIONS</w:t>
            </w:r>
          </w:p>
        </w:tc>
      </w:tr>
      <w:tr w:rsidR="001A0E74" w14:paraId="598CBF6A" w14:textId="77777777" w:rsidTr="00422CE4">
        <w:trPr>
          <w:cantSplit/>
        </w:trPr>
        <w:tc>
          <w:tcPr>
            <w:tcW w:w="2610" w:type="dxa"/>
          </w:tcPr>
          <w:p w14:paraId="598CBF67" w14:textId="5EF1ADD2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9507CF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598CBF68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598CBF69" w14:textId="5C7B5765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appropriate DI</w:t>
            </w:r>
            <w:r w:rsidR="009507CF">
              <w:rPr>
                <w:szCs w:val="24"/>
              </w:rPr>
              <w:t>C</w:t>
            </w:r>
            <w:r>
              <w:rPr>
                <w:szCs w:val="24"/>
              </w:rPr>
              <w:t xml:space="preserve"> from the D8 or D9 series except D8E, D8F, D8S, D9E, D</w:t>
            </w:r>
            <w:bookmarkStart w:id="0" w:name="_GoBack"/>
            <w:bookmarkEnd w:id="0"/>
            <w:r>
              <w:rPr>
                <w:szCs w:val="24"/>
              </w:rPr>
              <w:t>9F, and D9S.</w:t>
            </w:r>
          </w:p>
        </w:tc>
      </w:tr>
      <w:tr w:rsidR="001A0E74" w14:paraId="598CBF6E" w14:textId="77777777" w:rsidTr="00422CE4">
        <w:trPr>
          <w:cantSplit/>
        </w:trPr>
        <w:tc>
          <w:tcPr>
            <w:tcW w:w="2610" w:type="dxa"/>
          </w:tcPr>
          <w:p w14:paraId="598CBF6B" w14:textId="78A63CCF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9507CF">
              <w:rPr>
                <w:szCs w:val="24"/>
              </w:rPr>
              <w:t>Code</w:t>
            </w:r>
            <w:r>
              <w:rPr>
                <w:szCs w:val="24"/>
              </w:rPr>
              <w:t xml:space="preserve"> (TO)</w:t>
            </w:r>
          </w:p>
        </w:tc>
        <w:tc>
          <w:tcPr>
            <w:tcW w:w="2070" w:type="dxa"/>
          </w:tcPr>
          <w:p w14:paraId="598CBF6C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598CBF6D" w14:textId="7788AE9A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RI</w:t>
            </w:r>
            <w:r w:rsidR="009507CF">
              <w:rPr>
                <w:szCs w:val="24"/>
              </w:rPr>
              <w:t>C</w:t>
            </w:r>
            <w:r>
              <w:rPr>
                <w:szCs w:val="24"/>
              </w:rPr>
              <w:t xml:space="preserve"> of the activity to which this transaction is being forwarded.</w:t>
            </w:r>
          </w:p>
        </w:tc>
      </w:tr>
      <w:tr w:rsidR="001A0E74" w14:paraId="598CBF72" w14:textId="77777777" w:rsidTr="00422CE4">
        <w:trPr>
          <w:cantSplit/>
        </w:trPr>
        <w:tc>
          <w:tcPr>
            <w:tcW w:w="2610" w:type="dxa"/>
            <w:vAlign w:val="bottom"/>
          </w:tcPr>
          <w:p w14:paraId="598CBF6F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Type of Physical Inventory/Transaction History</w:t>
            </w:r>
          </w:p>
        </w:tc>
        <w:tc>
          <w:tcPr>
            <w:tcW w:w="2070" w:type="dxa"/>
          </w:tcPr>
          <w:p w14:paraId="598CBF70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598CBF71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appropriate type of physical inventory/transaction history code.</w:t>
            </w:r>
          </w:p>
        </w:tc>
      </w:tr>
      <w:tr w:rsidR="001A0E74" w14:paraId="598CBF76" w14:textId="77777777" w:rsidTr="00422CE4">
        <w:trPr>
          <w:cantSplit/>
        </w:trPr>
        <w:tc>
          <w:tcPr>
            <w:tcW w:w="2610" w:type="dxa"/>
          </w:tcPr>
          <w:p w14:paraId="598CBF73" w14:textId="0E6F1FFE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Stock </w:t>
            </w:r>
            <w:r w:rsidR="00954440">
              <w:rPr>
                <w:szCs w:val="24"/>
              </w:rPr>
              <w:t xml:space="preserve">or </w:t>
            </w:r>
            <w:r>
              <w:rPr>
                <w:szCs w:val="24"/>
              </w:rPr>
              <w:t>Part Number</w:t>
            </w:r>
          </w:p>
        </w:tc>
        <w:tc>
          <w:tcPr>
            <w:tcW w:w="2070" w:type="dxa"/>
          </w:tcPr>
          <w:p w14:paraId="598CBF74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598CBF75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stock or part number of item being adjusted.</w:t>
            </w:r>
          </w:p>
        </w:tc>
      </w:tr>
      <w:tr w:rsidR="001A0E74" w14:paraId="598CBF7A" w14:textId="77777777" w:rsidTr="00422CE4">
        <w:trPr>
          <w:cantSplit/>
        </w:trPr>
        <w:tc>
          <w:tcPr>
            <w:tcW w:w="2610" w:type="dxa"/>
          </w:tcPr>
          <w:p w14:paraId="598CBF77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2070" w:type="dxa"/>
          </w:tcPr>
          <w:p w14:paraId="598CBF78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598CBF79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item.</w:t>
            </w:r>
          </w:p>
        </w:tc>
      </w:tr>
      <w:tr w:rsidR="001A0E74" w14:paraId="598CBF7E" w14:textId="77777777" w:rsidTr="00422CE4">
        <w:trPr>
          <w:cantSplit/>
        </w:trPr>
        <w:tc>
          <w:tcPr>
            <w:tcW w:w="2610" w:type="dxa"/>
          </w:tcPr>
          <w:p w14:paraId="598CBF7B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2070" w:type="dxa"/>
          </w:tcPr>
          <w:p w14:paraId="598CBF7C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598CBF7D" w14:textId="51350D34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4D487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quantity </w:t>
            </w:r>
            <w:r w:rsidR="004D487D">
              <w:rPr>
                <w:szCs w:val="24"/>
              </w:rPr>
              <w:t xml:space="preserve">being </w:t>
            </w:r>
            <w:r w:rsidR="00CA5243">
              <w:rPr>
                <w:szCs w:val="24"/>
              </w:rPr>
              <w:t>adjusted</w:t>
            </w:r>
            <w:r>
              <w:rPr>
                <w:szCs w:val="24"/>
              </w:rPr>
              <w:t>, preceding significant digits with zeros.</w:t>
            </w:r>
            <w:r w:rsidRPr="008E76D7">
              <w:rPr>
                <w:bCs/>
                <w:szCs w:val="24"/>
              </w:rPr>
              <w:t xml:space="preserve"> </w:t>
            </w:r>
            <w:r>
              <w:rPr>
                <w:rStyle w:val="FootnoteReference"/>
              </w:rPr>
              <w:footnoteReference w:id="1"/>
            </w:r>
            <w:r w:rsidR="00D7268D" w:rsidRPr="008E76D7">
              <w:rPr>
                <w:bCs/>
                <w:szCs w:val="24"/>
                <w:vertAlign w:val="superscript"/>
              </w:rPr>
              <w:t>,</w:t>
            </w:r>
            <w:r w:rsidR="00D7268D">
              <w:rPr>
                <w:rStyle w:val="FootnoteReference"/>
              </w:rPr>
              <w:t xml:space="preserve"> </w:t>
            </w:r>
            <w:r>
              <w:rPr>
                <w:rStyle w:val="FootnoteReference"/>
              </w:rPr>
              <w:footnoteReference w:id="2"/>
            </w:r>
          </w:p>
        </w:tc>
      </w:tr>
      <w:tr w:rsidR="001A0E74" w14:paraId="598CBF82" w14:textId="77777777" w:rsidTr="00422CE4">
        <w:trPr>
          <w:cantSplit/>
        </w:trPr>
        <w:tc>
          <w:tcPr>
            <w:tcW w:w="2610" w:type="dxa"/>
          </w:tcPr>
          <w:p w14:paraId="598CBF7F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2070" w:type="dxa"/>
          </w:tcPr>
          <w:p w14:paraId="598CBF80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598CBF81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reclassification of previously suspended returns, enter document number under which materiel was received; otherwise, enter appropriate document number.</w:t>
            </w:r>
          </w:p>
        </w:tc>
      </w:tr>
      <w:tr w:rsidR="001A0E74" w14:paraId="598CBF86" w14:textId="77777777" w:rsidTr="00422CE4">
        <w:trPr>
          <w:cantSplit/>
        </w:trPr>
        <w:tc>
          <w:tcPr>
            <w:tcW w:w="2610" w:type="dxa"/>
          </w:tcPr>
          <w:p w14:paraId="598CBF83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Suffix </w:t>
            </w:r>
          </w:p>
        </w:tc>
        <w:tc>
          <w:tcPr>
            <w:tcW w:w="2070" w:type="dxa"/>
          </w:tcPr>
          <w:p w14:paraId="598CBF84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598CBF85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consecutive alpha codes A through Z when assignment of suffix codes is necessary.</w:t>
            </w:r>
            <w:r>
              <w:rPr>
                <w:rStyle w:val="FootnoteReference"/>
              </w:rPr>
              <w:footnoteReference w:id="3"/>
            </w:r>
          </w:p>
        </w:tc>
      </w:tr>
      <w:tr w:rsidR="001A0E74" w14:paraId="598CBF8B" w14:textId="77777777" w:rsidTr="00422CE4">
        <w:trPr>
          <w:cantSplit/>
          <w:trHeight w:val="990"/>
        </w:trPr>
        <w:tc>
          <w:tcPr>
            <w:tcW w:w="2610" w:type="dxa"/>
          </w:tcPr>
          <w:p w14:paraId="598CBF88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2070" w:type="dxa"/>
          </w:tcPr>
          <w:p w14:paraId="598CBF89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45-51</w:t>
            </w:r>
          </w:p>
        </w:tc>
        <w:tc>
          <w:tcPr>
            <w:tcW w:w="4950" w:type="dxa"/>
          </w:tcPr>
          <w:p w14:paraId="598CBF8A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intra-Component use, enter data prescribed by Component.  For inter-Component use, leave blank.</w:t>
            </w:r>
          </w:p>
        </w:tc>
      </w:tr>
      <w:tr w:rsidR="001A0E74" w14:paraId="598CBF8F" w14:textId="77777777" w:rsidTr="00422CE4">
        <w:trPr>
          <w:cantSplit/>
        </w:trPr>
        <w:tc>
          <w:tcPr>
            <w:tcW w:w="2610" w:type="dxa"/>
          </w:tcPr>
          <w:p w14:paraId="598CBF8C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Fund</w:t>
            </w:r>
          </w:p>
        </w:tc>
        <w:tc>
          <w:tcPr>
            <w:tcW w:w="2070" w:type="dxa"/>
          </w:tcPr>
          <w:p w14:paraId="598CBF8D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4950" w:type="dxa"/>
          </w:tcPr>
          <w:p w14:paraId="598CBF8E" w14:textId="343D2DDE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appropriate </w:t>
            </w:r>
            <w:r w:rsidR="00D7268D">
              <w:rPr>
                <w:szCs w:val="24"/>
              </w:rPr>
              <w:t xml:space="preserve">fund </w:t>
            </w:r>
            <w:r>
              <w:rPr>
                <w:szCs w:val="24"/>
              </w:rPr>
              <w:t>code for intra-Component use.  For inter-Component use, leave blank.</w:t>
            </w:r>
          </w:p>
        </w:tc>
      </w:tr>
      <w:tr w:rsidR="001A0E74" w14:paraId="598CBF93" w14:textId="77777777" w:rsidTr="00422CE4">
        <w:trPr>
          <w:cantSplit/>
        </w:trPr>
        <w:tc>
          <w:tcPr>
            <w:tcW w:w="2610" w:type="dxa"/>
          </w:tcPr>
          <w:p w14:paraId="598CBF90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Distribution</w:t>
            </w:r>
          </w:p>
        </w:tc>
        <w:tc>
          <w:tcPr>
            <w:tcW w:w="2070" w:type="dxa"/>
          </w:tcPr>
          <w:p w14:paraId="598CBF91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4950" w:type="dxa"/>
          </w:tcPr>
          <w:p w14:paraId="598CBF92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appropriate distribution code if stocks are segregated and maintained by codes reflected in the distribution field; otherwise, leave blank.</w:t>
            </w:r>
          </w:p>
        </w:tc>
      </w:tr>
      <w:tr w:rsidR="001A0E74" w14:paraId="598CBF97" w14:textId="77777777" w:rsidTr="00422CE4">
        <w:trPr>
          <w:cantSplit/>
        </w:trPr>
        <w:tc>
          <w:tcPr>
            <w:tcW w:w="2610" w:type="dxa"/>
          </w:tcPr>
          <w:p w14:paraId="598CBF94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</w:p>
        </w:tc>
        <w:tc>
          <w:tcPr>
            <w:tcW w:w="2070" w:type="dxa"/>
          </w:tcPr>
          <w:p w14:paraId="598CBF95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950" w:type="dxa"/>
          </w:tcPr>
          <w:p w14:paraId="598CBF96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appropriate project code if stocks are segregated and maintained by code reflected in the project field; otherwise, leave blank. </w:t>
            </w:r>
          </w:p>
        </w:tc>
      </w:tr>
      <w:tr w:rsidR="001A0E74" w14:paraId="598CBF9B" w14:textId="77777777" w:rsidTr="00422CE4">
        <w:trPr>
          <w:cantSplit/>
        </w:trPr>
        <w:tc>
          <w:tcPr>
            <w:tcW w:w="2610" w:type="dxa"/>
          </w:tcPr>
          <w:p w14:paraId="598CBF98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2070" w:type="dxa"/>
          </w:tcPr>
          <w:p w14:paraId="598CBF99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60-62</w:t>
            </w:r>
          </w:p>
        </w:tc>
        <w:tc>
          <w:tcPr>
            <w:tcW w:w="4950" w:type="dxa"/>
          </w:tcPr>
          <w:p w14:paraId="598CBF9A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intra-Component use, enter data prescribed by Component.  For inter- Component use, leave blank.</w:t>
            </w:r>
          </w:p>
        </w:tc>
      </w:tr>
      <w:tr w:rsidR="001A0E74" w14:paraId="598CBF9F" w14:textId="77777777" w:rsidTr="00422CE4">
        <w:trPr>
          <w:cantSplit/>
        </w:trPr>
        <w:tc>
          <w:tcPr>
            <w:tcW w:w="2610" w:type="dxa"/>
          </w:tcPr>
          <w:p w14:paraId="598CBF9C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Dual Use</w:t>
            </w:r>
          </w:p>
        </w:tc>
        <w:tc>
          <w:tcPr>
            <w:tcW w:w="2070" w:type="dxa"/>
          </w:tcPr>
          <w:p w14:paraId="598CBF9D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63-65</w:t>
            </w:r>
          </w:p>
        </w:tc>
        <w:tc>
          <w:tcPr>
            <w:tcW w:w="4950" w:type="dxa"/>
          </w:tcPr>
          <w:p w14:paraId="598CBF9E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1A0E74" w:rsidRPr="00D83458" w14:paraId="598CBFA3" w14:textId="77777777" w:rsidTr="00422CE4">
        <w:trPr>
          <w:cantSplit/>
        </w:trPr>
        <w:tc>
          <w:tcPr>
            <w:tcW w:w="2610" w:type="dxa"/>
          </w:tcPr>
          <w:p w14:paraId="598CBFA0" w14:textId="26B87386" w:rsidR="001A0E74" w:rsidRPr="00D83458" w:rsidRDefault="00D7268D" w:rsidP="008E76D7">
            <w:pPr>
              <w:spacing w:before="60" w:after="60"/>
              <w:rPr>
                <w:rFonts w:cs="Arial"/>
                <w:szCs w:val="24"/>
              </w:rPr>
            </w:pPr>
            <w:r w:rsidRPr="00D83458">
              <w:rPr>
                <w:szCs w:val="24"/>
              </w:rPr>
              <w:tab/>
            </w:r>
            <w:r w:rsidR="001A0E74" w:rsidRPr="00D83458">
              <w:rPr>
                <w:szCs w:val="24"/>
              </w:rPr>
              <w:t>Error Classification</w:t>
            </w:r>
          </w:p>
        </w:tc>
        <w:tc>
          <w:tcPr>
            <w:tcW w:w="2070" w:type="dxa"/>
          </w:tcPr>
          <w:p w14:paraId="598CBFA1" w14:textId="77777777" w:rsidR="001A0E74" w:rsidRPr="00D83458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D83458">
              <w:rPr>
                <w:szCs w:val="24"/>
              </w:rPr>
              <w:t>(63-64)</w:t>
            </w:r>
          </w:p>
        </w:tc>
        <w:tc>
          <w:tcPr>
            <w:tcW w:w="4950" w:type="dxa"/>
          </w:tcPr>
          <w:p w14:paraId="7B60C768" w14:textId="09D9897E" w:rsidR="001A0E74" w:rsidRPr="00D83458" w:rsidRDefault="009507CF" w:rsidP="008E76D7">
            <w:pPr>
              <w:spacing w:before="60" w:after="60"/>
              <w:rPr>
                <w:szCs w:val="24"/>
              </w:rPr>
            </w:pPr>
            <w:r w:rsidRPr="00D83458">
              <w:rPr>
                <w:szCs w:val="24"/>
              </w:rPr>
              <w:t>For DI</w:t>
            </w:r>
            <w:r w:rsidR="001A0E74" w:rsidRPr="00D83458">
              <w:rPr>
                <w:szCs w:val="24"/>
              </w:rPr>
              <w:t>C D8A</w:t>
            </w:r>
            <w:r w:rsidR="001D0A60" w:rsidRPr="00D83458">
              <w:rPr>
                <w:szCs w:val="24"/>
              </w:rPr>
              <w:t xml:space="preserve"> and </w:t>
            </w:r>
            <w:r w:rsidR="001A0E74" w:rsidRPr="00D83458">
              <w:rPr>
                <w:szCs w:val="24"/>
              </w:rPr>
              <w:t xml:space="preserve">D9A, enter appropriate DoD assigned </w:t>
            </w:r>
            <w:r w:rsidR="008E76D7" w:rsidRPr="00D83458">
              <w:rPr>
                <w:szCs w:val="24"/>
              </w:rPr>
              <w:t xml:space="preserve">physical inventory </w:t>
            </w:r>
            <w:r w:rsidR="001A0E74" w:rsidRPr="00D83458">
              <w:rPr>
                <w:szCs w:val="24"/>
              </w:rPr>
              <w:t xml:space="preserve">error classification code from </w:t>
            </w:r>
            <w:r w:rsidR="008E76D7" w:rsidRPr="00D83458">
              <w:rPr>
                <w:szCs w:val="24"/>
              </w:rPr>
              <w:t>A</w:t>
            </w:r>
            <w:r w:rsidR="001A0E74" w:rsidRPr="00D83458">
              <w:rPr>
                <w:szCs w:val="24"/>
              </w:rPr>
              <w:t>ppendix</w:t>
            </w:r>
            <w:r w:rsidR="00FE2A18" w:rsidRPr="00D83458">
              <w:rPr>
                <w:szCs w:val="24"/>
              </w:rPr>
              <w:t xml:space="preserve"> 2.15</w:t>
            </w:r>
            <w:r w:rsidR="001A0E74" w:rsidRPr="00D83458">
              <w:rPr>
                <w:szCs w:val="24"/>
              </w:rPr>
              <w:t>, otherwise, leave blank.</w:t>
            </w:r>
          </w:p>
          <w:p w14:paraId="598CBFA2" w14:textId="41129333" w:rsidR="008E76D7" w:rsidRPr="00D83458" w:rsidRDefault="008E76D7" w:rsidP="008E76D7">
            <w:pPr>
              <w:spacing w:before="60" w:after="60"/>
              <w:rPr>
                <w:rFonts w:cs="Arial"/>
                <w:szCs w:val="24"/>
              </w:rPr>
            </w:pPr>
            <w:r w:rsidRPr="00D83458">
              <w:t>For DIC D8B and D9B enter appropriate DoD assigned accounting error classification code from Appendix 2.16, otherwise, leave blank.</w:t>
            </w:r>
          </w:p>
        </w:tc>
      </w:tr>
      <w:tr w:rsidR="001A0E74" w:rsidRPr="00D83458" w14:paraId="598CBFA7" w14:textId="77777777" w:rsidTr="00422CE4">
        <w:trPr>
          <w:cantSplit/>
        </w:trPr>
        <w:tc>
          <w:tcPr>
            <w:tcW w:w="2610" w:type="dxa"/>
          </w:tcPr>
          <w:p w14:paraId="598CBFA4" w14:textId="77777777" w:rsidR="001A0E74" w:rsidRPr="00D83458" w:rsidRDefault="001A0E74" w:rsidP="008E76D7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2070" w:type="dxa"/>
          </w:tcPr>
          <w:p w14:paraId="598CBFA5" w14:textId="77777777" w:rsidR="001A0E74" w:rsidRPr="00D83458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D83458">
              <w:rPr>
                <w:szCs w:val="24"/>
              </w:rPr>
              <w:t>(65)</w:t>
            </w:r>
          </w:p>
        </w:tc>
        <w:tc>
          <w:tcPr>
            <w:tcW w:w="4950" w:type="dxa"/>
          </w:tcPr>
          <w:p w14:paraId="598CBFA6" w14:textId="0148615E" w:rsidR="001A0E74" w:rsidRPr="00D83458" w:rsidRDefault="009507CF" w:rsidP="001D0A60">
            <w:pPr>
              <w:spacing w:before="60" w:after="60"/>
              <w:rPr>
                <w:rFonts w:cs="Arial"/>
                <w:szCs w:val="24"/>
              </w:rPr>
            </w:pPr>
            <w:r w:rsidRPr="00D83458">
              <w:rPr>
                <w:szCs w:val="24"/>
              </w:rPr>
              <w:t>For DI</w:t>
            </w:r>
            <w:r w:rsidR="001A0E74" w:rsidRPr="00D83458">
              <w:rPr>
                <w:szCs w:val="24"/>
              </w:rPr>
              <w:t>C D8A</w:t>
            </w:r>
            <w:r w:rsidR="001D0A60" w:rsidRPr="00D83458">
              <w:rPr>
                <w:szCs w:val="24"/>
              </w:rPr>
              <w:t>/</w:t>
            </w:r>
            <w:r w:rsidR="001A0E74" w:rsidRPr="00D83458">
              <w:rPr>
                <w:szCs w:val="24"/>
              </w:rPr>
              <w:t>D9A</w:t>
            </w:r>
            <w:r w:rsidR="001D0A60" w:rsidRPr="00D83458">
              <w:rPr>
                <w:szCs w:val="24"/>
              </w:rPr>
              <w:t xml:space="preserve"> and D8B/D9B,</w:t>
            </w:r>
            <w:r w:rsidR="001A0E74" w:rsidRPr="00D83458">
              <w:rPr>
                <w:szCs w:val="24"/>
              </w:rPr>
              <w:t xml:space="preserve"> enter Component assigned code amplifying the DoD error classification code; otherwise, leave blank. </w:t>
            </w:r>
          </w:p>
        </w:tc>
      </w:tr>
      <w:tr w:rsidR="001A0E74" w14:paraId="598CBFAB" w14:textId="77777777" w:rsidTr="00422CE4">
        <w:trPr>
          <w:cantSplit/>
        </w:trPr>
        <w:tc>
          <w:tcPr>
            <w:tcW w:w="2610" w:type="dxa"/>
          </w:tcPr>
          <w:p w14:paraId="598CBFA8" w14:textId="77777777" w:rsidR="001A0E74" w:rsidRDefault="001A0E74" w:rsidP="008E76D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or</w:t>
            </w:r>
          </w:p>
        </w:tc>
        <w:tc>
          <w:tcPr>
            <w:tcW w:w="2070" w:type="dxa"/>
          </w:tcPr>
          <w:p w14:paraId="598CBFA9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4950" w:type="dxa"/>
          </w:tcPr>
          <w:p w14:paraId="598CBFAA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1A0E74" w:rsidRPr="00D83458" w14:paraId="598CBFAF" w14:textId="77777777" w:rsidTr="00422CE4">
        <w:trPr>
          <w:cantSplit/>
        </w:trPr>
        <w:tc>
          <w:tcPr>
            <w:tcW w:w="2610" w:type="dxa"/>
          </w:tcPr>
          <w:p w14:paraId="598CBFAC" w14:textId="6BD0283D" w:rsidR="001A0E74" w:rsidRPr="00D83458" w:rsidRDefault="00D7268D" w:rsidP="008E76D7">
            <w:pPr>
              <w:spacing w:before="60" w:after="60"/>
              <w:rPr>
                <w:rFonts w:cs="Arial"/>
                <w:szCs w:val="24"/>
              </w:rPr>
            </w:pPr>
            <w:r w:rsidRPr="00D83458">
              <w:rPr>
                <w:szCs w:val="24"/>
              </w:rPr>
              <w:tab/>
            </w:r>
            <w:r w:rsidR="001A0E74" w:rsidRPr="00D83458">
              <w:rPr>
                <w:szCs w:val="24"/>
              </w:rPr>
              <w:t>Multiuse</w:t>
            </w:r>
          </w:p>
        </w:tc>
        <w:tc>
          <w:tcPr>
            <w:tcW w:w="2070" w:type="dxa"/>
          </w:tcPr>
          <w:p w14:paraId="598CBFAD" w14:textId="77777777" w:rsidR="001A0E74" w:rsidRPr="00D83458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D83458">
              <w:rPr>
                <w:szCs w:val="24"/>
              </w:rPr>
              <w:t>(63-65)</w:t>
            </w:r>
          </w:p>
        </w:tc>
        <w:tc>
          <w:tcPr>
            <w:tcW w:w="4950" w:type="dxa"/>
          </w:tcPr>
          <w:p w14:paraId="598CBFAE" w14:textId="6C39007A" w:rsidR="001A0E74" w:rsidRPr="00D83458" w:rsidRDefault="009507CF" w:rsidP="008E76D7">
            <w:pPr>
              <w:spacing w:before="60" w:after="60"/>
              <w:rPr>
                <w:rFonts w:cs="Arial"/>
                <w:szCs w:val="24"/>
              </w:rPr>
            </w:pPr>
            <w:r w:rsidRPr="00D83458">
              <w:rPr>
                <w:szCs w:val="24"/>
              </w:rPr>
              <w:t>For intra-Component use with DIC</w:t>
            </w:r>
            <w:r w:rsidR="001A0E74" w:rsidRPr="00D83458">
              <w:rPr>
                <w:szCs w:val="24"/>
              </w:rPr>
              <w:t xml:space="preserve"> other than D8A/D9A</w:t>
            </w:r>
            <w:r w:rsidR="001D0A60" w:rsidRPr="00D83458">
              <w:rPr>
                <w:szCs w:val="24"/>
              </w:rPr>
              <w:t xml:space="preserve"> or D8B/D9B</w:t>
            </w:r>
            <w:r w:rsidR="001A0E74" w:rsidRPr="00D83458">
              <w:rPr>
                <w:szCs w:val="24"/>
              </w:rPr>
              <w:t>, enter data prescribed by Component.  For inter-Component use except for DIC D8A/D9A</w:t>
            </w:r>
            <w:r w:rsidR="001D0A60" w:rsidRPr="00D83458">
              <w:rPr>
                <w:szCs w:val="24"/>
              </w:rPr>
              <w:t xml:space="preserve"> or D8B/D9B</w:t>
            </w:r>
            <w:r w:rsidR="001A0E74" w:rsidRPr="00D83458">
              <w:rPr>
                <w:szCs w:val="24"/>
              </w:rPr>
              <w:t>, leave blank.</w:t>
            </w:r>
          </w:p>
        </w:tc>
      </w:tr>
      <w:tr w:rsidR="001A0E74" w14:paraId="598CBFB4" w14:textId="77777777" w:rsidTr="00422CE4">
        <w:trPr>
          <w:cantSplit/>
        </w:trPr>
        <w:tc>
          <w:tcPr>
            <w:tcW w:w="2610" w:type="dxa"/>
          </w:tcPr>
          <w:p w14:paraId="598CBFB0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2070" w:type="dxa"/>
          </w:tcPr>
          <w:p w14:paraId="598CBFB1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4950" w:type="dxa"/>
          </w:tcPr>
          <w:p w14:paraId="5B0D3A8B" w14:textId="77777777" w:rsidR="00D7268D" w:rsidRDefault="001A0E74" w:rsidP="008E76D7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For intra-Component use, enter data prescribed by Component. </w:t>
            </w:r>
          </w:p>
          <w:p w14:paraId="598CBFB3" w14:textId="7E446A91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</w:t>
            </w:r>
            <w:r w:rsidR="00D7268D">
              <w:rPr>
                <w:szCs w:val="24"/>
              </w:rPr>
              <w:t xml:space="preserve"> </w:t>
            </w:r>
            <w:r>
              <w:rPr>
                <w:szCs w:val="24"/>
              </w:rPr>
              <w:t>inter-Component use, leave blank.</w:t>
            </w:r>
          </w:p>
        </w:tc>
      </w:tr>
      <w:tr w:rsidR="001A0E74" w14:paraId="598CBFB8" w14:textId="77777777" w:rsidTr="00422CE4">
        <w:trPr>
          <w:cantSplit/>
        </w:trPr>
        <w:tc>
          <w:tcPr>
            <w:tcW w:w="2610" w:type="dxa"/>
          </w:tcPr>
          <w:p w14:paraId="598CBFB5" w14:textId="1C77C424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9507CF">
              <w:rPr>
                <w:szCs w:val="24"/>
              </w:rPr>
              <w:t xml:space="preserve">Code </w:t>
            </w:r>
            <w:r>
              <w:rPr>
                <w:szCs w:val="24"/>
              </w:rPr>
              <w:t>(Storage Activity)</w:t>
            </w:r>
          </w:p>
        </w:tc>
        <w:tc>
          <w:tcPr>
            <w:tcW w:w="2070" w:type="dxa"/>
          </w:tcPr>
          <w:p w14:paraId="598CBFB6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950" w:type="dxa"/>
          </w:tcPr>
          <w:p w14:paraId="598CBFB7" w14:textId="191F4047" w:rsidR="001A0E74" w:rsidRDefault="009507CF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RIC</w:t>
            </w:r>
            <w:r w:rsidR="001A0E74">
              <w:rPr>
                <w:szCs w:val="24"/>
              </w:rPr>
              <w:t xml:space="preserve"> of the storage activity at which item is stored.</w:t>
            </w:r>
          </w:p>
        </w:tc>
      </w:tr>
      <w:tr w:rsidR="001A0E74" w14:paraId="598CBFBC" w14:textId="77777777" w:rsidTr="00422CE4">
        <w:trPr>
          <w:cantSplit/>
        </w:trPr>
        <w:tc>
          <w:tcPr>
            <w:tcW w:w="2610" w:type="dxa"/>
          </w:tcPr>
          <w:p w14:paraId="598CBFB9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Ownership/Purpose</w:t>
            </w:r>
          </w:p>
        </w:tc>
        <w:tc>
          <w:tcPr>
            <w:tcW w:w="2070" w:type="dxa"/>
          </w:tcPr>
          <w:p w14:paraId="598CBFBA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950" w:type="dxa"/>
          </w:tcPr>
          <w:p w14:paraId="598CBFBB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appropriate ownership/purpose code, if applicable.</w:t>
            </w:r>
          </w:p>
        </w:tc>
      </w:tr>
      <w:tr w:rsidR="001A0E74" w14:paraId="598CBFC0" w14:textId="77777777" w:rsidTr="00422CE4">
        <w:trPr>
          <w:cantSplit/>
        </w:trPr>
        <w:tc>
          <w:tcPr>
            <w:tcW w:w="2610" w:type="dxa"/>
          </w:tcPr>
          <w:p w14:paraId="598CBFBD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Supply Condition</w:t>
            </w:r>
          </w:p>
        </w:tc>
        <w:tc>
          <w:tcPr>
            <w:tcW w:w="2070" w:type="dxa"/>
          </w:tcPr>
          <w:p w14:paraId="598CBFBE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950" w:type="dxa"/>
          </w:tcPr>
          <w:p w14:paraId="598CBFBF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supply condition code of inventory balance being affected.</w:t>
            </w:r>
          </w:p>
        </w:tc>
      </w:tr>
      <w:tr w:rsidR="001A0E74" w14:paraId="598CBFC4" w14:textId="77777777" w:rsidTr="00422CE4">
        <w:trPr>
          <w:cantSplit/>
        </w:trPr>
        <w:tc>
          <w:tcPr>
            <w:tcW w:w="2610" w:type="dxa"/>
          </w:tcPr>
          <w:p w14:paraId="598CBFC1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Management</w:t>
            </w:r>
          </w:p>
        </w:tc>
        <w:tc>
          <w:tcPr>
            <w:tcW w:w="2070" w:type="dxa"/>
          </w:tcPr>
          <w:p w14:paraId="598CBFC2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950" w:type="dxa"/>
          </w:tcPr>
          <w:p w14:paraId="598CBFC3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appropriate management code; otherwise, leave blank.</w:t>
            </w:r>
          </w:p>
        </w:tc>
      </w:tr>
      <w:tr w:rsidR="001A0E74" w14:paraId="598CBFC8" w14:textId="77777777" w:rsidTr="00422CE4">
        <w:trPr>
          <w:cantSplit/>
        </w:trPr>
        <w:tc>
          <w:tcPr>
            <w:tcW w:w="2610" w:type="dxa"/>
          </w:tcPr>
          <w:p w14:paraId="598CBFC5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Day of Year</w:t>
            </w:r>
          </w:p>
        </w:tc>
        <w:tc>
          <w:tcPr>
            <w:tcW w:w="2070" w:type="dxa"/>
          </w:tcPr>
          <w:p w14:paraId="598CBFC6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4950" w:type="dxa"/>
          </w:tcPr>
          <w:p w14:paraId="598CBFC7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ordinal day of the calendar year on which the adjustment is processed by the initiating activity.</w:t>
            </w:r>
          </w:p>
        </w:tc>
      </w:tr>
      <w:tr w:rsidR="001A0E74" w14:paraId="598CBFCC" w14:textId="77777777" w:rsidTr="00422CE4">
        <w:trPr>
          <w:cantSplit/>
        </w:trPr>
        <w:tc>
          <w:tcPr>
            <w:tcW w:w="2610" w:type="dxa"/>
          </w:tcPr>
          <w:p w14:paraId="598CBFC9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2070" w:type="dxa"/>
          </w:tcPr>
          <w:p w14:paraId="598CBFCA" w14:textId="77777777" w:rsidR="001A0E74" w:rsidRDefault="001A0E74" w:rsidP="008E76D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76-80</w:t>
            </w:r>
          </w:p>
        </w:tc>
        <w:tc>
          <w:tcPr>
            <w:tcW w:w="4950" w:type="dxa"/>
          </w:tcPr>
          <w:p w14:paraId="598CBFCB" w14:textId="77777777" w:rsidR="001A0E74" w:rsidRDefault="001A0E74" w:rsidP="008E76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intra-Component use, enter data prescribed by Component.  For inter- Component use, leave blank.</w:t>
            </w:r>
          </w:p>
        </w:tc>
      </w:tr>
    </w:tbl>
    <w:p w14:paraId="598CBFCD" w14:textId="77777777" w:rsidR="001A0E74" w:rsidRDefault="001A0E74">
      <w:pPr>
        <w:pStyle w:val="Heading2"/>
        <w:numPr>
          <w:ilvl w:val="0"/>
          <w:numId w:val="0"/>
        </w:numPr>
      </w:pPr>
    </w:p>
    <w:sectPr w:rsidR="001A0E74" w:rsidSect="00374D13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CBFD0" w14:textId="77777777" w:rsidR="008E76D7" w:rsidRDefault="008E76D7">
      <w:r>
        <w:separator/>
      </w:r>
    </w:p>
  </w:endnote>
  <w:endnote w:type="continuationSeparator" w:id="0">
    <w:p w14:paraId="598CBFD1" w14:textId="77777777" w:rsidR="008E76D7" w:rsidRDefault="008E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B9B6" w14:textId="2F149437" w:rsidR="008E76D7" w:rsidRDefault="008E76D7">
    <w:pPr>
      <w:pStyle w:val="Footer"/>
      <w:jc w:val="right"/>
    </w:pPr>
    <w:r>
      <w:t>AP3.4-</w:t>
    </w:r>
    <w:sdt>
      <w:sdtPr>
        <w:id w:val="13805105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CD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APPENDIX 3.4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CBFCE" w14:textId="77777777" w:rsidR="008E76D7" w:rsidRDefault="008E76D7">
      <w:r>
        <w:separator/>
      </w:r>
    </w:p>
  </w:footnote>
  <w:footnote w:type="continuationSeparator" w:id="0">
    <w:p w14:paraId="598CBFCF" w14:textId="77777777" w:rsidR="008E76D7" w:rsidRDefault="008E76D7">
      <w:r>
        <w:continuationSeparator/>
      </w:r>
    </w:p>
  </w:footnote>
  <w:footnote w:id="1">
    <w:p w14:paraId="598CBFDD" w14:textId="561CE242" w:rsidR="008E76D7" w:rsidRDefault="008E76D7" w:rsidP="00D7268D">
      <w:pPr>
        <w:rPr>
          <w:sz w:val="20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>See Appendix AP3 - Formats Introduction, AP3.3.1.</w:t>
      </w:r>
    </w:p>
    <w:p w14:paraId="598CBFDE" w14:textId="77777777" w:rsidR="008E76D7" w:rsidRDefault="008E76D7" w:rsidP="00D7268D">
      <w:pPr>
        <w:rPr>
          <w:sz w:val="8"/>
          <w:szCs w:val="24"/>
        </w:rPr>
      </w:pPr>
    </w:p>
  </w:footnote>
  <w:footnote w:id="2">
    <w:p w14:paraId="598CBFDF" w14:textId="2D20F32A" w:rsidR="008E76D7" w:rsidRDefault="008E76D7" w:rsidP="00D7268D">
      <w:pPr>
        <w:rPr>
          <w:sz w:val="20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>See Appendix AP3 - Formats Introduction, AP3.3.2.</w:t>
      </w:r>
    </w:p>
    <w:p w14:paraId="598CBFE0" w14:textId="77777777" w:rsidR="008E76D7" w:rsidRDefault="008E76D7" w:rsidP="00D7268D">
      <w:pPr>
        <w:rPr>
          <w:sz w:val="8"/>
          <w:szCs w:val="24"/>
        </w:rPr>
      </w:pPr>
    </w:p>
  </w:footnote>
  <w:footnote w:id="3">
    <w:p w14:paraId="598CBFE2" w14:textId="334EEFB3" w:rsidR="008E76D7" w:rsidRDefault="008E76D7">
      <w:pPr>
        <w:rPr>
          <w:szCs w:val="24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>See Appendix AP3 - Formats Introduction, AP3.3.3.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D134" w14:textId="339E9012" w:rsidR="00C855F3" w:rsidRDefault="00C855F3" w:rsidP="00C855F3">
    <w:pPr>
      <w:pStyle w:val="Header"/>
      <w:tabs>
        <w:tab w:val="left" w:pos="720"/>
      </w:tabs>
      <w:jc w:val="right"/>
      <w:rPr>
        <w:rFonts w:cs="Arial"/>
        <w:i/>
        <w:szCs w:val="24"/>
        <w:u w:val="none"/>
      </w:rPr>
    </w:pPr>
    <w:r>
      <w:rPr>
        <w:rFonts w:cs="Arial"/>
        <w:i/>
        <w:szCs w:val="24"/>
        <w:u w:val="none"/>
      </w:rPr>
      <w:t xml:space="preserve">DLM 4000.25, Volume 2, </w:t>
    </w:r>
    <w:r w:rsidR="00105CDC">
      <w:rPr>
        <w:rFonts w:cs="Arial"/>
        <w:i/>
        <w:szCs w:val="24"/>
        <w:u w:val="none"/>
      </w:rPr>
      <w:t>November 26</w:t>
    </w:r>
    <w:r>
      <w:rPr>
        <w:rFonts w:cs="Arial"/>
        <w:i/>
        <w:szCs w:val="24"/>
        <w:u w:val="none"/>
      </w:rPr>
      <w:t>, 2019</w:t>
    </w:r>
  </w:p>
  <w:p w14:paraId="02849F72" w14:textId="77777777" w:rsidR="00C855F3" w:rsidRDefault="00C855F3" w:rsidP="00C855F3">
    <w:pPr>
      <w:pStyle w:val="Header"/>
      <w:tabs>
        <w:tab w:val="left" w:pos="720"/>
      </w:tabs>
      <w:jc w:val="right"/>
      <w:rPr>
        <w:i/>
        <w:u w:val="none"/>
      </w:rPr>
    </w:pPr>
    <w:r>
      <w:rPr>
        <w:rFonts w:cs="Arial"/>
        <w:i/>
        <w:szCs w:val="24"/>
        <w:u w:val="none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C34AA8C"/>
    <w:lvl w:ilvl="0">
      <w:start w:val="1"/>
      <w:numFmt w:val="none"/>
      <w:pStyle w:val="Heading1"/>
      <w:suff w:val="nothing"/>
      <w:lvlText w:val="AP3.4  APPENDIX 3.4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pStyle w:val="Heading2"/>
      <w:suff w:val="nothing"/>
      <w:lvlText w:val="AP%1.%2 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suff w:val="nothing"/>
      <w:lvlText w:val="AP%1.%2.%3 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%1.%2.%3.%4.%5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Heading6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%1.%2.%3.%4.%5.%6.%7 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Heading8"/>
      <w:suff w:val="nothing"/>
      <w:lvlText w:val="AP%1.%2.%3.%4.%5.%6.%7.%8 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C1"/>
    <w:rsid w:val="00105CDC"/>
    <w:rsid w:val="00124A7B"/>
    <w:rsid w:val="00170C25"/>
    <w:rsid w:val="00185D03"/>
    <w:rsid w:val="00197C9A"/>
    <w:rsid w:val="001A0E74"/>
    <w:rsid w:val="001D0A60"/>
    <w:rsid w:val="00253EC1"/>
    <w:rsid w:val="00297E0D"/>
    <w:rsid w:val="003373A0"/>
    <w:rsid w:val="003543DD"/>
    <w:rsid w:val="00374D13"/>
    <w:rsid w:val="00376768"/>
    <w:rsid w:val="00395CAD"/>
    <w:rsid w:val="00422CE4"/>
    <w:rsid w:val="004870A8"/>
    <w:rsid w:val="004D487D"/>
    <w:rsid w:val="006A5810"/>
    <w:rsid w:val="006B77AA"/>
    <w:rsid w:val="006C2E0A"/>
    <w:rsid w:val="006F213B"/>
    <w:rsid w:val="00766D76"/>
    <w:rsid w:val="007D27CE"/>
    <w:rsid w:val="008019B3"/>
    <w:rsid w:val="008E76D7"/>
    <w:rsid w:val="008F6193"/>
    <w:rsid w:val="009176BE"/>
    <w:rsid w:val="009507CF"/>
    <w:rsid w:val="00954440"/>
    <w:rsid w:val="00957FD4"/>
    <w:rsid w:val="009C00CA"/>
    <w:rsid w:val="00A469AB"/>
    <w:rsid w:val="00B71717"/>
    <w:rsid w:val="00C855F3"/>
    <w:rsid w:val="00C85F87"/>
    <w:rsid w:val="00CA5243"/>
    <w:rsid w:val="00CB3EF0"/>
    <w:rsid w:val="00D3466B"/>
    <w:rsid w:val="00D7268D"/>
    <w:rsid w:val="00D83458"/>
    <w:rsid w:val="00F82E7C"/>
    <w:rsid w:val="00FE2A18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CBF5D"/>
  <w15:docId w15:val="{13FAB2E5-54C4-4042-8B7D-D3C13893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7C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F82E7C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F82E7C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F82E7C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F82E7C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F82E7C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F82E7C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F82E7C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F82E7C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F82E7C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F82E7C"/>
    <w:rPr>
      <w:vertAlign w:val="superscript"/>
    </w:rPr>
  </w:style>
  <w:style w:type="character" w:styleId="FootnoteReference">
    <w:name w:val="footnote reference"/>
    <w:basedOn w:val="DefaultParagraphFont"/>
    <w:semiHidden/>
    <w:rsid w:val="00F82E7C"/>
    <w:rPr>
      <w:vertAlign w:val="superscript"/>
    </w:rPr>
  </w:style>
  <w:style w:type="character" w:styleId="PageNumber">
    <w:name w:val="page number"/>
    <w:basedOn w:val="DefaultParagraphFont"/>
    <w:rsid w:val="00F82E7C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rsid w:val="00F82E7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F82E7C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F82E7C"/>
    <w:rPr>
      <w:sz w:val="20"/>
    </w:rPr>
  </w:style>
  <w:style w:type="paragraph" w:customStyle="1" w:styleId="SubTitle">
    <w:name w:val="Sub Title"/>
    <w:basedOn w:val="Title"/>
    <w:rsid w:val="00F82E7C"/>
    <w:rPr>
      <w:u w:val="single"/>
    </w:rPr>
  </w:style>
  <w:style w:type="paragraph" w:styleId="Title">
    <w:name w:val="Title"/>
    <w:basedOn w:val="Normal"/>
    <w:next w:val="Header"/>
    <w:qFormat/>
    <w:rsid w:val="00F82E7C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F82E7C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F82E7C"/>
    <w:pPr>
      <w:spacing w:after="160"/>
      <w:ind w:left="1440"/>
    </w:pPr>
  </w:style>
  <w:style w:type="paragraph" w:styleId="BodyText">
    <w:name w:val="Body Text"/>
    <w:basedOn w:val="Normal"/>
    <w:rsid w:val="00F82E7C"/>
    <w:pPr>
      <w:spacing w:after="120"/>
    </w:pPr>
  </w:style>
  <w:style w:type="paragraph" w:styleId="ListBullet">
    <w:name w:val="List Bullet"/>
    <w:basedOn w:val="Normal"/>
    <w:rsid w:val="00F82E7C"/>
    <w:pPr>
      <w:spacing w:after="120"/>
      <w:ind w:left="360" w:hanging="360"/>
    </w:pPr>
  </w:style>
  <w:style w:type="paragraph" w:styleId="ListBullet2">
    <w:name w:val="List Bullet 2"/>
    <w:basedOn w:val="Normal"/>
    <w:rsid w:val="00F82E7C"/>
    <w:pPr>
      <w:ind w:left="720" w:hanging="360"/>
    </w:pPr>
  </w:style>
  <w:style w:type="paragraph" w:styleId="ListBullet3">
    <w:name w:val="List Bullet 3"/>
    <w:basedOn w:val="Normal"/>
    <w:rsid w:val="00F82E7C"/>
    <w:pPr>
      <w:ind w:left="1080" w:hanging="360"/>
    </w:pPr>
  </w:style>
  <w:style w:type="paragraph" w:styleId="ListNumber">
    <w:name w:val="List Number"/>
    <w:basedOn w:val="Normal"/>
    <w:rsid w:val="00F82E7C"/>
    <w:pPr>
      <w:ind w:left="360" w:hanging="360"/>
    </w:pPr>
  </w:style>
  <w:style w:type="paragraph" w:styleId="ListNumber2">
    <w:name w:val="List Number 2"/>
    <w:basedOn w:val="Normal"/>
    <w:rsid w:val="00F82E7C"/>
    <w:pPr>
      <w:ind w:left="720" w:hanging="360"/>
    </w:pPr>
  </w:style>
  <w:style w:type="paragraph" w:styleId="ListNumber3">
    <w:name w:val="List Number 3"/>
    <w:basedOn w:val="Normal"/>
    <w:rsid w:val="00F82E7C"/>
    <w:pPr>
      <w:ind w:left="1080" w:hanging="360"/>
    </w:pPr>
  </w:style>
  <w:style w:type="paragraph" w:styleId="DocumentMap">
    <w:name w:val="Document Map"/>
    <w:basedOn w:val="Normal"/>
    <w:semiHidden/>
    <w:rsid w:val="00F82E7C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F82E7C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35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3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C855F3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2ECFC-29BA-40BE-873D-5820CCAB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2A343-807C-4AD8-86AE-1A231A5A04DF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6BAAC74-1026-44E7-9CCF-9004B2D6E75B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49</TotalTime>
  <Pages>3</Pages>
  <Words>422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 3.4   D8_, D9_  adjustment – increase or decrease</vt:lpstr>
    </vt:vector>
  </TitlesOfParts>
  <Company>DLA Logistics Management Standards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3.4   D8_, D9_  adjustment – increase or decrease</dc:title>
  <dc:subject>INVENTORY ADJUSTMENT – INCREASE OR DECREASE</dc:subject>
  <dc:creator>Mary Jane Johnson</dc:creator>
  <cp:keywords/>
  <cp:lastModifiedBy>Nguyen, Bao X CTR DLA INFO OPERATIONS (USA)</cp:lastModifiedBy>
  <cp:revision>21</cp:revision>
  <cp:lastPrinted>2012-04-19T20:53:00Z</cp:lastPrinted>
  <dcterms:created xsi:type="dcterms:W3CDTF">2009-12-16T17:35:00Z</dcterms:created>
  <dcterms:modified xsi:type="dcterms:W3CDTF">2019-11-26T19:45:00Z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2324500</vt:r8>
  </property>
</Properties>
</file>