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458" w14:textId="77777777" w:rsidR="005F4238" w:rsidRPr="006C3680" w:rsidRDefault="00790B1F" w:rsidP="001E12A4">
      <w:pPr>
        <w:spacing w:after="240"/>
        <w:jc w:val="center"/>
        <w:rPr>
          <w:b/>
          <w:sz w:val="44"/>
          <w:szCs w:val="44"/>
          <w:u w:val="single"/>
        </w:rPr>
      </w:pPr>
      <w:r w:rsidRPr="006C3680">
        <w:rPr>
          <w:b/>
          <w:sz w:val="44"/>
          <w:szCs w:val="44"/>
          <w:u w:val="single"/>
        </w:rPr>
        <w:t>AP3.5</w:t>
      </w:r>
      <w:r w:rsidR="00A20427" w:rsidRPr="006C3680">
        <w:rPr>
          <w:b/>
          <w:sz w:val="44"/>
          <w:szCs w:val="44"/>
          <w:u w:val="single"/>
        </w:rPr>
        <w:t>.</w:t>
      </w:r>
      <w:r w:rsidRPr="006C3680">
        <w:rPr>
          <w:b/>
          <w:sz w:val="44"/>
          <w:szCs w:val="44"/>
          <w:u w:val="single"/>
        </w:rPr>
        <w:t xml:space="preserve"> </w:t>
      </w:r>
      <w:r w:rsidR="00854534" w:rsidRPr="006C3680">
        <w:rPr>
          <w:b/>
          <w:sz w:val="44"/>
          <w:szCs w:val="44"/>
          <w:u w:val="single"/>
        </w:rPr>
        <w:t>APPENDIX 3.5</w:t>
      </w:r>
    </w:p>
    <w:p w14:paraId="72049459" w14:textId="77777777" w:rsidR="005F4238" w:rsidRPr="00790B1F" w:rsidRDefault="005F4238" w:rsidP="00FC186F">
      <w:pPr>
        <w:spacing w:after="360"/>
        <w:jc w:val="center"/>
        <w:rPr>
          <w:b/>
          <w:sz w:val="36"/>
          <w:szCs w:val="36"/>
          <w:u w:val="single"/>
        </w:rPr>
      </w:pPr>
      <w:r w:rsidRPr="00790B1F">
        <w:rPr>
          <w:b/>
          <w:sz w:val="36"/>
          <w:szCs w:val="36"/>
          <w:u w:val="single"/>
        </w:rPr>
        <w:t>INVENTORY ADJUSTMENT – INCREASE OR DECREASE (LOGISTICS TRANSFER/ CAPITALIZATION/DECAPITALIZATION)</w:t>
      </w:r>
    </w:p>
    <w:tbl>
      <w:tblPr>
        <w:tblW w:w="97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160"/>
        <w:gridCol w:w="4950"/>
      </w:tblGrid>
      <w:tr w:rsidR="005F4238" w:rsidRPr="001E12A4" w14:paraId="72049461" w14:textId="77777777" w:rsidTr="00CB2BDD">
        <w:trPr>
          <w:cantSplit/>
          <w:tblHeader/>
        </w:trPr>
        <w:tc>
          <w:tcPr>
            <w:tcW w:w="2610" w:type="dxa"/>
            <w:vAlign w:val="bottom"/>
          </w:tcPr>
          <w:p w14:paraId="7204945B" w14:textId="77777777" w:rsidR="005F4238" w:rsidRPr="001E12A4" w:rsidRDefault="005F4238" w:rsidP="00CB2BDD">
            <w:pPr>
              <w:spacing w:after="120"/>
              <w:jc w:val="center"/>
              <w:rPr>
                <w:bCs/>
                <w:szCs w:val="24"/>
              </w:rPr>
            </w:pPr>
          </w:p>
          <w:p w14:paraId="7204945C" w14:textId="77777777" w:rsidR="005F4238" w:rsidRPr="001E12A4" w:rsidRDefault="005F4238" w:rsidP="00CB2BDD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 w:rsidRPr="001E12A4">
              <w:rPr>
                <w:bCs/>
                <w:szCs w:val="24"/>
                <w:u w:val="single"/>
              </w:rPr>
              <w:t>FIELD LEGEND</w:t>
            </w:r>
          </w:p>
        </w:tc>
        <w:tc>
          <w:tcPr>
            <w:tcW w:w="2160" w:type="dxa"/>
            <w:vAlign w:val="bottom"/>
          </w:tcPr>
          <w:p w14:paraId="7204945E" w14:textId="06B6B107" w:rsidR="005F4238" w:rsidRPr="001E12A4" w:rsidRDefault="005F4238" w:rsidP="00CB2BDD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 w:rsidRPr="001E12A4">
              <w:rPr>
                <w:bCs/>
                <w:szCs w:val="24"/>
              </w:rPr>
              <w:t>RECORD</w:t>
            </w:r>
            <w:r w:rsidR="00E235A0">
              <w:rPr>
                <w:bCs/>
                <w:szCs w:val="24"/>
              </w:rPr>
              <w:br/>
            </w:r>
            <w:r w:rsidRPr="001E12A4">
              <w:rPr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  <w:vAlign w:val="bottom"/>
          </w:tcPr>
          <w:p w14:paraId="7204945F" w14:textId="77777777" w:rsidR="005F4238" w:rsidRPr="001E12A4" w:rsidRDefault="005F4238" w:rsidP="00CB2BDD">
            <w:pPr>
              <w:spacing w:after="120"/>
              <w:jc w:val="center"/>
              <w:rPr>
                <w:bCs/>
                <w:szCs w:val="24"/>
              </w:rPr>
            </w:pPr>
          </w:p>
          <w:p w14:paraId="72049460" w14:textId="77777777" w:rsidR="005F4238" w:rsidRPr="001E12A4" w:rsidRDefault="005F4238" w:rsidP="00CB2BDD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 w:rsidRPr="001E12A4">
              <w:rPr>
                <w:bCs/>
                <w:szCs w:val="24"/>
                <w:u w:val="single"/>
              </w:rPr>
              <w:t>ENTRY AND INSTRUCTIONS</w:t>
            </w:r>
          </w:p>
        </w:tc>
      </w:tr>
      <w:tr w:rsidR="005F4238" w:rsidRPr="00E235A0" w14:paraId="72049466" w14:textId="77777777" w:rsidTr="00FC186F">
        <w:trPr>
          <w:cantSplit/>
        </w:trPr>
        <w:tc>
          <w:tcPr>
            <w:tcW w:w="2610" w:type="dxa"/>
          </w:tcPr>
          <w:p w14:paraId="72049462" w14:textId="0FCFE1F4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Document Identifier</w:t>
            </w:r>
            <w:r w:rsidR="00CB2BDD">
              <w:rPr>
                <w:szCs w:val="24"/>
              </w:rPr>
              <w:t xml:space="preserve"> Code</w:t>
            </w:r>
          </w:p>
        </w:tc>
        <w:tc>
          <w:tcPr>
            <w:tcW w:w="2160" w:type="dxa"/>
          </w:tcPr>
          <w:p w14:paraId="72049463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2049465" w14:textId="776A38E6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9963CF">
              <w:rPr>
                <w:szCs w:val="24"/>
              </w:rPr>
              <w:t>DIC</w:t>
            </w:r>
            <w:r>
              <w:rPr>
                <w:szCs w:val="24"/>
              </w:rPr>
              <w:t xml:space="preserve"> D8E, D8F, D9E, or D9F, asappropriate.</w:t>
            </w:r>
            <w:bookmarkStart w:id="0" w:name="_GoBack"/>
            <w:bookmarkEnd w:id="0"/>
          </w:p>
        </w:tc>
      </w:tr>
      <w:tr w:rsidR="005F4238" w:rsidRPr="00E235A0" w14:paraId="7204946A" w14:textId="77777777" w:rsidTr="00FC186F">
        <w:trPr>
          <w:cantSplit/>
        </w:trPr>
        <w:tc>
          <w:tcPr>
            <w:tcW w:w="2610" w:type="dxa"/>
          </w:tcPr>
          <w:p w14:paraId="72049467" w14:textId="351C1A38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Routing Identifier</w:t>
            </w:r>
            <w:r w:rsidR="00CB2BDD">
              <w:rPr>
                <w:szCs w:val="24"/>
              </w:rPr>
              <w:t xml:space="preserve"> Code</w:t>
            </w:r>
            <w:r>
              <w:rPr>
                <w:szCs w:val="24"/>
              </w:rPr>
              <w:t xml:space="preserve"> (TO)</w:t>
            </w:r>
          </w:p>
        </w:tc>
        <w:tc>
          <w:tcPr>
            <w:tcW w:w="2160" w:type="dxa"/>
          </w:tcPr>
          <w:p w14:paraId="72049468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2049469" w14:textId="0BAD1B46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9963CF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9963CF">
              <w:rPr>
                <w:szCs w:val="24"/>
              </w:rPr>
              <w:t>inventory control point (</w:t>
            </w:r>
            <w:r>
              <w:rPr>
                <w:szCs w:val="24"/>
              </w:rPr>
              <w:t>ICP</w:t>
            </w:r>
            <w:r w:rsidR="009963CF">
              <w:rPr>
                <w:szCs w:val="24"/>
              </w:rPr>
              <w:t>)</w:t>
            </w:r>
            <w:r>
              <w:rPr>
                <w:szCs w:val="24"/>
              </w:rPr>
              <w:t xml:space="preserve"> to which this transaction is being forwarded.</w:t>
            </w:r>
          </w:p>
        </w:tc>
      </w:tr>
      <w:tr w:rsidR="005F4238" w:rsidRPr="00E235A0" w14:paraId="7204946E" w14:textId="77777777" w:rsidTr="00FC186F">
        <w:trPr>
          <w:cantSplit/>
        </w:trPr>
        <w:tc>
          <w:tcPr>
            <w:tcW w:w="2610" w:type="dxa"/>
          </w:tcPr>
          <w:p w14:paraId="7204946B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160" w:type="dxa"/>
          </w:tcPr>
          <w:p w14:paraId="7204946C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204946D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5F4238" w:rsidRPr="00E235A0" w14:paraId="72049472" w14:textId="77777777" w:rsidTr="00FC186F">
        <w:trPr>
          <w:cantSplit/>
        </w:trPr>
        <w:tc>
          <w:tcPr>
            <w:tcW w:w="2610" w:type="dxa"/>
          </w:tcPr>
          <w:p w14:paraId="7204946F" w14:textId="3EA4D129" w:rsidR="005F4238" w:rsidRPr="00E235A0" w:rsidRDefault="005F4238" w:rsidP="00266FB3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Stock </w:t>
            </w:r>
            <w:r w:rsidR="00266FB3">
              <w:rPr>
                <w:szCs w:val="24"/>
              </w:rPr>
              <w:t xml:space="preserve">or </w:t>
            </w:r>
            <w:r>
              <w:rPr>
                <w:szCs w:val="24"/>
              </w:rPr>
              <w:t>Part Number</w:t>
            </w:r>
          </w:p>
        </w:tc>
        <w:tc>
          <w:tcPr>
            <w:tcW w:w="2160" w:type="dxa"/>
          </w:tcPr>
          <w:p w14:paraId="72049470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72049471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Enter stock or part number of item being adjusted.</w:t>
            </w:r>
          </w:p>
        </w:tc>
      </w:tr>
      <w:tr w:rsidR="005F4238" w:rsidRPr="00E235A0" w14:paraId="72049476" w14:textId="77777777" w:rsidTr="00FC186F">
        <w:trPr>
          <w:cantSplit/>
        </w:trPr>
        <w:tc>
          <w:tcPr>
            <w:tcW w:w="2610" w:type="dxa"/>
          </w:tcPr>
          <w:p w14:paraId="72049473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160" w:type="dxa"/>
          </w:tcPr>
          <w:p w14:paraId="72049474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72049475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5F4238" w:rsidRPr="00E235A0" w14:paraId="7204947A" w14:textId="77777777" w:rsidTr="00FC186F">
        <w:trPr>
          <w:cantSplit/>
        </w:trPr>
        <w:tc>
          <w:tcPr>
            <w:tcW w:w="2610" w:type="dxa"/>
          </w:tcPr>
          <w:p w14:paraId="72049477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160" w:type="dxa"/>
          </w:tcPr>
          <w:p w14:paraId="72049478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72049479" w14:textId="179AB16C" w:rsidR="005F4238" w:rsidRPr="00E235A0" w:rsidRDefault="005F4238" w:rsidP="009963CF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Enter quantity of the increase or decrease, preceding significant digits with zeros.</w:t>
            </w:r>
            <w:r w:rsidRPr="00E235A0">
              <w:rPr>
                <w:szCs w:val="24"/>
              </w:rPr>
              <w:t xml:space="preserve"> </w:t>
            </w:r>
            <w:r w:rsidRPr="009963CF">
              <w:rPr>
                <w:szCs w:val="24"/>
                <w:vertAlign w:val="superscript"/>
              </w:rPr>
              <w:footnoteReference w:id="1"/>
            </w:r>
            <w:r w:rsidR="009963CF" w:rsidRPr="009963CF">
              <w:rPr>
                <w:szCs w:val="24"/>
                <w:vertAlign w:val="superscript"/>
              </w:rPr>
              <w:t>,</w:t>
            </w:r>
            <w:r w:rsidRPr="009963CF">
              <w:rPr>
                <w:szCs w:val="24"/>
                <w:vertAlign w:val="superscript"/>
              </w:rPr>
              <w:footnoteReference w:id="2"/>
            </w:r>
          </w:p>
        </w:tc>
      </w:tr>
      <w:tr w:rsidR="005F4238" w:rsidRPr="00E235A0" w14:paraId="7204947E" w14:textId="77777777" w:rsidTr="00FC186F">
        <w:trPr>
          <w:cantSplit/>
        </w:trPr>
        <w:tc>
          <w:tcPr>
            <w:tcW w:w="2610" w:type="dxa"/>
          </w:tcPr>
          <w:p w14:paraId="7204947B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160" w:type="dxa"/>
          </w:tcPr>
          <w:p w14:paraId="7204947C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7204947D" w14:textId="0AFC03A8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="009963CF">
              <w:rPr>
                <w:szCs w:val="24"/>
              </w:rPr>
              <w:t>DIC</w:t>
            </w:r>
            <w:r>
              <w:rPr>
                <w:szCs w:val="24"/>
              </w:rPr>
              <w:t xml:space="preserve"> D8_ increase transactions, perpetuate document number from </w:t>
            </w:r>
            <w:r w:rsidR="009963CF">
              <w:rPr>
                <w:szCs w:val="24"/>
              </w:rPr>
              <w:t>DIC</w:t>
            </w:r>
            <w:r>
              <w:rPr>
                <w:szCs w:val="24"/>
              </w:rPr>
              <w:t xml:space="preserve"> DEE or DEF transactions.  For </w:t>
            </w:r>
            <w:r w:rsidR="009963CF">
              <w:rPr>
                <w:szCs w:val="24"/>
              </w:rPr>
              <w:t>DIC</w:t>
            </w:r>
            <w:r>
              <w:rPr>
                <w:szCs w:val="24"/>
              </w:rPr>
              <w:t>D9_</w:t>
            </w:r>
            <w:r w:rsidR="009963CF">
              <w:rPr>
                <w:szCs w:val="24"/>
              </w:rPr>
              <w:t>,</w:t>
            </w:r>
            <w:r>
              <w:rPr>
                <w:szCs w:val="24"/>
              </w:rPr>
              <w:t xml:space="preserve"> decrease transactions, enter current document number of the losing ICP using a consecutive serial number for each different inventory control record balance.</w:t>
            </w:r>
          </w:p>
        </w:tc>
      </w:tr>
      <w:tr w:rsidR="005F4238" w:rsidRPr="00E235A0" w14:paraId="72049482" w14:textId="77777777" w:rsidTr="00FC186F">
        <w:trPr>
          <w:cantSplit/>
        </w:trPr>
        <w:tc>
          <w:tcPr>
            <w:tcW w:w="2610" w:type="dxa"/>
          </w:tcPr>
          <w:p w14:paraId="7204947F" w14:textId="77777777" w:rsidR="005F4238" w:rsidRPr="00E235A0" w:rsidRDefault="005F4238" w:rsidP="007B628B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Suffix </w:t>
            </w:r>
          </w:p>
        </w:tc>
        <w:tc>
          <w:tcPr>
            <w:tcW w:w="2160" w:type="dxa"/>
          </w:tcPr>
          <w:p w14:paraId="72049480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72049481" w14:textId="58CEA522" w:rsidR="005F4238" w:rsidRPr="00E235A0" w:rsidRDefault="005F4238" w:rsidP="007B628B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="009963CF">
              <w:rPr>
                <w:szCs w:val="24"/>
              </w:rPr>
              <w:t>DIC</w:t>
            </w:r>
            <w:r>
              <w:rPr>
                <w:szCs w:val="24"/>
              </w:rPr>
              <w:t xml:space="preserve"> D8_ transactions, perpetuate code from </w:t>
            </w:r>
            <w:r w:rsidR="009963CF">
              <w:rPr>
                <w:szCs w:val="24"/>
              </w:rPr>
              <w:t>DIC</w:t>
            </w:r>
            <w:r>
              <w:rPr>
                <w:szCs w:val="24"/>
              </w:rPr>
              <w:t xml:space="preserve"> DEE or DEF transaction.  For </w:t>
            </w:r>
            <w:r w:rsidR="009963CF">
              <w:rPr>
                <w:szCs w:val="24"/>
              </w:rPr>
              <w:t>DIC</w:t>
            </w:r>
            <w:r>
              <w:rPr>
                <w:szCs w:val="24"/>
              </w:rPr>
              <w:t xml:space="preserve"> D9_transactions, enter consecutive alpha codes A through Z when assignment of suffix codes is necessary. </w:t>
            </w:r>
            <w:r w:rsidRPr="00E235A0">
              <w:rPr>
                <w:szCs w:val="24"/>
              </w:rPr>
              <w:footnoteReference w:id="3"/>
            </w:r>
          </w:p>
        </w:tc>
      </w:tr>
      <w:tr w:rsidR="005F4238" w:rsidRPr="00E235A0" w14:paraId="72049486" w14:textId="77777777" w:rsidTr="00FC186F">
        <w:trPr>
          <w:cantSplit/>
        </w:trPr>
        <w:tc>
          <w:tcPr>
            <w:tcW w:w="2610" w:type="dxa"/>
          </w:tcPr>
          <w:p w14:paraId="72049483" w14:textId="77777777" w:rsidR="005F4238" w:rsidRPr="00E235A0" w:rsidRDefault="005F4238" w:rsidP="007B628B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Routing Identifier (Losing)</w:t>
            </w:r>
          </w:p>
        </w:tc>
        <w:tc>
          <w:tcPr>
            <w:tcW w:w="2160" w:type="dxa"/>
          </w:tcPr>
          <w:p w14:paraId="72049484" w14:textId="77777777" w:rsidR="005F4238" w:rsidRPr="00E235A0" w:rsidRDefault="005F4238" w:rsidP="00E235A0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45-47</w:t>
            </w:r>
          </w:p>
        </w:tc>
        <w:tc>
          <w:tcPr>
            <w:tcW w:w="4950" w:type="dxa"/>
          </w:tcPr>
          <w:p w14:paraId="72049485" w14:textId="008AC1E5" w:rsidR="005F4238" w:rsidRPr="00E235A0" w:rsidRDefault="005F4238" w:rsidP="007B628B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9963CF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losing ICP.</w:t>
            </w:r>
          </w:p>
        </w:tc>
      </w:tr>
      <w:tr w:rsidR="005F4238" w14:paraId="7204948A" w14:textId="77777777" w:rsidTr="00FC186F">
        <w:trPr>
          <w:cantSplit/>
        </w:trPr>
        <w:tc>
          <w:tcPr>
            <w:tcW w:w="2610" w:type="dxa"/>
          </w:tcPr>
          <w:p w14:paraId="72049487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Blank</w:t>
            </w:r>
          </w:p>
        </w:tc>
        <w:tc>
          <w:tcPr>
            <w:tcW w:w="2160" w:type="dxa"/>
          </w:tcPr>
          <w:p w14:paraId="72049488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48-53</w:t>
            </w:r>
          </w:p>
        </w:tc>
        <w:tc>
          <w:tcPr>
            <w:tcW w:w="4950" w:type="dxa"/>
          </w:tcPr>
          <w:p w14:paraId="72049489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5F4238" w14:paraId="7204948E" w14:textId="77777777" w:rsidTr="00FC186F">
        <w:trPr>
          <w:cantSplit/>
        </w:trPr>
        <w:tc>
          <w:tcPr>
            <w:tcW w:w="2610" w:type="dxa"/>
          </w:tcPr>
          <w:p w14:paraId="7204948B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</w:p>
        </w:tc>
        <w:tc>
          <w:tcPr>
            <w:tcW w:w="2160" w:type="dxa"/>
          </w:tcPr>
          <w:p w14:paraId="7204948C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7204948D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distribution code if inventory control records are maintained by codes reflected in the distribution field; otherwise, leave blank.</w:t>
            </w:r>
          </w:p>
        </w:tc>
      </w:tr>
      <w:tr w:rsidR="005F4238" w14:paraId="72049492" w14:textId="77777777" w:rsidTr="00FC186F">
        <w:trPr>
          <w:cantSplit/>
        </w:trPr>
        <w:tc>
          <w:tcPr>
            <w:tcW w:w="2610" w:type="dxa"/>
          </w:tcPr>
          <w:p w14:paraId="7204948F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2160" w:type="dxa"/>
          </w:tcPr>
          <w:p w14:paraId="72049490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2049491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project code if inventory control records are maintained by codes reflected in the project field; otherwise, leave blank. </w:t>
            </w:r>
          </w:p>
        </w:tc>
      </w:tr>
      <w:tr w:rsidR="005F4238" w14:paraId="72049496" w14:textId="77777777" w:rsidTr="00FC186F">
        <w:trPr>
          <w:cantSplit/>
        </w:trPr>
        <w:tc>
          <w:tcPr>
            <w:tcW w:w="2610" w:type="dxa"/>
          </w:tcPr>
          <w:p w14:paraId="72049493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160" w:type="dxa"/>
          </w:tcPr>
          <w:p w14:paraId="72049494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4950" w:type="dxa"/>
          </w:tcPr>
          <w:p w14:paraId="72049495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5F4238" w14:paraId="7204949A" w14:textId="77777777" w:rsidTr="00FC186F">
        <w:trPr>
          <w:cantSplit/>
        </w:trPr>
        <w:tc>
          <w:tcPr>
            <w:tcW w:w="2610" w:type="dxa"/>
          </w:tcPr>
          <w:p w14:paraId="72049497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Day of Year (Effective)  </w:t>
            </w:r>
          </w:p>
        </w:tc>
        <w:tc>
          <w:tcPr>
            <w:tcW w:w="2160" w:type="dxa"/>
          </w:tcPr>
          <w:p w14:paraId="72049498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950" w:type="dxa"/>
          </w:tcPr>
          <w:p w14:paraId="72049499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original effective day (ordinal day of the calendar year) of the logistic transfer or decapitalization.</w:t>
            </w:r>
          </w:p>
        </w:tc>
      </w:tr>
      <w:tr w:rsidR="005F4238" w14:paraId="7204949E" w14:textId="77777777" w:rsidTr="00FC186F">
        <w:trPr>
          <w:cantSplit/>
        </w:trPr>
        <w:tc>
          <w:tcPr>
            <w:tcW w:w="2610" w:type="dxa"/>
          </w:tcPr>
          <w:p w14:paraId="7204949B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160" w:type="dxa"/>
          </w:tcPr>
          <w:p w14:paraId="7204949C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4950" w:type="dxa"/>
          </w:tcPr>
          <w:p w14:paraId="7204949D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To be used by gaining ICP.</w:t>
            </w:r>
          </w:p>
        </w:tc>
      </w:tr>
      <w:tr w:rsidR="005F4238" w14:paraId="720494A2" w14:textId="77777777" w:rsidTr="00FC186F">
        <w:trPr>
          <w:cantSplit/>
        </w:trPr>
        <w:tc>
          <w:tcPr>
            <w:tcW w:w="2610" w:type="dxa"/>
          </w:tcPr>
          <w:p w14:paraId="7204949F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Supply Condition </w:t>
            </w:r>
          </w:p>
        </w:tc>
        <w:tc>
          <w:tcPr>
            <w:tcW w:w="2160" w:type="dxa"/>
          </w:tcPr>
          <w:p w14:paraId="720494A0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4950" w:type="dxa"/>
          </w:tcPr>
          <w:p w14:paraId="720494A1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To be used by gaining ICP.</w:t>
            </w:r>
          </w:p>
        </w:tc>
      </w:tr>
      <w:tr w:rsidR="005F4238" w14:paraId="720494A6" w14:textId="77777777" w:rsidTr="00FC186F">
        <w:trPr>
          <w:cantSplit/>
        </w:trPr>
        <w:tc>
          <w:tcPr>
            <w:tcW w:w="2610" w:type="dxa"/>
          </w:tcPr>
          <w:p w14:paraId="720494A3" w14:textId="1226A240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CB2BDD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Activity)</w:t>
            </w:r>
          </w:p>
        </w:tc>
        <w:tc>
          <w:tcPr>
            <w:tcW w:w="2160" w:type="dxa"/>
          </w:tcPr>
          <w:p w14:paraId="720494A4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720494A5" w14:textId="5488F48A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9963CF">
              <w:rPr>
                <w:szCs w:val="24"/>
              </w:rPr>
              <w:t>RIC</w:t>
            </w:r>
            <w:r>
              <w:rPr>
                <w:szCs w:val="24"/>
              </w:rPr>
              <w:t xml:space="preserve"> of storage activity at which item is stored.</w:t>
            </w:r>
          </w:p>
        </w:tc>
      </w:tr>
      <w:tr w:rsidR="005F4238" w14:paraId="720494AA" w14:textId="77777777" w:rsidTr="00FC186F">
        <w:trPr>
          <w:cantSplit/>
        </w:trPr>
        <w:tc>
          <w:tcPr>
            <w:tcW w:w="2610" w:type="dxa"/>
          </w:tcPr>
          <w:p w14:paraId="720494A7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Ownership/Purpose </w:t>
            </w:r>
          </w:p>
        </w:tc>
        <w:tc>
          <w:tcPr>
            <w:tcW w:w="2160" w:type="dxa"/>
          </w:tcPr>
          <w:p w14:paraId="720494A8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720494A9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 of the inventory balance being affected.</w:t>
            </w:r>
          </w:p>
        </w:tc>
      </w:tr>
      <w:tr w:rsidR="005F4238" w14:paraId="720494AE" w14:textId="77777777" w:rsidTr="00FC186F">
        <w:trPr>
          <w:cantSplit/>
        </w:trPr>
        <w:tc>
          <w:tcPr>
            <w:tcW w:w="2610" w:type="dxa"/>
          </w:tcPr>
          <w:p w14:paraId="720494AB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160" w:type="dxa"/>
          </w:tcPr>
          <w:p w14:paraId="720494AC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720494AD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supply condition code of the inventory balance being affected.</w:t>
            </w:r>
          </w:p>
        </w:tc>
      </w:tr>
      <w:tr w:rsidR="005F4238" w14:paraId="720494B2" w14:textId="77777777" w:rsidTr="00FC186F">
        <w:trPr>
          <w:cantSplit/>
        </w:trPr>
        <w:tc>
          <w:tcPr>
            <w:tcW w:w="2610" w:type="dxa"/>
          </w:tcPr>
          <w:p w14:paraId="720494AF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160" w:type="dxa"/>
          </w:tcPr>
          <w:p w14:paraId="720494B0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720494B1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management code; otherwise, leave blank.</w:t>
            </w:r>
          </w:p>
        </w:tc>
      </w:tr>
      <w:tr w:rsidR="005F4238" w14:paraId="720494B6" w14:textId="77777777" w:rsidTr="00FC186F">
        <w:trPr>
          <w:cantSplit/>
        </w:trPr>
        <w:tc>
          <w:tcPr>
            <w:tcW w:w="2610" w:type="dxa"/>
          </w:tcPr>
          <w:p w14:paraId="720494B3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(Transaction)</w:t>
            </w:r>
          </w:p>
        </w:tc>
        <w:tc>
          <w:tcPr>
            <w:tcW w:w="2160" w:type="dxa"/>
          </w:tcPr>
          <w:p w14:paraId="720494B4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720494B5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of the calendar year on which transaction is prepared.</w:t>
            </w:r>
          </w:p>
        </w:tc>
      </w:tr>
      <w:tr w:rsidR="005F4238" w14:paraId="720494BA" w14:textId="77777777" w:rsidTr="00FC186F">
        <w:trPr>
          <w:cantSplit/>
        </w:trPr>
        <w:tc>
          <w:tcPr>
            <w:tcW w:w="2610" w:type="dxa"/>
          </w:tcPr>
          <w:p w14:paraId="720494B7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160" w:type="dxa"/>
          </w:tcPr>
          <w:p w14:paraId="720494B8" w14:textId="77777777" w:rsidR="005F4238" w:rsidRDefault="005F4238" w:rsidP="007B628B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720494B9" w14:textId="77777777" w:rsidR="005F4238" w:rsidRDefault="005F4238" w:rsidP="007B628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Leave blank. </w:t>
            </w:r>
          </w:p>
        </w:tc>
      </w:tr>
    </w:tbl>
    <w:p w14:paraId="720494BB" w14:textId="77777777" w:rsidR="005F4238" w:rsidRDefault="005F4238" w:rsidP="009963CF">
      <w:pPr>
        <w:pStyle w:val="Heading2"/>
        <w:numPr>
          <w:ilvl w:val="0"/>
          <w:numId w:val="0"/>
        </w:numPr>
      </w:pPr>
    </w:p>
    <w:sectPr w:rsidR="005F4238" w:rsidSect="001E12A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494BE" w14:textId="77777777" w:rsidR="00E235A0" w:rsidRDefault="00E235A0">
      <w:r>
        <w:separator/>
      </w:r>
    </w:p>
  </w:endnote>
  <w:endnote w:type="continuationSeparator" w:id="0">
    <w:p w14:paraId="720494BF" w14:textId="77777777" w:rsidR="00E235A0" w:rsidRDefault="00E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94C4" w14:textId="77777777" w:rsidR="00E235A0" w:rsidRDefault="00E235A0" w:rsidP="005F4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0494C5" w14:textId="77777777" w:rsidR="00E235A0" w:rsidRDefault="00E235A0">
    <w:pPr>
      <w:pStyle w:val="Footer"/>
      <w:jc w:val="center"/>
      <w:rPr>
        <w:b/>
      </w:rPr>
    </w:pPr>
    <w:r>
      <w:rPr>
        <w:b/>
      </w:rPr>
      <w:t>AP3.5-</w:t>
    </w:r>
  </w:p>
  <w:p w14:paraId="720494C6" w14:textId="77777777" w:rsidR="00E235A0" w:rsidRDefault="00E235A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94C7" w14:textId="6CB9900B" w:rsidR="00E235A0" w:rsidRPr="00790B1F" w:rsidRDefault="00E235A0" w:rsidP="005F4238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AP3.5-</w:t>
    </w:r>
    <w:r w:rsidRPr="00790B1F">
      <w:rPr>
        <w:rStyle w:val="PageNumber"/>
        <w:b w:val="0"/>
      </w:rPr>
      <w:fldChar w:fldCharType="begin"/>
    </w:r>
    <w:r w:rsidRPr="00790B1F">
      <w:rPr>
        <w:rStyle w:val="PageNumber"/>
        <w:b w:val="0"/>
      </w:rPr>
      <w:instrText xml:space="preserve">PAGE  </w:instrText>
    </w:r>
    <w:r w:rsidRPr="00790B1F">
      <w:rPr>
        <w:rStyle w:val="PageNumber"/>
        <w:b w:val="0"/>
      </w:rPr>
      <w:fldChar w:fldCharType="separate"/>
    </w:r>
    <w:r w:rsidR="00742EA8">
      <w:rPr>
        <w:rStyle w:val="PageNumber"/>
        <w:b w:val="0"/>
        <w:noProof/>
      </w:rPr>
      <w:t>1</w:t>
    </w:r>
    <w:r w:rsidRPr="00790B1F">
      <w:rPr>
        <w:rStyle w:val="PageNumber"/>
        <w:b w:val="0"/>
      </w:rPr>
      <w:fldChar w:fldCharType="end"/>
    </w:r>
  </w:p>
  <w:p w14:paraId="720494C8" w14:textId="77777777" w:rsidR="00E235A0" w:rsidRPr="00790B1F" w:rsidRDefault="00E235A0" w:rsidP="00790B1F">
    <w:pPr>
      <w:pStyle w:val="Footer"/>
      <w:tabs>
        <w:tab w:val="clear" w:pos="4320"/>
        <w:tab w:val="clear" w:pos="8640"/>
      </w:tabs>
      <w:jc w:val="right"/>
    </w:pPr>
    <w:r>
      <w:t>APPENDIX 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94BC" w14:textId="77777777" w:rsidR="00E235A0" w:rsidRDefault="00E235A0">
      <w:r>
        <w:separator/>
      </w:r>
    </w:p>
  </w:footnote>
  <w:footnote w:type="continuationSeparator" w:id="0">
    <w:p w14:paraId="720494BD" w14:textId="77777777" w:rsidR="00E235A0" w:rsidRDefault="00E235A0">
      <w:r>
        <w:continuationSeparator/>
      </w:r>
    </w:p>
  </w:footnote>
  <w:footnote w:id="1">
    <w:p w14:paraId="720494CB" w14:textId="5F597F3F" w:rsidR="00E235A0" w:rsidRDefault="00E235A0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See Appendix AP3 - Formats Introduction, Paragraph AP3.3.1.</w:t>
      </w:r>
    </w:p>
    <w:p w14:paraId="720494CC" w14:textId="77777777" w:rsidR="00E235A0" w:rsidRDefault="00E235A0">
      <w:pPr>
        <w:rPr>
          <w:sz w:val="8"/>
          <w:szCs w:val="24"/>
        </w:rPr>
      </w:pPr>
      <w:r>
        <w:rPr>
          <w:sz w:val="8"/>
        </w:rPr>
        <w:t xml:space="preserve"> </w:t>
      </w:r>
    </w:p>
  </w:footnote>
  <w:footnote w:id="2">
    <w:p w14:paraId="720494CD" w14:textId="077370F4" w:rsidR="00E235A0" w:rsidRDefault="00E235A0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See Appendix AP3 - Formats Introduction, Paragraph AP3.3.2. </w:t>
      </w:r>
    </w:p>
    <w:p w14:paraId="720494CE" w14:textId="77777777" w:rsidR="00E235A0" w:rsidRDefault="00E235A0">
      <w:pPr>
        <w:rPr>
          <w:sz w:val="8"/>
          <w:szCs w:val="24"/>
        </w:rPr>
      </w:pPr>
    </w:p>
  </w:footnote>
  <w:footnote w:id="3">
    <w:p w14:paraId="720494CF" w14:textId="72C0F024" w:rsidR="00E235A0" w:rsidRDefault="00E235A0">
      <w:pPr>
        <w:rPr>
          <w:szCs w:val="24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See Appendix AP3 - Formats Introduction, Paragraph AP3.3.3.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94C0" w14:textId="77777777" w:rsidR="00E235A0" w:rsidRDefault="00E235A0">
    <w:pPr>
      <w:rPr>
        <w:iCs/>
      </w:rPr>
    </w:pPr>
  </w:p>
  <w:p w14:paraId="720494C1" w14:textId="77777777" w:rsidR="00E235A0" w:rsidRDefault="00E235A0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20494C2" w14:textId="77777777" w:rsidR="00E235A0" w:rsidRDefault="00E235A0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7F34" w14:textId="1B8E7E17" w:rsidR="00BC160A" w:rsidRDefault="00BC160A" w:rsidP="00BC160A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742EA8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17A8D718" w14:textId="77777777" w:rsidR="00BC160A" w:rsidRDefault="00BC160A" w:rsidP="00BC160A">
    <w:pPr>
      <w:pStyle w:val="Header"/>
      <w:tabs>
        <w:tab w:val="left" w:pos="720"/>
      </w:tabs>
      <w:jc w:val="right"/>
      <w:rPr>
        <w:i/>
        <w:u w:val="none"/>
      </w:rPr>
    </w:pPr>
    <w:r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D670E0"/>
    <w:lvl w:ilvl="0">
      <w:start w:val="1"/>
      <w:numFmt w:val="none"/>
      <w:pStyle w:val="Heading1"/>
      <w:suff w:val="nothing"/>
      <w:lvlText w:val="AP3.5  APPENDIX 3.5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1F"/>
    <w:rsid w:val="000353BC"/>
    <w:rsid w:val="0003622E"/>
    <w:rsid w:val="0006656A"/>
    <w:rsid w:val="001D7B58"/>
    <w:rsid w:val="001E12A4"/>
    <w:rsid w:val="00266FB3"/>
    <w:rsid w:val="004C14A3"/>
    <w:rsid w:val="005F4238"/>
    <w:rsid w:val="006C3680"/>
    <w:rsid w:val="006E08EE"/>
    <w:rsid w:val="00742EA8"/>
    <w:rsid w:val="00790B1F"/>
    <w:rsid w:val="007B628B"/>
    <w:rsid w:val="00854534"/>
    <w:rsid w:val="009963CF"/>
    <w:rsid w:val="00A20427"/>
    <w:rsid w:val="00A800FF"/>
    <w:rsid w:val="00B16E3B"/>
    <w:rsid w:val="00B32D08"/>
    <w:rsid w:val="00BB0F8C"/>
    <w:rsid w:val="00BC160A"/>
    <w:rsid w:val="00C74559"/>
    <w:rsid w:val="00CB2BDD"/>
    <w:rsid w:val="00D95A76"/>
    <w:rsid w:val="00DB613D"/>
    <w:rsid w:val="00E235A0"/>
    <w:rsid w:val="00E821AA"/>
    <w:rsid w:val="00EC49AE"/>
    <w:rsid w:val="00FC186F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9458"/>
  <w15:docId w15:val="{BD3C227C-8C14-40D6-90F8-DD57B167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0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FD130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FD130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FD130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FD130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FD130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FD130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FD130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FD130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FD1300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FD1300"/>
    <w:rPr>
      <w:vertAlign w:val="superscript"/>
    </w:rPr>
  </w:style>
  <w:style w:type="character" w:styleId="FootnoteReference">
    <w:name w:val="footnote reference"/>
    <w:semiHidden/>
    <w:rsid w:val="00FD1300"/>
    <w:rPr>
      <w:vertAlign w:val="superscript"/>
    </w:rPr>
  </w:style>
  <w:style w:type="character" w:styleId="PageNumber">
    <w:name w:val="page number"/>
    <w:rsid w:val="00FD1300"/>
    <w:rPr>
      <w:rFonts w:ascii="Arial" w:hAnsi="Arial"/>
      <w:b/>
      <w:sz w:val="24"/>
    </w:rPr>
  </w:style>
  <w:style w:type="paragraph" w:styleId="Footer">
    <w:name w:val="footer"/>
    <w:basedOn w:val="Normal"/>
    <w:rsid w:val="00FD130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D130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FD1300"/>
    <w:rPr>
      <w:sz w:val="20"/>
    </w:rPr>
  </w:style>
  <w:style w:type="paragraph" w:customStyle="1" w:styleId="SubTitle">
    <w:name w:val="Sub Title"/>
    <w:basedOn w:val="Title"/>
    <w:rsid w:val="00FD1300"/>
    <w:rPr>
      <w:u w:val="single"/>
    </w:rPr>
  </w:style>
  <w:style w:type="paragraph" w:styleId="Title">
    <w:name w:val="Title"/>
    <w:basedOn w:val="Normal"/>
    <w:next w:val="Header"/>
    <w:qFormat/>
    <w:rsid w:val="00FD130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FD130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FD1300"/>
    <w:pPr>
      <w:spacing w:after="160"/>
      <w:ind w:left="1440"/>
    </w:pPr>
  </w:style>
  <w:style w:type="paragraph" w:styleId="BodyText">
    <w:name w:val="Body Text"/>
    <w:basedOn w:val="Normal"/>
    <w:rsid w:val="00FD1300"/>
    <w:pPr>
      <w:spacing w:after="120"/>
    </w:pPr>
  </w:style>
  <w:style w:type="paragraph" w:styleId="ListBullet">
    <w:name w:val="List Bullet"/>
    <w:basedOn w:val="Normal"/>
    <w:rsid w:val="00FD1300"/>
    <w:pPr>
      <w:spacing w:after="120"/>
      <w:ind w:left="360" w:hanging="360"/>
    </w:pPr>
  </w:style>
  <w:style w:type="paragraph" w:styleId="ListBullet2">
    <w:name w:val="List Bullet 2"/>
    <w:basedOn w:val="Normal"/>
    <w:rsid w:val="00FD1300"/>
    <w:pPr>
      <w:ind w:left="720" w:hanging="360"/>
    </w:pPr>
  </w:style>
  <w:style w:type="paragraph" w:styleId="ListBullet3">
    <w:name w:val="List Bullet 3"/>
    <w:basedOn w:val="Normal"/>
    <w:rsid w:val="00FD1300"/>
    <w:pPr>
      <w:ind w:left="1080" w:hanging="360"/>
    </w:pPr>
  </w:style>
  <w:style w:type="paragraph" w:styleId="ListNumber">
    <w:name w:val="List Number"/>
    <w:basedOn w:val="Normal"/>
    <w:rsid w:val="00FD1300"/>
    <w:pPr>
      <w:ind w:left="360" w:hanging="360"/>
    </w:pPr>
  </w:style>
  <w:style w:type="paragraph" w:styleId="ListNumber2">
    <w:name w:val="List Number 2"/>
    <w:basedOn w:val="Normal"/>
    <w:rsid w:val="00FD1300"/>
    <w:pPr>
      <w:ind w:left="720" w:hanging="360"/>
    </w:pPr>
  </w:style>
  <w:style w:type="paragraph" w:styleId="ListNumber3">
    <w:name w:val="List Number 3"/>
    <w:basedOn w:val="Normal"/>
    <w:rsid w:val="00FD1300"/>
    <w:pPr>
      <w:ind w:left="1080" w:hanging="360"/>
    </w:pPr>
  </w:style>
  <w:style w:type="paragraph" w:styleId="DocumentMap">
    <w:name w:val="Document Map"/>
    <w:basedOn w:val="Normal"/>
    <w:semiHidden/>
    <w:rsid w:val="00FD130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FD1300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HeaderChar">
    <w:name w:val="Header Char"/>
    <w:link w:val="Header"/>
    <w:rsid w:val="00BC160A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2795A-B8F8-45B1-9EAD-B6DE3D4AA486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B8F601-8A15-4AAD-885F-2CF015B0A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81CB4-8D3F-487F-BEA8-E2C220ECD698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30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 3.5   D8E,D8F,D9E,D9F  INVENTORY ADJUSTMENT – INCREASE OR DECREASE (LOGISTICS TRANSFER/CAPITALIZATION/DECAPITALIZATION)</vt:lpstr>
    </vt:vector>
  </TitlesOfParts>
  <Company>DLA Logistics Management Standards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3.5   D8E,D8F,D9E,D9F  INVENTORY ADJUSTMENT – INCREASE OR DECREASE (LOGISTICS TRANSFER/CAPITALIZATION/DECAPITALIZATION)</dc:title>
  <dc:subject>INVENTORY ADJUSTMENT – INCREASE OR DECREASE (LOGISTICS TRANSFER/ CAPITALIZATION/DECAPITALIZATION)</dc:subject>
  <dc:creator>Mary Jane Johnson</dc:creator>
  <cp:keywords/>
  <cp:lastModifiedBy>Nguyen, Bao X CTR DLA INFO OPERATIONS (USA)</cp:lastModifiedBy>
  <cp:revision>13</cp:revision>
  <cp:lastPrinted>2001-09-12T14:47:00Z</cp:lastPrinted>
  <dcterms:created xsi:type="dcterms:W3CDTF">2009-12-16T17:35:00Z</dcterms:created>
  <dcterms:modified xsi:type="dcterms:W3CDTF">2019-11-26T19:46:00Z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2324600</vt:r8>
  </property>
</Properties>
</file>