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C6BC" w14:textId="77777777" w:rsidR="00B27AB8" w:rsidRPr="00787141" w:rsidRDefault="004B7F3C" w:rsidP="00787141">
      <w:pPr>
        <w:spacing w:after="240"/>
        <w:jc w:val="center"/>
        <w:rPr>
          <w:b/>
          <w:sz w:val="44"/>
          <w:szCs w:val="44"/>
          <w:u w:val="single"/>
        </w:rPr>
      </w:pPr>
      <w:r w:rsidRPr="00787141">
        <w:rPr>
          <w:b/>
          <w:sz w:val="44"/>
          <w:szCs w:val="44"/>
          <w:u w:val="single"/>
        </w:rPr>
        <w:t>AP3.20.</w:t>
      </w:r>
      <w:r w:rsidR="00A92BB2" w:rsidRPr="00787141">
        <w:rPr>
          <w:b/>
          <w:sz w:val="44"/>
          <w:szCs w:val="44"/>
          <w:u w:val="single"/>
        </w:rPr>
        <w:t xml:space="preserve"> APPENDIX 3.20</w:t>
      </w:r>
    </w:p>
    <w:p w14:paraId="4210C6BD" w14:textId="77777777" w:rsidR="00B27AB8" w:rsidRPr="004B7F3C" w:rsidRDefault="004B7F3C" w:rsidP="00DA418B">
      <w:pPr>
        <w:spacing w:after="360"/>
        <w:jc w:val="center"/>
        <w:rPr>
          <w:b/>
          <w:sz w:val="36"/>
          <w:szCs w:val="36"/>
          <w:u w:val="single"/>
        </w:rPr>
      </w:pPr>
      <w:r w:rsidRPr="004B7F3C">
        <w:rPr>
          <w:b/>
          <w:sz w:val="36"/>
          <w:szCs w:val="36"/>
          <w:u w:val="single"/>
        </w:rPr>
        <w:t>LOGISTICS REASSIGNMENT DUE-IN RECONCILIATION REQUEST</w:t>
      </w:r>
    </w:p>
    <w:tbl>
      <w:tblPr>
        <w:tblW w:w="95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860"/>
      </w:tblGrid>
      <w:tr w:rsidR="00B27AB8" w14:paraId="4210C6C5" w14:textId="77777777" w:rsidTr="00DA418B">
        <w:trPr>
          <w:cantSplit/>
          <w:tblHeader/>
        </w:trPr>
        <w:tc>
          <w:tcPr>
            <w:tcW w:w="2610" w:type="dxa"/>
          </w:tcPr>
          <w:p w14:paraId="4210C6BF" w14:textId="77777777" w:rsidR="00B27AB8" w:rsidRDefault="00B27AB8" w:rsidP="00787141">
            <w:pPr>
              <w:spacing w:after="120"/>
              <w:rPr>
                <w:b/>
                <w:bCs/>
                <w:szCs w:val="24"/>
                <w:u w:val="single"/>
              </w:rPr>
            </w:pPr>
          </w:p>
          <w:p w14:paraId="4210C6C0" w14:textId="77777777" w:rsidR="00B27AB8" w:rsidRDefault="00B27AB8" w:rsidP="00787141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4210C6C1" w14:textId="77777777" w:rsidR="00B27AB8" w:rsidRDefault="00B27AB8" w:rsidP="00787141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4210C6C2" w14:textId="77777777" w:rsidR="00B27AB8" w:rsidRDefault="00B27AB8" w:rsidP="00787141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860" w:type="dxa"/>
          </w:tcPr>
          <w:p w14:paraId="4210C6C3" w14:textId="77777777" w:rsidR="00B27AB8" w:rsidRDefault="00B27AB8" w:rsidP="00787141">
            <w:pPr>
              <w:spacing w:after="120"/>
              <w:rPr>
                <w:b/>
                <w:bCs/>
                <w:szCs w:val="24"/>
                <w:u w:val="single"/>
              </w:rPr>
            </w:pPr>
          </w:p>
          <w:p w14:paraId="4210C6C4" w14:textId="77777777" w:rsidR="00B27AB8" w:rsidRDefault="00B27AB8" w:rsidP="00787141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B27AB8" w14:paraId="4210C6C9" w14:textId="77777777" w:rsidTr="00DA418B">
        <w:trPr>
          <w:cantSplit/>
        </w:trPr>
        <w:tc>
          <w:tcPr>
            <w:tcW w:w="2610" w:type="dxa"/>
          </w:tcPr>
          <w:p w14:paraId="4210C6C6" w14:textId="54F21201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787141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4210C6C7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860" w:type="dxa"/>
          </w:tcPr>
          <w:p w14:paraId="4210C6C8" w14:textId="4DC60C8E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2851BE">
              <w:rPr>
                <w:szCs w:val="24"/>
              </w:rPr>
              <w:t>DIC</w:t>
            </w:r>
            <w:r>
              <w:rPr>
                <w:szCs w:val="24"/>
              </w:rPr>
              <w:t xml:space="preserve"> DLE.</w:t>
            </w:r>
          </w:p>
        </w:tc>
      </w:tr>
      <w:tr w:rsidR="00B27AB8" w14:paraId="4210C6CD" w14:textId="77777777" w:rsidTr="00DA418B">
        <w:trPr>
          <w:cantSplit/>
        </w:trPr>
        <w:tc>
          <w:tcPr>
            <w:tcW w:w="2610" w:type="dxa"/>
          </w:tcPr>
          <w:p w14:paraId="4210C6CA" w14:textId="65A9A4A6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787141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4210C6CB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4-6</w:t>
            </w:r>
          </w:p>
        </w:tc>
        <w:tc>
          <w:tcPr>
            <w:tcW w:w="4860" w:type="dxa"/>
          </w:tcPr>
          <w:p w14:paraId="4210C6CC" w14:textId="64419498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2851BE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</w:t>
            </w:r>
            <w:r w:rsidR="002851BE">
              <w:rPr>
                <w:szCs w:val="24"/>
              </w:rPr>
              <w:t xml:space="preserve">losing </w:t>
            </w:r>
            <w:r w:rsidR="001E73F3">
              <w:rPr>
                <w:szCs w:val="24"/>
              </w:rPr>
              <w:t xml:space="preserve">item </w:t>
            </w:r>
            <w:r w:rsidR="002851BE">
              <w:rPr>
                <w:szCs w:val="24"/>
              </w:rPr>
              <w:t>manager (</w:t>
            </w:r>
            <w:r>
              <w:rPr>
                <w:szCs w:val="24"/>
              </w:rPr>
              <w:t>LIM</w:t>
            </w:r>
            <w:r w:rsidR="002851BE">
              <w:rPr>
                <w:szCs w:val="24"/>
              </w:rPr>
              <w:t>)</w:t>
            </w:r>
            <w:r>
              <w:rPr>
                <w:szCs w:val="24"/>
              </w:rPr>
              <w:t xml:space="preserve"> to which this transaction is being forwarded.</w:t>
            </w:r>
            <w:bookmarkStart w:id="0" w:name="_GoBack"/>
            <w:bookmarkEnd w:id="0"/>
          </w:p>
        </w:tc>
      </w:tr>
      <w:tr w:rsidR="00B27AB8" w14:paraId="4210C6D1" w14:textId="77777777" w:rsidTr="00DA418B">
        <w:trPr>
          <w:cantSplit/>
        </w:trPr>
        <w:tc>
          <w:tcPr>
            <w:tcW w:w="2610" w:type="dxa"/>
          </w:tcPr>
          <w:p w14:paraId="4210C6CE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210C6CF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60" w:type="dxa"/>
          </w:tcPr>
          <w:p w14:paraId="4210C6D0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B27AB8" w14:paraId="4210C6D5" w14:textId="77777777" w:rsidTr="00DA418B">
        <w:trPr>
          <w:cantSplit/>
        </w:trPr>
        <w:tc>
          <w:tcPr>
            <w:tcW w:w="2610" w:type="dxa"/>
          </w:tcPr>
          <w:p w14:paraId="4210C6D2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2070" w:type="dxa"/>
          </w:tcPr>
          <w:p w14:paraId="4210C6D3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860" w:type="dxa"/>
          </w:tcPr>
          <w:p w14:paraId="4210C6D4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NSN of the item.</w:t>
            </w:r>
          </w:p>
        </w:tc>
      </w:tr>
      <w:tr w:rsidR="00B27AB8" w14:paraId="4210C6D9" w14:textId="77777777" w:rsidTr="00DA418B">
        <w:trPr>
          <w:cantSplit/>
        </w:trPr>
        <w:tc>
          <w:tcPr>
            <w:tcW w:w="2610" w:type="dxa"/>
          </w:tcPr>
          <w:p w14:paraId="4210C6D6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070" w:type="dxa"/>
          </w:tcPr>
          <w:p w14:paraId="4210C6D7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860" w:type="dxa"/>
          </w:tcPr>
          <w:p w14:paraId="4210C6D8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B27AB8" w14:paraId="4210C6DD" w14:textId="77777777" w:rsidTr="00DA418B">
        <w:trPr>
          <w:cantSplit/>
        </w:trPr>
        <w:tc>
          <w:tcPr>
            <w:tcW w:w="2610" w:type="dxa"/>
          </w:tcPr>
          <w:p w14:paraId="4210C6DA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(Due-In)</w:t>
            </w:r>
          </w:p>
        </w:tc>
        <w:tc>
          <w:tcPr>
            <w:tcW w:w="2070" w:type="dxa"/>
          </w:tcPr>
          <w:p w14:paraId="4210C6DB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860" w:type="dxa"/>
          </w:tcPr>
          <w:p w14:paraId="4210C6DC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open quantity due-in, preceding significant digits with zeros.</w:t>
            </w:r>
            <w:r>
              <w:rPr>
                <w:rStyle w:val="FootnoteReference"/>
                <w:szCs w:val="24"/>
              </w:rPr>
              <w:footnoteReference w:id="1"/>
            </w:r>
          </w:p>
        </w:tc>
      </w:tr>
      <w:tr w:rsidR="00B27AB8" w14:paraId="4210C6E1" w14:textId="77777777" w:rsidTr="00DA418B">
        <w:trPr>
          <w:cantSplit/>
        </w:trPr>
        <w:tc>
          <w:tcPr>
            <w:tcW w:w="2610" w:type="dxa"/>
          </w:tcPr>
          <w:p w14:paraId="4210C6DE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Various Fields</w:t>
            </w:r>
          </w:p>
        </w:tc>
        <w:tc>
          <w:tcPr>
            <w:tcW w:w="2070" w:type="dxa"/>
          </w:tcPr>
          <w:p w14:paraId="4210C6DF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30-50</w:t>
            </w:r>
          </w:p>
        </w:tc>
        <w:tc>
          <w:tcPr>
            <w:tcW w:w="4860" w:type="dxa"/>
          </w:tcPr>
          <w:p w14:paraId="4210C6E0" w14:textId="2C47C349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Perpetuate from the </w:t>
            </w:r>
            <w:r w:rsidR="002851BE">
              <w:rPr>
                <w:szCs w:val="24"/>
              </w:rPr>
              <w:t>DIC</w:t>
            </w:r>
            <w:r>
              <w:rPr>
                <w:szCs w:val="24"/>
              </w:rPr>
              <w:t xml:space="preserve"> DDX or DFX memorandum due-in.</w:t>
            </w:r>
          </w:p>
        </w:tc>
      </w:tr>
      <w:tr w:rsidR="00B27AB8" w14:paraId="4210C6E5" w14:textId="77777777" w:rsidTr="00DA418B">
        <w:trPr>
          <w:cantSplit/>
        </w:trPr>
        <w:tc>
          <w:tcPr>
            <w:tcW w:w="2610" w:type="dxa"/>
          </w:tcPr>
          <w:p w14:paraId="4210C6E2" w14:textId="0008EBA9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Call/Order Number</w:t>
            </w:r>
          </w:p>
        </w:tc>
        <w:tc>
          <w:tcPr>
            <w:tcW w:w="2070" w:type="dxa"/>
          </w:tcPr>
          <w:p w14:paraId="4210C6E3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51-54</w:t>
            </w:r>
          </w:p>
        </w:tc>
        <w:tc>
          <w:tcPr>
            <w:tcW w:w="4860" w:type="dxa"/>
          </w:tcPr>
          <w:p w14:paraId="4210C6E4" w14:textId="071BB07F" w:rsidR="00B27AB8" w:rsidRDefault="000B5CF7" w:rsidP="00596A37">
            <w:pPr>
              <w:spacing w:before="60" w:after="60"/>
              <w:rPr>
                <w:rFonts w:cs="Arial"/>
                <w:szCs w:val="24"/>
              </w:rPr>
            </w:pPr>
            <w:r w:rsidRPr="008341C3">
              <w:rPr>
                <w:rFonts w:cs="Arial"/>
              </w:rPr>
              <w:t xml:space="preserve">Enter </w:t>
            </w:r>
            <w:r w:rsidRPr="0000035A">
              <w:rPr>
                <w:rFonts w:cs="Arial"/>
              </w:rPr>
              <w:t>legacy</w:t>
            </w:r>
            <w:r w:rsidRPr="00FF60D6">
              <w:rPr>
                <w:rFonts w:cs="Arial"/>
              </w:rPr>
              <w:t xml:space="preserve"> </w:t>
            </w:r>
            <w:r w:rsidRPr="0000035A">
              <w:rPr>
                <w:rFonts w:cs="Arial"/>
              </w:rPr>
              <w:t>four-position</w:t>
            </w:r>
            <w:r>
              <w:rPr>
                <w:rFonts w:cs="Arial"/>
              </w:rPr>
              <w:t xml:space="preserve"> </w:t>
            </w:r>
            <w:r w:rsidRPr="008341C3">
              <w:rPr>
                <w:rFonts w:cs="Arial"/>
              </w:rPr>
              <w:t>call/order number</w:t>
            </w:r>
            <w:r>
              <w:rPr>
                <w:rFonts w:cs="Arial"/>
              </w:rPr>
              <w:t xml:space="preserve"> </w:t>
            </w:r>
            <w:r w:rsidRPr="0000035A">
              <w:rPr>
                <w:rFonts w:cs="Arial"/>
              </w:rPr>
              <w:t>associated with the PIIN,</w:t>
            </w:r>
            <w:r w:rsidRPr="001872FD">
              <w:rPr>
                <w:rFonts w:cs="Arial"/>
                <w:color w:val="FF0000"/>
              </w:rPr>
              <w:t xml:space="preserve"> </w:t>
            </w:r>
            <w:r w:rsidRPr="008341C3">
              <w:rPr>
                <w:rFonts w:cs="Arial"/>
              </w:rPr>
              <w:t xml:space="preserve">if applicable; </w:t>
            </w:r>
            <w:r w:rsidR="00786313">
              <w:rPr>
                <w:rFonts w:cs="Arial"/>
              </w:rPr>
              <w:t xml:space="preserve">otherwise, </w:t>
            </w:r>
            <w:r w:rsidRPr="008341C3">
              <w:rPr>
                <w:rFonts w:cs="Arial"/>
              </w:rPr>
              <w:t>leave blank</w:t>
            </w:r>
            <w:r w:rsidR="00B27AB8">
              <w:rPr>
                <w:szCs w:val="24"/>
              </w:rPr>
              <w:t>.</w:t>
            </w:r>
          </w:p>
        </w:tc>
      </w:tr>
      <w:tr w:rsidR="00B27AB8" w14:paraId="4210C6E9" w14:textId="77777777" w:rsidTr="00DA418B">
        <w:trPr>
          <w:cantSplit/>
        </w:trPr>
        <w:tc>
          <w:tcPr>
            <w:tcW w:w="2610" w:type="dxa"/>
          </w:tcPr>
          <w:p w14:paraId="4210C6E6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(Received)</w:t>
            </w:r>
          </w:p>
        </w:tc>
        <w:tc>
          <w:tcPr>
            <w:tcW w:w="2070" w:type="dxa"/>
          </w:tcPr>
          <w:p w14:paraId="4210C6E7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55-59</w:t>
            </w:r>
          </w:p>
        </w:tc>
        <w:tc>
          <w:tcPr>
            <w:tcW w:w="4860" w:type="dxa"/>
          </w:tcPr>
          <w:p w14:paraId="4210C6E8" w14:textId="581B8868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2851BE">
              <w:rPr>
                <w:szCs w:val="24"/>
              </w:rPr>
              <w:t>DIC</w:t>
            </w:r>
            <w:r>
              <w:rPr>
                <w:szCs w:val="24"/>
              </w:rPr>
              <w:t xml:space="preserve"> D4X or D6X memorandum receipt quantity reported to the </w:t>
            </w:r>
            <w:r w:rsidR="002851BE">
              <w:rPr>
                <w:szCs w:val="24"/>
              </w:rPr>
              <w:t>gaining item manager (</w:t>
            </w:r>
            <w:r>
              <w:rPr>
                <w:szCs w:val="24"/>
              </w:rPr>
              <w:t>GIM</w:t>
            </w:r>
            <w:r w:rsidR="002851BE">
              <w:rPr>
                <w:szCs w:val="24"/>
              </w:rPr>
              <w:t>)</w:t>
            </w:r>
            <w:r>
              <w:rPr>
                <w:szCs w:val="24"/>
              </w:rPr>
              <w:t>.  Zero fill if none received.  Leave blank if data not available.</w:t>
            </w:r>
          </w:p>
        </w:tc>
      </w:tr>
      <w:tr w:rsidR="00B27AB8" w14:paraId="4210C6ED" w14:textId="77777777" w:rsidTr="00DA418B">
        <w:trPr>
          <w:cantSplit/>
        </w:trPr>
        <w:tc>
          <w:tcPr>
            <w:tcW w:w="2610" w:type="dxa"/>
          </w:tcPr>
          <w:p w14:paraId="4210C6EA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210C6EB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60-66</w:t>
            </w:r>
          </w:p>
        </w:tc>
        <w:tc>
          <w:tcPr>
            <w:tcW w:w="4860" w:type="dxa"/>
          </w:tcPr>
          <w:p w14:paraId="4210C6EC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B27AB8" w14:paraId="4210C6F1" w14:textId="77777777" w:rsidTr="00DA418B">
        <w:trPr>
          <w:cantSplit/>
        </w:trPr>
        <w:tc>
          <w:tcPr>
            <w:tcW w:w="2610" w:type="dxa"/>
          </w:tcPr>
          <w:p w14:paraId="4210C6EE" w14:textId="381E70E9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787141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Activity)</w:t>
            </w:r>
          </w:p>
        </w:tc>
        <w:tc>
          <w:tcPr>
            <w:tcW w:w="2070" w:type="dxa"/>
          </w:tcPr>
          <w:p w14:paraId="4210C6EF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860" w:type="dxa"/>
          </w:tcPr>
          <w:p w14:paraId="4210C6F0" w14:textId="334CE329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2851BE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activity to which the item is due-in. </w:t>
            </w:r>
          </w:p>
        </w:tc>
      </w:tr>
      <w:tr w:rsidR="00B27AB8" w14:paraId="4210C6F5" w14:textId="77777777" w:rsidTr="00DA418B">
        <w:trPr>
          <w:cantSplit/>
        </w:trPr>
        <w:tc>
          <w:tcPr>
            <w:tcW w:w="2610" w:type="dxa"/>
          </w:tcPr>
          <w:p w14:paraId="4210C6F2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210C6F3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860" w:type="dxa"/>
          </w:tcPr>
          <w:p w14:paraId="4210C6F4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B27AB8" w14:paraId="4210C6F9" w14:textId="77777777" w:rsidTr="00DA418B">
        <w:trPr>
          <w:cantSplit/>
        </w:trPr>
        <w:tc>
          <w:tcPr>
            <w:tcW w:w="2610" w:type="dxa"/>
          </w:tcPr>
          <w:p w14:paraId="4210C6F6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070" w:type="dxa"/>
          </w:tcPr>
          <w:p w14:paraId="4210C6F7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860" w:type="dxa"/>
          </w:tcPr>
          <w:p w14:paraId="4210C6F8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 of the item due-in.</w:t>
            </w:r>
          </w:p>
        </w:tc>
      </w:tr>
      <w:tr w:rsidR="00B27AB8" w14:paraId="4210C6FD" w14:textId="77777777" w:rsidTr="00DA418B">
        <w:trPr>
          <w:cantSplit/>
        </w:trPr>
        <w:tc>
          <w:tcPr>
            <w:tcW w:w="2610" w:type="dxa"/>
          </w:tcPr>
          <w:p w14:paraId="4210C6FA" w14:textId="77777777" w:rsidR="00B27AB8" w:rsidRDefault="001B24E1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Date</w:t>
            </w:r>
            <w:r>
              <w:rPr>
                <w:szCs w:val="24"/>
              </w:rPr>
              <w:br/>
            </w:r>
            <w:r w:rsidR="00B27AB8">
              <w:rPr>
                <w:szCs w:val="24"/>
              </w:rPr>
              <w:t>(Estimated Delivery)</w:t>
            </w:r>
          </w:p>
        </w:tc>
        <w:tc>
          <w:tcPr>
            <w:tcW w:w="2070" w:type="dxa"/>
          </w:tcPr>
          <w:p w14:paraId="4210C6FB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72-76</w:t>
            </w:r>
          </w:p>
        </w:tc>
        <w:tc>
          <w:tcPr>
            <w:tcW w:w="4860" w:type="dxa"/>
          </w:tcPr>
          <w:p w14:paraId="4210C6FC" w14:textId="77777777" w:rsidR="00B27AB8" w:rsidRDefault="00B27AB8" w:rsidP="00596A37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estimated delivery date of delinquent due-in (i.e., last two digits of the calendar year in record positions 72-73 and the ordinal day of calendar year in record positions 74-76).  If not available, leave blank.</w:t>
            </w:r>
          </w:p>
        </w:tc>
      </w:tr>
      <w:tr w:rsidR="00B27AB8" w14:paraId="4210C701" w14:textId="77777777" w:rsidTr="00DA418B">
        <w:trPr>
          <w:cantSplit/>
        </w:trPr>
        <w:tc>
          <w:tcPr>
            <w:tcW w:w="2610" w:type="dxa"/>
          </w:tcPr>
          <w:p w14:paraId="4210C6FE" w14:textId="02DE771C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787141">
              <w:rPr>
                <w:szCs w:val="24"/>
              </w:rPr>
              <w:t xml:space="preserve">Code </w:t>
            </w:r>
            <w:r>
              <w:rPr>
                <w:szCs w:val="24"/>
              </w:rPr>
              <w:t>(FROM)</w:t>
            </w:r>
          </w:p>
        </w:tc>
        <w:tc>
          <w:tcPr>
            <w:tcW w:w="2070" w:type="dxa"/>
          </w:tcPr>
          <w:p w14:paraId="4210C6FF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77-79</w:t>
            </w:r>
          </w:p>
        </w:tc>
        <w:tc>
          <w:tcPr>
            <w:tcW w:w="4860" w:type="dxa"/>
          </w:tcPr>
          <w:p w14:paraId="4210C700" w14:textId="27B36C85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2851BE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GIM preparing this transaction.</w:t>
            </w:r>
          </w:p>
        </w:tc>
      </w:tr>
      <w:tr w:rsidR="00B27AB8" w14:paraId="4210C705" w14:textId="77777777" w:rsidTr="00DA418B">
        <w:trPr>
          <w:cantSplit/>
        </w:trPr>
        <w:tc>
          <w:tcPr>
            <w:tcW w:w="2610" w:type="dxa"/>
          </w:tcPr>
          <w:p w14:paraId="4210C702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210C703" w14:textId="77777777" w:rsidR="00B27AB8" w:rsidRDefault="00B27AB8" w:rsidP="00596A37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4860" w:type="dxa"/>
          </w:tcPr>
          <w:p w14:paraId="4210C704" w14:textId="77777777" w:rsidR="00B27AB8" w:rsidRDefault="00B27AB8" w:rsidP="00596A3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4210C706" w14:textId="77777777" w:rsidR="00B27AB8" w:rsidRDefault="00B27AB8">
      <w:pPr>
        <w:pStyle w:val="Heading2"/>
        <w:numPr>
          <w:ilvl w:val="0"/>
          <w:numId w:val="0"/>
        </w:numPr>
      </w:pPr>
    </w:p>
    <w:sectPr w:rsidR="00B27AB8" w:rsidSect="00DA418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C709" w14:textId="77777777" w:rsidR="001117EB" w:rsidRDefault="001117EB">
      <w:r>
        <w:separator/>
      </w:r>
    </w:p>
  </w:endnote>
  <w:endnote w:type="continuationSeparator" w:id="0">
    <w:p w14:paraId="4210C70A" w14:textId="77777777" w:rsidR="001117EB" w:rsidRDefault="001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C70F" w14:textId="77777777" w:rsidR="004B7F3C" w:rsidRDefault="00415570" w:rsidP="00B27A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7F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F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10C710" w14:textId="77777777" w:rsidR="00B27AB8" w:rsidRDefault="00B27AB8">
    <w:pPr>
      <w:pStyle w:val="Footer"/>
      <w:jc w:val="center"/>
      <w:rPr>
        <w:b/>
      </w:rPr>
    </w:pPr>
    <w:r>
      <w:rPr>
        <w:b/>
      </w:rPr>
      <w:t>AP3.20-</w:t>
    </w:r>
  </w:p>
  <w:p w14:paraId="4210C711" w14:textId="77777777" w:rsidR="00B27AB8" w:rsidRDefault="00B27A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C712" w14:textId="6B315338" w:rsidR="004B7F3C" w:rsidRPr="004B7F3C" w:rsidRDefault="004B7F3C" w:rsidP="00B27AB8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AP3.20-</w:t>
    </w:r>
    <w:r w:rsidR="00415570" w:rsidRPr="004B7F3C">
      <w:rPr>
        <w:rStyle w:val="PageNumber"/>
        <w:b w:val="0"/>
      </w:rPr>
      <w:fldChar w:fldCharType="begin"/>
    </w:r>
    <w:r w:rsidRPr="004B7F3C">
      <w:rPr>
        <w:rStyle w:val="PageNumber"/>
        <w:b w:val="0"/>
      </w:rPr>
      <w:instrText xml:space="preserve">PAGE  </w:instrText>
    </w:r>
    <w:r w:rsidR="00415570" w:rsidRPr="004B7F3C">
      <w:rPr>
        <w:rStyle w:val="PageNumber"/>
        <w:b w:val="0"/>
      </w:rPr>
      <w:fldChar w:fldCharType="separate"/>
    </w:r>
    <w:r w:rsidR="001B13B8">
      <w:rPr>
        <w:rStyle w:val="PageNumber"/>
        <w:b w:val="0"/>
        <w:noProof/>
      </w:rPr>
      <w:t>1</w:t>
    </w:r>
    <w:r w:rsidR="00415570" w:rsidRPr="004B7F3C">
      <w:rPr>
        <w:rStyle w:val="PageNumber"/>
        <w:b w:val="0"/>
      </w:rPr>
      <w:fldChar w:fldCharType="end"/>
    </w:r>
  </w:p>
  <w:p w14:paraId="4210C713" w14:textId="77777777" w:rsidR="00B27AB8" w:rsidRPr="004B7F3C" w:rsidRDefault="00A92BB2" w:rsidP="004B7F3C">
    <w:pPr>
      <w:pStyle w:val="Footer"/>
      <w:tabs>
        <w:tab w:val="clear" w:pos="4320"/>
        <w:tab w:val="clear" w:pos="8640"/>
      </w:tabs>
      <w:jc w:val="right"/>
    </w:pPr>
    <w:r>
      <w:t>APPENDIX 3.20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C707" w14:textId="77777777" w:rsidR="001117EB" w:rsidRDefault="001117EB">
      <w:r>
        <w:separator/>
      </w:r>
    </w:p>
  </w:footnote>
  <w:footnote w:type="continuationSeparator" w:id="0">
    <w:p w14:paraId="4210C708" w14:textId="77777777" w:rsidR="001117EB" w:rsidRDefault="001117EB">
      <w:r>
        <w:continuationSeparator/>
      </w:r>
    </w:p>
  </w:footnote>
  <w:footnote w:id="1">
    <w:p w14:paraId="4210C716" w14:textId="77777777" w:rsidR="00B27AB8" w:rsidRDefault="00B27AB8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See Appendix AP3 - Formats Introduction, Paragraph </w:t>
      </w:r>
      <w:r>
        <w:rPr>
          <w:rFonts w:cs="Arial"/>
        </w:rPr>
        <w:t>AP3.3.1.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C70B" w14:textId="77777777" w:rsidR="00B27AB8" w:rsidRDefault="00B27AB8">
    <w:pPr>
      <w:rPr>
        <w:iCs/>
      </w:rPr>
    </w:pPr>
  </w:p>
  <w:p w14:paraId="4210C70C" w14:textId="77777777" w:rsidR="00B27AB8" w:rsidRDefault="00B27AB8">
    <w:pPr>
      <w:pStyle w:val="Header"/>
      <w:jc w:val="left"/>
      <w:rPr>
        <w:b/>
        <w:bCs/>
        <w:iCs/>
        <w:u w:val="none"/>
      </w:rPr>
    </w:pPr>
    <w:r>
      <w:rPr>
        <w:b/>
        <w:bCs/>
        <w:iCs/>
        <w:u w:val="none"/>
      </w:rPr>
      <w:t>DoD 4000.25-2-M</w:t>
    </w:r>
  </w:p>
  <w:p w14:paraId="4210C70D" w14:textId="77777777" w:rsidR="00B27AB8" w:rsidRDefault="00B27AB8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AA4B" w14:textId="55FACF8A" w:rsidR="00DD61A5" w:rsidRPr="00DD61A5" w:rsidRDefault="00DD61A5" w:rsidP="00DD61A5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 w:rsidRPr="00DD61A5">
      <w:rPr>
        <w:rFonts w:cs="Arial"/>
        <w:i/>
        <w:szCs w:val="24"/>
      </w:rPr>
      <w:t xml:space="preserve">DLM 4000.25, Volume 2, </w:t>
    </w:r>
    <w:r w:rsidR="001B13B8">
      <w:rPr>
        <w:rFonts w:cs="Arial"/>
        <w:i/>
        <w:szCs w:val="24"/>
      </w:rPr>
      <w:t>November 26</w:t>
    </w:r>
    <w:r w:rsidRPr="00DD61A5">
      <w:rPr>
        <w:rFonts w:cs="Arial"/>
        <w:i/>
        <w:szCs w:val="24"/>
      </w:rPr>
      <w:t>, 2019</w:t>
    </w:r>
  </w:p>
  <w:p w14:paraId="043C0A46" w14:textId="6FEB46E4" w:rsidR="000B5CF7" w:rsidRPr="000B5CF7" w:rsidRDefault="00DD61A5" w:rsidP="00DD61A5">
    <w:pPr>
      <w:tabs>
        <w:tab w:val="left" w:pos="720"/>
        <w:tab w:val="center" w:pos="4320"/>
        <w:tab w:val="right" w:pos="8640"/>
      </w:tabs>
      <w:jc w:val="right"/>
      <w:rPr>
        <w:bCs/>
        <w:i/>
        <w:iCs/>
      </w:rPr>
    </w:pPr>
    <w:r w:rsidRPr="00DD61A5">
      <w:rPr>
        <w:rFonts w:cs="Arial"/>
        <w:i/>
        <w:szCs w:val="24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F50E1E0"/>
    <w:lvl w:ilvl="0">
      <w:start w:val="1"/>
      <w:numFmt w:val="none"/>
      <w:pStyle w:val="Heading1"/>
      <w:suff w:val="nothing"/>
      <w:lvlText w:val="AP3.20  APPENDIX 3.20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3%1.20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%1.20.%3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%1.20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3%1.20.%3.%4.%5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.20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20.%3.%4.%5.%6.%7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%1.20.%3.%4.%5.%6.%7.%8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%13.20.%3.%4.%5.%6.%7.%8.%9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F3C"/>
    <w:rsid w:val="0000035A"/>
    <w:rsid w:val="000B5CF7"/>
    <w:rsid w:val="000F03DA"/>
    <w:rsid w:val="001117EB"/>
    <w:rsid w:val="001B13B8"/>
    <w:rsid w:val="001B24E1"/>
    <w:rsid w:val="001E73F3"/>
    <w:rsid w:val="002851BE"/>
    <w:rsid w:val="0039299E"/>
    <w:rsid w:val="003D146B"/>
    <w:rsid w:val="00415570"/>
    <w:rsid w:val="004B7F3C"/>
    <w:rsid w:val="00576794"/>
    <w:rsid w:val="00596A37"/>
    <w:rsid w:val="005C5530"/>
    <w:rsid w:val="00601EE0"/>
    <w:rsid w:val="006423E8"/>
    <w:rsid w:val="00786313"/>
    <w:rsid w:val="00787141"/>
    <w:rsid w:val="00A92BB2"/>
    <w:rsid w:val="00B27AB8"/>
    <w:rsid w:val="00B87FA7"/>
    <w:rsid w:val="00D4663D"/>
    <w:rsid w:val="00DA418B"/>
    <w:rsid w:val="00DD61A5"/>
    <w:rsid w:val="00DF73C4"/>
    <w:rsid w:val="00F2446E"/>
    <w:rsid w:val="00F76690"/>
    <w:rsid w:val="00FD283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10C6BC"/>
  <w15:docId w15:val="{FDC569A3-AA0A-4D65-B30D-C931848C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70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415570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415570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415570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415570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415570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415570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415570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415570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415570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15570"/>
    <w:rPr>
      <w:vertAlign w:val="superscript"/>
    </w:rPr>
  </w:style>
  <w:style w:type="character" w:styleId="FootnoteReference">
    <w:name w:val="footnote reference"/>
    <w:basedOn w:val="DefaultParagraphFont"/>
    <w:semiHidden/>
    <w:rsid w:val="00415570"/>
    <w:rPr>
      <w:vertAlign w:val="superscript"/>
    </w:rPr>
  </w:style>
  <w:style w:type="character" w:styleId="PageNumber">
    <w:name w:val="page number"/>
    <w:basedOn w:val="DefaultParagraphFont"/>
    <w:rsid w:val="00415570"/>
    <w:rPr>
      <w:rFonts w:ascii="Arial" w:hAnsi="Arial"/>
      <w:b/>
      <w:sz w:val="24"/>
    </w:rPr>
  </w:style>
  <w:style w:type="paragraph" w:styleId="Footer">
    <w:name w:val="footer"/>
    <w:basedOn w:val="Normal"/>
    <w:rsid w:val="0041557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5570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415570"/>
    <w:rPr>
      <w:sz w:val="20"/>
    </w:rPr>
  </w:style>
  <w:style w:type="paragraph" w:customStyle="1" w:styleId="SubTitle">
    <w:name w:val="Sub Title"/>
    <w:basedOn w:val="Title"/>
    <w:rsid w:val="00415570"/>
    <w:rPr>
      <w:u w:val="single"/>
    </w:rPr>
  </w:style>
  <w:style w:type="paragraph" w:styleId="Title">
    <w:name w:val="Title"/>
    <w:basedOn w:val="Normal"/>
    <w:next w:val="Header"/>
    <w:qFormat/>
    <w:rsid w:val="00415570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415570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415570"/>
    <w:pPr>
      <w:spacing w:after="160"/>
      <w:ind w:left="1440"/>
    </w:pPr>
  </w:style>
  <w:style w:type="paragraph" w:styleId="BodyText">
    <w:name w:val="Body Text"/>
    <w:basedOn w:val="Normal"/>
    <w:rsid w:val="00415570"/>
    <w:pPr>
      <w:spacing w:after="120"/>
    </w:pPr>
  </w:style>
  <w:style w:type="paragraph" w:styleId="ListBullet">
    <w:name w:val="List Bullet"/>
    <w:basedOn w:val="Normal"/>
    <w:rsid w:val="00415570"/>
    <w:pPr>
      <w:spacing w:after="120"/>
      <w:ind w:left="360" w:hanging="360"/>
    </w:pPr>
  </w:style>
  <w:style w:type="paragraph" w:styleId="ListBullet2">
    <w:name w:val="List Bullet 2"/>
    <w:basedOn w:val="Normal"/>
    <w:rsid w:val="00415570"/>
    <w:pPr>
      <w:ind w:left="720" w:hanging="360"/>
    </w:pPr>
  </w:style>
  <w:style w:type="paragraph" w:styleId="ListBullet3">
    <w:name w:val="List Bullet 3"/>
    <w:basedOn w:val="Normal"/>
    <w:rsid w:val="00415570"/>
    <w:pPr>
      <w:ind w:left="1080" w:hanging="360"/>
    </w:pPr>
  </w:style>
  <w:style w:type="paragraph" w:styleId="ListNumber">
    <w:name w:val="List Number"/>
    <w:basedOn w:val="Normal"/>
    <w:rsid w:val="00415570"/>
    <w:pPr>
      <w:ind w:left="360" w:hanging="360"/>
    </w:pPr>
  </w:style>
  <w:style w:type="paragraph" w:styleId="ListNumber2">
    <w:name w:val="List Number 2"/>
    <w:basedOn w:val="Normal"/>
    <w:rsid w:val="00415570"/>
    <w:pPr>
      <w:ind w:left="720" w:hanging="360"/>
    </w:pPr>
  </w:style>
  <w:style w:type="paragraph" w:styleId="ListNumber3">
    <w:name w:val="List Number 3"/>
    <w:basedOn w:val="Normal"/>
    <w:rsid w:val="00415570"/>
    <w:pPr>
      <w:ind w:left="1080" w:hanging="360"/>
    </w:pPr>
  </w:style>
  <w:style w:type="paragraph" w:styleId="DocumentMap">
    <w:name w:val="Document Map"/>
    <w:basedOn w:val="Normal"/>
    <w:semiHidden/>
    <w:rsid w:val="00415570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415570"/>
    <w:pPr>
      <w:numPr>
        <w:ilvl w:val="8"/>
        <w:numId w:val="1"/>
      </w:numPr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832E94C0-6E4D-4704-8921-24186CD7A50A}"/>
</file>

<file path=customXml/itemProps2.xml><?xml version="1.0" encoding="utf-8"?>
<ds:datastoreItem xmlns:ds="http://schemas.openxmlformats.org/officeDocument/2006/customXml" ds:itemID="{F9BE056F-0B16-4D80-8DF6-6C72FAF54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BF11-2F36-41D4-B037-BE680D8A890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14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AP3.20  DLS  logistics reassignment due-in reconciliation request</vt:lpstr>
    </vt:vector>
  </TitlesOfParts>
  <Company>DLA Logistics Management Standards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AP3.20  DLS  logistics reassignment due-in reconciliation request</dc:title>
  <dc:subject>LOGISTICS REASSIGNMENT DUE-IN RECONCILIATION REQUEST</dc:subject>
  <dc:creator>Mary Jane Johnson</dc:creator>
  <cp:keywords/>
  <cp:lastModifiedBy>Nguyen, Bao X CTR DLA INFO OPERATIONS (USA)</cp:lastModifiedBy>
  <cp:revision>20</cp:revision>
  <cp:lastPrinted>2001-08-18T13:38:00Z</cp:lastPrinted>
  <dcterms:created xsi:type="dcterms:W3CDTF">2009-12-16T17:41:00Z</dcterms:created>
  <dcterms:modified xsi:type="dcterms:W3CDTF">2019-11-26T19:56:00Z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2326100</vt:r8>
  </property>
</Properties>
</file>