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8773" w14:textId="4BB76013" w:rsidR="007A2817" w:rsidRPr="00BD626A" w:rsidRDefault="005B2DEF" w:rsidP="0040683F">
      <w:pPr>
        <w:spacing w:before="120" w:after="120"/>
        <w:jc w:val="center"/>
        <w:rPr>
          <w:b/>
          <w:sz w:val="44"/>
          <w:szCs w:val="44"/>
          <w:u w:val="single"/>
        </w:rPr>
      </w:pPr>
      <w:r w:rsidRPr="00BD626A">
        <w:rPr>
          <w:b/>
          <w:sz w:val="44"/>
          <w:szCs w:val="44"/>
          <w:u w:val="single"/>
        </w:rPr>
        <w:t>AP3.4</w:t>
      </w:r>
      <w:r w:rsidR="00C21081">
        <w:rPr>
          <w:b/>
          <w:sz w:val="44"/>
          <w:szCs w:val="44"/>
          <w:u w:val="single"/>
        </w:rPr>
        <w:t>2</w:t>
      </w:r>
      <w:r w:rsidRPr="00BD626A">
        <w:rPr>
          <w:b/>
          <w:sz w:val="44"/>
          <w:szCs w:val="44"/>
          <w:u w:val="single"/>
        </w:rPr>
        <w:t xml:space="preserve">. </w:t>
      </w:r>
      <w:r w:rsidR="005B15D2" w:rsidRPr="00BD626A">
        <w:rPr>
          <w:b/>
          <w:sz w:val="44"/>
          <w:szCs w:val="44"/>
          <w:u w:val="single"/>
        </w:rPr>
        <w:t>APPENDIX 3.4</w:t>
      </w:r>
      <w:r w:rsidR="00C21081">
        <w:rPr>
          <w:b/>
          <w:sz w:val="44"/>
          <w:szCs w:val="44"/>
          <w:u w:val="single"/>
        </w:rPr>
        <w:t>2</w:t>
      </w:r>
    </w:p>
    <w:p w14:paraId="0CDB8774" w14:textId="77777777" w:rsidR="007A2817" w:rsidRPr="005B2DEF" w:rsidRDefault="005B2DEF" w:rsidP="0040683F">
      <w:pPr>
        <w:spacing w:after="360"/>
        <w:jc w:val="center"/>
        <w:rPr>
          <w:b/>
          <w:sz w:val="36"/>
          <w:szCs w:val="36"/>
          <w:u w:val="single"/>
        </w:rPr>
      </w:pPr>
      <w:r w:rsidRPr="005B2DEF">
        <w:rPr>
          <w:b/>
          <w:sz w:val="36"/>
          <w:szCs w:val="36"/>
          <w:u w:val="single"/>
        </w:rPr>
        <w:t>REPLY TO MATERIEL RECEIPT FOLLOW-UP PROCUREMENT INSTRUMENT SOURCE</w:t>
      </w: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7A2817" w14:paraId="0CDB877C" w14:textId="77777777" w:rsidTr="0040683F">
        <w:trPr>
          <w:cantSplit/>
          <w:tblHeader/>
        </w:trPr>
        <w:tc>
          <w:tcPr>
            <w:tcW w:w="2610" w:type="dxa"/>
          </w:tcPr>
          <w:p w14:paraId="0CDB8776" w14:textId="77777777" w:rsidR="007A2817" w:rsidRDefault="007A2817" w:rsidP="00514E6C">
            <w:pPr>
              <w:spacing w:before="60" w:after="60"/>
              <w:rPr>
                <w:b/>
                <w:bCs/>
                <w:szCs w:val="24"/>
              </w:rPr>
            </w:pPr>
          </w:p>
          <w:p w14:paraId="0CDB8777" w14:textId="77777777" w:rsidR="007A2817" w:rsidRDefault="007A2817" w:rsidP="00514E6C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0CDB8778" w14:textId="77777777" w:rsidR="007A2817" w:rsidRDefault="007A2817" w:rsidP="00514E6C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0CDB8779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0CDB877A" w14:textId="77777777" w:rsidR="007A2817" w:rsidRDefault="007A2817" w:rsidP="00514E6C">
            <w:pPr>
              <w:spacing w:before="60" w:after="60"/>
              <w:rPr>
                <w:b/>
                <w:bCs/>
                <w:szCs w:val="24"/>
              </w:rPr>
            </w:pPr>
          </w:p>
          <w:p w14:paraId="0CDB877B" w14:textId="77777777" w:rsidR="007A2817" w:rsidRDefault="007A2817" w:rsidP="00514E6C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7A2817" w14:paraId="0CDB8780" w14:textId="77777777" w:rsidTr="0040683F">
        <w:trPr>
          <w:cantSplit/>
        </w:trPr>
        <w:tc>
          <w:tcPr>
            <w:tcW w:w="2610" w:type="dxa"/>
          </w:tcPr>
          <w:p w14:paraId="0CDB877D" w14:textId="6417A6F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C21081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0CDB877E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0CDB877F" w14:textId="3FF45C58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DI</w:t>
            </w:r>
            <w:r w:rsidR="00C21081">
              <w:rPr>
                <w:szCs w:val="24"/>
              </w:rPr>
              <w:t>C</w:t>
            </w:r>
            <w:r>
              <w:rPr>
                <w:szCs w:val="24"/>
              </w:rPr>
              <w:t xml:space="preserve"> DXC.</w:t>
            </w:r>
          </w:p>
        </w:tc>
      </w:tr>
      <w:tr w:rsidR="007A2817" w14:paraId="0CDB8784" w14:textId="77777777" w:rsidTr="0040683F">
        <w:trPr>
          <w:cantSplit/>
        </w:trPr>
        <w:tc>
          <w:tcPr>
            <w:tcW w:w="2610" w:type="dxa"/>
          </w:tcPr>
          <w:p w14:paraId="0CDB8781" w14:textId="51F59084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C21081">
              <w:rPr>
                <w:szCs w:val="24"/>
              </w:rPr>
              <w:t xml:space="preserve"> Code</w:t>
            </w:r>
            <w:r>
              <w:rPr>
                <w:szCs w:val="24"/>
              </w:rPr>
              <w:t xml:space="preserve"> (TO)</w:t>
            </w:r>
          </w:p>
        </w:tc>
        <w:tc>
          <w:tcPr>
            <w:tcW w:w="2070" w:type="dxa"/>
          </w:tcPr>
          <w:p w14:paraId="0CDB8782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0CDB8783" w14:textId="51E85AD9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RI</w:t>
            </w:r>
            <w:r w:rsidR="00C21081">
              <w:rPr>
                <w:szCs w:val="24"/>
              </w:rPr>
              <w:t>C</w:t>
            </w:r>
            <w:r>
              <w:rPr>
                <w:szCs w:val="24"/>
              </w:rPr>
              <w:t xml:space="preserve"> of the</w:t>
            </w:r>
            <w:r w:rsidR="00C21081">
              <w:rPr>
                <w:szCs w:val="24"/>
              </w:rPr>
              <w:t xml:space="preserve"> Inventory Control Point </w:t>
            </w:r>
            <w:r>
              <w:rPr>
                <w:szCs w:val="24"/>
              </w:rPr>
              <w:t xml:space="preserve"> to which the receipt </w:t>
            </w:r>
            <w:r w:rsidR="00C21081">
              <w:rPr>
                <w:szCs w:val="24"/>
              </w:rPr>
              <w:t>shall</w:t>
            </w:r>
            <w:r>
              <w:rPr>
                <w:szCs w:val="24"/>
              </w:rPr>
              <w:t xml:space="preserve"> be reported.</w:t>
            </w:r>
          </w:p>
        </w:tc>
      </w:tr>
      <w:tr w:rsidR="007A2817" w14:paraId="0CDB8788" w14:textId="77777777" w:rsidTr="0040683F">
        <w:trPr>
          <w:cantSplit/>
        </w:trPr>
        <w:tc>
          <w:tcPr>
            <w:tcW w:w="2610" w:type="dxa"/>
          </w:tcPr>
          <w:p w14:paraId="0CDB8785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0CDB8786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0CDB8787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  <w:bookmarkStart w:id="0" w:name="_GoBack"/>
            <w:bookmarkEnd w:id="0"/>
          </w:p>
        </w:tc>
      </w:tr>
      <w:tr w:rsidR="007A2817" w14:paraId="0CDB878C" w14:textId="77777777" w:rsidTr="0040683F">
        <w:trPr>
          <w:cantSplit/>
        </w:trPr>
        <w:tc>
          <w:tcPr>
            <w:tcW w:w="2610" w:type="dxa"/>
          </w:tcPr>
          <w:p w14:paraId="0CDB8789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2070" w:type="dxa"/>
          </w:tcPr>
          <w:p w14:paraId="0CDB878A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0CDB878B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number received.</w:t>
            </w:r>
          </w:p>
        </w:tc>
      </w:tr>
      <w:tr w:rsidR="007A2817" w14:paraId="0CDB8790" w14:textId="77777777" w:rsidTr="0040683F">
        <w:trPr>
          <w:cantSplit/>
        </w:trPr>
        <w:tc>
          <w:tcPr>
            <w:tcW w:w="2610" w:type="dxa"/>
          </w:tcPr>
          <w:p w14:paraId="0CDB878D" w14:textId="58E9A413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  <w:r w:rsidR="00C21081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CDB878E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0CDB878F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the item to be received.</w:t>
            </w:r>
          </w:p>
        </w:tc>
      </w:tr>
      <w:tr w:rsidR="007A2817" w14:paraId="0CDB8794" w14:textId="77777777" w:rsidTr="0040683F">
        <w:trPr>
          <w:cantSplit/>
        </w:trPr>
        <w:tc>
          <w:tcPr>
            <w:tcW w:w="2610" w:type="dxa"/>
          </w:tcPr>
          <w:p w14:paraId="0CDB8791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2070" w:type="dxa"/>
          </w:tcPr>
          <w:p w14:paraId="0CDB8792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0CDB8793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quantity to be received, preceding significant digits with zeros.</w:t>
            </w:r>
            <w:r>
              <w:rPr>
                <w:rStyle w:val="FootnoteReference"/>
                <w:szCs w:val="24"/>
              </w:rPr>
              <w:footnoteReference w:id="1"/>
            </w:r>
          </w:p>
        </w:tc>
      </w:tr>
      <w:tr w:rsidR="007E74B2" w:rsidRPr="007E74B2" w14:paraId="0CDB8798" w14:textId="77777777" w:rsidTr="0040683F">
        <w:trPr>
          <w:cantSplit/>
        </w:trPr>
        <w:tc>
          <w:tcPr>
            <w:tcW w:w="2610" w:type="dxa"/>
          </w:tcPr>
          <w:p w14:paraId="0CDB8795" w14:textId="71628B94" w:rsidR="007A2817" w:rsidRPr="008438E0" w:rsidRDefault="007A2817" w:rsidP="007E74B2">
            <w:pPr>
              <w:spacing w:before="60" w:after="60"/>
              <w:rPr>
                <w:rFonts w:cs="Arial"/>
                <w:szCs w:val="24"/>
              </w:rPr>
            </w:pPr>
            <w:r w:rsidRPr="008438E0">
              <w:rPr>
                <w:szCs w:val="24"/>
              </w:rPr>
              <w:t xml:space="preserve">Procurement Instrument </w:t>
            </w:r>
            <w:r w:rsidR="007E74B2" w:rsidRPr="008438E0">
              <w:rPr>
                <w:szCs w:val="24"/>
              </w:rPr>
              <w:t xml:space="preserve">Identifier (PIID) </w:t>
            </w:r>
          </w:p>
        </w:tc>
        <w:tc>
          <w:tcPr>
            <w:tcW w:w="2070" w:type="dxa"/>
          </w:tcPr>
          <w:p w14:paraId="0CDB8796" w14:textId="77777777" w:rsidR="007A2817" w:rsidRPr="007E74B2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7E74B2">
              <w:rPr>
                <w:szCs w:val="24"/>
              </w:rPr>
              <w:t>30-42</w:t>
            </w:r>
          </w:p>
        </w:tc>
        <w:tc>
          <w:tcPr>
            <w:tcW w:w="4950" w:type="dxa"/>
          </w:tcPr>
          <w:p w14:paraId="0CDB8797" w14:textId="1F703CE0" w:rsidR="007A2817" w:rsidRPr="007E74B2" w:rsidRDefault="007E74B2" w:rsidP="007E74B2">
            <w:pPr>
              <w:spacing w:before="60" w:after="60"/>
              <w:rPr>
                <w:rFonts w:cs="Arial"/>
                <w:szCs w:val="24"/>
              </w:rPr>
            </w:pPr>
            <w:r w:rsidRPr="007E74B2">
              <w:rPr>
                <w:rFonts w:cs="Arial"/>
              </w:rPr>
              <w:t xml:space="preserve">Enter applicable </w:t>
            </w:r>
            <w:r w:rsidRPr="008438E0">
              <w:rPr>
                <w:rFonts w:cs="Arial"/>
              </w:rPr>
              <w:t>PIID or the applicable 13-position call/order number (identified by F in the 9</w:t>
            </w:r>
            <w:r w:rsidRPr="008438E0">
              <w:rPr>
                <w:rFonts w:cs="Arial"/>
                <w:vertAlign w:val="superscript"/>
              </w:rPr>
              <w:t>th</w:t>
            </w:r>
            <w:r w:rsidRPr="008438E0">
              <w:rPr>
                <w:rFonts w:cs="Arial"/>
              </w:rPr>
              <w:t xml:space="preserve"> position).</w:t>
            </w:r>
            <w:r w:rsidRPr="008438E0">
              <w:rPr>
                <w:rFonts w:cs="Arial"/>
                <w:vertAlign w:val="superscript"/>
              </w:rPr>
              <w:footnoteReference w:id="2"/>
            </w:r>
          </w:p>
        </w:tc>
      </w:tr>
      <w:tr w:rsidR="007A2817" w14:paraId="0CDB879C" w14:textId="77777777" w:rsidTr="0040683F">
        <w:trPr>
          <w:cantSplit/>
        </w:trPr>
        <w:tc>
          <w:tcPr>
            <w:tcW w:w="2610" w:type="dxa"/>
          </w:tcPr>
          <w:p w14:paraId="0CDB8799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0CDB879A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4950" w:type="dxa"/>
          </w:tcPr>
          <w:p w14:paraId="0CDB879B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7A2817" w14:paraId="0CDB87A0" w14:textId="77777777" w:rsidTr="0040683F">
        <w:trPr>
          <w:cantSplit/>
        </w:trPr>
        <w:tc>
          <w:tcPr>
            <w:tcW w:w="2610" w:type="dxa"/>
          </w:tcPr>
          <w:p w14:paraId="0CDB879D" w14:textId="164855CE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  <w:r w:rsidR="00C21081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CDB879E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0CDB879F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consecutive alpha codes A through Z when assignment of suffix codes is necessary.</w:t>
            </w:r>
            <w:r>
              <w:rPr>
                <w:rStyle w:val="FootnoteReference"/>
                <w:szCs w:val="24"/>
              </w:rPr>
              <w:footnoteReference w:id="3"/>
            </w:r>
          </w:p>
        </w:tc>
      </w:tr>
      <w:tr w:rsidR="007A2817" w14:paraId="0CDB87AA" w14:textId="77777777" w:rsidTr="0040683F">
        <w:trPr>
          <w:cantSplit/>
        </w:trPr>
        <w:tc>
          <w:tcPr>
            <w:tcW w:w="2610" w:type="dxa"/>
          </w:tcPr>
          <w:p w14:paraId="0CDB87A1" w14:textId="77777777" w:rsidR="007A2817" w:rsidRDefault="007A2817" w:rsidP="00514E6C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Item Number</w:t>
            </w:r>
          </w:p>
          <w:p w14:paraId="0CDB87A2" w14:textId="77777777" w:rsidR="007A2817" w:rsidRDefault="007A2817" w:rsidP="00514E6C">
            <w:pPr>
              <w:spacing w:before="60" w:after="60"/>
              <w:rPr>
                <w:sz w:val="16"/>
                <w:szCs w:val="24"/>
              </w:rPr>
            </w:pPr>
          </w:p>
          <w:p w14:paraId="0CDB87A3" w14:textId="77777777" w:rsidR="007A2817" w:rsidRPr="005B2DEF" w:rsidRDefault="005B2DEF" w:rsidP="00514E6C">
            <w:pPr>
              <w:tabs>
                <w:tab w:val="left" w:pos="350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ab/>
            </w:r>
            <w:r w:rsidR="007A2817">
              <w:rPr>
                <w:szCs w:val="24"/>
              </w:rPr>
              <w:t>Contract/Exhibit Line Item Number</w:t>
            </w:r>
          </w:p>
        </w:tc>
        <w:tc>
          <w:tcPr>
            <w:tcW w:w="2070" w:type="dxa"/>
          </w:tcPr>
          <w:p w14:paraId="0CDB87A4" w14:textId="77777777" w:rsidR="007A2817" w:rsidRDefault="007A2817" w:rsidP="00514E6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45-50</w:t>
            </w:r>
          </w:p>
          <w:p w14:paraId="0CDB87A5" w14:textId="77777777" w:rsidR="007A2817" w:rsidRDefault="007A2817" w:rsidP="00514E6C">
            <w:pPr>
              <w:spacing w:before="60" w:after="60"/>
              <w:rPr>
                <w:sz w:val="16"/>
                <w:szCs w:val="24"/>
              </w:rPr>
            </w:pPr>
          </w:p>
          <w:p w14:paraId="0CDB87A6" w14:textId="77777777" w:rsidR="007A2817" w:rsidRPr="005B2DEF" w:rsidRDefault="007A2817" w:rsidP="00514E6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(45-48)</w:t>
            </w:r>
          </w:p>
        </w:tc>
        <w:tc>
          <w:tcPr>
            <w:tcW w:w="4950" w:type="dxa"/>
          </w:tcPr>
          <w:p w14:paraId="0CDB87A7" w14:textId="77777777" w:rsidR="007A2817" w:rsidRDefault="007A2817" w:rsidP="00514E6C">
            <w:pPr>
              <w:spacing w:before="60" w:after="60"/>
              <w:rPr>
                <w:sz w:val="16"/>
                <w:szCs w:val="24"/>
                <w:u w:val="single"/>
              </w:rPr>
            </w:pPr>
            <w:r>
              <w:rPr>
                <w:szCs w:val="24"/>
              </w:rPr>
              <w:t>Enter the contract/exhibit line item number or subline item number as follows:</w:t>
            </w:r>
          </w:p>
          <w:p w14:paraId="0CDB87A8" w14:textId="78B601F0" w:rsidR="007A2817" w:rsidRPr="005B2DEF" w:rsidRDefault="007A2817" w:rsidP="00514E6C">
            <w:pPr>
              <w:spacing w:before="60" w:after="60"/>
              <w:rPr>
                <w:szCs w:val="24"/>
              </w:rPr>
            </w:pPr>
            <w:r>
              <w:rPr>
                <w:szCs w:val="24"/>
                <w:u w:val="single"/>
              </w:rPr>
              <w:t>Contract Line Item Number:</w:t>
            </w:r>
            <w:r w:rsidR="00964394">
              <w:rPr>
                <w:szCs w:val="24"/>
                <w:u w:val="single"/>
              </w:rPr>
              <w:br/>
            </w:r>
            <w:r>
              <w:rPr>
                <w:szCs w:val="24"/>
              </w:rPr>
              <w:t>Enter the C</w:t>
            </w:r>
            <w:r w:rsidR="00DD65B8">
              <w:rPr>
                <w:szCs w:val="24"/>
              </w:rPr>
              <w:t>L</w:t>
            </w:r>
            <w:r>
              <w:rPr>
                <w:szCs w:val="24"/>
              </w:rPr>
              <w:t>IN, preceding significant digits with zeros.</w:t>
            </w:r>
          </w:p>
          <w:p w14:paraId="0CDB87A9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  <w:u w:val="single"/>
              </w:rPr>
              <w:t>Exhibit Line Item Number:</w:t>
            </w:r>
            <w:r w:rsidR="00964394">
              <w:rPr>
                <w:szCs w:val="24"/>
                <w:u w:val="single"/>
              </w:rPr>
              <w:br/>
            </w:r>
            <w:r>
              <w:rPr>
                <w:szCs w:val="24"/>
              </w:rPr>
              <w:t xml:space="preserve"> Enter the alphabetic exhibit identifier in record position 45.  Enter the exhibit line number in record positions 46 through 48, preceding significant digits with zeros.</w:t>
            </w:r>
          </w:p>
        </w:tc>
      </w:tr>
      <w:tr w:rsidR="007A2817" w14:paraId="0CDB87AE" w14:textId="77777777" w:rsidTr="0040683F">
        <w:trPr>
          <w:cantSplit/>
        </w:trPr>
        <w:tc>
          <w:tcPr>
            <w:tcW w:w="2610" w:type="dxa"/>
          </w:tcPr>
          <w:p w14:paraId="0CDB87AB" w14:textId="77777777" w:rsidR="007A2817" w:rsidRDefault="005B2DEF" w:rsidP="00514E6C">
            <w:pPr>
              <w:tabs>
                <w:tab w:val="left" w:pos="350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lastRenderedPageBreak/>
              <w:tab/>
            </w:r>
            <w:r w:rsidR="007A2817">
              <w:rPr>
                <w:szCs w:val="24"/>
              </w:rPr>
              <w:t>Contract/Exhibit Subline Item Number</w:t>
            </w:r>
          </w:p>
        </w:tc>
        <w:tc>
          <w:tcPr>
            <w:tcW w:w="2070" w:type="dxa"/>
          </w:tcPr>
          <w:p w14:paraId="0CDB87AC" w14:textId="77777777" w:rsidR="007A2817" w:rsidRDefault="007A2817" w:rsidP="00514E6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(49-50)</w:t>
            </w:r>
          </w:p>
        </w:tc>
        <w:tc>
          <w:tcPr>
            <w:tcW w:w="4950" w:type="dxa"/>
          </w:tcPr>
          <w:p w14:paraId="0CDB87AD" w14:textId="77777777" w:rsidR="007A2817" w:rsidRDefault="007A2817" w:rsidP="00514E6C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Enter the contract or exhibit subline item number, if applicable; otherwise, zero fill.</w:t>
            </w:r>
          </w:p>
        </w:tc>
      </w:tr>
      <w:tr w:rsidR="00427FB7" w:rsidRPr="005B2DEF" w14:paraId="0CDB87B2" w14:textId="77777777" w:rsidTr="0040683F">
        <w:trPr>
          <w:cantSplit/>
        </w:trPr>
        <w:tc>
          <w:tcPr>
            <w:tcW w:w="2610" w:type="dxa"/>
            <w:tcBorders>
              <w:bottom w:val="nil"/>
            </w:tcBorders>
          </w:tcPr>
          <w:p w14:paraId="0CDB87AF" w14:textId="77777777" w:rsidR="00427FB7" w:rsidRPr="005B2DEF" w:rsidRDefault="00427FB7" w:rsidP="00514E6C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5B2DEF">
              <w:rPr>
                <w:rFonts w:cs="Arial"/>
                <w:bCs/>
                <w:iCs/>
                <w:color w:val="000000"/>
                <w:szCs w:val="24"/>
              </w:rPr>
              <w:t>Blank</w:t>
            </w:r>
          </w:p>
        </w:tc>
        <w:tc>
          <w:tcPr>
            <w:tcW w:w="2070" w:type="dxa"/>
            <w:tcBorders>
              <w:bottom w:val="nil"/>
            </w:tcBorders>
          </w:tcPr>
          <w:p w14:paraId="0CDB87B0" w14:textId="77777777" w:rsidR="00427FB7" w:rsidRPr="005B2DEF" w:rsidRDefault="00427FB7" w:rsidP="00514E6C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5B2DEF">
              <w:rPr>
                <w:rFonts w:cs="Arial"/>
                <w:bCs/>
                <w:iCs/>
                <w:color w:val="000000"/>
                <w:szCs w:val="24"/>
              </w:rPr>
              <w:t>51-53</w:t>
            </w:r>
          </w:p>
        </w:tc>
        <w:tc>
          <w:tcPr>
            <w:tcW w:w="4950" w:type="dxa"/>
            <w:tcBorders>
              <w:bottom w:val="nil"/>
            </w:tcBorders>
          </w:tcPr>
          <w:p w14:paraId="0CDB87B1" w14:textId="77777777" w:rsidR="00427FB7" w:rsidRPr="005B2DEF" w:rsidRDefault="00427FB7" w:rsidP="00514E6C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5B2DEF">
              <w:rPr>
                <w:rFonts w:cs="Arial"/>
                <w:bCs/>
                <w:iCs/>
                <w:color w:val="000000"/>
                <w:szCs w:val="24"/>
              </w:rPr>
              <w:t>Leave blank.</w:t>
            </w:r>
          </w:p>
        </w:tc>
      </w:tr>
      <w:tr w:rsidR="00427FB7" w:rsidRPr="005B2DEF" w14:paraId="0CDB87B6" w14:textId="77777777" w:rsidTr="0040683F">
        <w:trPr>
          <w:cantSplit/>
        </w:trPr>
        <w:tc>
          <w:tcPr>
            <w:tcW w:w="2610" w:type="dxa"/>
          </w:tcPr>
          <w:p w14:paraId="0CDB87B3" w14:textId="358F8B00" w:rsidR="00427FB7" w:rsidRPr="005B2DEF" w:rsidRDefault="00427FB7" w:rsidP="00514E6C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5B2DEF">
              <w:rPr>
                <w:rFonts w:cs="Arial"/>
                <w:bCs/>
                <w:iCs/>
                <w:color w:val="000000"/>
                <w:szCs w:val="24"/>
              </w:rPr>
              <w:t>Distribution</w:t>
            </w:r>
            <w:r w:rsidR="00C21081">
              <w:rPr>
                <w:rFonts w:cs="Arial"/>
                <w:bCs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CDB87B4" w14:textId="77777777" w:rsidR="00427FB7" w:rsidRPr="005B2DEF" w:rsidRDefault="00427FB7" w:rsidP="00514E6C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5B2DEF">
              <w:rPr>
                <w:rFonts w:cs="Arial"/>
                <w:bCs/>
                <w:iCs/>
                <w:color w:val="000000"/>
                <w:szCs w:val="24"/>
              </w:rPr>
              <w:t>54-56</w:t>
            </w:r>
          </w:p>
        </w:tc>
        <w:tc>
          <w:tcPr>
            <w:tcW w:w="4950" w:type="dxa"/>
          </w:tcPr>
          <w:p w14:paraId="0CDB87B5" w14:textId="77777777" w:rsidR="00427FB7" w:rsidRPr="005B2DEF" w:rsidRDefault="00427FB7" w:rsidP="00514E6C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5B2DEF">
              <w:rPr>
                <w:rFonts w:cs="Arial"/>
                <w:bCs/>
                <w:iCs/>
                <w:color w:val="000000"/>
                <w:szCs w:val="24"/>
              </w:rPr>
              <w:t>Enter (or perpetuate) distribution code; otherwise, leave blank.</w:t>
            </w:r>
          </w:p>
        </w:tc>
      </w:tr>
      <w:tr w:rsidR="007A2817" w14:paraId="0CDB87BA" w14:textId="77777777" w:rsidTr="0040683F">
        <w:trPr>
          <w:cantSplit/>
        </w:trPr>
        <w:tc>
          <w:tcPr>
            <w:tcW w:w="2610" w:type="dxa"/>
          </w:tcPr>
          <w:p w14:paraId="0CDB87B7" w14:textId="0BC4220D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  <w:r w:rsidR="00C21081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CDB87B8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0CDB87B9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project code; otherwise, leave blank.</w:t>
            </w:r>
          </w:p>
        </w:tc>
      </w:tr>
      <w:tr w:rsidR="007A2817" w14:paraId="0CDB87BE" w14:textId="77777777" w:rsidTr="0040683F">
        <w:trPr>
          <w:cantSplit/>
        </w:trPr>
        <w:tc>
          <w:tcPr>
            <w:tcW w:w="2610" w:type="dxa"/>
          </w:tcPr>
          <w:p w14:paraId="0CDB87BB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Shipment Number</w:t>
            </w:r>
          </w:p>
        </w:tc>
        <w:tc>
          <w:tcPr>
            <w:tcW w:w="2070" w:type="dxa"/>
          </w:tcPr>
          <w:p w14:paraId="0CDB87BC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60-66</w:t>
            </w:r>
          </w:p>
        </w:tc>
        <w:tc>
          <w:tcPr>
            <w:tcW w:w="4950" w:type="dxa"/>
          </w:tcPr>
          <w:p w14:paraId="0CDB87BD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vendor shipment number, if known; otherwise, leave blank.</w:t>
            </w:r>
          </w:p>
        </w:tc>
      </w:tr>
      <w:tr w:rsidR="007A2817" w14:paraId="0CDB87C2" w14:textId="77777777" w:rsidTr="0040683F">
        <w:trPr>
          <w:cantSplit/>
        </w:trPr>
        <w:tc>
          <w:tcPr>
            <w:tcW w:w="2610" w:type="dxa"/>
          </w:tcPr>
          <w:p w14:paraId="0CDB87BF" w14:textId="709DB353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C21081">
              <w:rPr>
                <w:szCs w:val="24"/>
              </w:rPr>
              <w:t xml:space="preserve">Code </w:t>
            </w:r>
            <w:r>
              <w:rPr>
                <w:szCs w:val="24"/>
              </w:rPr>
              <w:t xml:space="preserve">(FROM) </w:t>
            </w:r>
          </w:p>
        </w:tc>
        <w:tc>
          <w:tcPr>
            <w:tcW w:w="2070" w:type="dxa"/>
          </w:tcPr>
          <w:p w14:paraId="0CDB87C0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0CDB87C1" w14:textId="5D384AB1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RI</w:t>
            </w:r>
            <w:r w:rsidR="00C21081">
              <w:rPr>
                <w:szCs w:val="24"/>
              </w:rPr>
              <w:t>C</w:t>
            </w:r>
            <w:r>
              <w:rPr>
                <w:szCs w:val="24"/>
              </w:rPr>
              <w:t xml:space="preserve"> of the storage activity which is to receive the item.</w:t>
            </w:r>
          </w:p>
        </w:tc>
      </w:tr>
      <w:tr w:rsidR="007A2817" w14:paraId="0CDB87C6" w14:textId="77777777" w:rsidTr="0040683F">
        <w:trPr>
          <w:cantSplit/>
        </w:trPr>
        <w:tc>
          <w:tcPr>
            <w:tcW w:w="2610" w:type="dxa"/>
          </w:tcPr>
          <w:p w14:paraId="0CDB87C3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Ownership/Purpose</w:t>
            </w:r>
          </w:p>
        </w:tc>
        <w:tc>
          <w:tcPr>
            <w:tcW w:w="2070" w:type="dxa"/>
          </w:tcPr>
          <w:p w14:paraId="0CDB87C4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0CDB87C5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ownership/purpose code of the item to be received.</w:t>
            </w:r>
          </w:p>
        </w:tc>
      </w:tr>
      <w:tr w:rsidR="007A2817" w14:paraId="0CDB87CA" w14:textId="77777777" w:rsidTr="0040683F">
        <w:trPr>
          <w:cantSplit/>
        </w:trPr>
        <w:tc>
          <w:tcPr>
            <w:tcW w:w="2610" w:type="dxa"/>
          </w:tcPr>
          <w:p w14:paraId="0CDB87C7" w14:textId="66C89B1F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  <w:r w:rsidR="00C21081">
              <w:rPr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0CDB87C8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0CDB87C9" w14:textId="53965CF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C21081">
              <w:rPr>
                <w:szCs w:val="24"/>
              </w:rPr>
              <w:t>SCC</w:t>
            </w:r>
            <w:r>
              <w:rPr>
                <w:szCs w:val="24"/>
              </w:rPr>
              <w:t xml:space="preserve"> of item to be received.</w:t>
            </w:r>
          </w:p>
        </w:tc>
      </w:tr>
      <w:tr w:rsidR="007A2817" w14:paraId="0CDB87CE" w14:textId="77777777" w:rsidTr="0040683F">
        <w:trPr>
          <w:cantSplit/>
        </w:trPr>
        <w:tc>
          <w:tcPr>
            <w:tcW w:w="2610" w:type="dxa"/>
          </w:tcPr>
          <w:p w14:paraId="0CDB87CB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Management</w:t>
            </w:r>
          </w:p>
        </w:tc>
        <w:tc>
          <w:tcPr>
            <w:tcW w:w="2070" w:type="dxa"/>
          </w:tcPr>
          <w:p w14:paraId="0CDB87CC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0CDB87CD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management code; otherwise, leave blank.</w:t>
            </w:r>
          </w:p>
        </w:tc>
      </w:tr>
      <w:tr w:rsidR="007A2817" w14:paraId="0CDB87D2" w14:textId="77777777" w:rsidTr="0040683F">
        <w:trPr>
          <w:cantSplit/>
        </w:trPr>
        <w:tc>
          <w:tcPr>
            <w:tcW w:w="2610" w:type="dxa"/>
          </w:tcPr>
          <w:p w14:paraId="0CDB87CF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Date Indicator (Estimated Delivery)</w:t>
            </w:r>
          </w:p>
        </w:tc>
        <w:tc>
          <w:tcPr>
            <w:tcW w:w="2070" w:type="dxa"/>
          </w:tcPr>
          <w:p w14:paraId="0CDB87D0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0CDB87D1" w14:textId="6B029E16" w:rsidR="007A2817" w:rsidRDefault="007A2817" w:rsidP="007E74B2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last digit of calendar year and two-digit month signifying estimated delivery date, </w:t>
            </w:r>
            <w:r w:rsidR="007E74B2">
              <w:rPr>
                <w:szCs w:val="24"/>
              </w:rPr>
              <w:t>(</w:t>
            </w:r>
            <w:r>
              <w:rPr>
                <w:szCs w:val="24"/>
              </w:rPr>
              <w:t>e.g., 307 means 2003, month of July</w:t>
            </w:r>
            <w:r w:rsidR="007E74B2">
              <w:rPr>
                <w:szCs w:val="24"/>
              </w:rPr>
              <w:t>).</w:t>
            </w:r>
            <w:r>
              <w:rPr>
                <w:rStyle w:val="FootnoteReference"/>
                <w:szCs w:val="24"/>
              </w:rPr>
              <w:footnoteReference w:id="4"/>
            </w:r>
          </w:p>
        </w:tc>
      </w:tr>
      <w:tr w:rsidR="007A2817" w14:paraId="0CDB87D6" w14:textId="77777777" w:rsidTr="0040683F">
        <w:trPr>
          <w:cantSplit/>
        </w:trPr>
        <w:tc>
          <w:tcPr>
            <w:tcW w:w="2610" w:type="dxa"/>
          </w:tcPr>
          <w:p w14:paraId="0CDB87D3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0CDB87D4" w14:textId="77777777" w:rsidR="007A2817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4950" w:type="dxa"/>
          </w:tcPr>
          <w:p w14:paraId="0CDB87D5" w14:textId="77777777" w:rsidR="007A2817" w:rsidRDefault="007A2817" w:rsidP="00514E6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7E74B2" w:rsidRPr="007E74B2" w14:paraId="0CDB87DA" w14:textId="77777777" w:rsidTr="0040683F">
        <w:trPr>
          <w:cantSplit/>
        </w:trPr>
        <w:tc>
          <w:tcPr>
            <w:tcW w:w="2610" w:type="dxa"/>
          </w:tcPr>
          <w:p w14:paraId="0CDB87D7" w14:textId="04DE0751" w:rsidR="007A2817" w:rsidRPr="007E74B2" w:rsidRDefault="007A2817" w:rsidP="007E74B2">
            <w:pPr>
              <w:spacing w:before="60" w:after="60"/>
              <w:rPr>
                <w:rFonts w:cs="Arial"/>
                <w:szCs w:val="24"/>
              </w:rPr>
            </w:pPr>
            <w:r w:rsidRPr="007E74B2">
              <w:rPr>
                <w:szCs w:val="24"/>
              </w:rPr>
              <w:t>Call/Order Number</w:t>
            </w:r>
          </w:p>
        </w:tc>
        <w:tc>
          <w:tcPr>
            <w:tcW w:w="2070" w:type="dxa"/>
          </w:tcPr>
          <w:p w14:paraId="0CDB87D8" w14:textId="77777777" w:rsidR="007A2817" w:rsidRPr="007E74B2" w:rsidRDefault="007A2817" w:rsidP="00514E6C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7E74B2">
              <w:rPr>
                <w:szCs w:val="24"/>
              </w:rPr>
              <w:t>77-80</w:t>
            </w:r>
          </w:p>
        </w:tc>
        <w:tc>
          <w:tcPr>
            <w:tcW w:w="4950" w:type="dxa"/>
          </w:tcPr>
          <w:p w14:paraId="0CDB87D9" w14:textId="15E9F3D5" w:rsidR="007A2817" w:rsidRPr="007E74B2" w:rsidRDefault="007E74B2" w:rsidP="007E74B2">
            <w:pPr>
              <w:spacing w:before="60" w:after="60"/>
              <w:rPr>
                <w:rFonts w:cs="Arial"/>
                <w:szCs w:val="24"/>
              </w:rPr>
            </w:pPr>
            <w:r w:rsidRPr="007E74B2">
              <w:rPr>
                <w:rFonts w:cs="Arial"/>
              </w:rPr>
              <w:t xml:space="preserve">Enter applicable </w:t>
            </w:r>
            <w:r w:rsidRPr="008438E0">
              <w:rPr>
                <w:rFonts w:cs="Arial"/>
              </w:rPr>
              <w:t>legacy</w:t>
            </w:r>
            <w:r w:rsidRPr="007E74B2">
              <w:rPr>
                <w:rFonts w:cs="Arial"/>
              </w:rPr>
              <w:t xml:space="preserve"> </w:t>
            </w:r>
            <w:r w:rsidRPr="008438E0">
              <w:rPr>
                <w:rFonts w:cs="Arial"/>
              </w:rPr>
              <w:t>four-position</w:t>
            </w:r>
            <w:r w:rsidRPr="007E74B2">
              <w:rPr>
                <w:rFonts w:cs="Arial"/>
              </w:rPr>
              <w:t xml:space="preserve"> call/order number </w:t>
            </w:r>
            <w:r w:rsidRPr="008438E0">
              <w:rPr>
                <w:rFonts w:cs="Arial"/>
              </w:rPr>
              <w:t>associated with the PIIN</w:t>
            </w:r>
            <w:r w:rsidRPr="007E74B2">
              <w:rPr>
                <w:rFonts w:cs="Arial"/>
              </w:rPr>
              <w:t>; otherwise, leave blank.</w:t>
            </w:r>
          </w:p>
        </w:tc>
      </w:tr>
    </w:tbl>
    <w:p w14:paraId="0CDB87DB" w14:textId="77777777" w:rsidR="007A2817" w:rsidRDefault="007A2817">
      <w:pPr>
        <w:pStyle w:val="Heading2"/>
        <w:numPr>
          <w:ilvl w:val="0"/>
          <w:numId w:val="0"/>
        </w:numPr>
      </w:pPr>
    </w:p>
    <w:sectPr w:rsidR="007A2817" w:rsidSect="0040683F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B87DE" w14:textId="77777777" w:rsidR="007B2305" w:rsidRDefault="007B2305" w:rsidP="007A2817">
      <w:r>
        <w:separator/>
      </w:r>
    </w:p>
  </w:endnote>
  <w:endnote w:type="continuationSeparator" w:id="0">
    <w:p w14:paraId="0CDB87DF" w14:textId="77777777" w:rsidR="007B2305" w:rsidRDefault="007B2305" w:rsidP="007A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87E2" w14:textId="77777777" w:rsidR="00DD52A1" w:rsidRPr="00DD52A1" w:rsidRDefault="00DD52A1" w:rsidP="007D53F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AP3.46-</w:t>
    </w:r>
    <w:r w:rsidR="00515D3D" w:rsidRPr="00DD52A1">
      <w:rPr>
        <w:rStyle w:val="PageNumber"/>
        <w:b w:val="0"/>
      </w:rPr>
      <w:fldChar w:fldCharType="begin"/>
    </w:r>
    <w:r w:rsidRPr="00DD52A1">
      <w:rPr>
        <w:rStyle w:val="PageNumber"/>
        <w:b w:val="0"/>
      </w:rPr>
      <w:instrText xml:space="preserve">PAGE  </w:instrText>
    </w:r>
    <w:r w:rsidR="00515D3D" w:rsidRPr="00DD52A1">
      <w:rPr>
        <w:rStyle w:val="PageNumber"/>
        <w:b w:val="0"/>
      </w:rPr>
      <w:fldChar w:fldCharType="separate"/>
    </w:r>
    <w:r w:rsidR="005B2DEF">
      <w:rPr>
        <w:rStyle w:val="PageNumber"/>
        <w:b w:val="0"/>
        <w:noProof/>
      </w:rPr>
      <w:t>2</w:t>
    </w:r>
    <w:r w:rsidR="00515D3D" w:rsidRPr="00DD52A1">
      <w:rPr>
        <w:rStyle w:val="PageNumber"/>
        <w:b w:val="0"/>
      </w:rPr>
      <w:fldChar w:fldCharType="end"/>
    </w:r>
  </w:p>
  <w:p w14:paraId="0CDB87E3" w14:textId="77777777" w:rsidR="00DD52A1" w:rsidRPr="00DD52A1" w:rsidRDefault="00DD52A1" w:rsidP="00DD52A1">
    <w:pPr>
      <w:pStyle w:val="Footer"/>
      <w:jc w:val="right"/>
    </w:pPr>
    <w:r>
      <w:t>APPENDIX 3.46</w:t>
    </w:r>
    <w:r w:rsidR="005B2DEF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87E4" w14:textId="315FF984" w:rsidR="00DD52A1" w:rsidRPr="00DD52A1" w:rsidRDefault="00DD52A1" w:rsidP="007D53FD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AP3.4</w:t>
    </w:r>
    <w:r w:rsidR="00C21081">
      <w:rPr>
        <w:rStyle w:val="PageNumber"/>
        <w:b w:val="0"/>
      </w:rPr>
      <w:t>2</w:t>
    </w:r>
    <w:r>
      <w:rPr>
        <w:rStyle w:val="PageNumber"/>
        <w:b w:val="0"/>
      </w:rPr>
      <w:t>-</w:t>
    </w:r>
    <w:r w:rsidR="00B325E2">
      <w:rPr>
        <w:rStyle w:val="PageNumber"/>
        <w:b w:val="0"/>
      </w:rPr>
      <w:t>1</w:t>
    </w:r>
  </w:p>
  <w:p w14:paraId="0CDB87E5" w14:textId="0857CAA7" w:rsidR="00DD52A1" w:rsidRPr="00DD52A1" w:rsidRDefault="00DD52A1" w:rsidP="00DD52A1">
    <w:pPr>
      <w:pStyle w:val="Footer"/>
      <w:tabs>
        <w:tab w:val="clear" w:pos="4320"/>
        <w:tab w:val="clear" w:pos="8640"/>
      </w:tabs>
      <w:jc w:val="right"/>
    </w:pPr>
    <w:r>
      <w:t>APPENDIX 3.4</w:t>
    </w:r>
    <w:r w:rsidR="00C2108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87DC" w14:textId="77777777" w:rsidR="007B2305" w:rsidRDefault="007B2305" w:rsidP="007A2817">
      <w:r>
        <w:separator/>
      </w:r>
    </w:p>
  </w:footnote>
  <w:footnote w:type="continuationSeparator" w:id="0">
    <w:p w14:paraId="0CDB87DD" w14:textId="77777777" w:rsidR="007B2305" w:rsidRDefault="007B2305" w:rsidP="007A2817">
      <w:r>
        <w:continuationSeparator/>
      </w:r>
    </w:p>
  </w:footnote>
  <w:footnote w:id="1">
    <w:p w14:paraId="0CDB87E9" w14:textId="6C9190F1" w:rsidR="007A2817" w:rsidRDefault="007A2817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See Appendix AP3 - Formats Introduction, paragraph AP3.3.1.</w:t>
      </w:r>
    </w:p>
  </w:footnote>
  <w:footnote w:id="2">
    <w:p w14:paraId="2BB5AF5A" w14:textId="12C09A94" w:rsidR="007E74B2" w:rsidRPr="007E74B2" w:rsidRDefault="007E74B2" w:rsidP="007E74B2">
      <w:pPr>
        <w:pStyle w:val="FootnoteText"/>
      </w:pPr>
      <w:r w:rsidRPr="007E74B2">
        <w:rPr>
          <w:rStyle w:val="FootnoteReference"/>
        </w:rPr>
        <w:footnoteRef/>
      </w:r>
      <w:r w:rsidRPr="007E74B2">
        <w:t xml:space="preserve"> </w:t>
      </w:r>
      <w:r w:rsidRPr="008438E0">
        <w:rPr>
          <w:rFonts w:cs="Arial"/>
        </w:rPr>
        <w:t xml:space="preserve">Use the legacy PIIN pending transition to the PIID.  </w:t>
      </w:r>
      <w:r w:rsidRPr="008438E0">
        <w:t>Refer to ADC 1161</w:t>
      </w:r>
      <w:r w:rsidR="00E626F2" w:rsidRPr="008438E0">
        <w:t>A</w:t>
      </w:r>
      <w:r w:rsidRPr="008438E0">
        <w:t>.</w:t>
      </w:r>
    </w:p>
  </w:footnote>
  <w:footnote w:id="3">
    <w:p w14:paraId="0CDB87EA" w14:textId="77777777" w:rsidR="007A2817" w:rsidRDefault="007A2817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AP3.3.3.</w:t>
      </w:r>
    </w:p>
  </w:footnote>
  <w:footnote w:id="4">
    <w:p w14:paraId="0CDB87EB" w14:textId="77777777" w:rsidR="007A2817" w:rsidRDefault="007A2817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87E0" w14:textId="77777777" w:rsidR="00DD52A1" w:rsidRPr="005B2DEF" w:rsidRDefault="00DD52A1" w:rsidP="005B2DEF">
    <w:pPr>
      <w:pStyle w:val="Header"/>
      <w:jc w:val="right"/>
      <w:rPr>
        <w:bCs/>
        <w:i/>
        <w:u w:val="none"/>
      </w:rPr>
    </w:pPr>
    <w:r w:rsidRPr="005B2DEF">
      <w:rPr>
        <w:i/>
        <w:u w:val="none"/>
      </w:rPr>
      <w:t xml:space="preserve">DoD 4000.25-2-M, </w:t>
    </w:r>
    <w:r w:rsidR="005B2DEF" w:rsidRPr="005B2DEF">
      <w:rPr>
        <w:i/>
        <w:u w:val="none"/>
      </w:rPr>
      <w:t>December</w:t>
    </w:r>
    <w:r w:rsidRPr="005B2DEF">
      <w:rPr>
        <w:i/>
        <w:u w:val="none"/>
      </w:rPr>
      <w:t xml:space="preserve"> 2006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9EE6" w14:textId="2A2A390D" w:rsidR="00AE3B1A" w:rsidRPr="00F71748" w:rsidRDefault="00AE3B1A" w:rsidP="00AE3B1A">
    <w:pPr>
      <w:pStyle w:val="Header"/>
      <w:jc w:val="right"/>
      <w:rPr>
        <w:rFonts w:cs="Arial"/>
        <w:i/>
        <w:szCs w:val="24"/>
        <w:u w:val="none"/>
      </w:rPr>
    </w:pPr>
    <w:r w:rsidRPr="00F71748">
      <w:rPr>
        <w:rFonts w:cs="Arial"/>
        <w:i/>
        <w:szCs w:val="24"/>
        <w:u w:val="none"/>
      </w:rPr>
      <w:t>DLM 4000.25, Volume 2,</w:t>
    </w:r>
    <w:r w:rsidR="008F5A4D">
      <w:rPr>
        <w:rFonts w:cs="Arial"/>
        <w:i/>
        <w:szCs w:val="24"/>
        <w:u w:val="none"/>
      </w:rPr>
      <w:t xml:space="preserve"> </w:t>
    </w:r>
    <w:r w:rsidR="000D3C3E" w:rsidRPr="000D3C3E">
      <w:rPr>
        <w:rFonts w:cs="Arial"/>
        <w:i/>
        <w:szCs w:val="24"/>
        <w:u w:val="none"/>
      </w:rPr>
      <w:t>November 26</w:t>
    </w:r>
    <w:r w:rsidRPr="00F71748">
      <w:rPr>
        <w:rFonts w:cs="Arial"/>
        <w:i/>
        <w:szCs w:val="24"/>
        <w:u w:val="none"/>
      </w:rPr>
      <w:t>, 2019</w:t>
    </w:r>
  </w:p>
  <w:p w14:paraId="73F47B5C" w14:textId="08B549EB" w:rsidR="007E74B2" w:rsidRPr="00F71748" w:rsidRDefault="00AE3B1A" w:rsidP="00AE3B1A">
    <w:pPr>
      <w:pStyle w:val="Header"/>
      <w:jc w:val="right"/>
      <w:rPr>
        <w:bCs/>
        <w:i/>
        <w:u w:val="none"/>
      </w:rPr>
    </w:pPr>
    <w:r w:rsidRPr="00F71748">
      <w:rPr>
        <w:rFonts w:cs="Arial"/>
        <w:i/>
        <w:szCs w:val="24"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6C1590"/>
    <w:lvl w:ilvl="0">
      <w:start w:val="1"/>
      <w:numFmt w:val="none"/>
      <w:pStyle w:val="Heading1"/>
      <w:suff w:val="nothing"/>
      <w:lvlText w:val="AP3.46 APPENDIX 3.46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FB7"/>
    <w:rsid w:val="00055331"/>
    <w:rsid w:val="000D3C3E"/>
    <w:rsid w:val="000E4E48"/>
    <w:rsid w:val="000F26EC"/>
    <w:rsid w:val="0014322E"/>
    <w:rsid w:val="00283528"/>
    <w:rsid w:val="00303B46"/>
    <w:rsid w:val="00330BDE"/>
    <w:rsid w:val="003C0753"/>
    <w:rsid w:val="00405BDB"/>
    <w:rsid w:val="0040683F"/>
    <w:rsid w:val="00427FB7"/>
    <w:rsid w:val="00514E6C"/>
    <w:rsid w:val="00515D3D"/>
    <w:rsid w:val="005306EA"/>
    <w:rsid w:val="00562B52"/>
    <w:rsid w:val="0058274F"/>
    <w:rsid w:val="005901EC"/>
    <w:rsid w:val="005B15D2"/>
    <w:rsid w:val="005B2DEF"/>
    <w:rsid w:val="00697287"/>
    <w:rsid w:val="006F1925"/>
    <w:rsid w:val="00776A23"/>
    <w:rsid w:val="007A2817"/>
    <w:rsid w:val="007B2305"/>
    <w:rsid w:val="007D53FD"/>
    <w:rsid w:val="007E42E9"/>
    <w:rsid w:val="007E74B2"/>
    <w:rsid w:val="0080332E"/>
    <w:rsid w:val="008362AB"/>
    <w:rsid w:val="008438E0"/>
    <w:rsid w:val="00851306"/>
    <w:rsid w:val="008F5A4D"/>
    <w:rsid w:val="009052D1"/>
    <w:rsid w:val="0094362D"/>
    <w:rsid w:val="00961C60"/>
    <w:rsid w:val="00964394"/>
    <w:rsid w:val="00AE3B1A"/>
    <w:rsid w:val="00B325E2"/>
    <w:rsid w:val="00BD626A"/>
    <w:rsid w:val="00BF3031"/>
    <w:rsid w:val="00C03509"/>
    <w:rsid w:val="00C21081"/>
    <w:rsid w:val="00C61082"/>
    <w:rsid w:val="00CB1B99"/>
    <w:rsid w:val="00CE1A0C"/>
    <w:rsid w:val="00DD52A1"/>
    <w:rsid w:val="00DD65B8"/>
    <w:rsid w:val="00E626F2"/>
    <w:rsid w:val="00EA4A21"/>
    <w:rsid w:val="00ED68C3"/>
    <w:rsid w:val="00F71748"/>
    <w:rsid w:val="00FA1B93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DB8773"/>
  <w15:docId w15:val="{274539EA-035B-436D-949A-C3835A85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3D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515D3D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515D3D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515D3D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515D3D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515D3D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515D3D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515D3D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515D3D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515D3D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15D3D"/>
    <w:rPr>
      <w:vertAlign w:val="superscript"/>
    </w:rPr>
  </w:style>
  <w:style w:type="character" w:styleId="FootnoteReference">
    <w:name w:val="footnote reference"/>
    <w:basedOn w:val="DefaultParagraphFont"/>
    <w:rsid w:val="00515D3D"/>
    <w:rPr>
      <w:vertAlign w:val="superscript"/>
    </w:rPr>
  </w:style>
  <w:style w:type="character" w:styleId="PageNumber">
    <w:name w:val="page number"/>
    <w:basedOn w:val="DefaultParagraphFont"/>
    <w:rsid w:val="00515D3D"/>
    <w:rPr>
      <w:rFonts w:ascii="Arial" w:hAnsi="Arial"/>
      <w:b/>
      <w:sz w:val="24"/>
    </w:rPr>
  </w:style>
  <w:style w:type="paragraph" w:styleId="Footer">
    <w:name w:val="footer"/>
    <w:basedOn w:val="Normal"/>
    <w:rsid w:val="00515D3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15D3D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aliases w:val="ft"/>
    <w:basedOn w:val="Normal"/>
    <w:link w:val="FootnoteTextChar"/>
    <w:rsid w:val="00515D3D"/>
    <w:rPr>
      <w:sz w:val="20"/>
    </w:rPr>
  </w:style>
  <w:style w:type="paragraph" w:customStyle="1" w:styleId="SubTitle">
    <w:name w:val="Sub Title"/>
    <w:basedOn w:val="Title"/>
    <w:rsid w:val="00515D3D"/>
    <w:rPr>
      <w:u w:val="single"/>
    </w:rPr>
  </w:style>
  <w:style w:type="paragraph" w:styleId="Title">
    <w:name w:val="Title"/>
    <w:basedOn w:val="Normal"/>
    <w:next w:val="Header"/>
    <w:qFormat/>
    <w:rsid w:val="00515D3D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515D3D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515D3D"/>
    <w:pPr>
      <w:spacing w:after="160"/>
      <w:ind w:left="1440"/>
    </w:pPr>
  </w:style>
  <w:style w:type="paragraph" w:styleId="BodyText">
    <w:name w:val="Body Text"/>
    <w:basedOn w:val="Normal"/>
    <w:rsid w:val="00515D3D"/>
    <w:pPr>
      <w:spacing w:after="120"/>
    </w:pPr>
  </w:style>
  <w:style w:type="paragraph" w:styleId="ListBullet">
    <w:name w:val="List Bullet"/>
    <w:basedOn w:val="Normal"/>
    <w:rsid w:val="00515D3D"/>
    <w:pPr>
      <w:spacing w:after="120"/>
      <w:ind w:left="360" w:hanging="360"/>
    </w:pPr>
  </w:style>
  <w:style w:type="paragraph" w:styleId="ListBullet2">
    <w:name w:val="List Bullet 2"/>
    <w:basedOn w:val="Normal"/>
    <w:rsid w:val="00515D3D"/>
    <w:pPr>
      <w:ind w:left="720" w:hanging="360"/>
    </w:pPr>
  </w:style>
  <w:style w:type="paragraph" w:styleId="ListBullet3">
    <w:name w:val="List Bullet 3"/>
    <w:basedOn w:val="Normal"/>
    <w:rsid w:val="00515D3D"/>
    <w:pPr>
      <w:ind w:left="1080" w:hanging="360"/>
    </w:pPr>
  </w:style>
  <w:style w:type="paragraph" w:styleId="ListNumber">
    <w:name w:val="List Number"/>
    <w:basedOn w:val="Normal"/>
    <w:rsid w:val="00515D3D"/>
    <w:pPr>
      <w:ind w:left="360" w:hanging="360"/>
    </w:pPr>
  </w:style>
  <w:style w:type="paragraph" w:styleId="ListNumber2">
    <w:name w:val="List Number 2"/>
    <w:basedOn w:val="Normal"/>
    <w:rsid w:val="00515D3D"/>
    <w:pPr>
      <w:ind w:left="720" w:hanging="360"/>
    </w:pPr>
  </w:style>
  <w:style w:type="paragraph" w:styleId="ListNumber3">
    <w:name w:val="List Number 3"/>
    <w:basedOn w:val="Normal"/>
    <w:rsid w:val="00515D3D"/>
    <w:pPr>
      <w:ind w:left="1080" w:hanging="360"/>
    </w:pPr>
  </w:style>
  <w:style w:type="paragraph" w:styleId="DocumentMap">
    <w:name w:val="Document Map"/>
    <w:basedOn w:val="Normal"/>
    <w:semiHidden/>
    <w:rsid w:val="00515D3D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515D3D"/>
    <w:pPr>
      <w:numPr>
        <w:ilvl w:val="8"/>
        <w:numId w:val="1"/>
      </w:numPr>
    </w:pPr>
    <w:rPr>
      <w:rFonts w:ascii="Arial" w:hAnsi="Arial"/>
      <w:noProof/>
      <w:sz w:val="24"/>
    </w:rPr>
  </w:style>
  <w:style w:type="character" w:customStyle="1" w:styleId="FootnoteTextChar">
    <w:name w:val="Footnote Text Char"/>
    <w:aliases w:val="ft Char"/>
    <w:link w:val="FootnoteText"/>
    <w:rsid w:val="007E74B2"/>
    <w:rPr>
      <w:rFonts w:ascii="Arial" w:hAnsi="Arial"/>
    </w:rPr>
  </w:style>
  <w:style w:type="character" w:customStyle="1" w:styleId="HeaderChar">
    <w:name w:val="Header Char"/>
    <w:link w:val="Header"/>
    <w:rsid w:val="00AE3B1A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30B1C-0550-490A-8F3B-1FBC41B7B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33305-DC94-4479-88AA-2EA09545138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1562AE-1526-4420-AB6A-D600B162751F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20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AP3.42  DXC  reply to materiel receipt followup – procurement instrument</vt:lpstr>
    </vt:vector>
  </TitlesOfParts>
  <Company>DLA Logistics Management Standards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AP3.42  DXC  reply to materiel receipt followup – procurement instrument</dc:title>
  <dc:subject>REPLY TO MATERIEL RECEIPT FOLLOW-UP PROCUREMENT INSTRUMENT SOURCE</dc:subject>
  <dc:creator>Mary Jane Johnson</dc:creator>
  <cp:keywords/>
  <cp:lastModifiedBy>Nguyen, Bao X CTR DLA INFO OPERATIONS (USA)</cp:lastModifiedBy>
  <cp:revision>20</cp:revision>
  <cp:lastPrinted>2001-09-12T17:06:00Z</cp:lastPrinted>
  <dcterms:created xsi:type="dcterms:W3CDTF">2009-12-16T17:54:00Z</dcterms:created>
  <dcterms:modified xsi:type="dcterms:W3CDTF">2019-11-26T20:17:00Z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2328700</vt:r8>
  </property>
</Properties>
</file>