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3DE6F" w14:textId="15918EF0" w:rsidR="00B626E9" w:rsidRPr="006335A9" w:rsidRDefault="00CF03D4" w:rsidP="005F4A88">
      <w:pPr>
        <w:spacing w:before="120" w:after="120"/>
        <w:jc w:val="center"/>
        <w:rPr>
          <w:b/>
          <w:sz w:val="44"/>
          <w:szCs w:val="44"/>
          <w:u w:val="single"/>
        </w:rPr>
      </w:pPr>
      <w:r w:rsidRPr="006335A9">
        <w:rPr>
          <w:b/>
          <w:sz w:val="44"/>
          <w:szCs w:val="44"/>
          <w:u w:val="single"/>
        </w:rPr>
        <w:t>AP3.</w:t>
      </w:r>
      <w:r w:rsidR="00A55FB8">
        <w:rPr>
          <w:b/>
          <w:sz w:val="44"/>
          <w:szCs w:val="44"/>
          <w:u w:val="single"/>
        </w:rPr>
        <w:t>48</w:t>
      </w:r>
      <w:r w:rsidRPr="006335A9">
        <w:rPr>
          <w:b/>
          <w:sz w:val="44"/>
          <w:szCs w:val="44"/>
          <w:u w:val="single"/>
        </w:rPr>
        <w:t xml:space="preserve">. </w:t>
      </w:r>
      <w:r w:rsidR="00CB394E" w:rsidRPr="006335A9">
        <w:rPr>
          <w:b/>
          <w:sz w:val="44"/>
          <w:szCs w:val="44"/>
          <w:u w:val="single"/>
        </w:rPr>
        <w:t>APPENDIX 3.</w:t>
      </w:r>
      <w:r w:rsidR="00A55FB8">
        <w:rPr>
          <w:b/>
          <w:sz w:val="44"/>
          <w:szCs w:val="44"/>
          <w:u w:val="single"/>
        </w:rPr>
        <w:t>48</w:t>
      </w:r>
    </w:p>
    <w:p w14:paraId="2A43DE70" w14:textId="77777777" w:rsidR="00B626E9" w:rsidRPr="00CF03D4" w:rsidRDefault="00CF03D4" w:rsidP="00576F98">
      <w:pPr>
        <w:spacing w:after="360"/>
        <w:jc w:val="center"/>
        <w:rPr>
          <w:b/>
          <w:sz w:val="36"/>
          <w:szCs w:val="36"/>
          <w:u w:val="single"/>
        </w:rPr>
      </w:pPr>
      <w:r w:rsidRPr="00CF03D4">
        <w:rPr>
          <w:b/>
          <w:sz w:val="36"/>
          <w:szCs w:val="36"/>
          <w:u w:val="single"/>
        </w:rPr>
        <w:t>SPECIAL PROGRAM REQUIREMENT SUBSTITUTE ITEM REJECTION</w:t>
      </w:r>
    </w:p>
    <w:tbl>
      <w:tblPr>
        <w:tblW w:w="954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1980"/>
        <w:gridCol w:w="4950"/>
      </w:tblGrid>
      <w:tr w:rsidR="00B626E9" w14:paraId="2A43DE78" w14:textId="77777777" w:rsidTr="0002145E">
        <w:trPr>
          <w:cantSplit/>
          <w:tblHeader/>
        </w:trPr>
        <w:tc>
          <w:tcPr>
            <w:tcW w:w="2610" w:type="dxa"/>
          </w:tcPr>
          <w:p w14:paraId="2A43DE72" w14:textId="77777777" w:rsidR="00B626E9" w:rsidRDefault="00B626E9" w:rsidP="003B3348">
            <w:pPr>
              <w:spacing w:before="60" w:after="60"/>
              <w:rPr>
                <w:b/>
                <w:bCs/>
                <w:szCs w:val="24"/>
              </w:rPr>
            </w:pPr>
          </w:p>
          <w:p w14:paraId="2A43DE73" w14:textId="77777777" w:rsidR="00B626E9" w:rsidRDefault="00B626E9" w:rsidP="003B3348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1980" w:type="dxa"/>
          </w:tcPr>
          <w:p w14:paraId="2A43DE74" w14:textId="77777777" w:rsidR="00B626E9" w:rsidRDefault="00B626E9" w:rsidP="003B3348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2A43DE75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2A43DE76" w14:textId="77777777" w:rsidR="00B626E9" w:rsidRDefault="00B626E9" w:rsidP="003B3348">
            <w:pPr>
              <w:spacing w:before="60" w:after="60"/>
              <w:rPr>
                <w:b/>
                <w:bCs/>
                <w:szCs w:val="24"/>
              </w:rPr>
            </w:pPr>
          </w:p>
          <w:p w14:paraId="2A43DE77" w14:textId="77777777" w:rsidR="00B626E9" w:rsidRDefault="00B626E9" w:rsidP="003B3348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B626E9" w14:paraId="2A43DE7C" w14:textId="77777777" w:rsidTr="0002145E">
        <w:trPr>
          <w:cantSplit/>
        </w:trPr>
        <w:tc>
          <w:tcPr>
            <w:tcW w:w="2610" w:type="dxa"/>
          </w:tcPr>
          <w:p w14:paraId="2A43DE79" w14:textId="69B506BC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Document Identifier</w:t>
            </w:r>
            <w:r w:rsidR="00A55FB8">
              <w:rPr>
                <w:rFonts w:cs="Arial"/>
                <w:szCs w:val="24"/>
              </w:rPr>
              <w:t xml:space="preserve"> Code</w:t>
            </w:r>
          </w:p>
        </w:tc>
        <w:tc>
          <w:tcPr>
            <w:tcW w:w="1980" w:type="dxa"/>
          </w:tcPr>
          <w:p w14:paraId="2A43DE7A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2A43DE7B" w14:textId="0D4F651B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A55FB8">
              <w:rPr>
                <w:szCs w:val="24"/>
              </w:rPr>
              <w:t>DIC</w:t>
            </w:r>
            <w:r>
              <w:rPr>
                <w:szCs w:val="24"/>
              </w:rPr>
              <w:t xml:space="preserve"> DYH.</w:t>
            </w:r>
          </w:p>
        </w:tc>
      </w:tr>
      <w:tr w:rsidR="00B626E9" w14:paraId="2A43DE80" w14:textId="77777777" w:rsidTr="0002145E">
        <w:trPr>
          <w:cantSplit/>
        </w:trPr>
        <w:tc>
          <w:tcPr>
            <w:tcW w:w="2610" w:type="dxa"/>
          </w:tcPr>
          <w:p w14:paraId="2A43DE7D" w14:textId="60D041C5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A55FB8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1980" w:type="dxa"/>
          </w:tcPr>
          <w:p w14:paraId="2A43DE7E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2A43DE7F" w14:textId="6C261DBA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A55FB8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</w:t>
            </w:r>
            <w:r w:rsidR="00A55FB8">
              <w:rPr>
                <w:szCs w:val="24"/>
              </w:rPr>
              <w:t xml:space="preserve">Inventory Control Point </w:t>
            </w:r>
            <w:r>
              <w:rPr>
                <w:szCs w:val="24"/>
              </w:rPr>
              <w:t>to which this transaction is being forwarded.</w:t>
            </w:r>
          </w:p>
        </w:tc>
      </w:tr>
      <w:tr w:rsidR="00B626E9" w14:paraId="2A43DE84" w14:textId="77777777" w:rsidTr="0002145E">
        <w:trPr>
          <w:cantSplit/>
        </w:trPr>
        <w:tc>
          <w:tcPr>
            <w:tcW w:w="2610" w:type="dxa"/>
          </w:tcPr>
          <w:p w14:paraId="2A43DE81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2A43DE82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2A43DE83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B626E9" w14:paraId="2A43DE88" w14:textId="77777777" w:rsidTr="0002145E">
        <w:trPr>
          <w:cantSplit/>
        </w:trPr>
        <w:tc>
          <w:tcPr>
            <w:tcW w:w="2610" w:type="dxa"/>
          </w:tcPr>
          <w:p w14:paraId="2A43DE85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or Part Number</w:t>
            </w:r>
          </w:p>
        </w:tc>
        <w:tc>
          <w:tcPr>
            <w:tcW w:w="1980" w:type="dxa"/>
          </w:tcPr>
          <w:p w14:paraId="2A43DE86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2A43DE87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stock or part num</w:t>
            </w:r>
            <w:bookmarkStart w:id="0" w:name="_GoBack"/>
            <w:bookmarkEnd w:id="0"/>
            <w:r>
              <w:rPr>
                <w:szCs w:val="24"/>
              </w:rPr>
              <w:t>ber of item required.</w:t>
            </w:r>
          </w:p>
        </w:tc>
      </w:tr>
      <w:tr w:rsidR="00B626E9" w14:paraId="2A43DE8C" w14:textId="77777777" w:rsidTr="0002145E">
        <w:trPr>
          <w:cantSplit/>
        </w:trPr>
        <w:tc>
          <w:tcPr>
            <w:tcW w:w="2610" w:type="dxa"/>
          </w:tcPr>
          <w:p w14:paraId="2A43DE89" w14:textId="5AD83D2C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  <w:r w:rsidR="00A55FB8">
              <w:rPr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2A43DE8A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2A43DE8B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item.</w:t>
            </w:r>
          </w:p>
        </w:tc>
      </w:tr>
      <w:tr w:rsidR="00B626E9" w14:paraId="2A43DE90" w14:textId="77777777" w:rsidTr="0002145E">
        <w:trPr>
          <w:cantSplit/>
        </w:trPr>
        <w:tc>
          <w:tcPr>
            <w:tcW w:w="2610" w:type="dxa"/>
          </w:tcPr>
          <w:p w14:paraId="2A43DE8D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1980" w:type="dxa"/>
          </w:tcPr>
          <w:p w14:paraId="2A43DE8E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2A43DE8F" w14:textId="2BBBB94A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Perpetuate from </w:t>
            </w:r>
            <w:r w:rsidR="003B3348" w:rsidRPr="003B3348">
              <w:rPr>
                <w:szCs w:val="24"/>
              </w:rPr>
              <w:t xml:space="preserve">Special Program Requirement </w:t>
            </w:r>
            <w:r w:rsidR="003B3348">
              <w:rPr>
                <w:szCs w:val="24"/>
              </w:rPr>
              <w:t>(</w:t>
            </w:r>
            <w:r>
              <w:rPr>
                <w:szCs w:val="24"/>
              </w:rPr>
              <w:t>SPR</w:t>
            </w:r>
            <w:r w:rsidR="003B3348">
              <w:rPr>
                <w:szCs w:val="24"/>
              </w:rPr>
              <w:t>)</w:t>
            </w:r>
            <w:r>
              <w:rPr>
                <w:szCs w:val="24"/>
              </w:rPr>
              <w:t xml:space="preserve"> Status.</w:t>
            </w:r>
          </w:p>
        </w:tc>
      </w:tr>
      <w:tr w:rsidR="00B626E9" w14:paraId="2A43DE94" w14:textId="77777777" w:rsidTr="0002145E">
        <w:trPr>
          <w:cantSplit/>
        </w:trPr>
        <w:tc>
          <w:tcPr>
            <w:tcW w:w="2610" w:type="dxa"/>
          </w:tcPr>
          <w:p w14:paraId="2A43DE91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1980" w:type="dxa"/>
          </w:tcPr>
          <w:p w14:paraId="2A43DE92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2A43DE93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SPR Status.</w:t>
            </w:r>
          </w:p>
        </w:tc>
      </w:tr>
      <w:tr w:rsidR="00B626E9" w14:paraId="2A43DE98" w14:textId="77777777" w:rsidTr="0002145E">
        <w:trPr>
          <w:cantSplit/>
        </w:trPr>
        <w:tc>
          <w:tcPr>
            <w:tcW w:w="2610" w:type="dxa"/>
          </w:tcPr>
          <w:p w14:paraId="2A43DE95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</w:p>
        </w:tc>
        <w:tc>
          <w:tcPr>
            <w:tcW w:w="1980" w:type="dxa"/>
          </w:tcPr>
          <w:p w14:paraId="2A43DE96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2A43DE97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SPR Status.</w:t>
            </w:r>
          </w:p>
        </w:tc>
      </w:tr>
      <w:tr w:rsidR="00B626E9" w14:paraId="2A43DE9C" w14:textId="77777777" w:rsidTr="0002145E">
        <w:trPr>
          <w:cantSplit/>
        </w:trPr>
        <w:tc>
          <w:tcPr>
            <w:tcW w:w="2610" w:type="dxa"/>
          </w:tcPr>
          <w:p w14:paraId="2A43DE99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Supplementary Address</w:t>
            </w:r>
          </w:p>
        </w:tc>
        <w:tc>
          <w:tcPr>
            <w:tcW w:w="1980" w:type="dxa"/>
          </w:tcPr>
          <w:p w14:paraId="2A43DE9A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45-50</w:t>
            </w:r>
          </w:p>
        </w:tc>
        <w:tc>
          <w:tcPr>
            <w:tcW w:w="4950" w:type="dxa"/>
          </w:tcPr>
          <w:p w14:paraId="2A43DE9B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SPR Status.</w:t>
            </w:r>
          </w:p>
        </w:tc>
      </w:tr>
      <w:tr w:rsidR="00B626E9" w14:paraId="2A43DEA0" w14:textId="77777777" w:rsidTr="0002145E">
        <w:trPr>
          <w:cantSplit/>
        </w:trPr>
        <w:tc>
          <w:tcPr>
            <w:tcW w:w="2610" w:type="dxa"/>
          </w:tcPr>
          <w:p w14:paraId="2A43DE9D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1980" w:type="dxa"/>
          </w:tcPr>
          <w:p w14:paraId="2A43DE9E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51-56</w:t>
            </w:r>
          </w:p>
        </w:tc>
        <w:tc>
          <w:tcPr>
            <w:tcW w:w="4950" w:type="dxa"/>
          </w:tcPr>
          <w:p w14:paraId="2A43DE9F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SPR Status.</w:t>
            </w:r>
          </w:p>
        </w:tc>
      </w:tr>
      <w:tr w:rsidR="00B626E9" w14:paraId="2A43DEA4" w14:textId="77777777" w:rsidTr="0002145E">
        <w:trPr>
          <w:cantSplit/>
        </w:trPr>
        <w:tc>
          <w:tcPr>
            <w:tcW w:w="2610" w:type="dxa"/>
          </w:tcPr>
          <w:p w14:paraId="2A43DEA1" w14:textId="34AF9D26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  <w:r w:rsidR="00A55FB8">
              <w:rPr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2A43DEA2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57-79</w:t>
            </w:r>
          </w:p>
        </w:tc>
        <w:tc>
          <w:tcPr>
            <w:tcW w:w="4950" w:type="dxa"/>
          </w:tcPr>
          <w:p w14:paraId="2A43DEA3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SPR Status.</w:t>
            </w:r>
          </w:p>
        </w:tc>
      </w:tr>
      <w:tr w:rsidR="00B626E9" w14:paraId="2A43DEA8" w14:textId="77777777" w:rsidTr="0002145E">
        <w:trPr>
          <w:cantSplit/>
        </w:trPr>
        <w:tc>
          <w:tcPr>
            <w:tcW w:w="2610" w:type="dxa"/>
          </w:tcPr>
          <w:p w14:paraId="2A43DEA5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Coast Designation</w:t>
            </w:r>
          </w:p>
        </w:tc>
        <w:tc>
          <w:tcPr>
            <w:tcW w:w="1980" w:type="dxa"/>
          </w:tcPr>
          <w:p w14:paraId="2A43DEA6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4950" w:type="dxa"/>
          </w:tcPr>
          <w:p w14:paraId="2A43DEA7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SPR Status.</w:t>
            </w:r>
          </w:p>
        </w:tc>
      </w:tr>
      <w:tr w:rsidR="00B626E9" w14:paraId="2A43DEAC" w14:textId="77777777" w:rsidTr="0002145E">
        <w:trPr>
          <w:cantSplit/>
        </w:trPr>
        <w:tc>
          <w:tcPr>
            <w:tcW w:w="2610" w:type="dxa"/>
          </w:tcPr>
          <w:p w14:paraId="2A43DEA9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2A43DEAA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4950" w:type="dxa"/>
          </w:tcPr>
          <w:p w14:paraId="2A43DEAB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B626E9" w14:paraId="2A43DEB0" w14:textId="77777777" w:rsidTr="0002145E">
        <w:trPr>
          <w:cantSplit/>
        </w:trPr>
        <w:tc>
          <w:tcPr>
            <w:tcW w:w="2610" w:type="dxa"/>
          </w:tcPr>
          <w:p w14:paraId="2A43DEAD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Date Indicator   (Support)</w:t>
            </w:r>
          </w:p>
        </w:tc>
        <w:tc>
          <w:tcPr>
            <w:tcW w:w="1980" w:type="dxa"/>
          </w:tcPr>
          <w:p w14:paraId="2A43DEAE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62-64</w:t>
            </w:r>
          </w:p>
        </w:tc>
        <w:tc>
          <w:tcPr>
            <w:tcW w:w="4950" w:type="dxa"/>
          </w:tcPr>
          <w:p w14:paraId="2A43DEAF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SPR Request/Modifier.</w:t>
            </w:r>
          </w:p>
        </w:tc>
      </w:tr>
      <w:tr w:rsidR="00B626E9" w14:paraId="2A43DEB4" w14:textId="77777777" w:rsidTr="0002145E">
        <w:trPr>
          <w:cantSplit/>
        </w:trPr>
        <w:tc>
          <w:tcPr>
            <w:tcW w:w="2610" w:type="dxa"/>
          </w:tcPr>
          <w:p w14:paraId="2A43DEB1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Advice</w:t>
            </w:r>
          </w:p>
        </w:tc>
        <w:tc>
          <w:tcPr>
            <w:tcW w:w="1980" w:type="dxa"/>
          </w:tcPr>
          <w:p w14:paraId="2A43DEB2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65-66</w:t>
            </w:r>
          </w:p>
        </w:tc>
        <w:tc>
          <w:tcPr>
            <w:tcW w:w="4950" w:type="dxa"/>
          </w:tcPr>
          <w:p w14:paraId="2A43DEB3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SPR Request.</w:t>
            </w:r>
          </w:p>
        </w:tc>
      </w:tr>
      <w:tr w:rsidR="00B626E9" w14:paraId="2A43DEB8" w14:textId="77777777" w:rsidTr="0002145E">
        <w:trPr>
          <w:cantSplit/>
        </w:trPr>
        <w:tc>
          <w:tcPr>
            <w:tcW w:w="2610" w:type="dxa"/>
          </w:tcPr>
          <w:p w14:paraId="2A43DEB5" w14:textId="74B6D001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3B3348">
              <w:rPr>
                <w:szCs w:val="24"/>
              </w:rPr>
              <w:t xml:space="preserve">Code </w:t>
            </w:r>
            <w:r>
              <w:rPr>
                <w:szCs w:val="24"/>
              </w:rPr>
              <w:t>(FROM)</w:t>
            </w:r>
          </w:p>
        </w:tc>
        <w:tc>
          <w:tcPr>
            <w:tcW w:w="1980" w:type="dxa"/>
          </w:tcPr>
          <w:p w14:paraId="2A43DEB6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950" w:type="dxa"/>
          </w:tcPr>
          <w:p w14:paraId="2A43DEB7" w14:textId="39E66BF0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A55FB8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activity submitting the rejection transaction.</w:t>
            </w:r>
          </w:p>
        </w:tc>
      </w:tr>
      <w:tr w:rsidR="00B626E9" w14:paraId="2A43DEBC" w14:textId="77777777" w:rsidTr="0002145E">
        <w:trPr>
          <w:cantSplit/>
        </w:trPr>
        <w:tc>
          <w:tcPr>
            <w:tcW w:w="2610" w:type="dxa"/>
          </w:tcPr>
          <w:p w14:paraId="2A43DEB9" w14:textId="55F6B62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Purpose</w:t>
            </w:r>
            <w:r w:rsidR="00A55FB8">
              <w:rPr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2A43DEBA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950" w:type="dxa"/>
          </w:tcPr>
          <w:p w14:paraId="2A43DEBB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SPR Status.</w:t>
            </w:r>
          </w:p>
        </w:tc>
      </w:tr>
      <w:tr w:rsidR="00B626E9" w14:paraId="2A43DEC0" w14:textId="77777777" w:rsidTr="0002145E">
        <w:trPr>
          <w:cantSplit/>
        </w:trPr>
        <w:tc>
          <w:tcPr>
            <w:tcW w:w="2610" w:type="dxa"/>
          </w:tcPr>
          <w:p w14:paraId="2A43DEBD" w14:textId="2456AE6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  <w:r w:rsidR="00A55FB8">
              <w:rPr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2A43DEBE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950" w:type="dxa"/>
          </w:tcPr>
          <w:p w14:paraId="2A43DEBF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SPR Status.</w:t>
            </w:r>
          </w:p>
        </w:tc>
      </w:tr>
      <w:tr w:rsidR="00B626E9" w14:paraId="2A43DEC4" w14:textId="77777777" w:rsidTr="0002145E">
        <w:trPr>
          <w:cantSplit/>
        </w:trPr>
        <w:tc>
          <w:tcPr>
            <w:tcW w:w="2610" w:type="dxa"/>
          </w:tcPr>
          <w:p w14:paraId="2A43DEC1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2A43DEC2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950" w:type="dxa"/>
          </w:tcPr>
          <w:p w14:paraId="2A43DEC3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B626E9" w14:paraId="2A43DEC8" w14:textId="77777777" w:rsidTr="0002145E">
        <w:trPr>
          <w:cantSplit/>
        </w:trPr>
        <w:tc>
          <w:tcPr>
            <w:tcW w:w="2610" w:type="dxa"/>
          </w:tcPr>
          <w:p w14:paraId="2A43DEC5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Day of Year (Transaction)</w:t>
            </w:r>
          </w:p>
        </w:tc>
        <w:tc>
          <w:tcPr>
            <w:tcW w:w="1980" w:type="dxa"/>
          </w:tcPr>
          <w:p w14:paraId="2A43DEC6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4950" w:type="dxa"/>
          </w:tcPr>
          <w:p w14:paraId="2A43DEC7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ordinal day of the calendar year on which transaction is prepared.</w:t>
            </w:r>
          </w:p>
        </w:tc>
      </w:tr>
      <w:tr w:rsidR="00B626E9" w14:paraId="2A43DECC" w14:textId="77777777" w:rsidTr="0002145E">
        <w:trPr>
          <w:cantSplit/>
        </w:trPr>
        <w:tc>
          <w:tcPr>
            <w:tcW w:w="2610" w:type="dxa"/>
          </w:tcPr>
          <w:p w14:paraId="2A43DEC9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Generic Submission</w:t>
            </w:r>
          </w:p>
        </w:tc>
        <w:tc>
          <w:tcPr>
            <w:tcW w:w="1980" w:type="dxa"/>
          </w:tcPr>
          <w:p w14:paraId="2A43DECA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4950" w:type="dxa"/>
          </w:tcPr>
          <w:p w14:paraId="2A43DECB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SPR Status.</w:t>
            </w:r>
          </w:p>
        </w:tc>
      </w:tr>
      <w:tr w:rsidR="00B626E9" w14:paraId="2A43DED0" w14:textId="77777777" w:rsidTr="0002145E">
        <w:trPr>
          <w:cantSplit/>
        </w:trPr>
        <w:tc>
          <w:tcPr>
            <w:tcW w:w="2610" w:type="dxa"/>
          </w:tcPr>
          <w:p w14:paraId="2A43DECD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2A43DECE" w14:textId="77777777" w:rsidR="00B626E9" w:rsidRDefault="00B626E9" w:rsidP="003B3348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77-80</w:t>
            </w:r>
          </w:p>
        </w:tc>
        <w:tc>
          <w:tcPr>
            <w:tcW w:w="4950" w:type="dxa"/>
          </w:tcPr>
          <w:p w14:paraId="2A43DECF" w14:textId="77777777" w:rsidR="00B626E9" w:rsidRDefault="00B626E9" w:rsidP="003B33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</w:tbl>
    <w:p w14:paraId="0F3E8DB3" w14:textId="77777777" w:rsidR="000C6B56" w:rsidRDefault="000C6B56" w:rsidP="00A97E34">
      <w:pPr>
        <w:pStyle w:val="Heading2"/>
        <w:numPr>
          <w:ilvl w:val="0"/>
          <w:numId w:val="0"/>
        </w:numPr>
      </w:pPr>
    </w:p>
    <w:sectPr w:rsidR="000C6B56" w:rsidSect="005F4A88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3DED4" w14:textId="77777777" w:rsidR="00550E27" w:rsidRDefault="00550E27">
      <w:r>
        <w:separator/>
      </w:r>
    </w:p>
  </w:endnote>
  <w:endnote w:type="continuationSeparator" w:id="0">
    <w:p w14:paraId="2A43DED5" w14:textId="77777777" w:rsidR="00550E27" w:rsidRDefault="0055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3DEDA" w14:textId="77777777" w:rsidR="00576F98" w:rsidRDefault="00530179" w:rsidP="00B62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6F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F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43DEDB" w14:textId="77777777" w:rsidR="00576F98" w:rsidRDefault="00576F98">
    <w:pPr>
      <w:pStyle w:val="Footer"/>
      <w:jc w:val="center"/>
      <w:rPr>
        <w:b/>
      </w:rPr>
    </w:pPr>
    <w:r>
      <w:rPr>
        <w:b/>
      </w:rPr>
      <w:t>AP3.52-</w:t>
    </w:r>
  </w:p>
  <w:p w14:paraId="2A43DEDC" w14:textId="77777777" w:rsidR="00576F98" w:rsidRDefault="00576F9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3DEDD" w14:textId="2A3FE425" w:rsidR="00576F98" w:rsidRPr="00CF03D4" w:rsidRDefault="00576F98" w:rsidP="00B626E9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</w:t>
    </w:r>
    <w:r w:rsidR="00A55FB8">
      <w:rPr>
        <w:rStyle w:val="PageNumber"/>
        <w:b w:val="0"/>
      </w:rPr>
      <w:t>48</w:t>
    </w:r>
    <w:r>
      <w:rPr>
        <w:rStyle w:val="PageNumber"/>
        <w:b w:val="0"/>
      </w:rPr>
      <w:t>-</w:t>
    </w:r>
    <w:r w:rsidR="00530179" w:rsidRPr="00CF03D4">
      <w:rPr>
        <w:rStyle w:val="PageNumber"/>
        <w:b w:val="0"/>
      </w:rPr>
      <w:fldChar w:fldCharType="begin"/>
    </w:r>
    <w:r w:rsidRPr="00CF03D4">
      <w:rPr>
        <w:rStyle w:val="PageNumber"/>
        <w:b w:val="0"/>
      </w:rPr>
      <w:instrText xml:space="preserve">PAGE  </w:instrText>
    </w:r>
    <w:r w:rsidR="00530179" w:rsidRPr="00CF03D4">
      <w:rPr>
        <w:rStyle w:val="PageNumber"/>
        <w:b w:val="0"/>
      </w:rPr>
      <w:fldChar w:fldCharType="separate"/>
    </w:r>
    <w:r w:rsidR="005401F0">
      <w:rPr>
        <w:rStyle w:val="PageNumber"/>
        <w:b w:val="0"/>
        <w:noProof/>
      </w:rPr>
      <w:t>1</w:t>
    </w:r>
    <w:r w:rsidR="00530179" w:rsidRPr="00CF03D4">
      <w:rPr>
        <w:rStyle w:val="PageNumber"/>
        <w:b w:val="0"/>
      </w:rPr>
      <w:fldChar w:fldCharType="end"/>
    </w:r>
  </w:p>
  <w:p w14:paraId="2A43DEDE" w14:textId="0D2D405D" w:rsidR="00576F98" w:rsidRPr="00CF03D4" w:rsidRDefault="00576F98" w:rsidP="00CF03D4">
    <w:pPr>
      <w:pStyle w:val="Footer"/>
      <w:tabs>
        <w:tab w:val="clear" w:pos="4320"/>
        <w:tab w:val="clear" w:pos="8640"/>
      </w:tabs>
      <w:jc w:val="right"/>
    </w:pPr>
    <w:r>
      <w:t>APPENDIX 3.</w:t>
    </w:r>
    <w:r w:rsidR="00A55FB8">
      <w:t>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3DED2" w14:textId="77777777" w:rsidR="00550E27" w:rsidRDefault="00550E27">
      <w:r>
        <w:separator/>
      </w:r>
    </w:p>
  </w:footnote>
  <w:footnote w:type="continuationSeparator" w:id="0">
    <w:p w14:paraId="2A43DED3" w14:textId="77777777" w:rsidR="00550E27" w:rsidRDefault="0055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3DED6" w14:textId="77777777" w:rsidR="00576F98" w:rsidRDefault="00576F98">
    <w:pPr>
      <w:rPr>
        <w:i/>
      </w:rPr>
    </w:pPr>
  </w:p>
  <w:p w14:paraId="2A43DED7" w14:textId="77777777" w:rsidR="00576F98" w:rsidRDefault="00576F98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2A43DED8" w14:textId="77777777" w:rsidR="00576F98" w:rsidRDefault="00576F98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2112A" w14:textId="7D571F06" w:rsidR="007F54B5" w:rsidRPr="00E50C8E" w:rsidRDefault="007F54B5" w:rsidP="007F54B5">
    <w:pPr>
      <w:pStyle w:val="Header"/>
      <w:jc w:val="right"/>
      <w:rPr>
        <w:rFonts w:cs="Arial"/>
        <w:i/>
        <w:szCs w:val="24"/>
        <w:u w:val="none"/>
      </w:rPr>
    </w:pPr>
    <w:r w:rsidRPr="00E50C8E">
      <w:rPr>
        <w:rFonts w:cs="Arial"/>
        <w:i/>
        <w:szCs w:val="24"/>
        <w:u w:val="none"/>
      </w:rPr>
      <w:t xml:space="preserve">DLM 4000.25, Volume 2, </w:t>
    </w:r>
    <w:r w:rsidR="005401F0" w:rsidRPr="005401F0">
      <w:rPr>
        <w:rFonts w:cs="Arial"/>
        <w:i/>
        <w:szCs w:val="24"/>
        <w:u w:val="none"/>
      </w:rPr>
      <w:t>November 26</w:t>
    </w:r>
    <w:r w:rsidRPr="00E50C8E">
      <w:rPr>
        <w:rFonts w:cs="Arial"/>
        <w:i/>
        <w:szCs w:val="24"/>
        <w:u w:val="none"/>
      </w:rPr>
      <w:t>, 2019</w:t>
    </w:r>
  </w:p>
  <w:p w14:paraId="20E846F6" w14:textId="1AE5028F" w:rsidR="00183B2C" w:rsidRDefault="007F54B5" w:rsidP="00A97E34">
    <w:pPr>
      <w:jc w:val="right"/>
    </w:pPr>
    <w:r w:rsidRPr="00E50C8E">
      <w:rPr>
        <w:rFonts w:cs="Arial"/>
        <w:i/>
        <w:szCs w:val="24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5F2BBF4"/>
    <w:lvl w:ilvl="0">
      <w:start w:val="1"/>
      <w:numFmt w:val="none"/>
      <w:pStyle w:val="Heading1"/>
      <w:suff w:val="nothing"/>
      <w:lvlText w:val="AP3.52 APPENDIX 3.52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3D4"/>
    <w:rsid w:val="0002145E"/>
    <w:rsid w:val="000C6B56"/>
    <w:rsid w:val="001206AD"/>
    <w:rsid w:val="00183B2C"/>
    <w:rsid w:val="002575D0"/>
    <w:rsid w:val="003B3348"/>
    <w:rsid w:val="00453ED8"/>
    <w:rsid w:val="004C7060"/>
    <w:rsid w:val="00530179"/>
    <w:rsid w:val="005401F0"/>
    <w:rsid w:val="00550E27"/>
    <w:rsid w:val="00576F98"/>
    <w:rsid w:val="005F4A88"/>
    <w:rsid w:val="006335A9"/>
    <w:rsid w:val="00646313"/>
    <w:rsid w:val="006E3CE7"/>
    <w:rsid w:val="007F54B5"/>
    <w:rsid w:val="0094592B"/>
    <w:rsid w:val="00A55FB8"/>
    <w:rsid w:val="00A97E34"/>
    <w:rsid w:val="00AF3017"/>
    <w:rsid w:val="00AF4487"/>
    <w:rsid w:val="00B626E9"/>
    <w:rsid w:val="00B81265"/>
    <w:rsid w:val="00CB394E"/>
    <w:rsid w:val="00CF03D4"/>
    <w:rsid w:val="00D0360C"/>
    <w:rsid w:val="00E50C8E"/>
    <w:rsid w:val="00E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43DE6F"/>
  <w15:docId w15:val="{91A8A0ED-19E0-4D46-BF2B-BAF18B4F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79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530179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530179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530179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530179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530179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530179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530179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530179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530179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530179"/>
    <w:rPr>
      <w:vertAlign w:val="superscript"/>
    </w:rPr>
  </w:style>
  <w:style w:type="character" w:styleId="FootnoteReference">
    <w:name w:val="footnote reference"/>
    <w:semiHidden/>
    <w:rsid w:val="00530179"/>
    <w:rPr>
      <w:vertAlign w:val="superscript"/>
    </w:rPr>
  </w:style>
  <w:style w:type="character" w:styleId="PageNumber">
    <w:name w:val="page number"/>
    <w:rsid w:val="00530179"/>
    <w:rPr>
      <w:rFonts w:ascii="Arial" w:hAnsi="Arial"/>
      <w:b/>
      <w:sz w:val="24"/>
    </w:rPr>
  </w:style>
  <w:style w:type="paragraph" w:styleId="Footer">
    <w:name w:val="footer"/>
    <w:basedOn w:val="Normal"/>
    <w:rsid w:val="0053017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30179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530179"/>
    <w:rPr>
      <w:sz w:val="20"/>
    </w:rPr>
  </w:style>
  <w:style w:type="paragraph" w:customStyle="1" w:styleId="SubTitle">
    <w:name w:val="Sub Title"/>
    <w:basedOn w:val="Title"/>
    <w:rsid w:val="00530179"/>
    <w:rPr>
      <w:u w:val="single"/>
    </w:rPr>
  </w:style>
  <w:style w:type="paragraph" w:styleId="Title">
    <w:name w:val="Title"/>
    <w:basedOn w:val="Normal"/>
    <w:next w:val="Header"/>
    <w:qFormat/>
    <w:rsid w:val="00530179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530179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530179"/>
    <w:pPr>
      <w:spacing w:after="160"/>
      <w:ind w:left="1440"/>
    </w:pPr>
  </w:style>
  <w:style w:type="paragraph" w:styleId="BodyText">
    <w:name w:val="Body Text"/>
    <w:basedOn w:val="Normal"/>
    <w:rsid w:val="00530179"/>
    <w:pPr>
      <w:spacing w:after="120"/>
    </w:pPr>
  </w:style>
  <w:style w:type="paragraph" w:styleId="ListBullet">
    <w:name w:val="List Bullet"/>
    <w:basedOn w:val="Normal"/>
    <w:rsid w:val="00530179"/>
    <w:pPr>
      <w:spacing w:after="120"/>
      <w:ind w:left="360" w:hanging="360"/>
    </w:pPr>
  </w:style>
  <w:style w:type="paragraph" w:styleId="ListBullet2">
    <w:name w:val="List Bullet 2"/>
    <w:basedOn w:val="Normal"/>
    <w:rsid w:val="00530179"/>
    <w:pPr>
      <w:ind w:left="720" w:hanging="360"/>
    </w:pPr>
  </w:style>
  <w:style w:type="paragraph" w:styleId="ListBullet3">
    <w:name w:val="List Bullet 3"/>
    <w:basedOn w:val="Normal"/>
    <w:rsid w:val="00530179"/>
    <w:pPr>
      <w:ind w:left="1080" w:hanging="360"/>
    </w:pPr>
  </w:style>
  <w:style w:type="paragraph" w:styleId="ListNumber">
    <w:name w:val="List Number"/>
    <w:basedOn w:val="Normal"/>
    <w:rsid w:val="00530179"/>
    <w:pPr>
      <w:ind w:left="360" w:hanging="360"/>
    </w:pPr>
  </w:style>
  <w:style w:type="paragraph" w:styleId="ListNumber2">
    <w:name w:val="List Number 2"/>
    <w:basedOn w:val="Normal"/>
    <w:rsid w:val="00530179"/>
    <w:pPr>
      <w:ind w:left="720" w:hanging="360"/>
    </w:pPr>
  </w:style>
  <w:style w:type="paragraph" w:styleId="ListNumber3">
    <w:name w:val="List Number 3"/>
    <w:basedOn w:val="Normal"/>
    <w:rsid w:val="00530179"/>
    <w:pPr>
      <w:ind w:left="1080" w:hanging="360"/>
    </w:pPr>
  </w:style>
  <w:style w:type="paragraph" w:styleId="DocumentMap">
    <w:name w:val="Document Map"/>
    <w:basedOn w:val="Normal"/>
    <w:semiHidden/>
    <w:rsid w:val="00530179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530179"/>
    <w:pPr>
      <w:numPr>
        <w:ilvl w:val="8"/>
        <w:numId w:val="1"/>
      </w:numPr>
    </w:pPr>
    <w:rPr>
      <w:rFonts w:ascii="Arial" w:hAnsi="Arial"/>
      <w:noProof/>
      <w:sz w:val="24"/>
    </w:rPr>
  </w:style>
  <w:style w:type="character" w:customStyle="1" w:styleId="HeaderChar">
    <w:name w:val="Header Char"/>
    <w:link w:val="Header"/>
    <w:rsid w:val="007F54B5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D38F7-3BC2-4B92-8F60-20253862BBB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D8A141-6E93-49E1-A39B-544F368D1C78}"/>
</file>

<file path=customXml/itemProps3.xml><?xml version="1.0" encoding="utf-8"?>
<ds:datastoreItem xmlns:ds="http://schemas.openxmlformats.org/officeDocument/2006/customXml" ds:itemID="{BA855F55-FF8E-4A83-963D-38386D191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26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AP3.48  DYH  special program requirement substitute item rejection</vt:lpstr>
    </vt:vector>
  </TitlesOfParts>
  <Company>DLA Logistics Management Standards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AP3.48  DYH  special program requirement substitute item rejection</dc:title>
  <dc:subject>SPECIAL PROGRAM REQUIREMENT SUBSTITUTE ITEM REJECTION</dc:subject>
  <dc:creator>Mary Jane Johnson</dc:creator>
  <cp:keywords/>
  <cp:lastModifiedBy>Nguyen, Bao X CTR DLA INFO OPERATIONS (USA)</cp:lastModifiedBy>
  <cp:revision>13</cp:revision>
  <cp:lastPrinted>2001-08-18T14:16:00Z</cp:lastPrinted>
  <dcterms:created xsi:type="dcterms:W3CDTF">2009-12-16T17:51:00Z</dcterms:created>
  <dcterms:modified xsi:type="dcterms:W3CDTF">2019-11-26T20:25:00Z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2329300</vt:r8>
  </property>
</Properties>
</file>