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C5F96" w14:textId="46D08E98" w:rsidR="00E11298" w:rsidRPr="00E11298" w:rsidRDefault="00CE235A" w:rsidP="00F56F8C">
      <w:pPr>
        <w:pStyle w:val="Title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AP</w:t>
      </w:r>
      <w:r w:rsidR="00E11298" w:rsidRPr="00E11298">
        <w:rPr>
          <w:sz w:val="48"/>
          <w:szCs w:val="48"/>
          <w:u w:val="single"/>
        </w:rPr>
        <w:t>3.63</w:t>
      </w:r>
      <w:r>
        <w:rPr>
          <w:sz w:val="48"/>
          <w:szCs w:val="48"/>
          <w:u w:val="single"/>
        </w:rPr>
        <w:t>.</w:t>
      </w:r>
      <w:r w:rsidR="00E11298" w:rsidRPr="00E11298">
        <w:rPr>
          <w:sz w:val="48"/>
          <w:szCs w:val="48"/>
          <w:u w:val="single"/>
        </w:rPr>
        <w:t xml:space="preserve"> APPENDIX 3.63</w:t>
      </w:r>
    </w:p>
    <w:p w14:paraId="53C920AC" w14:textId="77777777" w:rsidR="00D92E57" w:rsidRDefault="00A93347" w:rsidP="00F56F8C">
      <w:pPr>
        <w:pStyle w:val="Title"/>
        <w:spacing w:after="360"/>
        <w:rPr>
          <w:sz w:val="36"/>
          <w:u w:val="single"/>
        </w:rPr>
      </w:pPr>
      <w:r>
        <w:rPr>
          <w:sz w:val="36"/>
          <w:u w:val="single"/>
        </w:rPr>
        <w:t>LOCAtion reconciliation notification</w:t>
      </w:r>
    </w:p>
    <w:tbl>
      <w:tblPr>
        <w:tblW w:w="9921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90"/>
        <w:gridCol w:w="1980"/>
        <w:gridCol w:w="5151"/>
      </w:tblGrid>
      <w:tr w:rsidR="00D92E57" w:rsidRPr="00F56F8C" w14:paraId="53C920B6" w14:textId="77777777" w:rsidTr="00F56F8C">
        <w:tc>
          <w:tcPr>
            <w:tcW w:w="2790" w:type="dxa"/>
          </w:tcPr>
          <w:p w14:paraId="53C920AF" w14:textId="77777777" w:rsidR="00D92E57" w:rsidRPr="00124B49" w:rsidRDefault="00D92E57" w:rsidP="00005226">
            <w:pPr>
              <w:tabs>
                <w:tab w:val="left" w:pos="2952"/>
                <w:tab w:val="left" w:pos="5502"/>
              </w:tabs>
              <w:spacing w:before="60" w:after="60"/>
              <w:rPr>
                <w:rFonts w:cs="Arial"/>
                <w:b/>
                <w:bCs/>
                <w:u w:val="single"/>
              </w:rPr>
            </w:pPr>
          </w:p>
          <w:p w14:paraId="53C920B0" w14:textId="10EA6C56" w:rsidR="00D92E57" w:rsidRPr="00124B49" w:rsidRDefault="00A93347" w:rsidP="00005226">
            <w:pPr>
              <w:tabs>
                <w:tab w:val="left" w:pos="2952"/>
                <w:tab w:val="left" w:pos="5502"/>
              </w:tabs>
              <w:spacing w:before="60" w:after="60"/>
              <w:rPr>
                <w:rFonts w:cs="Arial"/>
                <w:b/>
                <w:bCs/>
                <w:u w:val="single"/>
              </w:rPr>
            </w:pPr>
            <w:r w:rsidRPr="00124B49">
              <w:rPr>
                <w:rFonts w:cs="Arial"/>
                <w:b/>
                <w:bCs/>
                <w:u w:val="single"/>
              </w:rPr>
              <w:t>FIELD</w:t>
            </w:r>
            <w:r w:rsidR="00F56F8C" w:rsidRPr="00124B49">
              <w:rPr>
                <w:rFonts w:cs="Arial"/>
                <w:b/>
                <w:bCs/>
                <w:u w:val="single"/>
              </w:rPr>
              <w:t xml:space="preserve"> </w:t>
            </w:r>
            <w:r w:rsidRPr="00124B49">
              <w:rPr>
                <w:rFonts w:cs="Arial"/>
                <w:b/>
                <w:bCs/>
                <w:u w:val="single"/>
              </w:rPr>
              <w:t>LEGEND</w:t>
            </w:r>
          </w:p>
        </w:tc>
        <w:tc>
          <w:tcPr>
            <w:tcW w:w="1980" w:type="dxa"/>
          </w:tcPr>
          <w:p w14:paraId="53C920B2" w14:textId="77777777" w:rsidR="00D92E57" w:rsidRPr="00124B49" w:rsidRDefault="00A93347" w:rsidP="00005226">
            <w:pPr>
              <w:tabs>
                <w:tab w:val="left" w:pos="1770"/>
                <w:tab w:val="left" w:pos="4752"/>
                <w:tab w:val="left" w:pos="7302"/>
              </w:tabs>
              <w:spacing w:before="60" w:after="60"/>
              <w:jc w:val="center"/>
              <w:rPr>
                <w:rFonts w:cs="Arial"/>
                <w:b/>
                <w:bCs/>
                <w:u w:val="single"/>
              </w:rPr>
            </w:pPr>
            <w:r w:rsidRPr="00124B49">
              <w:rPr>
                <w:rFonts w:cs="Arial"/>
                <w:b/>
                <w:bCs/>
              </w:rPr>
              <w:t>RECORD</w:t>
            </w:r>
            <w:r w:rsidRPr="00124B49">
              <w:rPr>
                <w:rFonts w:cs="Arial"/>
                <w:b/>
                <w:bCs/>
                <w:u w:val="single"/>
              </w:rPr>
              <w:t xml:space="preserve"> POSITION(S)</w:t>
            </w:r>
          </w:p>
        </w:tc>
        <w:tc>
          <w:tcPr>
            <w:tcW w:w="5151" w:type="dxa"/>
          </w:tcPr>
          <w:p w14:paraId="53C920B3" w14:textId="77777777" w:rsidR="00D92E57" w:rsidRPr="00124B49" w:rsidRDefault="00D92E57" w:rsidP="00005226">
            <w:pPr>
              <w:tabs>
                <w:tab w:val="left" w:pos="2952"/>
                <w:tab w:val="left" w:pos="5502"/>
              </w:tabs>
              <w:spacing w:before="60" w:after="60"/>
              <w:rPr>
                <w:rFonts w:cs="Arial"/>
                <w:b/>
                <w:bCs/>
                <w:u w:val="single"/>
              </w:rPr>
            </w:pPr>
          </w:p>
          <w:p w14:paraId="53C920B5" w14:textId="11EE2219" w:rsidR="00D92E57" w:rsidRPr="00124B49" w:rsidRDefault="00A93347" w:rsidP="00005226">
            <w:pPr>
              <w:tabs>
                <w:tab w:val="left" w:pos="2952"/>
                <w:tab w:val="left" w:pos="5502"/>
              </w:tabs>
              <w:spacing w:before="60" w:after="60"/>
              <w:rPr>
                <w:rFonts w:cs="Arial"/>
                <w:b/>
                <w:bCs/>
                <w:u w:val="single"/>
              </w:rPr>
            </w:pPr>
            <w:r w:rsidRPr="00124B49">
              <w:rPr>
                <w:rFonts w:cs="Arial"/>
                <w:b/>
                <w:bCs/>
                <w:u w:val="single"/>
              </w:rPr>
              <w:t>ENTRY</w:t>
            </w:r>
            <w:r w:rsidR="00F56F8C" w:rsidRPr="00124B49">
              <w:rPr>
                <w:rFonts w:cs="Arial"/>
                <w:b/>
                <w:bCs/>
                <w:u w:val="single"/>
              </w:rPr>
              <w:t xml:space="preserve"> AND </w:t>
            </w:r>
            <w:r w:rsidRPr="00124B49">
              <w:rPr>
                <w:rFonts w:cs="Arial"/>
                <w:b/>
                <w:bCs/>
                <w:u w:val="single"/>
              </w:rPr>
              <w:t>INSTRUCTIONS</w:t>
            </w:r>
          </w:p>
        </w:tc>
      </w:tr>
      <w:tr w:rsidR="00D92E57" w:rsidRPr="00F56F8C" w14:paraId="53C920BD" w14:textId="77777777" w:rsidTr="00F56F8C">
        <w:tc>
          <w:tcPr>
            <w:tcW w:w="2790" w:type="dxa"/>
          </w:tcPr>
          <w:p w14:paraId="53C920B8" w14:textId="2744B574" w:rsidR="00D92E57" w:rsidRPr="00F56F8C" w:rsidRDefault="00A93347" w:rsidP="00005226">
            <w:pPr>
              <w:tabs>
                <w:tab w:val="left" w:pos="2952"/>
                <w:tab w:val="left" w:pos="5502"/>
              </w:tabs>
              <w:spacing w:before="60" w:after="60"/>
              <w:rPr>
                <w:rFonts w:cs="Arial"/>
              </w:rPr>
            </w:pPr>
            <w:r w:rsidRPr="00F56F8C">
              <w:rPr>
                <w:rFonts w:cs="Arial"/>
              </w:rPr>
              <w:t>Document Identifier</w:t>
            </w:r>
            <w:r w:rsidR="005D1428" w:rsidRPr="00F56F8C">
              <w:rPr>
                <w:rFonts w:cs="Arial"/>
              </w:rPr>
              <w:t xml:space="preserve"> Code</w:t>
            </w:r>
          </w:p>
        </w:tc>
        <w:tc>
          <w:tcPr>
            <w:tcW w:w="1980" w:type="dxa"/>
          </w:tcPr>
          <w:p w14:paraId="53C920BA" w14:textId="77777777" w:rsidR="00D92E57" w:rsidRPr="00F56F8C" w:rsidRDefault="00A93347" w:rsidP="00005226">
            <w:pPr>
              <w:tabs>
                <w:tab w:val="left" w:pos="2952"/>
                <w:tab w:val="left" w:pos="5502"/>
              </w:tabs>
              <w:spacing w:before="60" w:after="60"/>
              <w:jc w:val="center"/>
              <w:rPr>
                <w:rFonts w:cs="Arial"/>
              </w:rPr>
            </w:pPr>
            <w:r w:rsidRPr="00F56F8C">
              <w:rPr>
                <w:rFonts w:cs="Arial"/>
              </w:rPr>
              <w:t>1-3</w:t>
            </w:r>
          </w:p>
        </w:tc>
        <w:tc>
          <w:tcPr>
            <w:tcW w:w="5151" w:type="dxa"/>
          </w:tcPr>
          <w:p w14:paraId="53C920BC" w14:textId="12808DD8" w:rsidR="00D92E57" w:rsidRPr="00F56F8C" w:rsidRDefault="005D1428" w:rsidP="00005226">
            <w:pPr>
              <w:tabs>
                <w:tab w:val="left" w:pos="2952"/>
                <w:tab w:val="left" w:pos="5502"/>
              </w:tabs>
              <w:spacing w:before="60" w:after="60"/>
              <w:rPr>
                <w:rFonts w:cs="Arial"/>
              </w:rPr>
            </w:pPr>
            <w:r w:rsidRPr="00F56F8C">
              <w:rPr>
                <w:rFonts w:cs="Arial"/>
              </w:rPr>
              <w:t>Enter DI</w:t>
            </w:r>
            <w:r w:rsidR="00A93347" w:rsidRPr="00F56F8C">
              <w:rPr>
                <w:rFonts w:cs="Arial"/>
              </w:rPr>
              <w:t>C DZN.</w:t>
            </w:r>
          </w:p>
        </w:tc>
      </w:tr>
      <w:tr w:rsidR="00D92E57" w:rsidRPr="00F56F8C" w14:paraId="53C920C5" w14:textId="77777777" w:rsidTr="00F56F8C">
        <w:tc>
          <w:tcPr>
            <w:tcW w:w="2790" w:type="dxa"/>
          </w:tcPr>
          <w:p w14:paraId="53C920C0" w14:textId="2416B851" w:rsidR="00D92E57" w:rsidRPr="00F56F8C" w:rsidRDefault="00A93347" w:rsidP="00005226">
            <w:pPr>
              <w:tabs>
                <w:tab w:val="left" w:pos="2952"/>
                <w:tab w:val="left" w:pos="5502"/>
              </w:tabs>
              <w:spacing w:before="60" w:after="60"/>
              <w:rPr>
                <w:rFonts w:cs="Arial"/>
              </w:rPr>
            </w:pPr>
            <w:r w:rsidRPr="00F56F8C">
              <w:rPr>
                <w:rFonts w:cs="Arial"/>
              </w:rPr>
              <w:t>Routing Identifier</w:t>
            </w:r>
            <w:r w:rsidR="00005226">
              <w:rPr>
                <w:rFonts w:cs="Arial"/>
              </w:rPr>
              <w:t xml:space="preserve"> </w:t>
            </w:r>
            <w:r w:rsidR="005D1428" w:rsidRPr="00F56F8C">
              <w:rPr>
                <w:rFonts w:cs="Arial"/>
              </w:rPr>
              <w:t>Code</w:t>
            </w:r>
            <w:r w:rsidRPr="00F56F8C">
              <w:rPr>
                <w:rFonts w:cs="Arial"/>
              </w:rPr>
              <w:t xml:space="preserve"> (TO)</w:t>
            </w:r>
          </w:p>
        </w:tc>
        <w:tc>
          <w:tcPr>
            <w:tcW w:w="1980" w:type="dxa"/>
          </w:tcPr>
          <w:p w14:paraId="53C920C2" w14:textId="77777777" w:rsidR="00D92E57" w:rsidRPr="00F56F8C" w:rsidRDefault="00A93347" w:rsidP="00005226">
            <w:pPr>
              <w:tabs>
                <w:tab w:val="left" w:pos="2952"/>
                <w:tab w:val="left" w:pos="5502"/>
              </w:tabs>
              <w:spacing w:before="60" w:after="60"/>
              <w:jc w:val="center"/>
              <w:rPr>
                <w:rFonts w:cs="Arial"/>
              </w:rPr>
            </w:pPr>
            <w:r w:rsidRPr="00F56F8C">
              <w:rPr>
                <w:rFonts w:cs="Arial"/>
              </w:rPr>
              <w:t>4-6</w:t>
            </w:r>
          </w:p>
        </w:tc>
        <w:tc>
          <w:tcPr>
            <w:tcW w:w="5151" w:type="dxa"/>
          </w:tcPr>
          <w:p w14:paraId="53C920C4" w14:textId="7A7513D9" w:rsidR="00D92E57" w:rsidRPr="00F56F8C" w:rsidRDefault="005D1428" w:rsidP="00005226">
            <w:pPr>
              <w:tabs>
                <w:tab w:val="left" w:pos="2952"/>
                <w:tab w:val="left" w:pos="5502"/>
              </w:tabs>
              <w:spacing w:before="60" w:after="60"/>
              <w:rPr>
                <w:rFonts w:cs="Arial"/>
              </w:rPr>
            </w:pPr>
            <w:r w:rsidRPr="00F56F8C">
              <w:rPr>
                <w:rFonts w:cs="Arial"/>
              </w:rPr>
              <w:t>Enter RIC</w:t>
            </w:r>
            <w:r w:rsidR="00A93347" w:rsidRPr="00F56F8C">
              <w:rPr>
                <w:rFonts w:cs="Arial"/>
              </w:rPr>
              <w:t xml:space="preserve"> identifying the owner/manager to which the transaction is being forwarded.</w:t>
            </w:r>
          </w:p>
        </w:tc>
      </w:tr>
      <w:tr w:rsidR="00D92E57" w:rsidRPr="00F56F8C" w14:paraId="53C920CC" w14:textId="77777777" w:rsidTr="00F56F8C">
        <w:tc>
          <w:tcPr>
            <w:tcW w:w="2790" w:type="dxa"/>
          </w:tcPr>
          <w:p w14:paraId="53C920C7" w14:textId="77777777" w:rsidR="00D92E57" w:rsidRPr="00F56F8C" w:rsidRDefault="00A93347" w:rsidP="00005226">
            <w:pPr>
              <w:tabs>
                <w:tab w:val="left" w:pos="2952"/>
                <w:tab w:val="left" w:pos="5502"/>
              </w:tabs>
              <w:spacing w:before="60" w:after="60"/>
              <w:rPr>
                <w:rFonts w:cs="Arial"/>
              </w:rPr>
            </w:pPr>
            <w:r w:rsidRPr="00F56F8C">
              <w:rPr>
                <w:rFonts w:cs="Arial"/>
              </w:rPr>
              <w:t>Type of Location Reconciliation Request</w:t>
            </w:r>
          </w:p>
        </w:tc>
        <w:tc>
          <w:tcPr>
            <w:tcW w:w="1980" w:type="dxa"/>
          </w:tcPr>
          <w:p w14:paraId="53C920C9" w14:textId="77777777" w:rsidR="00D92E57" w:rsidRPr="00F56F8C" w:rsidRDefault="00A93347" w:rsidP="00005226">
            <w:pPr>
              <w:tabs>
                <w:tab w:val="left" w:pos="2952"/>
                <w:tab w:val="left" w:pos="5502"/>
              </w:tabs>
              <w:spacing w:before="60" w:after="60"/>
              <w:jc w:val="center"/>
              <w:rPr>
                <w:rFonts w:cs="Arial"/>
              </w:rPr>
            </w:pPr>
            <w:r w:rsidRPr="00F56F8C">
              <w:rPr>
                <w:rFonts w:cs="Arial"/>
              </w:rPr>
              <w:t>7</w:t>
            </w:r>
          </w:p>
        </w:tc>
        <w:tc>
          <w:tcPr>
            <w:tcW w:w="5151" w:type="dxa"/>
          </w:tcPr>
          <w:p w14:paraId="53C920CB" w14:textId="77777777" w:rsidR="00D92E57" w:rsidRPr="00F56F8C" w:rsidRDefault="00A93347" w:rsidP="00005226">
            <w:pPr>
              <w:tabs>
                <w:tab w:val="left" w:pos="2952"/>
                <w:tab w:val="left" w:pos="5502"/>
              </w:tabs>
              <w:spacing w:before="60" w:after="60"/>
              <w:rPr>
                <w:rFonts w:cs="Arial"/>
              </w:rPr>
            </w:pPr>
            <w:r w:rsidRPr="00F56F8C">
              <w:rPr>
                <w:rFonts w:cs="Arial"/>
              </w:rPr>
              <w:t>Enter code from Appendix AP2.23 identifying Type of Location Reconciliation Request.</w:t>
            </w:r>
          </w:p>
        </w:tc>
      </w:tr>
      <w:tr w:rsidR="00D92E57" w:rsidRPr="00F56F8C" w14:paraId="53C920D3" w14:textId="77777777" w:rsidTr="00F56F8C">
        <w:tc>
          <w:tcPr>
            <w:tcW w:w="2790" w:type="dxa"/>
          </w:tcPr>
          <w:p w14:paraId="53C920CE" w14:textId="6163C34E" w:rsidR="00D92E57" w:rsidRPr="00F56F8C" w:rsidRDefault="00A93347" w:rsidP="00005226">
            <w:pPr>
              <w:tabs>
                <w:tab w:val="left" w:pos="2952"/>
                <w:tab w:val="left" w:pos="5502"/>
              </w:tabs>
              <w:spacing w:before="60" w:after="60"/>
              <w:rPr>
                <w:rFonts w:cs="Arial"/>
              </w:rPr>
            </w:pPr>
            <w:r w:rsidRPr="00F56F8C">
              <w:rPr>
                <w:rFonts w:cs="Arial"/>
              </w:rPr>
              <w:t xml:space="preserve">Number of </w:t>
            </w:r>
            <w:r w:rsidR="005D1428" w:rsidRPr="00F56F8C">
              <w:rPr>
                <w:rFonts w:cs="Arial"/>
              </w:rPr>
              <w:t>DI</w:t>
            </w:r>
            <w:r w:rsidRPr="00F56F8C">
              <w:rPr>
                <w:rFonts w:cs="Arial"/>
              </w:rPr>
              <w:t>C DZH Transactions to be Transmitted</w:t>
            </w:r>
          </w:p>
        </w:tc>
        <w:tc>
          <w:tcPr>
            <w:tcW w:w="1980" w:type="dxa"/>
          </w:tcPr>
          <w:p w14:paraId="53C920D0" w14:textId="77777777" w:rsidR="00D92E57" w:rsidRPr="00F56F8C" w:rsidRDefault="00A93347" w:rsidP="00005226">
            <w:pPr>
              <w:tabs>
                <w:tab w:val="left" w:pos="2952"/>
                <w:tab w:val="left" w:pos="5502"/>
              </w:tabs>
              <w:spacing w:before="60" w:after="60"/>
              <w:jc w:val="center"/>
              <w:rPr>
                <w:rFonts w:cs="Arial"/>
              </w:rPr>
            </w:pPr>
            <w:r w:rsidRPr="00F56F8C">
              <w:rPr>
                <w:rFonts w:cs="Arial"/>
              </w:rPr>
              <w:t>8-14</w:t>
            </w:r>
          </w:p>
        </w:tc>
        <w:tc>
          <w:tcPr>
            <w:tcW w:w="5151" w:type="dxa"/>
          </w:tcPr>
          <w:p w14:paraId="53C920D2" w14:textId="34B8F329" w:rsidR="00D92E57" w:rsidRPr="00F56F8C" w:rsidRDefault="005D1428" w:rsidP="00005226">
            <w:pPr>
              <w:tabs>
                <w:tab w:val="left" w:pos="2952"/>
                <w:tab w:val="left" w:pos="5502"/>
              </w:tabs>
              <w:spacing w:before="60" w:after="60"/>
              <w:rPr>
                <w:rFonts w:cs="Arial"/>
              </w:rPr>
            </w:pPr>
            <w:r w:rsidRPr="00F56F8C">
              <w:rPr>
                <w:rFonts w:cs="Arial"/>
              </w:rPr>
              <w:t>Actual number of D</w:t>
            </w:r>
            <w:bookmarkStart w:id="0" w:name="_GoBack"/>
            <w:bookmarkEnd w:id="0"/>
            <w:r w:rsidRPr="00F56F8C">
              <w:rPr>
                <w:rFonts w:cs="Arial"/>
              </w:rPr>
              <w:t>IC</w:t>
            </w:r>
            <w:r w:rsidR="00A93347" w:rsidRPr="00F56F8C">
              <w:rPr>
                <w:rFonts w:cs="Arial"/>
              </w:rPr>
              <w:t xml:space="preserve"> DZH requests to be transmitted, e.g., 0000151.</w:t>
            </w:r>
          </w:p>
        </w:tc>
      </w:tr>
      <w:tr w:rsidR="00D92E57" w:rsidRPr="00F56F8C" w14:paraId="53C920DA" w14:textId="77777777" w:rsidTr="00F56F8C">
        <w:tc>
          <w:tcPr>
            <w:tcW w:w="2790" w:type="dxa"/>
          </w:tcPr>
          <w:p w14:paraId="53C920D5" w14:textId="77777777" w:rsidR="00D92E57" w:rsidRPr="00F56F8C" w:rsidRDefault="00A93347" w:rsidP="00005226">
            <w:pPr>
              <w:tabs>
                <w:tab w:val="left" w:pos="2952"/>
                <w:tab w:val="left" w:pos="5502"/>
              </w:tabs>
              <w:spacing w:before="60" w:after="60"/>
              <w:rPr>
                <w:rFonts w:cs="Arial"/>
              </w:rPr>
            </w:pPr>
            <w:r w:rsidRPr="00F56F8C">
              <w:rPr>
                <w:rFonts w:cs="Arial"/>
              </w:rPr>
              <w:t>Date (Cutoff)</w:t>
            </w:r>
          </w:p>
        </w:tc>
        <w:tc>
          <w:tcPr>
            <w:tcW w:w="1980" w:type="dxa"/>
          </w:tcPr>
          <w:p w14:paraId="53C920D7" w14:textId="77777777" w:rsidR="00D92E57" w:rsidRPr="00F56F8C" w:rsidRDefault="00A93347" w:rsidP="00005226">
            <w:pPr>
              <w:tabs>
                <w:tab w:val="left" w:pos="2952"/>
                <w:tab w:val="left" w:pos="5502"/>
              </w:tabs>
              <w:spacing w:before="60" w:after="60"/>
              <w:jc w:val="center"/>
              <w:rPr>
                <w:rFonts w:cs="Arial"/>
              </w:rPr>
            </w:pPr>
            <w:r w:rsidRPr="00F56F8C">
              <w:rPr>
                <w:rFonts w:cs="Arial"/>
              </w:rPr>
              <w:t>15-18</w:t>
            </w:r>
          </w:p>
        </w:tc>
        <w:tc>
          <w:tcPr>
            <w:tcW w:w="5151" w:type="dxa"/>
          </w:tcPr>
          <w:p w14:paraId="53C920D9" w14:textId="77777777" w:rsidR="00D92E57" w:rsidRPr="00F56F8C" w:rsidRDefault="00A93347" w:rsidP="00005226">
            <w:pPr>
              <w:tabs>
                <w:tab w:val="left" w:pos="2952"/>
                <w:tab w:val="left" w:pos="5502"/>
              </w:tabs>
              <w:spacing w:before="60" w:after="60"/>
              <w:rPr>
                <w:rFonts w:cs="Arial"/>
              </w:rPr>
            </w:pPr>
            <w:r w:rsidRPr="00F56F8C">
              <w:rPr>
                <w:rFonts w:cs="Arial"/>
              </w:rPr>
              <w:t>Enter the date for location reconciliation. The last digit of the calendar is entered in record position 15 and the day of the year is entered in record positions 16-18; e.g., 2027 is Jan 27, 2002.</w:t>
            </w:r>
          </w:p>
        </w:tc>
      </w:tr>
      <w:tr w:rsidR="00D92E57" w:rsidRPr="00F56F8C" w14:paraId="53C920E1" w14:textId="77777777" w:rsidTr="00F56F8C">
        <w:tc>
          <w:tcPr>
            <w:tcW w:w="2790" w:type="dxa"/>
          </w:tcPr>
          <w:p w14:paraId="53C920DC" w14:textId="4B4875DB" w:rsidR="00D92E57" w:rsidRPr="00F56F8C" w:rsidRDefault="00A93347" w:rsidP="00005226">
            <w:pPr>
              <w:tabs>
                <w:tab w:val="left" w:pos="2952"/>
                <w:tab w:val="left" w:pos="5502"/>
              </w:tabs>
              <w:spacing w:before="60" w:after="60"/>
              <w:rPr>
                <w:rFonts w:cs="Arial"/>
              </w:rPr>
            </w:pPr>
            <w:r w:rsidRPr="00F56F8C">
              <w:rPr>
                <w:rFonts w:cs="Arial"/>
              </w:rPr>
              <w:t xml:space="preserve">Routing Identifier </w:t>
            </w:r>
            <w:r w:rsidR="005D1428" w:rsidRPr="00F56F8C">
              <w:rPr>
                <w:rFonts w:cs="Arial"/>
              </w:rPr>
              <w:t xml:space="preserve">Code </w:t>
            </w:r>
            <w:r w:rsidRPr="00F56F8C">
              <w:rPr>
                <w:rFonts w:cs="Arial"/>
              </w:rPr>
              <w:t>(FROM)</w:t>
            </w:r>
          </w:p>
        </w:tc>
        <w:tc>
          <w:tcPr>
            <w:tcW w:w="1980" w:type="dxa"/>
          </w:tcPr>
          <w:p w14:paraId="53C920DE" w14:textId="77777777" w:rsidR="00D92E57" w:rsidRPr="00F56F8C" w:rsidRDefault="00A93347" w:rsidP="00005226">
            <w:pPr>
              <w:tabs>
                <w:tab w:val="left" w:pos="2952"/>
                <w:tab w:val="left" w:pos="5502"/>
              </w:tabs>
              <w:spacing w:before="60" w:after="60"/>
              <w:jc w:val="center"/>
              <w:rPr>
                <w:rFonts w:cs="Arial"/>
              </w:rPr>
            </w:pPr>
            <w:r w:rsidRPr="00F56F8C">
              <w:rPr>
                <w:rFonts w:cs="Arial"/>
              </w:rPr>
              <w:t>19-21</w:t>
            </w:r>
          </w:p>
        </w:tc>
        <w:tc>
          <w:tcPr>
            <w:tcW w:w="5151" w:type="dxa"/>
          </w:tcPr>
          <w:p w14:paraId="53C920E0" w14:textId="0BB4602A" w:rsidR="00D92E57" w:rsidRPr="00F56F8C" w:rsidRDefault="005D1428" w:rsidP="00005226">
            <w:pPr>
              <w:tabs>
                <w:tab w:val="left" w:pos="2952"/>
                <w:tab w:val="left" w:pos="5502"/>
              </w:tabs>
              <w:spacing w:before="60" w:after="60"/>
              <w:rPr>
                <w:rFonts w:cs="Arial"/>
              </w:rPr>
            </w:pPr>
            <w:r w:rsidRPr="00F56F8C">
              <w:rPr>
                <w:rFonts w:cs="Arial"/>
              </w:rPr>
              <w:t>Enter RIC</w:t>
            </w:r>
            <w:r w:rsidR="00A93347" w:rsidRPr="00F56F8C">
              <w:rPr>
                <w:rFonts w:cs="Arial"/>
              </w:rPr>
              <w:t xml:space="preserve"> identifying the storage activity preparing the transaction.</w:t>
            </w:r>
          </w:p>
        </w:tc>
      </w:tr>
      <w:tr w:rsidR="00D92E57" w:rsidRPr="00F56F8C" w14:paraId="53C920E8" w14:textId="77777777" w:rsidTr="00F56F8C">
        <w:tc>
          <w:tcPr>
            <w:tcW w:w="2790" w:type="dxa"/>
          </w:tcPr>
          <w:p w14:paraId="53C920E3" w14:textId="77777777" w:rsidR="00D92E57" w:rsidRPr="00F56F8C" w:rsidRDefault="00A93347" w:rsidP="00005226">
            <w:pPr>
              <w:tabs>
                <w:tab w:val="left" w:pos="2952"/>
                <w:tab w:val="left" w:pos="5502"/>
              </w:tabs>
              <w:spacing w:before="60" w:after="60"/>
              <w:rPr>
                <w:rFonts w:cs="Arial"/>
              </w:rPr>
            </w:pPr>
            <w:r w:rsidRPr="00F56F8C">
              <w:rPr>
                <w:rFonts w:cs="Arial"/>
              </w:rPr>
              <w:t>Type of Media</w:t>
            </w:r>
          </w:p>
        </w:tc>
        <w:tc>
          <w:tcPr>
            <w:tcW w:w="1980" w:type="dxa"/>
          </w:tcPr>
          <w:p w14:paraId="53C920E5" w14:textId="77777777" w:rsidR="00D92E57" w:rsidRPr="00F56F8C" w:rsidRDefault="00A93347" w:rsidP="00005226">
            <w:pPr>
              <w:tabs>
                <w:tab w:val="left" w:pos="2952"/>
                <w:tab w:val="left" w:pos="5502"/>
              </w:tabs>
              <w:spacing w:before="60" w:after="60"/>
              <w:jc w:val="center"/>
              <w:rPr>
                <w:rFonts w:cs="Arial"/>
              </w:rPr>
            </w:pPr>
            <w:r w:rsidRPr="00F56F8C">
              <w:rPr>
                <w:rFonts w:cs="Arial"/>
              </w:rPr>
              <w:t>22</w:t>
            </w:r>
          </w:p>
        </w:tc>
        <w:tc>
          <w:tcPr>
            <w:tcW w:w="5151" w:type="dxa"/>
          </w:tcPr>
          <w:p w14:paraId="53C920E7" w14:textId="77777777" w:rsidR="00D92E57" w:rsidRPr="00F56F8C" w:rsidRDefault="00A93347" w:rsidP="00005226">
            <w:pPr>
              <w:tabs>
                <w:tab w:val="left" w:pos="2952"/>
                <w:tab w:val="left" w:pos="5502"/>
              </w:tabs>
              <w:spacing w:before="60" w:after="60"/>
              <w:rPr>
                <w:rFonts w:cs="Arial"/>
              </w:rPr>
            </w:pPr>
            <w:r w:rsidRPr="00F56F8C">
              <w:rPr>
                <w:rFonts w:cs="Arial"/>
              </w:rPr>
              <w:t>Enter type of media code from Appendix AP2.15 identifying medium used to transmit the transactions.</w:t>
            </w:r>
          </w:p>
        </w:tc>
      </w:tr>
      <w:tr w:rsidR="00D92E57" w:rsidRPr="00F56F8C" w14:paraId="53C920EF" w14:textId="77777777" w:rsidTr="00F56F8C">
        <w:tc>
          <w:tcPr>
            <w:tcW w:w="2790" w:type="dxa"/>
          </w:tcPr>
          <w:p w14:paraId="53C920EA" w14:textId="77777777" w:rsidR="00D92E57" w:rsidRPr="00F56F8C" w:rsidRDefault="00A93347" w:rsidP="00005226">
            <w:pPr>
              <w:tabs>
                <w:tab w:val="left" w:pos="2952"/>
                <w:tab w:val="left" w:pos="5502"/>
              </w:tabs>
              <w:spacing w:before="60" w:after="60"/>
              <w:rPr>
                <w:rFonts w:cs="Arial"/>
              </w:rPr>
            </w:pPr>
            <w:r w:rsidRPr="00F56F8C">
              <w:rPr>
                <w:rFonts w:cs="Arial"/>
              </w:rPr>
              <w:t>Blank</w:t>
            </w:r>
          </w:p>
        </w:tc>
        <w:tc>
          <w:tcPr>
            <w:tcW w:w="1980" w:type="dxa"/>
          </w:tcPr>
          <w:p w14:paraId="53C920EC" w14:textId="77777777" w:rsidR="00D92E57" w:rsidRPr="00F56F8C" w:rsidRDefault="00A93347" w:rsidP="00005226">
            <w:pPr>
              <w:tabs>
                <w:tab w:val="left" w:pos="2952"/>
                <w:tab w:val="left" w:pos="5502"/>
              </w:tabs>
              <w:spacing w:before="60" w:after="60"/>
              <w:jc w:val="center"/>
              <w:rPr>
                <w:rFonts w:cs="Arial"/>
              </w:rPr>
            </w:pPr>
            <w:r w:rsidRPr="00F56F8C">
              <w:rPr>
                <w:rFonts w:cs="Arial"/>
              </w:rPr>
              <w:t>23-80</w:t>
            </w:r>
          </w:p>
        </w:tc>
        <w:tc>
          <w:tcPr>
            <w:tcW w:w="5151" w:type="dxa"/>
          </w:tcPr>
          <w:p w14:paraId="53C920EE" w14:textId="77777777" w:rsidR="00D92E57" w:rsidRPr="00F56F8C" w:rsidRDefault="00A93347" w:rsidP="00005226">
            <w:pPr>
              <w:tabs>
                <w:tab w:val="left" w:pos="2952"/>
                <w:tab w:val="left" w:pos="5502"/>
              </w:tabs>
              <w:spacing w:before="60" w:after="60"/>
              <w:rPr>
                <w:rFonts w:cs="Arial"/>
                <w:sz w:val="36"/>
                <w:szCs w:val="36"/>
              </w:rPr>
            </w:pPr>
            <w:r w:rsidRPr="00F56F8C">
              <w:rPr>
                <w:rFonts w:cs="Arial"/>
              </w:rPr>
              <w:t>Leave blank.</w:t>
            </w:r>
          </w:p>
        </w:tc>
      </w:tr>
    </w:tbl>
    <w:p w14:paraId="53C920F0" w14:textId="77777777" w:rsidR="00A93347" w:rsidRDefault="00A93347" w:rsidP="00005226">
      <w:pPr>
        <w:pStyle w:val="Heading2"/>
        <w:numPr>
          <w:ilvl w:val="0"/>
          <w:numId w:val="0"/>
        </w:numPr>
      </w:pPr>
    </w:p>
    <w:sectPr w:rsidR="00A93347" w:rsidSect="005D258C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2240" w:h="15840" w:code="1"/>
      <w:pgMar w:top="1728" w:right="1440" w:bottom="1728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920F3" w14:textId="77777777" w:rsidR="00A93347" w:rsidRDefault="00A93347" w:rsidP="003F69AF">
      <w:r>
        <w:separator/>
      </w:r>
    </w:p>
  </w:endnote>
  <w:endnote w:type="continuationSeparator" w:id="0">
    <w:p w14:paraId="53C920F4" w14:textId="77777777" w:rsidR="00A93347" w:rsidRDefault="00A93347" w:rsidP="003F6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920F9" w14:textId="77777777" w:rsidR="00D92E57" w:rsidRDefault="00A93347">
    <w:pPr>
      <w:pStyle w:val="Footer"/>
      <w:jc w:val="center"/>
      <w:rPr>
        <w:b/>
      </w:rPr>
    </w:pPr>
    <w:r>
      <w:rPr>
        <w:b/>
      </w:rPr>
      <w:t>AP3.1-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3C920FA" w14:textId="77777777" w:rsidR="00D92E57" w:rsidRDefault="00D92E57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920FC" w14:textId="45766CC9" w:rsidR="00D92E57" w:rsidRPr="00C54608" w:rsidRDefault="00C54608" w:rsidP="00C54608">
    <w:pPr>
      <w:pStyle w:val="Header"/>
      <w:rPr>
        <w:u w:val="none"/>
      </w:rPr>
    </w:pPr>
    <w:r>
      <w:rPr>
        <w:bCs/>
        <w:u w:val="none"/>
      </w:rPr>
      <w:tab/>
    </w:r>
    <w:r w:rsidR="005D258C" w:rsidRPr="00C54608">
      <w:rPr>
        <w:bCs/>
        <w:u w:val="none"/>
      </w:rPr>
      <w:t>AP3.6</w:t>
    </w:r>
    <w:r w:rsidR="00E11298" w:rsidRPr="00C54608">
      <w:rPr>
        <w:bCs/>
        <w:u w:val="none"/>
      </w:rPr>
      <w:t>3</w:t>
    </w:r>
    <w:r w:rsidR="005D258C" w:rsidRPr="00C54608">
      <w:rPr>
        <w:bCs/>
        <w:u w:val="none"/>
      </w:rPr>
      <w:t>-</w:t>
    </w:r>
    <w:r w:rsidR="005D258C" w:rsidRPr="00C54608">
      <w:rPr>
        <w:bCs/>
        <w:u w:val="none"/>
      </w:rPr>
      <w:fldChar w:fldCharType="begin"/>
    </w:r>
    <w:r w:rsidR="005D258C" w:rsidRPr="00C54608">
      <w:rPr>
        <w:bCs/>
        <w:u w:val="none"/>
      </w:rPr>
      <w:instrText xml:space="preserve">PAGE  </w:instrText>
    </w:r>
    <w:r w:rsidR="005D258C" w:rsidRPr="00C54608">
      <w:rPr>
        <w:bCs/>
        <w:u w:val="none"/>
      </w:rPr>
      <w:fldChar w:fldCharType="separate"/>
    </w:r>
    <w:r w:rsidR="00B73125">
      <w:rPr>
        <w:bCs/>
        <w:noProof/>
        <w:u w:val="none"/>
      </w:rPr>
      <w:t>1</w:t>
    </w:r>
    <w:r w:rsidR="005D258C" w:rsidRPr="00C54608">
      <w:rPr>
        <w:bCs/>
        <w:u w:val="none"/>
      </w:rPr>
      <w:fldChar w:fldCharType="end"/>
    </w:r>
    <w:r>
      <w:rPr>
        <w:bCs/>
        <w:u w:val="none"/>
      </w:rPr>
      <w:tab/>
    </w:r>
    <w:r w:rsidRPr="00C54608">
      <w:rPr>
        <w:bCs/>
        <w:u w:val="none"/>
      </w:rPr>
      <w:t>A</w:t>
    </w:r>
    <w:r w:rsidRPr="00C54608">
      <w:rPr>
        <w:u w:val="none"/>
      </w:rPr>
      <w:t>PPENDIX 3.63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920F1" w14:textId="77777777" w:rsidR="00A93347" w:rsidRDefault="00A93347" w:rsidP="003F69AF">
      <w:r>
        <w:separator/>
      </w:r>
    </w:p>
  </w:footnote>
  <w:footnote w:type="continuationSeparator" w:id="0">
    <w:p w14:paraId="53C920F2" w14:textId="77777777" w:rsidR="00A93347" w:rsidRDefault="00A93347" w:rsidP="003F6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920F5" w14:textId="77777777" w:rsidR="00D92E57" w:rsidRDefault="00A93347">
    <w:pPr>
      <w:rPr>
        <w:i/>
      </w:rPr>
    </w:pPr>
    <w:r>
      <w:rPr>
        <w:i/>
      </w:rPr>
      <w:t xml:space="preserve">Aug  2001 DRAFT </w:t>
    </w:r>
  </w:p>
  <w:p w14:paraId="53C920F6" w14:textId="77777777" w:rsidR="00D92E57" w:rsidRDefault="00A93347">
    <w:pPr>
      <w:pStyle w:val="Header"/>
      <w:jc w:val="left"/>
      <w:rPr>
        <w:b/>
        <w:bCs/>
        <w:u w:val="none"/>
      </w:rPr>
    </w:pPr>
    <w:r>
      <w:rPr>
        <w:b/>
        <w:bCs/>
        <w:u w:val="none"/>
      </w:rPr>
      <w:t>DoD 4000.25-2-M</w:t>
    </w:r>
  </w:p>
  <w:p w14:paraId="53C920F7" w14:textId="77777777" w:rsidR="00D92E57" w:rsidRDefault="00D92E57">
    <w:pPr>
      <w:tabs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DA8E7" w14:textId="17513E92" w:rsidR="00E92ED8" w:rsidRDefault="00E92ED8" w:rsidP="00B73125">
    <w:pPr>
      <w:pStyle w:val="Header"/>
      <w:tabs>
        <w:tab w:val="left" w:pos="720"/>
      </w:tabs>
      <w:ind w:left="4320" w:hanging="180"/>
      <w:jc w:val="right"/>
      <w:rPr>
        <w:rFonts w:cs="Arial"/>
        <w:i/>
        <w:iCs/>
        <w:szCs w:val="24"/>
        <w:u w:val="none"/>
      </w:rPr>
    </w:pPr>
    <w:r>
      <w:rPr>
        <w:rFonts w:cs="Arial"/>
        <w:i/>
        <w:iCs/>
        <w:szCs w:val="24"/>
        <w:u w:val="none"/>
      </w:rPr>
      <w:t xml:space="preserve">DLM 4000.25, Volume 2, </w:t>
    </w:r>
    <w:r w:rsidR="00B73125" w:rsidRPr="00B73125">
      <w:rPr>
        <w:rFonts w:cs="Arial"/>
        <w:i/>
        <w:iCs/>
        <w:szCs w:val="24"/>
        <w:u w:val="none"/>
      </w:rPr>
      <w:t>November 26</w:t>
    </w:r>
    <w:r>
      <w:rPr>
        <w:rFonts w:cs="Arial"/>
        <w:i/>
        <w:iCs/>
        <w:szCs w:val="24"/>
        <w:u w:val="none"/>
      </w:rPr>
      <w:t>, 2019</w:t>
    </w:r>
  </w:p>
  <w:p w14:paraId="53C920F8" w14:textId="3E0CA8D0" w:rsidR="00D92E57" w:rsidRPr="00E11298" w:rsidRDefault="00E92ED8" w:rsidP="00E92ED8">
    <w:pPr>
      <w:pStyle w:val="Header"/>
      <w:tabs>
        <w:tab w:val="left" w:pos="720"/>
      </w:tabs>
      <w:jc w:val="right"/>
    </w:pPr>
    <w:r>
      <w:rPr>
        <w:rFonts w:cs="Arial"/>
        <w:i/>
        <w:iCs/>
        <w:szCs w:val="24"/>
        <w:u w:val="none"/>
      </w:rPr>
      <w:t>Change 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3E2C842"/>
    <w:lvl w:ilvl="0">
      <w:start w:val="1"/>
      <w:numFmt w:val="none"/>
      <w:pStyle w:val="Heading1"/>
      <w:suff w:val="nothing"/>
      <w:lvlText w:val="AP3.67 APPENDIX 3.67"/>
      <w:lvlJc w:val="left"/>
      <w:pPr>
        <w:ind w:left="0" w:firstLine="0"/>
      </w:pPr>
      <w:rPr>
        <w:rFonts w:ascii="Arial" w:hAnsi="Arial" w:hint="default"/>
        <w:b/>
        <w:i w:val="0"/>
        <w:sz w:val="44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none"/>
      <w:pStyle w:val="Codes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" w15:restartNumberingAfterBreak="0">
    <w:nsid w:val="108B4B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en-US" w:vendorID="64" w:dllVersion="131077" w:nlCheck="1" w:checkStyle="0"/>
  <w:activeWritingStyle w:appName="MSWord" w:lang="en-US" w:vendorID="64" w:dllVersion="131078" w:nlCheck="1" w:checkStyle="1"/>
  <w:attachedTemplate r:id="rId1"/>
  <w:linkStyles/>
  <w:doNotTrackMoves/>
  <w:defaultTabStop w:val="36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258C"/>
    <w:rsid w:val="00005226"/>
    <w:rsid w:val="00124B49"/>
    <w:rsid w:val="001C1E3A"/>
    <w:rsid w:val="00397E20"/>
    <w:rsid w:val="005D1428"/>
    <w:rsid w:val="005D258C"/>
    <w:rsid w:val="00A16265"/>
    <w:rsid w:val="00A26528"/>
    <w:rsid w:val="00A93347"/>
    <w:rsid w:val="00B73125"/>
    <w:rsid w:val="00C54608"/>
    <w:rsid w:val="00CE235A"/>
    <w:rsid w:val="00D92E57"/>
    <w:rsid w:val="00DB40C5"/>
    <w:rsid w:val="00E11298"/>
    <w:rsid w:val="00E92ED8"/>
    <w:rsid w:val="00F5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53C920AB"/>
  <w15:docId w15:val="{975A5E83-C401-4931-9A07-9285DFF5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Heading2"/>
    <w:qFormat/>
    <w:pPr>
      <w:numPr>
        <w:numId w:val="1"/>
      </w:numPr>
      <w:spacing w:before="60" w:after="120"/>
      <w:outlineLvl w:val="0"/>
    </w:pPr>
    <w:rPr>
      <w:b/>
      <w:caps/>
      <w:sz w:val="28"/>
    </w:rPr>
  </w:style>
  <w:style w:type="paragraph" w:styleId="Heading2">
    <w:name w:val="heading 2"/>
    <w:basedOn w:val="Normal"/>
    <w:qFormat/>
    <w:pPr>
      <w:numPr>
        <w:ilvl w:val="1"/>
        <w:numId w:val="1"/>
      </w:numPr>
      <w:spacing w:before="60" w:after="120"/>
      <w:outlineLvl w:val="1"/>
    </w:pPr>
  </w:style>
  <w:style w:type="paragraph" w:styleId="Heading3">
    <w:name w:val="heading 3"/>
    <w:basedOn w:val="Normal"/>
    <w:qFormat/>
    <w:pPr>
      <w:numPr>
        <w:ilvl w:val="2"/>
        <w:numId w:val="1"/>
      </w:numPr>
      <w:tabs>
        <w:tab w:val="left" w:pos="1530"/>
      </w:tabs>
      <w:spacing w:before="60" w:after="120"/>
      <w:outlineLvl w:val="2"/>
    </w:pPr>
  </w:style>
  <w:style w:type="paragraph" w:styleId="Heading4">
    <w:name w:val="heading 4"/>
    <w:basedOn w:val="Normal"/>
    <w:qFormat/>
    <w:pPr>
      <w:numPr>
        <w:ilvl w:val="3"/>
        <w:numId w:val="1"/>
      </w:numPr>
      <w:spacing w:before="60" w:after="120"/>
      <w:outlineLvl w:val="3"/>
    </w:pPr>
  </w:style>
  <w:style w:type="paragraph" w:styleId="Heading5">
    <w:name w:val="heading 5"/>
    <w:basedOn w:val="Normal"/>
    <w:qFormat/>
    <w:pPr>
      <w:numPr>
        <w:ilvl w:val="4"/>
        <w:numId w:val="1"/>
      </w:numPr>
      <w:spacing w:before="60" w:after="120"/>
      <w:outlineLvl w:val="4"/>
    </w:pPr>
  </w:style>
  <w:style w:type="paragraph" w:styleId="Heading6">
    <w:name w:val="heading 6"/>
    <w:basedOn w:val="Normal"/>
    <w:qFormat/>
    <w:pPr>
      <w:numPr>
        <w:ilvl w:val="5"/>
        <w:numId w:val="1"/>
      </w:numPr>
      <w:tabs>
        <w:tab w:val="left" w:pos="3150"/>
      </w:tabs>
      <w:spacing w:before="60" w:after="120"/>
      <w:outlineLvl w:val="5"/>
    </w:pPr>
  </w:style>
  <w:style w:type="paragraph" w:styleId="Heading7">
    <w:name w:val="heading 7"/>
    <w:basedOn w:val="Normal"/>
    <w:qFormat/>
    <w:pPr>
      <w:numPr>
        <w:ilvl w:val="6"/>
        <w:numId w:val="1"/>
      </w:numPr>
      <w:spacing w:before="60" w:after="120"/>
      <w:outlineLvl w:val="6"/>
    </w:pPr>
  </w:style>
  <w:style w:type="paragraph" w:styleId="Heading8">
    <w:name w:val="heading 8"/>
    <w:basedOn w:val="Normal"/>
    <w:next w:val="Heading9"/>
    <w:qFormat/>
    <w:pPr>
      <w:numPr>
        <w:ilvl w:val="7"/>
        <w:numId w:val="1"/>
      </w:numPr>
      <w:spacing w:before="60" w:after="120"/>
      <w:outlineLvl w:val="7"/>
    </w:pPr>
  </w:style>
  <w:style w:type="paragraph" w:styleId="Heading9">
    <w:name w:val="heading 9"/>
    <w:basedOn w:val="Normal"/>
    <w:qFormat/>
    <w:pPr>
      <w:spacing w:before="60" w:after="1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semiHidden/>
    <w:rPr>
      <w:vertAlign w:val="superscript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semiHidden/>
    <w:rPr>
      <w:rFonts w:ascii="Arial" w:hAnsi="Arial"/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  <w:jc w:val="center"/>
    </w:pPr>
    <w:rPr>
      <w:u w:val="single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SubTitle">
    <w:name w:val="Sub Title"/>
    <w:basedOn w:val="Title"/>
    <w:rPr>
      <w:u w:val="single"/>
    </w:rPr>
  </w:style>
  <w:style w:type="paragraph" w:styleId="Title">
    <w:name w:val="Title"/>
    <w:basedOn w:val="Normal"/>
    <w:next w:val="Header"/>
    <w:qFormat/>
    <w:pPr>
      <w:spacing w:after="240"/>
      <w:jc w:val="center"/>
    </w:pPr>
    <w:rPr>
      <w:b/>
      <w:caps/>
      <w:kern w:val="28"/>
      <w:sz w:val="28"/>
    </w:rPr>
  </w:style>
  <w:style w:type="paragraph" w:styleId="Subtitle0">
    <w:name w:val="Subtitle"/>
    <w:basedOn w:val="Normal"/>
    <w:qFormat/>
    <w:pPr>
      <w:spacing w:after="240"/>
      <w:jc w:val="center"/>
    </w:pPr>
    <w:rPr>
      <w:b/>
      <w:caps/>
      <w:sz w:val="28"/>
      <w:u w:val="single"/>
    </w:rPr>
  </w:style>
  <w:style w:type="paragraph" w:customStyle="1" w:styleId="BodyTextHanging">
    <w:name w:val="Body Text Hanging"/>
    <w:basedOn w:val="Normal"/>
    <w:pPr>
      <w:spacing w:after="160"/>
      <w:ind w:lef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ListBullet">
    <w:name w:val="List Bullet"/>
    <w:basedOn w:val="Normal"/>
    <w:semiHidden/>
    <w:pPr>
      <w:spacing w:after="120"/>
      <w:ind w:left="360" w:hanging="360"/>
    </w:pPr>
  </w:style>
  <w:style w:type="paragraph" w:styleId="ListBullet2">
    <w:name w:val="List Bullet 2"/>
    <w:basedOn w:val="Normal"/>
    <w:semiHidden/>
    <w:pPr>
      <w:ind w:left="720" w:hanging="360"/>
    </w:pPr>
  </w:style>
  <w:style w:type="paragraph" w:styleId="ListBullet3">
    <w:name w:val="List Bullet 3"/>
    <w:basedOn w:val="Normal"/>
    <w:semiHidden/>
    <w:pPr>
      <w:ind w:left="1080" w:hanging="360"/>
    </w:pPr>
  </w:style>
  <w:style w:type="paragraph" w:styleId="ListNumber">
    <w:name w:val="List Number"/>
    <w:basedOn w:val="Normal"/>
    <w:semiHidden/>
    <w:pPr>
      <w:ind w:left="360" w:hanging="360"/>
    </w:pPr>
  </w:style>
  <w:style w:type="paragraph" w:styleId="ListNumber2">
    <w:name w:val="List Number 2"/>
    <w:basedOn w:val="Normal"/>
    <w:semiHidden/>
    <w:pPr>
      <w:ind w:left="720" w:hanging="360"/>
    </w:pPr>
  </w:style>
  <w:style w:type="paragraph" w:styleId="ListNumber3">
    <w:name w:val="List Number 3"/>
    <w:basedOn w:val="Normal"/>
    <w:semiHidden/>
    <w:pPr>
      <w:ind w:left="1080" w:hanging="36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Codes">
    <w:name w:val="Codes"/>
    <w:pPr>
      <w:numPr>
        <w:ilvl w:val="8"/>
        <w:numId w:val="1"/>
      </w:numPr>
    </w:pPr>
    <w:rPr>
      <w:rFonts w:ascii="Arial" w:hAnsi="Arial"/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2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1298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semiHidden/>
    <w:rsid w:val="00E92ED8"/>
    <w:rPr>
      <w:rFonts w:ascii="Arial" w:hAnsi="Arial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5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rca0094\Application%20Data\Microsoft\Templates\Manuals\Appendix%20MILSTRA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AssignedTo xmlns="170b14b1-392f-4d39-a1e6-499c1f95e431" xsi:nil="true"/>
    <ChangeStatus xmlns="170b14b1-392f-4d39-a1e6-499c1f95e431" xsi:nil="true"/>
    <Changedescription xmlns="170b14b1-392f-4d39-a1e6-499c1f95e431" xsi:nil="true"/>
    <FunctionalArea xmlns="170b14b1-392f-4d39-a1e6-499c1f95e43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A5F3CD5CE3404BAF53361F09DA2216" ma:contentTypeVersion="9" ma:contentTypeDescription="Create a new document." ma:contentTypeScope="" ma:versionID="5206ae5dce22a7bf25b83bd4f21a42b8">
  <xsd:schema xmlns:xsd="http://www.w3.org/2001/XMLSchema" xmlns:xs="http://www.w3.org/2001/XMLSchema" xmlns:p="http://schemas.microsoft.com/office/2006/metadata/properties" xmlns:ns2="170b14b1-392f-4d39-a1e6-499c1f95e431" xmlns:ns3="20c6e9ec-10ab-44a3-a789-2f95b600109b" targetNamespace="http://schemas.microsoft.com/office/2006/metadata/properties" ma:root="true" ma:fieldsID="b60e703df647e5c8178209f56ecce5c9" ns2:_="" ns3:_="">
    <xsd:import namespace="170b14b1-392f-4d39-a1e6-499c1f95e431"/>
    <xsd:import namespace="20c6e9ec-10ab-44a3-a789-2f95b600109b"/>
    <xsd:element name="properties">
      <xsd:complexType>
        <xsd:sequence>
          <xsd:element name="documentManagement">
            <xsd:complexType>
              <xsd:all>
                <xsd:element ref="ns2:AssignedTo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FunctionalArea" minOccurs="0"/>
                <xsd:element ref="ns2:Changedescription" minOccurs="0"/>
                <xsd:element ref="ns2:Change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b14b1-392f-4d39-a1e6-499c1f95e431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description="List of required reviewers" ma:format="Dropdown" ma:internalName="Assigned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lcher"/>
                    <xsd:enumeration value="Best"/>
                    <xsd:enumeration value="Breen"/>
                    <xsd:enumeration value="Davis"/>
                    <xsd:enumeration value="Fuller"/>
                    <xsd:enumeration value="Gill"/>
                    <xsd:enumeration value="Gonzalez"/>
                    <xsd:enumeration value="Landon"/>
                    <xsd:enumeration value="Macias"/>
                    <xsd:enumeration value="Morrow"/>
                    <xsd:enumeration value="Nguyen"/>
                    <xsd:enumeration value="Pelgrim"/>
                    <xsd:enumeration value="Rockwell"/>
                    <xsd:enumeration value="Sanders"/>
                    <xsd:enumeration value="Tanner"/>
                    <xsd:enumeration value="Williams, R"/>
                    <xsd:enumeration value="Young"/>
                    <xsd:enumeration value="Zink"/>
                    <xsd:enumeration value="DAAS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FunctionalArea" ma:index="14" nillable="true" ma:displayName="Functional Area" ma:description="DEDSO functional area" ma:format="Dropdown" ma:internalName="FunctionalArea">
      <xsd:simpleType>
        <xsd:restriction base="dms:Choice">
          <xsd:enumeration value="Supply"/>
          <xsd:enumeration value="Finance"/>
          <xsd:enumeration value="SDR"/>
          <xsd:enumeration value="DoDAAD/MAPAD"/>
          <xsd:enumeration value="PQDR"/>
          <xsd:enumeration value="MFR/Administrative"/>
        </xsd:restriction>
      </xsd:simpleType>
    </xsd:element>
    <xsd:element name="Changedescription" ma:index="15" nillable="true" ma:displayName="Change description" ma:description="short description of the change" ma:format="Dropdown" ma:internalName="Changedescription">
      <xsd:simpleType>
        <xsd:restriction base="dms:Text">
          <xsd:maxLength value="255"/>
        </xsd:restriction>
      </xsd:simpleType>
    </xsd:element>
    <xsd:element name="ChangeStatus" ma:index="16" nillable="true" ma:displayName="Change Status" ma:description="status of the change" ma:format="Dropdown" ma:internalName="ChangeStatus">
      <xsd:simpleType>
        <xsd:restriction base="dms:Choice">
          <xsd:enumeration value="1 - Draft PDC"/>
          <xsd:enumeration value="2 - PDC Internal Staffing"/>
          <xsd:enumeration value="3 - PDC DASD(L) Signature"/>
          <xsd:enumeration value="4 - Component Staffing"/>
          <xsd:enumeration value="5 - Convert to ADC"/>
          <xsd:enumeration value="6 - ADC Internal Staffing"/>
          <xsd:enumeration value="7 - ADC DASD(L) Signatur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6e9ec-10ab-44a3-a789-2f95b60010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A6F43E-CB5D-49B1-877F-8FA4AB20B6E5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18F75C3-4907-4ECB-BD91-204A7161A9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72D10E-CD9B-4E0B-B5ED-AAFDE778174B}"/>
</file>

<file path=docProps/app.xml><?xml version="1.0" encoding="utf-8"?>
<Properties xmlns="http://schemas.openxmlformats.org/officeDocument/2006/extended-properties" xmlns:vt="http://schemas.openxmlformats.org/officeDocument/2006/docPropsVTypes">
  <Template>Appendix MILSTRAP.dot</Template>
  <TotalTime>25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MILSTRAP AP3.63 DZN AP3.63, location reconciliation notification</vt:lpstr>
    </vt:vector>
  </TitlesOfParts>
  <Company>DLA Logistics Management Standards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AP3.63 DZN, location reconciliation notification</dc:title>
  <dc:subject>LOCATION RECONCILIATION NOTIFICATION</dc:subject>
  <dc:creator>Mary Jane Johnson</dc:creator>
  <cp:keywords/>
  <cp:lastModifiedBy>Nguyen, Bao X CTR DLA INFO OPERATIONS (USA)</cp:lastModifiedBy>
  <cp:revision>15</cp:revision>
  <cp:lastPrinted>2012-05-03T13:43:00Z</cp:lastPrinted>
  <dcterms:created xsi:type="dcterms:W3CDTF">2010-03-26T14:27:00Z</dcterms:created>
  <dcterms:modified xsi:type="dcterms:W3CDTF">2019-11-26T20:40:00Z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0x01010024A5F3CD5CE3404BAF53361F09DA2216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Order">
    <vt:r8>2330800</vt:r8>
  </property>
</Properties>
</file>