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8795E" w14:textId="353D1B4E" w:rsidR="00D056DB" w:rsidRPr="00131716" w:rsidRDefault="00577DD9" w:rsidP="00295EC1">
      <w:pPr>
        <w:spacing w:after="240"/>
        <w:jc w:val="center"/>
        <w:rPr>
          <w:rFonts w:cs="Arial"/>
          <w:sz w:val="44"/>
          <w:szCs w:val="44"/>
          <w:u w:val="single"/>
        </w:rPr>
      </w:pPr>
      <w:r w:rsidRPr="00131716">
        <w:rPr>
          <w:rFonts w:cs="Arial"/>
          <w:b/>
          <w:bCs/>
          <w:sz w:val="44"/>
          <w:szCs w:val="44"/>
          <w:u w:val="single"/>
        </w:rPr>
        <w:t>AP</w:t>
      </w:r>
      <w:r>
        <w:rPr>
          <w:rFonts w:cs="Arial"/>
          <w:b/>
          <w:bCs/>
          <w:sz w:val="44"/>
          <w:szCs w:val="44"/>
          <w:u w:val="single"/>
        </w:rPr>
        <w:t>6</w:t>
      </w:r>
      <w:r w:rsidR="001C3ADC" w:rsidRPr="00131716">
        <w:rPr>
          <w:rFonts w:cs="Arial"/>
          <w:b/>
          <w:bCs/>
          <w:sz w:val="44"/>
          <w:szCs w:val="44"/>
          <w:u w:val="single"/>
        </w:rPr>
        <w:t>.</w:t>
      </w:r>
      <w:r w:rsidR="00475EB3" w:rsidRPr="00131716">
        <w:rPr>
          <w:rFonts w:cs="Arial"/>
          <w:b/>
          <w:bCs/>
          <w:sz w:val="44"/>
          <w:szCs w:val="44"/>
          <w:u w:val="single"/>
        </w:rPr>
        <w:t>8</w:t>
      </w:r>
      <w:r w:rsidR="001C1EF4" w:rsidRPr="00131716">
        <w:rPr>
          <w:rFonts w:cs="Arial"/>
          <w:b/>
          <w:bCs/>
          <w:sz w:val="44"/>
          <w:szCs w:val="44"/>
          <w:u w:val="single"/>
        </w:rPr>
        <w:t>.</w:t>
      </w:r>
      <w:r w:rsidR="00D056DB" w:rsidRPr="00131716">
        <w:rPr>
          <w:rFonts w:cs="Arial"/>
          <w:b/>
          <w:bCs/>
          <w:sz w:val="44"/>
          <w:szCs w:val="44"/>
          <w:u w:val="single"/>
        </w:rPr>
        <w:t xml:space="preserve"> APPENDIX </w:t>
      </w:r>
      <w:r>
        <w:rPr>
          <w:rFonts w:cs="Arial"/>
          <w:b/>
          <w:bCs/>
          <w:sz w:val="44"/>
          <w:szCs w:val="44"/>
          <w:u w:val="single"/>
        </w:rPr>
        <w:t>6</w:t>
      </w:r>
      <w:r w:rsidR="00D056DB" w:rsidRPr="00131716">
        <w:rPr>
          <w:rFonts w:cs="Arial"/>
          <w:b/>
          <w:bCs/>
          <w:sz w:val="44"/>
          <w:szCs w:val="44"/>
          <w:u w:val="single"/>
        </w:rPr>
        <w:t>.</w:t>
      </w:r>
      <w:r w:rsidR="00475EB3" w:rsidRPr="00131716">
        <w:rPr>
          <w:rFonts w:cs="Arial"/>
          <w:b/>
          <w:bCs/>
          <w:sz w:val="44"/>
          <w:szCs w:val="44"/>
          <w:u w:val="single"/>
        </w:rPr>
        <w:t>8</w:t>
      </w:r>
    </w:p>
    <w:p w14:paraId="5788795F" w14:textId="77777777" w:rsidR="00D056DB" w:rsidRPr="00860457" w:rsidRDefault="00475EB3" w:rsidP="00611205">
      <w:pPr>
        <w:spacing w:after="360"/>
        <w:jc w:val="center"/>
        <w:rPr>
          <w:bCs/>
          <w:u w:val="single"/>
        </w:rPr>
      </w:pPr>
      <w:r>
        <w:rPr>
          <w:b/>
          <w:bCs/>
          <w:sz w:val="36"/>
          <w:szCs w:val="36"/>
          <w:u w:val="single"/>
        </w:rPr>
        <w:t>MILSTRIP MESSAGE REQUISITION</w:t>
      </w:r>
    </w:p>
    <w:p w14:paraId="57887962" w14:textId="77777777" w:rsidR="000F0614" w:rsidRPr="002B641E" w:rsidRDefault="000F0614" w:rsidP="000F0614">
      <w:pPr>
        <w:widowControl/>
        <w:autoSpaceDE/>
        <w:autoSpaceDN/>
        <w:adjustRightInd/>
        <w:spacing w:before="240" w:after="240"/>
        <w:rPr>
          <w:rFonts w:eastAsia="Calibri" w:cs="Arial"/>
          <w:szCs w:val="22"/>
        </w:rPr>
      </w:pPr>
      <w:r w:rsidRPr="002B641E">
        <w:rPr>
          <w:rFonts w:eastAsia="Calibri" w:cs="Arial"/>
          <w:szCs w:val="22"/>
        </w:rPr>
        <w:t>FROM:  {APPROPRIATE INDICATOR OF SENDER}</w:t>
      </w:r>
    </w:p>
    <w:p w14:paraId="57887963" w14:textId="77777777" w:rsidR="000F0614" w:rsidRPr="002B641E" w:rsidRDefault="000F0614" w:rsidP="000F0614">
      <w:pPr>
        <w:widowControl/>
        <w:autoSpaceDE/>
        <w:autoSpaceDN/>
        <w:adjustRightInd/>
        <w:spacing w:before="240" w:after="240"/>
        <w:rPr>
          <w:rFonts w:eastAsia="Calibri" w:cs="Arial"/>
          <w:szCs w:val="22"/>
        </w:rPr>
      </w:pPr>
      <w:r w:rsidRPr="002B641E">
        <w:rPr>
          <w:rFonts w:eastAsia="Calibri" w:cs="Arial"/>
          <w:szCs w:val="22"/>
        </w:rPr>
        <w:t>TO:  {INSERT ADDRESSEE(S)}</w:t>
      </w:r>
    </w:p>
    <w:p w14:paraId="57887964" w14:textId="77777777" w:rsidR="000F0614" w:rsidRPr="002B641E" w:rsidRDefault="000F0614" w:rsidP="000F0614">
      <w:pPr>
        <w:widowControl/>
        <w:autoSpaceDE/>
        <w:autoSpaceDN/>
        <w:adjustRightInd/>
        <w:spacing w:before="240" w:after="240"/>
        <w:rPr>
          <w:rFonts w:eastAsia="Calibri" w:cs="Arial"/>
          <w:szCs w:val="22"/>
        </w:rPr>
      </w:pPr>
      <w:r w:rsidRPr="002B641E">
        <w:rPr>
          <w:rFonts w:eastAsia="Calibri" w:cs="Arial"/>
          <w:szCs w:val="22"/>
        </w:rPr>
        <w:t>SUBJECT:  MILSTRIP REQUISITIONS:</w:t>
      </w:r>
      <w:bookmarkStart w:id="0" w:name="_GoBack"/>
      <w:bookmarkEnd w:id="0"/>
    </w:p>
    <w:p w14:paraId="57887967" w14:textId="5A206D23" w:rsidR="000F0614" w:rsidRPr="002B641E" w:rsidRDefault="000F0614" w:rsidP="006C44B7">
      <w:pPr>
        <w:widowControl/>
        <w:autoSpaceDE/>
        <w:autoSpaceDN/>
        <w:adjustRightInd/>
        <w:spacing w:after="240"/>
        <w:rPr>
          <w:rFonts w:eastAsia="Calibri" w:cs="Arial"/>
          <w:szCs w:val="22"/>
        </w:rPr>
      </w:pPr>
      <w:r w:rsidRPr="002B641E">
        <w:rPr>
          <w:rFonts w:eastAsia="Calibri" w:cs="Arial"/>
          <w:szCs w:val="22"/>
        </w:rPr>
        <w:t>1. A0A/FMI/2/8305001234567/EA00040/FB2300/1150/0111/R/BLNK/A/12/089/BLNK/02/ 154/2B</w:t>
      </w:r>
    </w:p>
    <w:p w14:paraId="57887969" w14:textId="2907B4C7" w:rsidR="000F0614" w:rsidRPr="002B641E" w:rsidRDefault="000F0614" w:rsidP="006C44B7">
      <w:pPr>
        <w:widowControl/>
        <w:autoSpaceDE/>
        <w:autoSpaceDN/>
        <w:adjustRightInd/>
        <w:spacing w:after="240"/>
        <w:rPr>
          <w:rFonts w:eastAsia="Calibri" w:cs="Arial"/>
          <w:szCs w:val="22"/>
        </w:rPr>
      </w:pPr>
      <w:r w:rsidRPr="002B641E">
        <w:rPr>
          <w:rFonts w:eastAsia="Calibri" w:cs="Arial"/>
          <w:szCs w:val="22"/>
        </w:rPr>
        <w:t>2. A0A/FMI/B/8305002345678/EA/00001/FB2300/1150/0112/N/BLNK/A/19/089/BLNK/03/ 154/BLNK</w:t>
      </w:r>
    </w:p>
    <w:p w14:paraId="5788796B" w14:textId="27AF00B3" w:rsidR="000F0614" w:rsidRPr="002B641E" w:rsidRDefault="000F0614" w:rsidP="006C44B7">
      <w:pPr>
        <w:widowControl/>
        <w:autoSpaceDE/>
        <w:autoSpaceDN/>
        <w:adjustRightInd/>
        <w:spacing w:after="240"/>
        <w:rPr>
          <w:rFonts w:eastAsia="Calibri" w:cs="Arial"/>
          <w:szCs w:val="22"/>
        </w:rPr>
      </w:pPr>
      <w:r w:rsidRPr="002B641E">
        <w:rPr>
          <w:rFonts w:eastAsia="Calibri" w:cs="Arial"/>
          <w:szCs w:val="22"/>
        </w:rPr>
        <w:t>3. A0E/FMI/B/1234005123456/EA/00015/FB2300/1150/0113/R/BLNK/A/19/089/BLNK/03/ 154/BLNK</w:t>
      </w:r>
    </w:p>
    <w:p w14:paraId="5788796D" w14:textId="7FBA94A9" w:rsidR="000F0614" w:rsidRPr="002B641E" w:rsidRDefault="000F0614" w:rsidP="006C44B7">
      <w:pPr>
        <w:widowControl/>
        <w:autoSpaceDE/>
        <w:autoSpaceDN/>
        <w:adjustRightInd/>
        <w:spacing w:after="240"/>
        <w:rPr>
          <w:rFonts w:eastAsia="Calibri" w:cs="Arial"/>
          <w:szCs w:val="22"/>
        </w:rPr>
      </w:pPr>
      <w:r w:rsidRPr="002B641E">
        <w:rPr>
          <w:rFonts w:eastAsia="Calibri" w:cs="Arial"/>
          <w:szCs w:val="22"/>
        </w:rPr>
        <w:t xml:space="preserve">  {NOTE:  SEE CHAPTER 2, PARAGRAPH A FOR TYPE OF EXCEPTION TO BE ENTERED}</w:t>
      </w:r>
    </w:p>
    <w:p w14:paraId="5788796F" w14:textId="33E61C18" w:rsidR="002912B2" w:rsidRPr="002B641E" w:rsidRDefault="000F0614" w:rsidP="006C44B7">
      <w:pPr>
        <w:widowControl/>
        <w:autoSpaceDE/>
        <w:autoSpaceDN/>
        <w:adjustRightInd/>
        <w:spacing w:after="240"/>
        <w:rPr>
          <w:rFonts w:cs="Arial"/>
          <w:szCs w:val="22"/>
        </w:rPr>
      </w:pPr>
      <w:r w:rsidRPr="002B641E">
        <w:rPr>
          <w:rFonts w:eastAsia="Calibri" w:cs="Arial"/>
          <w:szCs w:val="22"/>
        </w:rPr>
        <w:t>4. A0A/FMI/B/8310002345678/EA/00011/FB2300/1150/0114/R/BLNK/A/14/089/BLNK/02/ 155/BLNK</w:t>
      </w:r>
    </w:p>
    <w:p w14:paraId="57887970" w14:textId="1DD09292" w:rsidR="000F0614" w:rsidRPr="000F0614" w:rsidRDefault="000F0614" w:rsidP="006C44B7">
      <w:pPr>
        <w:spacing w:after="240"/>
        <w:jc w:val="center"/>
        <w:rPr>
          <w:rFonts w:cs="Arial"/>
          <w:b/>
          <w:i/>
          <w:sz w:val="44"/>
          <w:szCs w:val="44"/>
        </w:rPr>
      </w:pPr>
      <w:r w:rsidRPr="000F0614">
        <w:rPr>
          <w:rFonts w:cs="Arial"/>
          <w:b/>
          <w:i/>
          <w:sz w:val="44"/>
          <w:szCs w:val="44"/>
        </w:rPr>
        <w:t>SAMPLE</w:t>
      </w:r>
    </w:p>
    <w:sectPr w:rsidR="000F0614" w:rsidRPr="000F0614" w:rsidSect="00B76FC9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87973" w14:textId="77777777" w:rsidR="0002323F" w:rsidRDefault="0002323F">
      <w:r>
        <w:separator/>
      </w:r>
    </w:p>
  </w:endnote>
  <w:endnote w:type="continuationSeparator" w:id="0">
    <w:p w14:paraId="57887974" w14:textId="77777777" w:rsidR="0002323F" w:rsidRDefault="0002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87978" w14:textId="77777777" w:rsidR="0002323F" w:rsidRPr="00C14417" w:rsidRDefault="0002323F" w:rsidP="002912B2">
    <w:pPr>
      <w:pStyle w:val="Footer"/>
      <w:framePr w:wrap="around" w:vAnchor="text" w:hAnchor="margin" w:xAlign="center" w:y="1"/>
      <w:rPr>
        <w:rStyle w:val="PageNumber"/>
        <w:b/>
        <w:i/>
      </w:rPr>
    </w:pPr>
    <w:r w:rsidRPr="00C14417">
      <w:rPr>
        <w:rStyle w:val="PageNumber"/>
        <w:b/>
        <w:i/>
      </w:rPr>
      <w:fldChar w:fldCharType="begin"/>
    </w:r>
    <w:r w:rsidRPr="00C14417">
      <w:rPr>
        <w:rStyle w:val="PageNumber"/>
        <w:b/>
        <w:i/>
      </w:rPr>
      <w:instrText xml:space="preserve">PAGE  </w:instrText>
    </w:r>
    <w:r w:rsidRPr="00C14417">
      <w:rPr>
        <w:rStyle w:val="PageNumber"/>
        <w:b/>
        <w:i/>
      </w:rPr>
      <w:fldChar w:fldCharType="separate"/>
    </w:r>
    <w:r>
      <w:rPr>
        <w:rStyle w:val="PageNumber"/>
        <w:b/>
        <w:i/>
        <w:noProof/>
      </w:rPr>
      <w:t>1</w:t>
    </w:r>
    <w:r w:rsidRPr="00C14417">
      <w:rPr>
        <w:rStyle w:val="PageNumber"/>
        <w:b/>
        <w:i/>
      </w:rPr>
      <w:fldChar w:fldCharType="end"/>
    </w:r>
  </w:p>
  <w:p w14:paraId="57887979" w14:textId="77777777" w:rsidR="0002323F" w:rsidRDefault="0002323F" w:rsidP="00370CE5">
    <w:pPr>
      <w:pStyle w:val="Footer"/>
      <w:jc w:val="right"/>
    </w:pPr>
    <w:r>
      <w:t>APPENDIX 1.8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8797A" w14:textId="4C696A09" w:rsidR="0002323F" w:rsidRPr="00611205" w:rsidRDefault="0002323F" w:rsidP="002912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AP6.8-</w:t>
    </w:r>
    <w:r w:rsidRPr="00611205">
      <w:rPr>
        <w:rStyle w:val="PageNumber"/>
      </w:rPr>
      <w:fldChar w:fldCharType="begin"/>
    </w:r>
    <w:r w:rsidRPr="00611205">
      <w:rPr>
        <w:rStyle w:val="PageNumber"/>
      </w:rPr>
      <w:instrText xml:space="preserve">PAGE  </w:instrText>
    </w:r>
    <w:r w:rsidRPr="00611205">
      <w:rPr>
        <w:rStyle w:val="PageNumber"/>
      </w:rPr>
      <w:fldChar w:fldCharType="separate"/>
    </w:r>
    <w:r w:rsidR="00977FD1">
      <w:rPr>
        <w:rStyle w:val="PageNumber"/>
        <w:noProof/>
      </w:rPr>
      <w:t>1</w:t>
    </w:r>
    <w:r w:rsidRPr="00611205">
      <w:rPr>
        <w:rStyle w:val="PageNumber"/>
      </w:rPr>
      <w:fldChar w:fldCharType="end"/>
    </w:r>
  </w:p>
  <w:p w14:paraId="5788797B" w14:textId="2657658A" w:rsidR="0002323F" w:rsidRDefault="0002323F" w:rsidP="00611205">
    <w:pPr>
      <w:jc w:val="right"/>
    </w:pPr>
    <w:r>
      <w:t>APPENDIX 6.8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87971" w14:textId="77777777" w:rsidR="0002323F" w:rsidRDefault="0002323F">
      <w:r>
        <w:separator/>
      </w:r>
    </w:p>
  </w:footnote>
  <w:footnote w:type="continuationSeparator" w:id="0">
    <w:p w14:paraId="57887972" w14:textId="77777777" w:rsidR="0002323F" w:rsidRDefault="0002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87975" w14:textId="77777777" w:rsidR="0002323F" w:rsidRDefault="0002323F" w:rsidP="00CD7953">
    <w:pPr>
      <w:pStyle w:val="Header"/>
      <w:jc w:val="right"/>
      <w:rPr>
        <w:i/>
      </w:rPr>
    </w:pPr>
    <w:r w:rsidRPr="00C14417">
      <w:rPr>
        <w:i/>
      </w:rPr>
      <w:t xml:space="preserve">DoD 4000.25-1-M, </w:t>
    </w:r>
    <w:r>
      <w:rPr>
        <w:i/>
      </w:rPr>
      <w:t>November, 2005</w:t>
    </w:r>
  </w:p>
  <w:p w14:paraId="57887976" w14:textId="77777777" w:rsidR="0002323F" w:rsidRPr="00C14417" w:rsidRDefault="0002323F" w:rsidP="00CD7953">
    <w:pPr>
      <w:pStyle w:val="Header"/>
      <w:jc w:val="right"/>
      <w:rPr>
        <w:i/>
      </w:rPr>
    </w:pPr>
    <w:r>
      <w:rPr>
        <w:i/>
      </w:rPr>
      <w:t>Change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95D9C" w14:textId="52D68918" w:rsidR="0002323F" w:rsidRPr="0002323F" w:rsidRDefault="0002323F" w:rsidP="00577DD9">
    <w:pPr>
      <w:widowControl/>
      <w:tabs>
        <w:tab w:val="center" w:pos="4320"/>
        <w:tab w:val="right" w:pos="8640"/>
      </w:tabs>
      <w:autoSpaceDE/>
      <w:autoSpaceDN/>
      <w:adjustRightInd/>
      <w:jc w:val="right"/>
      <w:rPr>
        <w:i/>
        <w:iCs/>
        <w:szCs w:val="20"/>
      </w:rPr>
    </w:pPr>
    <w:r w:rsidRPr="0002323F">
      <w:rPr>
        <w:i/>
        <w:iCs/>
        <w:szCs w:val="20"/>
      </w:rPr>
      <w:t xml:space="preserve">DLM 4000.25, Volume 2, </w:t>
    </w:r>
    <w:r w:rsidR="00977FD1">
      <w:rPr>
        <w:rFonts w:cs="Arial"/>
        <w:i/>
      </w:rPr>
      <w:t>November 26</w:t>
    </w:r>
    <w:r w:rsidRPr="0002323F">
      <w:rPr>
        <w:i/>
        <w:iCs/>
        <w:szCs w:val="20"/>
      </w:rPr>
      <w:t>, 2019</w:t>
    </w:r>
  </w:p>
  <w:p w14:paraId="57887977" w14:textId="04226EC8" w:rsidR="0002323F" w:rsidRPr="006C44B7" w:rsidRDefault="0002323F" w:rsidP="00577DD9">
    <w:pPr>
      <w:widowControl/>
      <w:tabs>
        <w:tab w:val="center" w:pos="4320"/>
        <w:tab w:val="right" w:pos="8640"/>
      </w:tabs>
      <w:autoSpaceDE/>
      <w:autoSpaceDN/>
      <w:adjustRightInd/>
      <w:jc w:val="right"/>
    </w:pPr>
    <w:r w:rsidRPr="0002323F">
      <w:rPr>
        <w:i/>
        <w:iCs/>
        <w:szCs w:val="20"/>
      </w:rPr>
      <w:t>Change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MANUAL Para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pStyle w:val="Level4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248E2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3A4FC7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5433A5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560AF3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2C0725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decimal"/>
        <w:pStyle w:val="Level1"/>
        <w:lvlText w:val="AP1.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0"/>
    <w:lvlOverride w:ilvl="0">
      <w:startOverride w:val="7"/>
      <w:lvl w:ilvl="0">
        <w:start w:val="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0"/>
    <w:lvlOverride w:ilvl="0">
      <w:startOverride w:val="9"/>
      <w:lvl w:ilvl="0">
        <w:start w:val="9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>
    <w:abstractNumId w:val="0"/>
    <w:lvlOverride w:ilvl="0">
      <w:startOverride w:val="13"/>
      <w:lvl w:ilvl="0">
        <w:start w:val="1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>
    <w:abstractNumId w:val="0"/>
    <w:lvlOverride w:ilvl="0">
      <w:startOverride w:val="15"/>
      <w:lvl w:ilvl="0">
        <w:start w:val="1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0">
    <w:abstractNumId w:val="0"/>
    <w:lvlOverride w:ilvl="0">
      <w:startOverride w:val="16"/>
      <w:lvl w:ilvl="0">
        <w:start w:val="1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1">
    <w:abstractNumId w:val="0"/>
    <w:lvlOverride w:ilvl="0">
      <w:startOverride w:val="17"/>
      <w:lvl w:ilvl="0">
        <w:start w:val="1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2">
    <w:abstractNumId w:val="0"/>
    <w:lvlOverride w:ilvl="0">
      <w:startOverride w:val="18"/>
      <w:lvl w:ilvl="0">
        <w:start w:val="1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3">
    <w:abstractNumId w:val="0"/>
    <w:lvlOverride w:ilvl="0">
      <w:startOverride w:val="19"/>
      <w:lvl w:ilvl="0">
        <w:start w:val="19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4">
    <w:abstractNumId w:val="0"/>
    <w:lvlOverride w:ilvl="0">
      <w:startOverride w:val="20"/>
      <w:lvl w:ilvl="0">
        <w:start w:val="2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">
    <w:abstractNumId w:val="0"/>
    <w:lvlOverride w:ilvl="0">
      <w:startOverride w:val="21"/>
      <w:lvl w:ilvl="0">
        <w:start w:val="2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6">
    <w:abstractNumId w:val="0"/>
    <w:lvlOverride w:ilvl="0">
      <w:startOverride w:val="22"/>
      <w:lvl w:ilvl="0">
        <w:start w:val="2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7">
    <w:abstractNumId w:val="0"/>
    <w:lvlOverride w:ilvl="0">
      <w:startOverride w:val="23"/>
      <w:lvl w:ilvl="0">
        <w:start w:val="2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8">
    <w:abstractNumId w:val="0"/>
    <w:lvlOverride w:ilvl="0">
      <w:startOverride w:val="24"/>
      <w:lvl w:ilvl="0">
        <w:start w:val="2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9">
    <w:abstractNumId w:val="0"/>
    <w:lvlOverride w:ilvl="0">
      <w:startOverride w:val="25"/>
      <w:lvl w:ilvl="0">
        <w:start w:val="2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26"/>
      <w:lvl w:ilvl="0">
        <w:start w:val="2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1">
    <w:abstractNumId w:val="0"/>
    <w:lvlOverride w:ilvl="0">
      <w:startOverride w:val="27"/>
      <w:lvl w:ilvl="0">
        <w:start w:val="2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2">
    <w:abstractNumId w:val="0"/>
    <w:lvlOverride w:ilvl="0">
      <w:startOverride w:val="28"/>
      <w:lvl w:ilvl="0">
        <w:start w:val="2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3">
    <w:abstractNumId w:val="0"/>
    <w:lvlOverride w:ilvl="0">
      <w:startOverride w:val="29"/>
      <w:lvl w:ilvl="0">
        <w:start w:val="29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4">
    <w:abstractNumId w:val="0"/>
    <w:lvlOverride w:ilvl="0">
      <w:startOverride w:val="30"/>
      <w:lvl w:ilvl="0">
        <w:start w:val="3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5">
    <w:abstractNumId w:val="0"/>
    <w:lvlOverride w:ilvl="0">
      <w:startOverride w:val="31"/>
      <w:lvl w:ilvl="0">
        <w:start w:val="3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6">
    <w:abstractNumId w:val="0"/>
    <w:lvlOverride w:ilvl="0">
      <w:startOverride w:val="32"/>
      <w:lvl w:ilvl="0">
        <w:start w:val="3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7">
    <w:abstractNumId w:val="0"/>
    <w:lvlOverride w:ilvl="0">
      <w:startOverride w:val="33"/>
      <w:lvl w:ilvl="0">
        <w:start w:val="3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8">
    <w:abstractNumId w:val="0"/>
    <w:lvlOverride w:ilvl="0">
      <w:startOverride w:val="34"/>
      <w:lvl w:ilvl="0">
        <w:start w:val="3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9">
    <w:abstractNumId w:val="0"/>
    <w:lvlOverride w:ilvl="0">
      <w:startOverride w:val="35"/>
      <w:lvl w:ilvl="0">
        <w:start w:val="3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0">
    <w:abstractNumId w:val="0"/>
    <w:lvlOverride w:ilvl="0">
      <w:startOverride w:val="38"/>
      <w:lvl w:ilvl="0">
        <w:start w:val="3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1">
    <w:abstractNumId w:val="0"/>
    <w:lvlOverride w:ilvl="0">
      <w:startOverride w:val="39"/>
      <w:lvl w:ilvl="0">
        <w:start w:val="39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2">
    <w:abstractNumId w:val="0"/>
    <w:lvlOverride w:ilvl="0">
      <w:startOverride w:val="40"/>
      <w:lvl w:ilvl="0">
        <w:start w:val="4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3">
    <w:abstractNumId w:val="0"/>
    <w:lvlOverride w:ilvl="0">
      <w:startOverride w:val="41"/>
      <w:lvl w:ilvl="0">
        <w:start w:val="4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4">
    <w:abstractNumId w:val="0"/>
    <w:lvlOverride w:ilvl="0">
      <w:startOverride w:val="42"/>
      <w:lvl w:ilvl="0">
        <w:start w:val="4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5">
    <w:abstractNumId w:val="0"/>
    <w:lvlOverride w:ilvl="0">
      <w:startOverride w:val="43"/>
      <w:lvl w:ilvl="0">
        <w:start w:val="4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6">
    <w:abstractNumId w:val="0"/>
    <w:lvlOverride w:ilvl="0">
      <w:startOverride w:val="44"/>
      <w:lvl w:ilvl="0">
        <w:start w:val="4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7">
    <w:abstractNumId w:val="0"/>
    <w:lvlOverride w:ilvl="0">
      <w:startOverride w:val="45"/>
      <w:lvl w:ilvl="0">
        <w:start w:val="4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8">
    <w:abstractNumId w:val="0"/>
    <w:lvlOverride w:ilvl="0">
      <w:startOverride w:val="46"/>
      <w:lvl w:ilvl="0">
        <w:start w:val="4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9">
    <w:abstractNumId w:val="0"/>
    <w:lvlOverride w:ilvl="0">
      <w:startOverride w:val="47"/>
      <w:lvl w:ilvl="0">
        <w:start w:val="4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0">
    <w:abstractNumId w:val="0"/>
    <w:lvlOverride w:ilvl="0">
      <w:startOverride w:val="48"/>
      <w:lvl w:ilvl="0">
        <w:start w:val="4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1">
    <w:abstractNumId w:val="0"/>
    <w:lvlOverride w:ilvl="0">
      <w:startOverride w:val="49"/>
      <w:lvl w:ilvl="0">
        <w:start w:val="49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2">
    <w:abstractNumId w:val="0"/>
    <w:lvlOverride w:ilvl="0">
      <w:startOverride w:val="50"/>
      <w:lvl w:ilvl="0">
        <w:start w:val="5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3">
    <w:abstractNumId w:val="0"/>
    <w:lvlOverride w:ilvl="0">
      <w:startOverride w:val="51"/>
      <w:lvl w:ilvl="0">
        <w:start w:val="5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4">
    <w:abstractNumId w:val="4"/>
  </w:num>
  <w:num w:numId="45">
    <w:abstractNumId w:val="1"/>
  </w:num>
  <w:num w:numId="46">
    <w:abstractNumId w:val="0"/>
    <w:lvlOverride w:ilvl="0">
      <w:lvl w:ilvl="0">
        <w:start w:val="1"/>
        <w:numFmt w:val="decimal"/>
        <w:pStyle w:val="Level1"/>
        <w:lvlText w:val="AP1.%1"/>
        <w:lvlJc w:val="left"/>
        <w:pPr>
          <w:tabs>
            <w:tab w:val="num" w:pos="432"/>
          </w:tabs>
          <w:ind w:left="432" w:hanging="432"/>
        </w:pPr>
        <w:rPr>
          <w:rFonts w:ascii="Arial" w:hAnsi="Arial" w:hint="default"/>
        </w:rPr>
      </w:lvl>
    </w:lvlOverride>
    <w:lvlOverride w:ilvl="1">
      <w:lvl w:ilvl="1">
        <w:start w:val="1"/>
        <w:numFmt w:val="decimal"/>
        <w:pStyle w:val="Level2"/>
        <w:lvlText w:val="AP1.1.%1.%2"/>
        <w:lvlJc w:val="left"/>
        <w:pPr>
          <w:tabs>
            <w:tab w:val="num" w:pos="576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7">
    <w:abstractNumId w:val="3"/>
  </w:num>
  <w:num w:numId="48">
    <w:abstractNumId w:val="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6DB"/>
    <w:rsid w:val="00002C47"/>
    <w:rsid w:val="00016F19"/>
    <w:rsid w:val="0002323F"/>
    <w:rsid w:val="00076D11"/>
    <w:rsid w:val="00085609"/>
    <w:rsid w:val="000951E2"/>
    <w:rsid w:val="000F0614"/>
    <w:rsid w:val="00104FF6"/>
    <w:rsid w:val="00131716"/>
    <w:rsid w:val="001B19EC"/>
    <w:rsid w:val="001C1EF4"/>
    <w:rsid w:val="001C3ADC"/>
    <w:rsid w:val="001C40FE"/>
    <w:rsid w:val="001E6BE4"/>
    <w:rsid w:val="00272C22"/>
    <w:rsid w:val="002912B2"/>
    <w:rsid w:val="00295EC1"/>
    <w:rsid w:val="002A164C"/>
    <w:rsid w:val="002B641E"/>
    <w:rsid w:val="002D5D02"/>
    <w:rsid w:val="0032695A"/>
    <w:rsid w:val="003369EC"/>
    <w:rsid w:val="00336A06"/>
    <w:rsid w:val="00370CE5"/>
    <w:rsid w:val="003714D5"/>
    <w:rsid w:val="00475EB3"/>
    <w:rsid w:val="004C6E29"/>
    <w:rsid w:val="004E5B9C"/>
    <w:rsid w:val="004F6AB5"/>
    <w:rsid w:val="00570BD0"/>
    <w:rsid w:val="005713D5"/>
    <w:rsid w:val="00572D2E"/>
    <w:rsid w:val="00577DD9"/>
    <w:rsid w:val="005B6FC2"/>
    <w:rsid w:val="005E3F6C"/>
    <w:rsid w:val="0060224B"/>
    <w:rsid w:val="00611205"/>
    <w:rsid w:val="0065085B"/>
    <w:rsid w:val="006C2366"/>
    <w:rsid w:val="006C44B7"/>
    <w:rsid w:val="006E62A4"/>
    <w:rsid w:val="007679F3"/>
    <w:rsid w:val="007A1A80"/>
    <w:rsid w:val="007F6D10"/>
    <w:rsid w:val="0081518F"/>
    <w:rsid w:val="00833857"/>
    <w:rsid w:val="00836576"/>
    <w:rsid w:val="00847424"/>
    <w:rsid w:val="00860457"/>
    <w:rsid w:val="008A2164"/>
    <w:rsid w:val="008B48D7"/>
    <w:rsid w:val="008C7C85"/>
    <w:rsid w:val="008F70D5"/>
    <w:rsid w:val="00907C4E"/>
    <w:rsid w:val="00912D3F"/>
    <w:rsid w:val="00937628"/>
    <w:rsid w:val="00971C57"/>
    <w:rsid w:val="00977FD1"/>
    <w:rsid w:val="009D05BA"/>
    <w:rsid w:val="009D2AF2"/>
    <w:rsid w:val="00A10578"/>
    <w:rsid w:val="00A10ABE"/>
    <w:rsid w:val="00A2795B"/>
    <w:rsid w:val="00A41244"/>
    <w:rsid w:val="00A75DDF"/>
    <w:rsid w:val="00B143BF"/>
    <w:rsid w:val="00B54DDB"/>
    <w:rsid w:val="00B76FC9"/>
    <w:rsid w:val="00BD3DB1"/>
    <w:rsid w:val="00BE16F7"/>
    <w:rsid w:val="00C14417"/>
    <w:rsid w:val="00CA5964"/>
    <w:rsid w:val="00CD7953"/>
    <w:rsid w:val="00D056DB"/>
    <w:rsid w:val="00D6263E"/>
    <w:rsid w:val="00D66E9A"/>
    <w:rsid w:val="00D71F18"/>
    <w:rsid w:val="00D73C5D"/>
    <w:rsid w:val="00E36FA8"/>
    <w:rsid w:val="00E42F43"/>
    <w:rsid w:val="00E45FA7"/>
    <w:rsid w:val="00E7514F"/>
    <w:rsid w:val="00F20AAE"/>
    <w:rsid w:val="00F31CBB"/>
    <w:rsid w:val="00F37860"/>
    <w:rsid w:val="00F5632A"/>
    <w:rsid w:val="00F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5788795E"/>
  <w15:docId w15:val="{24BE4979-8047-4128-9695-543BED28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0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8560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56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856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856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56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856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85609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08560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08560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D5D02"/>
  </w:style>
  <w:style w:type="paragraph" w:customStyle="1" w:styleId="Level1">
    <w:name w:val="Level 1"/>
    <w:basedOn w:val="Normal"/>
    <w:rsid w:val="002D5D02"/>
    <w:pPr>
      <w:numPr>
        <w:numId w:val="29"/>
      </w:numPr>
      <w:outlineLvl w:val="0"/>
    </w:pPr>
  </w:style>
  <w:style w:type="character" w:customStyle="1" w:styleId="Hypertext">
    <w:name w:val="Hypertext"/>
    <w:rsid w:val="002D5D02"/>
    <w:rPr>
      <w:color w:val="0000FF"/>
      <w:u w:val="single"/>
    </w:rPr>
  </w:style>
  <w:style w:type="paragraph" w:customStyle="1" w:styleId="Level2">
    <w:name w:val="Level 2"/>
    <w:basedOn w:val="Normal"/>
    <w:rsid w:val="002D5D02"/>
    <w:pPr>
      <w:numPr>
        <w:ilvl w:val="1"/>
        <w:numId w:val="37"/>
      </w:numPr>
      <w:ind w:firstLine="360"/>
      <w:outlineLvl w:val="1"/>
    </w:pPr>
  </w:style>
  <w:style w:type="paragraph" w:customStyle="1" w:styleId="Level8">
    <w:name w:val="Level 8"/>
    <w:basedOn w:val="Normal"/>
    <w:rsid w:val="002D5D02"/>
    <w:pPr>
      <w:ind w:firstLine="720"/>
    </w:pPr>
  </w:style>
  <w:style w:type="paragraph" w:customStyle="1" w:styleId="Level4">
    <w:name w:val="Level 4"/>
    <w:basedOn w:val="Normal"/>
    <w:rsid w:val="002D5D02"/>
    <w:pPr>
      <w:numPr>
        <w:ilvl w:val="3"/>
        <w:numId w:val="43"/>
      </w:numPr>
      <w:ind w:firstLine="1080"/>
      <w:outlineLvl w:val="3"/>
    </w:pPr>
  </w:style>
  <w:style w:type="paragraph" w:styleId="Header">
    <w:name w:val="header"/>
    <w:basedOn w:val="Normal"/>
    <w:rsid w:val="00A41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12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12B2"/>
  </w:style>
  <w:style w:type="paragraph" w:styleId="BalloonText">
    <w:name w:val="Balloon Text"/>
    <w:basedOn w:val="Normal"/>
    <w:semiHidden/>
    <w:rsid w:val="001B1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153D8-0868-4BD0-B915-16377682C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DC570-E4E1-4024-9816-AB7BBE94A6F4}">
  <ds:schemaRefs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432527-2B52-4FD4-B747-47D767AEE528}"/>
</file>

<file path=docProps/app.xml><?xml version="1.0" encoding="utf-8"?>
<Properties xmlns="http://schemas.openxmlformats.org/officeDocument/2006/extended-properties" xmlns:vt="http://schemas.openxmlformats.org/officeDocument/2006/docPropsVTypes">
  <Template>1B8F453F.dotm</Template>
  <TotalTime>35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6.8 - MILSTRIP Message Requisition</vt:lpstr>
    </vt:vector>
  </TitlesOfParts>
  <Company>DLA Logistics Management Standards Office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6.8 - MILSTRIP Message Requisition</dc:title>
  <dc:subject/>
  <dc:creator>Heidi Daverede</dc:creator>
  <cp:keywords/>
  <dc:description/>
  <cp:lastModifiedBy>Nguyen, Bao X CTR DLA INFO OPERATIONS (USA)</cp:lastModifiedBy>
  <cp:revision>16</cp:revision>
  <cp:lastPrinted>2007-10-26T12:50:00Z</cp:lastPrinted>
  <dcterms:created xsi:type="dcterms:W3CDTF">2009-12-16T20:00:00Z</dcterms:created>
  <dcterms:modified xsi:type="dcterms:W3CDTF">2019-11-26T20:47:00Z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2307000</vt:r8>
  </property>
</Properties>
</file>