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C21A" w14:textId="6E3872C2" w:rsidR="00D056DB" w:rsidRPr="00696EAE" w:rsidRDefault="00D056DB" w:rsidP="00CD4BB3">
      <w:pPr>
        <w:spacing w:after="240"/>
        <w:jc w:val="center"/>
        <w:rPr>
          <w:rFonts w:cs="Arial"/>
          <w:sz w:val="44"/>
          <w:szCs w:val="44"/>
          <w:u w:val="single"/>
        </w:rPr>
      </w:pPr>
      <w:r w:rsidRPr="00696EAE">
        <w:rPr>
          <w:rFonts w:cs="Arial"/>
          <w:b/>
          <w:bCs/>
          <w:sz w:val="44"/>
          <w:szCs w:val="44"/>
          <w:u w:val="single"/>
        </w:rPr>
        <w:t>AP</w:t>
      </w:r>
      <w:r w:rsidR="00CA41A0">
        <w:rPr>
          <w:rFonts w:cs="Arial"/>
          <w:b/>
          <w:bCs/>
          <w:sz w:val="44"/>
          <w:szCs w:val="44"/>
          <w:u w:val="single"/>
        </w:rPr>
        <w:t>6</w:t>
      </w:r>
      <w:r w:rsidRPr="00696EAE">
        <w:rPr>
          <w:rFonts w:cs="Arial"/>
          <w:b/>
          <w:bCs/>
          <w:sz w:val="44"/>
          <w:szCs w:val="44"/>
          <w:u w:val="single"/>
        </w:rPr>
        <w:t>.</w:t>
      </w:r>
      <w:r w:rsidR="00DB0C8C" w:rsidRPr="00696EAE">
        <w:rPr>
          <w:rFonts w:cs="Arial"/>
          <w:b/>
          <w:bCs/>
          <w:sz w:val="44"/>
          <w:szCs w:val="44"/>
          <w:u w:val="single"/>
        </w:rPr>
        <w:t>2</w:t>
      </w:r>
      <w:r w:rsidR="008156AE" w:rsidRPr="00696EAE">
        <w:rPr>
          <w:rFonts w:cs="Arial"/>
          <w:b/>
          <w:bCs/>
          <w:sz w:val="44"/>
          <w:szCs w:val="44"/>
          <w:u w:val="single"/>
        </w:rPr>
        <w:t>1</w:t>
      </w:r>
      <w:r w:rsidR="00CB4787" w:rsidRPr="00696EAE">
        <w:rPr>
          <w:rFonts w:cs="Arial"/>
          <w:b/>
          <w:bCs/>
          <w:sz w:val="44"/>
          <w:szCs w:val="44"/>
          <w:u w:val="single"/>
        </w:rPr>
        <w:t>.</w:t>
      </w:r>
      <w:r w:rsidRPr="00696EAE">
        <w:rPr>
          <w:rFonts w:cs="Arial"/>
          <w:b/>
          <w:bCs/>
          <w:sz w:val="44"/>
          <w:szCs w:val="44"/>
          <w:u w:val="single"/>
        </w:rPr>
        <w:t xml:space="preserve"> APPENDIX </w:t>
      </w:r>
      <w:r w:rsidR="00CA41A0">
        <w:rPr>
          <w:rFonts w:cs="Arial"/>
          <w:b/>
          <w:bCs/>
          <w:sz w:val="44"/>
          <w:szCs w:val="44"/>
          <w:u w:val="single"/>
        </w:rPr>
        <w:t>6</w:t>
      </w:r>
      <w:r w:rsidRPr="00696EAE">
        <w:rPr>
          <w:rFonts w:cs="Arial"/>
          <w:b/>
          <w:bCs/>
          <w:sz w:val="44"/>
          <w:szCs w:val="44"/>
          <w:u w:val="single"/>
        </w:rPr>
        <w:t>.</w:t>
      </w:r>
      <w:r w:rsidR="00DB0C8C" w:rsidRPr="00696EAE">
        <w:rPr>
          <w:rFonts w:cs="Arial"/>
          <w:b/>
          <w:bCs/>
          <w:sz w:val="44"/>
          <w:szCs w:val="44"/>
          <w:u w:val="single"/>
        </w:rPr>
        <w:t>2</w:t>
      </w:r>
      <w:r w:rsidR="008156AE" w:rsidRPr="00696EAE">
        <w:rPr>
          <w:rFonts w:cs="Arial"/>
          <w:b/>
          <w:bCs/>
          <w:sz w:val="44"/>
          <w:szCs w:val="44"/>
          <w:u w:val="single"/>
        </w:rPr>
        <w:t>1</w:t>
      </w:r>
    </w:p>
    <w:p w14:paraId="1CC6C21B" w14:textId="77777777" w:rsidR="00AE23AE" w:rsidRDefault="008156AE" w:rsidP="00277144">
      <w:pPr>
        <w:pStyle w:val="Level1"/>
        <w:spacing w:after="360"/>
        <w:jc w:val="center"/>
        <w:outlineLvl w:val="9"/>
        <w:rPr>
          <w:b/>
          <w:sz w:val="36"/>
          <w:szCs w:val="36"/>
          <w:u w:val="single"/>
        </w:rPr>
      </w:pPr>
      <w:r w:rsidRPr="002E556E">
        <w:rPr>
          <w:b/>
          <w:sz w:val="36"/>
          <w:szCs w:val="36"/>
          <w:u w:val="single"/>
        </w:rPr>
        <w:t>REPORT OF VALIDATION OF MATERIEL</w:t>
      </w:r>
      <w:r w:rsidRPr="002E556E">
        <w:rPr>
          <w:sz w:val="36"/>
          <w:szCs w:val="36"/>
          <w:u w:val="single"/>
        </w:rPr>
        <w:t xml:space="preserve"> </w:t>
      </w:r>
      <w:r w:rsidRPr="002E556E">
        <w:rPr>
          <w:b/>
          <w:sz w:val="36"/>
          <w:szCs w:val="36"/>
          <w:u w:val="single"/>
        </w:rPr>
        <w:t>OBLIGATIONS</w:t>
      </w:r>
    </w:p>
    <w:tbl>
      <w:tblPr>
        <w:tblW w:w="9871" w:type="dxa"/>
        <w:tblLook w:val="01E0" w:firstRow="1" w:lastRow="1" w:firstColumn="1" w:lastColumn="1" w:noHBand="0" w:noVBand="0"/>
      </w:tblPr>
      <w:tblGrid>
        <w:gridCol w:w="7454"/>
        <w:gridCol w:w="1302"/>
        <w:gridCol w:w="1115"/>
      </w:tblGrid>
      <w:tr w:rsidR="00FF17F3" w:rsidRPr="00A90FEC" w14:paraId="1CC6C220" w14:textId="77777777" w:rsidTr="003329CE">
        <w:trPr>
          <w:trHeight w:val="120"/>
        </w:trPr>
        <w:tc>
          <w:tcPr>
            <w:tcW w:w="7454" w:type="dxa"/>
          </w:tcPr>
          <w:p w14:paraId="1CC6C21D" w14:textId="77777777" w:rsidR="00FF17F3" w:rsidRPr="00A90FEC" w:rsidRDefault="00FF17F3" w:rsidP="003450A2">
            <w:pPr>
              <w:spacing w:before="60"/>
            </w:pPr>
            <w:r w:rsidRPr="00A90FEC">
              <w:t xml:space="preserve">1.  </w:t>
            </w:r>
            <w:r w:rsidR="001F7B7C" w:rsidRPr="00A90FEC">
              <w:t>Total overage Materiel obligations referred for validation (includes those forwarded by USAF bases to ALCs):</w:t>
            </w:r>
          </w:p>
        </w:tc>
        <w:tc>
          <w:tcPr>
            <w:tcW w:w="1302" w:type="dxa"/>
          </w:tcPr>
          <w:p w14:paraId="1CC6C21E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115" w:type="dxa"/>
          </w:tcPr>
          <w:p w14:paraId="1CC6C21F" w14:textId="77777777" w:rsidR="00FF17F3" w:rsidRPr="00A90FEC" w:rsidRDefault="00FF17F3" w:rsidP="003450A2">
            <w:pPr>
              <w:spacing w:before="60"/>
            </w:pPr>
          </w:p>
        </w:tc>
      </w:tr>
      <w:tr w:rsidR="00FF17F3" w:rsidRPr="00A90FEC" w14:paraId="1CC6C224" w14:textId="77777777" w:rsidTr="003329CE">
        <w:trPr>
          <w:trHeight w:val="120"/>
        </w:trPr>
        <w:tc>
          <w:tcPr>
            <w:tcW w:w="7454" w:type="dxa"/>
          </w:tcPr>
          <w:p w14:paraId="1CC6C221" w14:textId="77777777" w:rsidR="00FF17F3" w:rsidRPr="00A90FEC" w:rsidRDefault="00FF17F3" w:rsidP="003450A2">
            <w:pPr>
              <w:spacing w:before="60"/>
            </w:pPr>
            <w:r w:rsidRPr="00A90FEC">
              <w:t>a.  U.S. Forces</w:t>
            </w:r>
          </w:p>
        </w:tc>
        <w:tc>
          <w:tcPr>
            <w:tcW w:w="1302" w:type="dxa"/>
          </w:tcPr>
          <w:p w14:paraId="1CC6C222" w14:textId="77777777" w:rsidR="00FF17F3" w:rsidRPr="00A90FEC" w:rsidRDefault="00FF17F3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23" w14:textId="77777777" w:rsidR="00FF17F3" w:rsidRPr="00A90FEC" w:rsidRDefault="00FF17F3" w:rsidP="003450A2">
            <w:pPr>
              <w:spacing w:before="60"/>
            </w:pPr>
            <w:r w:rsidRPr="00A90FEC">
              <w:t>Value</w:t>
            </w:r>
            <w:r w:rsidRPr="00A90FEC">
              <w:rPr>
                <w:vertAlign w:val="superscript"/>
              </w:rPr>
              <w:footnoteReference w:id="1"/>
            </w:r>
          </w:p>
        </w:tc>
      </w:tr>
      <w:tr w:rsidR="00FF17F3" w:rsidRPr="00A90FEC" w14:paraId="1CC6C228" w14:textId="77777777" w:rsidTr="003329CE">
        <w:trPr>
          <w:trHeight w:val="120"/>
        </w:trPr>
        <w:tc>
          <w:tcPr>
            <w:tcW w:w="7454" w:type="dxa"/>
          </w:tcPr>
          <w:p w14:paraId="1CC6C225" w14:textId="77777777" w:rsidR="00FF17F3" w:rsidRPr="00A90FEC" w:rsidRDefault="00FF17F3" w:rsidP="003B6D44">
            <w:pPr>
              <w:spacing w:before="60"/>
            </w:pPr>
            <w:r w:rsidRPr="00A90FEC">
              <w:t xml:space="preserve">b.  </w:t>
            </w:r>
            <w:r w:rsidR="003B6D44" w:rsidRPr="00A90FEC">
              <w:t>FMS and</w:t>
            </w:r>
            <w:r w:rsidRPr="00A90FEC">
              <w:t xml:space="preserve"> Grant Aid</w:t>
            </w:r>
          </w:p>
        </w:tc>
        <w:tc>
          <w:tcPr>
            <w:tcW w:w="1302" w:type="dxa"/>
          </w:tcPr>
          <w:p w14:paraId="1CC6C226" w14:textId="77777777" w:rsidR="00FF17F3" w:rsidRPr="00A90FEC" w:rsidRDefault="00FF17F3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27" w14:textId="77777777" w:rsidR="00FF17F3" w:rsidRPr="00A90FEC" w:rsidRDefault="00FF17F3" w:rsidP="003450A2">
            <w:pPr>
              <w:spacing w:before="60"/>
            </w:pPr>
            <w:r w:rsidRPr="00A90FEC">
              <w:t>Value</w:t>
            </w:r>
            <w:r w:rsidRPr="00A90FEC">
              <w:rPr>
                <w:vertAlign w:val="superscript"/>
              </w:rPr>
              <w:footnoteReference w:id="2"/>
            </w:r>
          </w:p>
        </w:tc>
      </w:tr>
      <w:tr w:rsidR="00FF17F3" w:rsidRPr="00A90FEC" w14:paraId="1CC6C22C" w14:textId="77777777" w:rsidTr="003329CE">
        <w:trPr>
          <w:trHeight w:val="120"/>
        </w:trPr>
        <w:tc>
          <w:tcPr>
            <w:tcW w:w="7454" w:type="dxa"/>
          </w:tcPr>
          <w:p w14:paraId="1CC6C229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302" w:type="dxa"/>
          </w:tcPr>
          <w:p w14:paraId="1CC6C22A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115" w:type="dxa"/>
          </w:tcPr>
          <w:p w14:paraId="1CC6C22B" w14:textId="77777777" w:rsidR="00FF17F3" w:rsidRPr="00A90FEC" w:rsidRDefault="00FF17F3" w:rsidP="003450A2">
            <w:pPr>
              <w:spacing w:before="60"/>
            </w:pPr>
          </w:p>
        </w:tc>
      </w:tr>
      <w:tr w:rsidR="00FF17F3" w:rsidRPr="00A90FEC" w14:paraId="1CC6C230" w14:textId="77777777" w:rsidTr="003329CE">
        <w:trPr>
          <w:trHeight w:val="120"/>
        </w:trPr>
        <w:tc>
          <w:tcPr>
            <w:tcW w:w="7454" w:type="dxa"/>
          </w:tcPr>
          <w:p w14:paraId="1CC6C22D" w14:textId="77777777" w:rsidR="00FF17F3" w:rsidRPr="00A90FEC" w:rsidRDefault="00FF17F3" w:rsidP="003450A2">
            <w:pPr>
              <w:spacing w:before="60"/>
            </w:pPr>
            <w:r w:rsidRPr="00A90FEC">
              <w:t>2.  Total cancellations requested by the requisitioner.</w:t>
            </w:r>
          </w:p>
        </w:tc>
        <w:tc>
          <w:tcPr>
            <w:tcW w:w="1302" w:type="dxa"/>
          </w:tcPr>
          <w:p w14:paraId="1CC6C22E" w14:textId="77777777" w:rsidR="00FF17F3" w:rsidRPr="00A90FEC" w:rsidRDefault="00FF17F3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2F" w14:textId="77777777" w:rsidR="00FF17F3" w:rsidRPr="00A90FEC" w:rsidRDefault="00FF17F3" w:rsidP="003450A2">
            <w:pPr>
              <w:spacing w:before="60"/>
            </w:pPr>
            <w:r w:rsidRPr="00A90FEC">
              <w:t>Value</w:t>
            </w:r>
            <w:r w:rsidRPr="00A90FEC">
              <w:rPr>
                <w:vertAlign w:val="superscript"/>
              </w:rPr>
              <w:footnoteReference w:id="3"/>
            </w:r>
          </w:p>
        </w:tc>
      </w:tr>
      <w:tr w:rsidR="00FF17F3" w:rsidRPr="00A90FEC" w14:paraId="1CC6C234" w14:textId="77777777" w:rsidTr="003329CE">
        <w:trPr>
          <w:trHeight w:val="120"/>
        </w:trPr>
        <w:tc>
          <w:tcPr>
            <w:tcW w:w="7454" w:type="dxa"/>
          </w:tcPr>
          <w:p w14:paraId="1CC6C231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302" w:type="dxa"/>
          </w:tcPr>
          <w:p w14:paraId="1CC6C232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115" w:type="dxa"/>
          </w:tcPr>
          <w:p w14:paraId="1CC6C233" w14:textId="77777777" w:rsidR="00FF17F3" w:rsidRPr="00A90FEC" w:rsidRDefault="00FF17F3" w:rsidP="003450A2">
            <w:pPr>
              <w:spacing w:before="60"/>
            </w:pPr>
          </w:p>
        </w:tc>
      </w:tr>
      <w:tr w:rsidR="00FF17F3" w:rsidRPr="00A90FEC" w14:paraId="1CC6C238" w14:textId="77777777" w:rsidTr="003329CE">
        <w:trPr>
          <w:trHeight w:val="120"/>
        </w:trPr>
        <w:tc>
          <w:tcPr>
            <w:tcW w:w="7454" w:type="dxa"/>
          </w:tcPr>
          <w:p w14:paraId="1CC6C235" w14:textId="77777777" w:rsidR="00FF17F3" w:rsidRPr="00A90FEC" w:rsidRDefault="00FF17F3" w:rsidP="003450A2">
            <w:pPr>
              <w:spacing w:before="60"/>
            </w:pPr>
            <w:r w:rsidRPr="00A90FEC">
              <w:t>3.  Total canceled by the logistics system as a direct result of the above requests:</w:t>
            </w:r>
            <w:r w:rsidRPr="00A90FEC">
              <w:rPr>
                <w:vertAlign w:val="superscript"/>
              </w:rPr>
              <w:footnoteReference w:id="4"/>
            </w:r>
            <w:bookmarkStart w:id="0" w:name="_GoBack"/>
            <w:bookmarkEnd w:id="0"/>
          </w:p>
        </w:tc>
        <w:tc>
          <w:tcPr>
            <w:tcW w:w="1302" w:type="dxa"/>
          </w:tcPr>
          <w:p w14:paraId="1CC6C236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115" w:type="dxa"/>
          </w:tcPr>
          <w:p w14:paraId="1CC6C237" w14:textId="77777777" w:rsidR="00FF17F3" w:rsidRPr="00A90FEC" w:rsidRDefault="00FF17F3" w:rsidP="003450A2">
            <w:pPr>
              <w:spacing w:before="60"/>
            </w:pPr>
          </w:p>
        </w:tc>
      </w:tr>
      <w:tr w:rsidR="00FF17F3" w:rsidRPr="00A90FEC" w14:paraId="1CC6C23C" w14:textId="77777777" w:rsidTr="003329CE">
        <w:trPr>
          <w:trHeight w:val="120"/>
        </w:trPr>
        <w:tc>
          <w:tcPr>
            <w:tcW w:w="7454" w:type="dxa"/>
          </w:tcPr>
          <w:p w14:paraId="1CC6C239" w14:textId="77777777" w:rsidR="00FF17F3" w:rsidRPr="00A90FEC" w:rsidRDefault="00FF17F3" w:rsidP="003450A2">
            <w:pPr>
              <w:spacing w:before="60"/>
            </w:pPr>
            <w:r w:rsidRPr="00A90FEC">
              <w:t>a.  U.S. Forces</w:t>
            </w:r>
          </w:p>
        </w:tc>
        <w:tc>
          <w:tcPr>
            <w:tcW w:w="1302" w:type="dxa"/>
          </w:tcPr>
          <w:p w14:paraId="1CC6C23A" w14:textId="77777777" w:rsidR="00FF17F3" w:rsidRPr="00A90FEC" w:rsidRDefault="00FF17F3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3B" w14:textId="77777777" w:rsidR="00FF17F3" w:rsidRPr="00A90FEC" w:rsidRDefault="00FF17F3" w:rsidP="003450A2">
            <w:pPr>
              <w:spacing w:before="60"/>
            </w:pPr>
            <w:r w:rsidRPr="00A90FEC">
              <w:t>Value</w:t>
            </w:r>
            <w:r w:rsidRPr="00A90FEC">
              <w:rPr>
                <w:vertAlign w:val="superscript"/>
              </w:rPr>
              <w:footnoteReference w:id="5"/>
            </w:r>
          </w:p>
        </w:tc>
      </w:tr>
      <w:tr w:rsidR="00FF17F3" w:rsidRPr="00A90FEC" w14:paraId="1CC6C240" w14:textId="77777777" w:rsidTr="003329CE">
        <w:trPr>
          <w:trHeight w:val="120"/>
        </w:trPr>
        <w:tc>
          <w:tcPr>
            <w:tcW w:w="7454" w:type="dxa"/>
          </w:tcPr>
          <w:p w14:paraId="1CC6C23D" w14:textId="77777777" w:rsidR="00FF17F3" w:rsidRPr="00A90FEC" w:rsidRDefault="00FF17F3" w:rsidP="003B6D44">
            <w:pPr>
              <w:spacing w:before="60"/>
            </w:pPr>
            <w:r w:rsidRPr="00A90FEC">
              <w:t xml:space="preserve">b.  </w:t>
            </w:r>
            <w:r w:rsidR="003B6D44" w:rsidRPr="00A90FEC">
              <w:t xml:space="preserve">FMS and </w:t>
            </w:r>
            <w:r w:rsidRPr="00A90FEC">
              <w:t>Grant Aid</w:t>
            </w:r>
          </w:p>
        </w:tc>
        <w:tc>
          <w:tcPr>
            <w:tcW w:w="1302" w:type="dxa"/>
          </w:tcPr>
          <w:p w14:paraId="1CC6C23E" w14:textId="77777777" w:rsidR="00FF17F3" w:rsidRPr="00A90FEC" w:rsidRDefault="00FF17F3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3F" w14:textId="77777777" w:rsidR="00FF17F3" w:rsidRPr="00A90FEC" w:rsidRDefault="00FF17F3" w:rsidP="003450A2">
            <w:pPr>
              <w:spacing w:before="60"/>
            </w:pPr>
            <w:r w:rsidRPr="00A90FEC">
              <w:t>Value</w:t>
            </w:r>
            <w:r w:rsidRPr="00A90FEC">
              <w:rPr>
                <w:vertAlign w:val="superscript"/>
              </w:rPr>
              <w:footnoteReference w:id="6"/>
            </w:r>
          </w:p>
        </w:tc>
      </w:tr>
      <w:tr w:rsidR="00630D90" w:rsidRPr="00A90FEC" w14:paraId="1CC6C244" w14:textId="77777777" w:rsidTr="003329CE">
        <w:trPr>
          <w:trHeight w:val="120"/>
        </w:trPr>
        <w:tc>
          <w:tcPr>
            <w:tcW w:w="7454" w:type="dxa"/>
          </w:tcPr>
          <w:p w14:paraId="1CC6C241" w14:textId="77777777" w:rsidR="00630D90" w:rsidRPr="00A90FEC" w:rsidRDefault="00630D90" w:rsidP="003450A2">
            <w:pPr>
              <w:spacing w:before="60"/>
            </w:pPr>
          </w:p>
        </w:tc>
        <w:tc>
          <w:tcPr>
            <w:tcW w:w="1302" w:type="dxa"/>
          </w:tcPr>
          <w:p w14:paraId="1CC6C242" w14:textId="77777777" w:rsidR="00630D90" w:rsidRPr="00A90FEC" w:rsidRDefault="00630D90" w:rsidP="003450A2">
            <w:pPr>
              <w:spacing w:before="60"/>
            </w:pPr>
          </w:p>
        </w:tc>
        <w:tc>
          <w:tcPr>
            <w:tcW w:w="1115" w:type="dxa"/>
          </w:tcPr>
          <w:p w14:paraId="1CC6C243" w14:textId="77777777" w:rsidR="00630D90" w:rsidRPr="00A90FEC" w:rsidRDefault="00630D90" w:rsidP="003450A2">
            <w:pPr>
              <w:spacing w:before="60"/>
            </w:pPr>
          </w:p>
        </w:tc>
      </w:tr>
      <w:tr w:rsidR="00FF17F3" w:rsidRPr="00A90FEC" w14:paraId="1CC6C249" w14:textId="77777777" w:rsidTr="003329CE">
        <w:trPr>
          <w:trHeight w:val="120"/>
        </w:trPr>
        <w:tc>
          <w:tcPr>
            <w:tcW w:w="7454" w:type="dxa"/>
          </w:tcPr>
          <w:p w14:paraId="1CC6C245" w14:textId="77777777" w:rsidR="00FF17F3" w:rsidRPr="00A90FEC" w:rsidRDefault="00630D90" w:rsidP="003450A2">
            <w:pPr>
              <w:spacing w:before="60"/>
            </w:pPr>
            <w:r w:rsidRPr="00A90FEC">
              <w:t xml:space="preserve">4.  </w:t>
            </w:r>
            <w:r w:rsidR="00FF17F3" w:rsidRPr="00A90FEC">
              <w:t>Percentage of accomplishment</w:t>
            </w:r>
          </w:p>
          <w:p w14:paraId="1CC6C246" w14:textId="77777777" w:rsidR="00FF17F3" w:rsidRPr="00A90FEC" w:rsidRDefault="00FF17F3" w:rsidP="003450A2">
            <w:pPr>
              <w:spacing w:before="60"/>
            </w:pPr>
            <w:r w:rsidRPr="00A90FEC">
              <w:t>(Line 3 divided by Line 2).</w:t>
            </w:r>
          </w:p>
        </w:tc>
        <w:tc>
          <w:tcPr>
            <w:tcW w:w="1302" w:type="dxa"/>
            <w:vAlign w:val="center"/>
          </w:tcPr>
          <w:p w14:paraId="1CC6C247" w14:textId="77777777" w:rsidR="00FF17F3" w:rsidRPr="00A90FEC" w:rsidRDefault="00FF17F3" w:rsidP="003329CE">
            <w:pPr>
              <w:spacing w:before="60"/>
              <w:jc w:val="center"/>
            </w:pPr>
            <w:r w:rsidRPr="00A90FEC">
              <w:t>Percent</w:t>
            </w:r>
          </w:p>
        </w:tc>
        <w:tc>
          <w:tcPr>
            <w:tcW w:w="1115" w:type="dxa"/>
            <w:vAlign w:val="center"/>
          </w:tcPr>
          <w:p w14:paraId="1CC6C248" w14:textId="77777777" w:rsidR="00FF17F3" w:rsidRPr="00A90FEC" w:rsidRDefault="00FF17F3" w:rsidP="003329CE">
            <w:pPr>
              <w:spacing w:before="60"/>
              <w:jc w:val="center"/>
            </w:pPr>
            <w:r w:rsidRPr="00A90FEC">
              <w:t>Percent</w:t>
            </w:r>
          </w:p>
        </w:tc>
      </w:tr>
      <w:tr w:rsidR="00FF17F3" w:rsidRPr="00A90FEC" w14:paraId="1CC6C24D" w14:textId="77777777" w:rsidTr="003329CE">
        <w:trPr>
          <w:trHeight w:val="120"/>
        </w:trPr>
        <w:tc>
          <w:tcPr>
            <w:tcW w:w="7454" w:type="dxa"/>
          </w:tcPr>
          <w:p w14:paraId="1CC6C24A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302" w:type="dxa"/>
          </w:tcPr>
          <w:p w14:paraId="1CC6C24B" w14:textId="77777777" w:rsidR="00FF17F3" w:rsidRPr="00A90FEC" w:rsidRDefault="00FF17F3" w:rsidP="003450A2">
            <w:pPr>
              <w:spacing w:before="60"/>
            </w:pPr>
          </w:p>
        </w:tc>
        <w:tc>
          <w:tcPr>
            <w:tcW w:w="1115" w:type="dxa"/>
          </w:tcPr>
          <w:p w14:paraId="1CC6C24C" w14:textId="77777777" w:rsidR="00FF17F3" w:rsidRPr="00A90FEC" w:rsidRDefault="00FF17F3" w:rsidP="003450A2">
            <w:pPr>
              <w:spacing w:before="60"/>
            </w:pPr>
          </w:p>
        </w:tc>
      </w:tr>
      <w:tr w:rsidR="004903B9" w:rsidRPr="00A90FEC" w14:paraId="1CC6C251" w14:textId="77777777" w:rsidTr="003329CE">
        <w:trPr>
          <w:trHeight w:val="120"/>
        </w:trPr>
        <w:tc>
          <w:tcPr>
            <w:tcW w:w="7454" w:type="dxa"/>
          </w:tcPr>
          <w:p w14:paraId="1CC6C24E" w14:textId="77777777" w:rsidR="004903B9" w:rsidRPr="00A90FEC" w:rsidRDefault="004903B9" w:rsidP="003450A2">
            <w:pPr>
              <w:spacing w:before="60"/>
            </w:pPr>
            <w:r w:rsidRPr="00A90FEC">
              <w:t>5.  Materiel Obligation Validation requests to which the requisitioner did not respond (requisitioner failed to acknowledge receipt of requests; did not confirm that materiel obligation should be retained; and did not request suspension of automatic cancellations).</w:t>
            </w:r>
          </w:p>
        </w:tc>
        <w:tc>
          <w:tcPr>
            <w:tcW w:w="1302" w:type="dxa"/>
            <w:vAlign w:val="bottom"/>
          </w:tcPr>
          <w:p w14:paraId="1CC6C24F" w14:textId="5C89962C" w:rsidR="004903B9" w:rsidRPr="00A90FEC" w:rsidRDefault="004903B9" w:rsidP="003329CE">
            <w:pPr>
              <w:spacing w:before="60"/>
              <w:jc w:val="center"/>
            </w:pPr>
            <w:r w:rsidRPr="00A90FEC">
              <w:t>Number</w:t>
            </w:r>
          </w:p>
        </w:tc>
        <w:tc>
          <w:tcPr>
            <w:tcW w:w="1115" w:type="dxa"/>
            <w:vAlign w:val="bottom"/>
          </w:tcPr>
          <w:p w14:paraId="1CC6C250" w14:textId="7817CAF1" w:rsidR="004903B9" w:rsidRPr="00A90FEC" w:rsidRDefault="004903B9" w:rsidP="003329CE">
            <w:pPr>
              <w:spacing w:before="60"/>
              <w:jc w:val="center"/>
            </w:pPr>
            <w:r w:rsidRPr="00A90FEC">
              <w:t>Value</w:t>
            </w:r>
            <w:r w:rsidRPr="00A90FEC">
              <w:rPr>
                <w:vertAlign w:val="superscript"/>
              </w:rPr>
              <w:footnoteReference w:id="7"/>
            </w:r>
          </w:p>
        </w:tc>
      </w:tr>
      <w:tr w:rsidR="004903B9" w:rsidRPr="00A90FEC" w14:paraId="1CC6C255" w14:textId="77777777" w:rsidTr="003329CE">
        <w:trPr>
          <w:trHeight w:val="120"/>
        </w:trPr>
        <w:tc>
          <w:tcPr>
            <w:tcW w:w="7454" w:type="dxa"/>
          </w:tcPr>
          <w:p w14:paraId="1CC6C252" w14:textId="77777777" w:rsidR="009718CB" w:rsidRPr="00A90FEC" w:rsidRDefault="009718CB" w:rsidP="003450A2">
            <w:pPr>
              <w:spacing w:before="60"/>
            </w:pPr>
          </w:p>
        </w:tc>
        <w:tc>
          <w:tcPr>
            <w:tcW w:w="1302" w:type="dxa"/>
          </w:tcPr>
          <w:p w14:paraId="1CC6C253" w14:textId="77777777" w:rsidR="004903B9" w:rsidRPr="00A90FEC" w:rsidRDefault="004903B9" w:rsidP="003450A2">
            <w:pPr>
              <w:spacing w:before="60"/>
            </w:pPr>
          </w:p>
        </w:tc>
        <w:tc>
          <w:tcPr>
            <w:tcW w:w="1115" w:type="dxa"/>
          </w:tcPr>
          <w:p w14:paraId="1CC6C254" w14:textId="77777777" w:rsidR="004903B9" w:rsidRPr="00A90FEC" w:rsidRDefault="004903B9" w:rsidP="003450A2">
            <w:pPr>
              <w:spacing w:before="60"/>
            </w:pPr>
          </w:p>
        </w:tc>
      </w:tr>
      <w:tr w:rsidR="004903B9" w:rsidRPr="00A90FEC" w14:paraId="1CC6C259" w14:textId="77777777" w:rsidTr="003329CE">
        <w:trPr>
          <w:trHeight w:val="289"/>
        </w:trPr>
        <w:tc>
          <w:tcPr>
            <w:tcW w:w="7454" w:type="dxa"/>
          </w:tcPr>
          <w:p w14:paraId="1CC6C256" w14:textId="77777777" w:rsidR="004903B9" w:rsidRPr="00A90FEC" w:rsidRDefault="004903B9" w:rsidP="003329CE">
            <w:pPr>
              <w:keepNext/>
              <w:keepLines/>
              <w:widowControl/>
              <w:spacing w:before="60"/>
            </w:pPr>
            <w:r w:rsidRPr="00A90FEC">
              <w:lastRenderedPageBreak/>
              <w:t>6.  Total canceled by the logistics systems due to nonresponse:</w:t>
            </w:r>
            <w:r w:rsidRPr="00A90FEC">
              <w:rPr>
                <w:vertAlign w:val="superscript"/>
              </w:rPr>
              <w:footnoteReference w:id="8"/>
            </w:r>
          </w:p>
        </w:tc>
        <w:tc>
          <w:tcPr>
            <w:tcW w:w="1302" w:type="dxa"/>
          </w:tcPr>
          <w:p w14:paraId="1CC6C257" w14:textId="77777777" w:rsidR="004903B9" w:rsidRPr="00A90FEC" w:rsidRDefault="004903B9" w:rsidP="003450A2">
            <w:pPr>
              <w:spacing w:before="60"/>
            </w:pPr>
          </w:p>
        </w:tc>
        <w:tc>
          <w:tcPr>
            <w:tcW w:w="1115" w:type="dxa"/>
          </w:tcPr>
          <w:p w14:paraId="1CC6C258" w14:textId="77777777" w:rsidR="004903B9" w:rsidRPr="00A90FEC" w:rsidRDefault="004903B9" w:rsidP="003450A2">
            <w:pPr>
              <w:spacing w:before="60"/>
            </w:pPr>
          </w:p>
        </w:tc>
      </w:tr>
      <w:tr w:rsidR="004903B9" w:rsidRPr="00A90FEC" w14:paraId="1CC6C25D" w14:textId="77777777" w:rsidTr="003329CE">
        <w:trPr>
          <w:trHeight w:val="289"/>
        </w:trPr>
        <w:tc>
          <w:tcPr>
            <w:tcW w:w="7454" w:type="dxa"/>
          </w:tcPr>
          <w:p w14:paraId="1CC6C25A" w14:textId="77777777" w:rsidR="004903B9" w:rsidRPr="00A90FEC" w:rsidRDefault="004903B9" w:rsidP="003329CE">
            <w:pPr>
              <w:keepNext/>
              <w:keepLines/>
              <w:widowControl/>
              <w:spacing w:before="60"/>
            </w:pPr>
            <w:r w:rsidRPr="00A90FEC">
              <w:t>a.  U.S. Forces</w:t>
            </w:r>
          </w:p>
        </w:tc>
        <w:tc>
          <w:tcPr>
            <w:tcW w:w="1302" w:type="dxa"/>
          </w:tcPr>
          <w:p w14:paraId="1CC6C25B" w14:textId="77777777" w:rsidR="004903B9" w:rsidRPr="00A90FEC" w:rsidRDefault="004903B9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5C" w14:textId="77777777" w:rsidR="004903B9" w:rsidRPr="00A90FEC" w:rsidRDefault="004903B9" w:rsidP="003450A2">
            <w:pPr>
              <w:spacing w:before="60"/>
            </w:pPr>
            <w:r w:rsidRPr="00A90FEC">
              <w:t>Value</w:t>
            </w:r>
            <w:r w:rsidR="00CC5578" w:rsidRPr="00A90FEC">
              <w:rPr>
                <w:rStyle w:val="FootnoteReference"/>
                <w:vertAlign w:val="superscript"/>
              </w:rPr>
              <w:footnoteReference w:id="9"/>
            </w:r>
          </w:p>
        </w:tc>
      </w:tr>
      <w:tr w:rsidR="004903B9" w:rsidRPr="00A90FEC" w14:paraId="1CC6C261" w14:textId="77777777" w:rsidTr="003329CE">
        <w:trPr>
          <w:trHeight w:val="289"/>
        </w:trPr>
        <w:tc>
          <w:tcPr>
            <w:tcW w:w="7454" w:type="dxa"/>
          </w:tcPr>
          <w:p w14:paraId="1CC6C25E" w14:textId="77777777" w:rsidR="004903B9" w:rsidRPr="00A90FEC" w:rsidRDefault="004903B9" w:rsidP="003329CE">
            <w:pPr>
              <w:keepNext/>
              <w:keepLines/>
              <w:widowControl/>
              <w:spacing w:before="60"/>
            </w:pPr>
            <w:r w:rsidRPr="00A90FEC">
              <w:t xml:space="preserve">b.  </w:t>
            </w:r>
            <w:r w:rsidR="003B6D44" w:rsidRPr="00A90FEC">
              <w:t xml:space="preserve">FMS and </w:t>
            </w:r>
            <w:r w:rsidRPr="00A90FEC">
              <w:t>Grant Aid</w:t>
            </w:r>
          </w:p>
        </w:tc>
        <w:tc>
          <w:tcPr>
            <w:tcW w:w="1302" w:type="dxa"/>
          </w:tcPr>
          <w:p w14:paraId="1CC6C25F" w14:textId="77777777" w:rsidR="004903B9" w:rsidRPr="00A90FEC" w:rsidRDefault="004903B9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60" w14:textId="77777777" w:rsidR="004903B9" w:rsidRPr="00A90FEC" w:rsidRDefault="004903B9" w:rsidP="003450A2">
            <w:pPr>
              <w:spacing w:before="60"/>
            </w:pPr>
            <w:r w:rsidRPr="00A90FEC">
              <w:t>Value</w:t>
            </w:r>
            <w:r w:rsidR="00CC5578" w:rsidRPr="00A90FEC">
              <w:rPr>
                <w:rStyle w:val="FootnoteReference"/>
                <w:vertAlign w:val="superscript"/>
              </w:rPr>
              <w:footnoteReference w:id="10"/>
            </w:r>
          </w:p>
        </w:tc>
      </w:tr>
      <w:tr w:rsidR="00CC5578" w:rsidRPr="00A90FEC" w14:paraId="1CC6C265" w14:textId="77777777" w:rsidTr="003329CE">
        <w:trPr>
          <w:trHeight w:val="289"/>
        </w:trPr>
        <w:tc>
          <w:tcPr>
            <w:tcW w:w="7454" w:type="dxa"/>
          </w:tcPr>
          <w:p w14:paraId="1CC6C262" w14:textId="77777777" w:rsidR="00CC5578" w:rsidRPr="00A90FEC" w:rsidRDefault="00CC5578" w:rsidP="003450A2">
            <w:pPr>
              <w:spacing w:before="60"/>
            </w:pPr>
          </w:p>
        </w:tc>
        <w:tc>
          <w:tcPr>
            <w:tcW w:w="1302" w:type="dxa"/>
          </w:tcPr>
          <w:p w14:paraId="1CC6C263" w14:textId="77777777" w:rsidR="00CC5578" w:rsidRPr="00A90FEC" w:rsidRDefault="00CC5578" w:rsidP="003450A2">
            <w:pPr>
              <w:spacing w:before="60"/>
            </w:pPr>
          </w:p>
        </w:tc>
        <w:tc>
          <w:tcPr>
            <w:tcW w:w="1115" w:type="dxa"/>
          </w:tcPr>
          <w:p w14:paraId="1CC6C264" w14:textId="77777777" w:rsidR="00CC5578" w:rsidRPr="00A90FEC" w:rsidRDefault="00CC5578" w:rsidP="003450A2">
            <w:pPr>
              <w:spacing w:before="60"/>
            </w:pPr>
          </w:p>
        </w:tc>
      </w:tr>
      <w:tr w:rsidR="004903B9" w:rsidRPr="00A90FEC" w14:paraId="1CC6C269" w14:textId="77777777" w:rsidTr="003329CE">
        <w:trPr>
          <w:trHeight w:val="289"/>
        </w:trPr>
        <w:tc>
          <w:tcPr>
            <w:tcW w:w="7454" w:type="dxa"/>
          </w:tcPr>
          <w:p w14:paraId="1CC6C266" w14:textId="77777777" w:rsidR="004903B9" w:rsidRPr="00A90FEC" w:rsidRDefault="004903B9" w:rsidP="003450A2">
            <w:pPr>
              <w:spacing w:before="60"/>
            </w:pPr>
            <w:r w:rsidRPr="00A90FEC">
              <w:t>7.  Percentage of accomplishment (Line 6 divided by Line 5)</w:t>
            </w:r>
          </w:p>
        </w:tc>
        <w:tc>
          <w:tcPr>
            <w:tcW w:w="1302" w:type="dxa"/>
          </w:tcPr>
          <w:p w14:paraId="1CC6C267" w14:textId="77777777" w:rsidR="004903B9" w:rsidRPr="00A90FEC" w:rsidRDefault="004903B9" w:rsidP="003450A2">
            <w:pPr>
              <w:spacing w:before="60"/>
            </w:pPr>
            <w:r w:rsidRPr="00A90FEC">
              <w:t>Percent</w:t>
            </w:r>
          </w:p>
        </w:tc>
        <w:tc>
          <w:tcPr>
            <w:tcW w:w="1115" w:type="dxa"/>
          </w:tcPr>
          <w:p w14:paraId="1CC6C268" w14:textId="77777777" w:rsidR="004903B9" w:rsidRPr="00A90FEC" w:rsidRDefault="004903B9" w:rsidP="003450A2">
            <w:pPr>
              <w:spacing w:before="60"/>
            </w:pPr>
            <w:r w:rsidRPr="00A90FEC">
              <w:t>Percent</w:t>
            </w:r>
          </w:p>
        </w:tc>
      </w:tr>
      <w:tr w:rsidR="004903B9" w:rsidRPr="00A90FEC" w14:paraId="1CC6C26D" w14:textId="77777777" w:rsidTr="003329CE">
        <w:trPr>
          <w:trHeight w:val="289"/>
        </w:trPr>
        <w:tc>
          <w:tcPr>
            <w:tcW w:w="7454" w:type="dxa"/>
          </w:tcPr>
          <w:p w14:paraId="1CC6C26A" w14:textId="77777777" w:rsidR="004903B9" w:rsidRPr="00A90FEC" w:rsidRDefault="004903B9" w:rsidP="003450A2">
            <w:pPr>
              <w:spacing w:before="60"/>
            </w:pPr>
          </w:p>
        </w:tc>
        <w:tc>
          <w:tcPr>
            <w:tcW w:w="1302" w:type="dxa"/>
          </w:tcPr>
          <w:p w14:paraId="1CC6C26B" w14:textId="77777777" w:rsidR="004903B9" w:rsidRPr="00A90FEC" w:rsidRDefault="004903B9" w:rsidP="003450A2">
            <w:pPr>
              <w:spacing w:before="60"/>
            </w:pPr>
          </w:p>
        </w:tc>
        <w:tc>
          <w:tcPr>
            <w:tcW w:w="1115" w:type="dxa"/>
          </w:tcPr>
          <w:p w14:paraId="1CC6C26C" w14:textId="77777777" w:rsidR="004903B9" w:rsidRPr="00A90FEC" w:rsidRDefault="004903B9" w:rsidP="003450A2">
            <w:pPr>
              <w:spacing w:before="60"/>
            </w:pPr>
          </w:p>
        </w:tc>
      </w:tr>
      <w:tr w:rsidR="004903B9" w:rsidRPr="00A90FEC" w14:paraId="1CC6C271" w14:textId="77777777" w:rsidTr="003329CE">
        <w:trPr>
          <w:trHeight w:val="289"/>
        </w:trPr>
        <w:tc>
          <w:tcPr>
            <w:tcW w:w="7454" w:type="dxa"/>
          </w:tcPr>
          <w:p w14:paraId="1CC6C26E" w14:textId="40D0E676" w:rsidR="004903B9" w:rsidRPr="00A90FEC" w:rsidRDefault="004903B9" w:rsidP="003329CE">
            <w:pPr>
              <w:spacing w:before="60"/>
            </w:pPr>
            <w:r w:rsidRPr="00A90FEC">
              <w:t>8.  Reinstatement requests received:</w:t>
            </w:r>
            <w:r w:rsidRPr="00A90FEC">
              <w:rPr>
                <w:vertAlign w:val="superscript"/>
              </w:rPr>
              <w:footnoteReference w:id="11"/>
            </w:r>
            <w:r w:rsidR="00F91C48" w:rsidRPr="00A90FEC">
              <w:rPr>
                <w:vertAlign w:val="superscript"/>
              </w:rPr>
              <w:t>,</w:t>
            </w:r>
            <w:r w:rsidR="00060F70" w:rsidRPr="00A90FEC">
              <w:rPr>
                <w:rStyle w:val="FootnoteReference"/>
                <w:vertAlign w:val="superscript"/>
              </w:rPr>
              <w:footnoteReference w:id="12"/>
            </w:r>
          </w:p>
        </w:tc>
        <w:tc>
          <w:tcPr>
            <w:tcW w:w="1302" w:type="dxa"/>
          </w:tcPr>
          <w:p w14:paraId="1CC6C26F" w14:textId="77777777" w:rsidR="004903B9" w:rsidRPr="00A90FEC" w:rsidRDefault="004903B9" w:rsidP="003450A2">
            <w:pPr>
              <w:spacing w:before="60"/>
            </w:pPr>
          </w:p>
        </w:tc>
        <w:tc>
          <w:tcPr>
            <w:tcW w:w="1115" w:type="dxa"/>
          </w:tcPr>
          <w:p w14:paraId="1CC6C270" w14:textId="77777777" w:rsidR="004903B9" w:rsidRPr="00A90FEC" w:rsidRDefault="004903B9" w:rsidP="003450A2">
            <w:pPr>
              <w:spacing w:before="60"/>
            </w:pPr>
          </w:p>
        </w:tc>
      </w:tr>
      <w:tr w:rsidR="004903B9" w:rsidRPr="00A90FEC" w14:paraId="1CC6C275" w14:textId="77777777" w:rsidTr="003329CE">
        <w:trPr>
          <w:trHeight w:val="289"/>
        </w:trPr>
        <w:tc>
          <w:tcPr>
            <w:tcW w:w="7454" w:type="dxa"/>
          </w:tcPr>
          <w:p w14:paraId="1CC6C272" w14:textId="77777777" w:rsidR="004903B9" w:rsidRPr="00A90FEC" w:rsidRDefault="004903B9" w:rsidP="003450A2">
            <w:pPr>
              <w:spacing w:before="60"/>
            </w:pPr>
            <w:r w:rsidRPr="00A90FEC">
              <w:t>Army</w:t>
            </w:r>
          </w:p>
        </w:tc>
        <w:tc>
          <w:tcPr>
            <w:tcW w:w="1302" w:type="dxa"/>
          </w:tcPr>
          <w:p w14:paraId="1CC6C273" w14:textId="77777777" w:rsidR="004903B9" w:rsidRPr="00A90FEC" w:rsidRDefault="004903B9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74" w14:textId="77777777" w:rsidR="004903B9" w:rsidRPr="00A90FEC" w:rsidRDefault="004903B9" w:rsidP="003450A2">
            <w:pPr>
              <w:spacing w:before="60"/>
            </w:pPr>
            <w:r w:rsidRPr="00A90FEC">
              <w:t>Value</w:t>
            </w:r>
            <w:r w:rsidR="00CC5578" w:rsidRPr="00A90FEC">
              <w:rPr>
                <w:rStyle w:val="FootnoteReference"/>
                <w:vertAlign w:val="superscript"/>
              </w:rPr>
              <w:footnoteReference w:id="13"/>
            </w:r>
          </w:p>
        </w:tc>
      </w:tr>
      <w:tr w:rsidR="004903B9" w:rsidRPr="00A90FEC" w14:paraId="1CC6C279" w14:textId="77777777" w:rsidTr="003329CE">
        <w:trPr>
          <w:trHeight w:val="289"/>
        </w:trPr>
        <w:tc>
          <w:tcPr>
            <w:tcW w:w="7454" w:type="dxa"/>
          </w:tcPr>
          <w:p w14:paraId="1CC6C276" w14:textId="77777777" w:rsidR="004903B9" w:rsidRPr="00A90FEC" w:rsidRDefault="004903B9" w:rsidP="003450A2">
            <w:pPr>
              <w:spacing w:before="60"/>
            </w:pPr>
            <w:r w:rsidRPr="00A90FEC">
              <w:t>Navy</w:t>
            </w:r>
          </w:p>
        </w:tc>
        <w:tc>
          <w:tcPr>
            <w:tcW w:w="1302" w:type="dxa"/>
          </w:tcPr>
          <w:p w14:paraId="1CC6C277" w14:textId="77777777" w:rsidR="004903B9" w:rsidRPr="00A90FEC" w:rsidRDefault="004903B9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78" w14:textId="77777777" w:rsidR="004903B9" w:rsidRPr="00A90FEC" w:rsidRDefault="004903B9" w:rsidP="003450A2">
            <w:pPr>
              <w:spacing w:before="60"/>
            </w:pPr>
            <w:r w:rsidRPr="00A90FEC">
              <w:t>Value</w:t>
            </w:r>
            <w:r w:rsidR="00CC5578" w:rsidRPr="00A90FEC">
              <w:rPr>
                <w:rStyle w:val="FootnoteReference"/>
                <w:vertAlign w:val="superscript"/>
              </w:rPr>
              <w:footnoteReference w:id="14"/>
            </w:r>
          </w:p>
        </w:tc>
      </w:tr>
      <w:tr w:rsidR="004903B9" w:rsidRPr="00A90FEC" w14:paraId="1CC6C27D" w14:textId="77777777" w:rsidTr="003329CE">
        <w:trPr>
          <w:trHeight w:val="289"/>
        </w:trPr>
        <w:tc>
          <w:tcPr>
            <w:tcW w:w="7454" w:type="dxa"/>
          </w:tcPr>
          <w:p w14:paraId="1CC6C27A" w14:textId="77777777" w:rsidR="004903B9" w:rsidRPr="00A90FEC" w:rsidRDefault="004903B9" w:rsidP="003450A2">
            <w:pPr>
              <w:spacing w:before="60"/>
            </w:pPr>
            <w:r w:rsidRPr="00A90FEC">
              <w:t>Air Force</w:t>
            </w:r>
          </w:p>
        </w:tc>
        <w:tc>
          <w:tcPr>
            <w:tcW w:w="1302" w:type="dxa"/>
          </w:tcPr>
          <w:p w14:paraId="1CC6C27B" w14:textId="77777777" w:rsidR="004903B9" w:rsidRPr="00A90FEC" w:rsidRDefault="004903B9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7C" w14:textId="77777777" w:rsidR="004903B9" w:rsidRPr="00A90FEC" w:rsidRDefault="004903B9" w:rsidP="003450A2">
            <w:pPr>
              <w:spacing w:before="60"/>
            </w:pPr>
            <w:r w:rsidRPr="00A90FEC">
              <w:t>Value</w:t>
            </w:r>
            <w:r w:rsidR="00CC5578" w:rsidRPr="00A90FEC">
              <w:rPr>
                <w:rStyle w:val="FootnoteReference"/>
                <w:vertAlign w:val="superscript"/>
              </w:rPr>
              <w:footnoteReference w:id="15"/>
            </w:r>
          </w:p>
        </w:tc>
      </w:tr>
      <w:tr w:rsidR="00CC5578" w:rsidRPr="00A90FEC" w14:paraId="1CC6C281" w14:textId="77777777" w:rsidTr="003329CE">
        <w:trPr>
          <w:trHeight w:val="289"/>
        </w:trPr>
        <w:tc>
          <w:tcPr>
            <w:tcW w:w="7454" w:type="dxa"/>
          </w:tcPr>
          <w:p w14:paraId="1CC6C27E" w14:textId="77777777" w:rsidR="00CC5578" w:rsidRPr="00A90FEC" w:rsidRDefault="00CC5578" w:rsidP="003450A2">
            <w:pPr>
              <w:spacing w:before="60"/>
            </w:pPr>
            <w:r w:rsidRPr="00A90FEC">
              <w:t>Marine Corps</w:t>
            </w:r>
          </w:p>
        </w:tc>
        <w:tc>
          <w:tcPr>
            <w:tcW w:w="1302" w:type="dxa"/>
          </w:tcPr>
          <w:p w14:paraId="1CC6C27F" w14:textId="77777777" w:rsidR="00CC5578" w:rsidRPr="00A90FEC" w:rsidRDefault="00CC5578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80" w14:textId="77777777" w:rsidR="00CC5578" w:rsidRPr="00A90FEC" w:rsidRDefault="00CC5578" w:rsidP="003450A2">
            <w:pPr>
              <w:spacing w:before="60"/>
            </w:pPr>
            <w:r w:rsidRPr="00A90FEC">
              <w:t>Value</w:t>
            </w:r>
            <w:r w:rsidRPr="00A90FEC">
              <w:rPr>
                <w:rStyle w:val="FootnoteReference"/>
                <w:vertAlign w:val="superscript"/>
              </w:rPr>
              <w:footnoteReference w:id="16"/>
            </w:r>
          </w:p>
        </w:tc>
      </w:tr>
      <w:tr w:rsidR="004903B9" w:rsidRPr="00A90FEC" w14:paraId="1CC6C285" w14:textId="77777777" w:rsidTr="003329CE">
        <w:trPr>
          <w:trHeight w:val="289"/>
        </w:trPr>
        <w:tc>
          <w:tcPr>
            <w:tcW w:w="7454" w:type="dxa"/>
          </w:tcPr>
          <w:p w14:paraId="1CC6C282" w14:textId="77777777" w:rsidR="004903B9" w:rsidRPr="00A90FEC" w:rsidRDefault="004903B9" w:rsidP="003450A2">
            <w:pPr>
              <w:spacing w:before="60"/>
            </w:pPr>
            <w:r w:rsidRPr="00A90FEC">
              <w:t>Other DoD</w:t>
            </w:r>
          </w:p>
        </w:tc>
        <w:tc>
          <w:tcPr>
            <w:tcW w:w="1302" w:type="dxa"/>
          </w:tcPr>
          <w:p w14:paraId="1CC6C283" w14:textId="77777777" w:rsidR="004903B9" w:rsidRPr="00A90FEC" w:rsidRDefault="004903B9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84" w14:textId="77777777" w:rsidR="004903B9" w:rsidRPr="00A90FEC" w:rsidRDefault="004903B9" w:rsidP="003450A2">
            <w:pPr>
              <w:spacing w:before="60"/>
            </w:pPr>
            <w:r w:rsidRPr="00A90FEC">
              <w:t>Value</w:t>
            </w:r>
            <w:r w:rsidR="00CC5578" w:rsidRPr="00A90FEC">
              <w:rPr>
                <w:rStyle w:val="FootnoteReference"/>
                <w:vertAlign w:val="superscript"/>
              </w:rPr>
              <w:footnoteReference w:id="17"/>
            </w:r>
          </w:p>
        </w:tc>
      </w:tr>
      <w:tr w:rsidR="00060F70" w:rsidRPr="00A90FEC" w14:paraId="1CC6C289" w14:textId="77777777" w:rsidTr="003329CE">
        <w:trPr>
          <w:trHeight w:val="289"/>
        </w:trPr>
        <w:tc>
          <w:tcPr>
            <w:tcW w:w="7454" w:type="dxa"/>
          </w:tcPr>
          <w:p w14:paraId="1CC6C286" w14:textId="77777777" w:rsidR="00060F70" w:rsidRPr="00A90FEC" w:rsidRDefault="00060F70" w:rsidP="003450A2">
            <w:pPr>
              <w:spacing w:before="60"/>
            </w:pPr>
          </w:p>
        </w:tc>
        <w:tc>
          <w:tcPr>
            <w:tcW w:w="1302" w:type="dxa"/>
          </w:tcPr>
          <w:p w14:paraId="1CC6C287" w14:textId="77777777" w:rsidR="00060F70" w:rsidRPr="00A90FEC" w:rsidRDefault="00060F70" w:rsidP="003450A2">
            <w:pPr>
              <w:spacing w:before="60"/>
            </w:pPr>
          </w:p>
        </w:tc>
        <w:tc>
          <w:tcPr>
            <w:tcW w:w="1115" w:type="dxa"/>
          </w:tcPr>
          <w:p w14:paraId="1CC6C288" w14:textId="77777777" w:rsidR="00060F70" w:rsidRPr="00A90FEC" w:rsidRDefault="00060F70" w:rsidP="003450A2">
            <w:pPr>
              <w:spacing w:before="60"/>
            </w:pPr>
          </w:p>
        </w:tc>
      </w:tr>
      <w:tr w:rsidR="00060F70" w:rsidRPr="00A90FEC" w14:paraId="1CC6C28D" w14:textId="77777777" w:rsidTr="003329CE">
        <w:trPr>
          <w:trHeight w:val="289"/>
        </w:trPr>
        <w:tc>
          <w:tcPr>
            <w:tcW w:w="7454" w:type="dxa"/>
          </w:tcPr>
          <w:p w14:paraId="1CC6C28A" w14:textId="500A93B2" w:rsidR="00060F70" w:rsidRPr="00A90FEC" w:rsidRDefault="00060F70" w:rsidP="003329CE">
            <w:pPr>
              <w:spacing w:before="60"/>
            </w:pPr>
            <w:r w:rsidRPr="00A90FEC">
              <w:t>9.  Reinstatements accomplished:</w:t>
            </w:r>
            <w:r w:rsidRPr="00A90FEC">
              <w:rPr>
                <w:rStyle w:val="FootnoteReference"/>
                <w:vertAlign w:val="superscript"/>
              </w:rPr>
              <w:footnoteReference w:id="18"/>
            </w:r>
            <w:r w:rsidR="00F91C48" w:rsidRPr="00A90FEC">
              <w:rPr>
                <w:vertAlign w:val="superscript"/>
              </w:rPr>
              <w:t>,</w:t>
            </w:r>
            <w:r w:rsidRPr="00A90FEC">
              <w:rPr>
                <w:rStyle w:val="FootnoteReference"/>
                <w:vertAlign w:val="superscript"/>
              </w:rPr>
              <w:footnoteReference w:id="19"/>
            </w:r>
          </w:p>
        </w:tc>
        <w:tc>
          <w:tcPr>
            <w:tcW w:w="1302" w:type="dxa"/>
          </w:tcPr>
          <w:p w14:paraId="1CC6C28B" w14:textId="77777777" w:rsidR="00060F70" w:rsidRPr="00A90FEC" w:rsidRDefault="00060F70" w:rsidP="003450A2">
            <w:pPr>
              <w:spacing w:before="60"/>
            </w:pPr>
          </w:p>
        </w:tc>
        <w:tc>
          <w:tcPr>
            <w:tcW w:w="1115" w:type="dxa"/>
          </w:tcPr>
          <w:p w14:paraId="1CC6C28C" w14:textId="77777777" w:rsidR="00060F70" w:rsidRPr="00A90FEC" w:rsidRDefault="00060F70" w:rsidP="003450A2">
            <w:pPr>
              <w:spacing w:before="60"/>
            </w:pPr>
          </w:p>
        </w:tc>
      </w:tr>
      <w:tr w:rsidR="00F91C48" w:rsidRPr="00A90FEC" w14:paraId="1CC6C291" w14:textId="77777777" w:rsidTr="003329CE">
        <w:trPr>
          <w:trHeight w:val="289"/>
        </w:trPr>
        <w:tc>
          <w:tcPr>
            <w:tcW w:w="7454" w:type="dxa"/>
          </w:tcPr>
          <w:p w14:paraId="1CC6C28E" w14:textId="77777777" w:rsidR="00F91C48" w:rsidRPr="00A90FEC" w:rsidRDefault="00F91C48" w:rsidP="003450A2">
            <w:pPr>
              <w:spacing w:before="60"/>
            </w:pPr>
            <w:r w:rsidRPr="00A90FEC">
              <w:t>Army</w:t>
            </w:r>
          </w:p>
        </w:tc>
        <w:tc>
          <w:tcPr>
            <w:tcW w:w="1302" w:type="dxa"/>
          </w:tcPr>
          <w:p w14:paraId="1CC6C28F" w14:textId="77777777" w:rsidR="00F91C48" w:rsidRPr="00A90FEC" w:rsidRDefault="00F91C48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90" w14:textId="77777777" w:rsidR="00F91C48" w:rsidRPr="00A90FEC" w:rsidRDefault="00F91C48" w:rsidP="003450A2">
            <w:pPr>
              <w:spacing w:before="60"/>
            </w:pPr>
            <w:r w:rsidRPr="00A90FEC">
              <w:t>Value</w:t>
            </w:r>
            <w:r w:rsidRPr="00A90FEC">
              <w:rPr>
                <w:rStyle w:val="FootnoteReference"/>
                <w:vertAlign w:val="superscript"/>
              </w:rPr>
              <w:footnoteReference w:id="20"/>
            </w:r>
          </w:p>
        </w:tc>
      </w:tr>
      <w:tr w:rsidR="00F91C48" w:rsidRPr="00A90FEC" w14:paraId="1CC6C295" w14:textId="77777777" w:rsidTr="003329CE">
        <w:trPr>
          <w:trHeight w:val="289"/>
        </w:trPr>
        <w:tc>
          <w:tcPr>
            <w:tcW w:w="7454" w:type="dxa"/>
          </w:tcPr>
          <w:p w14:paraId="1CC6C292" w14:textId="77777777" w:rsidR="00F91C48" w:rsidRPr="00A90FEC" w:rsidRDefault="00F91C48" w:rsidP="003450A2">
            <w:pPr>
              <w:spacing w:before="60"/>
            </w:pPr>
            <w:r w:rsidRPr="00A90FEC">
              <w:t>Navy</w:t>
            </w:r>
          </w:p>
        </w:tc>
        <w:tc>
          <w:tcPr>
            <w:tcW w:w="1302" w:type="dxa"/>
          </w:tcPr>
          <w:p w14:paraId="1CC6C293" w14:textId="77777777" w:rsidR="00F91C48" w:rsidRPr="00A90FEC" w:rsidRDefault="00F91C48" w:rsidP="003450A2">
            <w:pPr>
              <w:spacing w:before="60"/>
            </w:pPr>
            <w:r w:rsidRPr="00A90FEC">
              <w:t xml:space="preserve">Number </w:t>
            </w:r>
          </w:p>
        </w:tc>
        <w:tc>
          <w:tcPr>
            <w:tcW w:w="1115" w:type="dxa"/>
          </w:tcPr>
          <w:p w14:paraId="1CC6C294" w14:textId="77777777" w:rsidR="00F91C48" w:rsidRPr="00A90FEC" w:rsidRDefault="00F91C48" w:rsidP="003450A2">
            <w:pPr>
              <w:spacing w:before="60"/>
            </w:pPr>
            <w:r w:rsidRPr="00A90FEC">
              <w:t>Value</w:t>
            </w:r>
            <w:r w:rsidRPr="00A90FEC">
              <w:rPr>
                <w:rStyle w:val="FootnoteReference"/>
                <w:vertAlign w:val="superscript"/>
              </w:rPr>
              <w:footnoteReference w:id="21"/>
            </w:r>
          </w:p>
        </w:tc>
      </w:tr>
      <w:tr w:rsidR="00F91C48" w:rsidRPr="00A90FEC" w14:paraId="1CC6C299" w14:textId="77777777" w:rsidTr="003329CE">
        <w:trPr>
          <w:trHeight w:val="289"/>
        </w:trPr>
        <w:tc>
          <w:tcPr>
            <w:tcW w:w="7454" w:type="dxa"/>
          </w:tcPr>
          <w:p w14:paraId="1CC6C296" w14:textId="77777777" w:rsidR="00F91C48" w:rsidRPr="00A90FEC" w:rsidRDefault="00F91C48" w:rsidP="003450A2">
            <w:pPr>
              <w:spacing w:before="60"/>
            </w:pPr>
            <w:r w:rsidRPr="00A90FEC">
              <w:t>Air Force</w:t>
            </w:r>
          </w:p>
        </w:tc>
        <w:tc>
          <w:tcPr>
            <w:tcW w:w="1302" w:type="dxa"/>
          </w:tcPr>
          <w:p w14:paraId="1CC6C297" w14:textId="77777777" w:rsidR="00F91C48" w:rsidRPr="00A90FEC" w:rsidRDefault="00F91C48" w:rsidP="003450A2">
            <w:pPr>
              <w:spacing w:before="60"/>
            </w:pPr>
            <w:r w:rsidRPr="00A90FEC">
              <w:t xml:space="preserve">Number </w:t>
            </w:r>
          </w:p>
        </w:tc>
        <w:tc>
          <w:tcPr>
            <w:tcW w:w="1115" w:type="dxa"/>
          </w:tcPr>
          <w:p w14:paraId="1CC6C298" w14:textId="77777777" w:rsidR="00F91C48" w:rsidRPr="00A90FEC" w:rsidRDefault="00F91C48" w:rsidP="003450A2">
            <w:pPr>
              <w:spacing w:before="60"/>
            </w:pPr>
            <w:r w:rsidRPr="00A90FEC">
              <w:t>Value</w:t>
            </w:r>
            <w:r w:rsidRPr="00A90FEC">
              <w:rPr>
                <w:rStyle w:val="FootnoteReference"/>
                <w:vertAlign w:val="superscript"/>
              </w:rPr>
              <w:footnoteReference w:id="22"/>
            </w:r>
          </w:p>
        </w:tc>
      </w:tr>
      <w:tr w:rsidR="00F91C48" w:rsidRPr="00A90FEC" w14:paraId="1CC6C29D" w14:textId="77777777" w:rsidTr="003329CE">
        <w:trPr>
          <w:trHeight w:val="289"/>
        </w:trPr>
        <w:tc>
          <w:tcPr>
            <w:tcW w:w="7454" w:type="dxa"/>
          </w:tcPr>
          <w:p w14:paraId="1CC6C29A" w14:textId="77777777" w:rsidR="00F91C48" w:rsidRPr="00A90FEC" w:rsidRDefault="00F91C48" w:rsidP="003450A2">
            <w:pPr>
              <w:spacing w:before="60"/>
            </w:pPr>
            <w:r w:rsidRPr="00A90FEC">
              <w:t>Marine Corps</w:t>
            </w:r>
          </w:p>
        </w:tc>
        <w:tc>
          <w:tcPr>
            <w:tcW w:w="1302" w:type="dxa"/>
          </w:tcPr>
          <w:p w14:paraId="1CC6C29B" w14:textId="77777777" w:rsidR="00F91C48" w:rsidRPr="00A90FEC" w:rsidRDefault="00F91C48" w:rsidP="003450A2">
            <w:pPr>
              <w:spacing w:before="60"/>
            </w:pPr>
            <w:r w:rsidRPr="00A90FEC">
              <w:t xml:space="preserve">Number </w:t>
            </w:r>
          </w:p>
        </w:tc>
        <w:tc>
          <w:tcPr>
            <w:tcW w:w="1115" w:type="dxa"/>
          </w:tcPr>
          <w:p w14:paraId="1CC6C29C" w14:textId="77777777" w:rsidR="00F91C48" w:rsidRPr="00A90FEC" w:rsidRDefault="00F91C48" w:rsidP="003450A2">
            <w:pPr>
              <w:spacing w:before="60"/>
            </w:pPr>
            <w:r w:rsidRPr="00A90FEC">
              <w:t>Value</w:t>
            </w:r>
            <w:r w:rsidRPr="00A90FEC">
              <w:rPr>
                <w:rStyle w:val="FootnoteReference"/>
                <w:vertAlign w:val="superscript"/>
              </w:rPr>
              <w:footnoteReference w:id="23"/>
            </w:r>
          </w:p>
        </w:tc>
      </w:tr>
      <w:tr w:rsidR="00F91C48" w:rsidRPr="00A90FEC" w14:paraId="1CC6C2A1" w14:textId="77777777" w:rsidTr="003329CE">
        <w:trPr>
          <w:trHeight w:val="289"/>
        </w:trPr>
        <w:tc>
          <w:tcPr>
            <w:tcW w:w="7454" w:type="dxa"/>
          </w:tcPr>
          <w:p w14:paraId="1CC6C29E" w14:textId="77777777" w:rsidR="00F91C48" w:rsidRPr="00A90FEC" w:rsidRDefault="00F91C48" w:rsidP="003450A2">
            <w:pPr>
              <w:spacing w:before="60"/>
            </w:pPr>
            <w:r w:rsidRPr="00A90FEC">
              <w:t>Other DOD</w:t>
            </w:r>
          </w:p>
        </w:tc>
        <w:tc>
          <w:tcPr>
            <w:tcW w:w="1302" w:type="dxa"/>
          </w:tcPr>
          <w:p w14:paraId="1CC6C29F" w14:textId="77777777" w:rsidR="00F91C48" w:rsidRPr="00A90FEC" w:rsidRDefault="00F91C48" w:rsidP="003450A2">
            <w:pPr>
              <w:spacing w:before="60"/>
            </w:pPr>
            <w:r w:rsidRPr="00A90FEC">
              <w:t>Number</w:t>
            </w:r>
          </w:p>
        </w:tc>
        <w:tc>
          <w:tcPr>
            <w:tcW w:w="1115" w:type="dxa"/>
          </w:tcPr>
          <w:p w14:paraId="1CC6C2A0" w14:textId="77777777" w:rsidR="00F91C48" w:rsidRPr="00A90FEC" w:rsidRDefault="00F91C48" w:rsidP="003450A2">
            <w:pPr>
              <w:spacing w:before="60"/>
            </w:pPr>
            <w:r w:rsidRPr="00A90FEC">
              <w:t>Value</w:t>
            </w:r>
            <w:r w:rsidRPr="00A90FEC">
              <w:rPr>
                <w:rStyle w:val="FootnoteReference"/>
                <w:vertAlign w:val="superscript"/>
              </w:rPr>
              <w:footnoteReference w:id="24"/>
            </w:r>
          </w:p>
        </w:tc>
      </w:tr>
    </w:tbl>
    <w:p w14:paraId="1CC6C2A2" w14:textId="77777777" w:rsidR="00FF17F3" w:rsidRDefault="00FF17F3" w:rsidP="003329CE"/>
    <w:sectPr w:rsidR="00FF17F3" w:rsidSect="003329C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6C2A5" w14:textId="77777777" w:rsidR="00DA1FA7" w:rsidRDefault="00DA1FA7">
      <w:r>
        <w:separator/>
      </w:r>
    </w:p>
  </w:endnote>
  <w:endnote w:type="continuationSeparator" w:id="0">
    <w:p w14:paraId="1CC6C2A6" w14:textId="77777777" w:rsidR="00DA1FA7" w:rsidRDefault="00DA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C2AA" w14:textId="77777777" w:rsidR="00DA1FA7" w:rsidRPr="00BF37A9" w:rsidRDefault="00DA1FA7" w:rsidP="00A22986">
    <w:pPr>
      <w:pStyle w:val="Footer"/>
      <w:framePr w:wrap="around" w:vAnchor="text" w:hAnchor="margin" w:xAlign="center" w:y="1"/>
      <w:rPr>
        <w:rStyle w:val="PageNumber"/>
        <w:b/>
        <w:i/>
      </w:rPr>
    </w:pPr>
    <w:r w:rsidRPr="00BF37A9">
      <w:rPr>
        <w:rStyle w:val="PageNumber"/>
        <w:b/>
        <w:i/>
      </w:rPr>
      <w:fldChar w:fldCharType="begin"/>
    </w:r>
    <w:r w:rsidRPr="00BF37A9">
      <w:rPr>
        <w:rStyle w:val="PageNumber"/>
        <w:b/>
        <w:i/>
      </w:rPr>
      <w:instrText xml:space="preserve">PAGE  </w:instrText>
    </w:r>
    <w:r w:rsidRPr="00BF37A9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2</w:t>
    </w:r>
    <w:r w:rsidRPr="00BF37A9">
      <w:rPr>
        <w:rStyle w:val="PageNumber"/>
        <w:b/>
        <w:i/>
      </w:rPr>
      <w:fldChar w:fldCharType="end"/>
    </w:r>
  </w:p>
  <w:p w14:paraId="1CC6C2AB" w14:textId="77777777" w:rsidR="00DA1FA7" w:rsidRDefault="00DA1FA7" w:rsidP="004A2C18">
    <w:pPr>
      <w:pStyle w:val="Footer"/>
      <w:jc w:val="right"/>
    </w:pPr>
    <w:r>
      <w:t>APPENDIX 1.21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C2AC" w14:textId="5D783826" w:rsidR="00DA1FA7" w:rsidRPr="00277144" w:rsidRDefault="00DA1FA7" w:rsidP="00A229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</w:t>
    </w:r>
    <w:r w:rsidR="00CA41A0">
      <w:rPr>
        <w:rStyle w:val="PageNumber"/>
      </w:rPr>
      <w:t>6</w:t>
    </w:r>
    <w:r>
      <w:rPr>
        <w:rStyle w:val="PageNumber"/>
      </w:rPr>
      <w:t>.21-</w:t>
    </w:r>
    <w:r w:rsidRPr="00277144">
      <w:rPr>
        <w:rStyle w:val="PageNumber"/>
      </w:rPr>
      <w:fldChar w:fldCharType="begin"/>
    </w:r>
    <w:r w:rsidRPr="00277144">
      <w:rPr>
        <w:rStyle w:val="PageNumber"/>
      </w:rPr>
      <w:instrText xml:space="preserve">PAGE  </w:instrText>
    </w:r>
    <w:r w:rsidRPr="00277144">
      <w:rPr>
        <w:rStyle w:val="PageNumber"/>
      </w:rPr>
      <w:fldChar w:fldCharType="separate"/>
    </w:r>
    <w:r w:rsidR="00446EBF">
      <w:rPr>
        <w:rStyle w:val="PageNumber"/>
        <w:noProof/>
      </w:rPr>
      <w:t>1</w:t>
    </w:r>
    <w:r w:rsidRPr="00277144">
      <w:rPr>
        <w:rStyle w:val="PageNumber"/>
      </w:rPr>
      <w:fldChar w:fldCharType="end"/>
    </w:r>
  </w:p>
  <w:p w14:paraId="1CC6C2AD" w14:textId="6CBE2BFE" w:rsidR="00DA1FA7" w:rsidRDefault="00DA1FA7" w:rsidP="00277144">
    <w:pPr>
      <w:ind w:right="-90"/>
      <w:jc w:val="right"/>
    </w:pPr>
    <w:r>
      <w:t xml:space="preserve">APPENDIX </w:t>
    </w:r>
    <w:r w:rsidR="00CA41A0">
      <w:t>6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C2A3" w14:textId="77777777" w:rsidR="00DA1FA7" w:rsidRDefault="00DA1FA7">
      <w:r>
        <w:separator/>
      </w:r>
    </w:p>
  </w:footnote>
  <w:footnote w:type="continuationSeparator" w:id="0">
    <w:p w14:paraId="1CC6C2A4" w14:textId="77777777" w:rsidR="00DA1FA7" w:rsidRDefault="00DA1FA7">
      <w:r>
        <w:continuationSeparator/>
      </w:r>
    </w:p>
  </w:footnote>
  <w:footnote w:id="1">
    <w:p w14:paraId="1CC6C2AE" w14:textId="77777777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All dollar values will be expressed in thousands.</w:t>
      </w:r>
    </w:p>
  </w:footnote>
  <w:footnote w:id="2">
    <w:p w14:paraId="1CC6C2AF" w14:textId="30C88BCF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Ibid.</w:t>
      </w:r>
    </w:p>
  </w:footnote>
  <w:footnote w:id="3">
    <w:p w14:paraId="1CC6C2B0" w14:textId="06179E4F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Ibid.</w:t>
      </w:r>
    </w:p>
  </w:footnote>
  <w:footnote w:id="4">
    <w:p w14:paraId="1CC6C2B1" w14:textId="77777777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A materiel obligation shall not be counted as actually canceled until it is certified that the materiel will not be delivered to the requisitioner; for example, the affected elements of the logistics system have confirmed that shipment/procurement action has been stopped.</w:t>
      </w:r>
    </w:p>
  </w:footnote>
  <w:footnote w:id="5">
    <w:p w14:paraId="1CC6C2B2" w14:textId="3AB17726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All dollar values will be expressed in thousands.</w:t>
      </w:r>
    </w:p>
  </w:footnote>
  <w:footnote w:id="6">
    <w:p w14:paraId="1CC6C2B3" w14:textId="56833E3A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7">
    <w:p w14:paraId="1CC6C2B4" w14:textId="0EAE0B87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Ibid</w:t>
      </w:r>
      <w:r w:rsidRPr="002228DE">
        <w:rPr>
          <w:sz w:val="18"/>
          <w:szCs w:val="18"/>
        </w:rPr>
        <w:t>.</w:t>
      </w:r>
    </w:p>
  </w:footnote>
  <w:footnote w:id="8">
    <w:p w14:paraId="1CC6C2B5" w14:textId="79569ED8" w:rsidR="00DA1FA7" w:rsidRPr="00060F70" w:rsidRDefault="00DA1FA7" w:rsidP="009718CB">
      <w:pPr>
        <w:spacing w:before="40" w:after="40"/>
        <w:rPr>
          <w:sz w:val="20"/>
          <w:szCs w:val="20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</w:t>
      </w:r>
    </w:p>
  </w:footnote>
  <w:footnote w:id="9">
    <w:p w14:paraId="1CC6C2B6" w14:textId="6E62E1DE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10">
    <w:p w14:paraId="1CC6C2B7" w14:textId="7F389E7C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11">
    <w:p w14:paraId="1CC6C2B8" w14:textId="77777777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Reinstatement requests received are measured from the ending of the prior MOV cycle to the ending date of the current MOV cycle.  This report reflects cycle reinstatements.</w:t>
      </w:r>
    </w:p>
  </w:footnote>
  <w:footnote w:id="12">
    <w:p w14:paraId="1CC6C2B9" w14:textId="77777777" w:rsidR="00DA1FA7" w:rsidRPr="002228DE" w:rsidRDefault="00DA1FA7" w:rsidP="009718CB">
      <w:pPr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Established procedures to reinstate canceled requisitions last reported as not implemented by USN.  Refer to AMCL 150C.</w:t>
      </w:r>
    </w:p>
  </w:footnote>
  <w:footnote w:id="13">
    <w:p w14:paraId="1CC6C2BA" w14:textId="52262992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 w:rsidRPr="002228DE">
        <w:rPr>
          <w:sz w:val="18"/>
          <w:szCs w:val="18"/>
        </w:rPr>
        <w:t>All dollar values will be expressed in thousands.</w:t>
      </w:r>
    </w:p>
  </w:footnote>
  <w:footnote w:id="14">
    <w:p w14:paraId="1CC6C2BB" w14:textId="2E768219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15">
    <w:p w14:paraId="1CC6C2BC" w14:textId="5D1E214B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16">
    <w:p w14:paraId="1CC6C2BD" w14:textId="035B9DD8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17">
    <w:p w14:paraId="1CC6C2BE" w14:textId="5F7332CF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Ibid</w:t>
      </w:r>
      <w:r w:rsidRPr="002228DE">
        <w:rPr>
          <w:sz w:val="18"/>
          <w:szCs w:val="18"/>
        </w:rPr>
        <w:t>.</w:t>
      </w:r>
    </w:p>
  </w:footnote>
  <w:footnote w:id="18">
    <w:p w14:paraId="1CC6C2BF" w14:textId="1E2EEEB5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 w:rsidRPr="003329CE">
        <w:rPr>
          <w:sz w:val="18"/>
          <w:szCs w:val="18"/>
        </w:rPr>
        <w:t>Reinstatement requests received are measured from the ending of the prior MOV cycle to the ending date of the current MOV cycle.  This report reflects cycle reinstatements.</w:t>
      </w:r>
    </w:p>
  </w:footnote>
  <w:footnote w:id="19">
    <w:p w14:paraId="1CC6C2C0" w14:textId="7763C5E6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 w:rsidRPr="002228DE">
        <w:rPr>
          <w:sz w:val="18"/>
          <w:szCs w:val="18"/>
        </w:rPr>
        <w:t>Established procedures to reinstate canceled requisitions last reported as not implemented by USN.  Refer to AMCL 150C.</w:t>
      </w:r>
    </w:p>
  </w:footnote>
  <w:footnote w:id="20">
    <w:p w14:paraId="1CC6C2C1" w14:textId="6133716D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All dollar values will be expressed in thousands.</w:t>
      </w:r>
    </w:p>
  </w:footnote>
  <w:footnote w:id="21">
    <w:p w14:paraId="1CC6C2C2" w14:textId="1ACCA1A6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</w:rPr>
        <w:t xml:space="preserve"> </w:t>
      </w:r>
      <w:r>
        <w:rPr>
          <w:sz w:val="18"/>
          <w:szCs w:val="18"/>
        </w:rPr>
        <w:t>Ibid</w:t>
      </w:r>
    </w:p>
  </w:footnote>
  <w:footnote w:id="22">
    <w:p w14:paraId="1CC6C2C3" w14:textId="0BF54900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 w:rsidRPr="002228DE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Ibid</w:t>
      </w:r>
    </w:p>
  </w:footnote>
  <w:footnote w:id="23">
    <w:p w14:paraId="1CC6C2C4" w14:textId="5BFE4CEE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Ibid</w:t>
      </w:r>
    </w:p>
  </w:footnote>
  <w:footnote w:id="24">
    <w:p w14:paraId="1CC6C2C5" w14:textId="060C9655" w:rsidR="00DA1FA7" w:rsidRPr="002228DE" w:rsidRDefault="00DA1FA7" w:rsidP="009718CB">
      <w:pPr>
        <w:pStyle w:val="FootnoteText"/>
        <w:spacing w:before="40" w:after="40"/>
        <w:rPr>
          <w:sz w:val="18"/>
          <w:szCs w:val="18"/>
        </w:rPr>
      </w:pPr>
      <w:r w:rsidRPr="002228DE">
        <w:rPr>
          <w:rStyle w:val="FootnoteReference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C2A7" w14:textId="77777777" w:rsidR="00DA1FA7" w:rsidRDefault="00DA1FA7" w:rsidP="00734D9E">
    <w:pPr>
      <w:pStyle w:val="Header"/>
      <w:jc w:val="right"/>
      <w:rPr>
        <w:i/>
      </w:rPr>
    </w:pPr>
    <w:r w:rsidRPr="00BF37A9">
      <w:rPr>
        <w:i/>
      </w:rPr>
      <w:t xml:space="preserve">DoD 4000.25-1-M, </w:t>
    </w:r>
    <w:r>
      <w:rPr>
        <w:i/>
      </w:rPr>
      <w:t>January, 2006</w:t>
    </w:r>
  </w:p>
  <w:p w14:paraId="1CC6C2A8" w14:textId="77777777" w:rsidR="00DA1FA7" w:rsidRPr="00BF37A9" w:rsidRDefault="00DA1FA7" w:rsidP="00734D9E">
    <w:pPr>
      <w:pStyle w:val="Header"/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410B" w14:textId="15DA6AB7" w:rsidR="002E377D" w:rsidRDefault="002E377D" w:rsidP="002E377D">
    <w:pPr>
      <w:widowControl/>
      <w:tabs>
        <w:tab w:val="center" w:pos="4320"/>
        <w:tab w:val="right" w:pos="8640"/>
      </w:tabs>
      <w:autoSpaceDE/>
      <w:adjustRightInd/>
      <w:jc w:val="right"/>
      <w:rPr>
        <w:i/>
        <w:iCs/>
        <w:szCs w:val="20"/>
      </w:rPr>
    </w:pPr>
    <w:r>
      <w:rPr>
        <w:i/>
        <w:iCs/>
        <w:szCs w:val="20"/>
      </w:rPr>
      <w:t xml:space="preserve">DLM 4000.25, Volume 2, </w:t>
    </w:r>
    <w:r w:rsidR="00446EBF">
      <w:rPr>
        <w:rFonts w:cs="Arial"/>
        <w:i/>
      </w:rPr>
      <w:t>November 26</w:t>
    </w:r>
    <w:r>
      <w:rPr>
        <w:i/>
        <w:iCs/>
        <w:szCs w:val="20"/>
      </w:rPr>
      <w:t>, 2019</w:t>
    </w:r>
  </w:p>
  <w:p w14:paraId="12355558" w14:textId="045E88DC" w:rsidR="002E377D" w:rsidRDefault="002E377D" w:rsidP="002E377D">
    <w:pPr>
      <w:widowControl/>
      <w:tabs>
        <w:tab w:val="center" w:pos="4320"/>
        <w:tab w:val="right" w:pos="8640"/>
      </w:tabs>
      <w:autoSpaceDE/>
      <w:adjustRightInd/>
      <w:jc w:val="right"/>
      <w:rPr>
        <w:i/>
        <w:iCs/>
        <w:szCs w:val="20"/>
      </w:rPr>
    </w:pPr>
    <w:r>
      <w:rPr>
        <w:i/>
        <w:iCs/>
        <w:szCs w:val="20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MANUAL Par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5"/>
      <w:lvl w:ilvl="0">
        <w:start w:val="3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0"/>
    <w:lvlOverride w:ilvl="0">
      <w:startOverride w:val="45"/>
      <w:lvl w:ilvl="0">
        <w:start w:val="4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1"/>
      <w:lvl w:ilvl="0">
        <w:start w:val="5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31DA8"/>
    <w:rsid w:val="00060F70"/>
    <w:rsid w:val="00085609"/>
    <w:rsid w:val="000C29CA"/>
    <w:rsid w:val="001515AF"/>
    <w:rsid w:val="00172D5D"/>
    <w:rsid w:val="001958CD"/>
    <w:rsid w:val="001C40FE"/>
    <w:rsid w:val="001C43AE"/>
    <w:rsid w:val="001E2946"/>
    <w:rsid w:val="001E48A8"/>
    <w:rsid w:val="001E785F"/>
    <w:rsid w:val="001F7B7C"/>
    <w:rsid w:val="002228DE"/>
    <w:rsid w:val="00277144"/>
    <w:rsid w:val="002A5412"/>
    <w:rsid w:val="002A6C87"/>
    <w:rsid w:val="002E377D"/>
    <w:rsid w:val="002E556E"/>
    <w:rsid w:val="002F4DC7"/>
    <w:rsid w:val="0032695A"/>
    <w:rsid w:val="00327C63"/>
    <w:rsid w:val="003329CE"/>
    <w:rsid w:val="00336A06"/>
    <w:rsid w:val="003450A2"/>
    <w:rsid w:val="003B6D44"/>
    <w:rsid w:val="003C28EE"/>
    <w:rsid w:val="003F62C2"/>
    <w:rsid w:val="0040673F"/>
    <w:rsid w:val="0044238F"/>
    <w:rsid w:val="00446EBF"/>
    <w:rsid w:val="004903B9"/>
    <w:rsid w:val="004A2C18"/>
    <w:rsid w:val="004A6D37"/>
    <w:rsid w:val="004B4F8A"/>
    <w:rsid w:val="004E5B9C"/>
    <w:rsid w:val="004E78CE"/>
    <w:rsid w:val="00504FBE"/>
    <w:rsid w:val="00572D2E"/>
    <w:rsid w:val="005D38D7"/>
    <w:rsid w:val="005E4EF0"/>
    <w:rsid w:val="0060224B"/>
    <w:rsid w:val="00630D90"/>
    <w:rsid w:val="00684457"/>
    <w:rsid w:val="00692C95"/>
    <w:rsid w:val="00696EAE"/>
    <w:rsid w:val="006B2707"/>
    <w:rsid w:val="006C6443"/>
    <w:rsid w:val="006C7B19"/>
    <w:rsid w:val="006F082F"/>
    <w:rsid w:val="006F22CB"/>
    <w:rsid w:val="006F3CC5"/>
    <w:rsid w:val="00734D9E"/>
    <w:rsid w:val="0078382F"/>
    <w:rsid w:val="007904D4"/>
    <w:rsid w:val="007916A0"/>
    <w:rsid w:val="007F5DB7"/>
    <w:rsid w:val="00805D3F"/>
    <w:rsid w:val="008156AE"/>
    <w:rsid w:val="00821FB8"/>
    <w:rsid w:val="0083472F"/>
    <w:rsid w:val="00840825"/>
    <w:rsid w:val="008423CE"/>
    <w:rsid w:val="00887F36"/>
    <w:rsid w:val="008C7C85"/>
    <w:rsid w:val="008D6BE1"/>
    <w:rsid w:val="009115D5"/>
    <w:rsid w:val="00936093"/>
    <w:rsid w:val="009718CB"/>
    <w:rsid w:val="009C3A0E"/>
    <w:rsid w:val="009D7388"/>
    <w:rsid w:val="009F2570"/>
    <w:rsid w:val="00A22986"/>
    <w:rsid w:val="00A41244"/>
    <w:rsid w:val="00A90FEC"/>
    <w:rsid w:val="00A97210"/>
    <w:rsid w:val="00AE23AE"/>
    <w:rsid w:val="00B41A4A"/>
    <w:rsid w:val="00B6266F"/>
    <w:rsid w:val="00B67F55"/>
    <w:rsid w:val="00B8672F"/>
    <w:rsid w:val="00BF37A9"/>
    <w:rsid w:val="00BF5758"/>
    <w:rsid w:val="00C02AC5"/>
    <w:rsid w:val="00C206BE"/>
    <w:rsid w:val="00C22613"/>
    <w:rsid w:val="00C34BFF"/>
    <w:rsid w:val="00C3676D"/>
    <w:rsid w:val="00C91A02"/>
    <w:rsid w:val="00CA41A0"/>
    <w:rsid w:val="00CB36D9"/>
    <w:rsid w:val="00CB4787"/>
    <w:rsid w:val="00CC5578"/>
    <w:rsid w:val="00CD4BB3"/>
    <w:rsid w:val="00CE3F70"/>
    <w:rsid w:val="00CF6296"/>
    <w:rsid w:val="00D056DB"/>
    <w:rsid w:val="00DA1FA7"/>
    <w:rsid w:val="00DB0C8C"/>
    <w:rsid w:val="00DE7057"/>
    <w:rsid w:val="00DE79E1"/>
    <w:rsid w:val="00E71AB2"/>
    <w:rsid w:val="00F24FF5"/>
    <w:rsid w:val="00F2715C"/>
    <w:rsid w:val="00F8240A"/>
    <w:rsid w:val="00F91C48"/>
    <w:rsid w:val="00FB440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1CC6C21A"/>
  <w15:docId w15:val="{A132A1D7-83A3-4969-8282-C8D7AF8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7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E3F70"/>
  </w:style>
  <w:style w:type="paragraph" w:customStyle="1" w:styleId="Level1">
    <w:name w:val="Level 1"/>
    <w:basedOn w:val="Normal"/>
    <w:rsid w:val="00CE3F70"/>
    <w:pPr>
      <w:outlineLvl w:val="0"/>
    </w:pPr>
  </w:style>
  <w:style w:type="character" w:customStyle="1" w:styleId="Hypertext">
    <w:name w:val="Hypertext"/>
    <w:rsid w:val="00CE3F70"/>
    <w:rPr>
      <w:color w:val="0000FF"/>
      <w:u w:val="single"/>
    </w:rPr>
  </w:style>
  <w:style w:type="paragraph" w:customStyle="1" w:styleId="Level2">
    <w:name w:val="Level 2"/>
    <w:basedOn w:val="Normal"/>
    <w:rsid w:val="00CE3F70"/>
    <w:pPr>
      <w:ind w:firstLine="360"/>
      <w:outlineLvl w:val="1"/>
    </w:pPr>
  </w:style>
  <w:style w:type="paragraph" w:customStyle="1" w:styleId="Level8">
    <w:name w:val="Level 8"/>
    <w:basedOn w:val="Normal"/>
    <w:rsid w:val="00CE3F70"/>
    <w:pPr>
      <w:ind w:firstLine="720"/>
    </w:pPr>
  </w:style>
  <w:style w:type="paragraph" w:customStyle="1" w:styleId="Level4">
    <w:name w:val="Level 4"/>
    <w:basedOn w:val="Normal"/>
    <w:rsid w:val="00CE3F70"/>
    <w:p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C5578"/>
    <w:rPr>
      <w:sz w:val="20"/>
      <w:szCs w:val="20"/>
    </w:rPr>
  </w:style>
  <w:style w:type="character" w:styleId="PageNumber">
    <w:name w:val="page number"/>
    <w:basedOn w:val="DefaultParagraphFont"/>
    <w:rsid w:val="00A2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4F054-5655-4340-99C0-22742DF84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45739-92B0-4C9B-B822-F0758339E0C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CE7CB9-B1ED-42AF-BA29-32D3B506FAE7}"/>
</file>

<file path=docProps/app.xml><?xml version="1.0" encoding="utf-8"?>
<Properties xmlns="http://schemas.openxmlformats.org/officeDocument/2006/extended-properties" xmlns:vt="http://schemas.openxmlformats.org/officeDocument/2006/docPropsVTypes">
  <Template>BE4C3ED5.dotm</Template>
  <TotalTime>58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1.21 - Report of Validation of Materiel Obligations</vt:lpstr>
    </vt:vector>
  </TitlesOfParts>
  <Company>DLA Logistics Management Standards Office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6.21 - Report of Validation of Materiel Obligations</dc:title>
  <dc:subject/>
  <dc:creator>Heidi Daverede</dc:creator>
  <cp:keywords/>
  <dc:description/>
  <cp:lastModifiedBy>Nguyen, Bao X CTR DLA INFO OPERATIONS (USA)</cp:lastModifiedBy>
  <cp:revision>13</cp:revision>
  <cp:lastPrinted>2007-10-26T12:55:00Z</cp:lastPrinted>
  <dcterms:created xsi:type="dcterms:W3CDTF">2009-12-17T15:17:00Z</dcterms:created>
  <dcterms:modified xsi:type="dcterms:W3CDTF">2019-11-26T20:58:00Z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2299400</vt:r8>
  </property>
</Properties>
</file>