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FF7D79" w14:textId="538C8177" w:rsidR="008D5A9C" w:rsidRPr="006D7817" w:rsidRDefault="00082B66" w:rsidP="00D21F2A">
      <w:pPr>
        <w:spacing w:after="240"/>
        <w:jc w:val="center"/>
        <w:rPr>
          <w:b/>
          <w:sz w:val="44"/>
          <w:szCs w:val="44"/>
          <w:u w:val="single"/>
        </w:rPr>
      </w:pPr>
      <w:r>
        <w:rPr>
          <w:b/>
          <w:sz w:val="44"/>
          <w:szCs w:val="44"/>
          <w:u w:val="single"/>
        </w:rPr>
        <w:t>AP7</w:t>
      </w:r>
      <w:r w:rsidR="00D25216" w:rsidRPr="006D7817">
        <w:rPr>
          <w:b/>
          <w:sz w:val="44"/>
          <w:szCs w:val="44"/>
          <w:u w:val="single"/>
        </w:rPr>
        <w:t>.14</w:t>
      </w:r>
      <w:r w:rsidR="002D72F9" w:rsidRPr="006D7817">
        <w:rPr>
          <w:b/>
          <w:sz w:val="44"/>
          <w:szCs w:val="44"/>
          <w:u w:val="single"/>
        </w:rPr>
        <w:t>.</w:t>
      </w:r>
      <w:r w:rsidR="00D25216" w:rsidRPr="006D7817">
        <w:rPr>
          <w:b/>
          <w:sz w:val="44"/>
          <w:szCs w:val="44"/>
          <w:u w:val="single"/>
        </w:rPr>
        <w:t xml:space="preserve"> APPENDIX </w:t>
      </w:r>
      <w:r>
        <w:rPr>
          <w:b/>
          <w:sz w:val="44"/>
          <w:szCs w:val="44"/>
          <w:u w:val="single"/>
        </w:rPr>
        <w:t>7</w:t>
      </w:r>
      <w:r w:rsidR="00D25216" w:rsidRPr="006D7817">
        <w:rPr>
          <w:b/>
          <w:sz w:val="44"/>
          <w:szCs w:val="44"/>
          <w:u w:val="single"/>
        </w:rPr>
        <w:t>.14</w:t>
      </w:r>
    </w:p>
    <w:p w14:paraId="07FF7D7A" w14:textId="77777777" w:rsidR="00B064A6" w:rsidRPr="006D7817" w:rsidRDefault="00B064A6" w:rsidP="00EC4872">
      <w:pPr>
        <w:spacing w:after="360"/>
        <w:jc w:val="center"/>
        <w:rPr>
          <w:sz w:val="36"/>
          <w:szCs w:val="36"/>
          <w:u w:val="single"/>
        </w:rPr>
      </w:pPr>
      <w:r w:rsidRPr="006D7817">
        <w:rPr>
          <w:b/>
          <w:sz w:val="36"/>
          <w:szCs w:val="36"/>
          <w:u w:val="single"/>
        </w:rPr>
        <w:t>PRIORITY DESIGNATORS,</w:t>
      </w:r>
      <w:r w:rsidR="008D5A9C" w:rsidRPr="006D7817">
        <w:rPr>
          <w:b/>
          <w:sz w:val="36"/>
          <w:szCs w:val="36"/>
          <w:u w:val="single"/>
        </w:rPr>
        <w:t xml:space="preserve"> </w:t>
      </w:r>
      <w:r w:rsidRPr="006D7817">
        <w:rPr>
          <w:b/>
          <w:sz w:val="36"/>
          <w:szCs w:val="36"/>
          <w:u w:val="single"/>
        </w:rPr>
        <w:t>STANDARD AND REQUIRED DELIVERY DATES</w:t>
      </w:r>
    </w:p>
    <w:p w14:paraId="07FF7D7B" w14:textId="481A3713" w:rsidR="00B064A6" w:rsidRDefault="00082B66" w:rsidP="00AA7CEE">
      <w:pPr>
        <w:spacing w:after="240"/>
      </w:pPr>
      <w:r>
        <w:t>AP7</w:t>
      </w:r>
      <w:r w:rsidR="00D25216">
        <w:t xml:space="preserve">.14.1.  </w:t>
      </w:r>
      <w:r w:rsidR="00B064A6">
        <w:t xml:space="preserve">The priority designator (PD) is located in </w:t>
      </w:r>
      <w:proofErr w:type="spellStart"/>
      <w:r w:rsidR="00B064A6">
        <w:t>rp</w:t>
      </w:r>
      <w:proofErr w:type="spellEnd"/>
      <w:r w:rsidR="00B064A6">
        <w:t xml:space="preserve"> 60-61 of requisitions, and related transactions, and is based upon a combination of factors that relate the relative importance of the requisitioner’s mission, expressed by its Force or Activity Designator (F/AD), and the urgency of need of the end use expressed by the Urgency of Need Designator (UND).  The F/AD (a Roman numeral) is assigned by the Secretary of Defense, the Chairman of the Joint Chiefs of Staff (CJCS), or a DoD Component authorized by the CJCS to assign F/ADs for their respective forces, activities, programs or projects.  The criteria for assignment of an appropriate F/AD is i</w:t>
      </w:r>
      <w:r w:rsidR="00B064A6" w:rsidRPr="00074BF8">
        <w:t xml:space="preserve">n </w:t>
      </w:r>
      <w:r w:rsidR="00D81735" w:rsidRPr="0077721D">
        <w:t>DoDM 4140.01</w:t>
      </w:r>
      <w:r w:rsidR="00074BF8" w:rsidRPr="0077721D">
        <w:t xml:space="preserve">, </w:t>
      </w:r>
      <w:r w:rsidR="00414A4E">
        <w:t>“</w:t>
      </w:r>
      <w:r w:rsidR="00414A4E">
        <w:rPr>
          <w:rStyle w:val="HTMLAcronym"/>
        </w:rPr>
        <w:t>DoD</w:t>
      </w:r>
      <w:r w:rsidR="00414A4E">
        <w:t xml:space="preserve"> Supply Chain Materiel Management Procedures,” </w:t>
      </w:r>
      <w:r w:rsidR="00D81735">
        <w:t xml:space="preserve">Volume 8, </w:t>
      </w:r>
      <w:r w:rsidR="00074BF8">
        <w:t>“</w:t>
      </w:r>
      <w:r w:rsidR="00D81735">
        <w:t>Materiel Data Management and Exchange</w:t>
      </w:r>
      <w:r w:rsidR="00074BF8">
        <w:t xml:space="preserve">,” </w:t>
      </w:r>
      <w:r w:rsidR="00D81735">
        <w:t>February 10</w:t>
      </w:r>
      <w:r w:rsidR="00074BF8">
        <w:t>, 20</w:t>
      </w:r>
      <w:r w:rsidR="00D81735">
        <w:t>14</w:t>
      </w:r>
      <w:r w:rsidR="00B064A6">
        <w:t xml:space="preserve">.  The UND (an alphabetic character) is determined by the requisitioning activity.  The criteria for assignment of the UND </w:t>
      </w:r>
      <w:r w:rsidR="00854D07" w:rsidRPr="003D3EED">
        <w:t>are</w:t>
      </w:r>
      <w:r w:rsidR="00854D07">
        <w:t xml:space="preserve"> </w:t>
      </w:r>
      <w:r w:rsidR="00B064A6">
        <w:t xml:space="preserve">in paragraph </w:t>
      </w:r>
      <w:r>
        <w:t>AP7</w:t>
      </w:r>
      <w:r w:rsidR="00B064A6">
        <w:t>.14.3., below.</w:t>
      </w:r>
    </w:p>
    <w:p w14:paraId="07FF7D7C" w14:textId="6DBE8FC4" w:rsidR="00B064A6" w:rsidRDefault="00082B66" w:rsidP="00AA7CEE">
      <w:pPr>
        <w:spacing w:after="240"/>
      </w:pPr>
      <w:r>
        <w:t>AP7</w:t>
      </w:r>
      <w:r w:rsidR="00D25216">
        <w:t xml:space="preserve">.14.2.  </w:t>
      </w:r>
      <w:r w:rsidR="00B064A6">
        <w:t xml:space="preserve">Commanding Officers of requisitioning installations are responsible for the accurate assignment of PDs consistent with the F/AD and UND, and the validity of </w:t>
      </w:r>
      <w:r w:rsidR="00074BF8">
        <w:t>r</w:t>
      </w:r>
      <w:r w:rsidR="00E34334">
        <w:rPr>
          <w:szCs w:val="24"/>
        </w:rPr>
        <w:t xml:space="preserve">equired </w:t>
      </w:r>
      <w:r w:rsidR="00074BF8">
        <w:rPr>
          <w:szCs w:val="24"/>
        </w:rPr>
        <w:t>d</w:t>
      </w:r>
      <w:r w:rsidR="00E34334">
        <w:rPr>
          <w:szCs w:val="24"/>
        </w:rPr>
        <w:t xml:space="preserve">elivery </w:t>
      </w:r>
      <w:r w:rsidR="00074BF8">
        <w:rPr>
          <w:szCs w:val="24"/>
        </w:rPr>
        <w:t>d</w:t>
      </w:r>
      <w:r w:rsidR="00E34334">
        <w:rPr>
          <w:szCs w:val="24"/>
        </w:rPr>
        <w:t>ates</w:t>
      </w:r>
      <w:r w:rsidR="00E34334">
        <w:t xml:space="preserve"> (</w:t>
      </w:r>
      <w:r w:rsidR="00B064A6">
        <w:t>RDD</w:t>
      </w:r>
      <w:r w:rsidR="00E34334">
        <w:t>)</w:t>
      </w:r>
      <w:r w:rsidR="00B064A6">
        <w:t xml:space="preserve"> when assigned to requisitions.  Commanding Officers of</w:t>
      </w:r>
      <w:r w:rsidR="00E34334">
        <w:t xml:space="preserve"> </w:t>
      </w:r>
      <w:r w:rsidR="00E34334">
        <w:rPr>
          <w:szCs w:val="24"/>
        </w:rPr>
        <w:t>International Logistics Control Offices (</w:t>
      </w:r>
      <w:r w:rsidR="00B064A6">
        <w:t xml:space="preserve"> ILCO</w:t>
      </w:r>
      <w:r w:rsidR="00E34334">
        <w:t>)</w:t>
      </w:r>
      <w:r w:rsidR="00B064A6">
        <w:t xml:space="preserve">, receiving requisitions from Security Assistance requisitioners, are responsible for review of assigned PDs and delivery dates.  The following reviews </w:t>
      </w:r>
      <w:r w:rsidR="00D81735">
        <w:t>will</w:t>
      </w:r>
      <w:r w:rsidR="00B064A6">
        <w:t xml:space="preserve"> be accomplished prior to transmission of the requisitions to the supply source:</w:t>
      </w:r>
    </w:p>
    <w:p w14:paraId="07FF7D7D" w14:textId="429E4598" w:rsidR="00B064A6" w:rsidRDefault="00082B66" w:rsidP="00AA7CEE">
      <w:pPr>
        <w:spacing w:after="240"/>
      </w:pPr>
      <w:r>
        <w:t>AP7</w:t>
      </w:r>
      <w:r w:rsidR="00D25216">
        <w:t xml:space="preserve">.14.2.1.  </w:t>
      </w:r>
      <w:r w:rsidR="00B064A6">
        <w:t xml:space="preserve">Commanders (or acting commanders during absences) </w:t>
      </w:r>
      <w:r w:rsidR="00D81735">
        <w:t>will</w:t>
      </w:r>
      <w:r w:rsidR="00B064A6">
        <w:t xml:space="preserve"> personally review all requirements based on UND A to certify an inability to perform the mission.</w:t>
      </w:r>
    </w:p>
    <w:p w14:paraId="07FF7D7E" w14:textId="4CE0A791" w:rsidR="00B064A6" w:rsidRDefault="00082B66" w:rsidP="00AA7CEE">
      <w:pPr>
        <w:spacing w:after="240"/>
      </w:pPr>
      <w:r>
        <w:t>AP7</w:t>
      </w:r>
      <w:r w:rsidR="00D25216">
        <w:t xml:space="preserve">.14.2.2.  </w:t>
      </w:r>
      <w:r w:rsidR="00B064A6">
        <w:t xml:space="preserve">Commanders </w:t>
      </w:r>
      <w:r w:rsidR="00D81735">
        <w:t>will</w:t>
      </w:r>
      <w:r w:rsidR="00B064A6">
        <w:t xml:space="preserve"> designate, in writing, specific personnel who </w:t>
      </w:r>
      <w:r w:rsidR="00D81735">
        <w:t>will</w:t>
      </w:r>
      <w:r w:rsidR="00B064A6">
        <w:t xml:space="preserve"> personally review all requirements based on UND B to certify that the urgency has been accurately determined.</w:t>
      </w:r>
    </w:p>
    <w:p w14:paraId="07FF7D7F" w14:textId="61894D3A" w:rsidR="00B064A6" w:rsidRDefault="00082B66" w:rsidP="00AA7CEE">
      <w:pPr>
        <w:spacing w:after="240"/>
      </w:pPr>
      <w:r>
        <w:t>AP7</w:t>
      </w:r>
      <w:r w:rsidR="00D25216">
        <w:t xml:space="preserve">.14.3.  </w:t>
      </w:r>
      <w:r w:rsidR="00B064A6">
        <w:t xml:space="preserve">The determination of the appropriate UND </w:t>
      </w:r>
      <w:r w:rsidR="00D81735">
        <w:t>will</w:t>
      </w:r>
      <w:r w:rsidR="00B064A6">
        <w:t xml:space="preserve"> be made as follows:</w:t>
      </w:r>
    </w:p>
    <w:p w14:paraId="07FF7D80" w14:textId="6B6484F5" w:rsidR="00B064A6" w:rsidRDefault="00AE6953" w:rsidP="00AA7CEE">
      <w:pPr>
        <w:tabs>
          <w:tab w:val="left" w:pos="540"/>
          <w:tab w:val="left" w:pos="1080"/>
          <w:tab w:val="left" w:pos="1620"/>
        </w:tabs>
        <w:spacing w:after="240"/>
      </w:pPr>
      <w:r>
        <w:tab/>
      </w:r>
      <w:r w:rsidR="00082B66">
        <w:t>AP7</w:t>
      </w:r>
      <w:r w:rsidR="00D25216">
        <w:t xml:space="preserve">.14.3.1.  </w:t>
      </w:r>
      <w:r w:rsidR="00B064A6">
        <w:t xml:space="preserve">UND A </w:t>
      </w:r>
      <w:r w:rsidR="00D81735">
        <w:t>will</w:t>
      </w:r>
      <w:r w:rsidR="00B064A6">
        <w:t xml:space="preserve"> be used in requisitioning materiel:</w:t>
      </w:r>
    </w:p>
    <w:p w14:paraId="07FF7D81" w14:textId="0A4D9182" w:rsidR="00B064A6" w:rsidRDefault="00AE6953" w:rsidP="00AA7CEE">
      <w:pPr>
        <w:tabs>
          <w:tab w:val="left" w:pos="540"/>
          <w:tab w:val="left" w:pos="1080"/>
          <w:tab w:val="left" w:pos="1620"/>
        </w:tabs>
        <w:spacing w:after="240"/>
      </w:pPr>
      <w:r>
        <w:tab/>
      </w:r>
      <w:r>
        <w:tab/>
      </w:r>
      <w:r w:rsidR="00082B66">
        <w:t>AP7</w:t>
      </w:r>
      <w:r w:rsidR="00D25216">
        <w:t xml:space="preserve">.14.3.1.1.  </w:t>
      </w:r>
      <w:r w:rsidR="00B064A6">
        <w:t xml:space="preserve">Required for immediate end use and without which the force or activity is unable to perform its assigned operational mission or without which the force or activity </w:t>
      </w:r>
      <w:r w:rsidR="00D81735">
        <w:t>will</w:t>
      </w:r>
      <w:r w:rsidR="00B064A6">
        <w:t xml:space="preserve"> be unable to perform its assigned operational mission within 15 days (20 days if the force or activity is located OCONUS).</w:t>
      </w:r>
      <w:r w:rsidR="00B064A6">
        <w:rPr>
          <w:vertAlign w:val="superscript"/>
        </w:rPr>
        <w:footnoteReference w:id="1"/>
      </w:r>
    </w:p>
    <w:p w14:paraId="07FF7D82" w14:textId="5CD3EE48" w:rsidR="00B064A6" w:rsidRDefault="00AE6953" w:rsidP="00AA7CEE">
      <w:pPr>
        <w:tabs>
          <w:tab w:val="left" w:pos="540"/>
          <w:tab w:val="left" w:pos="1080"/>
          <w:tab w:val="left" w:pos="1620"/>
        </w:tabs>
        <w:spacing w:after="240"/>
      </w:pPr>
      <w:r>
        <w:lastRenderedPageBreak/>
        <w:tab/>
      </w:r>
      <w:r>
        <w:tab/>
      </w:r>
      <w:r w:rsidR="00082B66">
        <w:t>AP7</w:t>
      </w:r>
      <w:r w:rsidR="00D25216">
        <w:t xml:space="preserve">.14.3.1.2.  </w:t>
      </w:r>
      <w:r w:rsidR="00B064A6">
        <w:t>Required for immediate installation on, or repair of, mission-essential materiel and without which the force or activity is unable to perform its assigned operational mission.</w:t>
      </w:r>
    </w:p>
    <w:p w14:paraId="07FF7D83" w14:textId="496939FD" w:rsidR="00B064A6" w:rsidRDefault="00AE6953" w:rsidP="00AA7CEE">
      <w:pPr>
        <w:tabs>
          <w:tab w:val="left" w:pos="540"/>
          <w:tab w:val="left" w:pos="1080"/>
          <w:tab w:val="left" w:pos="1620"/>
        </w:tabs>
        <w:spacing w:after="240"/>
      </w:pPr>
      <w:r>
        <w:tab/>
      </w:r>
      <w:r>
        <w:tab/>
      </w:r>
      <w:r w:rsidR="00082B66">
        <w:t>AP7</w:t>
      </w:r>
      <w:r w:rsidR="00D25216">
        <w:t xml:space="preserve">.14.3.1.3.  </w:t>
      </w:r>
      <w:r w:rsidR="00B064A6">
        <w:t>Required for immediate end use for installation on, or repair of, direct support equipment (ground support, firefighting, etc.) necessary for the operation of mission-essential materiel.</w:t>
      </w:r>
      <w:r w:rsidR="00B064A6">
        <w:rPr>
          <w:vertAlign w:val="superscript"/>
        </w:rPr>
        <w:footnoteReference w:id="2"/>
      </w:r>
    </w:p>
    <w:p w14:paraId="07FF7D84" w14:textId="64E28616" w:rsidR="00B064A6" w:rsidRDefault="00AE6953" w:rsidP="00AA7CEE">
      <w:pPr>
        <w:tabs>
          <w:tab w:val="left" w:pos="540"/>
          <w:tab w:val="left" w:pos="1080"/>
          <w:tab w:val="left" w:pos="1620"/>
        </w:tabs>
        <w:spacing w:after="240"/>
      </w:pPr>
      <w:r>
        <w:tab/>
      </w:r>
      <w:r>
        <w:tab/>
      </w:r>
      <w:r w:rsidR="00082B66">
        <w:t>AP7</w:t>
      </w:r>
      <w:r w:rsidR="00D25216">
        <w:t xml:space="preserve">.14.3.1.4.  </w:t>
      </w:r>
      <w:r w:rsidR="00B064A6">
        <w:t>Required for immediate end use in the replacement or repair of mission-essential training materiel and without which the force or activity is unable to perform its assigned training missions.</w:t>
      </w:r>
    </w:p>
    <w:p w14:paraId="07FF7D85" w14:textId="613ED866" w:rsidR="00B064A6" w:rsidRDefault="00AE6953" w:rsidP="00AA7CEE">
      <w:pPr>
        <w:tabs>
          <w:tab w:val="left" w:pos="540"/>
          <w:tab w:val="left" w:pos="1080"/>
          <w:tab w:val="left" w:pos="1620"/>
        </w:tabs>
        <w:spacing w:after="240"/>
      </w:pPr>
      <w:r>
        <w:tab/>
      </w:r>
      <w:r>
        <w:tab/>
      </w:r>
      <w:r w:rsidR="00082B66">
        <w:t>AP7</w:t>
      </w:r>
      <w:r w:rsidR="00D25216">
        <w:t xml:space="preserve">.14.3.1.5.  </w:t>
      </w:r>
      <w:r w:rsidR="00B064A6">
        <w:t>Required for immediate end use to effect the replacement or repair of the essential physical facilities of an industrial or production activity and without which that activity is unable to perform its assigned missions.</w:t>
      </w:r>
    </w:p>
    <w:p w14:paraId="07FF7D86" w14:textId="4300BC29" w:rsidR="00B064A6" w:rsidRDefault="00AE6953" w:rsidP="00AA7CEE">
      <w:pPr>
        <w:tabs>
          <w:tab w:val="left" w:pos="540"/>
          <w:tab w:val="left" w:pos="1080"/>
          <w:tab w:val="left" w:pos="1620"/>
        </w:tabs>
        <w:spacing w:after="240"/>
      </w:pPr>
      <w:r>
        <w:tab/>
      </w:r>
      <w:r>
        <w:tab/>
      </w:r>
      <w:r w:rsidR="00082B66">
        <w:t>AP7</w:t>
      </w:r>
      <w:r w:rsidR="00D25216">
        <w:t xml:space="preserve">.14.3.1.6.  </w:t>
      </w:r>
      <w:r w:rsidR="00B064A6">
        <w:t>Required for immediate end use to eliminate an existing work stoppage at an industrial or production activity that is engaged in manufacturing, modifying, or maintaining mission-essential materiel.</w:t>
      </w:r>
    </w:p>
    <w:p w14:paraId="07FF7D87" w14:textId="0E3F5B72" w:rsidR="00B064A6" w:rsidRDefault="00AE6953" w:rsidP="00AA7CEE">
      <w:pPr>
        <w:tabs>
          <w:tab w:val="left" w:pos="540"/>
          <w:tab w:val="left" w:pos="1080"/>
          <w:tab w:val="left" w:pos="1620"/>
        </w:tabs>
        <w:spacing w:after="240"/>
      </w:pPr>
      <w:r>
        <w:tab/>
      </w:r>
      <w:r>
        <w:tab/>
      </w:r>
      <w:r w:rsidR="00082B66">
        <w:t>AP7</w:t>
      </w:r>
      <w:r w:rsidR="00D25216">
        <w:t xml:space="preserve">.14.3.1.7.  </w:t>
      </w:r>
      <w:r w:rsidR="00B064A6">
        <w:t xml:space="preserve">Required for immediate end use to eliminate an existing work stoppage on a production line that is performing repair and maintenance of unserviceable items having a Military Mission Essentiality </w:t>
      </w:r>
      <w:r w:rsidR="00074BF8">
        <w:t>C</w:t>
      </w:r>
      <w:r w:rsidR="00B064A6">
        <w:t>ode of 1 or 2.</w:t>
      </w:r>
    </w:p>
    <w:p w14:paraId="07FF7D88" w14:textId="2FA3E321" w:rsidR="00B064A6" w:rsidRDefault="00AE6953" w:rsidP="00AA7CEE">
      <w:pPr>
        <w:tabs>
          <w:tab w:val="left" w:pos="540"/>
          <w:tab w:val="left" w:pos="1080"/>
          <w:tab w:val="left" w:pos="1620"/>
        </w:tabs>
        <w:spacing w:after="240"/>
      </w:pPr>
      <w:r>
        <w:tab/>
      </w:r>
      <w:r w:rsidR="00082B66">
        <w:t>AP7</w:t>
      </w:r>
      <w:r w:rsidR="00D25216">
        <w:t xml:space="preserve">.14.3.2.  </w:t>
      </w:r>
      <w:r w:rsidR="00B064A6">
        <w:t xml:space="preserve">UND B </w:t>
      </w:r>
      <w:r w:rsidR="00D81735">
        <w:t>will</w:t>
      </w:r>
      <w:r w:rsidR="00B064A6">
        <w:t xml:space="preserve"> be used in requisitioning materiel:</w:t>
      </w:r>
    </w:p>
    <w:p w14:paraId="07FF7D89" w14:textId="3D4D441A" w:rsidR="00B064A6" w:rsidRDefault="00AE6953" w:rsidP="00AA7CEE">
      <w:pPr>
        <w:tabs>
          <w:tab w:val="left" w:pos="540"/>
          <w:tab w:val="left" w:pos="1080"/>
          <w:tab w:val="left" w:pos="1620"/>
        </w:tabs>
        <w:spacing w:after="240"/>
      </w:pPr>
      <w:r>
        <w:tab/>
      </w:r>
      <w:r>
        <w:tab/>
      </w:r>
      <w:r w:rsidR="00082B66">
        <w:t>AP7</w:t>
      </w:r>
      <w:r w:rsidR="00D25216">
        <w:t xml:space="preserve">.14.3.2.1.  </w:t>
      </w:r>
      <w:r w:rsidR="00B064A6">
        <w:t>Required for immediate end use and without which the capability of the force or activity to perform its assigned operational mission is impaired.</w:t>
      </w:r>
    </w:p>
    <w:p w14:paraId="07FF7D8A" w14:textId="583A6E7D" w:rsidR="00B064A6" w:rsidRDefault="00AE6953" w:rsidP="00AA7CEE">
      <w:pPr>
        <w:tabs>
          <w:tab w:val="left" w:pos="540"/>
          <w:tab w:val="left" w:pos="1080"/>
          <w:tab w:val="left" w:pos="1620"/>
        </w:tabs>
        <w:spacing w:after="240"/>
      </w:pPr>
      <w:r>
        <w:tab/>
      </w:r>
      <w:r>
        <w:tab/>
      </w:r>
      <w:r w:rsidR="00082B66">
        <w:t>AP7</w:t>
      </w:r>
      <w:r w:rsidR="00D25216">
        <w:t xml:space="preserve">.14.3.2.2.  </w:t>
      </w:r>
      <w:r w:rsidR="00B064A6">
        <w:t>Required for immediate installation on, repair of, mission-essential materiel and without which the capability of the force or activity to perform its assigned operational missions is impaired.</w:t>
      </w:r>
      <w:r w:rsidR="00B064A6">
        <w:rPr>
          <w:vertAlign w:val="superscript"/>
        </w:rPr>
        <w:footnoteReference w:id="3"/>
      </w:r>
    </w:p>
    <w:p w14:paraId="07FF7D8B" w14:textId="54AD9178" w:rsidR="00B064A6" w:rsidRDefault="00AE6953" w:rsidP="00AA7CEE">
      <w:pPr>
        <w:tabs>
          <w:tab w:val="left" w:pos="540"/>
          <w:tab w:val="left" w:pos="1080"/>
          <w:tab w:val="left" w:pos="1620"/>
        </w:tabs>
        <w:spacing w:after="240"/>
      </w:pPr>
      <w:r>
        <w:tab/>
      </w:r>
      <w:r>
        <w:tab/>
      </w:r>
      <w:r w:rsidR="00082B66">
        <w:t>AP7</w:t>
      </w:r>
      <w:r w:rsidR="00D25216">
        <w:t xml:space="preserve">.14.3.2.3.  </w:t>
      </w:r>
      <w:r w:rsidR="00B064A6">
        <w:t xml:space="preserve">Required for immediate end use for installation on, or repair of, auxiliary equipment which supplements mission-essential materiel or takes the place of such </w:t>
      </w:r>
      <w:r w:rsidR="0039622E">
        <w:t>materiel</w:t>
      </w:r>
      <w:r w:rsidR="00B064A6">
        <w:t xml:space="preserve"> should it become inoperative.</w:t>
      </w:r>
    </w:p>
    <w:p w14:paraId="07FF7D8C" w14:textId="21B27D31" w:rsidR="00B064A6" w:rsidRDefault="00AE6953" w:rsidP="00AA7CEE">
      <w:pPr>
        <w:tabs>
          <w:tab w:val="left" w:pos="540"/>
          <w:tab w:val="left" w:pos="1080"/>
          <w:tab w:val="left" w:pos="1620"/>
        </w:tabs>
        <w:spacing w:after="240"/>
      </w:pPr>
      <w:r>
        <w:tab/>
      </w:r>
      <w:r>
        <w:tab/>
      </w:r>
      <w:r w:rsidR="00082B66">
        <w:t>AP7</w:t>
      </w:r>
      <w:r w:rsidR="00D25216">
        <w:t xml:space="preserve">.14.3.2.4.  </w:t>
      </w:r>
      <w:r w:rsidR="00B064A6">
        <w:t>Required for immediate end use in the replacement or repair of mission-essential or auxiliary training equipment and without which the capability of the force or activity to perform its assigned missions is impaired.</w:t>
      </w:r>
    </w:p>
    <w:p w14:paraId="07FF7D8D" w14:textId="5779770C" w:rsidR="00B064A6" w:rsidRDefault="00AE6953" w:rsidP="00AA7CEE">
      <w:pPr>
        <w:tabs>
          <w:tab w:val="left" w:pos="540"/>
          <w:tab w:val="left" w:pos="1080"/>
          <w:tab w:val="left" w:pos="1620"/>
        </w:tabs>
        <w:spacing w:after="240"/>
      </w:pPr>
      <w:r>
        <w:lastRenderedPageBreak/>
        <w:tab/>
      </w:r>
      <w:r>
        <w:tab/>
      </w:r>
      <w:r w:rsidR="00082B66">
        <w:t>AP7</w:t>
      </w:r>
      <w:r w:rsidR="00D25216">
        <w:t xml:space="preserve">.14.3.2.5.  </w:t>
      </w:r>
      <w:r w:rsidR="00B064A6">
        <w:t>Required for immediate end use to effect replacement or repair of the essential physical facilities of an industrial or production activity and without which the capability of the activity to perform its assigned missions is impaired.</w:t>
      </w:r>
    </w:p>
    <w:p w14:paraId="07FF7D8E" w14:textId="69D8F4AD" w:rsidR="00B064A6" w:rsidRDefault="00AE6953" w:rsidP="00AA7CEE">
      <w:pPr>
        <w:tabs>
          <w:tab w:val="left" w:pos="540"/>
          <w:tab w:val="left" w:pos="1080"/>
          <w:tab w:val="left" w:pos="1620"/>
        </w:tabs>
        <w:spacing w:after="240"/>
      </w:pPr>
      <w:r>
        <w:tab/>
      </w:r>
      <w:r>
        <w:tab/>
      </w:r>
      <w:r w:rsidR="00082B66">
        <w:t>AP7</w:t>
      </w:r>
      <w:r w:rsidR="00D25216">
        <w:t xml:space="preserve">.14.3.2.6.  </w:t>
      </w:r>
      <w:r w:rsidR="00B064A6">
        <w:t>Required to preclude an anticipated work stoppage at an industrial or production activity that is engaged in manufacturing, modifying or maintaining mission-essential materiel.</w:t>
      </w:r>
    </w:p>
    <w:p w14:paraId="07FF7D8F" w14:textId="432F9193" w:rsidR="00B064A6" w:rsidRDefault="00AE6953" w:rsidP="00AA7CEE">
      <w:pPr>
        <w:tabs>
          <w:tab w:val="left" w:pos="540"/>
          <w:tab w:val="left" w:pos="1080"/>
          <w:tab w:val="left" w:pos="1620"/>
        </w:tabs>
        <w:spacing w:after="240"/>
      </w:pPr>
      <w:r>
        <w:tab/>
      </w:r>
      <w:r>
        <w:tab/>
      </w:r>
      <w:r w:rsidR="00082B66">
        <w:t>AP7</w:t>
      </w:r>
      <w:r w:rsidR="00D25216">
        <w:t xml:space="preserve">.14.3.2.7.  </w:t>
      </w:r>
      <w:r w:rsidR="00B064A6">
        <w:t>Required to preclude an anticipated work stoppage on a production line performing repair and maintenance of unserviceable intensive management or critical items.</w:t>
      </w:r>
    </w:p>
    <w:p w14:paraId="07FF7D90" w14:textId="12F0907E" w:rsidR="00B064A6" w:rsidRDefault="00AE6953" w:rsidP="00AA7CEE">
      <w:pPr>
        <w:tabs>
          <w:tab w:val="left" w:pos="540"/>
          <w:tab w:val="left" w:pos="1080"/>
          <w:tab w:val="left" w:pos="1620"/>
        </w:tabs>
        <w:spacing w:after="240"/>
      </w:pPr>
      <w:r>
        <w:tab/>
      </w:r>
      <w:r>
        <w:tab/>
      </w:r>
      <w:r w:rsidR="00082B66">
        <w:t>AP7</w:t>
      </w:r>
      <w:r w:rsidR="00D25216">
        <w:t xml:space="preserve">.14.3.2.8.  </w:t>
      </w:r>
      <w:r w:rsidR="00B064A6">
        <w:t>Required for the immediate replacement of the safety level quantity of mission-essential items on allowance and load lists (such as, prescribed load lists, spares kits, station sets, or coordinated shipboard allowance lists) when the last item has already been issued.</w:t>
      </w:r>
    </w:p>
    <w:p w14:paraId="07FF7D91" w14:textId="31E3EE51" w:rsidR="00B064A6" w:rsidRDefault="00AE6953" w:rsidP="00AA7CEE">
      <w:pPr>
        <w:tabs>
          <w:tab w:val="left" w:pos="540"/>
          <w:tab w:val="left" w:pos="1080"/>
          <w:tab w:val="left" w:pos="1620"/>
        </w:tabs>
        <w:spacing w:after="240"/>
      </w:pPr>
      <w:r>
        <w:tab/>
      </w:r>
      <w:r>
        <w:tab/>
      </w:r>
      <w:r w:rsidR="00082B66">
        <w:t>AP7</w:t>
      </w:r>
      <w:r w:rsidR="00D25216">
        <w:t xml:space="preserve">.14.3.2.9.  </w:t>
      </w:r>
      <w:r w:rsidR="00B064A6">
        <w:t>Required for immediate stock replenishment at overseas forward area supply activities when a customer’s mission-essential stock level goes below the safety level and stock due in is not anticipated to arrive prior to stock on hand reaching a zero balance.  The quantity ordered should be the minimum amount sufficient to ensure the maintenance of a positive stock balance until materiel that is due in actually arrives.</w:t>
      </w:r>
    </w:p>
    <w:p w14:paraId="07FF7D92" w14:textId="103A6A47" w:rsidR="00B064A6" w:rsidRDefault="00AE6953" w:rsidP="00AA7CEE">
      <w:pPr>
        <w:tabs>
          <w:tab w:val="left" w:pos="540"/>
          <w:tab w:val="left" w:pos="1080"/>
          <w:tab w:val="left" w:pos="1620"/>
        </w:tabs>
        <w:spacing w:after="240"/>
      </w:pPr>
      <w:r>
        <w:tab/>
      </w:r>
      <w:r w:rsidR="00082B66">
        <w:t>AP7</w:t>
      </w:r>
      <w:r w:rsidR="00D25216">
        <w:t xml:space="preserve">.14.3.3.  </w:t>
      </w:r>
      <w:r w:rsidR="00B064A6">
        <w:t xml:space="preserve">UND C </w:t>
      </w:r>
      <w:r w:rsidR="00D81735">
        <w:t>will</w:t>
      </w:r>
      <w:r w:rsidR="00B064A6">
        <w:t xml:space="preserve"> be used in requisitioning materiel:</w:t>
      </w:r>
    </w:p>
    <w:p w14:paraId="07FF7D93" w14:textId="2C0BD8E5" w:rsidR="00B064A6" w:rsidRDefault="00AE6953" w:rsidP="00AA7CEE">
      <w:pPr>
        <w:tabs>
          <w:tab w:val="left" w:pos="540"/>
          <w:tab w:val="left" w:pos="1080"/>
          <w:tab w:val="left" w:pos="1620"/>
        </w:tabs>
        <w:spacing w:after="240"/>
      </w:pPr>
      <w:r>
        <w:tab/>
      </w:r>
      <w:r>
        <w:tab/>
      </w:r>
      <w:r w:rsidR="00082B66">
        <w:t>AP7</w:t>
      </w:r>
      <w:r w:rsidR="00D25216">
        <w:t xml:space="preserve">.14.3.3.1.  </w:t>
      </w:r>
      <w:r w:rsidR="00B064A6">
        <w:t xml:space="preserve">Required for on-schedule repair, maintenance, </w:t>
      </w:r>
      <w:r w:rsidR="00B064A6" w:rsidRPr="00EB6B1E">
        <w:t>manufacture,</w:t>
      </w:r>
      <w:r w:rsidR="00B064A6">
        <w:t xml:space="preserve"> or replacement of all equipment.</w:t>
      </w:r>
    </w:p>
    <w:p w14:paraId="07FF7D94" w14:textId="5D8C9E62" w:rsidR="00B064A6" w:rsidRDefault="00AE6953" w:rsidP="00AA7CEE">
      <w:pPr>
        <w:tabs>
          <w:tab w:val="left" w:pos="540"/>
          <w:tab w:val="left" w:pos="1080"/>
          <w:tab w:val="left" w:pos="1620"/>
        </w:tabs>
        <w:spacing w:after="240"/>
      </w:pPr>
      <w:r>
        <w:tab/>
      </w:r>
      <w:r>
        <w:tab/>
      </w:r>
      <w:r w:rsidR="00082B66">
        <w:t>AP7</w:t>
      </w:r>
      <w:r w:rsidR="00D25216">
        <w:t xml:space="preserve">.14.3.3.2.  </w:t>
      </w:r>
      <w:r w:rsidR="00B064A6">
        <w:t>Required for replenishment of stock to meet authorized stockage objective.</w:t>
      </w:r>
    </w:p>
    <w:p w14:paraId="07FF7D95" w14:textId="76A50398" w:rsidR="00B064A6" w:rsidRDefault="00AE6953" w:rsidP="00AA7CEE">
      <w:pPr>
        <w:tabs>
          <w:tab w:val="left" w:pos="540"/>
          <w:tab w:val="left" w:pos="1080"/>
          <w:tab w:val="left" w:pos="1620"/>
        </w:tabs>
        <w:spacing w:after="240"/>
      </w:pPr>
      <w:r>
        <w:tab/>
      </w:r>
      <w:r>
        <w:tab/>
      </w:r>
      <w:r w:rsidR="00082B66">
        <w:t>AP7</w:t>
      </w:r>
      <w:r w:rsidR="00D25216">
        <w:t xml:space="preserve">.14.3.3.3.  </w:t>
      </w:r>
      <w:r w:rsidR="00B064A6">
        <w:t>Required for purposes not specifically covered by any other UND.</w:t>
      </w:r>
    </w:p>
    <w:p w14:paraId="07FF7D96" w14:textId="3387D0EF" w:rsidR="00DC56D7" w:rsidRPr="008C3820" w:rsidRDefault="00082B66" w:rsidP="00AA7CEE">
      <w:pPr>
        <w:tabs>
          <w:tab w:val="left" w:pos="540"/>
          <w:tab w:val="left" w:pos="1080"/>
          <w:tab w:val="left" w:pos="1620"/>
        </w:tabs>
        <w:spacing w:after="240"/>
      </w:pPr>
      <w:r>
        <w:t>AP7</w:t>
      </w:r>
      <w:r w:rsidR="00DC56D7" w:rsidRPr="008C3820">
        <w:t xml:space="preserve">.14.4.  </w:t>
      </w:r>
      <w:r w:rsidR="00DC56D7" w:rsidRPr="008C3820">
        <w:rPr>
          <w:u w:val="single"/>
        </w:rPr>
        <w:t>Special Programs</w:t>
      </w:r>
      <w:r w:rsidR="00DC56D7" w:rsidRPr="008C3820">
        <w:t xml:space="preserve">.  All special programs requisitions (identified by requisitioner </w:t>
      </w:r>
      <w:r w:rsidR="00074BF8" w:rsidRPr="008C3820">
        <w:t>DoD activity address code (</w:t>
      </w:r>
      <w:proofErr w:type="spellStart"/>
      <w:r w:rsidR="00074BF8" w:rsidRPr="008C3820">
        <w:t>DoDAAC</w:t>
      </w:r>
      <w:proofErr w:type="spellEnd"/>
      <w:r w:rsidR="00074BF8" w:rsidRPr="008C3820">
        <w:t xml:space="preserve">) </w:t>
      </w:r>
      <w:r w:rsidR="00DC56D7" w:rsidRPr="008C3820">
        <w:t>using the 1</w:t>
      </w:r>
      <w:r w:rsidR="00DC56D7" w:rsidRPr="008C3820">
        <w:rPr>
          <w:vertAlign w:val="superscript"/>
        </w:rPr>
        <w:t>st</w:t>
      </w:r>
      <w:r w:rsidR="00DC56D7" w:rsidRPr="008C3820">
        <w:t xml:space="preserve"> position numeric</w:t>
      </w:r>
      <w:r w:rsidR="00074BF8" w:rsidRPr="008C3820">
        <w:t>–</w:t>
      </w:r>
      <w:r w:rsidR="00DC56D7" w:rsidRPr="008C3820">
        <w:t>2</w:t>
      </w:r>
      <w:r w:rsidR="00DC56D7" w:rsidRPr="008C3820">
        <w:rPr>
          <w:vertAlign w:val="superscript"/>
        </w:rPr>
        <w:t>nd</w:t>
      </w:r>
      <w:r w:rsidR="00DC56D7" w:rsidRPr="008C3820">
        <w:t xml:space="preserve"> position alpha series, e.g. 1A) </w:t>
      </w:r>
      <w:r w:rsidR="00D81735">
        <w:t>will</w:t>
      </w:r>
      <w:r w:rsidR="00DC56D7" w:rsidRPr="008C3820">
        <w:t xml:space="preserve"> be </w:t>
      </w:r>
      <w:r w:rsidR="00AA7CEE" w:rsidRPr="008C3820">
        <w:t>reviewed</w:t>
      </w:r>
      <w:r w:rsidR="00DC56D7" w:rsidRPr="008C3820">
        <w:t xml:space="preserve"> for appropriate PD assignment.  </w:t>
      </w:r>
      <w:r w:rsidR="00AA7CEE" w:rsidRPr="008C3820">
        <w:t>These</w:t>
      </w:r>
      <w:r w:rsidR="00DC56D7" w:rsidRPr="008C3820">
        <w:t xml:space="preserve"> requisitions are authorized to use </w:t>
      </w:r>
      <w:r w:rsidR="00074BF8" w:rsidRPr="008C3820">
        <w:t>Uniform Materiel Movement and Issue Priority System (</w:t>
      </w:r>
      <w:r w:rsidR="00DC56D7" w:rsidRPr="008C3820">
        <w:t>UMMIPS</w:t>
      </w:r>
      <w:r w:rsidR="00074BF8" w:rsidRPr="008C3820">
        <w:t>)</w:t>
      </w:r>
      <w:r w:rsidR="00DC56D7" w:rsidRPr="008C3820">
        <w:t xml:space="preserve"> priorities 8, 10, and 15, which </w:t>
      </w:r>
      <w:r w:rsidR="00AA7CEE" w:rsidRPr="008C3820">
        <w:t>corresponds</w:t>
      </w:r>
      <w:r w:rsidR="00DC56D7" w:rsidRPr="008C3820">
        <w:t xml:space="preserve"> to </w:t>
      </w:r>
      <w:r w:rsidR="00074BF8" w:rsidRPr="008C3820">
        <w:t xml:space="preserve">F/AD </w:t>
      </w:r>
      <w:r w:rsidR="00DC56D7" w:rsidRPr="008C3820">
        <w:t>V and U</w:t>
      </w:r>
      <w:r w:rsidR="00074BF8" w:rsidRPr="008C3820">
        <w:t xml:space="preserve">ND </w:t>
      </w:r>
      <w:r w:rsidR="00DC56D7" w:rsidRPr="008C3820">
        <w:t xml:space="preserve">A, B, </w:t>
      </w:r>
      <w:r w:rsidR="00AA7CEE" w:rsidRPr="008C3820">
        <w:t>and</w:t>
      </w:r>
      <w:r w:rsidR="00DC56D7" w:rsidRPr="008C3820">
        <w:t xml:space="preserve"> C.  </w:t>
      </w:r>
      <w:r w:rsidR="008A3E1C">
        <w:t>DAAS</w:t>
      </w:r>
      <w:r w:rsidR="00DC56D7" w:rsidRPr="008C3820">
        <w:t xml:space="preserve"> </w:t>
      </w:r>
      <w:r w:rsidR="00D81735">
        <w:t>will</w:t>
      </w:r>
      <w:r w:rsidR="00DC56D7" w:rsidRPr="008C3820">
        <w:t xml:space="preserve"> </w:t>
      </w:r>
      <w:r w:rsidR="00AA7CEE" w:rsidRPr="008C3820">
        <w:t>validate</w:t>
      </w:r>
      <w:r w:rsidR="00DC56D7" w:rsidRPr="008C3820">
        <w:t xml:space="preserve"> for appropriate use and </w:t>
      </w:r>
      <w:r w:rsidR="00AA7CEE" w:rsidRPr="008C3820">
        <w:t>downgrade</w:t>
      </w:r>
      <w:r w:rsidR="00DC56D7" w:rsidRPr="008C3820">
        <w:t xml:space="preserve"> any </w:t>
      </w:r>
      <w:proofErr w:type="spellStart"/>
      <w:r w:rsidR="00DC56D7" w:rsidRPr="008C3820">
        <w:t>anuauthorized</w:t>
      </w:r>
      <w:proofErr w:type="spellEnd"/>
      <w:r w:rsidR="00DC56D7" w:rsidRPr="008C3820">
        <w:t xml:space="preserve"> value to PD 15.  </w:t>
      </w:r>
      <w:r w:rsidR="00465753" w:rsidRPr="008C3820">
        <w:rPr>
          <w:szCs w:val="24"/>
        </w:rPr>
        <w:t>Defense Automatic Addressing System</w:t>
      </w:r>
      <w:r w:rsidR="00465753" w:rsidRPr="008C3820">
        <w:t xml:space="preserve"> (</w:t>
      </w:r>
      <w:r w:rsidR="00DC56D7" w:rsidRPr="008C3820">
        <w:t>DAAS</w:t>
      </w:r>
      <w:r w:rsidR="00465753" w:rsidRPr="008C3820">
        <w:t>)</w:t>
      </w:r>
      <w:r w:rsidR="00DC56D7" w:rsidRPr="008C3820">
        <w:t xml:space="preserve"> </w:t>
      </w:r>
      <w:r w:rsidR="00D81735">
        <w:t>will</w:t>
      </w:r>
      <w:r w:rsidR="00DC56D7" w:rsidRPr="008C3820">
        <w:t xml:space="preserve"> provide an AE9 transaction with BK status and the modified </w:t>
      </w:r>
      <w:r w:rsidR="00AA7CEE" w:rsidRPr="008C3820">
        <w:t>requisition</w:t>
      </w:r>
      <w:r w:rsidR="00DC56D7" w:rsidRPr="008C3820">
        <w:t xml:space="preserve"> </w:t>
      </w:r>
      <w:r w:rsidR="00D81735">
        <w:t>will</w:t>
      </w:r>
      <w:r w:rsidR="00DC56D7" w:rsidRPr="008C3820">
        <w:t xml:space="preserve"> be forwarded for processing.  Abuse of FAD I </w:t>
      </w:r>
      <w:r w:rsidR="00D81735">
        <w:t>will</w:t>
      </w:r>
      <w:r w:rsidR="00DC56D7" w:rsidRPr="008C3820">
        <w:t xml:space="preserve"> be </w:t>
      </w:r>
      <w:r w:rsidR="00AA7CEE" w:rsidRPr="008C3820">
        <w:t>output</w:t>
      </w:r>
      <w:r w:rsidR="00DC56D7" w:rsidRPr="008C3820">
        <w:t xml:space="preserve"> to the Unauthorized Priority Designator Report.</w:t>
      </w:r>
    </w:p>
    <w:p w14:paraId="07FF7D97" w14:textId="7C673E42" w:rsidR="00B064A6" w:rsidRDefault="00082B66" w:rsidP="00AA7CEE">
      <w:pPr>
        <w:tabs>
          <w:tab w:val="left" w:pos="540"/>
          <w:tab w:val="left" w:pos="1080"/>
          <w:tab w:val="left" w:pos="1620"/>
        </w:tabs>
        <w:spacing w:after="240"/>
      </w:pPr>
      <w:r>
        <w:t>AP7</w:t>
      </w:r>
      <w:r w:rsidR="00D25216" w:rsidRPr="008C3820">
        <w:t>.14.</w:t>
      </w:r>
      <w:r w:rsidR="00DC56D7" w:rsidRPr="008C3820">
        <w:t>5</w:t>
      </w:r>
      <w:r w:rsidR="00D25216" w:rsidRPr="008C3820">
        <w:t xml:space="preserve">.  </w:t>
      </w:r>
      <w:r w:rsidR="00CA148C" w:rsidRPr="008C3820">
        <w:rPr>
          <w:u w:val="single"/>
        </w:rPr>
        <w:t>Purpose</w:t>
      </w:r>
      <w:r w:rsidR="00CA148C" w:rsidRPr="008C3820">
        <w:t xml:space="preserve">.  </w:t>
      </w:r>
      <w:r w:rsidR="00B064A6" w:rsidRPr="008C3820">
        <w:t>This section describes the assignment process for determining</w:t>
      </w:r>
      <w:r w:rsidR="00B064A6">
        <w:t xml:space="preserve"> the appropriate PD based on the assigned F/AD and the validation process for those activities using the F/AD I assignment inappropriately.</w:t>
      </w:r>
    </w:p>
    <w:p w14:paraId="07FF7D98" w14:textId="7D3AF940" w:rsidR="00B064A6" w:rsidRDefault="00AE6953" w:rsidP="00AA7CEE">
      <w:pPr>
        <w:tabs>
          <w:tab w:val="left" w:pos="540"/>
          <w:tab w:val="left" w:pos="1080"/>
          <w:tab w:val="left" w:pos="1620"/>
        </w:tabs>
        <w:spacing w:after="240"/>
      </w:pPr>
      <w:r w:rsidRPr="008C3820">
        <w:lastRenderedPageBreak/>
        <w:tab/>
      </w:r>
      <w:r w:rsidR="00082B66">
        <w:t>AP7</w:t>
      </w:r>
      <w:r w:rsidR="00D25216" w:rsidRPr="008C3820">
        <w:t>.14.</w:t>
      </w:r>
      <w:r w:rsidR="00DC56D7" w:rsidRPr="008C3820">
        <w:t>5</w:t>
      </w:r>
      <w:r w:rsidR="00D25216" w:rsidRPr="008C3820">
        <w:t xml:space="preserve">.1.  </w:t>
      </w:r>
      <w:r w:rsidR="00B064A6" w:rsidRPr="008C3820">
        <w:rPr>
          <w:u w:val="single"/>
        </w:rPr>
        <w:t>Derivation of Priority Designators</w:t>
      </w:r>
      <w:r w:rsidR="00B064A6" w:rsidRPr="008C3820">
        <w:t>.  The requisitioning activity</w:t>
      </w:r>
      <w:r w:rsidR="00B064A6">
        <w:t xml:space="preserve"> determines the appropriate PD to enter in the requisition based on the assigned F/AD and the UND determined by the requisitioning activity.  Table </w:t>
      </w:r>
      <w:r w:rsidR="00082B66">
        <w:t>AP7</w:t>
      </w:r>
      <w:r w:rsidR="00EC4872">
        <w:t>-14.T1</w:t>
      </w:r>
      <w:r w:rsidR="00B064A6">
        <w:t xml:space="preserve"> indicates the appropriate Arabic number PD derived from a combination of a given roman numeral F/AD with one of the alphabetical UNDs.  It should be noted that each force or activity normally can choose from only three priority designators.</w:t>
      </w:r>
    </w:p>
    <w:tbl>
      <w:tblPr>
        <w:tblW w:w="0" w:type="auto"/>
        <w:jc w:val="center"/>
        <w:tblLayout w:type="fixed"/>
        <w:tblCellMar>
          <w:left w:w="120" w:type="dxa"/>
          <w:right w:w="120" w:type="dxa"/>
        </w:tblCellMar>
        <w:tblLook w:val="0000" w:firstRow="0" w:lastRow="0" w:firstColumn="0" w:lastColumn="0" w:noHBand="0" w:noVBand="0"/>
      </w:tblPr>
      <w:tblGrid>
        <w:gridCol w:w="132"/>
        <w:gridCol w:w="3240"/>
        <w:gridCol w:w="140"/>
        <w:gridCol w:w="1550"/>
        <w:gridCol w:w="1620"/>
        <w:gridCol w:w="1745"/>
        <w:gridCol w:w="122"/>
      </w:tblGrid>
      <w:tr w:rsidR="00B064A6" w14:paraId="07FF7D9A" w14:textId="77777777" w:rsidTr="00074BF8">
        <w:trPr>
          <w:gridBefore w:val="1"/>
          <w:wBefore w:w="132" w:type="dxa"/>
          <w:cantSplit/>
          <w:trHeight w:val="403"/>
          <w:jc w:val="center"/>
        </w:trPr>
        <w:tc>
          <w:tcPr>
            <w:tcW w:w="8417" w:type="dxa"/>
            <w:gridSpan w:val="6"/>
            <w:tcBorders>
              <w:top w:val="nil"/>
              <w:left w:val="nil"/>
              <w:bottom w:val="nil"/>
              <w:right w:val="nil"/>
            </w:tcBorders>
          </w:tcPr>
          <w:p w14:paraId="07FF7D99" w14:textId="5A78FA65" w:rsidR="00B064A6" w:rsidRDefault="00EC4872" w:rsidP="00EC4872">
            <w:pPr>
              <w:spacing w:before="60" w:after="60"/>
              <w:jc w:val="center"/>
            </w:pPr>
            <w:r w:rsidRPr="00EC4872">
              <w:t xml:space="preserve">Table </w:t>
            </w:r>
            <w:r w:rsidR="00082B66">
              <w:t>AP7</w:t>
            </w:r>
            <w:r w:rsidRPr="00EC4872">
              <w:t xml:space="preserve">-14.T1.  </w:t>
            </w:r>
            <w:r w:rsidR="002D10B5">
              <w:rPr>
                <w:u w:val="single"/>
              </w:rPr>
              <w:t xml:space="preserve">Derivation Of Priority Designators </w:t>
            </w:r>
            <w:r>
              <w:rPr>
                <w:u w:val="single"/>
              </w:rPr>
              <w:t>(Relating F/AD to UND)</w:t>
            </w:r>
          </w:p>
        </w:tc>
      </w:tr>
      <w:tr w:rsidR="00EC4872" w:rsidRPr="00074BF8" w14:paraId="07FF7D9E" w14:textId="77777777" w:rsidTr="00074BF8">
        <w:trPr>
          <w:gridAfter w:val="1"/>
          <w:wAfter w:w="122" w:type="dxa"/>
          <w:cantSplit/>
          <w:trHeight w:val="403"/>
          <w:jc w:val="center"/>
        </w:trPr>
        <w:tc>
          <w:tcPr>
            <w:tcW w:w="3372" w:type="dxa"/>
            <w:gridSpan w:val="2"/>
            <w:tcBorders>
              <w:top w:val="nil"/>
              <w:left w:val="nil"/>
              <w:bottom w:val="nil"/>
              <w:right w:val="nil"/>
            </w:tcBorders>
          </w:tcPr>
          <w:p w14:paraId="07FF7D9B" w14:textId="77777777" w:rsidR="00EC4872" w:rsidRPr="00074BF8" w:rsidRDefault="00EC4872" w:rsidP="00EC4872">
            <w:pPr>
              <w:spacing w:before="60" w:after="60"/>
              <w:jc w:val="center"/>
            </w:pPr>
            <w:r w:rsidRPr="00074BF8">
              <w:t>FORCE OR</w:t>
            </w:r>
          </w:p>
          <w:p w14:paraId="07FF7D9C" w14:textId="77777777" w:rsidR="00EC4872" w:rsidRPr="00074BF8" w:rsidRDefault="00EC4872" w:rsidP="00EC4872">
            <w:pPr>
              <w:spacing w:before="60" w:after="60"/>
              <w:jc w:val="center"/>
            </w:pPr>
            <w:r w:rsidRPr="00074BF8">
              <w:t>ACTIVITY DESIGNATOR</w:t>
            </w:r>
          </w:p>
        </w:tc>
        <w:tc>
          <w:tcPr>
            <w:tcW w:w="5055" w:type="dxa"/>
            <w:gridSpan w:val="4"/>
            <w:tcBorders>
              <w:top w:val="nil"/>
              <w:left w:val="nil"/>
              <w:bottom w:val="nil"/>
              <w:right w:val="nil"/>
            </w:tcBorders>
            <w:vAlign w:val="center"/>
          </w:tcPr>
          <w:p w14:paraId="07FF7D9D" w14:textId="77777777" w:rsidR="00EC4872" w:rsidRPr="00074BF8" w:rsidRDefault="00EC4872" w:rsidP="00EC4872">
            <w:pPr>
              <w:spacing w:before="60" w:after="60"/>
              <w:jc w:val="center"/>
            </w:pPr>
            <w:r w:rsidRPr="00074BF8">
              <w:t>URGENCY OF NEED</w:t>
            </w:r>
          </w:p>
        </w:tc>
      </w:tr>
      <w:tr w:rsidR="00B064A6" w14:paraId="07FF7DA3" w14:textId="77777777" w:rsidTr="00074BF8">
        <w:trPr>
          <w:gridBefore w:val="1"/>
          <w:wBefore w:w="132" w:type="dxa"/>
          <w:cantSplit/>
          <w:trHeight w:val="403"/>
          <w:jc w:val="center"/>
        </w:trPr>
        <w:tc>
          <w:tcPr>
            <w:tcW w:w="3380" w:type="dxa"/>
            <w:gridSpan w:val="2"/>
            <w:tcBorders>
              <w:top w:val="nil"/>
              <w:left w:val="nil"/>
              <w:bottom w:val="nil"/>
              <w:right w:val="nil"/>
            </w:tcBorders>
          </w:tcPr>
          <w:p w14:paraId="07FF7D9F" w14:textId="77777777" w:rsidR="00B064A6" w:rsidRPr="00074BF8" w:rsidRDefault="00B064A6" w:rsidP="00EC4872">
            <w:pPr>
              <w:spacing w:before="60" w:after="60"/>
            </w:pPr>
          </w:p>
        </w:tc>
        <w:tc>
          <w:tcPr>
            <w:tcW w:w="1550" w:type="dxa"/>
            <w:tcBorders>
              <w:top w:val="nil"/>
              <w:left w:val="nil"/>
              <w:bottom w:val="nil"/>
              <w:right w:val="nil"/>
            </w:tcBorders>
          </w:tcPr>
          <w:p w14:paraId="07FF7DA0" w14:textId="77777777" w:rsidR="00B064A6" w:rsidRPr="00074BF8" w:rsidRDefault="00B064A6" w:rsidP="00EC4872">
            <w:pPr>
              <w:spacing w:before="60" w:after="60"/>
            </w:pPr>
            <w:r w:rsidRPr="00074BF8">
              <w:t>A</w:t>
            </w:r>
          </w:p>
        </w:tc>
        <w:tc>
          <w:tcPr>
            <w:tcW w:w="1620" w:type="dxa"/>
            <w:tcBorders>
              <w:top w:val="nil"/>
              <w:left w:val="nil"/>
              <w:bottom w:val="nil"/>
              <w:right w:val="nil"/>
            </w:tcBorders>
          </w:tcPr>
          <w:p w14:paraId="07FF7DA1" w14:textId="77777777" w:rsidR="00B064A6" w:rsidRPr="00074BF8" w:rsidRDefault="00B064A6" w:rsidP="00EC4872">
            <w:pPr>
              <w:spacing w:before="60" w:after="60"/>
            </w:pPr>
            <w:r w:rsidRPr="00074BF8">
              <w:t>B</w:t>
            </w:r>
          </w:p>
        </w:tc>
        <w:tc>
          <w:tcPr>
            <w:tcW w:w="1867" w:type="dxa"/>
            <w:gridSpan w:val="2"/>
            <w:tcBorders>
              <w:top w:val="nil"/>
              <w:left w:val="nil"/>
              <w:bottom w:val="nil"/>
              <w:right w:val="nil"/>
            </w:tcBorders>
          </w:tcPr>
          <w:p w14:paraId="07FF7DA2" w14:textId="77777777" w:rsidR="00B064A6" w:rsidRPr="00074BF8" w:rsidRDefault="00B064A6" w:rsidP="00EC4872">
            <w:pPr>
              <w:spacing w:before="60" w:after="60"/>
            </w:pPr>
            <w:r w:rsidRPr="00074BF8">
              <w:t>C</w:t>
            </w:r>
          </w:p>
        </w:tc>
      </w:tr>
      <w:tr w:rsidR="00B064A6" w14:paraId="07FF7DA8" w14:textId="77777777" w:rsidTr="00074BF8">
        <w:trPr>
          <w:gridBefore w:val="1"/>
          <w:wBefore w:w="132" w:type="dxa"/>
          <w:cantSplit/>
          <w:trHeight w:val="403"/>
          <w:jc w:val="center"/>
        </w:trPr>
        <w:tc>
          <w:tcPr>
            <w:tcW w:w="3380" w:type="dxa"/>
            <w:gridSpan w:val="2"/>
            <w:tcBorders>
              <w:top w:val="nil"/>
              <w:left w:val="nil"/>
              <w:bottom w:val="nil"/>
              <w:right w:val="nil"/>
            </w:tcBorders>
          </w:tcPr>
          <w:p w14:paraId="07FF7DA4" w14:textId="77777777" w:rsidR="00B064A6" w:rsidRDefault="00B064A6" w:rsidP="00EC4872">
            <w:pPr>
              <w:spacing w:before="60" w:after="60"/>
              <w:jc w:val="center"/>
            </w:pPr>
            <w:r>
              <w:t>I</w:t>
            </w:r>
          </w:p>
        </w:tc>
        <w:tc>
          <w:tcPr>
            <w:tcW w:w="1550" w:type="dxa"/>
            <w:tcBorders>
              <w:top w:val="nil"/>
              <w:left w:val="nil"/>
              <w:bottom w:val="nil"/>
              <w:right w:val="nil"/>
            </w:tcBorders>
          </w:tcPr>
          <w:p w14:paraId="07FF7DA5" w14:textId="77777777" w:rsidR="00B064A6" w:rsidRDefault="00B064A6" w:rsidP="00EC4872">
            <w:pPr>
              <w:spacing w:before="60" w:after="60"/>
            </w:pPr>
            <w:r>
              <w:t>01</w:t>
            </w:r>
          </w:p>
        </w:tc>
        <w:tc>
          <w:tcPr>
            <w:tcW w:w="1620" w:type="dxa"/>
            <w:tcBorders>
              <w:top w:val="nil"/>
              <w:left w:val="nil"/>
              <w:bottom w:val="nil"/>
              <w:right w:val="nil"/>
            </w:tcBorders>
          </w:tcPr>
          <w:p w14:paraId="07FF7DA6" w14:textId="77777777" w:rsidR="00B064A6" w:rsidRDefault="00B064A6" w:rsidP="00EC4872">
            <w:pPr>
              <w:spacing w:before="60" w:after="60"/>
            </w:pPr>
            <w:r>
              <w:t>04</w:t>
            </w:r>
          </w:p>
        </w:tc>
        <w:tc>
          <w:tcPr>
            <w:tcW w:w="1867" w:type="dxa"/>
            <w:gridSpan w:val="2"/>
            <w:tcBorders>
              <w:top w:val="nil"/>
              <w:left w:val="nil"/>
              <w:bottom w:val="nil"/>
              <w:right w:val="nil"/>
            </w:tcBorders>
          </w:tcPr>
          <w:p w14:paraId="07FF7DA7" w14:textId="77777777" w:rsidR="00B064A6" w:rsidRDefault="00B064A6" w:rsidP="00EC4872">
            <w:pPr>
              <w:spacing w:before="60" w:after="60"/>
            </w:pPr>
            <w:r>
              <w:t>11</w:t>
            </w:r>
          </w:p>
        </w:tc>
      </w:tr>
      <w:tr w:rsidR="00B064A6" w14:paraId="07FF7DAD" w14:textId="77777777" w:rsidTr="00074BF8">
        <w:trPr>
          <w:gridBefore w:val="1"/>
          <w:wBefore w:w="132" w:type="dxa"/>
          <w:cantSplit/>
          <w:trHeight w:val="403"/>
          <w:jc w:val="center"/>
        </w:trPr>
        <w:tc>
          <w:tcPr>
            <w:tcW w:w="3380" w:type="dxa"/>
            <w:gridSpan w:val="2"/>
            <w:tcBorders>
              <w:top w:val="nil"/>
              <w:left w:val="nil"/>
              <w:bottom w:val="nil"/>
              <w:right w:val="nil"/>
            </w:tcBorders>
          </w:tcPr>
          <w:p w14:paraId="07FF7DA9" w14:textId="77777777" w:rsidR="00B064A6" w:rsidRDefault="00B064A6" w:rsidP="00EC4872">
            <w:pPr>
              <w:spacing w:before="60" w:after="60"/>
              <w:jc w:val="center"/>
            </w:pPr>
            <w:r>
              <w:t>II</w:t>
            </w:r>
          </w:p>
        </w:tc>
        <w:tc>
          <w:tcPr>
            <w:tcW w:w="1550" w:type="dxa"/>
            <w:tcBorders>
              <w:top w:val="nil"/>
              <w:left w:val="nil"/>
              <w:bottom w:val="nil"/>
              <w:right w:val="nil"/>
            </w:tcBorders>
          </w:tcPr>
          <w:p w14:paraId="07FF7DAA" w14:textId="77777777" w:rsidR="00B064A6" w:rsidRDefault="00B064A6" w:rsidP="00EC4872">
            <w:pPr>
              <w:spacing w:before="60" w:after="60"/>
            </w:pPr>
            <w:r>
              <w:t>02</w:t>
            </w:r>
          </w:p>
        </w:tc>
        <w:tc>
          <w:tcPr>
            <w:tcW w:w="1620" w:type="dxa"/>
            <w:tcBorders>
              <w:top w:val="nil"/>
              <w:left w:val="nil"/>
              <w:bottom w:val="nil"/>
              <w:right w:val="nil"/>
            </w:tcBorders>
          </w:tcPr>
          <w:p w14:paraId="07FF7DAB" w14:textId="77777777" w:rsidR="00B064A6" w:rsidRDefault="00B064A6" w:rsidP="00EC4872">
            <w:pPr>
              <w:spacing w:before="60" w:after="60"/>
            </w:pPr>
            <w:r>
              <w:t>05</w:t>
            </w:r>
          </w:p>
        </w:tc>
        <w:tc>
          <w:tcPr>
            <w:tcW w:w="1867" w:type="dxa"/>
            <w:gridSpan w:val="2"/>
            <w:tcBorders>
              <w:top w:val="nil"/>
              <w:left w:val="nil"/>
              <w:bottom w:val="nil"/>
              <w:right w:val="nil"/>
            </w:tcBorders>
          </w:tcPr>
          <w:p w14:paraId="07FF7DAC" w14:textId="77777777" w:rsidR="00B064A6" w:rsidRDefault="00B064A6" w:rsidP="00EC4872">
            <w:pPr>
              <w:spacing w:before="60" w:after="60"/>
            </w:pPr>
            <w:r>
              <w:t>12</w:t>
            </w:r>
          </w:p>
        </w:tc>
      </w:tr>
      <w:tr w:rsidR="00B064A6" w14:paraId="07FF7DB2" w14:textId="77777777" w:rsidTr="00074BF8">
        <w:trPr>
          <w:gridBefore w:val="1"/>
          <w:wBefore w:w="132" w:type="dxa"/>
          <w:cantSplit/>
          <w:trHeight w:val="403"/>
          <w:jc w:val="center"/>
        </w:trPr>
        <w:tc>
          <w:tcPr>
            <w:tcW w:w="3380" w:type="dxa"/>
            <w:gridSpan w:val="2"/>
            <w:tcBorders>
              <w:top w:val="nil"/>
              <w:left w:val="nil"/>
              <w:bottom w:val="nil"/>
              <w:right w:val="nil"/>
            </w:tcBorders>
          </w:tcPr>
          <w:p w14:paraId="07FF7DAE" w14:textId="77777777" w:rsidR="00B064A6" w:rsidRDefault="00B064A6" w:rsidP="00EC4872">
            <w:pPr>
              <w:spacing w:before="60" w:after="60"/>
              <w:jc w:val="center"/>
            </w:pPr>
            <w:r>
              <w:t>III</w:t>
            </w:r>
          </w:p>
        </w:tc>
        <w:tc>
          <w:tcPr>
            <w:tcW w:w="1550" w:type="dxa"/>
            <w:tcBorders>
              <w:top w:val="nil"/>
              <w:left w:val="nil"/>
              <w:bottom w:val="nil"/>
              <w:right w:val="nil"/>
            </w:tcBorders>
          </w:tcPr>
          <w:p w14:paraId="07FF7DAF" w14:textId="77777777" w:rsidR="00B064A6" w:rsidRDefault="00B064A6" w:rsidP="00EC4872">
            <w:pPr>
              <w:spacing w:before="60" w:after="60"/>
            </w:pPr>
            <w:r>
              <w:t>03</w:t>
            </w:r>
          </w:p>
        </w:tc>
        <w:tc>
          <w:tcPr>
            <w:tcW w:w="1620" w:type="dxa"/>
            <w:tcBorders>
              <w:top w:val="nil"/>
              <w:left w:val="nil"/>
              <w:bottom w:val="nil"/>
              <w:right w:val="nil"/>
            </w:tcBorders>
          </w:tcPr>
          <w:p w14:paraId="07FF7DB0" w14:textId="77777777" w:rsidR="00B064A6" w:rsidRDefault="00B064A6" w:rsidP="00EC4872">
            <w:pPr>
              <w:spacing w:before="60" w:after="60"/>
            </w:pPr>
            <w:r>
              <w:t>06</w:t>
            </w:r>
          </w:p>
        </w:tc>
        <w:tc>
          <w:tcPr>
            <w:tcW w:w="1867" w:type="dxa"/>
            <w:gridSpan w:val="2"/>
            <w:tcBorders>
              <w:top w:val="nil"/>
              <w:left w:val="nil"/>
              <w:bottom w:val="nil"/>
              <w:right w:val="nil"/>
            </w:tcBorders>
          </w:tcPr>
          <w:p w14:paraId="07FF7DB1" w14:textId="77777777" w:rsidR="00B064A6" w:rsidRDefault="00B064A6" w:rsidP="00EC4872">
            <w:pPr>
              <w:spacing w:before="60" w:after="60"/>
            </w:pPr>
            <w:r>
              <w:t>13</w:t>
            </w:r>
          </w:p>
        </w:tc>
      </w:tr>
      <w:tr w:rsidR="00B064A6" w14:paraId="07FF7DB7" w14:textId="77777777" w:rsidTr="00074BF8">
        <w:trPr>
          <w:gridBefore w:val="1"/>
          <w:wBefore w:w="132" w:type="dxa"/>
          <w:cantSplit/>
          <w:trHeight w:val="403"/>
          <w:jc w:val="center"/>
        </w:trPr>
        <w:tc>
          <w:tcPr>
            <w:tcW w:w="3380" w:type="dxa"/>
            <w:gridSpan w:val="2"/>
            <w:tcBorders>
              <w:top w:val="nil"/>
              <w:left w:val="nil"/>
              <w:bottom w:val="nil"/>
              <w:right w:val="nil"/>
            </w:tcBorders>
          </w:tcPr>
          <w:p w14:paraId="07FF7DB3" w14:textId="77777777" w:rsidR="00B064A6" w:rsidRDefault="00B064A6" w:rsidP="00EC4872">
            <w:pPr>
              <w:spacing w:before="60" w:after="60"/>
              <w:jc w:val="center"/>
            </w:pPr>
            <w:r>
              <w:t>IV</w:t>
            </w:r>
          </w:p>
        </w:tc>
        <w:tc>
          <w:tcPr>
            <w:tcW w:w="1550" w:type="dxa"/>
            <w:tcBorders>
              <w:top w:val="nil"/>
              <w:left w:val="nil"/>
              <w:bottom w:val="nil"/>
              <w:right w:val="nil"/>
            </w:tcBorders>
          </w:tcPr>
          <w:p w14:paraId="07FF7DB4" w14:textId="77777777" w:rsidR="00B064A6" w:rsidRDefault="00B064A6" w:rsidP="00EC4872">
            <w:pPr>
              <w:spacing w:before="60" w:after="60"/>
            </w:pPr>
            <w:r>
              <w:t>07</w:t>
            </w:r>
          </w:p>
        </w:tc>
        <w:tc>
          <w:tcPr>
            <w:tcW w:w="1620" w:type="dxa"/>
            <w:tcBorders>
              <w:top w:val="nil"/>
              <w:left w:val="nil"/>
              <w:bottom w:val="nil"/>
              <w:right w:val="nil"/>
            </w:tcBorders>
          </w:tcPr>
          <w:p w14:paraId="07FF7DB5" w14:textId="77777777" w:rsidR="00B064A6" w:rsidRDefault="00B064A6" w:rsidP="00EC4872">
            <w:pPr>
              <w:spacing w:before="60" w:after="60"/>
            </w:pPr>
            <w:r>
              <w:t>09</w:t>
            </w:r>
          </w:p>
        </w:tc>
        <w:tc>
          <w:tcPr>
            <w:tcW w:w="1867" w:type="dxa"/>
            <w:gridSpan w:val="2"/>
            <w:tcBorders>
              <w:top w:val="nil"/>
              <w:left w:val="nil"/>
              <w:bottom w:val="nil"/>
              <w:right w:val="nil"/>
            </w:tcBorders>
          </w:tcPr>
          <w:p w14:paraId="07FF7DB6" w14:textId="77777777" w:rsidR="00B064A6" w:rsidRDefault="00B064A6" w:rsidP="00EC4872">
            <w:pPr>
              <w:spacing w:before="60" w:after="60"/>
            </w:pPr>
            <w:r>
              <w:t>14</w:t>
            </w:r>
          </w:p>
        </w:tc>
      </w:tr>
      <w:tr w:rsidR="00B064A6" w14:paraId="07FF7DBC" w14:textId="77777777" w:rsidTr="00074BF8">
        <w:trPr>
          <w:gridBefore w:val="1"/>
          <w:wBefore w:w="132" w:type="dxa"/>
          <w:cantSplit/>
          <w:trHeight w:val="403"/>
          <w:jc w:val="center"/>
        </w:trPr>
        <w:tc>
          <w:tcPr>
            <w:tcW w:w="3380" w:type="dxa"/>
            <w:gridSpan w:val="2"/>
            <w:tcBorders>
              <w:top w:val="nil"/>
              <w:left w:val="nil"/>
              <w:bottom w:val="nil"/>
              <w:right w:val="nil"/>
            </w:tcBorders>
          </w:tcPr>
          <w:p w14:paraId="07FF7DB8" w14:textId="77777777" w:rsidR="00B064A6" w:rsidRDefault="00B064A6" w:rsidP="00EC4872">
            <w:pPr>
              <w:spacing w:before="60" w:after="60"/>
              <w:jc w:val="center"/>
            </w:pPr>
            <w:r>
              <w:t>V</w:t>
            </w:r>
          </w:p>
        </w:tc>
        <w:tc>
          <w:tcPr>
            <w:tcW w:w="1550" w:type="dxa"/>
            <w:tcBorders>
              <w:top w:val="nil"/>
              <w:left w:val="nil"/>
              <w:bottom w:val="nil"/>
              <w:right w:val="nil"/>
            </w:tcBorders>
          </w:tcPr>
          <w:p w14:paraId="07FF7DB9" w14:textId="77777777" w:rsidR="00B064A6" w:rsidRDefault="00B064A6" w:rsidP="00EC4872">
            <w:pPr>
              <w:spacing w:before="60" w:after="60"/>
            </w:pPr>
            <w:r>
              <w:t>08</w:t>
            </w:r>
          </w:p>
        </w:tc>
        <w:tc>
          <w:tcPr>
            <w:tcW w:w="1620" w:type="dxa"/>
            <w:tcBorders>
              <w:top w:val="nil"/>
              <w:left w:val="nil"/>
              <w:bottom w:val="nil"/>
              <w:right w:val="nil"/>
            </w:tcBorders>
          </w:tcPr>
          <w:p w14:paraId="07FF7DBA" w14:textId="77777777" w:rsidR="00B064A6" w:rsidRDefault="00B064A6" w:rsidP="00EC4872">
            <w:pPr>
              <w:spacing w:before="60" w:after="60"/>
            </w:pPr>
            <w:r>
              <w:t>10</w:t>
            </w:r>
          </w:p>
        </w:tc>
        <w:tc>
          <w:tcPr>
            <w:tcW w:w="1867" w:type="dxa"/>
            <w:gridSpan w:val="2"/>
            <w:tcBorders>
              <w:top w:val="nil"/>
              <w:left w:val="nil"/>
              <w:bottom w:val="nil"/>
              <w:right w:val="nil"/>
            </w:tcBorders>
          </w:tcPr>
          <w:p w14:paraId="07FF7DBB" w14:textId="77777777" w:rsidR="00B064A6" w:rsidRDefault="00B064A6" w:rsidP="00EC4872">
            <w:pPr>
              <w:spacing w:before="60" w:after="60"/>
            </w:pPr>
            <w:r>
              <w:t>15</w:t>
            </w:r>
          </w:p>
        </w:tc>
      </w:tr>
    </w:tbl>
    <w:p w14:paraId="07FF7DBD" w14:textId="547ACAA0" w:rsidR="00B064A6" w:rsidRPr="005E675B" w:rsidRDefault="00E66968" w:rsidP="00E50A20">
      <w:pPr>
        <w:spacing w:before="240" w:after="240"/>
        <w:rPr>
          <w:rFonts w:cs="Arial"/>
          <w:szCs w:val="24"/>
        </w:rPr>
      </w:pPr>
      <w:r w:rsidRPr="008C3820">
        <w:tab/>
      </w:r>
      <w:r w:rsidR="00082B66">
        <w:t>AP7</w:t>
      </w:r>
      <w:r w:rsidR="00D25216" w:rsidRPr="005E675B">
        <w:t>.14.</w:t>
      </w:r>
      <w:r w:rsidR="00DC56D7" w:rsidRPr="005E675B">
        <w:t>5.</w:t>
      </w:r>
      <w:r w:rsidR="00D25216" w:rsidRPr="005E675B">
        <w:t xml:space="preserve">2.  </w:t>
      </w:r>
      <w:r w:rsidR="00B064A6" w:rsidRPr="005E675B">
        <w:rPr>
          <w:u w:val="single"/>
        </w:rPr>
        <w:t>Validation of F/AD I Activities</w:t>
      </w:r>
      <w:r w:rsidR="00B064A6" w:rsidRPr="005E675B">
        <w:t xml:space="preserve">.  </w:t>
      </w:r>
      <w:r w:rsidR="00E50A20" w:rsidRPr="005E675B">
        <w:rPr>
          <w:rFonts w:cs="Arial"/>
          <w:szCs w:val="24"/>
        </w:rPr>
        <w:t xml:space="preserve">By direction of the OSD, the </w:t>
      </w:r>
      <w:r w:rsidR="008A3E1C">
        <w:rPr>
          <w:rFonts w:cs="Arial"/>
          <w:szCs w:val="24"/>
        </w:rPr>
        <w:t>DAAS</w:t>
      </w:r>
      <w:r w:rsidR="00E50A20" w:rsidRPr="005E675B">
        <w:rPr>
          <w:rFonts w:cs="Arial"/>
          <w:szCs w:val="24"/>
        </w:rPr>
        <w:t xml:space="preserve"> will validate F/AD I usage through the requisitioning process.  The </w:t>
      </w:r>
      <w:r w:rsidR="008A3E1C">
        <w:rPr>
          <w:rFonts w:cs="Arial"/>
          <w:szCs w:val="24"/>
        </w:rPr>
        <w:t>DAAS</w:t>
      </w:r>
      <w:r w:rsidR="00E50A20" w:rsidRPr="005E675B">
        <w:rPr>
          <w:rFonts w:cs="Arial"/>
          <w:szCs w:val="24"/>
        </w:rPr>
        <w:t xml:space="preserve"> will</w:t>
      </w:r>
      <w:r w:rsidR="00E50A20" w:rsidRPr="005E675B">
        <w:rPr>
          <w:rFonts w:cs="Arial"/>
          <w:spacing w:val="1"/>
          <w:szCs w:val="24"/>
        </w:rPr>
        <w:t xml:space="preserve"> </w:t>
      </w:r>
      <w:r w:rsidR="00E50A20" w:rsidRPr="005E675B">
        <w:rPr>
          <w:rFonts w:cs="Arial"/>
          <w:szCs w:val="24"/>
        </w:rPr>
        <w:t>maintain an edit table consisting of activities authorized to use F/AD I.  To preserve accuracy and timely update, the JCS will</w:t>
      </w:r>
      <w:r w:rsidR="00E50A20" w:rsidRPr="005E675B">
        <w:rPr>
          <w:rFonts w:cs="Arial"/>
          <w:spacing w:val="1"/>
          <w:szCs w:val="24"/>
        </w:rPr>
        <w:t xml:space="preserve"> </w:t>
      </w:r>
      <w:r w:rsidR="00E50A20" w:rsidRPr="005E675B">
        <w:rPr>
          <w:rFonts w:cs="Arial"/>
          <w:szCs w:val="24"/>
        </w:rPr>
        <w:t xml:space="preserve">forward to </w:t>
      </w:r>
      <w:r w:rsidR="008A3E1C">
        <w:rPr>
          <w:rFonts w:cs="Arial"/>
          <w:szCs w:val="24"/>
        </w:rPr>
        <w:t>DAAS</w:t>
      </w:r>
      <w:r w:rsidR="00E50A20" w:rsidRPr="005E675B">
        <w:rPr>
          <w:rFonts w:cs="Arial"/>
          <w:szCs w:val="24"/>
        </w:rPr>
        <w:t xml:space="preserve"> and Government Services Administration (GSA) all OSD-approved assignments of F/AD I immediately upon approval.  Telephonic or electronic communication, to include on-line update, with the </w:t>
      </w:r>
      <w:r w:rsidR="008A3E1C">
        <w:rPr>
          <w:rFonts w:cs="Arial"/>
          <w:szCs w:val="24"/>
        </w:rPr>
        <w:t>DAAS</w:t>
      </w:r>
      <w:r w:rsidR="00E50A20" w:rsidRPr="005E675B">
        <w:rPr>
          <w:rFonts w:cs="Arial"/>
          <w:szCs w:val="24"/>
        </w:rPr>
        <w:t xml:space="preserve"> and GSA is authorized for time sensitive updates; however, formal documentation will be forwarded to </w:t>
      </w:r>
      <w:r w:rsidR="008A3E1C">
        <w:rPr>
          <w:rFonts w:cs="Arial"/>
          <w:szCs w:val="24"/>
        </w:rPr>
        <w:t>DAAS</w:t>
      </w:r>
      <w:r w:rsidR="00E50A20" w:rsidRPr="005E675B">
        <w:rPr>
          <w:rFonts w:cs="Arial"/>
          <w:szCs w:val="24"/>
        </w:rPr>
        <w:t xml:space="preserve"> and GSA to support inclusion of all F/AD I authorized activities.  In order to maintain unclassified communication, JCS contact points are advised to identify authorized activities by </w:t>
      </w:r>
      <w:proofErr w:type="spellStart"/>
      <w:r w:rsidR="00E50A20" w:rsidRPr="005E675B">
        <w:rPr>
          <w:rFonts w:cs="Arial"/>
          <w:szCs w:val="24"/>
        </w:rPr>
        <w:t>DoDAAC</w:t>
      </w:r>
      <w:proofErr w:type="spellEnd"/>
      <w:r w:rsidR="00E50A20" w:rsidRPr="005E675B">
        <w:rPr>
          <w:rFonts w:cs="Arial"/>
          <w:szCs w:val="24"/>
        </w:rPr>
        <w:t xml:space="preserve"> only (no clear-text activity names) and make no reference to the associated F/AD.  </w:t>
      </w:r>
      <w:r w:rsidR="008A3E1C">
        <w:rPr>
          <w:rFonts w:cs="Arial"/>
          <w:szCs w:val="24"/>
        </w:rPr>
        <w:t>DAAS</w:t>
      </w:r>
      <w:r w:rsidR="00E50A20" w:rsidRPr="005E675B">
        <w:rPr>
          <w:rFonts w:cs="Arial"/>
          <w:szCs w:val="24"/>
        </w:rPr>
        <w:t xml:space="preserve"> will</w:t>
      </w:r>
      <w:r w:rsidR="00E50A20" w:rsidRPr="005E675B">
        <w:rPr>
          <w:rFonts w:cs="Arial"/>
          <w:spacing w:val="1"/>
          <w:szCs w:val="24"/>
        </w:rPr>
        <w:t xml:space="preserve"> </w:t>
      </w:r>
      <w:r w:rsidR="00E50A20" w:rsidRPr="005E675B">
        <w:rPr>
          <w:rFonts w:cs="Arial"/>
          <w:szCs w:val="24"/>
        </w:rPr>
        <w:t xml:space="preserve">edit PD 01, 04, and 11 requisitions (DLMS 511R, 511M, 869F, and 517M or MILSTRIP legacy DICs A0_, AM_, AT_, A3_, A4_, and APR) to ensure that F/AD I requisitions identify an authorized activity in the document number (MILSTRIP legacy </w:t>
      </w:r>
      <w:proofErr w:type="spellStart"/>
      <w:r w:rsidR="00E50A20" w:rsidRPr="005E675B">
        <w:rPr>
          <w:rFonts w:cs="Arial"/>
          <w:szCs w:val="24"/>
        </w:rPr>
        <w:t>rp</w:t>
      </w:r>
      <w:proofErr w:type="spellEnd"/>
      <w:r w:rsidR="00E50A20" w:rsidRPr="005E675B">
        <w:rPr>
          <w:rFonts w:cs="Arial"/>
          <w:szCs w:val="24"/>
        </w:rPr>
        <w:t xml:space="preserve"> 30-43), supplementary address field (MILSTRIP legacy </w:t>
      </w:r>
      <w:proofErr w:type="spellStart"/>
      <w:r w:rsidR="00E50A20" w:rsidRPr="005E675B">
        <w:rPr>
          <w:rFonts w:cs="Arial"/>
          <w:szCs w:val="24"/>
        </w:rPr>
        <w:t>rp</w:t>
      </w:r>
      <w:proofErr w:type="spellEnd"/>
      <w:r w:rsidR="00E50A20" w:rsidRPr="005E675B">
        <w:rPr>
          <w:rFonts w:cs="Arial"/>
          <w:szCs w:val="24"/>
        </w:rPr>
        <w:t xml:space="preserve"> 45-50), or DLMS ship-to, bill-to, or mark-for part</w:t>
      </w:r>
      <w:r w:rsidR="00FC6629" w:rsidRPr="005E675B">
        <w:rPr>
          <w:rFonts w:cs="Arial"/>
          <w:szCs w:val="24"/>
        </w:rPr>
        <w:t>y</w:t>
      </w:r>
      <w:r w:rsidR="00FC6629" w:rsidRPr="005E675B">
        <w:rPr>
          <w:rStyle w:val="FootnoteReference"/>
          <w:rFonts w:cs="Arial"/>
          <w:szCs w:val="24"/>
        </w:rPr>
        <w:footnoteReference w:id="4"/>
      </w:r>
      <w:r w:rsidR="00E50A20" w:rsidRPr="005E675B">
        <w:rPr>
          <w:rFonts w:cs="Arial"/>
          <w:szCs w:val="24"/>
        </w:rPr>
        <w:t xml:space="preserve"> </w:t>
      </w:r>
      <w:proofErr w:type="spellStart"/>
      <w:r w:rsidR="00E50A20" w:rsidRPr="005E675B">
        <w:rPr>
          <w:rFonts w:cs="Arial"/>
          <w:szCs w:val="24"/>
        </w:rPr>
        <w:t>DoDAAC</w:t>
      </w:r>
      <w:proofErr w:type="spellEnd"/>
      <w:r w:rsidR="00E50A20" w:rsidRPr="005E675B">
        <w:rPr>
          <w:rFonts w:cs="Arial"/>
          <w:szCs w:val="24"/>
        </w:rPr>
        <w:t xml:space="preserve">.  </w:t>
      </w:r>
      <w:r w:rsidR="008A3E1C">
        <w:rPr>
          <w:rFonts w:cs="Arial"/>
          <w:szCs w:val="24"/>
        </w:rPr>
        <w:t>DAAS</w:t>
      </w:r>
      <w:r w:rsidR="00E50A20" w:rsidRPr="005E675B">
        <w:rPr>
          <w:rFonts w:cs="Arial"/>
          <w:szCs w:val="24"/>
        </w:rPr>
        <w:t xml:space="preserve"> will</w:t>
      </w:r>
      <w:r w:rsidR="00E50A20" w:rsidRPr="005E675B">
        <w:rPr>
          <w:rFonts w:cs="Arial"/>
          <w:spacing w:val="1"/>
          <w:szCs w:val="24"/>
        </w:rPr>
        <w:t xml:space="preserve"> </w:t>
      </w:r>
      <w:r w:rsidR="00E50A20" w:rsidRPr="005E675B">
        <w:rPr>
          <w:rFonts w:cs="Arial"/>
          <w:szCs w:val="24"/>
        </w:rPr>
        <w:t xml:space="preserve">identify PD 01 requisitions failing this edit for suspected abuse and subsequent investigation without interruption of normal requisition processing.  </w:t>
      </w:r>
      <w:r w:rsidR="008A3E1C">
        <w:rPr>
          <w:rFonts w:cs="Arial"/>
          <w:szCs w:val="24"/>
        </w:rPr>
        <w:t>DAAS</w:t>
      </w:r>
      <w:r w:rsidR="00E50A20" w:rsidRPr="005E675B">
        <w:rPr>
          <w:rFonts w:cs="Arial"/>
          <w:szCs w:val="24"/>
        </w:rPr>
        <w:t xml:space="preserve"> will use Table </w:t>
      </w:r>
      <w:r w:rsidR="00082B66">
        <w:rPr>
          <w:rFonts w:cs="Arial"/>
          <w:szCs w:val="24"/>
        </w:rPr>
        <w:t>AP7</w:t>
      </w:r>
      <w:r w:rsidR="00E50A20" w:rsidRPr="005E675B">
        <w:rPr>
          <w:rFonts w:cs="Arial"/>
          <w:szCs w:val="24"/>
        </w:rPr>
        <w:t xml:space="preserve">-14.T2, to downgrade PD 04 and 11 requisitions failing this edit.  </w:t>
      </w:r>
      <w:r w:rsidR="008A3E1C">
        <w:rPr>
          <w:rFonts w:cs="Arial"/>
          <w:szCs w:val="24"/>
        </w:rPr>
        <w:t>DAAS</w:t>
      </w:r>
      <w:r w:rsidR="00E50A20" w:rsidRPr="005E675B">
        <w:rPr>
          <w:rFonts w:cs="Arial"/>
          <w:szCs w:val="24"/>
        </w:rPr>
        <w:t xml:space="preserve"> will report downgrading action back to the requisitioner in DLMS 870S/DIC AE9 transaction with BK status and will</w:t>
      </w:r>
      <w:r w:rsidR="00E50A20" w:rsidRPr="005E675B">
        <w:rPr>
          <w:rFonts w:cs="Arial"/>
          <w:spacing w:val="1"/>
          <w:szCs w:val="24"/>
        </w:rPr>
        <w:t xml:space="preserve"> </w:t>
      </w:r>
      <w:r w:rsidR="00E50A20" w:rsidRPr="005E675B">
        <w:rPr>
          <w:rFonts w:cs="Arial"/>
          <w:szCs w:val="24"/>
        </w:rPr>
        <w:t>forward the modified requisition for processing.  By agreement, all suspected F/AD I abuses found in US Coast Guard requisitions (document number beginning with Service/Agency Code Z) identified under above validation process will</w:t>
      </w:r>
      <w:r w:rsidR="00E50A20" w:rsidRPr="005E675B">
        <w:rPr>
          <w:rFonts w:cs="Arial"/>
          <w:spacing w:val="1"/>
          <w:szCs w:val="24"/>
        </w:rPr>
        <w:t xml:space="preserve"> </w:t>
      </w:r>
      <w:r w:rsidR="00E50A20" w:rsidRPr="005E675B">
        <w:rPr>
          <w:rFonts w:cs="Arial"/>
          <w:szCs w:val="24"/>
        </w:rPr>
        <w:t xml:space="preserve">be automatically downgraded.  In addition, </w:t>
      </w:r>
      <w:r w:rsidR="008A3E1C">
        <w:rPr>
          <w:rFonts w:cs="Arial"/>
          <w:szCs w:val="24"/>
        </w:rPr>
        <w:t>DAAS</w:t>
      </w:r>
      <w:r w:rsidR="00E50A20" w:rsidRPr="005E675B">
        <w:rPr>
          <w:rFonts w:cs="Arial"/>
          <w:szCs w:val="24"/>
        </w:rPr>
        <w:t xml:space="preserve"> will assess the validity of transactions which bypass </w:t>
      </w:r>
      <w:r w:rsidR="00E50A20" w:rsidRPr="005E675B">
        <w:rPr>
          <w:rFonts w:cs="Arial"/>
          <w:szCs w:val="24"/>
        </w:rPr>
        <w:lastRenderedPageBreak/>
        <w:t xml:space="preserve">the F/AD I validation process as a result of alternative requisition submission; such as, Defense Supply Expert System (DESEX) input, using the requisition image transaction (MILSTRIP legacy DICs CHI, CHA, BE9, and B99).  Suspected abuses uncovered during the above edit process (to include those transactions downgraded by </w:t>
      </w:r>
      <w:r w:rsidR="008A3E1C">
        <w:rPr>
          <w:rFonts w:cs="Arial"/>
          <w:szCs w:val="24"/>
        </w:rPr>
        <w:t>DAAS</w:t>
      </w:r>
      <w:r w:rsidR="00E50A20" w:rsidRPr="005E675B">
        <w:rPr>
          <w:rFonts w:cs="Arial"/>
          <w:szCs w:val="24"/>
        </w:rPr>
        <w:t>) will</w:t>
      </w:r>
      <w:r w:rsidR="00E50A20" w:rsidRPr="005E675B">
        <w:rPr>
          <w:rFonts w:cs="Arial"/>
          <w:spacing w:val="1"/>
          <w:szCs w:val="24"/>
        </w:rPr>
        <w:t xml:space="preserve"> </w:t>
      </w:r>
      <w:r w:rsidR="00E50A20" w:rsidRPr="005E675B">
        <w:rPr>
          <w:rFonts w:cs="Arial"/>
          <w:szCs w:val="24"/>
        </w:rPr>
        <w:t xml:space="preserve">be output to the Unauthorized Priority Designator Assignment Report (Appendix </w:t>
      </w:r>
      <w:r w:rsidR="0077721D">
        <w:rPr>
          <w:rFonts w:cs="Arial"/>
          <w:szCs w:val="24"/>
        </w:rPr>
        <w:t>6</w:t>
      </w:r>
      <w:r w:rsidR="00E50A20" w:rsidRPr="005E675B">
        <w:rPr>
          <w:rFonts w:cs="Arial"/>
          <w:szCs w:val="24"/>
        </w:rPr>
        <w:t xml:space="preserve">.34). </w:t>
      </w:r>
    </w:p>
    <w:tbl>
      <w:tblPr>
        <w:tblW w:w="0" w:type="auto"/>
        <w:jc w:val="center"/>
        <w:tblLayout w:type="fixed"/>
        <w:tblCellMar>
          <w:left w:w="120" w:type="dxa"/>
          <w:right w:w="120" w:type="dxa"/>
        </w:tblCellMar>
        <w:tblLook w:val="0000" w:firstRow="0" w:lastRow="0" w:firstColumn="0" w:lastColumn="0" w:noHBand="0" w:noVBand="0"/>
      </w:tblPr>
      <w:tblGrid>
        <w:gridCol w:w="5040"/>
        <w:gridCol w:w="3600"/>
      </w:tblGrid>
      <w:tr w:rsidR="003422D1" w:rsidRPr="008C3820" w14:paraId="51820CD0" w14:textId="77777777" w:rsidTr="003422D1">
        <w:trPr>
          <w:cantSplit/>
          <w:trHeight w:val="403"/>
          <w:jc w:val="center"/>
        </w:trPr>
        <w:tc>
          <w:tcPr>
            <w:tcW w:w="8640" w:type="dxa"/>
            <w:gridSpan w:val="2"/>
            <w:tcBorders>
              <w:top w:val="nil"/>
              <w:left w:val="nil"/>
              <w:bottom w:val="nil"/>
              <w:right w:val="nil"/>
            </w:tcBorders>
          </w:tcPr>
          <w:p w14:paraId="0B0ECAAD" w14:textId="7DA845A1" w:rsidR="003422D1" w:rsidRPr="008C3820" w:rsidRDefault="003422D1" w:rsidP="0077721D">
            <w:pPr>
              <w:spacing w:before="60" w:after="60"/>
              <w:jc w:val="center"/>
            </w:pPr>
            <w:r w:rsidRPr="008C3820">
              <w:t xml:space="preserve">Table </w:t>
            </w:r>
            <w:r w:rsidR="00082B66">
              <w:t>AP7</w:t>
            </w:r>
            <w:r w:rsidRPr="008C3820">
              <w:t xml:space="preserve">-14.T2.  </w:t>
            </w:r>
            <w:r w:rsidR="008A3E1C">
              <w:rPr>
                <w:u w:val="single"/>
              </w:rPr>
              <w:t>DAAS</w:t>
            </w:r>
            <w:r w:rsidRPr="008C3820">
              <w:rPr>
                <w:u w:val="single"/>
              </w:rPr>
              <w:t xml:space="preserve"> Table For Automatic Downgrading Of Requisition Priority Designator</w:t>
            </w:r>
            <w:r w:rsidRPr="008C3820">
              <w:rPr>
                <w:rStyle w:val="FootnoteReference"/>
                <w:u w:val="single"/>
              </w:rPr>
              <w:footnoteReference w:id="5"/>
            </w:r>
          </w:p>
        </w:tc>
      </w:tr>
      <w:tr w:rsidR="003422D1" w:rsidRPr="008C3820" w14:paraId="1BACFB9C" w14:textId="77777777" w:rsidTr="003422D1">
        <w:trPr>
          <w:cantSplit/>
          <w:trHeight w:val="403"/>
          <w:jc w:val="center"/>
        </w:trPr>
        <w:tc>
          <w:tcPr>
            <w:tcW w:w="5040" w:type="dxa"/>
            <w:tcBorders>
              <w:top w:val="nil"/>
              <w:left w:val="nil"/>
              <w:bottom w:val="nil"/>
              <w:right w:val="nil"/>
            </w:tcBorders>
          </w:tcPr>
          <w:p w14:paraId="053269B9" w14:textId="55B4A702" w:rsidR="003422D1" w:rsidRPr="008C3820" w:rsidRDefault="003422D1" w:rsidP="003422D1">
            <w:pPr>
              <w:spacing w:before="60" w:after="60"/>
              <w:jc w:val="center"/>
            </w:pPr>
            <w:r w:rsidRPr="008C3820">
              <w:t>If PD is:</w:t>
            </w:r>
          </w:p>
        </w:tc>
        <w:tc>
          <w:tcPr>
            <w:tcW w:w="3600" w:type="dxa"/>
            <w:tcBorders>
              <w:top w:val="nil"/>
              <w:left w:val="nil"/>
              <w:bottom w:val="nil"/>
              <w:right w:val="nil"/>
            </w:tcBorders>
          </w:tcPr>
          <w:p w14:paraId="7A0E8FBB" w14:textId="6617511F" w:rsidR="003422D1" w:rsidRPr="008C3820" w:rsidRDefault="003422D1" w:rsidP="003422D1">
            <w:pPr>
              <w:spacing w:before="60" w:after="60"/>
              <w:jc w:val="center"/>
            </w:pPr>
            <w:r w:rsidRPr="008C3820">
              <w:t xml:space="preserve">then </w:t>
            </w:r>
            <w:r w:rsidR="008A3E1C">
              <w:t>DAAS</w:t>
            </w:r>
            <w:r w:rsidRPr="008C3820">
              <w:t xml:space="preserve"> </w:t>
            </w:r>
            <w:r w:rsidR="00D81735">
              <w:t>will</w:t>
            </w:r>
            <w:r w:rsidRPr="008C3820">
              <w:t xml:space="preserve"> to change to:</w:t>
            </w:r>
          </w:p>
        </w:tc>
      </w:tr>
      <w:tr w:rsidR="003422D1" w:rsidRPr="008C3820" w14:paraId="29648C73" w14:textId="77777777" w:rsidTr="003422D1">
        <w:trPr>
          <w:cantSplit/>
          <w:trHeight w:val="403"/>
          <w:jc w:val="center"/>
        </w:trPr>
        <w:tc>
          <w:tcPr>
            <w:tcW w:w="5040" w:type="dxa"/>
            <w:tcBorders>
              <w:top w:val="nil"/>
              <w:left w:val="nil"/>
              <w:bottom w:val="nil"/>
              <w:right w:val="nil"/>
            </w:tcBorders>
          </w:tcPr>
          <w:p w14:paraId="563D611E" w14:textId="77777777" w:rsidR="003422D1" w:rsidRPr="008C3820" w:rsidRDefault="003422D1" w:rsidP="003422D1">
            <w:pPr>
              <w:spacing w:before="60" w:after="60"/>
              <w:jc w:val="center"/>
            </w:pPr>
            <w:r w:rsidRPr="008C3820">
              <w:t>01</w:t>
            </w:r>
          </w:p>
          <w:p w14:paraId="0BC3A6C0" w14:textId="77777777" w:rsidR="003422D1" w:rsidRPr="008C3820" w:rsidRDefault="003422D1" w:rsidP="003422D1">
            <w:pPr>
              <w:spacing w:before="60" w:after="60"/>
              <w:jc w:val="center"/>
            </w:pPr>
            <w:r w:rsidRPr="008C3820">
              <w:t xml:space="preserve">(USCG, </w:t>
            </w:r>
            <w:r w:rsidRPr="008C3820">
              <w:rPr>
                <w:bCs/>
                <w:iCs/>
              </w:rPr>
              <w:t>USAF JM accounts,</w:t>
            </w:r>
            <w:r w:rsidRPr="008C3820">
              <w:t xml:space="preserve"> and Security Assistance only)</w:t>
            </w:r>
          </w:p>
        </w:tc>
        <w:tc>
          <w:tcPr>
            <w:tcW w:w="3600" w:type="dxa"/>
            <w:tcBorders>
              <w:top w:val="nil"/>
              <w:left w:val="nil"/>
              <w:bottom w:val="nil"/>
              <w:right w:val="nil"/>
            </w:tcBorders>
          </w:tcPr>
          <w:p w14:paraId="6BE0C7F9" w14:textId="77777777" w:rsidR="003422D1" w:rsidRPr="008C3820" w:rsidRDefault="003422D1" w:rsidP="003422D1">
            <w:pPr>
              <w:spacing w:before="60" w:after="60"/>
              <w:jc w:val="center"/>
            </w:pPr>
            <w:r w:rsidRPr="008C3820">
              <w:t>03</w:t>
            </w:r>
          </w:p>
        </w:tc>
      </w:tr>
      <w:tr w:rsidR="003422D1" w:rsidRPr="008C3820" w14:paraId="5987B4BD" w14:textId="77777777" w:rsidTr="003422D1">
        <w:trPr>
          <w:cantSplit/>
          <w:trHeight w:val="403"/>
          <w:jc w:val="center"/>
        </w:trPr>
        <w:tc>
          <w:tcPr>
            <w:tcW w:w="5040" w:type="dxa"/>
            <w:tcBorders>
              <w:top w:val="nil"/>
              <w:left w:val="nil"/>
              <w:bottom w:val="nil"/>
              <w:right w:val="nil"/>
            </w:tcBorders>
          </w:tcPr>
          <w:p w14:paraId="116CEE53" w14:textId="77777777" w:rsidR="003422D1" w:rsidRPr="008C3820" w:rsidRDefault="003422D1" w:rsidP="003422D1">
            <w:pPr>
              <w:spacing w:before="60" w:after="60"/>
              <w:jc w:val="center"/>
            </w:pPr>
            <w:r w:rsidRPr="008C3820">
              <w:t>04</w:t>
            </w:r>
          </w:p>
        </w:tc>
        <w:tc>
          <w:tcPr>
            <w:tcW w:w="3600" w:type="dxa"/>
            <w:tcBorders>
              <w:top w:val="nil"/>
              <w:left w:val="nil"/>
              <w:bottom w:val="nil"/>
              <w:right w:val="nil"/>
            </w:tcBorders>
          </w:tcPr>
          <w:p w14:paraId="1AFF91C3" w14:textId="77777777" w:rsidR="003422D1" w:rsidRPr="008C3820" w:rsidRDefault="003422D1" w:rsidP="003422D1">
            <w:pPr>
              <w:spacing w:before="60" w:after="60"/>
              <w:jc w:val="center"/>
            </w:pPr>
            <w:r w:rsidRPr="008C3820">
              <w:t>06</w:t>
            </w:r>
          </w:p>
        </w:tc>
      </w:tr>
      <w:tr w:rsidR="003422D1" w:rsidRPr="008C3820" w14:paraId="66782C65" w14:textId="77777777" w:rsidTr="003422D1">
        <w:trPr>
          <w:cantSplit/>
          <w:trHeight w:val="403"/>
          <w:jc w:val="center"/>
        </w:trPr>
        <w:tc>
          <w:tcPr>
            <w:tcW w:w="5040" w:type="dxa"/>
            <w:tcBorders>
              <w:top w:val="nil"/>
              <w:left w:val="nil"/>
              <w:bottom w:val="nil"/>
              <w:right w:val="nil"/>
            </w:tcBorders>
          </w:tcPr>
          <w:p w14:paraId="462D9AC4" w14:textId="77777777" w:rsidR="003422D1" w:rsidRPr="008C3820" w:rsidRDefault="003422D1" w:rsidP="003422D1">
            <w:pPr>
              <w:spacing w:before="60" w:after="60"/>
              <w:jc w:val="center"/>
            </w:pPr>
            <w:r w:rsidRPr="008C3820">
              <w:t>11</w:t>
            </w:r>
          </w:p>
        </w:tc>
        <w:tc>
          <w:tcPr>
            <w:tcW w:w="3600" w:type="dxa"/>
            <w:tcBorders>
              <w:top w:val="nil"/>
              <w:left w:val="nil"/>
              <w:bottom w:val="nil"/>
              <w:right w:val="nil"/>
            </w:tcBorders>
          </w:tcPr>
          <w:p w14:paraId="5E971E74" w14:textId="77777777" w:rsidR="003422D1" w:rsidRPr="008C3820" w:rsidRDefault="003422D1" w:rsidP="003422D1">
            <w:pPr>
              <w:spacing w:before="60" w:after="60"/>
              <w:jc w:val="center"/>
            </w:pPr>
            <w:r w:rsidRPr="008C3820">
              <w:t>13</w:t>
            </w:r>
          </w:p>
        </w:tc>
      </w:tr>
    </w:tbl>
    <w:p w14:paraId="07FF7DBE" w14:textId="4BABB3B4" w:rsidR="00E66968" w:rsidRPr="008C3820" w:rsidRDefault="00793880" w:rsidP="00793880">
      <w:pPr>
        <w:autoSpaceDE w:val="0"/>
        <w:autoSpaceDN w:val="0"/>
        <w:adjustRightInd w:val="0"/>
        <w:spacing w:before="240" w:after="240"/>
      </w:pPr>
      <w:r w:rsidRPr="008C3820">
        <w:tab/>
      </w:r>
      <w:r w:rsidR="00082B66">
        <w:t>AP7</w:t>
      </w:r>
      <w:r w:rsidR="00E66968" w:rsidRPr="008C3820">
        <w:t>.14.</w:t>
      </w:r>
      <w:r w:rsidR="00DC56D7" w:rsidRPr="008C3820">
        <w:t>5</w:t>
      </w:r>
      <w:r w:rsidR="00E66968" w:rsidRPr="008C3820">
        <w:t>.3.</w:t>
      </w:r>
      <w:r w:rsidR="00E66968" w:rsidRPr="008C3820">
        <w:rPr>
          <w:rFonts w:cs="Arial"/>
        </w:rPr>
        <w:t xml:space="preserve">  </w:t>
      </w:r>
      <w:r w:rsidR="00E66968" w:rsidRPr="008C3820">
        <w:rPr>
          <w:rFonts w:cs="Arial"/>
          <w:bCs/>
          <w:iCs/>
          <w:szCs w:val="24"/>
        </w:rPr>
        <w:t xml:space="preserve">MILSTRIP requisitions submitted directly to GSA for GSA managed items </w:t>
      </w:r>
      <w:r w:rsidR="00D81735">
        <w:rPr>
          <w:rFonts w:cs="Arial"/>
          <w:bCs/>
          <w:iCs/>
          <w:szCs w:val="24"/>
        </w:rPr>
        <w:t>will</w:t>
      </w:r>
      <w:r w:rsidR="00E66968" w:rsidRPr="008C3820">
        <w:rPr>
          <w:rFonts w:cs="Arial"/>
          <w:bCs/>
          <w:iCs/>
          <w:szCs w:val="24"/>
        </w:rPr>
        <w:t xml:space="preserve"> be reviewed for appropriate PD assignment </w:t>
      </w:r>
      <w:r w:rsidR="00AA7CEE" w:rsidRPr="008C3820">
        <w:rPr>
          <w:rFonts w:cs="Arial"/>
          <w:bCs/>
          <w:iCs/>
          <w:szCs w:val="24"/>
        </w:rPr>
        <w:t>prior</w:t>
      </w:r>
      <w:r w:rsidR="00E66968" w:rsidRPr="008C3820">
        <w:rPr>
          <w:rFonts w:cs="Arial"/>
          <w:bCs/>
          <w:iCs/>
          <w:szCs w:val="24"/>
        </w:rPr>
        <w:t xml:space="preserve"> to further processing.  Any requisitions with PD 04 or PD 11 </w:t>
      </w:r>
      <w:r w:rsidR="00D81735">
        <w:rPr>
          <w:rFonts w:cs="Arial"/>
          <w:bCs/>
          <w:iCs/>
          <w:szCs w:val="24"/>
        </w:rPr>
        <w:t>will</w:t>
      </w:r>
      <w:r w:rsidR="00E66968" w:rsidRPr="008C3820">
        <w:rPr>
          <w:rFonts w:cs="Arial"/>
          <w:bCs/>
          <w:iCs/>
          <w:szCs w:val="24"/>
        </w:rPr>
        <w:t xml:space="preserve"> be downgraded in accordance with table 2.  PD 01 requisitions may be downgraded with the exception of AF (Service Code F) requisitions</w:t>
      </w:r>
      <w:r w:rsidR="003422D1" w:rsidRPr="008C3820">
        <w:rPr>
          <w:rFonts w:cs="Arial"/>
          <w:bCs/>
          <w:iCs/>
          <w:szCs w:val="24"/>
        </w:rPr>
        <w:t>.</w:t>
      </w:r>
      <w:r w:rsidR="00E66968" w:rsidRPr="008C3820">
        <w:rPr>
          <w:rStyle w:val="FootnoteReference"/>
          <w:rFonts w:cs="Arial"/>
          <w:bCs/>
          <w:iCs/>
          <w:szCs w:val="24"/>
        </w:rPr>
        <w:footnoteReference w:id="6"/>
      </w:r>
      <w:r w:rsidR="003422D1" w:rsidRPr="008C3820">
        <w:rPr>
          <w:rFonts w:cs="Arial"/>
          <w:bCs/>
          <w:iCs/>
          <w:szCs w:val="24"/>
        </w:rPr>
        <w:t xml:space="preserve">  </w:t>
      </w:r>
      <w:r w:rsidR="00E66968" w:rsidRPr="008C3820">
        <w:rPr>
          <w:rFonts w:cs="Arial"/>
          <w:bCs/>
          <w:iCs/>
          <w:szCs w:val="24"/>
        </w:rPr>
        <w:t xml:space="preserve">GSA </w:t>
      </w:r>
      <w:r w:rsidR="00D81735">
        <w:rPr>
          <w:rFonts w:cs="Arial"/>
          <w:bCs/>
          <w:iCs/>
          <w:szCs w:val="24"/>
        </w:rPr>
        <w:t>will</w:t>
      </w:r>
      <w:r w:rsidR="00E66968" w:rsidRPr="008C3820">
        <w:rPr>
          <w:rFonts w:cs="Arial"/>
          <w:bCs/>
          <w:iCs/>
          <w:szCs w:val="24"/>
        </w:rPr>
        <w:t xml:space="preserve"> notify the requisitioner of the downgrade by generating a </w:t>
      </w:r>
      <w:r w:rsidR="003422D1" w:rsidRPr="008C3820">
        <w:rPr>
          <w:rFonts w:cs="Arial"/>
          <w:bCs/>
          <w:iCs/>
          <w:szCs w:val="24"/>
        </w:rPr>
        <w:t>s</w:t>
      </w:r>
      <w:r w:rsidR="00E66968" w:rsidRPr="008C3820">
        <w:rPr>
          <w:rFonts w:cs="Arial"/>
          <w:bCs/>
          <w:iCs/>
          <w:szCs w:val="24"/>
        </w:rPr>
        <w:t xml:space="preserve">upply </w:t>
      </w:r>
      <w:r w:rsidR="003422D1" w:rsidRPr="008C3820">
        <w:rPr>
          <w:rFonts w:cs="Arial"/>
          <w:bCs/>
          <w:iCs/>
          <w:szCs w:val="24"/>
        </w:rPr>
        <w:t>s</w:t>
      </w:r>
      <w:r w:rsidR="00E66968" w:rsidRPr="008C3820">
        <w:rPr>
          <w:rFonts w:cs="Arial"/>
          <w:bCs/>
          <w:iCs/>
          <w:szCs w:val="24"/>
        </w:rPr>
        <w:t xml:space="preserve">tatus, DIC AE8 with BK Status, and route to </w:t>
      </w:r>
      <w:r w:rsidR="008A3E1C">
        <w:t>DAAS</w:t>
      </w:r>
      <w:r w:rsidR="00E66968" w:rsidRPr="008C3820">
        <w:rPr>
          <w:rFonts w:cs="Arial"/>
          <w:bCs/>
          <w:iCs/>
          <w:szCs w:val="24"/>
        </w:rPr>
        <w:t xml:space="preserve"> for distribution to the correct recipient(s) depending on the Media/Status and Distribution Code in the AE8.  The modified requisition </w:t>
      </w:r>
      <w:r w:rsidR="00D81735">
        <w:rPr>
          <w:rFonts w:cs="Arial"/>
          <w:bCs/>
          <w:iCs/>
          <w:szCs w:val="24"/>
        </w:rPr>
        <w:t>will</w:t>
      </w:r>
      <w:r w:rsidR="00E66968" w:rsidRPr="008C3820">
        <w:rPr>
          <w:rFonts w:cs="Arial"/>
          <w:bCs/>
          <w:iCs/>
          <w:szCs w:val="24"/>
        </w:rPr>
        <w:t xml:space="preserve"> be forwarded within GSA for processing based on the new PD.  GSA </w:t>
      </w:r>
      <w:r w:rsidR="00D81735">
        <w:rPr>
          <w:rFonts w:cs="Arial"/>
          <w:bCs/>
          <w:iCs/>
          <w:szCs w:val="24"/>
        </w:rPr>
        <w:t>will</w:t>
      </w:r>
      <w:r w:rsidR="00E66968" w:rsidRPr="008C3820">
        <w:rPr>
          <w:rFonts w:cs="Arial"/>
          <w:bCs/>
          <w:iCs/>
          <w:szCs w:val="24"/>
        </w:rPr>
        <w:t xml:space="preserve"> report downgrading action to </w:t>
      </w:r>
      <w:r w:rsidR="008A3E1C">
        <w:t>DAAS</w:t>
      </w:r>
      <w:r w:rsidR="00E66968" w:rsidRPr="008C3820">
        <w:rPr>
          <w:rFonts w:cs="Arial"/>
          <w:bCs/>
          <w:iCs/>
          <w:szCs w:val="24"/>
        </w:rPr>
        <w:t xml:space="preserve"> on the DIC CHA/CH1 transaction using </w:t>
      </w:r>
      <w:proofErr w:type="spellStart"/>
      <w:r w:rsidR="00E66968" w:rsidRPr="008C3820">
        <w:rPr>
          <w:rFonts w:cs="Arial"/>
          <w:bCs/>
          <w:iCs/>
          <w:szCs w:val="24"/>
        </w:rPr>
        <w:t>rp</w:t>
      </w:r>
      <w:proofErr w:type="spellEnd"/>
      <w:r w:rsidR="00E66968" w:rsidRPr="008C3820">
        <w:rPr>
          <w:rFonts w:cs="Arial"/>
          <w:bCs/>
          <w:iCs/>
          <w:szCs w:val="24"/>
        </w:rPr>
        <w:t xml:space="preserve"> 78 as 'D' to indicate downgrade and </w:t>
      </w:r>
      <w:proofErr w:type="spellStart"/>
      <w:r w:rsidR="00E66968" w:rsidRPr="008C3820">
        <w:rPr>
          <w:rFonts w:cs="Arial"/>
          <w:bCs/>
          <w:iCs/>
          <w:szCs w:val="24"/>
        </w:rPr>
        <w:t>rp</w:t>
      </w:r>
      <w:proofErr w:type="spellEnd"/>
      <w:r w:rsidR="00E66968" w:rsidRPr="008C3820">
        <w:rPr>
          <w:rFonts w:cs="Arial"/>
          <w:bCs/>
          <w:iCs/>
          <w:szCs w:val="24"/>
        </w:rPr>
        <w:t xml:space="preserve"> 79-80 to report the original PD. In the case of PD 01 suspected abuse, both the PD in </w:t>
      </w:r>
      <w:proofErr w:type="spellStart"/>
      <w:r w:rsidR="00E66968" w:rsidRPr="008C3820">
        <w:rPr>
          <w:rFonts w:cs="Arial"/>
          <w:bCs/>
          <w:iCs/>
          <w:szCs w:val="24"/>
        </w:rPr>
        <w:t>rp</w:t>
      </w:r>
      <w:proofErr w:type="spellEnd"/>
      <w:r w:rsidR="00E66968" w:rsidRPr="008C3820">
        <w:rPr>
          <w:rFonts w:cs="Arial"/>
          <w:bCs/>
          <w:iCs/>
          <w:szCs w:val="24"/>
        </w:rPr>
        <w:t xml:space="preserve"> 60-61 and </w:t>
      </w:r>
      <w:proofErr w:type="spellStart"/>
      <w:r w:rsidR="00E66968" w:rsidRPr="008C3820">
        <w:rPr>
          <w:rFonts w:cs="Arial"/>
          <w:bCs/>
          <w:iCs/>
          <w:szCs w:val="24"/>
        </w:rPr>
        <w:t>rp</w:t>
      </w:r>
      <w:proofErr w:type="spellEnd"/>
      <w:r w:rsidR="00E66968" w:rsidRPr="008C3820">
        <w:rPr>
          <w:rFonts w:cs="Arial"/>
          <w:bCs/>
          <w:iCs/>
          <w:szCs w:val="24"/>
        </w:rPr>
        <w:t xml:space="preserve"> 79-80 would contain 01 on the DIC CHA/1 transaction.  This action </w:t>
      </w:r>
      <w:r w:rsidR="00D81735">
        <w:rPr>
          <w:rFonts w:cs="Arial"/>
          <w:bCs/>
          <w:iCs/>
          <w:szCs w:val="24"/>
        </w:rPr>
        <w:t>will</w:t>
      </w:r>
      <w:r w:rsidR="00E66968" w:rsidRPr="008C3820">
        <w:rPr>
          <w:rFonts w:cs="Arial"/>
          <w:bCs/>
          <w:iCs/>
          <w:szCs w:val="24"/>
        </w:rPr>
        <w:t xml:space="preserve"> allow </w:t>
      </w:r>
      <w:r w:rsidR="008A3E1C">
        <w:t>DAAS</w:t>
      </w:r>
      <w:r w:rsidR="00E66968" w:rsidRPr="008C3820">
        <w:rPr>
          <w:rFonts w:cs="Arial"/>
          <w:bCs/>
          <w:iCs/>
          <w:szCs w:val="24"/>
        </w:rPr>
        <w:t xml:space="preserve"> to merge GSA priority abuse data into the Unauthorized Priority Designator Assignment Report on a monthly basis as described in D</w:t>
      </w:r>
      <w:r w:rsidR="00A774B2" w:rsidRPr="008C3820">
        <w:rPr>
          <w:rFonts w:cs="Arial"/>
          <w:bCs/>
          <w:iCs/>
          <w:szCs w:val="24"/>
        </w:rPr>
        <w:t>LM</w:t>
      </w:r>
      <w:r w:rsidR="00E66968" w:rsidRPr="008C3820">
        <w:rPr>
          <w:rFonts w:cs="Arial"/>
          <w:bCs/>
          <w:iCs/>
          <w:szCs w:val="24"/>
        </w:rPr>
        <w:t xml:space="preserve"> 4000.25, </w:t>
      </w:r>
      <w:r w:rsidR="0077721D">
        <w:rPr>
          <w:rFonts w:cs="Arial"/>
          <w:bCs/>
          <w:iCs/>
          <w:szCs w:val="24"/>
        </w:rPr>
        <w:t xml:space="preserve">Volume 2, </w:t>
      </w:r>
      <w:r w:rsidR="003422D1" w:rsidRPr="008C3820">
        <w:rPr>
          <w:rFonts w:cs="Arial"/>
          <w:bCs/>
          <w:iCs/>
          <w:szCs w:val="24"/>
        </w:rPr>
        <w:t>A</w:t>
      </w:r>
      <w:r w:rsidR="00E66968" w:rsidRPr="008C3820">
        <w:rPr>
          <w:rFonts w:cs="Arial"/>
          <w:bCs/>
          <w:iCs/>
          <w:szCs w:val="24"/>
        </w:rPr>
        <w:t xml:space="preserve">ppendix </w:t>
      </w:r>
      <w:r w:rsidR="0077721D" w:rsidRPr="008C3820">
        <w:rPr>
          <w:rFonts w:cs="Arial"/>
          <w:bCs/>
          <w:iCs/>
          <w:szCs w:val="24"/>
        </w:rPr>
        <w:t>AP</w:t>
      </w:r>
      <w:r w:rsidR="0077721D">
        <w:rPr>
          <w:rFonts w:cs="Arial"/>
          <w:bCs/>
          <w:iCs/>
          <w:szCs w:val="24"/>
        </w:rPr>
        <w:t>6</w:t>
      </w:r>
      <w:r w:rsidR="00E66968" w:rsidRPr="008C3820">
        <w:rPr>
          <w:rFonts w:cs="Arial"/>
          <w:bCs/>
          <w:iCs/>
          <w:szCs w:val="24"/>
        </w:rPr>
        <w:t xml:space="preserve">.34.  NOTE: MILSTRIP requisitions submitted directly to GSA for GSA managed items </w:t>
      </w:r>
      <w:r w:rsidR="00D81735">
        <w:rPr>
          <w:rFonts w:cs="Arial"/>
          <w:bCs/>
          <w:iCs/>
          <w:szCs w:val="24"/>
        </w:rPr>
        <w:t>will</w:t>
      </w:r>
      <w:r w:rsidR="00E66968" w:rsidRPr="008C3820">
        <w:rPr>
          <w:rFonts w:cs="Arial"/>
          <w:bCs/>
          <w:iCs/>
          <w:szCs w:val="24"/>
        </w:rPr>
        <w:t xml:space="preserve"> not be revalidated by </w:t>
      </w:r>
      <w:r w:rsidR="008A3E1C">
        <w:t>DAAS</w:t>
      </w:r>
      <w:r w:rsidR="00E66968" w:rsidRPr="008C3820">
        <w:rPr>
          <w:rFonts w:cs="Arial"/>
          <w:bCs/>
          <w:iCs/>
          <w:szCs w:val="24"/>
        </w:rPr>
        <w:t xml:space="preserve"> against the established edit table.</w:t>
      </w:r>
    </w:p>
    <w:p w14:paraId="07FF7DBF" w14:textId="771159CB" w:rsidR="0048408A" w:rsidRPr="008C3820" w:rsidRDefault="0048408A" w:rsidP="00793880">
      <w:pPr>
        <w:spacing w:after="240"/>
      </w:pPr>
      <w:r w:rsidRPr="008C3820">
        <w:tab/>
      </w:r>
      <w:r w:rsidR="00082B66">
        <w:t>AP7</w:t>
      </w:r>
      <w:r w:rsidRPr="008C3820">
        <w:t>.14.</w:t>
      </w:r>
      <w:r w:rsidR="00DC56D7" w:rsidRPr="008C3820">
        <w:t>5</w:t>
      </w:r>
      <w:r w:rsidRPr="008C3820">
        <w:t>.4.</w:t>
      </w:r>
      <w:r w:rsidR="00AA7CEE" w:rsidRPr="008C3820">
        <w:t xml:space="preserve">  </w:t>
      </w:r>
      <w:r w:rsidRPr="008C3820">
        <w:t xml:space="preserve">DAAS </w:t>
      </w:r>
      <w:r w:rsidR="00D81735">
        <w:t>will</w:t>
      </w:r>
      <w:r w:rsidRPr="008C3820">
        <w:t xml:space="preserve"> </w:t>
      </w:r>
      <w:r w:rsidR="00AA7CEE" w:rsidRPr="008C3820">
        <w:t>apply</w:t>
      </w:r>
      <w:r w:rsidRPr="008C3820">
        <w:t xml:space="preserve"> automatic downgrading to DoD EMALL prepared requisitions unmatched to the Authorized </w:t>
      </w:r>
      <w:proofErr w:type="spellStart"/>
      <w:r w:rsidRPr="008C3820">
        <w:t>DoDAAC</w:t>
      </w:r>
      <w:proofErr w:type="spellEnd"/>
      <w:r w:rsidRPr="008C3820">
        <w:t xml:space="preserve"> List with the exception of AF PD 01 and MILSTRIP Order Entry Program (MOES) PD 01.</w:t>
      </w:r>
    </w:p>
    <w:p w14:paraId="07FF7DC0" w14:textId="1D38A718" w:rsidR="00B064A6" w:rsidRPr="008C3820" w:rsidRDefault="00E66968" w:rsidP="00793880">
      <w:pPr>
        <w:spacing w:after="240"/>
      </w:pPr>
      <w:r w:rsidRPr="008C3820">
        <w:lastRenderedPageBreak/>
        <w:tab/>
      </w:r>
      <w:r w:rsidR="00082B66">
        <w:t>AP7</w:t>
      </w:r>
      <w:r w:rsidR="00D25216" w:rsidRPr="008C3820">
        <w:t>.14.</w:t>
      </w:r>
      <w:r w:rsidR="00DC56D7" w:rsidRPr="008C3820">
        <w:t>5</w:t>
      </w:r>
      <w:r w:rsidR="00D25216" w:rsidRPr="008C3820">
        <w:t>.</w:t>
      </w:r>
      <w:r w:rsidR="0048408A" w:rsidRPr="008C3820">
        <w:t>5</w:t>
      </w:r>
      <w:r w:rsidR="00D25216" w:rsidRPr="008C3820">
        <w:t xml:space="preserve">.  </w:t>
      </w:r>
      <w:r w:rsidR="00B064A6" w:rsidRPr="008C3820">
        <w:rPr>
          <w:u w:val="single"/>
        </w:rPr>
        <w:t>Security Assistance Requisitions</w:t>
      </w:r>
      <w:r w:rsidR="00B064A6" w:rsidRPr="008C3820">
        <w:t xml:space="preserve">.  All Security Assistance requisitions (identified by Service Code B, D, K, P, or T in </w:t>
      </w:r>
      <w:proofErr w:type="spellStart"/>
      <w:r w:rsidR="00B064A6" w:rsidRPr="008C3820">
        <w:t>rp</w:t>
      </w:r>
      <w:proofErr w:type="spellEnd"/>
      <w:r w:rsidR="00B064A6" w:rsidRPr="008C3820">
        <w:t xml:space="preserve"> 30/45) </w:t>
      </w:r>
      <w:r w:rsidR="00D81735">
        <w:t>will</w:t>
      </w:r>
      <w:r w:rsidR="00B064A6" w:rsidRPr="008C3820">
        <w:t xml:space="preserve"> be reviewed for appropriate PD assignment by the ILCO prior to release.  The Security Assistance requisitions </w:t>
      </w:r>
      <w:r w:rsidR="00D81735">
        <w:t>will</w:t>
      </w:r>
      <w:r w:rsidR="00B064A6" w:rsidRPr="008C3820">
        <w:t xml:space="preserve"> not be revalidated by </w:t>
      </w:r>
      <w:r w:rsidR="008A3E1C">
        <w:t>DAAS</w:t>
      </w:r>
      <w:r w:rsidR="00B064A6" w:rsidRPr="008C3820">
        <w:t xml:space="preserve"> against the established edit table.  However, any Security Assistance requisitions with PD 01, 04, or 11 </w:t>
      </w:r>
      <w:r w:rsidR="00D81735">
        <w:t>will</w:t>
      </w:r>
      <w:r w:rsidR="00B064A6" w:rsidRPr="008C3820">
        <w:t xml:space="preserve"> be downgraded in accordance </w:t>
      </w:r>
      <w:proofErr w:type="spellStart"/>
      <w:r w:rsidR="00B064A6" w:rsidRPr="008C3820">
        <w:t>with</w:t>
      </w:r>
      <w:r w:rsidR="00793880" w:rsidRPr="008C3820">
        <w:t>T</w:t>
      </w:r>
      <w:r w:rsidR="00B064A6" w:rsidRPr="008C3820">
        <w:t>able</w:t>
      </w:r>
      <w:proofErr w:type="spellEnd"/>
      <w:r w:rsidR="00B064A6" w:rsidRPr="008C3820">
        <w:t xml:space="preserve"> </w:t>
      </w:r>
      <w:r w:rsidR="00082B66">
        <w:t>AP7</w:t>
      </w:r>
      <w:r w:rsidR="0060359B" w:rsidRPr="008C3820">
        <w:t>-14.T</w:t>
      </w:r>
      <w:r w:rsidR="00B064A6" w:rsidRPr="008C3820">
        <w:t xml:space="preserve">2.  </w:t>
      </w:r>
      <w:r w:rsidR="008A3E1C">
        <w:t>DAAS</w:t>
      </w:r>
      <w:r w:rsidR="00B064A6" w:rsidRPr="008C3820">
        <w:t xml:space="preserve"> </w:t>
      </w:r>
      <w:r w:rsidR="00D81735">
        <w:t>will</w:t>
      </w:r>
      <w:r w:rsidR="00B064A6" w:rsidRPr="008C3820">
        <w:t xml:space="preserve"> report downgrading action to the applicable ILCO in an AE9 transaction with BK status and the modified </w:t>
      </w:r>
      <w:r w:rsidR="00854D07" w:rsidRPr="008C3820">
        <w:t>requisition</w:t>
      </w:r>
      <w:r w:rsidR="00B064A6" w:rsidRPr="008C3820">
        <w:t xml:space="preserve"> </w:t>
      </w:r>
      <w:r w:rsidR="00D81735">
        <w:t>will</w:t>
      </w:r>
      <w:r w:rsidR="00B064A6" w:rsidRPr="008C3820">
        <w:t xml:space="preserve"> be forwarded for processing.  Suspected abuse </w:t>
      </w:r>
      <w:r w:rsidR="00D81735">
        <w:t>will</w:t>
      </w:r>
      <w:r w:rsidR="00B064A6" w:rsidRPr="008C3820">
        <w:t xml:space="preserve"> be output to the Unauthorized Priority Designator Report under the appropriate S/A</w:t>
      </w:r>
      <w:r w:rsidRPr="008C3820">
        <w:t xml:space="preserve"> heading with no activity name.</w:t>
      </w:r>
    </w:p>
    <w:p w14:paraId="07FF7DD2" w14:textId="5702E409" w:rsidR="00B064A6" w:rsidRPr="008C3820" w:rsidRDefault="002D10B5" w:rsidP="00793880">
      <w:pPr>
        <w:tabs>
          <w:tab w:val="left" w:pos="540"/>
        </w:tabs>
        <w:spacing w:after="240"/>
      </w:pPr>
      <w:r w:rsidRPr="008C3820">
        <w:tab/>
      </w:r>
      <w:r w:rsidR="00082B66">
        <w:t>AP7</w:t>
      </w:r>
      <w:r w:rsidR="00D25216" w:rsidRPr="008C3820">
        <w:t>.14.</w:t>
      </w:r>
      <w:r w:rsidR="00DC56D7" w:rsidRPr="008C3820">
        <w:t>5</w:t>
      </w:r>
      <w:r w:rsidR="00D25216" w:rsidRPr="008C3820">
        <w:t>.</w:t>
      </w:r>
      <w:r w:rsidR="0048408A" w:rsidRPr="008C3820">
        <w:t>6</w:t>
      </w:r>
      <w:r w:rsidR="00D25216" w:rsidRPr="008C3820">
        <w:t xml:space="preserve">.  </w:t>
      </w:r>
      <w:r w:rsidR="00B064A6" w:rsidRPr="008C3820">
        <w:rPr>
          <w:u w:val="single"/>
        </w:rPr>
        <w:t>Participating Service/Agency Points of Contact and Responsibilities</w:t>
      </w:r>
      <w:r w:rsidR="00B064A6" w:rsidRPr="008C3820">
        <w:t>.  DoD</w:t>
      </w:r>
      <w:r w:rsidR="0077721D">
        <w:t>M</w:t>
      </w:r>
      <w:r w:rsidR="00B064A6" w:rsidRPr="008C3820">
        <w:t xml:space="preserve"> 4140.</w:t>
      </w:r>
      <w:r w:rsidR="0077721D">
        <w:t>01</w:t>
      </w:r>
      <w:r w:rsidR="00793880" w:rsidRPr="008C3820">
        <w:t xml:space="preserve">, </w:t>
      </w:r>
      <w:r w:rsidR="0077721D">
        <w:t>Volume 8</w:t>
      </w:r>
      <w:r w:rsidR="00B064A6" w:rsidRPr="008C3820">
        <w:t xml:space="preserve">, requires DoD Components to designate a single office of primary responsibility to act as focal point for UMMIPS matters.  To provide clear visibility of such points of contact, the JCS, the Military Services, the Defense Logistics Agency (if needed), and the General Services Administration, </w:t>
      </w:r>
      <w:r w:rsidR="00D81735">
        <w:t>will</w:t>
      </w:r>
      <w:r w:rsidR="00B064A6" w:rsidRPr="008C3820">
        <w:t xml:space="preserve"> provide contact information to </w:t>
      </w:r>
      <w:r w:rsidR="0001629F" w:rsidRPr="008C3820">
        <w:t>DLA Logistics Management Standards</w:t>
      </w:r>
      <w:r w:rsidR="00B064A6" w:rsidRPr="008C3820">
        <w:t xml:space="preserve"> for publication in this appendix.  Contact information </w:t>
      </w:r>
      <w:r w:rsidR="00D81735">
        <w:t>will</w:t>
      </w:r>
      <w:r w:rsidR="00B064A6" w:rsidRPr="008C3820">
        <w:t xml:space="preserve"> include office name/symbol and communications numbers.  Primary and alternate information should be included.  DoD Component responsibilities for monitoring FA/D assignments and conducting annua</w:t>
      </w:r>
      <w:r w:rsidR="0077721D">
        <w:t xml:space="preserve">l reviews are delineated in DoDM </w:t>
      </w:r>
      <w:r w:rsidR="00B064A6" w:rsidRPr="008C3820">
        <w:t>4140.</w:t>
      </w:r>
      <w:r w:rsidR="0077721D">
        <w:t>01</w:t>
      </w:r>
      <w:r w:rsidR="00B064A6" w:rsidRPr="008C3820">
        <w:t>.</w:t>
      </w:r>
    </w:p>
    <w:p w14:paraId="07FF7DD3" w14:textId="3BD6EAC3" w:rsidR="00B064A6" w:rsidRPr="008C3820" w:rsidRDefault="002D10B5" w:rsidP="00793880">
      <w:pPr>
        <w:tabs>
          <w:tab w:val="left" w:pos="540"/>
        </w:tabs>
        <w:spacing w:after="240"/>
      </w:pPr>
      <w:r w:rsidRPr="008C3820">
        <w:tab/>
      </w:r>
      <w:r w:rsidR="00082B66">
        <w:t>AP7</w:t>
      </w:r>
      <w:r w:rsidR="00D25216" w:rsidRPr="008C3820">
        <w:t>.14.</w:t>
      </w:r>
      <w:r w:rsidR="00DC56D7" w:rsidRPr="008C3820">
        <w:t>5</w:t>
      </w:r>
      <w:r w:rsidR="00D25216" w:rsidRPr="008C3820">
        <w:t>.</w:t>
      </w:r>
      <w:r w:rsidR="00BB474B" w:rsidRPr="008C3820">
        <w:t>7</w:t>
      </w:r>
      <w:r w:rsidR="00D25216" w:rsidRPr="008C3820">
        <w:t xml:space="preserve">.  </w:t>
      </w:r>
      <w:r w:rsidR="00B064A6" w:rsidRPr="008C3820">
        <w:t>S</w:t>
      </w:r>
      <w:r w:rsidR="007C159E" w:rsidRPr="008C3820">
        <w:t xml:space="preserve">ervice/Agency Points of Contact are listed </w:t>
      </w:r>
      <w:r w:rsidR="00AA7CEE" w:rsidRPr="008C3820">
        <w:t>on</w:t>
      </w:r>
      <w:r w:rsidR="007C159E" w:rsidRPr="008C3820">
        <w:t xml:space="preserve"> the </w:t>
      </w:r>
      <w:r w:rsidR="0001629F" w:rsidRPr="008C3820">
        <w:t>DLA Logistics Management Standards</w:t>
      </w:r>
      <w:r w:rsidR="007C159E" w:rsidRPr="008C3820">
        <w:t xml:space="preserve"> Web site at </w:t>
      </w:r>
      <w:r w:rsidR="0001629F" w:rsidRPr="008C3820">
        <w:br/>
      </w:r>
      <w:hyperlink r:id="rId11" w:history="1">
        <w:r w:rsidR="008A3E1C">
          <w:rPr>
            <w:rStyle w:val="Hyperlink"/>
          </w:rPr>
          <w:t>http://www.dla.mil/HQ/InformationOperations/DLMS/allpoc/</w:t>
        </w:r>
      </w:hyperlink>
      <w:r w:rsidR="007C159E" w:rsidRPr="008C3820">
        <w:t>.</w:t>
      </w:r>
    </w:p>
    <w:p w14:paraId="07FF7DD4" w14:textId="3EF92204" w:rsidR="00B064A6" w:rsidRPr="008C3820" w:rsidRDefault="00082B66" w:rsidP="00793880">
      <w:pPr>
        <w:tabs>
          <w:tab w:val="left" w:pos="540"/>
          <w:tab w:val="left" w:pos="1080"/>
          <w:tab w:val="left" w:pos="1620"/>
        </w:tabs>
        <w:spacing w:after="240"/>
      </w:pPr>
      <w:r>
        <w:t>AP7</w:t>
      </w:r>
      <w:r w:rsidR="00D25216" w:rsidRPr="008C3820">
        <w:t>.14.</w:t>
      </w:r>
      <w:r w:rsidR="00DC56D7" w:rsidRPr="008C3820">
        <w:t>6</w:t>
      </w:r>
      <w:r w:rsidR="00D25216" w:rsidRPr="008C3820">
        <w:t xml:space="preserve">.  </w:t>
      </w:r>
      <w:r w:rsidR="00B064A6" w:rsidRPr="008C3820">
        <w:t>In the following special circumstances, the stated PD may be used by all requisitioners, irrespective of F/AD, but they are not to be used for the routine replenishment of stocks to meet authorized stockage objectives:</w:t>
      </w:r>
    </w:p>
    <w:p w14:paraId="07FF7DD5" w14:textId="769AD1DC" w:rsidR="00B064A6" w:rsidRPr="008C3820" w:rsidRDefault="002D10B5" w:rsidP="00793880">
      <w:pPr>
        <w:tabs>
          <w:tab w:val="left" w:pos="540"/>
          <w:tab w:val="left" w:pos="1080"/>
          <w:tab w:val="left" w:pos="1620"/>
        </w:tabs>
        <w:spacing w:after="240"/>
      </w:pPr>
      <w:r w:rsidRPr="008C3820">
        <w:tab/>
      </w:r>
      <w:r w:rsidR="00082B66">
        <w:t>AP7</w:t>
      </w:r>
      <w:r w:rsidR="00D25216" w:rsidRPr="008C3820">
        <w:t>.14.</w:t>
      </w:r>
      <w:r w:rsidR="00DC56D7" w:rsidRPr="008C3820">
        <w:t>6</w:t>
      </w:r>
      <w:r w:rsidR="00D25216" w:rsidRPr="008C3820">
        <w:t xml:space="preserve">.1.  </w:t>
      </w:r>
      <w:r w:rsidR="00B064A6" w:rsidRPr="008C3820">
        <w:t xml:space="preserve">PD 03 </w:t>
      </w:r>
      <w:r w:rsidR="00D81735">
        <w:t>will</w:t>
      </w:r>
      <w:r w:rsidR="00B064A6" w:rsidRPr="008C3820">
        <w:t xml:space="preserve"> be used by all activities for medical or disaster-relief supplies or related items of equipment that are required immediately for:</w:t>
      </w:r>
    </w:p>
    <w:p w14:paraId="07FF7DD6" w14:textId="2C71E008" w:rsidR="00B064A6" w:rsidRPr="008C3820" w:rsidRDefault="002D10B5" w:rsidP="00793880">
      <w:pPr>
        <w:tabs>
          <w:tab w:val="left" w:pos="540"/>
          <w:tab w:val="left" w:pos="1080"/>
          <w:tab w:val="left" w:pos="1620"/>
        </w:tabs>
        <w:spacing w:after="240"/>
      </w:pPr>
      <w:r w:rsidRPr="008C3820">
        <w:tab/>
      </w:r>
      <w:r w:rsidRPr="008C3820">
        <w:tab/>
      </w:r>
      <w:r w:rsidR="00082B66">
        <w:t>AP7</w:t>
      </w:r>
      <w:r w:rsidR="00D25216" w:rsidRPr="008C3820">
        <w:t>.14.</w:t>
      </w:r>
      <w:r w:rsidR="00DC56D7" w:rsidRPr="008C3820">
        <w:t>6</w:t>
      </w:r>
      <w:r w:rsidR="00D25216" w:rsidRPr="008C3820">
        <w:t xml:space="preserve">.1.1.  </w:t>
      </w:r>
      <w:r w:rsidR="00B064A6" w:rsidRPr="008C3820">
        <w:t>Prolonging life, relieving avoidable suffering, or expediting recovery in case of injury, illness, or disease.</w:t>
      </w:r>
    </w:p>
    <w:p w14:paraId="07FF7DD7" w14:textId="27AC572B" w:rsidR="00B064A6" w:rsidRPr="008C3820" w:rsidRDefault="002D10B5" w:rsidP="00793880">
      <w:pPr>
        <w:tabs>
          <w:tab w:val="left" w:pos="540"/>
          <w:tab w:val="left" w:pos="1080"/>
          <w:tab w:val="left" w:pos="1620"/>
        </w:tabs>
        <w:spacing w:after="240"/>
      </w:pPr>
      <w:r w:rsidRPr="008C3820">
        <w:tab/>
      </w:r>
      <w:r w:rsidRPr="008C3820">
        <w:tab/>
      </w:r>
      <w:r w:rsidR="00082B66">
        <w:t>AP7</w:t>
      </w:r>
      <w:r w:rsidR="00D25216" w:rsidRPr="008C3820">
        <w:t>.14.</w:t>
      </w:r>
      <w:r w:rsidR="00DC56D7" w:rsidRPr="008C3820">
        <w:t>6</w:t>
      </w:r>
      <w:r w:rsidR="00D25216" w:rsidRPr="008C3820">
        <w:t xml:space="preserve">.1.2.  </w:t>
      </w:r>
      <w:r w:rsidR="00B064A6" w:rsidRPr="008C3820">
        <w:t>Avoiding or reducing the impact of epidemics or similar potential mass illnesses or diseases when in the opinion of medical professionals the probability of epidemics or similar potential mass illnesses is imminent.</w:t>
      </w:r>
    </w:p>
    <w:p w14:paraId="07FF7DD8" w14:textId="1998D24F" w:rsidR="00B064A6" w:rsidRPr="008C3820" w:rsidRDefault="002D10B5" w:rsidP="00793880">
      <w:pPr>
        <w:tabs>
          <w:tab w:val="left" w:pos="540"/>
          <w:tab w:val="left" w:pos="1080"/>
          <w:tab w:val="left" w:pos="1620"/>
        </w:tabs>
        <w:spacing w:after="240"/>
      </w:pPr>
      <w:r w:rsidRPr="008C3820">
        <w:tab/>
      </w:r>
      <w:r w:rsidR="00082B66">
        <w:t>AP7</w:t>
      </w:r>
      <w:r w:rsidR="00D25216" w:rsidRPr="008C3820">
        <w:t>.14.</w:t>
      </w:r>
      <w:r w:rsidR="00DC56D7" w:rsidRPr="008C3820">
        <w:t>6</w:t>
      </w:r>
      <w:r w:rsidR="00D25216" w:rsidRPr="008C3820">
        <w:t xml:space="preserve">.2.  </w:t>
      </w:r>
      <w:r w:rsidR="00B064A6" w:rsidRPr="008C3820">
        <w:t xml:space="preserve">PD 03 </w:t>
      </w:r>
      <w:r w:rsidR="00D81735">
        <w:t>will</w:t>
      </w:r>
      <w:r w:rsidR="00B064A6" w:rsidRPr="008C3820">
        <w:t xml:space="preserve"> be used by all activities for emergency supplies or items of equipment that are required immediately for controlling a civil disturbance, civil disorder or rioting.</w:t>
      </w:r>
    </w:p>
    <w:p w14:paraId="07FF7DD9" w14:textId="16C8D155" w:rsidR="00B064A6" w:rsidRPr="008C3820" w:rsidRDefault="002D10B5" w:rsidP="00793880">
      <w:pPr>
        <w:tabs>
          <w:tab w:val="left" w:pos="540"/>
          <w:tab w:val="left" w:pos="1080"/>
          <w:tab w:val="left" w:pos="1620"/>
        </w:tabs>
        <w:spacing w:after="240"/>
      </w:pPr>
      <w:r w:rsidRPr="008C3820">
        <w:tab/>
      </w:r>
      <w:r w:rsidR="00082B66">
        <w:t>AP7</w:t>
      </w:r>
      <w:r w:rsidR="00D25216" w:rsidRPr="008C3820">
        <w:t>.14.</w:t>
      </w:r>
      <w:r w:rsidR="00DC56D7" w:rsidRPr="008C3820">
        <w:t>6</w:t>
      </w:r>
      <w:r w:rsidR="00D25216" w:rsidRPr="008C3820">
        <w:t xml:space="preserve">.3.  </w:t>
      </w:r>
      <w:r w:rsidR="00B064A6" w:rsidRPr="008C3820">
        <w:t xml:space="preserve">PD 06 </w:t>
      </w:r>
      <w:r w:rsidR="00D81735">
        <w:t>will</w:t>
      </w:r>
      <w:r w:rsidR="00B064A6" w:rsidRPr="008C3820">
        <w:t xml:space="preserve"> be used by all activities for emergency supplies of individual and organizational clothing required immediately to provide a minimum of essential clothing to active duty military personnel who are actually without their required clothing.</w:t>
      </w:r>
    </w:p>
    <w:p w14:paraId="07FF7DDA" w14:textId="311358EF" w:rsidR="00B064A6" w:rsidRPr="008C3820" w:rsidRDefault="00082B66" w:rsidP="00793880">
      <w:pPr>
        <w:tabs>
          <w:tab w:val="left" w:pos="540"/>
          <w:tab w:val="left" w:pos="1080"/>
          <w:tab w:val="left" w:pos="1620"/>
        </w:tabs>
        <w:spacing w:after="240"/>
      </w:pPr>
      <w:r>
        <w:lastRenderedPageBreak/>
        <w:t>AP7</w:t>
      </w:r>
      <w:r w:rsidR="00D25216" w:rsidRPr="008C3820">
        <w:t>.14.</w:t>
      </w:r>
      <w:r w:rsidR="00DC56D7" w:rsidRPr="008C3820">
        <w:t>7</w:t>
      </w:r>
      <w:r w:rsidR="00D25216" w:rsidRPr="008C3820">
        <w:t xml:space="preserve">.  </w:t>
      </w:r>
      <w:r w:rsidR="00B064A6" w:rsidRPr="008C3820">
        <w:t xml:space="preserve">If local stocks are exhausted and the local supply activity must requisition a specific immediate end-use requirement for a supported activity with a higher F/AD, the supply activity may assign a PD, commensurate with the F/AD of the supported unit, to the specific requirement.  This authority </w:t>
      </w:r>
      <w:r w:rsidR="00D81735">
        <w:t>will</w:t>
      </w:r>
      <w:r w:rsidR="00B064A6" w:rsidRPr="008C3820">
        <w:t xml:space="preserve"> not be used for the routine replenishment requirements of the supported unit.</w:t>
      </w:r>
    </w:p>
    <w:p w14:paraId="07FF7DDB" w14:textId="4E47A55C" w:rsidR="00B064A6" w:rsidRPr="008C3820" w:rsidRDefault="00082B66" w:rsidP="00793880">
      <w:pPr>
        <w:tabs>
          <w:tab w:val="left" w:pos="540"/>
          <w:tab w:val="left" w:pos="1080"/>
          <w:tab w:val="left" w:pos="1620"/>
        </w:tabs>
        <w:spacing w:after="240"/>
      </w:pPr>
      <w:r>
        <w:t>AP7</w:t>
      </w:r>
      <w:r w:rsidR="00D25216" w:rsidRPr="008C3820">
        <w:t>.14.</w:t>
      </w:r>
      <w:r w:rsidR="00DC56D7" w:rsidRPr="008C3820">
        <w:t>8</w:t>
      </w:r>
      <w:r w:rsidR="00D25216" w:rsidRPr="008C3820">
        <w:t xml:space="preserve">.  </w:t>
      </w:r>
      <w:r w:rsidR="00B064A6" w:rsidRPr="008C3820">
        <w:t xml:space="preserve">Whenever a DoD Component executes a contract which provides that a commercial contractor </w:t>
      </w:r>
      <w:r w:rsidR="00D81735">
        <w:t>will</w:t>
      </w:r>
      <w:r w:rsidR="00B064A6" w:rsidRPr="008C3820">
        <w:t xml:space="preserve"> requisition Government-furnished materiel from the DoD distribution system, the DoD contracting officer </w:t>
      </w:r>
      <w:r w:rsidR="00D81735">
        <w:t>will</w:t>
      </w:r>
      <w:r w:rsidR="00B064A6" w:rsidRPr="008C3820">
        <w:t xml:space="preserve"> advise the contractor of the PDs to be shown in such contractor-prepared requisitions.  The advice </w:t>
      </w:r>
      <w:r w:rsidR="00D81735">
        <w:t>will</w:t>
      </w:r>
      <w:r w:rsidR="00B064A6" w:rsidRPr="008C3820">
        <w:t xml:space="preserve"> take cognizance of the F/AD of the national priority program, force or activity for which the contract is executed, and potential urgencies of need.</w:t>
      </w:r>
    </w:p>
    <w:p w14:paraId="07FF7DDC" w14:textId="2D9FA0C6" w:rsidR="00B064A6" w:rsidRPr="008C3820" w:rsidRDefault="00082B66" w:rsidP="00793880">
      <w:pPr>
        <w:tabs>
          <w:tab w:val="left" w:pos="540"/>
          <w:tab w:val="left" w:pos="1080"/>
          <w:tab w:val="left" w:pos="1620"/>
        </w:tabs>
        <w:spacing w:after="240"/>
      </w:pPr>
      <w:r>
        <w:t>AP7</w:t>
      </w:r>
      <w:r w:rsidR="00D25216" w:rsidRPr="008C3820">
        <w:t>.14.</w:t>
      </w:r>
      <w:r w:rsidR="00DC56D7" w:rsidRPr="008C3820">
        <w:t>9</w:t>
      </w:r>
      <w:r w:rsidR="00D25216" w:rsidRPr="008C3820">
        <w:t xml:space="preserve">.  </w:t>
      </w:r>
      <w:r w:rsidR="00B064A6" w:rsidRPr="008C3820">
        <w:rPr>
          <w:u w:val="single"/>
        </w:rPr>
        <w:t>ISSUE PRIORITY GROUPS (IPGs)</w:t>
      </w:r>
      <w:r w:rsidR="00B064A6" w:rsidRPr="008C3820">
        <w:t>.  PDs are grouped into IPGs as follows:</w:t>
      </w:r>
    </w:p>
    <w:p w14:paraId="07FF7DDD" w14:textId="5FE7AA6A" w:rsidR="00B064A6" w:rsidRPr="008C3820" w:rsidRDefault="002D10B5" w:rsidP="00793880">
      <w:pPr>
        <w:tabs>
          <w:tab w:val="left" w:pos="540"/>
          <w:tab w:val="left" w:pos="1080"/>
          <w:tab w:val="left" w:pos="1620"/>
        </w:tabs>
        <w:spacing w:after="240"/>
      </w:pPr>
      <w:r w:rsidRPr="008C3820">
        <w:tab/>
      </w:r>
      <w:r w:rsidR="00082B66">
        <w:t>AP7</w:t>
      </w:r>
      <w:r w:rsidR="00D25216" w:rsidRPr="008C3820">
        <w:t>.14.</w:t>
      </w:r>
      <w:r w:rsidR="00DC56D7" w:rsidRPr="008C3820">
        <w:t>9</w:t>
      </w:r>
      <w:r w:rsidR="00D25216" w:rsidRPr="008C3820">
        <w:t xml:space="preserve">.1.  </w:t>
      </w:r>
      <w:r w:rsidR="00B064A6" w:rsidRPr="008C3820">
        <w:t>PDs 01, 02, and 03 form IPG I.</w:t>
      </w:r>
    </w:p>
    <w:p w14:paraId="07FF7DDE" w14:textId="55818038" w:rsidR="00B064A6" w:rsidRPr="008C3820" w:rsidRDefault="002D10B5" w:rsidP="00793880">
      <w:pPr>
        <w:tabs>
          <w:tab w:val="left" w:pos="540"/>
          <w:tab w:val="left" w:pos="1080"/>
          <w:tab w:val="left" w:pos="1620"/>
        </w:tabs>
        <w:spacing w:after="240"/>
      </w:pPr>
      <w:r w:rsidRPr="008C3820">
        <w:tab/>
      </w:r>
      <w:r w:rsidR="00082B66">
        <w:t>AP7</w:t>
      </w:r>
      <w:r w:rsidR="00D25216" w:rsidRPr="008C3820">
        <w:t>.14.</w:t>
      </w:r>
      <w:r w:rsidR="00DC56D7" w:rsidRPr="008C3820">
        <w:t>9</w:t>
      </w:r>
      <w:r w:rsidR="00D25216" w:rsidRPr="008C3820">
        <w:t xml:space="preserve">.2.  </w:t>
      </w:r>
      <w:r w:rsidR="00B064A6" w:rsidRPr="008C3820">
        <w:t>PDs 04, 05, 06, 07 and 08 form IPG II.</w:t>
      </w:r>
    </w:p>
    <w:p w14:paraId="07FF7DDF" w14:textId="6420CAC5" w:rsidR="00B064A6" w:rsidRPr="008C3820" w:rsidRDefault="002D10B5" w:rsidP="00793880">
      <w:pPr>
        <w:tabs>
          <w:tab w:val="left" w:pos="540"/>
          <w:tab w:val="left" w:pos="1080"/>
          <w:tab w:val="left" w:pos="1620"/>
        </w:tabs>
        <w:spacing w:after="240"/>
      </w:pPr>
      <w:r w:rsidRPr="008C3820">
        <w:tab/>
      </w:r>
      <w:r w:rsidR="00082B66">
        <w:t>AP7</w:t>
      </w:r>
      <w:r w:rsidR="00D25216" w:rsidRPr="008C3820">
        <w:t>.14.</w:t>
      </w:r>
      <w:r w:rsidR="00DC56D7" w:rsidRPr="008C3820">
        <w:t>9</w:t>
      </w:r>
      <w:r w:rsidR="00D25216" w:rsidRPr="008C3820">
        <w:t xml:space="preserve">.3.  </w:t>
      </w:r>
      <w:r w:rsidR="00B064A6" w:rsidRPr="008C3820">
        <w:t>PDs 09, 10, 11, 12, 13, 14, and 15 form IPG III.</w:t>
      </w:r>
    </w:p>
    <w:p w14:paraId="07FF7DE0" w14:textId="590FCD05" w:rsidR="00B064A6" w:rsidRPr="008C3820" w:rsidRDefault="00082B66" w:rsidP="00793880">
      <w:pPr>
        <w:tabs>
          <w:tab w:val="left" w:pos="540"/>
          <w:tab w:val="left" w:pos="1080"/>
          <w:tab w:val="left" w:pos="1620"/>
        </w:tabs>
        <w:spacing w:after="240"/>
      </w:pPr>
      <w:r>
        <w:t>AP7</w:t>
      </w:r>
      <w:r w:rsidR="00D25216" w:rsidRPr="008C3820">
        <w:t>.14.</w:t>
      </w:r>
      <w:r w:rsidR="00DC56D7" w:rsidRPr="008C3820">
        <w:t>10</w:t>
      </w:r>
      <w:r w:rsidR="00D25216" w:rsidRPr="008C3820">
        <w:t xml:space="preserve">.  </w:t>
      </w:r>
      <w:r w:rsidR="00B064A6" w:rsidRPr="008C3820">
        <w:t xml:space="preserve">The key to achieving and maintaining a </w:t>
      </w:r>
      <w:proofErr w:type="spellStart"/>
      <w:r w:rsidR="00B064A6" w:rsidRPr="008C3820">
        <w:t>well balanced</w:t>
      </w:r>
      <w:proofErr w:type="spellEnd"/>
      <w:r w:rsidR="00B064A6" w:rsidRPr="008C3820">
        <w:t xml:space="preserve"> stock position is timeliness is submitting stock replenishment requisitions.  Services, in promulgating this system, </w:t>
      </w:r>
      <w:r w:rsidR="00D81735">
        <w:t>will</w:t>
      </w:r>
      <w:r w:rsidR="00B064A6" w:rsidRPr="008C3820">
        <w:t xml:space="preserve"> ensure establishment of directives to provide positive assurance that replenishment requisitioning is effected when the reorder point has been reached and/or when planned program requirements or issue experience reveals the necessity for the establishment of stock levels.  Continued emphasis on stock replenishment requisitioning </w:t>
      </w:r>
      <w:r w:rsidR="00D81735">
        <w:t>will</w:t>
      </w:r>
      <w:r w:rsidR="00B064A6" w:rsidRPr="008C3820">
        <w:t xml:space="preserve"> minimize the necessity for priority requisitioning.  Competing demands; such as, different demands having the same PD or RDD for assets in short supply, </w:t>
      </w:r>
      <w:r w:rsidR="00D81735">
        <w:t>will</w:t>
      </w:r>
      <w:r w:rsidR="00B064A6" w:rsidRPr="008C3820">
        <w:t xml:space="preserve"> be manually reviewed when release of assets may result in failure to satisfy a firm commitment for delivery of materiel to a Security Assistance recipient or failure to satisfy a requisition reflecting a CJCS assigned project code.  Decision on the selection of demands to be satisfied </w:t>
      </w:r>
      <w:r w:rsidR="00D81735">
        <w:t>will</w:t>
      </w:r>
      <w:r w:rsidR="00B064A6" w:rsidRPr="008C3820">
        <w:t xml:space="preserve"> be based on scheduled dues-in, significance of the CJCS assigned project codes, and acceptability of substitute items.  The CJCS project codes are the 9__ series.  Control levels may be established to reserve assets for requisitions with designated ranges of PDs, CJCS approved projects, or firm commitments for delivery of materiel to a Security Assistance recipient. </w:t>
      </w:r>
    </w:p>
    <w:p w14:paraId="07FF7DE1" w14:textId="0C9D7979" w:rsidR="00B064A6" w:rsidRPr="005A3B04" w:rsidRDefault="00082B66" w:rsidP="00793880">
      <w:pPr>
        <w:tabs>
          <w:tab w:val="left" w:pos="540"/>
          <w:tab w:val="left" w:pos="1080"/>
          <w:tab w:val="left" w:pos="1620"/>
        </w:tabs>
        <w:spacing w:after="240"/>
      </w:pPr>
      <w:r>
        <w:t>AP7</w:t>
      </w:r>
      <w:r w:rsidR="00D25216" w:rsidRPr="008C3820">
        <w:t>.14.1</w:t>
      </w:r>
      <w:r w:rsidR="00DC56D7" w:rsidRPr="008C3820">
        <w:t>1</w:t>
      </w:r>
      <w:r w:rsidR="00D25216" w:rsidRPr="008C3820">
        <w:t xml:space="preserve">.  </w:t>
      </w:r>
      <w:r w:rsidR="0011123C" w:rsidRPr="008C3820">
        <w:rPr>
          <w:u w:val="single"/>
        </w:rPr>
        <w:t>R</w:t>
      </w:r>
      <w:r w:rsidR="00854D07" w:rsidRPr="008C3820">
        <w:rPr>
          <w:u w:val="single"/>
        </w:rPr>
        <w:t>D</w:t>
      </w:r>
      <w:r w:rsidR="0011123C" w:rsidRPr="008C3820">
        <w:rPr>
          <w:u w:val="single"/>
        </w:rPr>
        <w:t>D</w:t>
      </w:r>
      <w:r w:rsidR="00AD2FB6" w:rsidRPr="008C3820">
        <w:rPr>
          <w:u w:val="single"/>
        </w:rPr>
        <w:t xml:space="preserve"> </w:t>
      </w:r>
      <w:r w:rsidR="0011123C" w:rsidRPr="008C3820">
        <w:rPr>
          <w:u w:val="single"/>
        </w:rPr>
        <w:t>Data Field</w:t>
      </w:r>
      <w:r w:rsidR="0011123C" w:rsidRPr="008C3820">
        <w:t>.</w:t>
      </w:r>
      <w:r w:rsidR="00B8381B" w:rsidRPr="008C3820">
        <w:t xml:space="preserve">  </w:t>
      </w:r>
      <w:r w:rsidR="00B064A6" w:rsidRPr="008C3820">
        <w:t xml:space="preserve">Requisitioning activities, after determining the appropriate PD applicable to requisitions, </w:t>
      </w:r>
      <w:r w:rsidR="00D81735">
        <w:t>will</w:t>
      </w:r>
      <w:r w:rsidR="00B064A6" w:rsidRPr="008C3820">
        <w:t xml:space="preserve"> determine </w:t>
      </w:r>
      <w:r w:rsidR="0011123C" w:rsidRPr="008C3820">
        <w:t>the appropriate entry for the RDD data field</w:t>
      </w:r>
      <w:r w:rsidR="00096F3A" w:rsidRPr="008C3820">
        <w:t>.</w:t>
      </w:r>
      <w:r w:rsidR="0011123C" w:rsidRPr="008C3820">
        <w:rPr>
          <w:rStyle w:val="FootnoteReference"/>
        </w:rPr>
        <w:footnoteReference w:id="7"/>
      </w:r>
      <w:r w:rsidR="0011123C" w:rsidRPr="008C3820">
        <w:t xml:space="preserve">  The combination of the PD and </w:t>
      </w:r>
      <w:r w:rsidR="00787A14" w:rsidRPr="008C3820">
        <w:t xml:space="preserve">the designation or non-designation of an RDD or other allowable entry for </w:t>
      </w:r>
      <w:proofErr w:type="spellStart"/>
      <w:r w:rsidR="00787A14" w:rsidRPr="008C3820">
        <w:t>rp</w:t>
      </w:r>
      <w:proofErr w:type="spellEnd"/>
      <w:r w:rsidR="00787A14" w:rsidRPr="008C3820">
        <w:t xml:space="preserve"> 62-64</w:t>
      </w:r>
      <w:r w:rsidR="0055481A" w:rsidRPr="008C3820">
        <w:t>,</w:t>
      </w:r>
      <w:r w:rsidR="00787A14" w:rsidRPr="008C3820">
        <w:t xml:space="preserve"> as stated in th</w:t>
      </w:r>
      <w:r w:rsidR="00096F3A" w:rsidRPr="008C3820">
        <w:t>is</w:t>
      </w:r>
      <w:r w:rsidR="00787A14" w:rsidRPr="008C3820">
        <w:t xml:space="preserve"> appendix, </w:t>
      </w:r>
      <w:r w:rsidR="00D81735">
        <w:t>will</w:t>
      </w:r>
      <w:r w:rsidR="00787A14" w:rsidRPr="008C3820">
        <w:t xml:space="preserve"> determine </w:t>
      </w:r>
      <w:r w:rsidR="00B064A6" w:rsidRPr="008C3820">
        <w:t xml:space="preserve">the supply </w:t>
      </w:r>
      <w:r w:rsidR="00787A14" w:rsidRPr="008C3820">
        <w:t xml:space="preserve">and </w:t>
      </w:r>
      <w:r w:rsidR="00B064A6" w:rsidRPr="008C3820">
        <w:t>transportation system response time requirements</w:t>
      </w:r>
      <w:r w:rsidR="00787A14" w:rsidRPr="008C3820">
        <w:t>.</w:t>
      </w:r>
      <w:r w:rsidR="00B064A6" w:rsidRPr="008C3820">
        <w:t xml:space="preserve">  </w:t>
      </w:r>
      <w:r w:rsidR="00787A14" w:rsidRPr="008C3820">
        <w:t>R</w:t>
      </w:r>
      <w:r w:rsidR="0055481A" w:rsidRPr="008C3820">
        <w:t>e</w:t>
      </w:r>
      <w:r w:rsidR="00B064A6" w:rsidRPr="008C3820">
        <w:t xml:space="preserve">sponse times </w:t>
      </w:r>
      <w:r w:rsidR="005E675B">
        <w:t xml:space="preserve">are </w:t>
      </w:r>
      <w:r w:rsidR="005E675B" w:rsidRPr="005A3B04">
        <w:t xml:space="preserve">referenced in </w:t>
      </w:r>
      <w:r w:rsidR="0077721D" w:rsidRPr="0077721D">
        <w:t>DoDM 4140.01</w:t>
      </w:r>
      <w:r w:rsidR="005E675B" w:rsidRPr="005A3B04">
        <w:t>, Volume 8, DoD Supply Chain Materiel Management Procedures: Materiel Data Management and Exchange.</w:t>
      </w:r>
    </w:p>
    <w:p w14:paraId="07FF7DE2" w14:textId="26376CC6" w:rsidR="00787A14" w:rsidRPr="008C3820" w:rsidRDefault="002D10B5" w:rsidP="00793880">
      <w:pPr>
        <w:tabs>
          <w:tab w:val="left" w:pos="540"/>
          <w:tab w:val="left" w:pos="1080"/>
          <w:tab w:val="left" w:pos="1620"/>
        </w:tabs>
        <w:spacing w:after="240"/>
      </w:pPr>
      <w:r w:rsidRPr="008C3820">
        <w:lastRenderedPageBreak/>
        <w:tab/>
      </w:r>
      <w:r w:rsidR="00082B66">
        <w:t>AP7</w:t>
      </w:r>
      <w:r w:rsidR="00D25216" w:rsidRPr="008C3820">
        <w:t>.14.1</w:t>
      </w:r>
      <w:r w:rsidR="00DC56D7" w:rsidRPr="008C3820">
        <w:t>1</w:t>
      </w:r>
      <w:r w:rsidR="00D25216" w:rsidRPr="008C3820">
        <w:t xml:space="preserve">.1.  </w:t>
      </w:r>
      <w:r w:rsidR="0001629F" w:rsidRPr="008C3820">
        <w:t xml:space="preserve">A </w:t>
      </w:r>
      <w:r w:rsidR="00AD2FB6" w:rsidRPr="008C3820">
        <w:t>R</w:t>
      </w:r>
      <w:r w:rsidR="00787A14" w:rsidRPr="008C3820">
        <w:t>DD</w:t>
      </w:r>
      <w:r w:rsidR="00AD2FB6" w:rsidRPr="008C3820">
        <w:t xml:space="preserve"> </w:t>
      </w:r>
      <w:r w:rsidR="00787A14" w:rsidRPr="008C3820">
        <w:t>which falls within 8 days of the requisition d</w:t>
      </w:r>
      <w:r w:rsidR="008B06F8" w:rsidRPr="008C3820">
        <w:t>a</w:t>
      </w:r>
      <w:r w:rsidR="00787A14" w:rsidRPr="008C3820">
        <w:t xml:space="preserve">te </w:t>
      </w:r>
      <w:r w:rsidR="00D81735">
        <w:t>will</w:t>
      </w:r>
      <w:r w:rsidR="00787A14" w:rsidRPr="008C3820">
        <w:t xml:space="preserve"> impact determination of the applicable UMMIPS time standard when the PD is 04-15.  Otherwise, designation of a specific calendar day as the RDD </w:t>
      </w:r>
      <w:r w:rsidR="00D81735">
        <w:t>will</w:t>
      </w:r>
      <w:r w:rsidR="00787A14" w:rsidRPr="008C3820">
        <w:t xml:space="preserve"> not influence response time; shipment </w:t>
      </w:r>
      <w:r w:rsidR="00D81735">
        <w:t>will</w:t>
      </w:r>
      <w:r w:rsidR="00787A14" w:rsidRPr="008C3820">
        <w:t xml:space="preserve"> occur within the UMMIPS time standards for the assigned PD.  When</w:t>
      </w:r>
      <w:r w:rsidR="006F06B7" w:rsidRPr="008C3820">
        <w:t xml:space="preserve"> ent</w:t>
      </w:r>
      <w:r w:rsidR="0055481A" w:rsidRPr="008C3820">
        <w:t>e</w:t>
      </w:r>
      <w:r w:rsidR="006F06B7" w:rsidRPr="008C3820">
        <w:t>red, the calendar day RDD may not precede the requisition date or exceed the requisition date or exceed the requisition date by more than 100 days</w:t>
      </w:r>
      <w:r w:rsidR="0055481A" w:rsidRPr="008C3820">
        <w:t>.</w:t>
      </w:r>
      <w:r w:rsidR="006F06B7" w:rsidRPr="008C3820">
        <w:rPr>
          <w:rStyle w:val="FootnoteReference"/>
        </w:rPr>
        <w:footnoteReference w:id="8"/>
      </w:r>
      <w:r w:rsidR="006F06B7" w:rsidRPr="008C3820">
        <w:t xml:space="preserve"> Requisitions may also be coded using instruction</w:t>
      </w:r>
      <w:r w:rsidR="0055481A" w:rsidRPr="008C3820">
        <w:t>s</w:t>
      </w:r>
      <w:r w:rsidR="006F06B7" w:rsidRPr="008C3820">
        <w:t xml:space="preserve"> below to indicate an extended RDD</w:t>
      </w:r>
      <w:r w:rsidR="0055481A" w:rsidRPr="008C3820">
        <w:t>.</w:t>
      </w:r>
      <w:r w:rsidR="006F06B7" w:rsidRPr="008C3820">
        <w:t xml:space="preserve">  To preclud</w:t>
      </w:r>
      <w:r w:rsidR="0055481A" w:rsidRPr="008C3820">
        <w:t>e</w:t>
      </w:r>
      <w:r w:rsidR="006F06B7" w:rsidRPr="008C3820">
        <w:t xml:space="preserve"> shipment later than the R</w:t>
      </w:r>
      <w:r w:rsidR="008B06F8" w:rsidRPr="008C3820">
        <w:t>DD</w:t>
      </w:r>
      <w:r w:rsidR="006F06B7" w:rsidRPr="008C3820">
        <w:t>, submit requisition with Advice Code 2T.</w:t>
      </w:r>
    </w:p>
    <w:p w14:paraId="07FF7DE3" w14:textId="3754B2C9" w:rsidR="00B064A6" w:rsidRPr="008C3820" w:rsidRDefault="002D10B5" w:rsidP="00793880">
      <w:pPr>
        <w:tabs>
          <w:tab w:val="left" w:pos="540"/>
          <w:tab w:val="left" w:pos="1080"/>
          <w:tab w:val="left" w:pos="1620"/>
        </w:tabs>
        <w:spacing w:after="240"/>
      </w:pPr>
      <w:r w:rsidRPr="008C3820">
        <w:tab/>
      </w:r>
      <w:r w:rsidRPr="008C3820">
        <w:tab/>
      </w:r>
      <w:r w:rsidR="00082B66">
        <w:t>AP7</w:t>
      </w:r>
      <w:r w:rsidR="00D25216" w:rsidRPr="008C3820">
        <w:t>.14.1</w:t>
      </w:r>
      <w:r w:rsidR="00DC56D7" w:rsidRPr="008C3820">
        <w:t>1</w:t>
      </w:r>
      <w:r w:rsidR="00D25216" w:rsidRPr="008C3820">
        <w:t xml:space="preserve">.1.1.  </w:t>
      </w:r>
      <w:r w:rsidR="006F06B7" w:rsidRPr="008C3820">
        <w:rPr>
          <w:u w:val="single"/>
        </w:rPr>
        <w:t>Extended RDD (Code X).</w:t>
      </w:r>
      <w:r w:rsidR="006D410B" w:rsidRPr="008C3820">
        <w:t xml:space="preserve"> </w:t>
      </w:r>
      <w:r w:rsidR="000319C9" w:rsidRPr="008C3820">
        <w:t xml:space="preserve"> </w:t>
      </w:r>
      <w:r w:rsidR="00B064A6" w:rsidRPr="008C3820">
        <w:t xml:space="preserve">When an extended RDD is assigned, it </w:t>
      </w:r>
      <w:r w:rsidR="00D81735">
        <w:t>will</w:t>
      </w:r>
      <w:r w:rsidR="00B064A6" w:rsidRPr="008C3820">
        <w:t xml:space="preserve"> be expressed in terms of month</w:t>
      </w:r>
      <w:r w:rsidR="008B06F8" w:rsidRPr="008C3820">
        <w:t>s</w:t>
      </w:r>
      <w:r w:rsidR="00B064A6" w:rsidRPr="008C3820">
        <w:t xml:space="preserve"> from the last day of the month expressed by the date of the requisition.  The number of months, designating the extended RDDs, </w:t>
      </w:r>
      <w:r w:rsidR="00D81735">
        <w:t>will</w:t>
      </w:r>
      <w:r w:rsidR="00B064A6" w:rsidRPr="008C3820">
        <w:t xml:space="preserve"> be entered</w:t>
      </w:r>
      <w:r w:rsidR="0001629F" w:rsidRPr="008C3820">
        <w:t xml:space="preserve"> in </w:t>
      </w:r>
      <w:proofErr w:type="spellStart"/>
      <w:r w:rsidR="0001629F" w:rsidRPr="008C3820">
        <w:t>rp</w:t>
      </w:r>
      <w:proofErr w:type="spellEnd"/>
      <w:r w:rsidR="0001629F" w:rsidRPr="008C3820">
        <w:t xml:space="preserve"> 63-64 and an alphabetic X</w:t>
      </w:r>
      <w:r w:rsidR="00B064A6" w:rsidRPr="008C3820">
        <w:t xml:space="preserve"> </w:t>
      </w:r>
      <w:r w:rsidR="00D81735">
        <w:t>will</w:t>
      </w:r>
      <w:r w:rsidR="00B064A6" w:rsidRPr="008C3820">
        <w:t xml:space="preserve"> be entered in </w:t>
      </w:r>
      <w:proofErr w:type="spellStart"/>
      <w:r w:rsidR="00B064A6" w:rsidRPr="008C3820">
        <w:t>rp</w:t>
      </w:r>
      <w:proofErr w:type="spellEnd"/>
      <w:r w:rsidR="00B064A6" w:rsidRPr="008C3820">
        <w:t xml:space="preserve"> 62.  </w:t>
      </w:r>
      <w:r w:rsidR="006F06B7" w:rsidRPr="008C3820">
        <w:t xml:space="preserve">Use of </w:t>
      </w:r>
      <w:r w:rsidR="00B064A6" w:rsidRPr="008C3820">
        <w:t xml:space="preserve">the </w:t>
      </w:r>
      <w:r w:rsidR="006F06B7" w:rsidRPr="008C3820">
        <w:t xml:space="preserve">extended </w:t>
      </w:r>
      <w:r w:rsidR="00B064A6" w:rsidRPr="008C3820">
        <w:t xml:space="preserve">RDD </w:t>
      </w:r>
      <w:r w:rsidR="00D81735">
        <w:t>will</w:t>
      </w:r>
      <w:r w:rsidR="00B064A6" w:rsidRPr="008C3820">
        <w:t xml:space="preserve"> not preclude earlier delivery if the materiel is available</w:t>
      </w:r>
      <w:r w:rsidR="006F06B7" w:rsidRPr="008C3820">
        <w:t xml:space="preserve"> or later delivery should back-ordered </w:t>
      </w:r>
      <w:r w:rsidR="00EB6B1E" w:rsidRPr="008C3820">
        <w:t xml:space="preserve">materiel </w:t>
      </w:r>
      <w:r w:rsidR="006F06B7" w:rsidRPr="008C3820">
        <w:t>become available at a later date</w:t>
      </w:r>
      <w:r w:rsidR="00B064A6" w:rsidRPr="008C3820">
        <w:t xml:space="preserve">.  </w:t>
      </w:r>
      <w:r w:rsidR="006D410B" w:rsidRPr="008C3820">
        <w:t>Enter</w:t>
      </w:r>
      <w:r w:rsidR="0055481A" w:rsidRPr="008C3820">
        <w:rPr>
          <w:szCs w:val="24"/>
        </w:rPr>
        <w:t xml:space="preserve"> </w:t>
      </w:r>
      <w:r w:rsidR="006D410B" w:rsidRPr="008C3820">
        <w:t>t</w:t>
      </w:r>
      <w:r w:rsidR="00B064A6" w:rsidRPr="008C3820">
        <w:t>he appropriate PD, consistent with the F/AD and UND, in</w:t>
      </w:r>
      <w:r w:rsidR="006D410B" w:rsidRPr="008C3820">
        <w:t xml:space="preserve"> </w:t>
      </w:r>
      <w:proofErr w:type="spellStart"/>
      <w:r w:rsidR="006D410B" w:rsidRPr="008C3820">
        <w:t>rp</w:t>
      </w:r>
      <w:proofErr w:type="spellEnd"/>
      <w:r w:rsidR="00B064A6" w:rsidRPr="008C3820">
        <w:t xml:space="preserve"> 60-61.  Under these circumstances, the RDD </w:t>
      </w:r>
      <w:r w:rsidR="00D81735">
        <w:t>will</w:t>
      </w:r>
      <w:r w:rsidR="00B064A6" w:rsidRPr="008C3820">
        <w:t xml:space="preserve"> be the last day of the month depicted by the entry in </w:t>
      </w:r>
      <w:proofErr w:type="spellStart"/>
      <w:r w:rsidR="00B064A6" w:rsidRPr="008C3820">
        <w:t>rp</w:t>
      </w:r>
      <w:proofErr w:type="spellEnd"/>
      <w:r w:rsidR="00B064A6" w:rsidRPr="008C3820">
        <w:t xml:space="preserve"> 63-64.  When supply status is provided, the </w:t>
      </w:r>
      <w:r w:rsidR="00AD2FB6" w:rsidRPr="008C3820">
        <w:t>e</w:t>
      </w:r>
      <w:r w:rsidR="0001629F" w:rsidRPr="008C3820">
        <w:rPr>
          <w:szCs w:val="24"/>
        </w:rPr>
        <w:t xml:space="preserve">stimated </w:t>
      </w:r>
      <w:r w:rsidR="00AD2FB6" w:rsidRPr="008C3820">
        <w:rPr>
          <w:szCs w:val="24"/>
        </w:rPr>
        <w:t>s</w:t>
      </w:r>
      <w:r w:rsidR="0001629F" w:rsidRPr="008C3820">
        <w:rPr>
          <w:szCs w:val="24"/>
        </w:rPr>
        <w:t xml:space="preserve">hipping </w:t>
      </w:r>
      <w:r w:rsidR="00AD2FB6" w:rsidRPr="008C3820">
        <w:rPr>
          <w:szCs w:val="24"/>
        </w:rPr>
        <w:t>d</w:t>
      </w:r>
      <w:r w:rsidR="0001629F" w:rsidRPr="008C3820">
        <w:rPr>
          <w:szCs w:val="24"/>
        </w:rPr>
        <w:t>ate</w:t>
      </w:r>
      <w:r w:rsidR="0001629F" w:rsidRPr="008C3820">
        <w:t xml:space="preserve">  (</w:t>
      </w:r>
      <w:r w:rsidR="00B064A6" w:rsidRPr="008C3820">
        <w:t>ESD</w:t>
      </w:r>
      <w:r w:rsidR="0001629F" w:rsidRPr="008C3820">
        <w:t>)</w:t>
      </w:r>
      <w:r w:rsidR="00B064A6" w:rsidRPr="008C3820">
        <w:t xml:space="preserve"> </w:t>
      </w:r>
      <w:r w:rsidR="00D81735">
        <w:t>will</w:t>
      </w:r>
      <w:r w:rsidR="00B064A6" w:rsidRPr="008C3820">
        <w:t xml:space="preserve"> be shown in </w:t>
      </w:r>
      <w:proofErr w:type="spellStart"/>
      <w:r w:rsidR="00B064A6" w:rsidRPr="008C3820">
        <w:t>rp</w:t>
      </w:r>
      <w:proofErr w:type="spellEnd"/>
      <w:r w:rsidR="00B064A6" w:rsidRPr="008C3820">
        <w:t xml:space="preserve"> 70-73.  Supply source deferring supply support to the requisitioner </w:t>
      </w:r>
      <w:r w:rsidR="00D81735">
        <w:t>will</w:t>
      </w:r>
      <w:r w:rsidR="00B064A6" w:rsidRPr="008C3820">
        <w:t xml:space="preserve"> enter Status Code BP in </w:t>
      </w:r>
      <w:proofErr w:type="spellStart"/>
      <w:r w:rsidR="00B064A6" w:rsidRPr="008C3820">
        <w:t>rp</w:t>
      </w:r>
      <w:proofErr w:type="spellEnd"/>
      <w:r w:rsidR="00B064A6" w:rsidRPr="008C3820">
        <w:t xml:space="preserve"> 65-66 of the supply status transaction.</w:t>
      </w:r>
    </w:p>
    <w:p w14:paraId="07FF7DE4" w14:textId="475B8E1A" w:rsidR="007A1E1B" w:rsidRPr="008C3820" w:rsidRDefault="002D10B5" w:rsidP="00793880">
      <w:pPr>
        <w:tabs>
          <w:tab w:val="left" w:pos="540"/>
          <w:tab w:val="left" w:pos="1080"/>
          <w:tab w:val="left" w:pos="1620"/>
        </w:tabs>
        <w:spacing w:after="240"/>
      </w:pPr>
      <w:r w:rsidRPr="008C3820">
        <w:tab/>
      </w:r>
      <w:r w:rsidRPr="008C3820">
        <w:tab/>
      </w:r>
      <w:r w:rsidR="00082B66">
        <w:t>AP7</w:t>
      </w:r>
      <w:r w:rsidR="00D25216" w:rsidRPr="008C3820">
        <w:t>.14.1</w:t>
      </w:r>
      <w:r w:rsidR="00DC56D7" w:rsidRPr="008C3820">
        <w:t>1</w:t>
      </w:r>
      <w:r w:rsidR="00D25216" w:rsidRPr="008C3820">
        <w:t xml:space="preserve">.1.2.  </w:t>
      </w:r>
      <w:r w:rsidR="007A1E1B" w:rsidRPr="008C3820">
        <w:rPr>
          <w:u w:val="single"/>
        </w:rPr>
        <w:t>Extended RDD (Code S</w:t>
      </w:r>
      <w:r w:rsidR="007A1E1B" w:rsidRPr="008C3820">
        <w:t>).</w:t>
      </w:r>
      <w:r w:rsidR="008B06F8" w:rsidRPr="008C3820">
        <w:t xml:space="preserve"> </w:t>
      </w:r>
      <w:r w:rsidR="007A1E1B" w:rsidRPr="008C3820">
        <w:t xml:space="preserve"> When a requisitioner desires that specific shipments not be released prior to 50 days before expiration of the extended RDD, an S </w:t>
      </w:r>
      <w:r w:rsidR="00D81735">
        <w:t>will</w:t>
      </w:r>
      <w:r w:rsidR="007A1E1B" w:rsidRPr="008C3820">
        <w:t xml:space="preserve"> be entered in </w:t>
      </w:r>
      <w:proofErr w:type="spellStart"/>
      <w:r w:rsidR="007A1E1B" w:rsidRPr="008C3820">
        <w:t>rp</w:t>
      </w:r>
      <w:proofErr w:type="spellEnd"/>
      <w:r w:rsidR="007A1E1B" w:rsidRPr="008C3820">
        <w:t xml:space="preserve"> 62.  No other entry </w:t>
      </w:r>
      <w:r w:rsidR="00D81735">
        <w:t>will</w:t>
      </w:r>
      <w:r w:rsidR="007A1E1B" w:rsidRPr="008C3820">
        <w:t xml:space="preserve"> preclude earlier shipment if the </w:t>
      </w:r>
      <w:r w:rsidR="0039622E" w:rsidRPr="008C3820">
        <w:t>materiel</w:t>
      </w:r>
      <w:r w:rsidR="007A1E1B" w:rsidRPr="008C3820">
        <w:t xml:space="preserve"> is available.  The RDD </w:t>
      </w:r>
      <w:r w:rsidR="00D81735">
        <w:t>will</w:t>
      </w:r>
      <w:r w:rsidR="007A1E1B" w:rsidRPr="008C3820">
        <w:t xml:space="preserve"> be interpreted as the last day of the month indicated in </w:t>
      </w:r>
      <w:proofErr w:type="spellStart"/>
      <w:r w:rsidR="007A1E1B" w:rsidRPr="008C3820">
        <w:t>rp</w:t>
      </w:r>
      <w:proofErr w:type="spellEnd"/>
      <w:r w:rsidR="007A1E1B" w:rsidRPr="008C3820">
        <w:t xml:space="preserve"> 63-64.  </w:t>
      </w:r>
      <w:r w:rsidR="00854D07" w:rsidRPr="008C3820">
        <w:t>T</w:t>
      </w:r>
      <w:r w:rsidR="007A1E1B" w:rsidRPr="008C3820">
        <w:t xml:space="preserve">he entry in </w:t>
      </w:r>
      <w:proofErr w:type="spellStart"/>
      <w:r w:rsidR="007A1E1B" w:rsidRPr="008C3820">
        <w:t>rp</w:t>
      </w:r>
      <w:proofErr w:type="spellEnd"/>
      <w:r w:rsidR="007A1E1B" w:rsidRPr="008C3820">
        <w:t xml:space="preserve"> 63-64 </w:t>
      </w:r>
      <w:r w:rsidR="00D81735">
        <w:t>will</w:t>
      </w:r>
      <w:r w:rsidR="007A1E1B" w:rsidRPr="008C3820">
        <w:t xml:space="preserve"> indicate the number of months from the requisition date that the </w:t>
      </w:r>
      <w:r w:rsidR="008B06F8" w:rsidRPr="008C3820">
        <w:t xml:space="preserve">materiel is required; such as, </w:t>
      </w:r>
      <w:r w:rsidR="007A1E1B" w:rsidRPr="008C3820">
        <w:t>01 for the first month and 02 for the second</w:t>
      </w:r>
      <w:r w:rsidR="008B06F8" w:rsidRPr="008C3820">
        <w:t xml:space="preserve"> month</w:t>
      </w:r>
      <w:r w:rsidR="007A1E1B" w:rsidRPr="008C3820">
        <w:t xml:space="preserve">.  Shipping activities </w:t>
      </w:r>
      <w:r w:rsidR="00D81735">
        <w:t>will</w:t>
      </w:r>
      <w:r w:rsidR="007A1E1B" w:rsidRPr="008C3820">
        <w:t xml:space="preserve"> ensure that this request is honored.  Supply sources deferring supply suppor</w:t>
      </w:r>
      <w:r w:rsidR="000319C9" w:rsidRPr="008C3820">
        <w:t>t</w:t>
      </w:r>
      <w:r w:rsidR="007A1E1B" w:rsidRPr="008C3820">
        <w:t xml:space="preserve"> to the requisitioner </w:t>
      </w:r>
      <w:r w:rsidR="00D81735">
        <w:t>will</w:t>
      </w:r>
      <w:r w:rsidR="007A1E1B" w:rsidRPr="008C3820">
        <w:t xml:space="preserve"> enter Status Code BP</w:t>
      </w:r>
      <w:r w:rsidR="00115A47" w:rsidRPr="008C3820">
        <w:rPr>
          <w:rStyle w:val="FootnoteReference"/>
        </w:rPr>
        <w:footnoteReference w:id="9"/>
      </w:r>
      <w:r w:rsidR="007A1E1B" w:rsidRPr="008C3820">
        <w:t xml:space="preserve"> in </w:t>
      </w:r>
      <w:proofErr w:type="spellStart"/>
      <w:r w:rsidR="007A1E1B" w:rsidRPr="008C3820">
        <w:t>rp</w:t>
      </w:r>
      <w:proofErr w:type="spellEnd"/>
      <w:r w:rsidR="007A1E1B" w:rsidRPr="008C3820">
        <w:t xml:space="preserve"> 65-66 of th</w:t>
      </w:r>
      <w:r w:rsidR="000319C9" w:rsidRPr="008C3820">
        <w:t>e</w:t>
      </w:r>
      <w:r w:rsidR="007A1E1B" w:rsidRPr="008C3820">
        <w:t xml:space="preserve"> supply status transaction.</w:t>
      </w:r>
    </w:p>
    <w:p w14:paraId="07FF7DE5" w14:textId="39FC3DC7" w:rsidR="00B064A6" w:rsidRPr="008C3820" w:rsidRDefault="002D10B5" w:rsidP="00793880">
      <w:pPr>
        <w:tabs>
          <w:tab w:val="left" w:pos="540"/>
          <w:tab w:val="left" w:pos="1080"/>
          <w:tab w:val="left" w:pos="1620"/>
        </w:tabs>
        <w:spacing w:after="240"/>
      </w:pPr>
      <w:r w:rsidRPr="008C3820">
        <w:tab/>
      </w:r>
      <w:r w:rsidR="00082B66">
        <w:t>AP7</w:t>
      </w:r>
      <w:r w:rsidR="00D25216" w:rsidRPr="008C3820">
        <w:t>.14.1</w:t>
      </w:r>
      <w:r w:rsidR="00DC56D7" w:rsidRPr="008C3820">
        <w:t>1</w:t>
      </w:r>
      <w:r w:rsidR="00D25216" w:rsidRPr="008C3820">
        <w:t xml:space="preserve">.2.  </w:t>
      </w:r>
      <w:r w:rsidR="007A1E1B" w:rsidRPr="008C3820">
        <w:rPr>
          <w:u w:val="single"/>
        </w:rPr>
        <w:t>Expedited Transportation Signal</w:t>
      </w:r>
      <w:r w:rsidR="007A1E1B" w:rsidRPr="008C3820">
        <w:t xml:space="preserve">. </w:t>
      </w:r>
      <w:r w:rsidR="007A50A2" w:rsidRPr="008C3820">
        <w:t xml:space="preserve"> </w:t>
      </w:r>
      <w:r w:rsidR="00B064A6" w:rsidRPr="008C3820">
        <w:t>When expedited transportation is required, and the PD is 01-</w:t>
      </w:r>
      <w:r w:rsidR="00C57513" w:rsidRPr="00C57513">
        <w:rPr>
          <w:b/>
          <w:bCs/>
          <w:i/>
          <w:iCs/>
        </w:rPr>
        <w:t>15</w:t>
      </w:r>
      <w:r w:rsidR="00B064A6" w:rsidRPr="008C3820">
        <w:t xml:space="preserve">, “777" may be entered in </w:t>
      </w:r>
      <w:proofErr w:type="spellStart"/>
      <w:r w:rsidR="00B064A6" w:rsidRPr="008C3820">
        <w:t>rp</w:t>
      </w:r>
      <w:proofErr w:type="spellEnd"/>
      <w:r w:rsidR="00B064A6" w:rsidRPr="008C3820">
        <w:t xml:space="preserve"> 62-64.</w:t>
      </w:r>
    </w:p>
    <w:p w14:paraId="07FF7DE6" w14:textId="7FF743E4" w:rsidR="00B064A6" w:rsidRPr="008C3820" w:rsidRDefault="002D10B5" w:rsidP="00793880">
      <w:pPr>
        <w:tabs>
          <w:tab w:val="left" w:pos="540"/>
          <w:tab w:val="left" w:pos="1080"/>
          <w:tab w:val="left" w:pos="1620"/>
        </w:tabs>
        <w:spacing w:after="240"/>
      </w:pPr>
      <w:r w:rsidRPr="008C3820">
        <w:tab/>
      </w:r>
      <w:r w:rsidR="00082B66">
        <w:t>AP7</w:t>
      </w:r>
      <w:r w:rsidR="00D25216" w:rsidRPr="008C3820">
        <w:t>.14.1</w:t>
      </w:r>
      <w:r w:rsidR="00DC56D7" w:rsidRPr="008C3820">
        <w:t>1</w:t>
      </w:r>
      <w:r w:rsidR="00D25216" w:rsidRPr="008C3820">
        <w:t xml:space="preserve">.3.  </w:t>
      </w:r>
      <w:r w:rsidR="007A1E1B" w:rsidRPr="008C3820">
        <w:rPr>
          <w:u w:val="single"/>
        </w:rPr>
        <w:t>Collocated Stock</w:t>
      </w:r>
      <w:r w:rsidR="007A1E1B" w:rsidRPr="008C3820">
        <w:t xml:space="preserve">. </w:t>
      </w:r>
      <w:r w:rsidR="00965AC5" w:rsidRPr="008C3820">
        <w:t xml:space="preserve"> </w:t>
      </w:r>
      <w:r w:rsidR="00B064A6" w:rsidRPr="008C3820">
        <w:t>If the customer is collocated with the supply depot issuing the materiel or has through local negotiations obtained collocated customer status and does not require the fastest possible service of the supply and transportation system, the c</w:t>
      </w:r>
      <w:r w:rsidR="0001629F" w:rsidRPr="008C3820">
        <w:t>ustomer should enter an RDD of 444.</w:t>
      </w:r>
      <w:r w:rsidR="00B064A6" w:rsidRPr="008C3820">
        <w:t xml:space="preserve">  The customer entering a “444" RDD should expect the total time from order placement to delivery to be within the </w:t>
      </w:r>
      <w:r w:rsidR="007A1E1B" w:rsidRPr="008C3820">
        <w:t>UMMIPS time standards</w:t>
      </w:r>
      <w:r w:rsidR="00B064A6" w:rsidRPr="008C3820">
        <w:t xml:space="preserve"> for the assigned PD.</w:t>
      </w:r>
    </w:p>
    <w:p w14:paraId="07FF7DE7" w14:textId="4BF481BB" w:rsidR="00B064A6" w:rsidRPr="008C3820" w:rsidRDefault="002D10B5" w:rsidP="00793880">
      <w:pPr>
        <w:tabs>
          <w:tab w:val="left" w:pos="540"/>
          <w:tab w:val="left" w:pos="1080"/>
          <w:tab w:val="left" w:pos="1620"/>
        </w:tabs>
        <w:spacing w:after="240"/>
      </w:pPr>
      <w:r w:rsidRPr="008C3820">
        <w:tab/>
      </w:r>
      <w:r w:rsidR="00082B66">
        <w:t>AP7</w:t>
      </w:r>
      <w:r w:rsidR="00D25216" w:rsidRPr="008C3820">
        <w:t>.14.1</w:t>
      </w:r>
      <w:r w:rsidR="00DC56D7" w:rsidRPr="008C3820">
        <w:t>1</w:t>
      </w:r>
      <w:r w:rsidR="00D25216" w:rsidRPr="008C3820">
        <w:t xml:space="preserve">.4.  </w:t>
      </w:r>
      <w:r w:rsidR="001069AC" w:rsidRPr="008C3820">
        <w:rPr>
          <w:u w:val="single"/>
        </w:rPr>
        <w:t>Non-Mandatory RDD Data-Field Requirements</w:t>
      </w:r>
      <w:r w:rsidR="001069AC" w:rsidRPr="008C3820">
        <w:t xml:space="preserve">. </w:t>
      </w:r>
      <w:r w:rsidR="007A50A2" w:rsidRPr="008C3820">
        <w:t xml:space="preserve"> </w:t>
      </w:r>
      <w:r w:rsidR="00B064A6" w:rsidRPr="008C3820">
        <w:t>If the customer does not specify a</w:t>
      </w:r>
      <w:r w:rsidR="00E03D92" w:rsidRPr="008C3820">
        <w:t>n</w:t>
      </w:r>
      <w:r w:rsidR="00B064A6" w:rsidRPr="008C3820">
        <w:t xml:space="preserve"> </w:t>
      </w:r>
      <w:r w:rsidR="001069AC" w:rsidRPr="008C3820">
        <w:t xml:space="preserve">RDD </w:t>
      </w:r>
      <w:r w:rsidR="00B064A6" w:rsidRPr="008C3820">
        <w:t xml:space="preserve">or one of the allowable entries for </w:t>
      </w:r>
      <w:proofErr w:type="spellStart"/>
      <w:r w:rsidR="00B064A6" w:rsidRPr="008C3820">
        <w:t>rp</w:t>
      </w:r>
      <w:proofErr w:type="spellEnd"/>
      <w:r w:rsidR="00B064A6" w:rsidRPr="008C3820">
        <w:t xml:space="preserve"> 62-64 the RDD </w:t>
      </w:r>
      <w:r w:rsidR="001069AC" w:rsidRPr="008C3820">
        <w:t xml:space="preserve">may </w:t>
      </w:r>
      <w:r w:rsidR="00B064A6" w:rsidRPr="008C3820">
        <w:t xml:space="preserve">be </w:t>
      </w:r>
      <w:r w:rsidR="00B064A6" w:rsidRPr="008C3820">
        <w:lastRenderedPageBreak/>
        <w:t xml:space="preserve">left blank and the customer should expect the total time from order placement to delivery to be within the </w:t>
      </w:r>
      <w:r w:rsidR="001069AC" w:rsidRPr="008C3820">
        <w:t xml:space="preserve">UMMIPS time standards </w:t>
      </w:r>
      <w:r w:rsidR="00B064A6" w:rsidRPr="008C3820">
        <w:t xml:space="preserve">for the assigned PD.  When requisitions are received </w:t>
      </w:r>
      <w:r w:rsidR="00B064A6" w:rsidRPr="008C3820">
        <w:rPr>
          <w:bCs/>
          <w:iCs/>
        </w:rPr>
        <w:t>without</w:t>
      </w:r>
      <w:r w:rsidR="00B064A6" w:rsidRPr="008C3820">
        <w:t xml:space="preserve"> entries in </w:t>
      </w:r>
      <w:proofErr w:type="spellStart"/>
      <w:r w:rsidR="00B064A6" w:rsidRPr="008C3820">
        <w:t>rp</w:t>
      </w:r>
      <w:proofErr w:type="spellEnd"/>
      <w:r w:rsidR="00B064A6" w:rsidRPr="008C3820">
        <w:t xml:space="preserve"> 62-64, these positions </w:t>
      </w:r>
      <w:r w:rsidR="00D81735">
        <w:t>will</w:t>
      </w:r>
      <w:r w:rsidR="00B064A6" w:rsidRPr="008C3820">
        <w:t xml:space="preserve"> be left blank on all transactions resulting from requisition processing.</w:t>
      </w:r>
    </w:p>
    <w:p w14:paraId="07FF7DE8" w14:textId="7E21BF2B" w:rsidR="00B064A6" w:rsidRPr="008C3820" w:rsidRDefault="002D10B5" w:rsidP="00793880">
      <w:pPr>
        <w:tabs>
          <w:tab w:val="left" w:pos="540"/>
          <w:tab w:val="left" w:pos="1080"/>
          <w:tab w:val="left" w:pos="1620"/>
        </w:tabs>
        <w:spacing w:after="240"/>
      </w:pPr>
      <w:r w:rsidRPr="008C3820">
        <w:tab/>
      </w:r>
      <w:r w:rsidR="00082B66">
        <w:t>AP7</w:t>
      </w:r>
      <w:r w:rsidR="00D25216" w:rsidRPr="008C3820">
        <w:t>.14.1</w:t>
      </w:r>
      <w:r w:rsidR="002A70B9" w:rsidRPr="008C3820">
        <w:t>1</w:t>
      </w:r>
      <w:r w:rsidR="00D25216" w:rsidRPr="008C3820">
        <w:t xml:space="preserve">.5.  </w:t>
      </w:r>
      <w:r w:rsidR="001069AC" w:rsidRPr="008C3820">
        <w:rPr>
          <w:u w:val="single"/>
        </w:rPr>
        <w:t>Mandatory RDD Data-Field Requirements</w:t>
      </w:r>
      <w:r w:rsidR="001069AC" w:rsidRPr="008C3820">
        <w:t>.</w:t>
      </w:r>
      <w:r w:rsidR="00965AC5" w:rsidRPr="008C3820">
        <w:t xml:space="preserve">  </w:t>
      </w:r>
      <w:r w:rsidR="00B064A6" w:rsidRPr="008C3820">
        <w:t>For subsistence,</w:t>
      </w:r>
      <w:r w:rsidR="00D4324D" w:rsidRPr="008C3820">
        <w:rPr>
          <w:rStyle w:val="FootnoteReference"/>
        </w:rPr>
        <w:t xml:space="preserve"> </w:t>
      </w:r>
      <w:r w:rsidR="00B064A6" w:rsidRPr="008C3820">
        <w:t xml:space="preserve">the RDD in </w:t>
      </w:r>
      <w:proofErr w:type="spellStart"/>
      <w:r w:rsidR="00B064A6" w:rsidRPr="008C3820">
        <w:t>rp</w:t>
      </w:r>
      <w:proofErr w:type="spellEnd"/>
      <w:r w:rsidR="00B064A6" w:rsidRPr="008C3820">
        <w:t xml:space="preserve"> 62-64 is a mandatory entry on all requisitions, with the assigned PD prescribing the precedence of internal supply processing actions for requisitions reflecting identical RDDs.  To ensure delivery on the RDD, the ICP/depot may bank the requisitions until the correct processing date, computed by subtracting the number of days needed for depot processing and transit time from the RDD.  All requisitions </w:t>
      </w:r>
      <w:r w:rsidR="00D81735">
        <w:t>will</w:t>
      </w:r>
      <w:r w:rsidR="00B064A6" w:rsidRPr="008C3820">
        <w:t xml:space="preserve"> be submitted using schedules established by the ICP.</w:t>
      </w:r>
    </w:p>
    <w:p w14:paraId="07FF7DE9" w14:textId="45372EFC" w:rsidR="00B064A6" w:rsidRPr="008C3820" w:rsidRDefault="002D10B5" w:rsidP="00793880">
      <w:pPr>
        <w:tabs>
          <w:tab w:val="left" w:pos="540"/>
          <w:tab w:val="left" w:pos="1080"/>
          <w:tab w:val="left" w:pos="1620"/>
        </w:tabs>
        <w:spacing w:after="240"/>
      </w:pPr>
      <w:r w:rsidRPr="008C3820">
        <w:tab/>
      </w:r>
      <w:r w:rsidRPr="008C3820">
        <w:tab/>
      </w:r>
      <w:r w:rsidR="00082B66">
        <w:t>AP7</w:t>
      </w:r>
      <w:r w:rsidR="00D25216" w:rsidRPr="008C3820">
        <w:t>.14.1</w:t>
      </w:r>
      <w:r w:rsidR="002A70B9" w:rsidRPr="008C3820">
        <w:t>1</w:t>
      </w:r>
      <w:r w:rsidR="00D25216" w:rsidRPr="008C3820">
        <w:t xml:space="preserve">.5.1.  </w:t>
      </w:r>
      <w:r w:rsidR="00B064A6" w:rsidRPr="008C3820">
        <w:t xml:space="preserve">When RDDs extend beyond order/ship times established by the ICP (for </w:t>
      </w:r>
      <w:r w:rsidR="00413D7B" w:rsidRPr="008C3820">
        <w:t>meals ready to eat (</w:t>
      </w:r>
      <w:r w:rsidR="00B064A6" w:rsidRPr="008C3820">
        <w:t>MRE</w:t>
      </w:r>
      <w:r w:rsidR="00413D7B" w:rsidRPr="008C3820">
        <w:t>)</w:t>
      </w:r>
      <w:r w:rsidR="00B064A6" w:rsidRPr="008C3820">
        <w:t xml:space="preserve"> and other ration items), </w:t>
      </w:r>
      <w:r w:rsidR="00AD2FB6" w:rsidRPr="008C3820">
        <w:t>P</w:t>
      </w:r>
      <w:r w:rsidR="00B064A6" w:rsidRPr="008C3820">
        <w:t xml:space="preserve">aragraph </w:t>
      </w:r>
      <w:r w:rsidR="00082B66">
        <w:t>AP7</w:t>
      </w:r>
      <w:r w:rsidR="00B064A6" w:rsidRPr="008C3820">
        <w:t>.14.10.1.</w:t>
      </w:r>
      <w:r w:rsidR="00AD2FB6" w:rsidRPr="008C3820">
        <w:t xml:space="preserve"> </w:t>
      </w:r>
      <w:r w:rsidR="00D81735">
        <w:t>will</w:t>
      </w:r>
      <w:r w:rsidR="00B064A6" w:rsidRPr="008C3820">
        <w:t xml:space="preserve"> apply.</w:t>
      </w:r>
    </w:p>
    <w:p w14:paraId="07FF7DEA" w14:textId="711261C5" w:rsidR="001069AC" w:rsidRPr="008C3820" w:rsidRDefault="002D10B5" w:rsidP="00793880">
      <w:pPr>
        <w:tabs>
          <w:tab w:val="left" w:pos="540"/>
          <w:tab w:val="left" w:pos="1080"/>
          <w:tab w:val="left" w:pos="1620"/>
        </w:tabs>
        <w:spacing w:after="240"/>
      </w:pPr>
      <w:r w:rsidRPr="008C3820">
        <w:tab/>
      </w:r>
      <w:r w:rsidRPr="008C3820">
        <w:tab/>
      </w:r>
      <w:r w:rsidR="00082B66">
        <w:t>AP7</w:t>
      </w:r>
      <w:r w:rsidR="00D25216" w:rsidRPr="008C3820">
        <w:t>.14.1</w:t>
      </w:r>
      <w:r w:rsidR="002A70B9" w:rsidRPr="008C3820">
        <w:t>1</w:t>
      </w:r>
      <w:r w:rsidR="00D25216" w:rsidRPr="008C3820">
        <w:t xml:space="preserve">.5.2.  </w:t>
      </w:r>
      <w:r w:rsidR="001069AC" w:rsidRPr="008C3820">
        <w:t>Provisions for work stoppage conditions identified below do not apply to subsistence.</w:t>
      </w:r>
    </w:p>
    <w:p w14:paraId="07FF7DEB" w14:textId="16BB4DFA" w:rsidR="001069AC" w:rsidRPr="008C3820" w:rsidRDefault="002D10B5" w:rsidP="00793880">
      <w:pPr>
        <w:tabs>
          <w:tab w:val="left" w:pos="540"/>
          <w:tab w:val="left" w:pos="1080"/>
          <w:tab w:val="left" w:pos="1620"/>
        </w:tabs>
        <w:spacing w:after="240"/>
      </w:pPr>
      <w:r w:rsidRPr="008C3820">
        <w:tab/>
      </w:r>
      <w:r w:rsidRPr="008C3820">
        <w:tab/>
      </w:r>
      <w:r w:rsidR="00082B66">
        <w:t>AP7</w:t>
      </w:r>
      <w:r w:rsidR="00D25216" w:rsidRPr="008C3820">
        <w:t>.14.1</w:t>
      </w:r>
      <w:r w:rsidR="002A70B9" w:rsidRPr="008C3820">
        <w:t>1</w:t>
      </w:r>
      <w:r w:rsidR="00D25216" w:rsidRPr="008C3820">
        <w:t xml:space="preserve">.5.3.  </w:t>
      </w:r>
      <w:r w:rsidR="001069AC" w:rsidRPr="008C3820">
        <w:t>During mass and universal cancellation situations, provisions of Chapters C</w:t>
      </w:r>
      <w:r w:rsidR="0077721D">
        <w:t>4</w:t>
      </w:r>
      <w:r w:rsidR="001069AC" w:rsidRPr="008C3820">
        <w:t xml:space="preserve"> and C</w:t>
      </w:r>
      <w:r w:rsidR="0077721D">
        <w:t>27</w:t>
      </w:r>
      <w:r w:rsidR="001069AC" w:rsidRPr="008C3820">
        <w:t xml:space="preserve"> take precedence over specific RDD requirements</w:t>
      </w:r>
      <w:r w:rsidR="00C707B4" w:rsidRPr="008C3820">
        <w:t>.</w:t>
      </w:r>
      <w:r w:rsidR="001069AC" w:rsidRPr="008C3820">
        <w:t xml:space="preserve"> </w:t>
      </w:r>
    </w:p>
    <w:p w14:paraId="07FF7DEC" w14:textId="7F7487C2" w:rsidR="00B064A6" w:rsidRPr="008C3820" w:rsidRDefault="002D10B5" w:rsidP="00793880">
      <w:pPr>
        <w:tabs>
          <w:tab w:val="left" w:pos="540"/>
          <w:tab w:val="left" w:pos="1080"/>
          <w:tab w:val="left" w:pos="1620"/>
        </w:tabs>
        <w:spacing w:after="240"/>
      </w:pPr>
      <w:r w:rsidRPr="008C3820">
        <w:tab/>
      </w:r>
      <w:r w:rsidRPr="008C3820">
        <w:tab/>
      </w:r>
      <w:r w:rsidR="00082B66">
        <w:t>AP7</w:t>
      </w:r>
      <w:r w:rsidR="00D25216" w:rsidRPr="008C3820">
        <w:t>.14.1</w:t>
      </w:r>
      <w:r w:rsidR="002A70B9" w:rsidRPr="008C3820">
        <w:t>1</w:t>
      </w:r>
      <w:r w:rsidR="00D25216" w:rsidRPr="008C3820">
        <w:t xml:space="preserve">.5.4.  </w:t>
      </w:r>
      <w:r w:rsidR="00B064A6" w:rsidRPr="008C3820">
        <w:t>Expedited Handling Signal 999 and other</w:t>
      </w:r>
      <w:r w:rsidR="00AD2FB6" w:rsidRPr="008C3820">
        <w:t xml:space="preserve"> not mission capable supply (</w:t>
      </w:r>
      <w:r w:rsidR="00B064A6" w:rsidRPr="008C3820">
        <w:t>NMCS</w:t>
      </w:r>
      <w:r w:rsidR="00AD2FB6" w:rsidRPr="008C3820">
        <w:t xml:space="preserve">) </w:t>
      </w:r>
      <w:r w:rsidR="00B064A6" w:rsidRPr="008C3820">
        <w:t>conditions covered in the succeeding paragraphs take precedence over the specific RDD requirements.</w:t>
      </w:r>
    </w:p>
    <w:p w14:paraId="07FF7DED" w14:textId="34891B35" w:rsidR="00B064A6" w:rsidRPr="008C3820" w:rsidRDefault="002D10B5" w:rsidP="00793880">
      <w:pPr>
        <w:tabs>
          <w:tab w:val="left" w:pos="540"/>
          <w:tab w:val="left" w:pos="1080"/>
          <w:tab w:val="left" w:pos="1620"/>
        </w:tabs>
        <w:spacing w:after="240"/>
      </w:pPr>
      <w:r w:rsidRPr="008C3820">
        <w:tab/>
      </w:r>
      <w:r w:rsidR="00082B66">
        <w:t>AP7</w:t>
      </w:r>
      <w:r w:rsidR="00D25216" w:rsidRPr="008C3820">
        <w:t>.14.1</w:t>
      </w:r>
      <w:r w:rsidR="002A70B9" w:rsidRPr="008C3820">
        <w:t>1</w:t>
      </w:r>
      <w:r w:rsidR="00D25216" w:rsidRPr="008C3820">
        <w:t xml:space="preserve">.6.  </w:t>
      </w:r>
      <w:r w:rsidR="001069AC" w:rsidRPr="008C3820">
        <w:rPr>
          <w:u w:val="single"/>
        </w:rPr>
        <w:t>Not Mission Capable Supply</w:t>
      </w:r>
      <w:r w:rsidR="00854D07" w:rsidRPr="008C3820">
        <w:rPr>
          <w:u w:val="single"/>
        </w:rPr>
        <w:t>/</w:t>
      </w:r>
      <w:r w:rsidR="001069AC" w:rsidRPr="008C3820">
        <w:rPr>
          <w:u w:val="single"/>
        </w:rPr>
        <w:t>Anticipated Not Mission Capable Supply</w:t>
      </w:r>
      <w:r w:rsidR="001069AC" w:rsidRPr="008C3820">
        <w:t xml:space="preserve">.  </w:t>
      </w:r>
      <w:r w:rsidR="00F01E46" w:rsidRPr="008C3820">
        <w:t>Not mission capable supply/anticipated not mission capable supply (</w:t>
      </w:r>
      <w:r w:rsidR="00B064A6" w:rsidRPr="008C3820">
        <w:t>NMCS/ANMCS</w:t>
      </w:r>
      <w:r w:rsidR="00F01E46" w:rsidRPr="008C3820">
        <w:t xml:space="preserve">) </w:t>
      </w:r>
      <w:r w:rsidR="00B064A6" w:rsidRPr="008C3820">
        <w:t xml:space="preserve">requisitions </w:t>
      </w:r>
      <w:r w:rsidR="00D81735">
        <w:t>will</w:t>
      </w:r>
      <w:r w:rsidR="00B064A6" w:rsidRPr="008C3820">
        <w:t xml:space="preserve"> be prepared with special coding in the RDD field when the following conditions exist/are anticipated to occur; equipment </w:t>
      </w:r>
      <w:proofErr w:type="spellStart"/>
      <w:r w:rsidR="00B064A6" w:rsidRPr="008C3820">
        <w:t>deadline</w:t>
      </w:r>
      <w:r w:rsidR="00115A47" w:rsidRPr="008C3820">
        <w:t>d</w:t>
      </w:r>
      <w:proofErr w:type="spellEnd"/>
      <w:r w:rsidR="00B064A6" w:rsidRPr="008C3820">
        <w:t xml:space="preserve"> for parts, aircraft out of commission for parts, engine out of commission for parts, and ships capability impaired for parts.  The Commanding Officer of the requisitioning activity </w:t>
      </w:r>
      <w:r w:rsidR="00D81735">
        <w:t>will</w:t>
      </w:r>
      <w:r w:rsidR="00B064A6" w:rsidRPr="008C3820">
        <w:t xml:space="preserve"> either personally approve, or delegate in writing to specific personnel the authority to approve, all NMCS/ANMCS requisitions.</w:t>
      </w:r>
    </w:p>
    <w:p w14:paraId="07FF7DEE" w14:textId="0AE5924E" w:rsidR="00B064A6" w:rsidRPr="008C3820" w:rsidRDefault="002D10B5" w:rsidP="00793880">
      <w:pPr>
        <w:tabs>
          <w:tab w:val="left" w:pos="540"/>
          <w:tab w:val="left" w:pos="1080"/>
          <w:tab w:val="left" w:pos="1620"/>
        </w:tabs>
        <w:spacing w:after="240"/>
      </w:pPr>
      <w:r w:rsidRPr="008C3820">
        <w:tab/>
      </w:r>
      <w:r w:rsidRPr="008C3820">
        <w:tab/>
      </w:r>
      <w:r w:rsidR="00082B66">
        <w:t>AP7</w:t>
      </w:r>
      <w:r w:rsidR="00D25216" w:rsidRPr="008C3820">
        <w:t>.14.1</w:t>
      </w:r>
      <w:r w:rsidR="002A70B9" w:rsidRPr="008C3820">
        <w:t>1</w:t>
      </w:r>
      <w:r w:rsidR="00D25216" w:rsidRPr="008C3820">
        <w:t xml:space="preserve">.6.1.  </w:t>
      </w:r>
      <w:r w:rsidR="00F63F03" w:rsidRPr="008C3820">
        <w:rPr>
          <w:u w:val="single"/>
        </w:rPr>
        <w:t>Expedited Handling Signal</w:t>
      </w:r>
      <w:r w:rsidR="00F63F03" w:rsidRPr="008C3820">
        <w:t>.</w:t>
      </w:r>
      <w:r w:rsidR="00965AC5" w:rsidRPr="008C3820">
        <w:t xml:space="preserve"> </w:t>
      </w:r>
      <w:r w:rsidR="00F63F03" w:rsidRPr="008C3820">
        <w:t xml:space="preserve"> </w:t>
      </w:r>
      <w:r w:rsidR="00B064A6" w:rsidRPr="008C3820">
        <w:t xml:space="preserve">Expedited Handling Signal 999 </w:t>
      </w:r>
      <w:r w:rsidR="00D81735">
        <w:t>will</w:t>
      </w:r>
      <w:r w:rsidR="00B064A6" w:rsidRPr="008C3820">
        <w:t xml:space="preserve"> be entered in the RDD field of PD 01-03 NMCS requisitions for materiel being shipped to U.S. Forces OCONUS and CONUS Forces alerted for </w:t>
      </w:r>
      <w:r w:rsidR="00F63F03" w:rsidRPr="008C3820">
        <w:t xml:space="preserve">OCONUS </w:t>
      </w:r>
      <w:r w:rsidR="00B064A6" w:rsidRPr="008C3820">
        <w:t>deployment within 30 days of the requisition date only when the conditions specified below are met:</w:t>
      </w:r>
    </w:p>
    <w:p w14:paraId="07FF7DEF" w14:textId="242A69D8" w:rsidR="00B064A6" w:rsidRPr="008C3820" w:rsidRDefault="002D10B5" w:rsidP="00793880">
      <w:pPr>
        <w:tabs>
          <w:tab w:val="left" w:pos="540"/>
          <w:tab w:val="left" w:pos="1080"/>
          <w:tab w:val="left" w:pos="1620"/>
        </w:tabs>
        <w:spacing w:after="240"/>
      </w:pPr>
      <w:r w:rsidRPr="008C3820">
        <w:tab/>
      </w:r>
      <w:r w:rsidRPr="008C3820">
        <w:tab/>
      </w:r>
      <w:r w:rsidR="00082B66">
        <w:t>AP7</w:t>
      </w:r>
      <w:r w:rsidR="00D25216" w:rsidRPr="008C3820">
        <w:t>.14.1</w:t>
      </w:r>
      <w:r w:rsidR="002A70B9" w:rsidRPr="008C3820">
        <w:t>1</w:t>
      </w:r>
      <w:r w:rsidR="00D25216" w:rsidRPr="008C3820">
        <w:t xml:space="preserve">.6.2.  </w:t>
      </w:r>
      <w:r w:rsidR="00B064A6" w:rsidRPr="008C3820">
        <w:t xml:space="preserve">The requisitioning unit must possess F/AD I, II, or III, and </w:t>
      </w:r>
    </w:p>
    <w:p w14:paraId="07FF7DF0" w14:textId="0A2B3D18" w:rsidR="00B064A6" w:rsidRPr="008C3820" w:rsidRDefault="002D10B5" w:rsidP="00793880">
      <w:pPr>
        <w:tabs>
          <w:tab w:val="left" w:pos="540"/>
          <w:tab w:val="left" w:pos="1080"/>
          <w:tab w:val="left" w:pos="1620"/>
        </w:tabs>
        <w:spacing w:after="240"/>
      </w:pPr>
      <w:r w:rsidRPr="008C3820">
        <w:tab/>
      </w:r>
      <w:r w:rsidRPr="008C3820">
        <w:tab/>
      </w:r>
      <w:r w:rsidR="00082B66">
        <w:t>AP7</w:t>
      </w:r>
      <w:r w:rsidR="00D25216" w:rsidRPr="008C3820">
        <w:t>.14.1</w:t>
      </w:r>
      <w:r w:rsidR="002A70B9" w:rsidRPr="008C3820">
        <w:t>1</w:t>
      </w:r>
      <w:r w:rsidR="00D25216" w:rsidRPr="008C3820">
        <w:t xml:space="preserve">.6.3.  </w:t>
      </w:r>
      <w:r w:rsidR="00B064A6" w:rsidRPr="008C3820">
        <w:t xml:space="preserve">The items or equipment required are causing mission-essential systems or equipment to be incapable of performing any of their assigned missions, or </w:t>
      </w:r>
    </w:p>
    <w:p w14:paraId="07FF7DF1" w14:textId="37D368FB" w:rsidR="00B064A6" w:rsidRPr="008C3820" w:rsidRDefault="002D10B5" w:rsidP="00793880">
      <w:pPr>
        <w:tabs>
          <w:tab w:val="left" w:pos="540"/>
          <w:tab w:val="left" w:pos="1080"/>
          <w:tab w:val="left" w:pos="1620"/>
        </w:tabs>
        <w:spacing w:after="240"/>
      </w:pPr>
      <w:r w:rsidRPr="008C3820">
        <w:lastRenderedPageBreak/>
        <w:tab/>
      </w:r>
      <w:r w:rsidRPr="008C3820">
        <w:tab/>
      </w:r>
      <w:r w:rsidR="00082B66">
        <w:t>AP7</w:t>
      </w:r>
      <w:r w:rsidR="00D25216" w:rsidRPr="008C3820">
        <w:t>.14.1</w:t>
      </w:r>
      <w:r w:rsidR="002A70B9" w:rsidRPr="008C3820">
        <w:t>1</w:t>
      </w:r>
      <w:r w:rsidR="00D25216" w:rsidRPr="008C3820">
        <w:t xml:space="preserve">.6.4.  </w:t>
      </w:r>
      <w:r w:rsidR="00B064A6" w:rsidRPr="008C3820">
        <w:t xml:space="preserve">The items or equipment required have been identified during maintenance or testing as necessary to prevent mission-essential systems or equipment from being unable to perform assigned operational missions or tasks within 5 days of the date of the requisition. </w:t>
      </w:r>
    </w:p>
    <w:p w14:paraId="07FF7DF2" w14:textId="446F45EB" w:rsidR="00B064A6" w:rsidRPr="008C3820" w:rsidRDefault="002D10B5" w:rsidP="00793880">
      <w:pPr>
        <w:tabs>
          <w:tab w:val="left" w:pos="540"/>
          <w:tab w:val="left" w:pos="1080"/>
          <w:tab w:val="left" w:pos="1620"/>
        </w:tabs>
        <w:spacing w:after="240"/>
      </w:pPr>
      <w:r w:rsidRPr="008C3820">
        <w:tab/>
      </w:r>
      <w:r w:rsidRPr="008C3820">
        <w:tab/>
      </w:r>
      <w:r w:rsidR="00082B66">
        <w:t>AP7</w:t>
      </w:r>
      <w:r w:rsidR="00D25216" w:rsidRPr="008C3820">
        <w:t>.14.1</w:t>
      </w:r>
      <w:r w:rsidR="002A70B9" w:rsidRPr="008C3820">
        <w:t>1</w:t>
      </w:r>
      <w:r w:rsidR="00D25216" w:rsidRPr="008C3820">
        <w:t xml:space="preserve">.6.5.  </w:t>
      </w:r>
      <w:r w:rsidR="00B064A6" w:rsidRPr="008C3820">
        <w:t>Expedited Handling Signal 999 does not apply to Security Assistance requisitions.</w:t>
      </w:r>
    </w:p>
    <w:p w14:paraId="07FF7DF3" w14:textId="7BDA0EF3" w:rsidR="00B064A6" w:rsidRPr="008C3820" w:rsidRDefault="002D10B5" w:rsidP="00793880">
      <w:pPr>
        <w:tabs>
          <w:tab w:val="left" w:pos="540"/>
          <w:tab w:val="left" w:pos="1080"/>
          <w:tab w:val="left" w:pos="1620"/>
        </w:tabs>
        <w:spacing w:after="240"/>
        <w:rPr>
          <w:szCs w:val="24"/>
        </w:rPr>
      </w:pPr>
      <w:r w:rsidRPr="008C3820">
        <w:tab/>
      </w:r>
      <w:r w:rsidRPr="008C3820">
        <w:tab/>
      </w:r>
      <w:r w:rsidR="00082B66">
        <w:t>AP7</w:t>
      </w:r>
      <w:r w:rsidR="00D25216" w:rsidRPr="008C3820">
        <w:t>.14.1</w:t>
      </w:r>
      <w:r w:rsidR="002A70B9" w:rsidRPr="008C3820">
        <w:t>1</w:t>
      </w:r>
      <w:r w:rsidR="00D25216" w:rsidRPr="008C3820">
        <w:t xml:space="preserve">.6.6.  </w:t>
      </w:r>
      <w:r w:rsidR="00F63F03" w:rsidRPr="008C3820">
        <w:t>Requisition</w:t>
      </w:r>
      <w:r w:rsidR="00E03D92" w:rsidRPr="008C3820">
        <w:t>s</w:t>
      </w:r>
      <w:r w:rsidR="00F63F03" w:rsidRPr="008C3820">
        <w:t xml:space="preserve"> f</w:t>
      </w:r>
      <w:r w:rsidR="00B064A6" w:rsidRPr="008C3820">
        <w:t>or NMCS conditions other than 999, and all ANMCS conditions, must contain PD 01-08</w:t>
      </w:r>
      <w:r w:rsidR="00E03D92" w:rsidRPr="008C3820">
        <w:t xml:space="preserve"> </w:t>
      </w:r>
      <w:r w:rsidR="00F63F03" w:rsidRPr="008C3820">
        <w:t>with an</w:t>
      </w:r>
      <w:r w:rsidR="00B064A6" w:rsidRPr="008C3820">
        <w:t xml:space="preserve"> N (NMCS) or E (ANMCS)</w:t>
      </w:r>
      <w:r w:rsidR="00F63F03" w:rsidRPr="008C3820">
        <w:t xml:space="preserve"> in </w:t>
      </w:r>
      <w:proofErr w:type="spellStart"/>
      <w:r w:rsidR="00F63F03" w:rsidRPr="008C3820">
        <w:t>rp</w:t>
      </w:r>
      <w:proofErr w:type="spellEnd"/>
      <w:r w:rsidR="00F63F03" w:rsidRPr="008C3820">
        <w:t xml:space="preserve"> 62</w:t>
      </w:r>
      <w:r w:rsidR="00B064A6" w:rsidRPr="008C3820">
        <w:t xml:space="preserve">.  </w:t>
      </w:r>
      <w:r w:rsidR="0065760F" w:rsidRPr="008C3820">
        <w:rPr>
          <w:szCs w:val="24"/>
        </w:rPr>
        <w:t xml:space="preserve">[text deleted]  </w:t>
      </w:r>
      <w:r w:rsidR="00F63F03" w:rsidRPr="008C3820">
        <w:rPr>
          <w:szCs w:val="24"/>
        </w:rPr>
        <w:t xml:space="preserve">Rp 63-64 are considered nonsignificant.  Use UMMIPS time standards to ship </w:t>
      </w:r>
      <w:r w:rsidR="0039622E" w:rsidRPr="008C3820">
        <w:rPr>
          <w:szCs w:val="24"/>
        </w:rPr>
        <w:t>materiel</w:t>
      </w:r>
      <w:r w:rsidR="00F63F03" w:rsidRPr="008C3820">
        <w:rPr>
          <w:szCs w:val="24"/>
        </w:rPr>
        <w:t xml:space="preserve">. </w:t>
      </w:r>
    </w:p>
    <w:p w14:paraId="07FF7DF4" w14:textId="79066C4B" w:rsidR="00534F9F" w:rsidRPr="008C3820" w:rsidRDefault="002D10B5" w:rsidP="00793880">
      <w:pPr>
        <w:tabs>
          <w:tab w:val="left" w:pos="540"/>
          <w:tab w:val="left" w:pos="1080"/>
          <w:tab w:val="left" w:pos="1620"/>
        </w:tabs>
        <w:spacing w:after="240"/>
      </w:pPr>
      <w:r w:rsidRPr="008C3820">
        <w:tab/>
      </w:r>
      <w:r w:rsidRPr="008C3820">
        <w:tab/>
      </w:r>
      <w:r w:rsidR="00082B66">
        <w:t>AP7</w:t>
      </w:r>
      <w:r w:rsidR="00D25216" w:rsidRPr="008C3820">
        <w:t>.14.1</w:t>
      </w:r>
      <w:r w:rsidR="002A70B9" w:rsidRPr="008C3820">
        <w:t>1</w:t>
      </w:r>
      <w:r w:rsidR="00D25216" w:rsidRPr="008C3820">
        <w:t xml:space="preserve">.6.7.  </w:t>
      </w:r>
      <w:r w:rsidR="00F63F03" w:rsidRPr="008C3820">
        <w:rPr>
          <w:u w:val="single"/>
        </w:rPr>
        <w:t>Required Availability Date</w:t>
      </w:r>
      <w:r w:rsidR="00F63F03" w:rsidRPr="008C3820">
        <w:t>.</w:t>
      </w:r>
      <w:r w:rsidR="00534F9F" w:rsidRPr="008C3820">
        <w:t xml:space="preserve"> </w:t>
      </w:r>
      <w:r w:rsidR="0065760F" w:rsidRPr="008C3820">
        <w:t xml:space="preserve"> </w:t>
      </w:r>
      <w:r w:rsidR="00534F9F" w:rsidRPr="008C3820">
        <w:t xml:space="preserve">Security Assistance requisitions may contain a </w:t>
      </w:r>
      <w:r w:rsidR="00331C97" w:rsidRPr="008C3820">
        <w:t>required availability date (</w:t>
      </w:r>
      <w:r w:rsidR="00534F9F" w:rsidRPr="008C3820">
        <w:t>RAD</w:t>
      </w:r>
      <w:r w:rsidR="00331C97" w:rsidRPr="008C3820">
        <w:t xml:space="preserve">) </w:t>
      </w:r>
      <w:r w:rsidR="00534F9F" w:rsidRPr="008C3820">
        <w:t xml:space="preserve">in </w:t>
      </w:r>
      <w:proofErr w:type="spellStart"/>
      <w:r w:rsidR="00534F9F" w:rsidRPr="008C3820">
        <w:t>rp</w:t>
      </w:r>
      <w:proofErr w:type="spellEnd"/>
      <w:r w:rsidR="00534F9F" w:rsidRPr="008C3820">
        <w:t xml:space="preserve"> 62-64.  The RAD </w:t>
      </w:r>
      <w:r w:rsidR="00D81735">
        <w:t>will</w:t>
      </w:r>
      <w:r w:rsidR="00534F9F" w:rsidRPr="008C3820">
        <w:t xml:space="preserve"> reflect the amount of time remaining from the date of the requisition until the materiel is required</w:t>
      </w:r>
      <w:r w:rsidR="00534F9F" w:rsidRPr="008C3820">
        <w:rPr>
          <w:bCs/>
        </w:rPr>
        <w:t>.</w:t>
      </w:r>
      <w:r w:rsidR="00534F9F" w:rsidRPr="008C3820">
        <w:t xml:space="preserve">  </w:t>
      </w:r>
      <w:r w:rsidR="00534F9F" w:rsidRPr="008C3820">
        <w:rPr>
          <w:bCs/>
          <w:iCs/>
        </w:rPr>
        <w:t xml:space="preserve">Enter an A in </w:t>
      </w:r>
      <w:proofErr w:type="spellStart"/>
      <w:r w:rsidR="00534F9F" w:rsidRPr="008C3820">
        <w:rPr>
          <w:bCs/>
          <w:iCs/>
        </w:rPr>
        <w:t>rp</w:t>
      </w:r>
      <w:proofErr w:type="spellEnd"/>
      <w:r w:rsidR="00534F9F" w:rsidRPr="008C3820">
        <w:rPr>
          <w:bCs/>
          <w:iCs/>
        </w:rPr>
        <w:t xml:space="preserve"> 62 and use </w:t>
      </w:r>
      <w:proofErr w:type="spellStart"/>
      <w:r w:rsidR="00534F9F" w:rsidRPr="008C3820">
        <w:rPr>
          <w:bCs/>
          <w:iCs/>
        </w:rPr>
        <w:t>rp</w:t>
      </w:r>
      <w:proofErr w:type="spellEnd"/>
      <w:r w:rsidR="00534F9F" w:rsidRPr="008C3820">
        <w:rPr>
          <w:bCs/>
          <w:iCs/>
        </w:rPr>
        <w:t xml:space="preserve"> 63-64 to indicate</w:t>
      </w:r>
      <w:r w:rsidR="003D3EED" w:rsidRPr="008C3820">
        <w:rPr>
          <w:bCs/>
          <w:iCs/>
        </w:rPr>
        <w:t xml:space="preserve"> </w:t>
      </w:r>
      <w:r w:rsidR="00534F9F" w:rsidRPr="008C3820">
        <w:t>the number of months remaining from the date of the requisition to the required availability date.  (See Chapter C</w:t>
      </w:r>
      <w:r w:rsidR="0077721D">
        <w:t>25</w:t>
      </w:r>
      <w:r w:rsidR="00534F9F" w:rsidRPr="008C3820">
        <w:t>.)</w:t>
      </w:r>
    </w:p>
    <w:p w14:paraId="07FF7DF5" w14:textId="5D46A263" w:rsidR="00534F9F" w:rsidRDefault="00AE6953" w:rsidP="00793880">
      <w:pPr>
        <w:tabs>
          <w:tab w:val="left" w:pos="540"/>
          <w:tab w:val="left" w:pos="1080"/>
          <w:tab w:val="left" w:pos="1620"/>
        </w:tabs>
        <w:spacing w:after="240"/>
      </w:pPr>
      <w:r w:rsidRPr="008C3820">
        <w:tab/>
      </w:r>
      <w:r w:rsidRPr="008C3820">
        <w:tab/>
      </w:r>
      <w:r w:rsidR="00082B66">
        <w:t>AP7</w:t>
      </w:r>
      <w:r w:rsidR="00D25216" w:rsidRPr="008C3820">
        <w:t>.14.1</w:t>
      </w:r>
      <w:r w:rsidR="002A70B9" w:rsidRPr="008C3820">
        <w:t>1</w:t>
      </w:r>
      <w:r w:rsidR="00D25216" w:rsidRPr="008C3820">
        <w:t xml:space="preserve">.6.8.  </w:t>
      </w:r>
      <w:r w:rsidR="00534F9F" w:rsidRPr="008C3820">
        <w:rPr>
          <w:bCs/>
          <w:iCs/>
          <w:u w:val="single"/>
        </w:rPr>
        <w:t xml:space="preserve">Processing Precedence </w:t>
      </w:r>
      <w:r w:rsidR="00854D07" w:rsidRPr="008C3820">
        <w:rPr>
          <w:bCs/>
          <w:iCs/>
          <w:u w:val="single"/>
        </w:rPr>
        <w:t>D</w:t>
      </w:r>
      <w:r w:rsidR="00534F9F" w:rsidRPr="008C3820">
        <w:rPr>
          <w:bCs/>
          <w:iCs/>
          <w:u w:val="single"/>
        </w:rPr>
        <w:t>uring Mass Cancellation</w:t>
      </w:r>
      <w:r w:rsidR="00534F9F" w:rsidRPr="008C3820">
        <w:rPr>
          <w:bCs/>
          <w:iCs/>
        </w:rPr>
        <w:t>.</w:t>
      </w:r>
      <w:r w:rsidR="00534F9F" w:rsidRPr="008C3820">
        <w:rPr>
          <w:iCs/>
        </w:rPr>
        <w:t xml:space="preserve">  Customers desiring </w:t>
      </w:r>
      <w:r w:rsidR="00534F9F" w:rsidRPr="008C3820">
        <w:t xml:space="preserve">to identify requisitions for continued </w:t>
      </w:r>
      <w:r w:rsidR="00534F9F" w:rsidRPr="008C3820">
        <w:rPr>
          <w:bCs/>
          <w:iCs/>
        </w:rPr>
        <w:t>supply</w:t>
      </w:r>
      <w:r w:rsidR="00534F9F" w:rsidRPr="008C3820">
        <w:t xml:space="preserve"> and/or shipment processing during mass cancellation situations, </w:t>
      </w:r>
      <w:r w:rsidR="00D81735">
        <w:t>will</w:t>
      </w:r>
      <w:r w:rsidR="00534F9F" w:rsidRPr="008C3820">
        <w:t xml:space="preserve"> submit a </w:t>
      </w:r>
      <w:r w:rsidR="00534F9F" w:rsidRPr="008C3820">
        <w:rPr>
          <w:bCs/>
          <w:iCs/>
        </w:rPr>
        <w:t>requisition</w:t>
      </w:r>
      <w:r w:rsidR="00534F9F" w:rsidRPr="008C3820">
        <w:t xml:space="preserve"> modifier (</w:t>
      </w:r>
      <w:r w:rsidR="00F01E46" w:rsidRPr="008C3820">
        <w:t>document identifier code (</w:t>
      </w:r>
      <w:r w:rsidR="00534F9F" w:rsidRPr="008C3820">
        <w:t>DI</w:t>
      </w:r>
      <w:r w:rsidR="00F01E46" w:rsidRPr="008C3820">
        <w:t xml:space="preserve">C) </w:t>
      </w:r>
      <w:r w:rsidR="00534F9F" w:rsidRPr="008C3820">
        <w:t>AM_</w:t>
      </w:r>
      <w:r w:rsidR="00F01E46" w:rsidRPr="008C3820">
        <w:t xml:space="preserve"> </w:t>
      </w:r>
      <w:r w:rsidR="00534F9F" w:rsidRPr="008C3820">
        <w:t>with 555 in the RDD data field (</w:t>
      </w:r>
      <w:r w:rsidR="00115A47" w:rsidRPr="008C3820">
        <w:t xml:space="preserve">in </w:t>
      </w:r>
      <w:proofErr w:type="spellStart"/>
      <w:r w:rsidR="00534F9F" w:rsidRPr="008C3820">
        <w:t>rp</w:t>
      </w:r>
      <w:proofErr w:type="spellEnd"/>
      <w:r w:rsidR="00534F9F" w:rsidRPr="008C3820">
        <w:t xml:space="preserve"> 62-64).  Requisitions containing or modified to contain 555 in the RDD data field </w:t>
      </w:r>
      <w:r w:rsidR="00534F9F" w:rsidRPr="009F2BD1">
        <w:t>and PD 01-08 (</w:t>
      </w:r>
      <w:r w:rsidR="0065760F" w:rsidRPr="009F2BD1">
        <w:t xml:space="preserve">in </w:t>
      </w:r>
      <w:proofErr w:type="spellStart"/>
      <w:r w:rsidR="00534F9F" w:rsidRPr="009F2BD1">
        <w:t>rp</w:t>
      </w:r>
      <w:proofErr w:type="spellEnd"/>
      <w:r w:rsidR="00534F9F" w:rsidRPr="009F2BD1">
        <w:t xml:space="preserve"> 60-61) </w:t>
      </w:r>
      <w:r w:rsidR="00D81735">
        <w:t>will</w:t>
      </w:r>
      <w:r w:rsidR="00534F9F" w:rsidRPr="009F2BD1">
        <w:t xml:space="preserve"> receive processing precedence </w:t>
      </w:r>
      <w:r w:rsidR="00F01E46" w:rsidRPr="009F2BD1">
        <w:t xml:space="preserve">using the guidance in </w:t>
      </w:r>
      <w:r w:rsidR="006571CB">
        <w:t xml:space="preserve">Volume 2, </w:t>
      </w:r>
      <w:r w:rsidR="00534F9F" w:rsidRPr="009F2BD1">
        <w:t xml:space="preserve">Chapter </w:t>
      </w:r>
      <w:r w:rsidR="006571CB">
        <w:t>C4</w:t>
      </w:r>
      <w:r w:rsidR="009F2BD1" w:rsidRPr="009F2BD1">
        <w:t>.</w:t>
      </w:r>
      <w:r w:rsidR="00534F9F" w:rsidRPr="009F2BD1">
        <w:t xml:space="preserve">  </w:t>
      </w:r>
      <w:r w:rsidR="00115A47" w:rsidRPr="009F2BD1">
        <w:t>Requisitions con</w:t>
      </w:r>
      <w:r w:rsidR="00534F9F" w:rsidRPr="009F2BD1">
        <w:t xml:space="preserve">taining 555 in the RDD data field and PD 09-15 </w:t>
      </w:r>
      <w:r w:rsidR="00115A47" w:rsidRPr="009F2BD1">
        <w:t>in</w:t>
      </w:r>
      <w:r w:rsidR="00115A47">
        <w:t xml:space="preserve"> </w:t>
      </w:r>
      <w:proofErr w:type="spellStart"/>
      <w:r w:rsidR="00115A47">
        <w:t>rp</w:t>
      </w:r>
      <w:proofErr w:type="spellEnd"/>
      <w:r w:rsidR="00115A47">
        <w:t xml:space="preserve"> 60-61 </w:t>
      </w:r>
      <w:r w:rsidR="00D81735">
        <w:t>will</w:t>
      </w:r>
      <w:r w:rsidR="00115A47">
        <w:t xml:space="preserve"> be processed </w:t>
      </w:r>
      <w:r w:rsidR="00534F9F" w:rsidRPr="00BE32A9">
        <w:t>under the priority.</w:t>
      </w:r>
    </w:p>
    <w:p w14:paraId="07FF7DF6" w14:textId="1712727E" w:rsidR="00534F9F" w:rsidRPr="008C3820" w:rsidRDefault="00AE6953" w:rsidP="00793880">
      <w:pPr>
        <w:tabs>
          <w:tab w:val="left" w:pos="540"/>
          <w:tab w:val="left" w:pos="1080"/>
          <w:tab w:val="left" w:pos="1620"/>
        </w:tabs>
        <w:spacing w:after="240"/>
      </w:pPr>
      <w:r w:rsidRPr="008C3820">
        <w:tab/>
      </w:r>
      <w:r w:rsidRPr="008C3820">
        <w:tab/>
      </w:r>
      <w:r w:rsidR="00082B66">
        <w:t>AP7</w:t>
      </w:r>
      <w:r w:rsidR="00D25216" w:rsidRPr="008C3820">
        <w:t>.14.1</w:t>
      </w:r>
      <w:r w:rsidR="002A70B9" w:rsidRPr="008C3820">
        <w:t>1</w:t>
      </w:r>
      <w:r w:rsidR="00D25216" w:rsidRPr="008C3820">
        <w:t xml:space="preserve">.6.9.  </w:t>
      </w:r>
      <w:r w:rsidR="00534F9F" w:rsidRPr="008C3820">
        <w:rPr>
          <w:bCs/>
          <w:iCs/>
          <w:u w:val="single"/>
        </w:rPr>
        <w:t xml:space="preserve">Processing Precedence </w:t>
      </w:r>
      <w:r w:rsidR="00854D07" w:rsidRPr="008C3820">
        <w:rPr>
          <w:bCs/>
          <w:iCs/>
          <w:u w:val="single"/>
        </w:rPr>
        <w:t>D</w:t>
      </w:r>
      <w:r w:rsidR="00534F9F" w:rsidRPr="008C3820">
        <w:rPr>
          <w:bCs/>
          <w:iCs/>
          <w:u w:val="single"/>
        </w:rPr>
        <w:t>uring Work Stoppage</w:t>
      </w:r>
      <w:r w:rsidR="00534F9F" w:rsidRPr="008C3820">
        <w:rPr>
          <w:bCs/>
          <w:iCs/>
        </w:rPr>
        <w:t>.</w:t>
      </w:r>
      <w:r w:rsidR="00534F9F" w:rsidRPr="008C3820">
        <w:rPr>
          <w:iCs/>
        </w:rPr>
        <w:t xml:space="preserve">  </w:t>
      </w:r>
      <w:r w:rsidR="00534F9F" w:rsidRPr="008C3820">
        <w:t xml:space="preserve">For work stoppage conditions at industrial activities, the following procedures may apply at the option of the individual Service.  When utilized, these codes </w:t>
      </w:r>
      <w:r w:rsidR="00D81735">
        <w:t>will</w:t>
      </w:r>
      <w:r w:rsidR="00534F9F" w:rsidRPr="008C3820">
        <w:t xml:space="preserve"> only be significant on an intra-Service basis and </w:t>
      </w:r>
      <w:r w:rsidR="00D81735">
        <w:t>will</w:t>
      </w:r>
      <w:r w:rsidR="00534F9F" w:rsidRPr="008C3820">
        <w:t xml:space="preserve"> not be otherwise recognized.</w:t>
      </w:r>
    </w:p>
    <w:p w14:paraId="07FF7DF7" w14:textId="39BF0ACA" w:rsidR="00534F9F" w:rsidRPr="008C3820" w:rsidRDefault="00AE6953" w:rsidP="00793880">
      <w:pPr>
        <w:tabs>
          <w:tab w:val="left" w:pos="540"/>
          <w:tab w:val="left" w:pos="1080"/>
          <w:tab w:val="left" w:pos="1620"/>
        </w:tabs>
        <w:spacing w:after="240"/>
      </w:pPr>
      <w:r w:rsidRPr="008C3820">
        <w:tab/>
      </w:r>
      <w:r w:rsidRPr="008C3820">
        <w:tab/>
      </w:r>
      <w:r w:rsidRPr="008C3820">
        <w:tab/>
      </w:r>
      <w:r w:rsidR="00082B66">
        <w:t>AP7</w:t>
      </w:r>
      <w:r w:rsidR="00D25216" w:rsidRPr="008C3820">
        <w:t>.14.1</w:t>
      </w:r>
      <w:r w:rsidR="002A70B9" w:rsidRPr="008C3820">
        <w:t>1</w:t>
      </w:r>
      <w:r w:rsidR="00D25216" w:rsidRPr="008C3820">
        <w:t xml:space="preserve">.6.9.1.  </w:t>
      </w:r>
      <w:r w:rsidR="00534F9F" w:rsidRPr="008C3820">
        <w:t xml:space="preserve">Enter F in </w:t>
      </w:r>
      <w:proofErr w:type="spellStart"/>
      <w:r w:rsidR="00534F9F" w:rsidRPr="008C3820">
        <w:t>rp</w:t>
      </w:r>
      <w:proofErr w:type="spellEnd"/>
      <w:r w:rsidR="00534F9F" w:rsidRPr="008C3820">
        <w:t xml:space="preserve"> 62 of requisitions submitted by rework facilities for bits and pieces required for rework of mandatory turn-in reparable materiel.  Rp 63-64 is left blank.</w:t>
      </w:r>
    </w:p>
    <w:p w14:paraId="07FF7DF8" w14:textId="710DB801" w:rsidR="00534F9F" w:rsidRPr="008C3820" w:rsidRDefault="00AE6953" w:rsidP="00793880">
      <w:pPr>
        <w:tabs>
          <w:tab w:val="left" w:pos="540"/>
          <w:tab w:val="left" w:pos="1080"/>
          <w:tab w:val="left" w:pos="1620"/>
        </w:tabs>
        <w:spacing w:after="240"/>
        <w:rPr>
          <w:szCs w:val="24"/>
        </w:rPr>
      </w:pPr>
      <w:r w:rsidRPr="008C3820">
        <w:tab/>
      </w:r>
      <w:r w:rsidRPr="008C3820">
        <w:tab/>
      </w:r>
      <w:r w:rsidRPr="008C3820">
        <w:tab/>
      </w:r>
      <w:r w:rsidR="00082B66">
        <w:t>AP7</w:t>
      </w:r>
      <w:r w:rsidR="00D25216" w:rsidRPr="008C3820">
        <w:t>.14.1</w:t>
      </w:r>
      <w:r w:rsidR="002A70B9" w:rsidRPr="008C3820">
        <w:t>1</w:t>
      </w:r>
      <w:r w:rsidR="00D25216" w:rsidRPr="008C3820">
        <w:t xml:space="preserve">.6.9.2.  </w:t>
      </w:r>
      <w:r w:rsidR="00534F9F" w:rsidRPr="008C3820">
        <w:t xml:space="preserve">Enter R in </w:t>
      </w:r>
      <w:proofErr w:type="spellStart"/>
      <w:r w:rsidR="00534F9F" w:rsidRPr="008C3820">
        <w:t>rp</w:t>
      </w:r>
      <w:proofErr w:type="spellEnd"/>
      <w:r w:rsidR="00534F9F" w:rsidRPr="008C3820">
        <w:t xml:space="preserve"> 62 of requisitions submitted by repair activities, other than rework facilities, to indicate local work stoppage requirements.  Rp 63-64 is left blank.</w:t>
      </w:r>
    </w:p>
    <w:p w14:paraId="07FF7DF9" w14:textId="3658E949" w:rsidR="00534F9F" w:rsidRPr="008C3820" w:rsidRDefault="00AE6953" w:rsidP="00793880">
      <w:pPr>
        <w:tabs>
          <w:tab w:val="left" w:pos="540"/>
          <w:tab w:val="left" w:pos="1080"/>
          <w:tab w:val="left" w:pos="1620"/>
        </w:tabs>
        <w:spacing w:after="240"/>
      </w:pPr>
      <w:r w:rsidRPr="008C3820">
        <w:tab/>
      </w:r>
      <w:r w:rsidRPr="008C3820">
        <w:tab/>
      </w:r>
      <w:r w:rsidR="00082B66">
        <w:t>AP7</w:t>
      </w:r>
      <w:r w:rsidR="00D25216" w:rsidRPr="008C3820">
        <w:t>.14.1</w:t>
      </w:r>
      <w:r w:rsidR="002A70B9" w:rsidRPr="008C3820">
        <w:t>1</w:t>
      </w:r>
      <w:r w:rsidR="00D25216" w:rsidRPr="008C3820">
        <w:t xml:space="preserve">.6.10.  </w:t>
      </w:r>
      <w:r w:rsidR="00534F9F" w:rsidRPr="008C3820">
        <w:rPr>
          <w:bCs/>
          <w:iCs/>
          <w:u w:val="single"/>
        </w:rPr>
        <w:t>Required Delivery Period</w:t>
      </w:r>
      <w:r w:rsidR="00534F9F" w:rsidRPr="008C3820">
        <w:rPr>
          <w:iCs/>
        </w:rPr>
        <w:t xml:space="preserve">.  </w:t>
      </w:r>
      <w:r w:rsidR="00534F9F" w:rsidRPr="008C3820">
        <w:t>For conventional ammunition requisitions only when materiel is required to be delivered within a specific time period; such as, materiel for an exercise which is not required before or after the exercise, a</w:t>
      </w:r>
      <w:r w:rsidR="008B1E5A" w:rsidRPr="008C3820">
        <w:t xml:space="preserve"> </w:t>
      </w:r>
      <w:r w:rsidR="008B1E5A" w:rsidRPr="008C3820">
        <w:lastRenderedPageBreak/>
        <w:t>required delivery period (</w:t>
      </w:r>
      <w:r w:rsidR="00534F9F" w:rsidRPr="008C3820">
        <w:t>RDP</w:t>
      </w:r>
      <w:r w:rsidR="008B1E5A" w:rsidRPr="008C3820">
        <w:t>)</w:t>
      </w:r>
      <w:r w:rsidR="00534F9F" w:rsidRPr="008C3820">
        <w:t xml:space="preserve"> may be established as outlined below and entered in </w:t>
      </w:r>
      <w:proofErr w:type="spellStart"/>
      <w:r w:rsidR="00534F9F" w:rsidRPr="008C3820">
        <w:t>rp</w:t>
      </w:r>
      <w:proofErr w:type="spellEnd"/>
      <w:r w:rsidR="00534F9F" w:rsidRPr="008C3820">
        <w:t xml:space="preserve"> 62-64:</w:t>
      </w:r>
      <w:r w:rsidR="00F8691E" w:rsidRPr="008C3820">
        <w:rPr>
          <w:rStyle w:val="FootnoteReference"/>
        </w:rPr>
        <w:footnoteReference w:id="10"/>
      </w:r>
    </w:p>
    <w:p w14:paraId="07FF7DFA" w14:textId="0BFA7728" w:rsidR="00534F9F" w:rsidRPr="008C3820" w:rsidRDefault="00AE6953" w:rsidP="00793880">
      <w:pPr>
        <w:tabs>
          <w:tab w:val="left" w:pos="540"/>
          <w:tab w:val="left" w:pos="1080"/>
          <w:tab w:val="left" w:pos="1620"/>
        </w:tabs>
        <w:spacing w:after="240"/>
      </w:pPr>
      <w:r w:rsidRPr="008C3820">
        <w:tab/>
      </w:r>
      <w:r w:rsidRPr="008C3820">
        <w:tab/>
      </w:r>
      <w:r w:rsidRPr="008C3820">
        <w:tab/>
      </w:r>
      <w:r w:rsidR="00082B66">
        <w:t>AP7</w:t>
      </w:r>
      <w:r w:rsidR="00D25216" w:rsidRPr="008C3820">
        <w:t>.14.1</w:t>
      </w:r>
      <w:r w:rsidR="002A70B9" w:rsidRPr="008C3820">
        <w:t>1</w:t>
      </w:r>
      <w:r w:rsidR="00D25216" w:rsidRPr="008C3820">
        <w:t xml:space="preserve">.6.10.1.  </w:t>
      </w:r>
      <w:r w:rsidR="00534F9F" w:rsidRPr="008C3820">
        <w:t>Decide the latest acceptable delivery date, then calculate how many days this date is past the date of the requisition.  Assign this number of days to the last two positions of the RDP (</w:t>
      </w:r>
      <w:r w:rsidR="0065760F" w:rsidRPr="008C3820">
        <w:t xml:space="preserve">in </w:t>
      </w:r>
      <w:proofErr w:type="spellStart"/>
      <w:r w:rsidR="00534F9F" w:rsidRPr="008C3820">
        <w:t>rp</w:t>
      </w:r>
      <w:proofErr w:type="spellEnd"/>
      <w:r w:rsidR="00534F9F" w:rsidRPr="008C3820">
        <w:t xml:space="preserve"> 63-64).  (The RDP allows the last acceptable delivery date to reach up to but not exceed 99 days past the date of the requisition.)</w:t>
      </w:r>
    </w:p>
    <w:p w14:paraId="07FF7DFB" w14:textId="22B9E0A5" w:rsidR="001B3EF0" w:rsidRPr="008C3820" w:rsidRDefault="00AE6953" w:rsidP="00793880">
      <w:pPr>
        <w:tabs>
          <w:tab w:val="left" w:pos="540"/>
          <w:tab w:val="left" w:pos="1080"/>
          <w:tab w:val="left" w:pos="1620"/>
        </w:tabs>
        <w:spacing w:after="240"/>
      </w:pPr>
      <w:r w:rsidRPr="008C3820">
        <w:tab/>
      </w:r>
      <w:r w:rsidRPr="008C3820">
        <w:tab/>
      </w:r>
      <w:r w:rsidRPr="008C3820">
        <w:tab/>
      </w:r>
      <w:r w:rsidR="00082B66">
        <w:t>AP7</w:t>
      </w:r>
      <w:r w:rsidR="00D25216" w:rsidRPr="008C3820">
        <w:t>.14.1</w:t>
      </w:r>
      <w:r w:rsidR="002A70B9" w:rsidRPr="008C3820">
        <w:t>1</w:t>
      </w:r>
      <w:r w:rsidR="00D25216" w:rsidRPr="008C3820">
        <w:t xml:space="preserve">.6.10.2.  </w:t>
      </w:r>
      <w:r w:rsidR="00534F9F" w:rsidRPr="008C3820">
        <w:t>Decide the earliest acceptable delivery date.  Determine how many days this date is before the last acceptable delivery date.  Match this number to the corresponding letter in the RDP table below.  Assign this letter to the first position of the RDP (</w:t>
      </w:r>
      <w:r w:rsidR="0065760F" w:rsidRPr="008C3820">
        <w:t xml:space="preserve">in </w:t>
      </w:r>
      <w:proofErr w:type="spellStart"/>
      <w:r w:rsidR="00534F9F" w:rsidRPr="008C3820">
        <w:t>rp</w:t>
      </w:r>
      <w:proofErr w:type="spellEnd"/>
      <w:r w:rsidR="00534F9F" w:rsidRPr="008C3820">
        <w:t xml:space="preserve"> 62).  (The RDP allows the earliest acceptable delivery date up to, but not greater than, 14 days before the last acceptable delivery date.)</w:t>
      </w:r>
    </w:p>
    <w:tbl>
      <w:tblPr>
        <w:tblW w:w="8925" w:type="dxa"/>
        <w:jc w:val="center"/>
        <w:tblLayout w:type="fixed"/>
        <w:tblCellMar>
          <w:left w:w="120" w:type="dxa"/>
          <w:right w:w="120" w:type="dxa"/>
        </w:tblCellMar>
        <w:tblLook w:val="0000" w:firstRow="0" w:lastRow="0" w:firstColumn="0" w:lastColumn="0" w:noHBand="0" w:noVBand="0"/>
      </w:tblPr>
      <w:tblGrid>
        <w:gridCol w:w="637"/>
        <w:gridCol w:w="638"/>
        <w:gridCol w:w="637"/>
        <w:gridCol w:w="638"/>
        <w:gridCol w:w="637"/>
        <w:gridCol w:w="638"/>
        <w:gridCol w:w="637"/>
        <w:gridCol w:w="638"/>
        <w:gridCol w:w="637"/>
        <w:gridCol w:w="638"/>
        <w:gridCol w:w="637"/>
        <w:gridCol w:w="638"/>
        <w:gridCol w:w="637"/>
        <w:gridCol w:w="638"/>
      </w:tblGrid>
      <w:tr w:rsidR="00032723" w:rsidRPr="008C3820" w14:paraId="07FF7E0A" w14:textId="77777777">
        <w:trPr>
          <w:cantSplit/>
          <w:trHeight w:val="403"/>
          <w:jc w:val="center"/>
        </w:trPr>
        <w:tc>
          <w:tcPr>
            <w:tcW w:w="637" w:type="dxa"/>
            <w:tcBorders>
              <w:top w:val="nil"/>
              <w:left w:val="nil"/>
              <w:bottom w:val="nil"/>
              <w:right w:val="nil"/>
            </w:tcBorders>
          </w:tcPr>
          <w:p w14:paraId="07FF7DFC" w14:textId="77777777" w:rsidR="00032723" w:rsidRPr="008C3820" w:rsidRDefault="00032723" w:rsidP="00793880">
            <w:r w:rsidRPr="008C3820">
              <w:t>B</w:t>
            </w:r>
          </w:p>
        </w:tc>
        <w:tc>
          <w:tcPr>
            <w:tcW w:w="638" w:type="dxa"/>
            <w:tcBorders>
              <w:top w:val="nil"/>
              <w:left w:val="nil"/>
              <w:bottom w:val="nil"/>
              <w:right w:val="nil"/>
            </w:tcBorders>
          </w:tcPr>
          <w:p w14:paraId="07FF7DFD" w14:textId="77777777" w:rsidR="00032723" w:rsidRPr="008C3820" w:rsidRDefault="00032723" w:rsidP="00793880">
            <w:r w:rsidRPr="008C3820">
              <w:t>C</w:t>
            </w:r>
          </w:p>
        </w:tc>
        <w:tc>
          <w:tcPr>
            <w:tcW w:w="637" w:type="dxa"/>
            <w:tcBorders>
              <w:top w:val="nil"/>
              <w:left w:val="nil"/>
              <w:bottom w:val="nil"/>
              <w:right w:val="nil"/>
            </w:tcBorders>
          </w:tcPr>
          <w:p w14:paraId="07FF7DFE" w14:textId="77777777" w:rsidR="00032723" w:rsidRPr="008C3820" w:rsidRDefault="00032723" w:rsidP="00793880">
            <w:r w:rsidRPr="008C3820">
              <w:t>D</w:t>
            </w:r>
          </w:p>
        </w:tc>
        <w:tc>
          <w:tcPr>
            <w:tcW w:w="638" w:type="dxa"/>
            <w:tcBorders>
              <w:top w:val="nil"/>
              <w:left w:val="nil"/>
              <w:bottom w:val="nil"/>
              <w:right w:val="nil"/>
            </w:tcBorders>
          </w:tcPr>
          <w:p w14:paraId="07FF7DFF" w14:textId="77777777" w:rsidR="00032723" w:rsidRPr="008C3820" w:rsidRDefault="00032723" w:rsidP="00793880">
            <w:r w:rsidRPr="008C3820">
              <w:t>G</w:t>
            </w:r>
          </w:p>
        </w:tc>
        <w:tc>
          <w:tcPr>
            <w:tcW w:w="637" w:type="dxa"/>
            <w:tcBorders>
              <w:top w:val="nil"/>
              <w:left w:val="nil"/>
              <w:bottom w:val="nil"/>
              <w:right w:val="nil"/>
            </w:tcBorders>
          </w:tcPr>
          <w:p w14:paraId="07FF7E00" w14:textId="77777777" w:rsidR="00032723" w:rsidRPr="008C3820" w:rsidRDefault="00032723" w:rsidP="00793880">
            <w:r w:rsidRPr="008C3820">
              <w:t>H</w:t>
            </w:r>
          </w:p>
        </w:tc>
        <w:tc>
          <w:tcPr>
            <w:tcW w:w="638" w:type="dxa"/>
            <w:tcBorders>
              <w:top w:val="nil"/>
              <w:left w:val="nil"/>
              <w:bottom w:val="nil"/>
              <w:right w:val="nil"/>
            </w:tcBorders>
          </w:tcPr>
          <w:p w14:paraId="07FF7E01" w14:textId="77777777" w:rsidR="00032723" w:rsidRPr="008C3820" w:rsidRDefault="00032723" w:rsidP="00793880">
            <w:r w:rsidRPr="008C3820">
              <w:t>J</w:t>
            </w:r>
          </w:p>
        </w:tc>
        <w:tc>
          <w:tcPr>
            <w:tcW w:w="637" w:type="dxa"/>
            <w:tcBorders>
              <w:top w:val="nil"/>
              <w:left w:val="nil"/>
              <w:bottom w:val="nil"/>
              <w:right w:val="nil"/>
            </w:tcBorders>
          </w:tcPr>
          <w:p w14:paraId="07FF7E02" w14:textId="77777777" w:rsidR="00032723" w:rsidRPr="008C3820" w:rsidRDefault="00032723" w:rsidP="00793880">
            <w:r w:rsidRPr="008C3820">
              <w:t>K</w:t>
            </w:r>
          </w:p>
        </w:tc>
        <w:tc>
          <w:tcPr>
            <w:tcW w:w="638" w:type="dxa"/>
            <w:tcBorders>
              <w:top w:val="nil"/>
              <w:left w:val="nil"/>
              <w:bottom w:val="nil"/>
              <w:right w:val="nil"/>
            </w:tcBorders>
          </w:tcPr>
          <w:p w14:paraId="07FF7E03" w14:textId="77777777" w:rsidR="00032723" w:rsidRPr="008C3820" w:rsidRDefault="00032723" w:rsidP="00793880">
            <w:r w:rsidRPr="008C3820">
              <w:t>L</w:t>
            </w:r>
          </w:p>
        </w:tc>
        <w:tc>
          <w:tcPr>
            <w:tcW w:w="637" w:type="dxa"/>
            <w:tcBorders>
              <w:top w:val="nil"/>
              <w:left w:val="nil"/>
              <w:bottom w:val="nil"/>
              <w:right w:val="nil"/>
            </w:tcBorders>
          </w:tcPr>
          <w:p w14:paraId="07FF7E04" w14:textId="77777777" w:rsidR="00032723" w:rsidRPr="008C3820" w:rsidRDefault="00032723" w:rsidP="00793880">
            <w:r w:rsidRPr="008C3820">
              <w:t>M</w:t>
            </w:r>
          </w:p>
        </w:tc>
        <w:tc>
          <w:tcPr>
            <w:tcW w:w="638" w:type="dxa"/>
            <w:tcBorders>
              <w:top w:val="nil"/>
              <w:left w:val="nil"/>
              <w:bottom w:val="nil"/>
              <w:right w:val="nil"/>
            </w:tcBorders>
          </w:tcPr>
          <w:p w14:paraId="07FF7E05" w14:textId="77777777" w:rsidR="00032723" w:rsidRPr="008C3820" w:rsidRDefault="00032723" w:rsidP="00793880">
            <w:r w:rsidRPr="008C3820">
              <w:t>P</w:t>
            </w:r>
          </w:p>
        </w:tc>
        <w:tc>
          <w:tcPr>
            <w:tcW w:w="637" w:type="dxa"/>
            <w:tcBorders>
              <w:top w:val="nil"/>
              <w:left w:val="nil"/>
              <w:bottom w:val="nil"/>
              <w:right w:val="nil"/>
            </w:tcBorders>
          </w:tcPr>
          <w:p w14:paraId="07FF7E06" w14:textId="77777777" w:rsidR="00032723" w:rsidRPr="008C3820" w:rsidRDefault="00032723" w:rsidP="00793880">
            <w:r w:rsidRPr="008C3820">
              <w:t>T</w:t>
            </w:r>
          </w:p>
        </w:tc>
        <w:tc>
          <w:tcPr>
            <w:tcW w:w="638" w:type="dxa"/>
            <w:tcBorders>
              <w:top w:val="nil"/>
              <w:left w:val="nil"/>
              <w:bottom w:val="nil"/>
              <w:right w:val="nil"/>
            </w:tcBorders>
          </w:tcPr>
          <w:p w14:paraId="07FF7E07" w14:textId="77777777" w:rsidR="00032723" w:rsidRPr="008C3820" w:rsidRDefault="00032723" w:rsidP="00793880">
            <w:r w:rsidRPr="008C3820">
              <w:t>U</w:t>
            </w:r>
          </w:p>
        </w:tc>
        <w:tc>
          <w:tcPr>
            <w:tcW w:w="637" w:type="dxa"/>
            <w:tcBorders>
              <w:top w:val="nil"/>
              <w:left w:val="nil"/>
              <w:bottom w:val="nil"/>
              <w:right w:val="nil"/>
            </w:tcBorders>
          </w:tcPr>
          <w:p w14:paraId="07FF7E08" w14:textId="77777777" w:rsidR="00032723" w:rsidRPr="008C3820" w:rsidRDefault="00032723" w:rsidP="00793880">
            <w:r w:rsidRPr="008C3820">
              <w:t>V</w:t>
            </w:r>
          </w:p>
        </w:tc>
        <w:tc>
          <w:tcPr>
            <w:tcW w:w="638" w:type="dxa"/>
            <w:tcBorders>
              <w:top w:val="nil"/>
              <w:left w:val="nil"/>
              <w:bottom w:val="nil"/>
              <w:right w:val="nil"/>
            </w:tcBorders>
          </w:tcPr>
          <w:p w14:paraId="07FF7E09" w14:textId="77777777" w:rsidR="00032723" w:rsidRPr="008C3820" w:rsidRDefault="00032723" w:rsidP="00793880">
            <w:r w:rsidRPr="008C3820">
              <w:t>W</w:t>
            </w:r>
          </w:p>
        </w:tc>
      </w:tr>
      <w:tr w:rsidR="00032723" w:rsidRPr="008C3820" w14:paraId="07FF7E19" w14:textId="77777777">
        <w:trPr>
          <w:cantSplit/>
          <w:trHeight w:val="403"/>
          <w:jc w:val="center"/>
        </w:trPr>
        <w:tc>
          <w:tcPr>
            <w:tcW w:w="637" w:type="dxa"/>
            <w:tcBorders>
              <w:top w:val="nil"/>
              <w:left w:val="nil"/>
              <w:bottom w:val="nil"/>
              <w:right w:val="nil"/>
            </w:tcBorders>
          </w:tcPr>
          <w:p w14:paraId="07FF7E0B" w14:textId="77777777" w:rsidR="00032723" w:rsidRPr="008C3820" w:rsidRDefault="00032723" w:rsidP="00793880">
            <w:r w:rsidRPr="008C3820">
              <w:t>1</w:t>
            </w:r>
          </w:p>
        </w:tc>
        <w:tc>
          <w:tcPr>
            <w:tcW w:w="638" w:type="dxa"/>
            <w:tcBorders>
              <w:top w:val="nil"/>
              <w:left w:val="nil"/>
              <w:bottom w:val="nil"/>
              <w:right w:val="nil"/>
            </w:tcBorders>
          </w:tcPr>
          <w:p w14:paraId="07FF7E0C" w14:textId="77777777" w:rsidR="00032723" w:rsidRPr="008C3820" w:rsidRDefault="00032723" w:rsidP="00793880">
            <w:r w:rsidRPr="008C3820">
              <w:t>2</w:t>
            </w:r>
          </w:p>
        </w:tc>
        <w:tc>
          <w:tcPr>
            <w:tcW w:w="637" w:type="dxa"/>
            <w:tcBorders>
              <w:top w:val="nil"/>
              <w:left w:val="nil"/>
              <w:bottom w:val="nil"/>
              <w:right w:val="nil"/>
            </w:tcBorders>
          </w:tcPr>
          <w:p w14:paraId="07FF7E0D" w14:textId="77777777" w:rsidR="00032723" w:rsidRPr="008C3820" w:rsidRDefault="00032723" w:rsidP="00793880">
            <w:r w:rsidRPr="008C3820">
              <w:t>3</w:t>
            </w:r>
          </w:p>
        </w:tc>
        <w:tc>
          <w:tcPr>
            <w:tcW w:w="638" w:type="dxa"/>
            <w:tcBorders>
              <w:top w:val="nil"/>
              <w:left w:val="nil"/>
              <w:bottom w:val="nil"/>
              <w:right w:val="nil"/>
            </w:tcBorders>
          </w:tcPr>
          <w:p w14:paraId="07FF7E0E" w14:textId="77777777" w:rsidR="00032723" w:rsidRPr="008C3820" w:rsidRDefault="00032723" w:rsidP="00793880">
            <w:r w:rsidRPr="008C3820">
              <w:t>4</w:t>
            </w:r>
          </w:p>
        </w:tc>
        <w:tc>
          <w:tcPr>
            <w:tcW w:w="637" w:type="dxa"/>
            <w:tcBorders>
              <w:top w:val="nil"/>
              <w:left w:val="nil"/>
              <w:bottom w:val="nil"/>
              <w:right w:val="nil"/>
            </w:tcBorders>
          </w:tcPr>
          <w:p w14:paraId="07FF7E0F" w14:textId="77777777" w:rsidR="00032723" w:rsidRPr="008C3820" w:rsidRDefault="00032723" w:rsidP="00793880">
            <w:r w:rsidRPr="008C3820">
              <w:t>5</w:t>
            </w:r>
          </w:p>
        </w:tc>
        <w:tc>
          <w:tcPr>
            <w:tcW w:w="638" w:type="dxa"/>
            <w:tcBorders>
              <w:top w:val="nil"/>
              <w:left w:val="nil"/>
              <w:bottom w:val="nil"/>
              <w:right w:val="nil"/>
            </w:tcBorders>
          </w:tcPr>
          <w:p w14:paraId="07FF7E10" w14:textId="77777777" w:rsidR="00032723" w:rsidRPr="008C3820" w:rsidRDefault="00032723" w:rsidP="00793880">
            <w:r w:rsidRPr="008C3820">
              <w:t>6</w:t>
            </w:r>
          </w:p>
        </w:tc>
        <w:tc>
          <w:tcPr>
            <w:tcW w:w="637" w:type="dxa"/>
            <w:tcBorders>
              <w:top w:val="nil"/>
              <w:left w:val="nil"/>
              <w:bottom w:val="nil"/>
              <w:right w:val="nil"/>
            </w:tcBorders>
          </w:tcPr>
          <w:p w14:paraId="07FF7E11" w14:textId="77777777" w:rsidR="00032723" w:rsidRPr="008C3820" w:rsidRDefault="00032723" w:rsidP="00793880">
            <w:r w:rsidRPr="008C3820">
              <w:t>7</w:t>
            </w:r>
          </w:p>
        </w:tc>
        <w:tc>
          <w:tcPr>
            <w:tcW w:w="638" w:type="dxa"/>
            <w:tcBorders>
              <w:top w:val="nil"/>
              <w:left w:val="nil"/>
              <w:bottom w:val="nil"/>
              <w:right w:val="nil"/>
            </w:tcBorders>
          </w:tcPr>
          <w:p w14:paraId="07FF7E12" w14:textId="77777777" w:rsidR="00032723" w:rsidRPr="008C3820" w:rsidRDefault="00032723" w:rsidP="00793880">
            <w:r w:rsidRPr="008C3820">
              <w:t>8</w:t>
            </w:r>
          </w:p>
        </w:tc>
        <w:tc>
          <w:tcPr>
            <w:tcW w:w="637" w:type="dxa"/>
            <w:tcBorders>
              <w:top w:val="nil"/>
              <w:left w:val="nil"/>
              <w:bottom w:val="nil"/>
              <w:right w:val="nil"/>
            </w:tcBorders>
          </w:tcPr>
          <w:p w14:paraId="07FF7E13" w14:textId="77777777" w:rsidR="00032723" w:rsidRPr="008C3820" w:rsidRDefault="00032723" w:rsidP="00793880">
            <w:r w:rsidRPr="008C3820">
              <w:t>9</w:t>
            </w:r>
          </w:p>
        </w:tc>
        <w:tc>
          <w:tcPr>
            <w:tcW w:w="638" w:type="dxa"/>
            <w:tcBorders>
              <w:top w:val="nil"/>
              <w:left w:val="nil"/>
              <w:bottom w:val="nil"/>
              <w:right w:val="nil"/>
            </w:tcBorders>
          </w:tcPr>
          <w:p w14:paraId="07FF7E14" w14:textId="77777777" w:rsidR="00032723" w:rsidRPr="008C3820" w:rsidRDefault="00032723" w:rsidP="00793880">
            <w:r w:rsidRPr="008C3820">
              <w:t>10</w:t>
            </w:r>
          </w:p>
        </w:tc>
        <w:tc>
          <w:tcPr>
            <w:tcW w:w="637" w:type="dxa"/>
            <w:tcBorders>
              <w:top w:val="nil"/>
              <w:left w:val="nil"/>
              <w:bottom w:val="nil"/>
              <w:right w:val="nil"/>
            </w:tcBorders>
          </w:tcPr>
          <w:p w14:paraId="07FF7E15" w14:textId="77777777" w:rsidR="00032723" w:rsidRPr="008C3820" w:rsidRDefault="00032723" w:rsidP="00793880">
            <w:r w:rsidRPr="008C3820">
              <w:t>11</w:t>
            </w:r>
          </w:p>
        </w:tc>
        <w:tc>
          <w:tcPr>
            <w:tcW w:w="638" w:type="dxa"/>
            <w:tcBorders>
              <w:top w:val="nil"/>
              <w:left w:val="nil"/>
              <w:bottom w:val="nil"/>
              <w:right w:val="nil"/>
            </w:tcBorders>
          </w:tcPr>
          <w:p w14:paraId="07FF7E16" w14:textId="77777777" w:rsidR="00032723" w:rsidRPr="008C3820" w:rsidRDefault="00032723" w:rsidP="00793880">
            <w:r w:rsidRPr="008C3820">
              <w:t>12</w:t>
            </w:r>
          </w:p>
        </w:tc>
        <w:tc>
          <w:tcPr>
            <w:tcW w:w="637" w:type="dxa"/>
            <w:tcBorders>
              <w:top w:val="nil"/>
              <w:left w:val="nil"/>
              <w:bottom w:val="nil"/>
              <w:right w:val="nil"/>
            </w:tcBorders>
          </w:tcPr>
          <w:p w14:paraId="07FF7E17" w14:textId="77777777" w:rsidR="00032723" w:rsidRPr="008C3820" w:rsidRDefault="00032723" w:rsidP="00793880">
            <w:r w:rsidRPr="008C3820">
              <w:t>13</w:t>
            </w:r>
          </w:p>
        </w:tc>
        <w:tc>
          <w:tcPr>
            <w:tcW w:w="638" w:type="dxa"/>
            <w:tcBorders>
              <w:top w:val="nil"/>
              <w:left w:val="nil"/>
              <w:bottom w:val="nil"/>
              <w:right w:val="nil"/>
            </w:tcBorders>
          </w:tcPr>
          <w:p w14:paraId="07FF7E18" w14:textId="77777777" w:rsidR="00032723" w:rsidRPr="008C3820" w:rsidRDefault="00032723" w:rsidP="00793880">
            <w:r w:rsidRPr="008C3820">
              <w:t>14</w:t>
            </w:r>
          </w:p>
        </w:tc>
      </w:tr>
    </w:tbl>
    <w:p w14:paraId="07FF7E1A" w14:textId="4FEBECBD" w:rsidR="00FD1CC1" w:rsidRPr="008C3820" w:rsidRDefault="00AE6953" w:rsidP="00793880">
      <w:pPr>
        <w:tabs>
          <w:tab w:val="left" w:pos="540"/>
          <w:tab w:val="left" w:pos="1080"/>
          <w:tab w:val="left" w:pos="1620"/>
        </w:tabs>
        <w:spacing w:before="240"/>
        <w:rPr>
          <w:szCs w:val="24"/>
        </w:rPr>
      </w:pPr>
      <w:r w:rsidRPr="008C3820">
        <w:tab/>
      </w:r>
      <w:r w:rsidRPr="008C3820">
        <w:tab/>
      </w:r>
      <w:r w:rsidRPr="008C3820">
        <w:tab/>
      </w:r>
      <w:r w:rsidR="00082B66">
        <w:t>AP7</w:t>
      </w:r>
      <w:r w:rsidR="00D0172D" w:rsidRPr="008C3820">
        <w:t>.14.1</w:t>
      </w:r>
      <w:r w:rsidR="002A70B9" w:rsidRPr="008C3820">
        <w:t>1</w:t>
      </w:r>
      <w:r w:rsidR="00D0172D" w:rsidRPr="008C3820">
        <w:t xml:space="preserve">.6.10.3.  </w:t>
      </w:r>
      <w:r w:rsidR="00032723" w:rsidRPr="008C3820">
        <w:t>In the above manner, a requisitioner may specify an RDP without the use of exception data.  As an example, assume a requisition has an ordinal date of 2125, and the last acceptable delivery date is 30 days after the date of the requisition (2155), while the earliest acceptable delivery date is 2 days before the latest acceptable delivery date (2153).  In this case two positions of the RDP would be 30, and the first position would be C (2 days before 2155–the last acceptable delivery date).  The RDP would appear on the requisition as C30.</w:t>
      </w:r>
      <w:r w:rsidR="00F8691E" w:rsidRPr="008C3820">
        <w:rPr>
          <w:rStyle w:val="FootnoteReference"/>
        </w:rPr>
        <w:footnoteReference w:id="11"/>
      </w:r>
    </w:p>
    <w:sectPr w:rsidR="00FD1CC1" w:rsidRPr="008C3820" w:rsidSect="00AA7CEE">
      <w:headerReference w:type="default" r:id="rId12"/>
      <w:footerReference w:type="default" r:id="rId13"/>
      <w:pgSz w:w="12240" w:h="15840"/>
      <w:pgMar w:top="1440" w:right="1440" w:bottom="1440" w:left="1440" w:header="720" w:footer="720"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FF7E1D" w14:textId="77777777" w:rsidR="0077721D" w:rsidRDefault="0077721D">
      <w:r>
        <w:separator/>
      </w:r>
    </w:p>
  </w:endnote>
  <w:endnote w:type="continuationSeparator" w:id="0">
    <w:p w14:paraId="07FF7E1E" w14:textId="77777777" w:rsidR="0077721D" w:rsidRDefault="007772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F7E21" w14:textId="6047AFA5" w:rsidR="0077721D" w:rsidRDefault="0077721D" w:rsidP="00AA7CEE">
    <w:pPr>
      <w:pStyle w:val="Footer"/>
      <w:jc w:val="center"/>
    </w:pPr>
    <w:r>
      <w:t>AP7.14-</w:t>
    </w:r>
    <w:r>
      <w:fldChar w:fldCharType="begin"/>
    </w:r>
    <w:r>
      <w:instrText xml:space="preserve"> PAGE   \* MERGEFORMAT </w:instrText>
    </w:r>
    <w:r>
      <w:fldChar w:fldCharType="separate"/>
    </w:r>
    <w:r w:rsidR="00BE0186">
      <w:rPr>
        <w:noProof/>
      </w:rPr>
      <w:t>1</w:t>
    </w:r>
    <w:r>
      <w:rPr>
        <w:noProof/>
      </w:rPr>
      <w:fldChar w:fldCharType="end"/>
    </w:r>
    <w:r>
      <w:tab/>
      <w:t>APPENDIX 7.14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FF7E1B" w14:textId="77777777" w:rsidR="0077721D" w:rsidRDefault="0077721D">
      <w:r>
        <w:separator/>
      </w:r>
    </w:p>
  </w:footnote>
  <w:footnote w:type="continuationSeparator" w:id="0">
    <w:p w14:paraId="07FF7E1C" w14:textId="77777777" w:rsidR="0077721D" w:rsidRDefault="0077721D">
      <w:r>
        <w:continuationSeparator/>
      </w:r>
    </w:p>
  </w:footnote>
  <w:footnote w:id="1">
    <w:p w14:paraId="07FF7E22" w14:textId="11BBA8EA" w:rsidR="0077721D" w:rsidRDefault="0077721D" w:rsidP="00680589">
      <w:pPr>
        <w:spacing w:before="20" w:after="20"/>
        <w:ind w:right="864"/>
      </w:pPr>
      <w:r>
        <w:rPr>
          <w:sz w:val="20"/>
          <w:vertAlign w:val="superscript"/>
        </w:rPr>
        <w:footnoteRef/>
      </w:r>
      <w:r>
        <w:rPr>
          <w:sz w:val="20"/>
        </w:rPr>
        <w:t xml:space="preserve"> Materiel requirements of this nature affect the readiness of mission-essential materiel and actually result in a report of casualty in accordance with equipment readiness information systems authorized by the OSD, the Chairman of the Joint Chiefs of Staff, or DoD Component headquarters.</w:t>
      </w:r>
    </w:p>
  </w:footnote>
  <w:footnote w:id="2">
    <w:p w14:paraId="07FF7E23" w14:textId="51A4953B" w:rsidR="0077721D" w:rsidRDefault="0077721D" w:rsidP="00680589">
      <w:pPr>
        <w:spacing w:before="20" w:after="20"/>
        <w:ind w:right="864"/>
        <w:rPr>
          <w:sz w:val="20"/>
        </w:rPr>
      </w:pPr>
      <w:r>
        <w:rPr>
          <w:sz w:val="20"/>
          <w:vertAlign w:val="superscript"/>
        </w:rPr>
        <w:footnoteRef/>
      </w:r>
      <w:r>
        <w:rPr>
          <w:sz w:val="20"/>
        </w:rPr>
        <w:t xml:space="preserve"> Ibid.</w:t>
      </w:r>
    </w:p>
  </w:footnote>
  <w:footnote w:id="3">
    <w:p w14:paraId="07FF7E24" w14:textId="2476993C" w:rsidR="0077721D" w:rsidRDefault="0077721D" w:rsidP="00680589">
      <w:pPr>
        <w:spacing w:before="20" w:after="20"/>
        <w:ind w:right="864"/>
      </w:pPr>
      <w:r>
        <w:rPr>
          <w:sz w:val="20"/>
          <w:vertAlign w:val="superscript"/>
        </w:rPr>
        <w:footnoteRef/>
      </w:r>
      <w:r>
        <w:rPr>
          <w:sz w:val="20"/>
        </w:rPr>
        <w:t xml:space="preserve"> Materiel requirements of this nature directly affect the capability of the force or activity to perform its mission; it can temporarily accomplish assigned missions and </w:t>
      </w:r>
      <w:r w:rsidRPr="00EB6B1E">
        <w:rPr>
          <w:sz w:val="20"/>
        </w:rPr>
        <w:t>tasks</w:t>
      </w:r>
      <w:r>
        <w:rPr>
          <w:sz w:val="20"/>
        </w:rPr>
        <w:t xml:space="preserve"> but with effectiveness and efficiency below the DoD Component Headquarters-determined level of acceptable readiness.</w:t>
      </w:r>
    </w:p>
  </w:footnote>
  <w:footnote w:id="4">
    <w:p w14:paraId="2C11F368" w14:textId="4F3EDAF3" w:rsidR="0077721D" w:rsidRPr="005E675B" w:rsidRDefault="0077721D">
      <w:pPr>
        <w:pStyle w:val="FootnoteText"/>
      </w:pPr>
      <w:r w:rsidRPr="005E675B">
        <w:rPr>
          <w:rStyle w:val="FootnoteReference"/>
        </w:rPr>
        <w:footnoteRef/>
      </w:r>
      <w:r w:rsidRPr="005E675B">
        <w:t xml:space="preserve"> Refer to ADC 1009A.  Automatic downgrade for PD 01 requisitions will not be authorized pending implementation of the mark-for party as an alternate location for the authorized activity </w:t>
      </w:r>
      <w:proofErr w:type="spellStart"/>
      <w:r w:rsidRPr="005E675B">
        <w:t>DoDAAC</w:t>
      </w:r>
      <w:proofErr w:type="spellEnd"/>
      <w:r w:rsidRPr="005E675B">
        <w:t>.</w:t>
      </w:r>
    </w:p>
  </w:footnote>
  <w:footnote w:id="5">
    <w:p w14:paraId="2B4BF9E1" w14:textId="175F7832" w:rsidR="0077721D" w:rsidRPr="008C3820" w:rsidRDefault="0077721D" w:rsidP="003422D1">
      <w:pPr>
        <w:pStyle w:val="FootnoteText"/>
      </w:pPr>
      <w:r w:rsidRPr="008C3820">
        <w:rPr>
          <w:rStyle w:val="FootnoteReference"/>
        </w:rPr>
        <w:footnoteRef/>
      </w:r>
      <w:r w:rsidRPr="008C3820">
        <w:t xml:space="preserve"> Effective November 3, 2003, </w:t>
      </w:r>
      <w:r>
        <w:t>DAAS</w:t>
      </w:r>
      <w:r w:rsidRPr="008C3820">
        <w:rPr>
          <w:rFonts w:cs="Arial"/>
        </w:rPr>
        <w:t xml:space="preserve"> implemented logic change to allow requisitions with </w:t>
      </w:r>
      <w:proofErr w:type="spellStart"/>
      <w:r w:rsidRPr="008C3820">
        <w:rPr>
          <w:rFonts w:cs="Arial"/>
        </w:rPr>
        <w:t>DoDAAC</w:t>
      </w:r>
      <w:proofErr w:type="spellEnd"/>
      <w:r w:rsidRPr="008C3820">
        <w:rPr>
          <w:rFonts w:cs="Arial"/>
        </w:rPr>
        <w:t xml:space="preserve"> N00421 in </w:t>
      </w:r>
      <w:proofErr w:type="spellStart"/>
      <w:r w:rsidRPr="008C3820">
        <w:rPr>
          <w:rFonts w:cs="Arial"/>
        </w:rPr>
        <w:t>rp</w:t>
      </w:r>
      <w:proofErr w:type="spellEnd"/>
      <w:r w:rsidRPr="008C3820">
        <w:rPr>
          <w:rFonts w:cs="Arial"/>
        </w:rPr>
        <w:t xml:space="preserve"> 30-35, Document Number Serial Numbers FQ and GQ (in </w:t>
      </w:r>
      <w:proofErr w:type="spellStart"/>
      <w:r w:rsidRPr="008C3820">
        <w:rPr>
          <w:rFonts w:cs="Arial"/>
        </w:rPr>
        <w:t>rp</w:t>
      </w:r>
      <w:proofErr w:type="spellEnd"/>
      <w:r w:rsidRPr="008C3820">
        <w:rPr>
          <w:rFonts w:cs="Arial"/>
        </w:rPr>
        <w:t xml:space="preserve"> 40-41) and PDs 04 and 11 to pass through </w:t>
      </w:r>
      <w:r>
        <w:t>DAAS</w:t>
      </w:r>
      <w:r w:rsidRPr="008C3820">
        <w:rPr>
          <w:rFonts w:cs="Arial"/>
        </w:rPr>
        <w:t xml:space="preserve"> processing without being downgraded.  Requisitions with </w:t>
      </w:r>
      <w:proofErr w:type="spellStart"/>
      <w:r w:rsidRPr="008C3820">
        <w:rPr>
          <w:rFonts w:cs="Arial"/>
        </w:rPr>
        <w:t>DoDAAC</w:t>
      </w:r>
      <w:proofErr w:type="spellEnd"/>
      <w:r w:rsidRPr="008C3820">
        <w:rPr>
          <w:rFonts w:cs="Arial"/>
        </w:rPr>
        <w:t xml:space="preserve"> N00421, document number serial numbers beginning with FQ and GQ for PDs 01, 04, and 11 </w:t>
      </w:r>
      <w:r>
        <w:rPr>
          <w:rFonts w:cs="Arial"/>
        </w:rPr>
        <w:t>will</w:t>
      </w:r>
      <w:r w:rsidRPr="008C3820">
        <w:rPr>
          <w:rFonts w:cs="Arial"/>
        </w:rPr>
        <w:t xml:space="preserve"> not be included in the monthly Priority Designator Reports.</w:t>
      </w:r>
    </w:p>
  </w:footnote>
  <w:footnote w:id="6">
    <w:p w14:paraId="07FF7E25" w14:textId="31FDDB6A" w:rsidR="0077721D" w:rsidRPr="008C3820" w:rsidRDefault="0077721D">
      <w:pPr>
        <w:pStyle w:val="FootnoteText"/>
      </w:pPr>
      <w:r w:rsidRPr="008C3820">
        <w:rPr>
          <w:rStyle w:val="FootnoteReference"/>
        </w:rPr>
        <w:footnoteRef/>
      </w:r>
      <w:r w:rsidRPr="008C3820">
        <w:t xml:space="preserve"> Refer to ADC 279, Automated Downgrade for Priority Abuse and Reporting Procedures.  The exception for the AF is an interim waiver pending better methodology for identification of the F/AD I authorized activity in AF requisitions.</w:t>
      </w:r>
    </w:p>
  </w:footnote>
  <w:footnote w:id="7">
    <w:p w14:paraId="07FF7E27" w14:textId="77777777" w:rsidR="0077721D" w:rsidRDefault="0077721D" w:rsidP="00680589">
      <w:pPr>
        <w:pStyle w:val="FootnoteText"/>
        <w:spacing w:before="20" w:after="20"/>
      </w:pPr>
      <w:r>
        <w:rPr>
          <w:rStyle w:val="FootnoteReference"/>
        </w:rPr>
        <w:footnoteRef/>
      </w:r>
      <w:r>
        <w:t xml:space="preserve"> Non-date entries in the RDD field, i.e., Codes E, F, N, R, 444, 555, 777, and 999, are referenced as Special Requirement Codes Under the DLMS.</w:t>
      </w:r>
    </w:p>
  </w:footnote>
  <w:footnote w:id="8">
    <w:p w14:paraId="07FF7E28" w14:textId="77777777" w:rsidR="0077721D" w:rsidRDefault="0077721D" w:rsidP="00680589">
      <w:pPr>
        <w:pStyle w:val="FootnoteText"/>
        <w:spacing w:before="20" w:after="20"/>
      </w:pPr>
      <w:r>
        <w:rPr>
          <w:rStyle w:val="FootnoteReference"/>
        </w:rPr>
        <w:footnoteRef/>
      </w:r>
      <w:r>
        <w:t xml:space="preserve"> The 100-day edit is not applicable to requisitions directed to Naval Ammunitions Logistics Center (NALC). </w:t>
      </w:r>
    </w:p>
  </w:footnote>
  <w:footnote w:id="9">
    <w:p w14:paraId="07FF7E2A" w14:textId="72D74952" w:rsidR="0077721D" w:rsidRPr="00086A7B" w:rsidRDefault="0077721D">
      <w:pPr>
        <w:pStyle w:val="FootnoteText"/>
      </w:pPr>
      <w:r w:rsidRPr="00086A7B">
        <w:rPr>
          <w:rStyle w:val="FootnoteReference"/>
        </w:rPr>
        <w:footnoteRef/>
      </w:r>
      <w:r w:rsidRPr="00086A7B">
        <w:t xml:space="preserve"> </w:t>
      </w:r>
      <w:r>
        <w:t>Ibid</w:t>
      </w:r>
    </w:p>
  </w:footnote>
  <w:footnote w:id="10">
    <w:p w14:paraId="07FF7E2D" w14:textId="77777777" w:rsidR="0077721D" w:rsidRPr="00680589" w:rsidRDefault="0077721D">
      <w:pPr>
        <w:pStyle w:val="FootnoteText"/>
      </w:pPr>
      <w:r w:rsidRPr="00680589">
        <w:rPr>
          <w:rStyle w:val="FootnoteReference"/>
        </w:rPr>
        <w:footnoteRef/>
      </w:r>
      <w:r w:rsidRPr="00680589">
        <w:t xml:space="preserve"> Use of RDP for conventional ammunition last reported as not implemented by USAF.  Refer to AMCL 148.</w:t>
      </w:r>
    </w:p>
  </w:footnote>
  <w:footnote w:id="11">
    <w:p w14:paraId="07FF7E2E" w14:textId="0643224E" w:rsidR="0077721D" w:rsidRDefault="0077721D">
      <w:pPr>
        <w:pStyle w:val="FootnoteText"/>
      </w:pPr>
      <w:r w:rsidRPr="00680589">
        <w:rPr>
          <w:rStyle w:val="FootnoteReference"/>
        </w:rPr>
        <w:footnoteRef/>
      </w:r>
      <w:r w:rsidRPr="00680589">
        <w:t xml:space="preserve"> </w:t>
      </w:r>
      <w:r w:rsidRPr="008B1E5A">
        <w:t>The 100-day edit is not applicable to requisitions directed to Naval Ammunitions Logistics Center (NALC).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E99EA" w14:textId="77777777" w:rsidR="00B56927" w:rsidRPr="00B56927" w:rsidRDefault="0077721D" w:rsidP="00B56927">
    <w:pPr>
      <w:pStyle w:val="Header"/>
      <w:jc w:val="right"/>
      <w:rPr>
        <w:i/>
        <w:iCs/>
        <w:u w:val="none"/>
      </w:rPr>
    </w:pPr>
    <w:r w:rsidRPr="00B56927">
      <w:rPr>
        <w:i/>
        <w:iCs/>
        <w:u w:val="none"/>
      </w:rPr>
      <w:t xml:space="preserve">DLM 4000.25, Volume 2, </w:t>
    </w:r>
    <w:r w:rsidR="00B56927" w:rsidRPr="00B56927">
      <w:rPr>
        <w:i/>
        <w:iCs/>
        <w:u w:val="none"/>
      </w:rPr>
      <w:t>August 03, 2023</w:t>
    </w:r>
  </w:p>
  <w:p w14:paraId="5E9B629B" w14:textId="4813A28A" w:rsidR="0077721D" w:rsidRPr="00B56927" w:rsidRDefault="0077721D" w:rsidP="00B56927">
    <w:pPr>
      <w:tabs>
        <w:tab w:val="center" w:pos="4320"/>
        <w:tab w:val="right" w:pos="8640"/>
      </w:tabs>
      <w:autoSpaceDN w:val="0"/>
      <w:jc w:val="right"/>
    </w:pPr>
    <w:r w:rsidRPr="00B56927">
      <w:rPr>
        <w:i/>
        <w:iCs/>
      </w:rPr>
      <w:t>Change 1</w:t>
    </w:r>
    <w:r w:rsidR="00C57513" w:rsidRPr="00B56927">
      <w:rPr>
        <w:i/>
        <w:iCs/>
      </w:rPr>
      <w:t>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AD88BC12"/>
    <w:lvl w:ilvl="0">
      <w:start w:val="1"/>
      <w:numFmt w:val="decimal"/>
      <w:lvlText w:val="%1."/>
      <w:lvlJc w:val="left"/>
      <w:pPr>
        <w:tabs>
          <w:tab w:val="num" w:pos="1080"/>
        </w:tabs>
        <w:ind w:left="1080" w:hanging="360"/>
      </w:pPr>
    </w:lvl>
  </w:abstractNum>
  <w:abstractNum w:abstractNumId="1" w15:restartNumberingAfterBreak="0">
    <w:nsid w:val="FFFFFF7F"/>
    <w:multiLevelType w:val="singleLevel"/>
    <w:tmpl w:val="EB7C8DCC"/>
    <w:lvl w:ilvl="0">
      <w:start w:val="1"/>
      <w:numFmt w:val="decimal"/>
      <w:lvlText w:val="%1."/>
      <w:lvlJc w:val="left"/>
      <w:pPr>
        <w:tabs>
          <w:tab w:val="num" w:pos="720"/>
        </w:tabs>
        <w:ind w:left="720" w:hanging="360"/>
      </w:pPr>
    </w:lvl>
  </w:abstractNum>
  <w:abstractNum w:abstractNumId="2" w15:restartNumberingAfterBreak="0">
    <w:nsid w:val="FFFFFF82"/>
    <w:multiLevelType w:val="singleLevel"/>
    <w:tmpl w:val="8A705220"/>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52C02772"/>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8FC4BDC2"/>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5210978C"/>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FFFFFFFB"/>
    <w:multiLevelType w:val="multilevel"/>
    <w:tmpl w:val="3C0CEAF8"/>
    <w:lvl w:ilvl="0">
      <w:start w:val="34"/>
      <w:numFmt w:val="none"/>
      <w:pStyle w:val="Heading1"/>
      <w:suff w:val="nothing"/>
      <w:lvlText w:val="AP2.14 APPENDIX 2.14"/>
      <w:lvlJc w:val="left"/>
      <w:pPr>
        <w:ind w:left="0" w:firstLine="0"/>
      </w:pPr>
      <w:rPr>
        <w:rFonts w:ascii="Arial" w:hAnsi="Arial" w:hint="default"/>
        <w:b/>
        <w:i w:val="0"/>
        <w:sz w:val="48"/>
      </w:rPr>
    </w:lvl>
    <w:lvl w:ilvl="1">
      <w:start w:val="1"/>
      <w:numFmt w:val="none"/>
      <w:pStyle w:val="Heading2"/>
      <w:suff w:val="nothing"/>
      <w:lvlText w:val="AP2.14. "/>
      <w:lvlJc w:val="left"/>
      <w:pPr>
        <w:ind w:left="0" w:firstLine="0"/>
      </w:pPr>
      <w:rPr>
        <w:rFonts w:ascii="Arial" w:hAnsi="Arial" w:hint="default"/>
        <w:b/>
        <w:i w:val="0"/>
        <w:sz w:val="24"/>
      </w:rPr>
    </w:lvl>
    <w:lvl w:ilvl="2">
      <w:start w:val="1"/>
      <w:numFmt w:val="decimal"/>
      <w:pStyle w:val="Heading3"/>
      <w:suff w:val="nothing"/>
      <w:lvlText w:val="AP2%1.14.%3. "/>
      <w:lvlJc w:val="left"/>
      <w:pPr>
        <w:ind w:left="0" w:firstLine="360"/>
      </w:pPr>
      <w:rPr>
        <w:rFonts w:ascii="Arial" w:hAnsi="Arial" w:hint="default"/>
        <w:b/>
        <w:i w:val="0"/>
        <w:sz w:val="24"/>
      </w:rPr>
    </w:lvl>
    <w:lvl w:ilvl="3">
      <w:start w:val="1"/>
      <w:numFmt w:val="decimal"/>
      <w:pStyle w:val="Heading4"/>
      <w:suff w:val="nothing"/>
      <w:lvlText w:val="AP2%1.14.%3.%4. "/>
      <w:lvlJc w:val="left"/>
      <w:pPr>
        <w:ind w:left="0" w:firstLine="720"/>
      </w:pPr>
      <w:rPr>
        <w:rFonts w:ascii="Arial" w:hAnsi="Arial" w:hint="default"/>
        <w:b/>
        <w:i w:val="0"/>
        <w:sz w:val="24"/>
      </w:rPr>
    </w:lvl>
    <w:lvl w:ilvl="4">
      <w:start w:val="1"/>
      <w:numFmt w:val="decimal"/>
      <w:pStyle w:val="Heading5"/>
      <w:suff w:val="nothing"/>
      <w:lvlText w:val="AP2%1.14.%3.%4.%5. "/>
      <w:lvlJc w:val="left"/>
      <w:pPr>
        <w:ind w:left="0" w:firstLine="1080"/>
      </w:pPr>
      <w:rPr>
        <w:rFonts w:ascii="Arial" w:hAnsi="Arial" w:hint="default"/>
        <w:b/>
        <w:i w:val="0"/>
        <w:sz w:val="24"/>
      </w:rPr>
    </w:lvl>
    <w:lvl w:ilvl="5">
      <w:start w:val="1"/>
      <w:numFmt w:val="decimal"/>
      <w:pStyle w:val="Heading6"/>
      <w:suff w:val="nothing"/>
      <w:lvlText w:val="AP2%1.14.%3.%4.%5.%6. "/>
      <w:lvlJc w:val="left"/>
      <w:pPr>
        <w:ind w:left="0" w:firstLine="1440"/>
      </w:pPr>
      <w:rPr>
        <w:rFonts w:ascii="Arial" w:hAnsi="Arial" w:hint="default"/>
        <w:b/>
        <w:i w:val="0"/>
        <w:sz w:val="24"/>
      </w:rPr>
    </w:lvl>
    <w:lvl w:ilvl="6">
      <w:start w:val="1"/>
      <w:numFmt w:val="decimal"/>
      <w:pStyle w:val="Heading7"/>
      <w:suff w:val="nothing"/>
      <w:lvlText w:val="AP2%1.14.%3.%4.%5.%6.%7. "/>
      <w:lvlJc w:val="left"/>
      <w:pPr>
        <w:ind w:left="0" w:firstLine="1800"/>
      </w:pPr>
      <w:rPr>
        <w:rFonts w:ascii="Arial" w:hAnsi="Arial" w:hint="default"/>
        <w:b/>
        <w:i w:val="0"/>
        <w:sz w:val="24"/>
      </w:rPr>
    </w:lvl>
    <w:lvl w:ilvl="7">
      <w:start w:val="1"/>
      <w:numFmt w:val="decimal"/>
      <w:pStyle w:val="Heading8"/>
      <w:suff w:val="nothing"/>
      <w:lvlText w:val="AP2%1.14.%3.%4.%5.%6.%7.%8. "/>
      <w:lvlJc w:val="left"/>
      <w:pPr>
        <w:ind w:left="0" w:firstLine="2160"/>
      </w:pPr>
      <w:rPr>
        <w:rFonts w:ascii="Arial" w:hAnsi="Arial" w:hint="default"/>
        <w:b/>
        <w:i w:val="0"/>
        <w:sz w:val="24"/>
      </w:rPr>
    </w:lvl>
    <w:lvl w:ilvl="8">
      <w:start w:val="1"/>
      <w:numFmt w:val="decimal"/>
      <w:pStyle w:val="Codes"/>
      <w:suff w:val="nothing"/>
      <w:lvlText w:val="AP2%1.14.%3.%4.%5.%6.%7.%8.%9. "/>
      <w:lvlJc w:val="left"/>
      <w:pPr>
        <w:ind w:left="0" w:firstLine="2520"/>
      </w:pPr>
      <w:rPr>
        <w:rFonts w:ascii="Arial" w:hAnsi="Arial" w:hint="default"/>
        <w:b/>
        <w:i w:val="0"/>
        <w:sz w:val="24"/>
      </w:rPr>
    </w:lvl>
  </w:abstractNum>
  <w:abstractNum w:abstractNumId="7" w15:restartNumberingAfterBreak="0">
    <w:nsid w:val="01C808E7"/>
    <w:multiLevelType w:val="multilevel"/>
    <w:tmpl w:val="5848187E"/>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none"/>
      <w:lvlText w:val=""/>
      <w:legacy w:legacy="1" w:legacySpace="0" w:legacyIndent="0"/>
      <w:lvlJc w:val="left"/>
    </w:lvl>
    <w:lvl w:ilvl="8">
      <w:start w:val="1"/>
      <w:numFmt w:val="lowerRoman"/>
      <w:lvlText w:val="%9"/>
      <w:legacy w:legacy="1" w:legacySpace="0" w:legacyIndent="0"/>
      <w:lvlJc w:val="left"/>
    </w:lvl>
  </w:abstractNum>
  <w:abstractNum w:abstractNumId="8" w15:restartNumberingAfterBreak="0">
    <w:nsid w:val="02C97A10"/>
    <w:multiLevelType w:val="multilevel"/>
    <w:tmpl w:val="04D8327A"/>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9" w15:restartNumberingAfterBreak="0">
    <w:nsid w:val="06911F31"/>
    <w:multiLevelType w:val="multilevel"/>
    <w:tmpl w:val="5848187E"/>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none"/>
      <w:lvlText w:val=""/>
      <w:legacy w:legacy="1" w:legacySpace="0" w:legacyIndent="0"/>
      <w:lvlJc w:val="left"/>
    </w:lvl>
    <w:lvl w:ilvl="8">
      <w:start w:val="1"/>
      <w:numFmt w:val="lowerRoman"/>
      <w:lvlText w:val="%9"/>
      <w:legacy w:legacy="1" w:legacySpace="0" w:legacyIndent="0"/>
      <w:lvlJc w:val="left"/>
    </w:lvl>
  </w:abstractNum>
  <w:abstractNum w:abstractNumId="10" w15:restartNumberingAfterBreak="0">
    <w:nsid w:val="09BA5D68"/>
    <w:multiLevelType w:val="multilevel"/>
    <w:tmpl w:val="5848187E"/>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none"/>
      <w:lvlText w:val=""/>
      <w:legacy w:legacy="1" w:legacySpace="0" w:legacyIndent="0"/>
      <w:lvlJc w:val="left"/>
    </w:lvl>
    <w:lvl w:ilvl="8">
      <w:start w:val="1"/>
      <w:numFmt w:val="lowerRoman"/>
      <w:lvlText w:val="%9"/>
      <w:legacy w:legacy="1" w:legacySpace="0" w:legacyIndent="0"/>
      <w:lvlJc w:val="left"/>
    </w:lvl>
  </w:abstractNum>
  <w:abstractNum w:abstractNumId="11" w15:restartNumberingAfterBreak="0">
    <w:nsid w:val="108B4BC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6A8567C"/>
    <w:multiLevelType w:val="multilevel"/>
    <w:tmpl w:val="3C0CEAF8"/>
    <w:lvl w:ilvl="0">
      <w:start w:val="34"/>
      <w:numFmt w:val="none"/>
      <w:suff w:val="nothing"/>
      <w:lvlText w:val="AP2.14 APPENDIX 2.14"/>
      <w:lvlJc w:val="left"/>
      <w:pPr>
        <w:ind w:left="0" w:firstLine="0"/>
      </w:pPr>
      <w:rPr>
        <w:rFonts w:ascii="Arial" w:hAnsi="Arial" w:hint="default"/>
        <w:b/>
        <w:i w:val="0"/>
        <w:sz w:val="48"/>
      </w:rPr>
    </w:lvl>
    <w:lvl w:ilvl="1">
      <w:start w:val="1"/>
      <w:numFmt w:val="none"/>
      <w:suff w:val="nothing"/>
      <w:lvlText w:val="AP2.14. "/>
      <w:lvlJc w:val="left"/>
      <w:pPr>
        <w:ind w:left="0" w:firstLine="0"/>
      </w:pPr>
      <w:rPr>
        <w:rFonts w:ascii="Arial" w:hAnsi="Arial" w:hint="default"/>
        <w:b/>
        <w:i w:val="0"/>
        <w:sz w:val="24"/>
      </w:rPr>
    </w:lvl>
    <w:lvl w:ilvl="2">
      <w:start w:val="1"/>
      <w:numFmt w:val="decimal"/>
      <w:suff w:val="nothing"/>
      <w:lvlText w:val="AP2%1.14.%3. "/>
      <w:lvlJc w:val="left"/>
      <w:pPr>
        <w:ind w:left="0" w:firstLine="360"/>
      </w:pPr>
      <w:rPr>
        <w:rFonts w:ascii="Arial" w:hAnsi="Arial" w:hint="default"/>
        <w:b/>
        <w:i w:val="0"/>
        <w:sz w:val="24"/>
      </w:rPr>
    </w:lvl>
    <w:lvl w:ilvl="3">
      <w:start w:val="1"/>
      <w:numFmt w:val="decimal"/>
      <w:suff w:val="nothing"/>
      <w:lvlText w:val="AP2%1.14.%3.%4. "/>
      <w:lvlJc w:val="left"/>
      <w:pPr>
        <w:ind w:left="0" w:firstLine="720"/>
      </w:pPr>
      <w:rPr>
        <w:rFonts w:ascii="Arial" w:hAnsi="Arial" w:hint="default"/>
        <w:b/>
        <w:i w:val="0"/>
        <w:sz w:val="24"/>
      </w:rPr>
    </w:lvl>
    <w:lvl w:ilvl="4">
      <w:start w:val="1"/>
      <w:numFmt w:val="decimal"/>
      <w:suff w:val="nothing"/>
      <w:lvlText w:val="AP2%1.14.%3.%4.%5. "/>
      <w:lvlJc w:val="left"/>
      <w:pPr>
        <w:ind w:left="0" w:firstLine="1080"/>
      </w:pPr>
      <w:rPr>
        <w:rFonts w:ascii="Arial" w:hAnsi="Arial" w:hint="default"/>
        <w:b/>
        <w:i w:val="0"/>
        <w:sz w:val="24"/>
      </w:rPr>
    </w:lvl>
    <w:lvl w:ilvl="5">
      <w:start w:val="1"/>
      <w:numFmt w:val="decimal"/>
      <w:suff w:val="nothing"/>
      <w:lvlText w:val="AP2%1.14.%3.%4.%5.%6. "/>
      <w:lvlJc w:val="left"/>
      <w:pPr>
        <w:ind w:left="0" w:firstLine="1440"/>
      </w:pPr>
      <w:rPr>
        <w:rFonts w:ascii="Arial" w:hAnsi="Arial" w:hint="default"/>
        <w:b/>
        <w:i w:val="0"/>
        <w:sz w:val="24"/>
      </w:rPr>
    </w:lvl>
    <w:lvl w:ilvl="6">
      <w:start w:val="1"/>
      <w:numFmt w:val="decimal"/>
      <w:suff w:val="nothing"/>
      <w:lvlText w:val="AP2%1.14.%3.%4.%5.%6.%7. "/>
      <w:lvlJc w:val="left"/>
      <w:pPr>
        <w:ind w:left="0" w:firstLine="1800"/>
      </w:pPr>
      <w:rPr>
        <w:rFonts w:ascii="Arial" w:hAnsi="Arial" w:hint="default"/>
        <w:b/>
        <w:i w:val="0"/>
        <w:sz w:val="24"/>
      </w:rPr>
    </w:lvl>
    <w:lvl w:ilvl="7">
      <w:start w:val="1"/>
      <w:numFmt w:val="decimal"/>
      <w:suff w:val="nothing"/>
      <w:lvlText w:val="AP2%1.14.%3.%4.%5.%6.%7.%8. "/>
      <w:lvlJc w:val="left"/>
      <w:pPr>
        <w:ind w:left="0" w:firstLine="2160"/>
      </w:pPr>
      <w:rPr>
        <w:rFonts w:ascii="Arial" w:hAnsi="Arial" w:hint="default"/>
        <w:b/>
        <w:i w:val="0"/>
        <w:sz w:val="24"/>
      </w:rPr>
    </w:lvl>
    <w:lvl w:ilvl="8">
      <w:start w:val="1"/>
      <w:numFmt w:val="decimal"/>
      <w:suff w:val="nothing"/>
      <w:lvlText w:val="AP2%1.14.%3.%4.%5.%6.%7.%8.%9. "/>
      <w:lvlJc w:val="left"/>
      <w:pPr>
        <w:ind w:left="0" w:firstLine="2520"/>
      </w:pPr>
      <w:rPr>
        <w:rFonts w:ascii="Arial" w:hAnsi="Arial" w:hint="default"/>
        <w:b/>
        <w:i w:val="0"/>
        <w:sz w:val="24"/>
      </w:rPr>
    </w:lvl>
  </w:abstractNum>
  <w:abstractNum w:abstractNumId="13" w15:restartNumberingAfterBreak="0">
    <w:nsid w:val="195F777A"/>
    <w:multiLevelType w:val="multilevel"/>
    <w:tmpl w:val="5848187E"/>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none"/>
      <w:lvlText w:val=""/>
      <w:legacy w:legacy="1" w:legacySpace="0" w:legacyIndent="0"/>
      <w:lvlJc w:val="left"/>
    </w:lvl>
    <w:lvl w:ilvl="8">
      <w:start w:val="1"/>
      <w:numFmt w:val="lowerRoman"/>
      <w:lvlText w:val="%9"/>
      <w:legacy w:legacy="1" w:legacySpace="0" w:legacyIndent="0"/>
      <w:lvlJc w:val="left"/>
    </w:lvl>
  </w:abstractNum>
  <w:abstractNum w:abstractNumId="14" w15:restartNumberingAfterBreak="0">
    <w:nsid w:val="1F3F658F"/>
    <w:multiLevelType w:val="multilevel"/>
    <w:tmpl w:val="5848187E"/>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none"/>
      <w:lvlText w:val=""/>
      <w:legacy w:legacy="1" w:legacySpace="0" w:legacyIndent="0"/>
      <w:lvlJc w:val="left"/>
    </w:lvl>
    <w:lvl w:ilvl="8">
      <w:start w:val="1"/>
      <w:numFmt w:val="lowerRoman"/>
      <w:lvlText w:val="%9"/>
      <w:legacy w:legacy="1" w:legacySpace="0" w:legacyIndent="0"/>
      <w:lvlJc w:val="left"/>
    </w:lvl>
  </w:abstractNum>
  <w:abstractNum w:abstractNumId="15" w15:restartNumberingAfterBreak="0">
    <w:nsid w:val="36D67B3E"/>
    <w:multiLevelType w:val="multilevel"/>
    <w:tmpl w:val="5848187E"/>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none"/>
      <w:lvlText w:val=""/>
      <w:legacy w:legacy="1" w:legacySpace="0" w:legacyIndent="0"/>
      <w:lvlJc w:val="left"/>
    </w:lvl>
    <w:lvl w:ilvl="8">
      <w:start w:val="1"/>
      <w:numFmt w:val="lowerRoman"/>
      <w:lvlText w:val="%9"/>
      <w:legacy w:legacy="1" w:legacySpace="0" w:legacyIndent="0"/>
      <w:lvlJc w:val="left"/>
    </w:lvl>
  </w:abstractNum>
  <w:abstractNum w:abstractNumId="16" w15:restartNumberingAfterBreak="0">
    <w:nsid w:val="3B3D60C7"/>
    <w:multiLevelType w:val="multilevel"/>
    <w:tmpl w:val="F8F45A16"/>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none"/>
      <w:lvlText w:val=""/>
      <w:legacy w:legacy="1" w:legacySpace="0" w:legacyIndent="0"/>
      <w:lvlJc w:val="left"/>
    </w:lvl>
    <w:lvl w:ilvl="8">
      <w:start w:val="1"/>
      <w:numFmt w:val="lowerRoman"/>
      <w:lvlText w:val="%9"/>
      <w:legacy w:legacy="1" w:legacySpace="0" w:legacyIndent="0"/>
      <w:lvlJc w:val="left"/>
    </w:lvl>
  </w:abstractNum>
  <w:abstractNum w:abstractNumId="17" w15:restartNumberingAfterBreak="0">
    <w:nsid w:val="3FE03EEF"/>
    <w:multiLevelType w:val="multilevel"/>
    <w:tmpl w:val="5848187E"/>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none"/>
      <w:lvlText w:val=""/>
      <w:legacy w:legacy="1" w:legacySpace="0" w:legacyIndent="0"/>
      <w:lvlJc w:val="left"/>
    </w:lvl>
    <w:lvl w:ilvl="8">
      <w:start w:val="1"/>
      <w:numFmt w:val="lowerRoman"/>
      <w:lvlText w:val="%9"/>
      <w:legacy w:legacy="1" w:legacySpace="0" w:legacyIndent="0"/>
      <w:lvlJc w:val="left"/>
    </w:lvl>
  </w:abstractNum>
  <w:abstractNum w:abstractNumId="18" w15:restartNumberingAfterBreak="0">
    <w:nsid w:val="468A5587"/>
    <w:multiLevelType w:val="multilevel"/>
    <w:tmpl w:val="5848187E"/>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none"/>
      <w:lvlText w:val=""/>
      <w:legacy w:legacy="1" w:legacySpace="0" w:legacyIndent="0"/>
      <w:lvlJc w:val="left"/>
    </w:lvl>
    <w:lvl w:ilvl="8">
      <w:start w:val="1"/>
      <w:numFmt w:val="lowerRoman"/>
      <w:lvlText w:val="%9"/>
      <w:legacy w:legacy="1" w:legacySpace="0" w:legacyIndent="0"/>
      <w:lvlJc w:val="left"/>
    </w:lvl>
  </w:abstractNum>
  <w:abstractNum w:abstractNumId="19" w15:restartNumberingAfterBreak="0">
    <w:nsid w:val="489365E1"/>
    <w:multiLevelType w:val="multilevel"/>
    <w:tmpl w:val="5848187E"/>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none"/>
      <w:lvlText w:val=""/>
      <w:legacy w:legacy="1" w:legacySpace="0" w:legacyIndent="0"/>
      <w:lvlJc w:val="left"/>
    </w:lvl>
    <w:lvl w:ilvl="8">
      <w:start w:val="1"/>
      <w:numFmt w:val="lowerRoman"/>
      <w:lvlText w:val="%9"/>
      <w:legacy w:legacy="1" w:legacySpace="0" w:legacyIndent="0"/>
      <w:lvlJc w:val="left"/>
    </w:lvl>
  </w:abstractNum>
  <w:abstractNum w:abstractNumId="20" w15:restartNumberingAfterBreak="0">
    <w:nsid w:val="492C6BF4"/>
    <w:multiLevelType w:val="multilevel"/>
    <w:tmpl w:val="F8F45A16"/>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none"/>
      <w:lvlText w:val=""/>
      <w:legacy w:legacy="1" w:legacySpace="0" w:legacyIndent="0"/>
      <w:lvlJc w:val="left"/>
    </w:lvl>
    <w:lvl w:ilvl="8">
      <w:start w:val="1"/>
      <w:numFmt w:val="lowerRoman"/>
      <w:lvlText w:val="%9"/>
      <w:legacy w:legacy="1" w:legacySpace="0" w:legacyIndent="0"/>
      <w:lvlJc w:val="left"/>
    </w:lvl>
  </w:abstractNum>
  <w:abstractNum w:abstractNumId="21" w15:restartNumberingAfterBreak="0">
    <w:nsid w:val="4BF23DCC"/>
    <w:multiLevelType w:val="multilevel"/>
    <w:tmpl w:val="F8F45A16"/>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none"/>
      <w:lvlText w:val=""/>
      <w:legacy w:legacy="1" w:legacySpace="0" w:legacyIndent="0"/>
      <w:lvlJc w:val="left"/>
    </w:lvl>
    <w:lvl w:ilvl="8">
      <w:start w:val="1"/>
      <w:numFmt w:val="lowerRoman"/>
      <w:lvlText w:val="%9"/>
      <w:legacy w:legacy="1" w:legacySpace="0" w:legacyIndent="0"/>
      <w:lvlJc w:val="left"/>
    </w:lvl>
  </w:abstractNum>
  <w:abstractNum w:abstractNumId="22" w15:restartNumberingAfterBreak="0">
    <w:nsid w:val="514B6EEA"/>
    <w:multiLevelType w:val="multilevel"/>
    <w:tmpl w:val="F8F45A16"/>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none"/>
      <w:lvlText w:val=""/>
      <w:legacy w:legacy="1" w:legacySpace="0" w:legacyIndent="0"/>
      <w:lvlJc w:val="left"/>
    </w:lvl>
    <w:lvl w:ilvl="8">
      <w:start w:val="1"/>
      <w:numFmt w:val="lowerRoman"/>
      <w:lvlText w:val="%9"/>
      <w:legacy w:legacy="1" w:legacySpace="0" w:legacyIndent="0"/>
      <w:lvlJc w:val="left"/>
    </w:lvl>
  </w:abstractNum>
  <w:abstractNum w:abstractNumId="23" w15:restartNumberingAfterBreak="0">
    <w:nsid w:val="66080E2D"/>
    <w:multiLevelType w:val="multilevel"/>
    <w:tmpl w:val="5848187E"/>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none"/>
      <w:lvlText w:val=""/>
      <w:legacy w:legacy="1" w:legacySpace="0" w:legacyIndent="0"/>
      <w:lvlJc w:val="left"/>
    </w:lvl>
    <w:lvl w:ilvl="8">
      <w:start w:val="1"/>
      <w:numFmt w:val="lowerRoman"/>
      <w:lvlText w:val="%9"/>
      <w:legacy w:legacy="1" w:legacySpace="0" w:legacyIndent="0"/>
      <w:lvlJc w:val="left"/>
    </w:lvl>
  </w:abstractNum>
  <w:abstractNum w:abstractNumId="24" w15:restartNumberingAfterBreak="0">
    <w:nsid w:val="707338B2"/>
    <w:multiLevelType w:val="multilevel"/>
    <w:tmpl w:val="5848187E"/>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none"/>
      <w:lvlText w:val=""/>
      <w:legacy w:legacy="1" w:legacySpace="0" w:legacyIndent="0"/>
      <w:lvlJc w:val="left"/>
    </w:lvl>
    <w:lvl w:ilvl="8">
      <w:start w:val="1"/>
      <w:numFmt w:val="lowerRoman"/>
      <w:lvlText w:val="%9"/>
      <w:legacy w:legacy="1" w:legacySpace="0" w:legacyIndent="0"/>
      <w:lvlJc w:val="left"/>
    </w:lvl>
  </w:abstractNum>
  <w:abstractNum w:abstractNumId="25" w15:restartNumberingAfterBreak="0">
    <w:nsid w:val="71E654CC"/>
    <w:multiLevelType w:val="multilevel"/>
    <w:tmpl w:val="F8F45A16"/>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none"/>
      <w:lvlText w:val=""/>
      <w:legacy w:legacy="1" w:legacySpace="0" w:legacyIndent="0"/>
      <w:lvlJc w:val="left"/>
    </w:lvl>
    <w:lvl w:ilvl="8">
      <w:start w:val="1"/>
      <w:numFmt w:val="lowerRoman"/>
      <w:lvlText w:val="%9"/>
      <w:legacy w:legacy="1" w:legacySpace="0" w:legacyIndent="0"/>
      <w:lvlJc w:val="left"/>
    </w:lvl>
  </w:abstractNum>
  <w:num w:numId="1" w16cid:durableId="79181778">
    <w:abstractNumId w:val="6"/>
  </w:num>
  <w:num w:numId="2" w16cid:durableId="895315645">
    <w:abstractNumId w:val="11"/>
  </w:num>
  <w:num w:numId="3" w16cid:durableId="2123918704">
    <w:abstractNumId w:val="5"/>
  </w:num>
  <w:num w:numId="4" w16cid:durableId="1633167532">
    <w:abstractNumId w:val="3"/>
  </w:num>
  <w:num w:numId="5" w16cid:durableId="309940136">
    <w:abstractNumId w:val="2"/>
  </w:num>
  <w:num w:numId="6" w16cid:durableId="50664725">
    <w:abstractNumId w:val="4"/>
  </w:num>
  <w:num w:numId="7" w16cid:durableId="839926947">
    <w:abstractNumId w:val="1"/>
  </w:num>
  <w:num w:numId="8" w16cid:durableId="1749692480">
    <w:abstractNumId w:val="0"/>
  </w:num>
  <w:num w:numId="9" w16cid:durableId="1465465158">
    <w:abstractNumId w:val="16"/>
  </w:num>
  <w:num w:numId="10" w16cid:durableId="525366241">
    <w:abstractNumId w:val="20"/>
  </w:num>
  <w:num w:numId="11" w16cid:durableId="988705277">
    <w:abstractNumId w:val="21"/>
  </w:num>
  <w:num w:numId="12" w16cid:durableId="1105658609">
    <w:abstractNumId w:val="25"/>
  </w:num>
  <w:num w:numId="13" w16cid:durableId="397169453">
    <w:abstractNumId w:val="22"/>
  </w:num>
  <w:num w:numId="14" w16cid:durableId="203759993">
    <w:abstractNumId w:val="8"/>
  </w:num>
  <w:num w:numId="15" w16cid:durableId="1698695858">
    <w:abstractNumId w:val="6"/>
    <w:lvlOverride w:ilvl="0">
      <w:startOverride w:val="3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42965044">
    <w:abstractNumId w:val="7"/>
  </w:num>
  <w:num w:numId="17" w16cid:durableId="934241540">
    <w:abstractNumId w:val="10"/>
  </w:num>
  <w:num w:numId="18" w16cid:durableId="2097438290">
    <w:abstractNumId w:val="15"/>
  </w:num>
  <w:num w:numId="19" w16cid:durableId="754321339">
    <w:abstractNumId w:val="18"/>
  </w:num>
  <w:num w:numId="20" w16cid:durableId="1955406174">
    <w:abstractNumId w:val="24"/>
  </w:num>
  <w:num w:numId="21" w16cid:durableId="1575972111">
    <w:abstractNumId w:val="19"/>
  </w:num>
  <w:num w:numId="22" w16cid:durableId="2118525994">
    <w:abstractNumId w:val="13"/>
  </w:num>
  <w:num w:numId="23" w16cid:durableId="1522622982">
    <w:abstractNumId w:val="23"/>
  </w:num>
  <w:num w:numId="24" w16cid:durableId="1566523894">
    <w:abstractNumId w:val="9"/>
  </w:num>
  <w:num w:numId="25" w16cid:durableId="1853911315">
    <w:abstractNumId w:val="14"/>
  </w:num>
  <w:num w:numId="26" w16cid:durableId="1412199514">
    <w:abstractNumId w:val="17"/>
  </w:num>
  <w:num w:numId="27" w16cid:durableId="20113945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hideGrammaticalErrors/>
  <w:proofState w:spelling="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36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49153"/>
  </w:hdrShapeDefaults>
  <w:footnotePr>
    <w:footnote w:id="-1"/>
    <w:footnote w:id="0"/>
  </w:footnotePr>
  <w:endnotePr>
    <w:endnote w:id="-1"/>
    <w:endnote w:id="0"/>
  </w:endnotePr>
  <w:compat>
    <w:printColBlack/>
    <w:showBreaksInFrames/>
    <w:suppressSpBfAfterPgBrk/>
    <w:swapBordersFacingPages/>
    <w:convMailMergeEsc/>
    <w:usePrinterMetrics/>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710049"/>
    <w:rsid w:val="0001629F"/>
    <w:rsid w:val="000319C9"/>
    <w:rsid w:val="00032723"/>
    <w:rsid w:val="00074BF8"/>
    <w:rsid w:val="00082B66"/>
    <w:rsid w:val="00086A7B"/>
    <w:rsid w:val="00096F3A"/>
    <w:rsid w:val="000B53BE"/>
    <w:rsid w:val="000D0598"/>
    <w:rsid w:val="000D58CD"/>
    <w:rsid w:val="000E2924"/>
    <w:rsid w:val="001069AC"/>
    <w:rsid w:val="0011123C"/>
    <w:rsid w:val="00115A47"/>
    <w:rsid w:val="001743C8"/>
    <w:rsid w:val="00183BF7"/>
    <w:rsid w:val="001A3AC1"/>
    <w:rsid w:val="001B3EF0"/>
    <w:rsid w:val="001F7FE0"/>
    <w:rsid w:val="002079DF"/>
    <w:rsid w:val="00221261"/>
    <w:rsid w:val="002217E3"/>
    <w:rsid w:val="002608CC"/>
    <w:rsid w:val="002753D9"/>
    <w:rsid w:val="002A70B9"/>
    <w:rsid w:val="002D10B5"/>
    <w:rsid w:val="002D72F9"/>
    <w:rsid w:val="00324945"/>
    <w:rsid w:val="00331C97"/>
    <w:rsid w:val="00336F70"/>
    <w:rsid w:val="003422D1"/>
    <w:rsid w:val="003758A0"/>
    <w:rsid w:val="003767E1"/>
    <w:rsid w:val="00390685"/>
    <w:rsid w:val="0039622E"/>
    <w:rsid w:val="003B40A8"/>
    <w:rsid w:val="003D3EED"/>
    <w:rsid w:val="003F75D0"/>
    <w:rsid w:val="00413D7B"/>
    <w:rsid w:val="00414A4E"/>
    <w:rsid w:val="00431F83"/>
    <w:rsid w:val="00461720"/>
    <w:rsid w:val="00465753"/>
    <w:rsid w:val="004730EA"/>
    <w:rsid w:val="004777D7"/>
    <w:rsid w:val="0048408A"/>
    <w:rsid w:val="004A4740"/>
    <w:rsid w:val="004E6297"/>
    <w:rsid w:val="0050052B"/>
    <w:rsid w:val="00534F9F"/>
    <w:rsid w:val="0055481A"/>
    <w:rsid w:val="005678B1"/>
    <w:rsid w:val="00573354"/>
    <w:rsid w:val="005A3B04"/>
    <w:rsid w:val="005A62B1"/>
    <w:rsid w:val="005E675B"/>
    <w:rsid w:val="005E72D2"/>
    <w:rsid w:val="005F2CFF"/>
    <w:rsid w:val="005F322A"/>
    <w:rsid w:val="005F5376"/>
    <w:rsid w:val="0060359B"/>
    <w:rsid w:val="006118A5"/>
    <w:rsid w:val="006571CB"/>
    <w:rsid w:val="0065760F"/>
    <w:rsid w:val="0066582D"/>
    <w:rsid w:val="00677541"/>
    <w:rsid w:val="00677EC6"/>
    <w:rsid w:val="00680589"/>
    <w:rsid w:val="006B1CAF"/>
    <w:rsid w:val="006C756E"/>
    <w:rsid w:val="006D0266"/>
    <w:rsid w:val="006D410B"/>
    <w:rsid w:val="006D7817"/>
    <w:rsid w:val="006D79C1"/>
    <w:rsid w:val="006F06B7"/>
    <w:rsid w:val="00710049"/>
    <w:rsid w:val="007225FD"/>
    <w:rsid w:val="00746B67"/>
    <w:rsid w:val="00756F22"/>
    <w:rsid w:val="00766328"/>
    <w:rsid w:val="0077721D"/>
    <w:rsid w:val="007838A2"/>
    <w:rsid w:val="00787A14"/>
    <w:rsid w:val="00793880"/>
    <w:rsid w:val="007A1E1B"/>
    <w:rsid w:val="007A50A2"/>
    <w:rsid w:val="007C159E"/>
    <w:rsid w:val="007E5670"/>
    <w:rsid w:val="007F7D27"/>
    <w:rsid w:val="0081283D"/>
    <w:rsid w:val="008142A7"/>
    <w:rsid w:val="00846C90"/>
    <w:rsid w:val="00851D39"/>
    <w:rsid w:val="00854D07"/>
    <w:rsid w:val="008A3E1C"/>
    <w:rsid w:val="008A5F1A"/>
    <w:rsid w:val="008B06F8"/>
    <w:rsid w:val="008B1E5A"/>
    <w:rsid w:val="008C1261"/>
    <w:rsid w:val="008C1878"/>
    <w:rsid w:val="008C3820"/>
    <w:rsid w:val="008C4C70"/>
    <w:rsid w:val="008D5A9C"/>
    <w:rsid w:val="0090066A"/>
    <w:rsid w:val="00906A5D"/>
    <w:rsid w:val="009318CF"/>
    <w:rsid w:val="009512EE"/>
    <w:rsid w:val="00965AC5"/>
    <w:rsid w:val="00970D25"/>
    <w:rsid w:val="009A712E"/>
    <w:rsid w:val="009D6D67"/>
    <w:rsid w:val="009E0F43"/>
    <w:rsid w:val="009F2BD1"/>
    <w:rsid w:val="009F31C9"/>
    <w:rsid w:val="00A148FE"/>
    <w:rsid w:val="00A33F83"/>
    <w:rsid w:val="00A6069B"/>
    <w:rsid w:val="00A774B2"/>
    <w:rsid w:val="00A8124B"/>
    <w:rsid w:val="00AA38F1"/>
    <w:rsid w:val="00AA7CEE"/>
    <w:rsid w:val="00AD17CB"/>
    <w:rsid w:val="00AD2FB6"/>
    <w:rsid w:val="00AD7AB2"/>
    <w:rsid w:val="00AE6953"/>
    <w:rsid w:val="00B064A6"/>
    <w:rsid w:val="00B152BD"/>
    <w:rsid w:val="00B56927"/>
    <w:rsid w:val="00B7071D"/>
    <w:rsid w:val="00B8381B"/>
    <w:rsid w:val="00B87CC7"/>
    <w:rsid w:val="00BB474B"/>
    <w:rsid w:val="00BC6259"/>
    <w:rsid w:val="00BD2D01"/>
    <w:rsid w:val="00BE0186"/>
    <w:rsid w:val="00C57513"/>
    <w:rsid w:val="00C6354B"/>
    <w:rsid w:val="00C64ACE"/>
    <w:rsid w:val="00C6603C"/>
    <w:rsid w:val="00C7045C"/>
    <w:rsid w:val="00C707B4"/>
    <w:rsid w:val="00C757D5"/>
    <w:rsid w:val="00C75D1D"/>
    <w:rsid w:val="00CA148C"/>
    <w:rsid w:val="00CA2B7E"/>
    <w:rsid w:val="00CA622C"/>
    <w:rsid w:val="00CC2F8F"/>
    <w:rsid w:val="00CF227D"/>
    <w:rsid w:val="00D0014C"/>
    <w:rsid w:val="00D0172D"/>
    <w:rsid w:val="00D21F2A"/>
    <w:rsid w:val="00D25216"/>
    <w:rsid w:val="00D26676"/>
    <w:rsid w:val="00D4324D"/>
    <w:rsid w:val="00D605EC"/>
    <w:rsid w:val="00D73CBA"/>
    <w:rsid w:val="00D81735"/>
    <w:rsid w:val="00D85352"/>
    <w:rsid w:val="00D905EC"/>
    <w:rsid w:val="00DB3307"/>
    <w:rsid w:val="00DC56D7"/>
    <w:rsid w:val="00DC691B"/>
    <w:rsid w:val="00DC7E91"/>
    <w:rsid w:val="00DD51D3"/>
    <w:rsid w:val="00DD772C"/>
    <w:rsid w:val="00E03A88"/>
    <w:rsid w:val="00E03D92"/>
    <w:rsid w:val="00E104CF"/>
    <w:rsid w:val="00E14FD7"/>
    <w:rsid w:val="00E20B8B"/>
    <w:rsid w:val="00E34334"/>
    <w:rsid w:val="00E50A20"/>
    <w:rsid w:val="00E6067B"/>
    <w:rsid w:val="00E62CCB"/>
    <w:rsid w:val="00E66968"/>
    <w:rsid w:val="00E73E39"/>
    <w:rsid w:val="00E8305F"/>
    <w:rsid w:val="00EA2F62"/>
    <w:rsid w:val="00EB6B1E"/>
    <w:rsid w:val="00EC4872"/>
    <w:rsid w:val="00ED4E34"/>
    <w:rsid w:val="00F01E46"/>
    <w:rsid w:val="00F4483F"/>
    <w:rsid w:val="00F63F03"/>
    <w:rsid w:val="00F8691E"/>
    <w:rsid w:val="00F87CCA"/>
    <w:rsid w:val="00FB0CCE"/>
    <w:rsid w:val="00FC1711"/>
    <w:rsid w:val="00FC6629"/>
    <w:rsid w:val="00FD1CC1"/>
    <w:rsid w:val="00FF0C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07FF7D79"/>
  <w15:docId w15:val="{04097634-546F-4357-8403-88500BF55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1)" w:eastAsia="Times New Roman" w:hAnsi="CG Times (W1)"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99"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73E39"/>
    <w:rPr>
      <w:rFonts w:ascii="Arial" w:hAnsi="Arial"/>
      <w:sz w:val="24"/>
    </w:rPr>
  </w:style>
  <w:style w:type="paragraph" w:styleId="Heading1">
    <w:name w:val="heading 1"/>
    <w:basedOn w:val="Normal"/>
    <w:next w:val="Heading2"/>
    <w:qFormat/>
    <w:rsid w:val="00E73E39"/>
    <w:pPr>
      <w:numPr>
        <w:numId w:val="1"/>
      </w:numPr>
      <w:spacing w:before="60" w:after="120"/>
      <w:outlineLvl w:val="0"/>
    </w:pPr>
    <w:rPr>
      <w:b/>
      <w:caps/>
      <w:sz w:val="28"/>
    </w:rPr>
  </w:style>
  <w:style w:type="paragraph" w:styleId="Heading2">
    <w:name w:val="heading 2"/>
    <w:basedOn w:val="Normal"/>
    <w:qFormat/>
    <w:rsid w:val="00E73E39"/>
    <w:pPr>
      <w:numPr>
        <w:ilvl w:val="1"/>
        <w:numId w:val="1"/>
      </w:numPr>
      <w:spacing w:before="60" w:after="120"/>
      <w:outlineLvl w:val="1"/>
    </w:pPr>
  </w:style>
  <w:style w:type="paragraph" w:styleId="Heading3">
    <w:name w:val="heading 3"/>
    <w:basedOn w:val="Normal"/>
    <w:qFormat/>
    <w:rsid w:val="00E73E39"/>
    <w:pPr>
      <w:numPr>
        <w:ilvl w:val="2"/>
        <w:numId w:val="1"/>
      </w:numPr>
      <w:tabs>
        <w:tab w:val="left" w:pos="1530"/>
      </w:tabs>
      <w:spacing w:before="60" w:after="120"/>
      <w:outlineLvl w:val="2"/>
    </w:pPr>
  </w:style>
  <w:style w:type="paragraph" w:styleId="Heading4">
    <w:name w:val="heading 4"/>
    <w:basedOn w:val="Normal"/>
    <w:qFormat/>
    <w:rsid w:val="00E73E39"/>
    <w:pPr>
      <w:numPr>
        <w:ilvl w:val="3"/>
        <w:numId w:val="1"/>
      </w:numPr>
      <w:spacing w:before="60" w:after="120"/>
      <w:outlineLvl w:val="3"/>
    </w:pPr>
  </w:style>
  <w:style w:type="paragraph" w:styleId="Heading5">
    <w:name w:val="heading 5"/>
    <w:basedOn w:val="Normal"/>
    <w:qFormat/>
    <w:rsid w:val="00E73E39"/>
    <w:pPr>
      <w:numPr>
        <w:ilvl w:val="4"/>
        <w:numId w:val="1"/>
      </w:numPr>
      <w:spacing w:before="60" w:after="120"/>
      <w:outlineLvl w:val="4"/>
    </w:pPr>
  </w:style>
  <w:style w:type="paragraph" w:styleId="Heading6">
    <w:name w:val="heading 6"/>
    <w:basedOn w:val="Normal"/>
    <w:qFormat/>
    <w:rsid w:val="00E73E39"/>
    <w:pPr>
      <w:numPr>
        <w:ilvl w:val="5"/>
        <w:numId w:val="1"/>
      </w:numPr>
      <w:tabs>
        <w:tab w:val="left" w:pos="3150"/>
      </w:tabs>
      <w:spacing w:before="60" w:after="120"/>
      <w:outlineLvl w:val="5"/>
    </w:pPr>
  </w:style>
  <w:style w:type="paragraph" w:styleId="Heading7">
    <w:name w:val="heading 7"/>
    <w:basedOn w:val="Normal"/>
    <w:qFormat/>
    <w:rsid w:val="00E73E39"/>
    <w:pPr>
      <w:numPr>
        <w:ilvl w:val="6"/>
        <w:numId w:val="1"/>
      </w:numPr>
      <w:spacing w:before="60" w:after="120"/>
      <w:outlineLvl w:val="6"/>
    </w:pPr>
  </w:style>
  <w:style w:type="paragraph" w:styleId="Heading8">
    <w:name w:val="heading 8"/>
    <w:basedOn w:val="Normal"/>
    <w:next w:val="Heading9"/>
    <w:qFormat/>
    <w:rsid w:val="00E73E39"/>
    <w:pPr>
      <w:numPr>
        <w:ilvl w:val="7"/>
        <w:numId w:val="1"/>
      </w:numPr>
      <w:spacing w:before="60" w:after="120"/>
      <w:outlineLvl w:val="7"/>
    </w:pPr>
  </w:style>
  <w:style w:type="paragraph" w:styleId="Heading9">
    <w:name w:val="heading 9"/>
    <w:basedOn w:val="Normal"/>
    <w:qFormat/>
    <w:rsid w:val="00E73E39"/>
    <w:pPr>
      <w:spacing w:before="60" w:after="120"/>
      <w:ind w:firstLine="25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semiHidden/>
    <w:rsid w:val="00E73E39"/>
    <w:rPr>
      <w:vertAlign w:val="superscript"/>
    </w:rPr>
  </w:style>
  <w:style w:type="character" w:styleId="FootnoteReference">
    <w:name w:val="footnote reference"/>
    <w:semiHidden/>
    <w:rsid w:val="00E73E39"/>
    <w:rPr>
      <w:vertAlign w:val="superscript"/>
    </w:rPr>
  </w:style>
  <w:style w:type="character" w:styleId="PageNumber">
    <w:name w:val="page number"/>
    <w:rsid w:val="00E73E39"/>
    <w:rPr>
      <w:rFonts w:ascii="Arial" w:hAnsi="Arial"/>
      <w:b/>
      <w:sz w:val="24"/>
    </w:rPr>
  </w:style>
  <w:style w:type="paragraph" w:styleId="Footer">
    <w:name w:val="footer"/>
    <w:basedOn w:val="Normal"/>
    <w:link w:val="FooterChar"/>
    <w:uiPriority w:val="99"/>
    <w:rsid w:val="00E73E39"/>
    <w:pPr>
      <w:tabs>
        <w:tab w:val="center" w:pos="4320"/>
        <w:tab w:val="right" w:pos="8640"/>
      </w:tabs>
    </w:pPr>
  </w:style>
  <w:style w:type="paragraph" w:styleId="Header">
    <w:name w:val="header"/>
    <w:basedOn w:val="Normal"/>
    <w:link w:val="HeaderChar"/>
    <w:rsid w:val="00E73E39"/>
    <w:pPr>
      <w:tabs>
        <w:tab w:val="center" w:pos="4320"/>
        <w:tab w:val="right" w:pos="8640"/>
      </w:tabs>
      <w:jc w:val="center"/>
    </w:pPr>
    <w:rPr>
      <w:u w:val="single"/>
    </w:rPr>
  </w:style>
  <w:style w:type="paragraph" w:styleId="FootnoteText">
    <w:name w:val="footnote text"/>
    <w:basedOn w:val="Normal"/>
    <w:semiHidden/>
    <w:rsid w:val="00E73E39"/>
    <w:rPr>
      <w:sz w:val="20"/>
    </w:rPr>
  </w:style>
  <w:style w:type="paragraph" w:customStyle="1" w:styleId="SubTitle">
    <w:name w:val="Sub Title"/>
    <w:basedOn w:val="Title"/>
    <w:rsid w:val="00E73E39"/>
    <w:rPr>
      <w:u w:val="single"/>
    </w:rPr>
  </w:style>
  <w:style w:type="paragraph" w:styleId="Title">
    <w:name w:val="Title"/>
    <w:basedOn w:val="Normal"/>
    <w:next w:val="Header"/>
    <w:qFormat/>
    <w:rsid w:val="00E73E39"/>
    <w:pPr>
      <w:spacing w:after="240"/>
      <w:jc w:val="center"/>
    </w:pPr>
    <w:rPr>
      <w:b/>
      <w:caps/>
      <w:kern w:val="28"/>
      <w:sz w:val="28"/>
    </w:rPr>
  </w:style>
  <w:style w:type="paragraph" w:styleId="Subtitle0">
    <w:name w:val="Subtitle"/>
    <w:basedOn w:val="Normal"/>
    <w:qFormat/>
    <w:rsid w:val="00E73E39"/>
    <w:pPr>
      <w:spacing w:after="240"/>
      <w:jc w:val="center"/>
    </w:pPr>
    <w:rPr>
      <w:b/>
      <w:caps/>
      <w:sz w:val="28"/>
      <w:u w:val="single"/>
    </w:rPr>
  </w:style>
  <w:style w:type="paragraph" w:customStyle="1" w:styleId="BodyTextHanging">
    <w:name w:val="Body Text Hanging"/>
    <w:basedOn w:val="Normal"/>
    <w:rsid w:val="00E73E39"/>
    <w:pPr>
      <w:spacing w:after="160"/>
      <w:ind w:left="1440"/>
    </w:pPr>
  </w:style>
  <w:style w:type="paragraph" w:styleId="BodyText">
    <w:name w:val="Body Text"/>
    <w:basedOn w:val="Normal"/>
    <w:rsid w:val="00E73E39"/>
    <w:pPr>
      <w:spacing w:after="120"/>
    </w:pPr>
  </w:style>
  <w:style w:type="paragraph" w:styleId="ListBullet">
    <w:name w:val="List Bullet"/>
    <w:basedOn w:val="Normal"/>
    <w:rsid w:val="00E73E39"/>
    <w:pPr>
      <w:spacing w:after="120"/>
      <w:ind w:left="360" w:hanging="360"/>
    </w:pPr>
  </w:style>
  <w:style w:type="paragraph" w:styleId="ListBullet2">
    <w:name w:val="List Bullet 2"/>
    <w:basedOn w:val="Normal"/>
    <w:rsid w:val="00E73E39"/>
    <w:pPr>
      <w:ind w:left="720" w:hanging="360"/>
    </w:pPr>
  </w:style>
  <w:style w:type="paragraph" w:styleId="ListBullet3">
    <w:name w:val="List Bullet 3"/>
    <w:basedOn w:val="Normal"/>
    <w:rsid w:val="00E73E39"/>
    <w:pPr>
      <w:ind w:left="1080" w:hanging="360"/>
    </w:pPr>
  </w:style>
  <w:style w:type="paragraph" w:styleId="ListNumber">
    <w:name w:val="List Number"/>
    <w:basedOn w:val="Normal"/>
    <w:rsid w:val="00E73E39"/>
    <w:pPr>
      <w:ind w:left="360" w:hanging="360"/>
    </w:pPr>
  </w:style>
  <w:style w:type="paragraph" w:styleId="ListNumber2">
    <w:name w:val="List Number 2"/>
    <w:basedOn w:val="Normal"/>
    <w:rsid w:val="00E73E39"/>
    <w:pPr>
      <w:ind w:left="720" w:hanging="360"/>
    </w:pPr>
  </w:style>
  <w:style w:type="paragraph" w:styleId="ListNumber3">
    <w:name w:val="List Number 3"/>
    <w:basedOn w:val="Normal"/>
    <w:rsid w:val="00E73E39"/>
    <w:pPr>
      <w:ind w:left="1080" w:hanging="360"/>
    </w:pPr>
  </w:style>
  <w:style w:type="paragraph" w:styleId="DocumentMap">
    <w:name w:val="Document Map"/>
    <w:basedOn w:val="Normal"/>
    <w:semiHidden/>
    <w:rsid w:val="00E73E39"/>
    <w:pPr>
      <w:shd w:val="clear" w:color="auto" w:fill="000080"/>
    </w:pPr>
    <w:rPr>
      <w:rFonts w:ascii="Tahoma" w:hAnsi="Tahoma"/>
    </w:rPr>
  </w:style>
  <w:style w:type="paragraph" w:customStyle="1" w:styleId="Codes">
    <w:name w:val="Codes"/>
    <w:rsid w:val="00E73E39"/>
    <w:pPr>
      <w:numPr>
        <w:ilvl w:val="8"/>
        <w:numId w:val="1"/>
      </w:numPr>
    </w:pPr>
    <w:rPr>
      <w:rFonts w:ascii="Arial" w:hAnsi="Arial"/>
      <w:noProof/>
      <w:sz w:val="24"/>
    </w:rPr>
  </w:style>
  <w:style w:type="paragraph" w:customStyle="1" w:styleId="2MANUALPara">
    <w:name w:val="2MANUAL Para"/>
    <w:rsid w:val="00E73E39"/>
    <w:pPr>
      <w:autoSpaceDE w:val="0"/>
      <w:autoSpaceDN w:val="0"/>
      <w:adjustRightInd w:val="0"/>
    </w:pPr>
    <w:rPr>
      <w:rFonts w:ascii="Arial" w:hAnsi="Arial"/>
      <w:szCs w:val="24"/>
    </w:rPr>
  </w:style>
  <w:style w:type="paragraph" w:customStyle="1" w:styleId="1MANUALPara">
    <w:name w:val="1MANUAL Para"/>
    <w:rsid w:val="00E73E39"/>
    <w:pPr>
      <w:autoSpaceDE w:val="0"/>
      <w:autoSpaceDN w:val="0"/>
      <w:adjustRightInd w:val="0"/>
    </w:pPr>
    <w:rPr>
      <w:rFonts w:ascii="Arial" w:hAnsi="Arial"/>
      <w:szCs w:val="24"/>
    </w:rPr>
  </w:style>
  <w:style w:type="character" w:styleId="CommentReference">
    <w:name w:val="annotation reference"/>
    <w:semiHidden/>
    <w:rsid w:val="00E73E39"/>
    <w:rPr>
      <w:sz w:val="16"/>
      <w:szCs w:val="16"/>
    </w:rPr>
  </w:style>
  <w:style w:type="paragraph" w:styleId="CommentText">
    <w:name w:val="annotation text"/>
    <w:basedOn w:val="Normal"/>
    <w:link w:val="CommentTextChar"/>
    <w:semiHidden/>
    <w:rsid w:val="00E73E39"/>
    <w:rPr>
      <w:sz w:val="20"/>
    </w:rPr>
  </w:style>
  <w:style w:type="character" w:customStyle="1" w:styleId="EmailStyle38">
    <w:name w:val="EmailStyle38"/>
    <w:semiHidden/>
    <w:rsid w:val="00E73E39"/>
    <w:rPr>
      <w:color w:val="000000"/>
    </w:rPr>
  </w:style>
  <w:style w:type="character" w:styleId="Hyperlink">
    <w:name w:val="Hyperlink"/>
    <w:rsid w:val="00E73E39"/>
    <w:rPr>
      <w:color w:val="0000FF"/>
      <w:u w:val="single"/>
    </w:rPr>
  </w:style>
  <w:style w:type="paragraph" w:styleId="BalloonText">
    <w:name w:val="Balloon Text"/>
    <w:basedOn w:val="Normal"/>
    <w:semiHidden/>
    <w:rsid w:val="00710049"/>
    <w:rPr>
      <w:rFonts w:ascii="Tahoma" w:hAnsi="Tahoma" w:cs="Tahoma"/>
      <w:sz w:val="16"/>
      <w:szCs w:val="16"/>
    </w:rPr>
  </w:style>
  <w:style w:type="paragraph" w:customStyle="1" w:styleId="3MANUALPara">
    <w:name w:val="3MANUAL Para"/>
    <w:rsid w:val="00534F9F"/>
    <w:pPr>
      <w:autoSpaceDE w:val="0"/>
      <w:autoSpaceDN w:val="0"/>
      <w:adjustRightInd w:val="0"/>
    </w:pPr>
    <w:rPr>
      <w:rFonts w:ascii="Arial" w:hAnsi="Arial"/>
      <w:szCs w:val="24"/>
    </w:rPr>
  </w:style>
  <w:style w:type="character" w:styleId="FollowedHyperlink">
    <w:name w:val="FollowedHyperlink"/>
    <w:rsid w:val="00F87CCA"/>
    <w:rPr>
      <w:color w:val="800080"/>
      <w:u w:val="single"/>
    </w:rPr>
  </w:style>
  <w:style w:type="character" w:customStyle="1" w:styleId="FooterChar">
    <w:name w:val="Footer Char"/>
    <w:link w:val="Footer"/>
    <w:uiPriority w:val="99"/>
    <w:rsid w:val="005678B1"/>
    <w:rPr>
      <w:rFonts w:ascii="Arial" w:hAnsi="Arial"/>
      <w:sz w:val="24"/>
    </w:rPr>
  </w:style>
  <w:style w:type="paragraph" w:styleId="CommentSubject">
    <w:name w:val="annotation subject"/>
    <w:basedOn w:val="CommentText"/>
    <w:next w:val="CommentText"/>
    <w:link w:val="CommentSubjectChar"/>
    <w:rsid w:val="001A3AC1"/>
    <w:rPr>
      <w:b/>
      <w:bCs/>
    </w:rPr>
  </w:style>
  <w:style w:type="character" w:customStyle="1" w:styleId="CommentTextChar">
    <w:name w:val="Comment Text Char"/>
    <w:link w:val="CommentText"/>
    <w:semiHidden/>
    <w:rsid w:val="001A3AC1"/>
    <w:rPr>
      <w:rFonts w:ascii="Arial" w:hAnsi="Arial"/>
    </w:rPr>
  </w:style>
  <w:style w:type="character" w:customStyle="1" w:styleId="CommentSubjectChar">
    <w:name w:val="Comment Subject Char"/>
    <w:link w:val="CommentSubject"/>
    <w:rsid w:val="001A3AC1"/>
    <w:rPr>
      <w:rFonts w:ascii="Arial" w:hAnsi="Arial"/>
      <w:b/>
      <w:bCs/>
    </w:rPr>
  </w:style>
  <w:style w:type="paragraph" w:styleId="Revision">
    <w:name w:val="Revision"/>
    <w:hidden/>
    <w:uiPriority w:val="99"/>
    <w:semiHidden/>
    <w:rsid w:val="008B1E5A"/>
    <w:rPr>
      <w:rFonts w:ascii="Arial" w:hAnsi="Arial"/>
      <w:sz w:val="24"/>
    </w:rPr>
  </w:style>
  <w:style w:type="character" w:styleId="HTMLAcronym">
    <w:name w:val="HTML Acronym"/>
    <w:uiPriority w:val="99"/>
    <w:unhideWhenUsed/>
    <w:rsid w:val="00414A4E"/>
  </w:style>
  <w:style w:type="character" w:customStyle="1" w:styleId="HeaderChar">
    <w:name w:val="Header Char"/>
    <w:link w:val="Header"/>
    <w:rsid w:val="00B56927"/>
    <w:rPr>
      <w:rFonts w:ascii="Arial" w:hAnsi="Arial"/>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7576763">
      <w:bodyDiv w:val="1"/>
      <w:marLeft w:val="0"/>
      <w:marRight w:val="0"/>
      <w:marTop w:val="0"/>
      <w:marBottom w:val="0"/>
      <w:divBdr>
        <w:top w:val="none" w:sz="0" w:space="0" w:color="auto"/>
        <w:left w:val="none" w:sz="0" w:space="0" w:color="auto"/>
        <w:bottom w:val="none" w:sz="0" w:space="0" w:color="auto"/>
        <w:right w:val="none" w:sz="0" w:space="0" w:color="auto"/>
      </w:divBdr>
    </w:div>
    <w:div w:id="914122864">
      <w:bodyDiv w:val="1"/>
      <w:marLeft w:val="0"/>
      <w:marRight w:val="0"/>
      <w:marTop w:val="0"/>
      <w:marBottom w:val="0"/>
      <w:divBdr>
        <w:top w:val="none" w:sz="0" w:space="0" w:color="auto"/>
        <w:left w:val="none" w:sz="0" w:space="0" w:color="auto"/>
        <w:bottom w:val="none" w:sz="0" w:space="0" w:color="auto"/>
        <w:right w:val="none" w:sz="0" w:space="0" w:color="auto"/>
      </w:divBdr>
    </w:div>
    <w:div w:id="1217090356">
      <w:bodyDiv w:val="1"/>
      <w:marLeft w:val="0"/>
      <w:marRight w:val="0"/>
      <w:marTop w:val="0"/>
      <w:marBottom w:val="0"/>
      <w:divBdr>
        <w:top w:val="none" w:sz="0" w:space="0" w:color="auto"/>
        <w:left w:val="none" w:sz="0" w:space="0" w:color="auto"/>
        <w:bottom w:val="none" w:sz="0" w:space="0" w:color="auto"/>
        <w:right w:val="none" w:sz="0" w:space="0" w:color="auto"/>
      </w:divBdr>
    </w:div>
    <w:div w:id="1893033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la.mil/HQ/InformationOperations/DLMS/allpoc/"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ap1.3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4A5F3CD5CE3404BAF53361F09DA2216" ma:contentTypeVersion="9" ma:contentTypeDescription="Create a new document." ma:contentTypeScope="" ma:versionID="5206ae5dce22a7bf25b83bd4f21a42b8">
  <xsd:schema xmlns:xsd="http://www.w3.org/2001/XMLSchema" xmlns:xs="http://www.w3.org/2001/XMLSchema" xmlns:p="http://schemas.microsoft.com/office/2006/metadata/properties" xmlns:ns2="170b14b1-392f-4d39-a1e6-499c1f95e431" xmlns:ns3="20c6e9ec-10ab-44a3-a789-2f95b600109b" targetNamespace="http://schemas.microsoft.com/office/2006/metadata/properties" ma:root="true" ma:fieldsID="b60e703df647e5c8178209f56ecce5c9" ns2:_="" ns3:_="">
    <xsd:import namespace="170b14b1-392f-4d39-a1e6-499c1f95e431"/>
    <xsd:import namespace="20c6e9ec-10ab-44a3-a789-2f95b600109b"/>
    <xsd:element name="properties">
      <xsd:complexType>
        <xsd:sequence>
          <xsd:element name="documentManagement">
            <xsd:complexType>
              <xsd:all>
                <xsd:element ref="ns2:AssignedTo" minOccurs="0"/>
                <xsd:element ref="ns2:MediaServiceMetadata" minOccurs="0"/>
                <xsd:element ref="ns2:MediaServiceFastMetadata" minOccurs="0"/>
                <xsd:element ref="ns2:MediaServiceObjectDetectorVersions" minOccurs="0"/>
                <xsd:element ref="ns3:SharedWithUsers" minOccurs="0"/>
                <xsd:element ref="ns3:SharedWithDetails" minOccurs="0"/>
                <xsd:element ref="ns2:FunctionalArea" minOccurs="0"/>
                <xsd:element ref="ns2:Changedescription" minOccurs="0"/>
                <xsd:element ref="ns2:Change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0b14b1-392f-4d39-a1e6-499c1f95e431" elementFormDefault="qualified">
    <xsd:import namespace="http://schemas.microsoft.com/office/2006/documentManagement/types"/>
    <xsd:import namespace="http://schemas.microsoft.com/office/infopath/2007/PartnerControls"/>
    <xsd:element name="AssignedTo" ma:index="8" nillable="true" ma:displayName="Assigned To" ma:description="List of required reviewers" ma:format="Dropdown" ma:internalName="AssignedTo">
      <xsd:complexType>
        <xsd:complexContent>
          <xsd:extension base="dms:MultiChoice">
            <xsd:sequence>
              <xsd:element name="Value" maxOccurs="unbounded" minOccurs="0" nillable="true">
                <xsd:simpleType>
                  <xsd:restriction base="dms:Choice">
                    <xsd:enumeration value="Belcher"/>
                    <xsd:enumeration value="Best"/>
                    <xsd:enumeration value="Breen"/>
                    <xsd:enumeration value="Davis"/>
                    <xsd:enumeration value="Fuller"/>
                    <xsd:enumeration value="Gill"/>
                    <xsd:enumeration value="Gonzalez"/>
                    <xsd:enumeration value="Landon"/>
                    <xsd:enumeration value="Macias"/>
                    <xsd:enumeration value="Morrow"/>
                    <xsd:enumeration value="Nguyen"/>
                    <xsd:enumeration value="Pelgrim"/>
                    <xsd:enumeration value="Rockwell"/>
                    <xsd:enumeration value="Sanders"/>
                    <xsd:enumeration value="Tanner"/>
                    <xsd:enumeration value="Williams, R"/>
                    <xsd:enumeration value="Young"/>
                    <xsd:enumeration value="Zink"/>
                    <xsd:enumeration value="DAAS"/>
                  </xsd:restriction>
                </xsd:simpleType>
              </xsd:element>
            </xsd:sequence>
          </xsd:extension>
        </xsd:complexContent>
      </xsd:complex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FunctionalArea" ma:index="14" nillable="true" ma:displayName="Functional Area" ma:description="DEDSO functional area" ma:format="Dropdown" ma:internalName="FunctionalArea">
      <xsd:simpleType>
        <xsd:restriction base="dms:Choice">
          <xsd:enumeration value="Supply"/>
          <xsd:enumeration value="Finance"/>
          <xsd:enumeration value="SDR"/>
          <xsd:enumeration value="DoDAAD/MAPAD"/>
          <xsd:enumeration value="PQDR"/>
          <xsd:enumeration value="MFR/Administrative"/>
        </xsd:restriction>
      </xsd:simpleType>
    </xsd:element>
    <xsd:element name="Changedescription" ma:index="15" nillable="true" ma:displayName="Change description" ma:description="short description of the change" ma:format="Dropdown" ma:internalName="Changedescription">
      <xsd:simpleType>
        <xsd:restriction base="dms:Text">
          <xsd:maxLength value="255"/>
        </xsd:restriction>
      </xsd:simpleType>
    </xsd:element>
    <xsd:element name="ChangeStatus" ma:index="16" nillable="true" ma:displayName="Change Status" ma:description="status of the change" ma:format="Dropdown" ma:internalName="ChangeStatus">
      <xsd:simpleType>
        <xsd:restriction base="dms:Choice">
          <xsd:enumeration value="1 - Draft PDC"/>
          <xsd:enumeration value="2 - PDC Internal Staffing"/>
          <xsd:enumeration value="3 - PDC DASD(L) Signature"/>
          <xsd:enumeration value="4 - Component Staffing"/>
          <xsd:enumeration value="5 - Convert to ADC"/>
          <xsd:enumeration value="6 - ADC Internal Staffing"/>
          <xsd:enumeration value="7 - ADC DASD(L) Signature"/>
        </xsd:restriction>
      </xsd:simpleType>
    </xsd:element>
  </xsd:schema>
  <xsd:schema xmlns:xsd="http://www.w3.org/2001/XMLSchema" xmlns:xs="http://www.w3.org/2001/XMLSchema" xmlns:dms="http://schemas.microsoft.com/office/2006/documentManagement/types" xmlns:pc="http://schemas.microsoft.com/office/infopath/2007/PartnerControls" targetNamespace="20c6e9ec-10ab-44a3-a789-2f95b600109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AssignedTo xmlns="170b14b1-392f-4d39-a1e6-499c1f95e431" xsi:nil="true"/>
    <ChangeStatus xmlns="170b14b1-392f-4d39-a1e6-499c1f95e431" xsi:nil="true"/>
    <Changedescription xmlns="170b14b1-392f-4d39-a1e6-499c1f95e431" xsi:nil="true"/>
    <FunctionalArea xmlns="170b14b1-392f-4d39-a1e6-499c1f95e431"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E6CB005-7159-43CC-BBA4-4A08A34D94A3}">
  <ds:schemaRefs>
    <ds:schemaRef ds:uri="http://schemas.openxmlformats.org/officeDocument/2006/bibliography"/>
  </ds:schemaRefs>
</ds:datastoreItem>
</file>

<file path=customXml/itemProps2.xml><?xml version="1.0" encoding="utf-8"?>
<ds:datastoreItem xmlns:ds="http://schemas.openxmlformats.org/officeDocument/2006/customXml" ds:itemID="{ECC7C7F0-491F-4D1E-8754-3A6CA8C04D11}"/>
</file>

<file path=customXml/itemProps3.xml><?xml version="1.0" encoding="utf-8"?>
<ds:datastoreItem xmlns:ds="http://schemas.openxmlformats.org/officeDocument/2006/customXml" ds:itemID="{9DC4B4CA-E8AF-4AFA-905F-9A855B258FEC}">
  <ds:schemaRefs>
    <ds:schemaRef ds:uri="http://schemas.microsoft.com/sharepoint/v4"/>
    <ds:schemaRef ds:uri="http://www.w3.org/XML/1998/namespace"/>
    <ds:schemaRef ds:uri="http://schemas.microsoft.com/office/2006/documentManagement/types"/>
    <ds:schemaRef ds:uri="http://purl.org/dc/elements/1.1/"/>
    <ds:schemaRef ds:uri="http://schemas.microsoft.com/sharepoint/v3"/>
    <ds:schemaRef ds:uri="http://purl.org/dc/dcmitype/"/>
    <ds:schemaRef ds:uri="7de212dc-c478-4e11-849a-cdcc6d13fa3a"/>
    <ds:schemaRef ds:uri="http://schemas.microsoft.com/office/2006/metadata/properties"/>
    <ds:schemaRef ds:uri="http://schemas.microsoft.com/office/infopath/2007/PartnerControls"/>
    <ds:schemaRef ds:uri="http://schemas.openxmlformats.org/package/2006/metadata/core-properties"/>
    <ds:schemaRef ds:uri="http://purl.org/dc/terms/"/>
  </ds:schemaRefs>
</ds:datastoreItem>
</file>

<file path=customXml/itemProps4.xml><?xml version="1.0" encoding="utf-8"?>
<ds:datastoreItem xmlns:ds="http://schemas.openxmlformats.org/officeDocument/2006/customXml" ds:itemID="{A8174222-A546-47AA-8109-A902828006E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ap1.34.dot</Template>
  <TotalTime>40</TotalTime>
  <Pages>11</Pages>
  <Words>4134</Words>
  <Characters>23568</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Appendix 7.14 - Priority Designators, Standard And Required Delivery Dates</vt:lpstr>
    </vt:vector>
  </TitlesOfParts>
  <Company>Defense Information Systems Agency</Company>
  <LinksUpToDate>false</LinksUpToDate>
  <CharactersWithSpaces>27647</CharactersWithSpaces>
  <SharedDoc>false</SharedDoc>
  <HLinks>
    <vt:vector size="18" baseType="variant">
      <vt:variant>
        <vt:i4>3735584</vt:i4>
      </vt:variant>
      <vt:variant>
        <vt:i4>6</vt:i4>
      </vt:variant>
      <vt:variant>
        <vt:i4>0</vt:i4>
      </vt:variant>
      <vt:variant>
        <vt:i4>5</vt:i4>
      </vt:variant>
      <vt:variant>
        <vt:lpwstr>http://www.dla.mil/j-6/dlmso/elibrary/manuals/regulations.asp</vt:lpwstr>
      </vt:variant>
      <vt:variant>
        <vt:lpwstr>41401r</vt:lpwstr>
      </vt:variant>
      <vt:variant>
        <vt:i4>3211373</vt:i4>
      </vt:variant>
      <vt:variant>
        <vt:i4>3</vt:i4>
      </vt:variant>
      <vt:variant>
        <vt:i4>0</vt:i4>
      </vt:variant>
      <vt:variant>
        <vt:i4>5</vt:i4>
      </vt:variant>
      <vt:variant>
        <vt:lpwstr>http://www.dla.mil/j-6/dlmso/eLibrary/ServicePoints/default.asp</vt:lpwstr>
      </vt:variant>
      <vt:variant>
        <vt:lpwstr/>
      </vt:variant>
      <vt:variant>
        <vt:i4>3735584</vt:i4>
      </vt:variant>
      <vt:variant>
        <vt:i4>0</vt:i4>
      </vt:variant>
      <vt:variant>
        <vt:i4>0</vt:i4>
      </vt:variant>
      <vt:variant>
        <vt:i4>5</vt:i4>
      </vt:variant>
      <vt:variant>
        <vt:lpwstr>http://www.dla.mil/j-6/dlmso/eLibrary/manuals/regulations.asp</vt:lpwstr>
      </vt:variant>
      <vt:variant>
        <vt:lpwstr>41401r</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7.14 - Priority Designators, Standard And Required Delivery Dates</dc:title>
  <dc:subject>Volume 1, Chapter 2, Section A</dc:subject>
  <dc:creator>hpo0029</dc:creator>
  <cp:lastModifiedBy>Nguyen, Bao X CTR DLA INFO OPERATIONS (USA)</cp:lastModifiedBy>
  <cp:revision>9</cp:revision>
  <cp:lastPrinted>2012-04-16T14:52:00Z</cp:lastPrinted>
  <dcterms:created xsi:type="dcterms:W3CDTF">2017-03-21T19:09:00Z</dcterms:created>
  <dcterms:modified xsi:type="dcterms:W3CDTF">2023-08-10T20:21:00Z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0x01010024A5F3CD5CE3404BAF53361F09DA2216</vt:lpwstr>
  </property>
  <property fmtid="{D5CDD505-2E9C-101B-9397-08002B2CF9AE}" pid="3" name="TemplateUrl">
    <vt:lpwstr/>
  </property>
  <property fmtid="{D5CDD505-2E9C-101B-9397-08002B2CF9AE}" pid="4" name="xd_Signature">
    <vt:bool>false</vt:bool>
  </property>
  <property fmtid="{D5CDD505-2E9C-101B-9397-08002B2CF9AE}" pid="5" name="xd_ProgID">
    <vt:lpwstr/>
  </property>
  <property fmtid="{D5CDD505-2E9C-101B-9397-08002B2CF9AE}" pid="6" name="Order">
    <vt:r8>27900</vt:r8>
  </property>
</Properties>
</file>