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64F7A" w14:textId="77777777" w:rsidR="004A3C16" w:rsidRPr="004A3C16" w:rsidRDefault="004A3C16" w:rsidP="004A3C16">
      <w:pPr>
        <w:jc w:val="center"/>
        <w:rPr>
          <w:rFonts w:ascii="Arial" w:hAnsi="Arial" w:cs="Arial"/>
          <w:b/>
          <w:sz w:val="44"/>
          <w:szCs w:val="48"/>
          <w:u w:val="single"/>
        </w:rPr>
      </w:pPr>
      <w:r w:rsidRPr="004A3C16">
        <w:rPr>
          <w:rFonts w:ascii="Arial" w:hAnsi="Arial" w:cs="Arial"/>
          <w:b/>
          <w:sz w:val="44"/>
          <w:szCs w:val="48"/>
          <w:u w:val="single"/>
        </w:rPr>
        <w:t>AP7.31 APPENDIX 7.31</w:t>
      </w:r>
    </w:p>
    <w:p w14:paraId="72A64F7B" w14:textId="77777777" w:rsidR="004A3C16" w:rsidRPr="004A3C16" w:rsidRDefault="004A3C16" w:rsidP="004A3C16">
      <w:pPr>
        <w:tabs>
          <w:tab w:val="left" w:pos="540"/>
          <w:tab w:val="left" w:pos="900"/>
        </w:tabs>
        <w:jc w:val="center"/>
        <w:rPr>
          <w:rFonts w:ascii="Arial" w:hAnsi="Arial" w:cs="Arial"/>
          <w:b/>
          <w:sz w:val="36"/>
          <w:szCs w:val="44"/>
          <w:u w:val="single"/>
        </w:rPr>
      </w:pPr>
      <w:r w:rsidRPr="004A3C16">
        <w:rPr>
          <w:rFonts w:ascii="Arial" w:hAnsi="Arial" w:cs="Arial"/>
          <w:b/>
          <w:sz w:val="36"/>
          <w:szCs w:val="44"/>
          <w:u w:val="single"/>
        </w:rPr>
        <w:t>Mapping Product Relevant Data Elements</w:t>
      </w:r>
    </w:p>
    <w:p w14:paraId="72A64F7C" w14:textId="77777777" w:rsidR="004A3C16" w:rsidRPr="004A3C16" w:rsidRDefault="004A3C16" w:rsidP="004A3C16">
      <w:pPr>
        <w:tabs>
          <w:tab w:val="left" w:pos="540"/>
          <w:tab w:val="left" w:pos="900"/>
        </w:tabs>
        <w:jc w:val="center"/>
        <w:rPr>
          <w:rFonts w:ascii="Arial" w:hAnsi="Arial" w:cs="Arial"/>
          <w:b/>
          <w:sz w:val="36"/>
          <w:szCs w:val="44"/>
          <w:u w:val="single"/>
        </w:rPr>
      </w:pPr>
    </w:p>
    <w:p w14:paraId="72A64F7D" w14:textId="77777777" w:rsidR="004A3C16" w:rsidRPr="004A3C16" w:rsidRDefault="004A3C16" w:rsidP="004A3C16">
      <w:pPr>
        <w:tabs>
          <w:tab w:val="left" w:pos="540"/>
          <w:tab w:val="left" w:pos="900"/>
        </w:tabs>
        <w:rPr>
          <w:rFonts w:ascii="Arial" w:hAnsi="Arial" w:cs="Arial"/>
        </w:rPr>
      </w:pPr>
      <w:r w:rsidRPr="004A3C16">
        <w:rPr>
          <w:rFonts w:ascii="Arial" w:hAnsi="Arial" w:cs="Arial"/>
        </w:rPr>
        <w:t xml:space="preserve">AP7.31.1.  </w:t>
      </w:r>
      <w:r w:rsidRPr="004A3C16">
        <w:rPr>
          <w:rFonts w:ascii="Arial" w:hAnsi="Arial" w:cs="Arial"/>
          <w:u w:val="single"/>
        </w:rPr>
        <w:t>GENERAL</w:t>
      </w:r>
      <w:r w:rsidRPr="004A3C16">
        <w:rPr>
          <w:rFonts w:ascii="Arial" w:hAnsi="Arial" w:cs="Arial"/>
        </w:rPr>
        <w:t>.  This appendix provides a consolidated reference resource for mapping product relevant data elements and their associated code sets.  The following data elements are included in this appendix.</w:t>
      </w:r>
    </w:p>
    <w:p w14:paraId="72A64F7E" w14:textId="77777777" w:rsidR="004A3C16" w:rsidRPr="004A3C16" w:rsidRDefault="004A3C16" w:rsidP="004A3C16">
      <w:pPr>
        <w:tabs>
          <w:tab w:val="left" w:pos="540"/>
          <w:tab w:val="left" w:pos="900"/>
        </w:tabs>
        <w:rPr>
          <w:rFonts w:ascii="Arial" w:hAnsi="Arial" w:cs="Arial"/>
        </w:rPr>
      </w:pPr>
    </w:p>
    <w:p w14:paraId="72A64F7F" w14:textId="6F081120" w:rsidR="004A3C16" w:rsidRPr="004A3C16" w:rsidRDefault="004A3C16" w:rsidP="004A3C16">
      <w:pPr>
        <w:tabs>
          <w:tab w:val="left" w:pos="540"/>
          <w:tab w:val="left" w:pos="900"/>
        </w:tabs>
        <w:rPr>
          <w:rFonts w:ascii="Arial" w:hAnsi="Arial" w:cs="Arial"/>
        </w:rPr>
      </w:pPr>
      <w:r w:rsidRPr="004A3C16">
        <w:rPr>
          <w:rFonts w:ascii="Arial" w:hAnsi="Arial" w:cs="Arial"/>
        </w:rPr>
        <w:tab/>
        <w:t>AP7.31.1.1.  Mapping Product Type</w:t>
      </w:r>
    </w:p>
    <w:p w14:paraId="72A64F80" w14:textId="77777777" w:rsidR="004A3C16" w:rsidRPr="004A3C16" w:rsidRDefault="004A3C16" w:rsidP="004A3C16">
      <w:pPr>
        <w:tabs>
          <w:tab w:val="left" w:pos="540"/>
          <w:tab w:val="left" w:pos="900"/>
        </w:tabs>
        <w:rPr>
          <w:rFonts w:ascii="Arial" w:hAnsi="Arial" w:cs="Arial"/>
        </w:rPr>
      </w:pPr>
    </w:p>
    <w:p w14:paraId="72A64F81" w14:textId="77777777" w:rsidR="004A3C16" w:rsidRPr="004A3C16" w:rsidRDefault="004A3C16" w:rsidP="004A3C16">
      <w:pPr>
        <w:tabs>
          <w:tab w:val="left" w:pos="540"/>
          <w:tab w:val="left" w:pos="900"/>
        </w:tabs>
        <w:rPr>
          <w:rFonts w:ascii="Arial" w:hAnsi="Arial" w:cs="Arial"/>
        </w:rPr>
      </w:pPr>
      <w:r w:rsidRPr="004A3C16">
        <w:rPr>
          <w:rFonts w:ascii="Arial" w:hAnsi="Arial" w:cs="Arial"/>
        </w:rPr>
        <w:tab/>
        <w:t>AP7.31.1.2.  Mapping Product Procurement Type</w:t>
      </w:r>
    </w:p>
    <w:p w14:paraId="72A64F82" w14:textId="77777777" w:rsidR="004A3C16" w:rsidRPr="004A3C16" w:rsidRDefault="004A3C16" w:rsidP="004A3C16">
      <w:pPr>
        <w:tabs>
          <w:tab w:val="left" w:pos="540"/>
          <w:tab w:val="left" w:pos="900"/>
        </w:tabs>
        <w:rPr>
          <w:rFonts w:ascii="Arial" w:hAnsi="Arial" w:cs="Arial"/>
          <w:sz w:val="20"/>
        </w:rPr>
      </w:pPr>
    </w:p>
    <w:p w14:paraId="72A64F83" w14:textId="77777777" w:rsidR="004A3C16" w:rsidRPr="004A3C16" w:rsidRDefault="004A3C16" w:rsidP="004A3C16">
      <w:pPr>
        <w:tabs>
          <w:tab w:val="left" w:pos="540"/>
          <w:tab w:val="left" w:pos="900"/>
        </w:tabs>
        <w:rPr>
          <w:rFonts w:ascii="Arial" w:hAnsi="Arial" w:cs="Arial"/>
        </w:rPr>
      </w:pPr>
      <w:r w:rsidRPr="004A3C16">
        <w:rPr>
          <w:rFonts w:ascii="Arial" w:hAnsi="Arial" w:cs="Arial"/>
        </w:rPr>
        <w:t xml:space="preserve">AP7.31.2.  </w:t>
      </w:r>
      <w:r w:rsidRPr="004A3C16">
        <w:rPr>
          <w:rFonts w:ascii="Arial" w:hAnsi="Arial" w:cs="Arial"/>
          <w:u w:val="single"/>
        </w:rPr>
        <w:t>MAPPING PRODUCT TYPE</w:t>
      </w:r>
    </w:p>
    <w:p w14:paraId="72A64F84" w14:textId="77777777" w:rsidR="004A3C16" w:rsidRPr="004A3C16" w:rsidRDefault="004A3C16" w:rsidP="004A3C16">
      <w:pPr>
        <w:tabs>
          <w:tab w:val="left" w:pos="3600"/>
          <w:tab w:val="left" w:pos="5400"/>
        </w:tabs>
        <w:rPr>
          <w:rFonts w:ascii="Arial" w:hAnsi="Arial" w:cs="Arial"/>
          <w:bCs/>
        </w:rPr>
      </w:pPr>
      <w:r w:rsidRPr="004A3C16">
        <w:rPr>
          <w:rFonts w:ascii="Arial" w:hAnsi="Arial" w:cs="Arial"/>
          <w:bCs/>
        </w:rPr>
        <w:tab/>
      </w:r>
    </w:p>
    <w:p w14:paraId="72A64F85" w14:textId="77777777" w:rsidR="004A3C16" w:rsidRPr="004A3C16" w:rsidRDefault="004A3C16" w:rsidP="004A3C16">
      <w:pPr>
        <w:tabs>
          <w:tab w:val="left" w:pos="3600"/>
          <w:tab w:val="left" w:pos="5400"/>
        </w:tabs>
        <w:rPr>
          <w:rFonts w:ascii="Arial" w:hAnsi="Arial" w:cs="Arial"/>
          <w:bCs/>
        </w:rPr>
      </w:pPr>
      <w:r w:rsidRPr="004A3C16">
        <w:rPr>
          <w:rFonts w:ascii="Arial" w:hAnsi="Arial" w:cs="Arial"/>
          <w:bCs/>
        </w:rPr>
        <w:t>NUMBER OF CHARACTERS:</w:t>
      </w:r>
      <w:r w:rsidRPr="004A3C16">
        <w:rPr>
          <w:rFonts w:ascii="Arial" w:hAnsi="Arial" w:cs="Arial"/>
          <w:bCs/>
        </w:rPr>
        <w:tab/>
        <w:t xml:space="preserve">           One</w:t>
      </w:r>
    </w:p>
    <w:p w14:paraId="72A64F86" w14:textId="77777777" w:rsidR="004A3C16" w:rsidRPr="004A3C16" w:rsidRDefault="004A3C16" w:rsidP="004A3C16">
      <w:pPr>
        <w:tabs>
          <w:tab w:val="left" w:pos="3600"/>
          <w:tab w:val="left" w:pos="5400"/>
        </w:tabs>
        <w:rPr>
          <w:rFonts w:ascii="Arial" w:hAnsi="Arial" w:cs="Arial"/>
        </w:rPr>
      </w:pPr>
    </w:p>
    <w:p w14:paraId="72A64F87" w14:textId="77777777" w:rsidR="004A3C16" w:rsidRPr="004A3C16" w:rsidRDefault="004A3C16" w:rsidP="004A3C16">
      <w:pPr>
        <w:tabs>
          <w:tab w:val="left" w:pos="3600"/>
        </w:tabs>
        <w:spacing w:after="240"/>
        <w:rPr>
          <w:rFonts w:ascii="Arial" w:hAnsi="Arial" w:cs="Arial"/>
        </w:rPr>
      </w:pPr>
      <w:r w:rsidRPr="004A3C16">
        <w:rPr>
          <w:rFonts w:ascii="Arial" w:hAnsi="Arial" w:cs="Arial"/>
          <w:bCs/>
        </w:rPr>
        <w:t>TYPE OF CODE:</w:t>
      </w:r>
      <w:r w:rsidRPr="004A3C16">
        <w:rPr>
          <w:rFonts w:ascii="Arial" w:hAnsi="Arial" w:cs="Arial"/>
          <w:bCs/>
        </w:rPr>
        <w:tab/>
      </w:r>
      <w:r w:rsidRPr="004A3C16">
        <w:rPr>
          <w:rFonts w:ascii="Arial" w:hAnsi="Arial" w:cs="Arial"/>
          <w:bCs/>
        </w:rPr>
        <w:tab/>
      </w:r>
      <w:r w:rsidRPr="004A3C16">
        <w:rPr>
          <w:rFonts w:ascii="Arial" w:hAnsi="Arial" w:cs="Arial"/>
        </w:rPr>
        <w:t xml:space="preserve">Alphanumeric </w:t>
      </w:r>
    </w:p>
    <w:p w14:paraId="72A64F88" w14:textId="77777777" w:rsidR="004A3C16" w:rsidRPr="004A3C16" w:rsidRDefault="004A3C16" w:rsidP="004A3C16">
      <w:pPr>
        <w:ind w:left="4320" w:hanging="4320"/>
        <w:rPr>
          <w:rFonts w:ascii="Arial" w:hAnsi="Arial" w:cs="Arial"/>
        </w:rPr>
      </w:pPr>
      <w:r w:rsidRPr="004A3C16">
        <w:rPr>
          <w:rFonts w:ascii="Arial" w:hAnsi="Arial" w:cs="Arial"/>
          <w:bCs/>
        </w:rPr>
        <w:t>EXPLANATION:</w:t>
      </w:r>
      <w:r w:rsidRPr="004A3C16">
        <w:rPr>
          <w:rFonts w:ascii="Arial" w:hAnsi="Arial" w:cs="Arial"/>
        </w:rPr>
        <w:tab/>
        <w:t xml:space="preserve">Identifies the type of mapping product.  </w:t>
      </w:r>
    </w:p>
    <w:p w14:paraId="72A64F89" w14:textId="77777777" w:rsidR="004A3C16" w:rsidRPr="004A3C16" w:rsidRDefault="004A3C16" w:rsidP="004A3C16">
      <w:pPr>
        <w:ind w:left="4320" w:hanging="4320"/>
        <w:rPr>
          <w:rFonts w:ascii="Arial" w:hAnsi="Arial" w:cs="Arial"/>
        </w:rPr>
      </w:pPr>
    </w:p>
    <w:p w14:paraId="72A64F8A" w14:textId="77777777" w:rsidR="004A3C16" w:rsidRPr="004A3C16" w:rsidRDefault="004A3C16" w:rsidP="004A3C16">
      <w:pPr>
        <w:tabs>
          <w:tab w:val="left" w:pos="3600"/>
        </w:tabs>
        <w:rPr>
          <w:rFonts w:ascii="Arial" w:hAnsi="Arial" w:cs="Arial"/>
        </w:rPr>
      </w:pPr>
      <w:r w:rsidRPr="004A3C16">
        <w:rPr>
          <w:rFonts w:ascii="Arial" w:hAnsi="Arial" w:cs="Arial"/>
        </w:rPr>
        <w:t>DLMS SEGMENT/QUALIFIER:</w:t>
      </w:r>
      <w:r w:rsidRPr="004A3C16">
        <w:rPr>
          <w:rFonts w:ascii="Arial" w:hAnsi="Arial" w:cs="Arial"/>
        </w:rPr>
        <w:tab/>
      </w:r>
      <w:r w:rsidRPr="004A3C16">
        <w:rPr>
          <w:rFonts w:ascii="Arial" w:hAnsi="Arial" w:cs="Arial"/>
        </w:rPr>
        <w:tab/>
        <w:t>LQ Segment, LQ01 Data Element ID 1270</w:t>
      </w:r>
    </w:p>
    <w:p w14:paraId="72A64F8B" w14:textId="77777777" w:rsidR="004A3C16" w:rsidRPr="004A3C16" w:rsidRDefault="004A3C16" w:rsidP="004A3C16">
      <w:pPr>
        <w:tabs>
          <w:tab w:val="left" w:pos="3600"/>
        </w:tabs>
        <w:spacing w:after="240"/>
        <w:rPr>
          <w:rFonts w:ascii="Arial" w:hAnsi="Arial" w:cs="Arial"/>
        </w:rPr>
      </w:pPr>
      <w:r w:rsidRPr="004A3C16">
        <w:rPr>
          <w:rFonts w:ascii="Arial" w:hAnsi="Arial" w:cs="Arial"/>
        </w:rPr>
        <w:tab/>
      </w:r>
      <w:r w:rsidRPr="004A3C16">
        <w:rPr>
          <w:rFonts w:ascii="Arial" w:hAnsi="Arial" w:cs="Arial"/>
        </w:rPr>
        <w:tab/>
        <w:t>Qualifier “MPT – Mapping Product Type Code”</w:t>
      </w:r>
    </w:p>
    <w:tbl>
      <w:tblPr>
        <w:tblW w:w="945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"/>
        <w:gridCol w:w="8370"/>
      </w:tblGrid>
      <w:tr w:rsidR="004A3C16" w:rsidRPr="004A3C16" w14:paraId="72A64F8E" w14:textId="77777777" w:rsidTr="001F2673">
        <w:trPr>
          <w:cantSplit/>
          <w:tblHeader/>
        </w:trPr>
        <w:tc>
          <w:tcPr>
            <w:tcW w:w="1080" w:type="dxa"/>
          </w:tcPr>
          <w:p w14:paraId="72A64F8C" w14:textId="77777777" w:rsidR="004A3C16" w:rsidRPr="004A3C16" w:rsidRDefault="004A3C16" w:rsidP="001F2673">
            <w:pPr>
              <w:spacing w:before="100" w:after="100"/>
              <w:rPr>
                <w:rFonts w:ascii="Arial" w:hAnsi="Arial" w:cs="Arial"/>
              </w:rPr>
            </w:pPr>
            <w:r w:rsidRPr="004A3C16">
              <w:rPr>
                <w:rFonts w:ascii="Arial" w:hAnsi="Arial" w:cs="Arial"/>
                <w:bCs/>
                <w:u w:val="single"/>
              </w:rPr>
              <w:t>CODE</w:t>
            </w:r>
          </w:p>
        </w:tc>
        <w:tc>
          <w:tcPr>
            <w:tcW w:w="8370" w:type="dxa"/>
          </w:tcPr>
          <w:p w14:paraId="72A64F8D" w14:textId="77777777" w:rsidR="004A3C16" w:rsidRPr="004A3C16" w:rsidRDefault="004A3C16" w:rsidP="001F2673">
            <w:pPr>
              <w:spacing w:before="100" w:after="100"/>
              <w:rPr>
                <w:rFonts w:ascii="Arial" w:hAnsi="Arial" w:cs="Arial"/>
                <w:bCs/>
                <w:u w:val="single"/>
              </w:rPr>
            </w:pPr>
            <w:r w:rsidRPr="004A3C16">
              <w:rPr>
                <w:rFonts w:ascii="Arial" w:hAnsi="Arial" w:cs="Arial"/>
                <w:bCs/>
                <w:u w:val="single"/>
              </w:rPr>
              <w:t xml:space="preserve">EXPLANATION </w:t>
            </w:r>
          </w:p>
        </w:tc>
      </w:tr>
      <w:tr w:rsidR="004A3C16" w:rsidRPr="004A3C16" w14:paraId="72A64F91" w14:textId="77777777" w:rsidTr="001F2673">
        <w:trPr>
          <w:cantSplit/>
          <w:tblHeader/>
        </w:trPr>
        <w:tc>
          <w:tcPr>
            <w:tcW w:w="1080" w:type="dxa"/>
          </w:tcPr>
          <w:p w14:paraId="72A64F8F" w14:textId="77777777" w:rsidR="004A3C16" w:rsidRPr="004A3C16" w:rsidRDefault="004A3C16" w:rsidP="001F2673">
            <w:pPr>
              <w:spacing w:before="100" w:after="100"/>
              <w:jc w:val="center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370" w:type="dxa"/>
            <w:vAlign w:val="center"/>
          </w:tcPr>
          <w:p w14:paraId="72A64F90" w14:textId="77777777" w:rsidR="004A3C16" w:rsidRPr="004A3C16" w:rsidRDefault="004A3C16" w:rsidP="001F267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4A3C16">
              <w:rPr>
                <w:rFonts w:ascii="Arial" w:hAnsi="Arial" w:cs="Arial"/>
                <w:sz w:val="24"/>
                <w:szCs w:val="24"/>
              </w:rPr>
              <w:t>Lithographs</w:t>
            </w:r>
          </w:p>
        </w:tc>
      </w:tr>
      <w:tr w:rsidR="004A3C16" w:rsidRPr="004A3C16" w14:paraId="72A64F94" w14:textId="77777777" w:rsidTr="001F2673">
        <w:trPr>
          <w:cantSplit/>
          <w:tblHeader/>
        </w:trPr>
        <w:tc>
          <w:tcPr>
            <w:tcW w:w="1080" w:type="dxa"/>
          </w:tcPr>
          <w:p w14:paraId="72A64F92" w14:textId="77777777" w:rsidR="004A3C16" w:rsidRPr="004A3C16" w:rsidRDefault="004A3C16" w:rsidP="001F2673">
            <w:pPr>
              <w:spacing w:before="100" w:after="100"/>
              <w:jc w:val="center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370" w:type="dxa"/>
            <w:vAlign w:val="center"/>
          </w:tcPr>
          <w:p w14:paraId="72A64F93" w14:textId="77777777" w:rsidR="004A3C16" w:rsidRPr="004A3C16" w:rsidRDefault="004A3C16" w:rsidP="001F2673">
            <w:pPr>
              <w:spacing w:before="100" w:after="100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</w:rPr>
              <w:t>Digital Data Products/ Plastics</w:t>
            </w:r>
          </w:p>
        </w:tc>
      </w:tr>
      <w:tr w:rsidR="004A3C16" w:rsidRPr="004A3C16" w14:paraId="72A64F97" w14:textId="77777777" w:rsidTr="001F2673">
        <w:trPr>
          <w:cantSplit/>
          <w:tblHeader/>
        </w:trPr>
        <w:tc>
          <w:tcPr>
            <w:tcW w:w="1080" w:type="dxa"/>
          </w:tcPr>
          <w:p w14:paraId="72A64F95" w14:textId="77777777" w:rsidR="004A3C16" w:rsidRPr="004A3C16" w:rsidRDefault="004A3C16" w:rsidP="001F2673">
            <w:pPr>
              <w:spacing w:before="100" w:after="100"/>
              <w:jc w:val="center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370" w:type="dxa"/>
            <w:vAlign w:val="center"/>
          </w:tcPr>
          <w:p w14:paraId="72A64F96" w14:textId="77777777" w:rsidR="004A3C16" w:rsidRPr="004A3C16" w:rsidRDefault="004A3C16" w:rsidP="001F267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4A3C16">
              <w:rPr>
                <w:rFonts w:ascii="Arial" w:hAnsi="Arial" w:cs="Arial"/>
                <w:sz w:val="24"/>
                <w:szCs w:val="24"/>
              </w:rPr>
              <w:t>Publications</w:t>
            </w:r>
          </w:p>
        </w:tc>
      </w:tr>
      <w:tr w:rsidR="004A3C16" w:rsidRPr="004A3C16" w14:paraId="72A64F9A" w14:textId="77777777" w:rsidTr="001F2673">
        <w:trPr>
          <w:cantSplit/>
          <w:tblHeader/>
        </w:trPr>
        <w:tc>
          <w:tcPr>
            <w:tcW w:w="1080" w:type="dxa"/>
          </w:tcPr>
          <w:p w14:paraId="72A64F98" w14:textId="77777777" w:rsidR="004A3C16" w:rsidRPr="004A3C16" w:rsidRDefault="004A3C16" w:rsidP="001F2673">
            <w:pPr>
              <w:spacing w:before="100" w:after="100"/>
              <w:jc w:val="center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370" w:type="dxa"/>
            <w:vAlign w:val="center"/>
          </w:tcPr>
          <w:p w14:paraId="72A64F99" w14:textId="77777777" w:rsidR="004A3C16" w:rsidRPr="004A3C16" w:rsidRDefault="004A3C16" w:rsidP="001F267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4A3C16">
              <w:rPr>
                <w:rFonts w:ascii="Arial" w:hAnsi="Arial" w:cs="Arial"/>
                <w:sz w:val="24"/>
                <w:szCs w:val="24"/>
              </w:rPr>
              <w:t>Catalogs</w:t>
            </w:r>
          </w:p>
        </w:tc>
      </w:tr>
      <w:tr w:rsidR="004A3C16" w:rsidRPr="004A3C16" w14:paraId="72A64F9D" w14:textId="77777777" w:rsidTr="001F2673">
        <w:trPr>
          <w:cantSplit/>
          <w:tblHeader/>
        </w:trPr>
        <w:tc>
          <w:tcPr>
            <w:tcW w:w="1080" w:type="dxa"/>
          </w:tcPr>
          <w:p w14:paraId="72A64F9B" w14:textId="77777777" w:rsidR="004A3C16" w:rsidRPr="004A3C16" w:rsidRDefault="004A3C16" w:rsidP="001F2673">
            <w:pPr>
              <w:spacing w:before="100" w:after="100"/>
              <w:jc w:val="center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370" w:type="dxa"/>
            <w:vAlign w:val="center"/>
          </w:tcPr>
          <w:p w14:paraId="72A64F9C" w14:textId="77777777" w:rsidR="004A3C16" w:rsidRPr="004A3C16" w:rsidRDefault="004A3C16" w:rsidP="001F267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4A3C16">
              <w:rPr>
                <w:rFonts w:ascii="Arial" w:hAnsi="Arial" w:cs="Arial"/>
                <w:sz w:val="24"/>
                <w:szCs w:val="24"/>
              </w:rPr>
              <w:t>Download Only</w:t>
            </w:r>
          </w:p>
        </w:tc>
      </w:tr>
      <w:tr w:rsidR="004A3C16" w:rsidRPr="004A3C16" w14:paraId="72A64FA0" w14:textId="77777777" w:rsidTr="001F2673">
        <w:trPr>
          <w:cantSplit/>
          <w:tblHeader/>
        </w:trPr>
        <w:tc>
          <w:tcPr>
            <w:tcW w:w="1080" w:type="dxa"/>
          </w:tcPr>
          <w:p w14:paraId="72A64F9E" w14:textId="77777777" w:rsidR="004A3C16" w:rsidRPr="004A3C16" w:rsidRDefault="004A3C16" w:rsidP="001F2673">
            <w:pPr>
              <w:spacing w:before="100" w:after="100"/>
              <w:jc w:val="center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370" w:type="dxa"/>
            <w:vAlign w:val="center"/>
          </w:tcPr>
          <w:p w14:paraId="72A64F9F" w14:textId="77777777" w:rsidR="004A3C16" w:rsidRPr="004A3C16" w:rsidRDefault="004A3C16" w:rsidP="001F2673">
            <w:pPr>
              <w:spacing w:before="100" w:after="100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</w:rPr>
              <w:t>Download/Lithographic</w:t>
            </w:r>
          </w:p>
        </w:tc>
      </w:tr>
      <w:tr w:rsidR="004A3C16" w:rsidRPr="004A3C16" w14:paraId="72A64FA3" w14:textId="77777777" w:rsidTr="001F2673">
        <w:trPr>
          <w:cantSplit/>
          <w:tblHeader/>
        </w:trPr>
        <w:tc>
          <w:tcPr>
            <w:tcW w:w="1080" w:type="dxa"/>
          </w:tcPr>
          <w:p w14:paraId="72A64FA1" w14:textId="77777777" w:rsidR="004A3C16" w:rsidRPr="004A3C16" w:rsidRDefault="004A3C16" w:rsidP="001F2673">
            <w:pPr>
              <w:spacing w:before="100" w:after="100"/>
              <w:jc w:val="center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370" w:type="dxa"/>
            <w:vAlign w:val="center"/>
          </w:tcPr>
          <w:p w14:paraId="72A64FA2" w14:textId="77777777" w:rsidR="004A3C16" w:rsidRPr="004A3C16" w:rsidRDefault="004A3C16" w:rsidP="001F267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4A3C16">
              <w:rPr>
                <w:rFonts w:ascii="Arial" w:hAnsi="Arial" w:cs="Arial"/>
                <w:sz w:val="24"/>
                <w:szCs w:val="24"/>
              </w:rPr>
              <w:t>Video Laser Disc Products</w:t>
            </w:r>
          </w:p>
        </w:tc>
      </w:tr>
      <w:tr w:rsidR="004A3C16" w:rsidRPr="004A3C16" w14:paraId="72A64FA6" w14:textId="77777777" w:rsidTr="001F2673">
        <w:trPr>
          <w:cantSplit/>
          <w:tblHeader/>
        </w:trPr>
        <w:tc>
          <w:tcPr>
            <w:tcW w:w="1080" w:type="dxa"/>
          </w:tcPr>
          <w:p w14:paraId="72A64FA4" w14:textId="77777777" w:rsidR="004A3C16" w:rsidRPr="004A3C16" w:rsidRDefault="004A3C16" w:rsidP="001F2673">
            <w:pPr>
              <w:spacing w:before="100" w:after="100"/>
              <w:jc w:val="center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370" w:type="dxa"/>
            <w:vAlign w:val="center"/>
          </w:tcPr>
          <w:p w14:paraId="72A64FA5" w14:textId="77777777" w:rsidR="004A3C16" w:rsidRPr="004A3C16" w:rsidRDefault="004A3C16" w:rsidP="001F267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4A3C16">
              <w:rPr>
                <w:rFonts w:ascii="Arial" w:hAnsi="Arial" w:cs="Arial"/>
                <w:sz w:val="24"/>
                <w:szCs w:val="24"/>
              </w:rPr>
              <w:t>Flip - Flight Information Program</w:t>
            </w:r>
          </w:p>
        </w:tc>
      </w:tr>
      <w:tr w:rsidR="004A3C16" w:rsidRPr="004A3C16" w14:paraId="72A64FA9" w14:textId="77777777" w:rsidTr="001F2673">
        <w:trPr>
          <w:cantSplit/>
          <w:tblHeader/>
        </w:trPr>
        <w:tc>
          <w:tcPr>
            <w:tcW w:w="1080" w:type="dxa"/>
          </w:tcPr>
          <w:p w14:paraId="72A64FA7" w14:textId="77777777" w:rsidR="004A3C16" w:rsidRPr="004A3C16" w:rsidRDefault="004A3C16" w:rsidP="001F2673">
            <w:pPr>
              <w:spacing w:before="100" w:after="100"/>
              <w:jc w:val="center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370" w:type="dxa"/>
            <w:vAlign w:val="center"/>
          </w:tcPr>
          <w:p w14:paraId="72A64FA8" w14:textId="77777777" w:rsidR="004A3C16" w:rsidRPr="004A3C16" w:rsidRDefault="004A3C16" w:rsidP="001F2673">
            <w:pPr>
              <w:spacing w:before="100" w:after="100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</w:rPr>
              <w:t>Navigational Filmstrips</w:t>
            </w:r>
          </w:p>
        </w:tc>
      </w:tr>
      <w:tr w:rsidR="004A3C16" w:rsidRPr="004A3C16" w14:paraId="72A64FAC" w14:textId="77777777" w:rsidTr="001F2673">
        <w:trPr>
          <w:cantSplit/>
          <w:tblHeader/>
        </w:trPr>
        <w:tc>
          <w:tcPr>
            <w:tcW w:w="1080" w:type="dxa"/>
          </w:tcPr>
          <w:p w14:paraId="72A64FAA" w14:textId="77777777" w:rsidR="004A3C16" w:rsidRPr="004A3C16" w:rsidRDefault="004A3C16" w:rsidP="001F2673">
            <w:pPr>
              <w:spacing w:before="100" w:after="100"/>
              <w:jc w:val="center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  <w:bCs/>
              </w:rPr>
              <w:t>P</w:t>
            </w:r>
          </w:p>
        </w:tc>
        <w:tc>
          <w:tcPr>
            <w:tcW w:w="8370" w:type="dxa"/>
            <w:vAlign w:val="center"/>
          </w:tcPr>
          <w:p w14:paraId="72A64FAB" w14:textId="77777777" w:rsidR="004A3C16" w:rsidRPr="004A3C16" w:rsidRDefault="004A3C16" w:rsidP="001F2673">
            <w:pPr>
              <w:rPr>
                <w:rFonts w:ascii="Arial" w:hAnsi="Arial" w:cs="Arial"/>
              </w:rPr>
            </w:pPr>
            <w:r w:rsidRPr="004A3C16">
              <w:rPr>
                <w:rFonts w:ascii="Arial" w:hAnsi="Arial" w:cs="Arial"/>
              </w:rPr>
              <w:t>Gridded Air Photos</w:t>
            </w:r>
          </w:p>
        </w:tc>
      </w:tr>
    </w:tbl>
    <w:p w14:paraId="72A64FAD" w14:textId="77777777" w:rsidR="004A3C16" w:rsidRPr="004A3C16" w:rsidRDefault="004A3C16" w:rsidP="004A3C16">
      <w:pPr>
        <w:rPr>
          <w:rFonts w:ascii="Arial" w:hAnsi="Arial" w:cs="Arial"/>
        </w:rPr>
      </w:pPr>
      <w:r w:rsidRPr="004A3C16">
        <w:rPr>
          <w:rFonts w:ascii="Arial" w:hAnsi="Arial" w:cs="Arial"/>
        </w:rPr>
        <w:t xml:space="preserve"> </w:t>
      </w:r>
    </w:p>
    <w:p w14:paraId="72A64FAE" w14:textId="77777777" w:rsidR="004A3C16" w:rsidRPr="004A3C16" w:rsidRDefault="004A3C16" w:rsidP="004A3C16">
      <w:pPr>
        <w:ind w:firstLine="360"/>
        <w:rPr>
          <w:rFonts w:ascii="Arial" w:hAnsi="Arial" w:cs="Arial"/>
        </w:rPr>
      </w:pPr>
    </w:p>
    <w:p w14:paraId="72A64FAF" w14:textId="77777777" w:rsidR="004A3C16" w:rsidRPr="004A3C16" w:rsidRDefault="004A3C16" w:rsidP="007B4B62">
      <w:pPr>
        <w:keepNext/>
        <w:tabs>
          <w:tab w:val="left" w:pos="540"/>
          <w:tab w:val="left" w:pos="900"/>
        </w:tabs>
        <w:rPr>
          <w:rFonts w:ascii="Arial" w:hAnsi="Arial" w:cs="Arial"/>
          <w:u w:val="single"/>
        </w:rPr>
      </w:pPr>
      <w:r w:rsidRPr="004A3C16">
        <w:rPr>
          <w:rFonts w:ascii="Arial" w:hAnsi="Arial" w:cs="Arial"/>
        </w:rPr>
        <w:lastRenderedPageBreak/>
        <w:t xml:space="preserve">AP7.31.3.  </w:t>
      </w:r>
      <w:r w:rsidRPr="004A3C16">
        <w:rPr>
          <w:rFonts w:ascii="Arial" w:hAnsi="Arial" w:cs="Arial"/>
          <w:u w:val="single"/>
        </w:rPr>
        <w:t>MAPPING PRODUCT PROCUREMENT TYPE</w:t>
      </w:r>
    </w:p>
    <w:p w14:paraId="72A64FB0" w14:textId="77777777" w:rsidR="004A3C16" w:rsidRPr="004A3C16" w:rsidRDefault="004A3C16" w:rsidP="007B4B62">
      <w:pPr>
        <w:keepNext/>
        <w:tabs>
          <w:tab w:val="left" w:pos="540"/>
          <w:tab w:val="left" w:pos="900"/>
        </w:tabs>
        <w:rPr>
          <w:rFonts w:ascii="Arial" w:hAnsi="Arial" w:cs="Arial"/>
          <w:u w:val="single"/>
        </w:rPr>
      </w:pPr>
    </w:p>
    <w:p w14:paraId="72A64FB1" w14:textId="77777777" w:rsidR="004A3C16" w:rsidRPr="004A3C16" w:rsidRDefault="004A3C16" w:rsidP="007B4B62">
      <w:pPr>
        <w:keepNext/>
        <w:tabs>
          <w:tab w:val="left" w:pos="3600"/>
          <w:tab w:val="left" w:pos="5400"/>
        </w:tabs>
        <w:rPr>
          <w:rFonts w:ascii="Arial" w:hAnsi="Arial" w:cs="Arial"/>
          <w:bCs/>
        </w:rPr>
      </w:pPr>
      <w:r w:rsidRPr="004A3C16">
        <w:rPr>
          <w:rFonts w:ascii="Arial" w:hAnsi="Arial" w:cs="Arial"/>
          <w:bCs/>
        </w:rPr>
        <w:t>NUMBER OF CHARACTERS:</w:t>
      </w:r>
      <w:r w:rsidRPr="004A3C16">
        <w:rPr>
          <w:rFonts w:ascii="Arial" w:hAnsi="Arial" w:cs="Arial"/>
          <w:bCs/>
        </w:rPr>
        <w:tab/>
        <w:t xml:space="preserve">            One</w:t>
      </w:r>
    </w:p>
    <w:p w14:paraId="72A64FB2" w14:textId="77777777" w:rsidR="004A3C16" w:rsidRPr="004A3C16" w:rsidRDefault="004A3C16" w:rsidP="007B4B62">
      <w:pPr>
        <w:keepNext/>
        <w:tabs>
          <w:tab w:val="left" w:pos="3600"/>
          <w:tab w:val="left" w:pos="5400"/>
        </w:tabs>
        <w:rPr>
          <w:rFonts w:ascii="Arial" w:hAnsi="Arial" w:cs="Arial"/>
        </w:rPr>
      </w:pPr>
    </w:p>
    <w:p w14:paraId="72A64FB3" w14:textId="77777777" w:rsidR="004A3C16" w:rsidRPr="004A3C16" w:rsidRDefault="004A3C16" w:rsidP="007B4B62">
      <w:pPr>
        <w:keepNext/>
        <w:tabs>
          <w:tab w:val="left" w:pos="3600"/>
        </w:tabs>
        <w:spacing w:after="240"/>
        <w:rPr>
          <w:rFonts w:ascii="Arial" w:hAnsi="Arial" w:cs="Arial"/>
        </w:rPr>
      </w:pPr>
      <w:r w:rsidRPr="004A3C16">
        <w:rPr>
          <w:rFonts w:ascii="Arial" w:hAnsi="Arial" w:cs="Arial"/>
          <w:bCs/>
        </w:rPr>
        <w:t>TYPE OF CODE:</w:t>
      </w:r>
      <w:r w:rsidRPr="004A3C16">
        <w:rPr>
          <w:rFonts w:ascii="Arial" w:hAnsi="Arial" w:cs="Arial"/>
          <w:bCs/>
        </w:rPr>
        <w:tab/>
      </w:r>
      <w:r w:rsidRPr="004A3C16">
        <w:rPr>
          <w:rFonts w:ascii="Arial" w:hAnsi="Arial" w:cs="Arial"/>
          <w:bCs/>
        </w:rPr>
        <w:tab/>
      </w:r>
      <w:r w:rsidRPr="004A3C16">
        <w:rPr>
          <w:rFonts w:ascii="Arial" w:hAnsi="Arial" w:cs="Arial"/>
        </w:rPr>
        <w:t xml:space="preserve">Alphanumeric </w:t>
      </w:r>
    </w:p>
    <w:p w14:paraId="72A64FB4" w14:textId="77777777" w:rsidR="004A3C16" w:rsidRPr="004A3C16" w:rsidRDefault="004A3C16" w:rsidP="007B4B62">
      <w:pPr>
        <w:keepNext/>
        <w:rPr>
          <w:rFonts w:ascii="Arial" w:hAnsi="Arial" w:cs="Arial"/>
          <w:sz w:val="22"/>
        </w:rPr>
      </w:pPr>
      <w:r w:rsidRPr="004A3C16">
        <w:rPr>
          <w:rFonts w:ascii="Arial" w:hAnsi="Arial" w:cs="Arial"/>
          <w:bCs/>
        </w:rPr>
        <w:t>EXPLANATION:</w:t>
      </w:r>
      <w:r w:rsidRPr="004A3C16">
        <w:rPr>
          <w:rFonts w:ascii="Arial" w:hAnsi="Arial" w:cs="Arial"/>
        </w:rPr>
        <w:tab/>
      </w:r>
      <w:r w:rsidRPr="004A3C16">
        <w:rPr>
          <w:rFonts w:ascii="Arial" w:hAnsi="Arial" w:cs="Arial"/>
        </w:rPr>
        <w:tab/>
      </w:r>
      <w:r w:rsidRPr="004A3C16">
        <w:rPr>
          <w:rFonts w:ascii="Arial" w:hAnsi="Arial" w:cs="Arial"/>
        </w:rPr>
        <w:tab/>
      </w:r>
      <w:r w:rsidRPr="004A3C16">
        <w:rPr>
          <w:rFonts w:ascii="Arial" w:hAnsi="Arial" w:cs="Arial"/>
        </w:rPr>
        <w:tab/>
      </w:r>
      <w:r w:rsidRPr="004A3C16">
        <w:rPr>
          <w:rFonts w:ascii="Arial" w:hAnsi="Arial" w:cs="Arial"/>
          <w:sz w:val="22"/>
        </w:rPr>
        <w:t>Identifies the type of procurement for mapping products.</w:t>
      </w:r>
    </w:p>
    <w:p w14:paraId="72A64FB5" w14:textId="77777777" w:rsidR="004A3C16" w:rsidRPr="004A3C16" w:rsidRDefault="004A3C16" w:rsidP="007B4B62">
      <w:pPr>
        <w:keepNext/>
        <w:rPr>
          <w:rFonts w:ascii="Arial" w:hAnsi="Arial" w:cs="Arial"/>
        </w:rPr>
      </w:pPr>
    </w:p>
    <w:p w14:paraId="72A64FB6" w14:textId="77777777" w:rsidR="004A3C16" w:rsidRPr="004A3C16" w:rsidRDefault="004A3C16" w:rsidP="007B4B62">
      <w:pPr>
        <w:keepNext/>
        <w:tabs>
          <w:tab w:val="left" w:pos="3600"/>
        </w:tabs>
        <w:rPr>
          <w:rFonts w:ascii="Arial" w:hAnsi="Arial" w:cs="Arial"/>
        </w:rPr>
      </w:pPr>
      <w:r w:rsidRPr="004A3C16">
        <w:rPr>
          <w:rFonts w:ascii="Arial" w:hAnsi="Arial" w:cs="Arial"/>
        </w:rPr>
        <w:t>DLMS SEGMENT/QUALIFIER:</w:t>
      </w:r>
      <w:r w:rsidRPr="004A3C16">
        <w:rPr>
          <w:rFonts w:ascii="Arial" w:hAnsi="Arial" w:cs="Arial"/>
        </w:rPr>
        <w:tab/>
      </w:r>
      <w:r w:rsidRPr="004A3C16">
        <w:rPr>
          <w:rFonts w:ascii="Arial" w:hAnsi="Arial" w:cs="Arial"/>
        </w:rPr>
        <w:tab/>
        <w:t>LQ Segment, LQ01 Data Element ID 1270</w:t>
      </w:r>
    </w:p>
    <w:p w14:paraId="72A64FB7" w14:textId="77777777" w:rsidR="004A3C16" w:rsidRPr="004A3C16" w:rsidRDefault="004A3C16" w:rsidP="007B4B62">
      <w:pPr>
        <w:keepNext/>
        <w:tabs>
          <w:tab w:val="left" w:pos="3600"/>
        </w:tabs>
        <w:spacing w:after="240"/>
        <w:ind w:left="4320"/>
        <w:rPr>
          <w:rFonts w:ascii="Arial" w:hAnsi="Arial" w:cs="Arial"/>
        </w:rPr>
      </w:pPr>
      <w:r w:rsidRPr="004A3C16">
        <w:rPr>
          <w:rFonts w:ascii="Arial" w:hAnsi="Arial" w:cs="Arial"/>
        </w:rPr>
        <w:t>Qualifier “MPP – Mapping Product Procurement Type Code”</w:t>
      </w:r>
    </w:p>
    <w:tbl>
      <w:tblPr>
        <w:tblW w:w="945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"/>
        <w:gridCol w:w="8370"/>
      </w:tblGrid>
      <w:tr w:rsidR="004A3C16" w:rsidRPr="004A3C16" w14:paraId="72A64FBA" w14:textId="77777777" w:rsidTr="001F2673">
        <w:trPr>
          <w:cantSplit/>
          <w:tblHeader/>
        </w:trPr>
        <w:tc>
          <w:tcPr>
            <w:tcW w:w="1080" w:type="dxa"/>
          </w:tcPr>
          <w:p w14:paraId="72A64FB8" w14:textId="77777777" w:rsidR="004A3C16" w:rsidRPr="004A3C16" w:rsidRDefault="004A3C16" w:rsidP="007B4B62">
            <w:pPr>
              <w:keepNext/>
              <w:spacing w:before="100" w:after="100"/>
              <w:rPr>
                <w:rFonts w:ascii="Arial" w:hAnsi="Arial" w:cs="Arial"/>
              </w:rPr>
            </w:pPr>
            <w:r w:rsidRPr="004A3C16">
              <w:rPr>
                <w:rFonts w:ascii="Arial" w:hAnsi="Arial" w:cs="Arial"/>
                <w:bCs/>
                <w:u w:val="single"/>
              </w:rPr>
              <w:t>CODE</w:t>
            </w:r>
          </w:p>
        </w:tc>
        <w:tc>
          <w:tcPr>
            <w:tcW w:w="8370" w:type="dxa"/>
          </w:tcPr>
          <w:p w14:paraId="72A64FB9" w14:textId="77777777" w:rsidR="004A3C16" w:rsidRPr="004A3C16" w:rsidRDefault="004A3C16" w:rsidP="007B4B62">
            <w:pPr>
              <w:keepNext/>
              <w:spacing w:before="100" w:after="100"/>
              <w:rPr>
                <w:rFonts w:ascii="Arial" w:hAnsi="Arial" w:cs="Arial"/>
              </w:rPr>
            </w:pPr>
            <w:r w:rsidRPr="004A3C16">
              <w:rPr>
                <w:rFonts w:ascii="Arial" w:hAnsi="Arial" w:cs="Arial"/>
                <w:bCs/>
                <w:u w:val="single"/>
              </w:rPr>
              <w:t xml:space="preserve">EXPLANATION </w:t>
            </w:r>
          </w:p>
        </w:tc>
      </w:tr>
      <w:tr w:rsidR="004A3C16" w:rsidRPr="004A3C16" w14:paraId="72A64FBD" w14:textId="77777777" w:rsidTr="001F2673">
        <w:trPr>
          <w:cantSplit/>
          <w:tblHeader/>
        </w:trPr>
        <w:tc>
          <w:tcPr>
            <w:tcW w:w="1080" w:type="dxa"/>
          </w:tcPr>
          <w:p w14:paraId="72A64FBB" w14:textId="77777777" w:rsidR="004A3C16" w:rsidRPr="004A3C16" w:rsidRDefault="004A3C16" w:rsidP="007B4B62">
            <w:pPr>
              <w:keepNext/>
              <w:spacing w:before="100" w:after="100"/>
              <w:jc w:val="center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70" w:type="dxa"/>
          </w:tcPr>
          <w:p w14:paraId="72A64FBC" w14:textId="77777777" w:rsidR="004A3C16" w:rsidRPr="004A3C16" w:rsidRDefault="004A3C16" w:rsidP="007B4B62">
            <w:pPr>
              <w:keepNext/>
              <w:spacing w:before="100" w:after="100"/>
              <w:jc w:val="both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</w:rPr>
              <w:t>Redistribution Action</w:t>
            </w:r>
          </w:p>
        </w:tc>
      </w:tr>
      <w:tr w:rsidR="004A3C16" w:rsidRPr="004A3C16" w14:paraId="72A64FC0" w14:textId="77777777" w:rsidTr="001F2673">
        <w:trPr>
          <w:cantSplit/>
          <w:tblHeader/>
        </w:trPr>
        <w:tc>
          <w:tcPr>
            <w:tcW w:w="1080" w:type="dxa"/>
          </w:tcPr>
          <w:p w14:paraId="72A64FBE" w14:textId="77777777" w:rsidR="004A3C16" w:rsidRPr="004A3C16" w:rsidRDefault="004A3C16" w:rsidP="007B4B62">
            <w:pPr>
              <w:keepNext/>
              <w:spacing w:before="100" w:after="100"/>
              <w:jc w:val="center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370" w:type="dxa"/>
          </w:tcPr>
          <w:p w14:paraId="72A64FBF" w14:textId="77777777" w:rsidR="004A3C16" w:rsidRPr="004A3C16" w:rsidRDefault="004A3C16" w:rsidP="007B4B62">
            <w:pPr>
              <w:pStyle w:val="PlainText"/>
              <w:keepNext/>
              <w:spacing w:before="100" w:after="100"/>
              <w:jc w:val="both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  <w:sz w:val="24"/>
                <w:szCs w:val="24"/>
              </w:rPr>
              <w:t>New Item</w:t>
            </w:r>
          </w:p>
        </w:tc>
      </w:tr>
      <w:tr w:rsidR="004A3C16" w:rsidRPr="004A3C16" w14:paraId="72A64FC3" w14:textId="77777777" w:rsidTr="001F2673">
        <w:trPr>
          <w:cantSplit/>
          <w:tblHeader/>
        </w:trPr>
        <w:tc>
          <w:tcPr>
            <w:tcW w:w="1080" w:type="dxa"/>
          </w:tcPr>
          <w:p w14:paraId="72A64FC1" w14:textId="77777777" w:rsidR="004A3C16" w:rsidRPr="004A3C16" w:rsidRDefault="004A3C16" w:rsidP="007B4B62">
            <w:pPr>
              <w:keepNext/>
              <w:spacing w:before="100" w:after="100"/>
              <w:jc w:val="center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370" w:type="dxa"/>
          </w:tcPr>
          <w:p w14:paraId="72A64FC2" w14:textId="77777777" w:rsidR="004A3C16" w:rsidRPr="004A3C16" w:rsidRDefault="004A3C16" w:rsidP="007B4B62">
            <w:pPr>
              <w:keepNext/>
              <w:spacing w:before="100" w:after="100"/>
              <w:jc w:val="both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</w:rPr>
              <w:t>Revision of existing item</w:t>
            </w:r>
          </w:p>
        </w:tc>
      </w:tr>
      <w:tr w:rsidR="004A3C16" w:rsidRPr="004A3C16" w14:paraId="72A64FC6" w14:textId="77777777" w:rsidTr="001F2673">
        <w:trPr>
          <w:cantSplit/>
          <w:tblHeader/>
        </w:trPr>
        <w:tc>
          <w:tcPr>
            <w:tcW w:w="1080" w:type="dxa"/>
          </w:tcPr>
          <w:p w14:paraId="72A64FC4" w14:textId="77777777" w:rsidR="004A3C16" w:rsidRPr="004A3C16" w:rsidRDefault="004A3C16" w:rsidP="007B4B62">
            <w:pPr>
              <w:keepNext/>
              <w:spacing w:before="100" w:after="100"/>
              <w:jc w:val="center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370" w:type="dxa"/>
          </w:tcPr>
          <w:p w14:paraId="72A64FC5" w14:textId="77777777" w:rsidR="004A3C16" w:rsidRPr="004A3C16" w:rsidRDefault="004A3C16" w:rsidP="007B4B62">
            <w:pPr>
              <w:pStyle w:val="PlainText"/>
              <w:keepNext/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C16">
              <w:rPr>
                <w:rFonts w:ascii="Arial" w:hAnsi="Arial" w:cs="Arial"/>
                <w:sz w:val="24"/>
                <w:szCs w:val="24"/>
              </w:rPr>
              <w:t>Reprint of existing item</w:t>
            </w:r>
          </w:p>
        </w:tc>
      </w:tr>
      <w:tr w:rsidR="004A3C16" w:rsidRPr="004A3C16" w14:paraId="72A64FC9" w14:textId="77777777" w:rsidTr="001F2673">
        <w:trPr>
          <w:cantSplit/>
          <w:tblHeader/>
        </w:trPr>
        <w:tc>
          <w:tcPr>
            <w:tcW w:w="1080" w:type="dxa"/>
          </w:tcPr>
          <w:p w14:paraId="72A64FC7" w14:textId="77777777" w:rsidR="004A3C16" w:rsidRPr="004A3C16" w:rsidRDefault="004A3C16" w:rsidP="007B4B62">
            <w:pPr>
              <w:keepNext/>
              <w:spacing w:before="100" w:after="100"/>
              <w:jc w:val="center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370" w:type="dxa"/>
          </w:tcPr>
          <w:p w14:paraId="72A64FC8" w14:textId="77777777" w:rsidR="004A3C16" w:rsidRPr="004A3C16" w:rsidRDefault="004A3C16" w:rsidP="007B4B62">
            <w:pPr>
              <w:pStyle w:val="PlainText"/>
              <w:keepNext/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C16">
              <w:rPr>
                <w:rFonts w:ascii="Arial" w:hAnsi="Arial" w:cs="Arial"/>
                <w:sz w:val="24"/>
                <w:szCs w:val="24"/>
              </w:rPr>
              <w:t>Reprint of new item</w:t>
            </w:r>
          </w:p>
        </w:tc>
      </w:tr>
      <w:tr w:rsidR="004A3C16" w:rsidRPr="004A3C16" w14:paraId="72A64FCC" w14:textId="77777777" w:rsidTr="001F2673">
        <w:trPr>
          <w:cantSplit/>
          <w:tblHeader/>
        </w:trPr>
        <w:tc>
          <w:tcPr>
            <w:tcW w:w="1080" w:type="dxa"/>
          </w:tcPr>
          <w:p w14:paraId="72A64FCA" w14:textId="77777777" w:rsidR="004A3C16" w:rsidRPr="004A3C16" w:rsidRDefault="004A3C16" w:rsidP="007B4B62">
            <w:pPr>
              <w:keepNext/>
              <w:spacing w:before="100" w:after="100"/>
              <w:jc w:val="center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370" w:type="dxa"/>
          </w:tcPr>
          <w:p w14:paraId="72A64FCB" w14:textId="77777777" w:rsidR="004A3C16" w:rsidRPr="004A3C16" w:rsidRDefault="004A3C16" w:rsidP="007B4B62">
            <w:pPr>
              <w:pStyle w:val="PlainText"/>
              <w:keepNext/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C16">
              <w:rPr>
                <w:rFonts w:ascii="Arial" w:hAnsi="Arial" w:cs="Arial"/>
                <w:sz w:val="24"/>
                <w:szCs w:val="24"/>
              </w:rPr>
              <w:t>Corrected reprint</w:t>
            </w:r>
          </w:p>
        </w:tc>
      </w:tr>
      <w:tr w:rsidR="004A3C16" w:rsidRPr="004A3C16" w14:paraId="72A64FCF" w14:textId="77777777" w:rsidTr="001F2673">
        <w:trPr>
          <w:cantSplit/>
          <w:tblHeader/>
        </w:trPr>
        <w:tc>
          <w:tcPr>
            <w:tcW w:w="1080" w:type="dxa"/>
          </w:tcPr>
          <w:p w14:paraId="72A64FCD" w14:textId="77777777" w:rsidR="004A3C16" w:rsidRPr="004A3C16" w:rsidRDefault="004A3C16" w:rsidP="007B4B62">
            <w:pPr>
              <w:keepNext/>
              <w:spacing w:before="100" w:after="100"/>
              <w:jc w:val="center"/>
              <w:rPr>
                <w:rFonts w:ascii="Arial" w:hAnsi="Arial" w:cs="Arial"/>
                <w:bCs/>
              </w:rPr>
            </w:pPr>
            <w:r w:rsidRPr="004A3C1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370" w:type="dxa"/>
          </w:tcPr>
          <w:p w14:paraId="72A64FCE" w14:textId="77777777" w:rsidR="004A3C16" w:rsidRPr="004A3C16" w:rsidRDefault="004A3C16" w:rsidP="007B4B62">
            <w:pPr>
              <w:keepNext/>
              <w:tabs>
                <w:tab w:val="left" w:pos="540"/>
                <w:tab w:val="left" w:pos="900"/>
              </w:tabs>
              <w:spacing w:before="100" w:after="100"/>
              <w:jc w:val="both"/>
              <w:rPr>
                <w:rFonts w:ascii="Arial" w:hAnsi="Arial" w:cs="Arial"/>
                <w:sz w:val="22"/>
              </w:rPr>
            </w:pPr>
            <w:r w:rsidRPr="004A3C16">
              <w:rPr>
                <w:rFonts w:ascii="Arial" w:hAnsi="Arial" w:cs="Arial"/>
              </w:rPr>
              <w:t>Procured Item with Same Edition</w:t>
            </w:r>
          </w:p>
        </w:tc>
      </w:tr>
    </w:tbl>
    <w:p w14:paraId="72A64FD0" w14:textId="77777777" w:rsidR="004A3C16" w:rsidRPr="004A3C16" w:rsidRDefault="004A3C16" w:rsidP="004A3C16">
      <w:pPr>
        <w:tabs>
          <w:tab w:val="left" w:pos="540"/>
          <w:tab w:val="left" w:pos="900"/>
        </w:tabs>
        <w:rPr>
          <w:rFonts w:ascii="Arial" w:hAnsi="Arial" w:cs="Arial"/>
        </w:rPr>
      </w:pPr>
    </w:p>
    <w:p w14:paraId="72A64FD1" w14:textId="77777777" w:rsidR="00986124" w:rsidRPr="004A3C16" w:rsidRDefault="00986124">
      <w:pPr>
        <w:rPr>
          <w:rFonts w:ascii="Arial" w:hAnsi="Arial" w:cs="Arial"/>
        </w:rPr>
      </w:pPr>
      <w:bookmarkStart w:id="0" w:name="_GoBack"/>
      <w:bookmarkEnd w:id="0"/>
    </w:p>
    <w:sectPr w:rsidR="00986124" w:rsidRPr="004A3C16" w:rsidSect="00F01B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1440" w:left="1440" w:header="720" w:footer="62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64FD4" w14:textId="77777777" w:rsidR="004A3C16" w:rsidRDefault="004A3C16" w:rsidP="004A3C16">
      <w:r>
        <w:separator/>
      </w:r>
    </w:p>
  </w:endnote>
  <w:endnote w:type="continuationSeparator" w:id="0">
    <w:p w14:paraId="72A64FD5" w14:textId="77777777" w:rsidR="004A3C16" w:rsidRDefault="004A3C16" w:rsidP="004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07A2" w14:textId="77777777" w:rsidR="00F83155" w:rsidRDefault="00F83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4FD9" w14:textId="2C6A3495" w:rsidR="00580DB0" w:rsidRPr="004A3C16" w:rsidRDefault="004C6A26" w:rsidP="004A3C16">
    <w:pPr>
      <w:pStyle w:val="Footer"/>
      <w:jc w:val="right"/>
      <w:rPr>
        <w:rFonts w:ascii="Arial" w:hAnsi="Arial" w:cs="Arial"/>
        <w:noProof/>
      </w:rPr>
    </w:pPr>
    <w:sdt>
      <w:sdtPr>
        <w:rPr>
          <w:rFonts w:ascii="Arial" w:hAnsi="Arial" w:cs="Arial"/>
          <w:noProof/>
        </w:rPr>
        <w:id w:val="1703900136"/>
        <w:docPartObj>
          <w:docPartGallery w:val="Page Numbers (Bottom of Page)"/>
          <w:docPartUnique/>
        </w:docPartObj>
      </w:sdtPr>
      <w:sdtEndPr/>
      <w:sdtContent>
        <w:r w:rsidR="004A3C16" w:rsidRPr="004A3C16">
          <w:rPr>
            <w:rFonts w:ascii="Arial" w:hAnsi="Arial" w:cs="Arial"/>
            <w:noProof/>
          </w:rPr>
          <w:t>AP7.31-</w:t>
        </w:r>
        <w:r w:rsidR="004A3C16" w:rsidRPr="004A3C16">
          <w:rPr>
            <w:rFonts w:ascii="Arial" w:hAnsi="Arial" w:cs="Arial"/>
            <w:noProof/>
          </w:rPr>
          <w:fldChar w:fldCharType="begin"/>
        </w:r>
        <w:r w:rsidR="004A3C16" w:rsidRPr="004A3C16">
          <w:rPr>
            <w:rFonts w:ascii="Arial" w:hAnsi="Arial" w:cs="Arial"/>
            <w:noProof/>
          </w:rPr>
          <w:instrText xml:space="preserve"> PAGE   \* MERGEFORMAT </w:instrText>
        </w:r>
        <w:r w:rsidR="004A3C16" w:rsidRPr="004A3C16">
          <w:rPr>
            <w:rFonts w:ascii="Arial" w:hAnsi="Arial" w:cs="Arial"/>
            <w:noProof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="004A3C16" w:rsidRPr="004A3C16">
          <w:rPr>
            <w:rFonts w:ascii="Arial" w:hAnsi="Arial" w:cs="Arial"/>
            <w:noProof/>
          </w:rPr>
          <w:fldChar w:fldCharType="end"/>
        </w:r>
      </w:sdtContent>
    </w:sdt>
    <w:r w:rsidR="004A3C16" w:rsidRPr="004A3C16">
      <w:rPr>
        <w:rFonts w:ascii="Arial" w:hAnsi="Arial" w:cs="Arial"/>
        <w:noProof/>
      </w:rPr>
      <w:tab/>
      <w:t>APPENDIX 7.31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4FDD" w14:textId="34AEDBD2" w:rsidR="004A3C16" w:rsidRPr="004A3C16" w:rsidRDefault="004A3C16" w:rsidP="004A3C16">
    <w:pPr>
      <w:pStyle w:val="Footer"/>
      <w:jc w:val="center"/>
      <w:rPr>
        <w:rFonts w:ascii="Arial" w:hAnsi="Arial" w:cs="Arial"/>
      </w:rPr>
    </w:pPr>
    <w:r>
      <w:rPr>
        <w:noProof/>
      </w:rPr>
      <w:tab/>
    </w:r>
    <w:sdt>
      <w:sdtPr>
        <w:rPr>
          <w:rFonts w:ascii="Arial" w:hAnsi="Arial" w:cs="Arial"/>
        </w:rPr>
        <w:id w:val="-21170467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A3C16">
          <w:rPr>
            <w:rFonts w:ascii="Arial" w:hAnsi="Arial" w:cs="Arial"/>
          </w:rPr>
          <w:t>AP7.31-</w:t>
        </w:r>
        <w:r w:rsidRPr="004A3C16">
          <w:rPr>
            <w:rFonts w:ascii="Arial" w:hAnsi="Arial" w:cs="Arial"/>
          </w:rPr>
          <w:fldChar w:fldCharType="begin"/>
        </w:r>
        <w:r w:rsidRPr="004A3C16">
          <w:rPr>
            <w:rFonts w:ascii="Arial" w:hAnsi="Arial" w:cs="Arial"/>
          </w:rPr>
          <w:instrText xml:space="preserve"> PAGE   \* MERGEFORMAT </w:instrText>
        </w:r>
        <w:r w:rsidRPr="004A3C16">
          <w:rPr>
            <w:rFonts w:ascii="Arial" w:hAnsi="Arial" w:cs="Arial"/>
          </w:rPr>
          <w:fldChar w:fldCharType="separate"/>
        </w:r>
        <w:r w:rsidR="004C6A26">
          <w:rPr>
            <w:rFonts w:ascii="Arial" w:hAnsi="Arial" w:cs="Arial"/>
            <w:noProof/>
          </w:rPr>
          <w:t>1</w:t>
        </w:r>
        <w:r w:rsidRPr="004A3C16">
          <w:rPr>
            <w:rFonts w:ascii="Arial" w:hAnsi="Arial" w:cs="Arial"/>
            <w:noProof/>
          </w:rPr>
          <w:fldChar w:fldCharType="end"/>
        </w:r>
      </w:sdtContent>
    </w:sdt>
    <w:r w:rsidRPr="004A3C16">
      <w:rPr>
        <w:rFonts w:ascii="Arial" w:hAnsi="Arial" w:cs="Arial"/>
        <w:noProof/>
      </w:rPr>
      <w:tab/>
    </w:r>
    <w:r w:rsidRPr="004A3C16">
      <w:rPr>
        <w:rFonts w:ascii="Arial" w:hAnsi="Arial" w:cs="Arial"/>
      </w:rPr>
      <w:t>APPENDIX 7.31</w:t>
    </w:r>
  </w:p>
  <w:p w14:paraId="72A64FDE" w14:textId="77777777" w:rsidR="00580DB0" w:rsidRPr="004A3C16" w:rsidRDefault="004C6A26" w:rsidP="00DD766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64FD2" w14:textId="77777777" w:rsidR="004A3C16" w:rsidRDefault="004A3C16" w:rsidP="004A3C16">
      <w:r>
        <w:separator/>
      </w:r>
    </w:p>
  </w:footnote>
  <w:footnote w:type="continuationSeparator" w:id="0">
    <w:p w14:paraId="72A64FD3" w14:textId="77777777" w:rsidR="004A3C16" w:rsidRDefault="004A3C16" w:rsidP="004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9B10B" w14:textId="77777777" w:rsidR="00F83155" w:rsidRDefault="00F83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4FD6" w14:textId="6703192C" w:rsidR="004A3C16" w:rsidRPr="004A3C16" w:rsidRDefault="004A3C16" w:rsidP="004A3C16">
    <w:pPr>
      <w:tabs>
        <w:tab w:val="center" w:pos="4320"/>
      </w:tabs>
      <w:jc w:val="right"/>
      <w:rPr>
        <w:rFonts w:ascii="Arial" w:hAnsi="Arial"/>
        <w:i/>
        <w:szCs w:val="20"/>
      </w:rPr>
    </w:pPr>
    <w:r w:rsidRPr="004A3C16">
      <w:rPr>
        <w:rFonts w:ascii="Arial" w:hAnsi="Arial"/>
        <w:i/>
        <w:szCs w:val="20"/>
      </w:rPr>
      <w:t xml:space="preserve">DLM 4000.25, Volume 2, </w:t>
    </w:r>
    <w:r w:rsidR="00F83155">
      <w:rPr>
        <w:rFonts w:ascii="Arial" w:hAnsi="Arial"/>
        <w:i/>
        <w:szCs w:val="20"/>
      </w:rPr>
      <w:t>April 29</w:t>
    </w:r>
    <w:r w:rsidRPr="004A3C16">
      <w:rPr>
        <w:rFonts w:ascii="Arial" w:hAnsi="Arial"/>
        <w:i/>
        <w:szCs w:val="20"/>
      </w:rPr>
      <w:t>, 2016</w:t>
    </w:r>
  </w:p>
  <w:p w14:paraId="72A64FD7" w14:textId="77777777" w:rsidR="004A3C16" w:rsidRPr="004A3C16" w:rsidRDefault="004A3C16" w:rsidP="004A3C16">
    <w:pPr>
      <w:tabs>
        <w:tab w:val="center" w:pos="4320"/>
      </w:tabs>
      <w:jc w:val="right"/>
      <w:rPr>
        <w:rFonts w:ascii="Arial" w:hAnsi="Arial"/>
        <w:i/>
        <w:szCs w:val="20"/>
      </w:rPr>
    </w:pPr>
    <w:r w:rsidRPr="004A3C16">
      <w:rPr>
        <w:rFonts w:ascii="Arial" w:hAnsi="Arial"/>
        <w:i/>
        <w:szCs w:val="20"/>
      </w:rPr>
      <w:t>Change 7</w:t>
    </w:r>
  </w:p>
  <w:p w14:paraId="72A64FD8" w14:textId="77777777" w:rsidR="004A3C16" w:rsidRDefault="004A3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4FDA" w14:textId="21FD7E24" w:rsidR="004A3C16" w:rsidRPr="004A3C16" w:rsidRDefault="004A3C16" w:rsidP="004A3C16">
    <w:pPr>
      <w:tabs>
        <w:tab w:val="center" w:pos="4320"/>
      </w:tabs>
      <w:jc w:val="right"/>
      <w:rPr>
        <w:rFonts w:ascii="Arial" w:hAnsi="Arial"/>
        <w:i/>
        <w:szCs w:val="20"/>
      </w:rPr>
    </w:pPr>
    <w:r w:rsidRPr="004A3C16">
      <w:rPr>
        <w:rFonts w:ascii="Arial" w:hAnsi="Arial"/>
        <w:i/>
        <w:szCs w:val="20"/>
      </w:rPr>
      <w:t xml:space="preserve">DLM 4000.25, Volume 2, </w:t>
    </w:r>
    <w:r w:rsidR="004D6270" w:rsidRPr="004D6270">
      <w:rPr>
        <w:rFonts w:ascii="Arial" w:hAnsi="Arial"/>
        <w:i/>
        <w:szCs w:val="20"/>
      </w:rPr>
      <w:t>April 29</w:t>
    </w:r>
    <w:r w:rsidRPr="004A3C16">
      <w:rPr>
        <w:rFonts w:ascii="Arial" w:hAnsi="Arial"/>
        <w:i/>
        <w:szCs w:val="20"/>
      </w:rPr>
      <w:t>, 2016</w:t>
    </w:r>
  </w:p>
  <w:p w14:paraId="72A64FDB" w14:textId="77777777" w:rsidR="004A3C16" w:rsidRPr="004A3C16" w:rsidRDefault="004A3C16" w:rsidP="004A3C16">
    <w:pPr>
      <w:tabs>
        <w:tab w:val="center" w:pos="4320"/>
      </w:tabs>
      <w:jc w:val="right"/>
      <w:rPr>
        <w:rFonts w:ascii="Arial" w:hAnsi="Arial"/>
        <w:i/>
        <w:szCs w:val="20"/>
      </w:rPr>
    </w:pPr>
    <w:r w:rsidRPr="004A3C16">
      <w:rPr>
        <w:rFonts w:ascii="Arial" w:hAnsi="Arial"/>
        <w:i/>
        <w:szCs w:val="20"/>
      </w:rPr>
      <w:t>Change 7</w:t>
    </w:r>
  </w:p>
  <w:p w14:paraId="72A64FDC" w14:textId="77777777" w:rsidR="004A3C16" w:rsidRDefault="004A3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16"/>
    <w:rsid w:val="00432082"/>
    <w:rsid w:val="004A3C16"/>
    <w:rsid w:val="004C6A26"/>
    <w:rsid w:val="004D6270"/>
    <w:rsid w:val="006B324D"/>
    <w:rsid w:val="007B4B62"/>
    <w:rsid w:val="007E6A8C"/>
    <w:rsid w:val="00911BBC"/>
    <w:rsid w:val="00986124"/>
    <w:rsid w:val="00DD0FFD"/>
    <w:rsid w:val="00ED705E"/>
    <w:rsid w:val="00F8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A64F7A"/>
  <w15:docId w15:val="{586116AA-719B-43A6-BA83-80575EC6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C1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3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C16"/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A3C1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3C16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4A3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C1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8A0D-33B9-47F3-8106-E9E11F36327B}"/>
</file>

<file path=customXml/itemProps2.xml><?xml version="1.0" encoding="utf-8"?>
<ds:datastoreItem xmlns:ds="http://schemas.openxmlformats.org/officeDocument/2006/customXml" ds:itemID="{A3EECB58-6340-4F7B-9E44-C9F70BE27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C398E-9544-47F4-92FD-83E8F6A8190C}">
  <ds:schemaRefs>
    <ds:schemaRef ds:uri="http://schemas.microsoft.com/office/infopath/2007/PartnerControls"/>
    <ds:schemaRef ds:uri="http://purl.org/dc/dcmitype/"/>
    <ds:schemaRef ds:uri="http://schemas.microsoft.com/sharepoint/v4"/>
    <ds:schemaRef ds:uri="1019005c-580f-42ae-adec-ba9490377f66"/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1F0644E-5F10-4BF4-A8B6-2C9EDD49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B01CCBFC.dotm</Template>
  <TotalTime>26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AP7.31 Appendix 7.31 Mapping Product Relevant Data Elements</vt:lpstr>
    </vt:vector>
  </TitlesOfParts>
  <Company>Defense Logistics Agency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7.31 - Mapping Product Relevant Data Elements</dc:title>
  <dc:creator>Napoli, Frank B DLA CTR INFORMATION OPERATIONS</dc:creator>
  <cp:lastModifiedBy>Nguyen, Bao X CTR DLA INFO OPERATIONS (US)</cp:lastModifiedBy>
  <cp:revision>9</cp:revision>
  <dcterms:created xsi:type="dcterms:W3CDTF">2016-01-08T19:33:00Z</dcterms:created>
  <dcterms:modified xsi:type="dcterms:W3CDTF">2017-11-01T20:14:00Z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</Properties>
</file>