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3DBCF" w14:textId="5FFB88C3" w:rsidR="000D4FB8" w:rsidRPr="00CD55E4" w:rsidRDefault="00E54004" w:rsidP="00027B9A">
      <w:pPr>
        <w:spacing w:after="240"/>
        <w:jc w:val="center"/>
        <w:rPr>
          <w:b/>
          <w:bCs/>
          <w:sz w:val="44"/>
          <w:szCs w:val="44"/>
          <w:u w:val="single"/>
        </w:rPr>
      </w:pPr>
      <w:r w:rsidRPr="00CD55E4">
        <w:rPr>
          <w:b/>
          <w:sz w:val="44"/>
          <w:szCs w:val="44"/>
          <w:u w:val="single"/>
        </w:rPr>
        <w:t>AP</w:t>
      </w:r>
      <w:r>
        <w:rPr>
          <w:b/>
          <w:sz w:val="44"/>
          <w:szCs w:val="44"/>
          <w:u w:val="single"/>
        </w:rPr>
        <w:t>8</w:t>
      </w:r>
      <w:r w:rsidR="001B0200" w:rsidRPr="00CD55E4">
        <w:rPr>
          <w:b/>
          <w:sz w:val="44"/>
          <w:szCs w:val="44"/>
          <w:u w:val="single"/>
        </w:rPr>
        <w:t>.9</w:t>
      </w:r>
      <w:r w:rsidR="0042409C" w:rsidRPr="00CD55E4">
        <w:rPr>
          <w:b/>
          <w:sz w:val="44"/>
          <w:szCs w:val="44"/>
          <w:u w:val="single"/>
        </w:rPr>
        <w:t>.</w:t>
      </w:r>
      <w:r w:rsidR="001B0200" w:rsidRPr="00CD55E4">
        <w:rPr>
          <w:b/>
          <w:sz w:val="44"/>
          <w:szCs w:val="44"/>
          <w:u w:val="single"/>
        </w:rPr>
        <w:t xml:space="preserve"> APPENDIX </w:t>
      </w:r>
      <w:r>
        <w:rPr>
          <w:b/>
          <w:sz w:val="44"/>
          <w:szCs w:val="44"/>
          <w:u w:val="single"/>
        </w:rPr>
        <w:t>8</w:t>
      </w:r>
      <w:r w:rsidR="001B0200" w:rsidRPr="00CD55E4">
        <w:rPr>
          <w:b/>
          <w:sz w:val="44"/>
          <w:szCs w:val="44"/>
          <w:u w:val="single"/>
        </w:rPr>
        <w:t>.9</w:t>
      </w:r>
      <w:bookmarkStart w:id="0" w:name="A2"/>
    </w:p>
    <w:p w14:paraId="3EB3DBD0" w14:textId="0436E976" w:rsidR="000D4FB8" w:rsidRPr="0026379E" w:rsidRDefault="00CB2840" w:rsidP="008C4F79">
      <w:pPr>
        <w:spacing w:after="36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SOURCE OF </w:t>
      </w:r>
      <w:r w:rsidR="005B1AF0">
        <w:rPr>
          <w:b/>
          <w:bCs/>
          <w:sz w:val="36"/>
          <w:szCs w:val="36"/>
          <w:u w:val="single"/>
        </w:rPr>
        <w:t>SUPPLY CANCELLATION</w:t>
      </w:r>
      <w:r w:rsidR="000D4FB8">
        <w:rPr>
          <w:b/>
          <w:bCs/>
          <w:sz w:val="36"/>
          <w:szCs w:val="36"/>
          <w:u w:val="single"/>
        </w:rPr>
        <w:br/>
      </w:r>
      <w:r w:rsidR="005B1AF0">
        <w:rPr>
          <w:b/>
          <w:bCs/>
          <w:sz w:val="36"/>
          <w:szCs w:val="36"/>
          <w:u w:val="single"/>
        </w:rPr>
        <w:t>(DIRECT DELIVERY FROM PROCUREMENT)</w:t>
      </w: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0"/>
        <w:gridCol w:w="1980"/>
        <w:gridCol w:w="4950"/>
      </w:tblGrid>
      <w:tr w:rsidR="005B1AF0" w:rsidRPr="0062798C" w14:paraId="3EB3DBD5" w14:textId="77777777">
        <w:trPr>
          <w:cantSplit/>
          <w:trHeight w:val="403"/>
          <w:tblHeader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14:paraId="3EB3DBD1" w14:textId="77777777" w:rsidR="005B1AF0" w:rsidRPr="0062798C" w:rsidRDefault="005B1AF0" w:rsidP="0062798C">
            <w:pPr>
              <w:spacing w:before="60" w:after="120"/>
              <w:rPr>
                <w:rFonts w:cs="Arial"/>
                <w:szCs w:val="24"/>
              </w:rPr>
            </w:pPr>
            <w:r w:rsidRPr="0062798C">
              <w:rPr>
                <w:bCs/>
                <w:szCs w:val="24"/>
              </w:rPr>
              <w:t>FIELD LEGEND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BD2" w14:textId="77777777" w:rsidR="005B1AF0" w:rsidRPr="0062798C" w:rsidRDefault="005B1AF0" w:rsidP="0062798C">
            <w:pPr>
              <w:spacing w:before="60" w:after="120"/>
              <w:jc w:val="center"/>
              <w:rPr>
                <w:bCs/>
                <w:szCs w:val="24"/>
              </w:rPr>
            </w:pPr>
            <w:r w:rsidRPr="0062798C">
              <w:rPr>
                <w:bCs/>
                <w:szCs w:val="24"/>
              </w:rPr>
              <w:t>RECORD</w:t>
            </w:r>
          </w:p>
          <w:p w14:paraId="3EB3DBD3" w14:textId="77777777" w:rsidR="005B1AF0" w:rsidRPr="0062798C" w:rsidRDefault="005B1AF0" w:rsidP="0062798C">
            <w:pPr>
              <w:spacing w:before="60" w:after="120"/>
              <w:jc w:val="center"/>
              <w:rPr>
                <w:rFonts w:cs="Arial"/>
                <w:szCs w:val="24"/>
              </w:rPr>
            </w:pPr>
            <w:r w:rsidRPr="0062798C">
              <w:rPr>
                <w:bCs/>
                <w:szCs w:val="24"/>
              </w:rPr>
              <w:t>POSITION(S)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3DBD4" w14:textId="77777777" w:rsidR="005B1AF0" w:rsidRPr="0062798C" w:rsidRDefault="005B1AF0" w:rsidP="0062798C">
            <w:pPr>
              <w:spacing w:before="60" w:after="120"/>
              <w:rPr>
                <w:rFonts w:cs="Arial"/>
                <w:szCs w:val="24"/>
              </w:rPr>
            </w:pPr>
            <w:r w:rsidRPr="0062798C">
              <w:rPr>
                <w:bCs/>
                <w:szCs w:val="24"/>
              </w:rPr>
              <w:t>ENTRY AND INSTRUCTIONS</w:t>
            </w:r>
          </w:p>
        </w:tc>
      </w:tr>
      <w:tr w:rsidR="005B1AF0" w:rsidRPr="0062798C" w14:paraId="3EB3DBD9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BD6" w14:textId="2B57F49D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Document Identifier</w:t>
            </w:r>
            <w:r w:rsidR="00A04E71" w:rsidRPr="0062798C">
              <w:rPr>
                <w:szCs w:val="24"/>
              </w:rPr>
              <w:t xml:space="preserve"> Code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BD7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1-3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BD8" w14:textId="6C7C70A4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 xml:space="preserve">Enter </w:t>
            </w:r>
            <w:r w:rsidR="009668B8" w:rsidRPr="0062798C">
              <w:rPr>
                <w:szCs w:val="24"/>
              </w:rPr>
              <w:t>DIC</w:t>
            </w:r>
            <w:r w:rsidRPr="0062798C">
              <w:rPr>
                <w:szCs w:val="24"/>
              </w:rPr>
              <w:t xml:space="preserve"> ACP or ACM.</w:t>
            </w:r>
          </w:p>
        </w:tc>
      </w:tr>
      <w:tr w:rsidR="005B1AF0" w:rsidRPr="0062798C" w14:paraId="3EB3DBDD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BDA" w14:textId="684FEA7F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Routing Identifier</w:t>
            </w:r>
            <w:r w:rsidR="00A04E71" w:rsidRPr="0062798C">
              <w:rPr>
                <w:szCs w:val="24"/>
              </w:rPr>
              <w:t xml:space="preserve"> Code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BDB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4-6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BDC" w14:textId="23FC4FF6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 xml:space="preserve">Enter </w:t>
            </w:r>
            <w:r w:rsidR="009668B8" w:rsidRPr="0062798C">
              <w:rPr>
                <w:szCs w:val="24"/>
              </w:rPr>
              <w:t>R</w:t>
            </w:r>
            <w:bookmarkStart w:id="1" w:name="_GoBack"/>
            <w:bookmarkEnd w:id="1"/>
            <w:r w:rsidR="009668B8" w:rsidRPr="0062798C">
              <w:rPr>
                <w:szCs w:val="24"/>
              </w:rPr>
              <w:t>IC</w:t>
            </w:r>
            <w:r w:rsidRPr="0062798C">
              <w:rPr>
                <w:szCs w:val="24"/>
              </w:rPr>
              <w:t xml:space="preserve"> of the activity to which the transaction is to be transmitted.</w:t>
            </w:r>
          </w:p>
        </w:tc>
      </w:tr>
      <w:tr w:rsidR="005B1AF0" w:rsidRPr="0062798C" w14:paraId="3EB3DBE1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BDE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Media and Status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BDF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BE0" w14:textId="1BBF0292" w:rsidR="005B1AF0" w:rsidRPr="0062798C" w:rsidRDefault="005B1AF0" w:rsidP="006259F6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Enter</w:t>
            </w:r>
            <w:r w:rsidR="006259F6" w:rsidRPr="0062798C">
              <w:rPr>
                <w:szCs w:val="24"/>
              </w:rPr>
              <w:t xml:space="preserve"> the </w:t>
            </w:r>
            <w:r w:rsidRPr="0062798C">
              <w:rPr>
                <w:szCs w:val="24"/>
              </w:rPr>
              <w:t xml:space="preserve">M&amp;S </w:t>
            </w:r>
            <w:r w:rsidR="006259F6" w:rsidRPr="0062798C">
              <w:rPr>
                <w:szCs w:val="24"/>
              </w:rPr>
              <w:t xml:space="preserve">code </w:t>
            </w:r>
            <w:r w:rsidRPr="0062798C">
              <w:rPr>
                <w:szCs w:val="24"/>
              </w:rPr>
              <w:t>as shown in the original requisition.</w:t>
            </w:r>
          </w:p>
        </w:tc>
      </w:tr>
      <w:tr w:rsidR="005B1AF0" w:rsidRPr="0062798C" w14:paraId="3EB3DBE5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BE2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Stock or Part Number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BE3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8-22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BE4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Enter the NSN or part number from original requisition, as applicable.</w:t>
            </w:r>
          </w:p>
        </w:tc>
      </w:tr>
      <w:tr w:rsidR="005B1AF0" w:rsidRPr="0062798C" w14:paraId="3EB3DBE9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BE6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Unit of Issue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BE7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23-24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BE8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Enter U/I from original requisition, as applicable.</w:t>
            </w:r>
          </w:p>
        </w:tc>
      </w:tr>
      <w:tr w:rsidR="005B1AF0" w:rsidRPr="0062798C" w14:paraId="3EB3DBEE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BEA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Quantity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BEB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25-29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BEC" w14:textId="77777777" w:rsidR="005B1AF0" w:rsidRPr="0062798C" w:rsidRDefault="005B1AF0" w:rsidP="008C4F79">
            <w:pPr>
              <w:spacing w:before="60" w:after="60"/>
              <w:rPr>
                <w:szCs w:val="24"/>
              </w:rPr>
            </w:pPr>
            <w:r w:rsidRPr="0062798C">
              <w:rPr>
                <w:szCs w:val="24"/>
              </w:rPr>
              <w:t>a.  Enter the quantity for which cancellation is requested.</w:t>
            </w:r>
          </w:p>
          <w:p w14:paraId="3EB3DBED" w14:textId="5C734C62" w:rsidR="005B1AF0" w:rsidRPr="0062798C" w:rsidRDefault="005B1AF0" w:rsidP="00723572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 xml:space="preserve">b.  For ammunition </w:t>
            </w:r>
            <w:r w:rsidR="00F048F5" w:rsidRPr="0062798C">
              <w:rPr>
                <w:rFonts w:cs="Arial"/>
                <w:bCs/>
                <w:iCs/>
              </w:rPr>
              <w:t>and ammunition related</w:t>
            </w:r>
            <w:r w:rsidR="00F029D6" w:rsidRPr="0062798C">
              <w:rPr>
                <w:rFonts w:cs="Arial"/>
                <w:bCs/>
                <w:iCs/>
              </w:rPr>
              <w:t xml:space="preserve"> </w:t>
            </w:r>
            <w:r w:rsidR="00466F2F" w:rsidRPr="0062798C">
              <w:rPr>
                <w:rFonts w:cs="Arial"/>
                <w:bCs/>
                <w:iCs/>
              </w:rPr>
              <w:t xml:space="preserve">cancellations </w:t>
            </w:r>
            <w:r w:rsidR="00095796" w:rsidRPr="0062798C">
              <w:rPr>
                <w:rFonts w:cs="Arial"/>
                <w:bCs/>
                <w:iCs/>
              </w:rPr>
              <w:t>only (</w:t>
            </w:r>
            <w:r w:rsidR="00B76B91" w:rsidRPr="0062798C">
              <w:rPr>
                <w:rFonts w:cs="Arial"/>
                <w:bCs/>
                <w:iCs/>
              </w:rPr>
              <w:t xml:space="preserve">items </w:t>
            </w:r>
            <w:r w:rsidR="00095796" w:rsidRPr="0062798C">
              <w:rPr>
                <w:rFonts w:cs="Arial"/>
                <w:bCs/>
                <w:iCs/>
              </w:rPr>
              <w:t>in</w:t>
            </w:r>
            <w:r w:rsidR="00F048F5" w:rsidRPr="0062798C">
              <w:rPr>
                <w:rFonts w:cs="Arial"/>
                <w:bCs/>
                <w:iCs/>
              </w:rPr>
              <w:t xml:space="preserve"> </w:t>
            </w:r>
            <w:r w:rsidR="009668B8" w:rsidRPr="0062798C">
              <w:rPr>
                <w:rFonts w:cs="Arial"/>
                <w:bCs/>
                <w:iCs/>
              </w:rPr>
              <w:t xml:space="preserve">Federal </w:t>
            </w:r>
            <w:r w:rsidR="00A04E71" w:rsidRPr="0062798C">
              <w:rPr>
                <w:rFonts w:cs="Arial"/>
                <w:bCs/>
                <w:iCs/>
              </w:rPr>
              <w:t>s</w:t>
            </w:r>
            <w:r w:rsidR="009668B8" w:rsidRPr="0062798C">
              <w:rPr>
                <w:rFonts w:cs="Arial"/>
                <w:bCs/>
                <w:iCs/>
              </w:rPr>
              <w:t xml:space="preserve">upply </w:t>
            </w:r>
            <w:r w:rsidR="00A04E71" w:rsidRPr="0062798C">
              <w:rPr>
                <w:rFonts w:cs="Arial"/>
                <w:bCs/>
                <w:iCs/>
              </w:rPr>
              <w:t>g</w:t>
            </w:r>
            <w:r w:rsidR="009668B8" w:rsidRPr="0062798C">
              <w:rPr>
                <w:rFonts w:cs="Arial"/>
                <w:bCs/>
                <w:iCs/>
              </w:rPr>
              <w:t>roup (</w:t>
            </w:r>
            <w:r w:rsidRPr="0062798C">
              <w:rPr>
                <w:szCs w:val="24"/>
              </w:rPr>
              <w:t>FSG</w:t>
            </w:r>
            <w:r w:rsidR="009668B8" w:rsidRPr="0062798C">
              <w:rPr>
                <w:szCs w:val="24"/>
              </w:rPr>
              <w:t>)</w:t>
            </w:r>
            <w:r w:rsidRPr="0062798C">
              <w:rPr>
                <w:szCs w:val="24"/>
              </w:rPr>
              <w:t xml:space="preserve"> 13 </w:t>
            </w:r>
            <w:r w:rsidR="00625E6A" w:rsidRPr="0062798C">
              <w:t xml:space="preserve">and for </w:t>
            </w:r>
            <w:r w:rsidR="009668B8" w:rsidRPr="0062798C">
              <w:t xml:space="preserve">Federal </w:t>
            </w:r>
            <w:r w:rsidR="00A04E71" w:rsidRPr="0062798C">
              <w:t>s</w:t>
            </w:r>
            <w:r w:rsidR="009668B8" w:rsidRPr="0062798C">
              <w:t xml:space="preserve">upply </w:t>
            </w:r>
            <w:r w:rsidR="00A04E71" w:rsidRPr="0062798C">
              <w:t>c</w:t>
            </w:r>
            <w:r w:rsidR="009668B8" w:rsidRPr="0062798C">
              <w:t>lassification (</w:t>
            </w:r>
            <w:r w:rsidR="00625E6A" w:rsidRPr="0062798C">
              <w:t>FSC</w:t>
            </w:r>
            <w:r w:rsidR="009668B8" w:rsidRPr="0062798C">
              <w:t>)</w:t>
            </w:r>
            <w:r w:rsidR="00625E6A" w:rsidRPr="0062798C">
              <w:t xml:space="preserve"> 1410, 1420, 1427, 1440, 5330, 5865, </w:t>
            </w:r>
            <w:r w:rsidR="00723572" w:rsidRPr="0062798C">
              <w:t xml:space="preserve">6810 </w:t>
            </w:r>
            <w:r w:rsidR="00625E6A" w:rsidRPr="0062798C">
              <w:t>or 8140</w:t>
            </w:r>
            <w:r w:rsidR="00095796" w:rsidRPr="0062798C">
              <w:t>)</w:t>
            </w:r>
            <w:r w:rsidR="009668B8" w:rsidRPr="0062798C">
              <w:rPr>
                <w:szCs w:val="24"/>
              </w:rPr>
              <w:t>, enter an M</w:t>
            </w:r>
            <w:r w:rsidRPr="0062798C">
              <w:rPr>
                <w:szCs w:val="24"/>
              </w:rPr>
              <w:t xml:space="preserve"> in rp 29 to express in thousands any quanti</w:t>
            </w:r>
            <w:r w:rsidR="0083420B">
              <w:rPr>
                <w:szCs w:val="24"/>
              </w:rPr>
              <w:t xml:space="preserve">ty exceeding 99,999.  Example: </w:t>
            </w:r>
            <w:r w:rsidRPr="0062798C">
              <w:rPr>
                <w:szCs w:val="24"/>
              </w:rPr>
              <w:t>Express a quantity of 1,950,000 as 19</w:t>
            </w:r>
            <w:r w:rsidR="009668B8" w:rsidRPr="0062798C">
              <w:rPr>
                <w:szCs w:val="24"/>
              </w:rPr>
              <w:t>50M (1950 in rp 25-28 and an M</w:t>
            </w:r>
            <w:r w:rsidRPr="0062798C">
              <w:rPr>
                <w:szCs w:val="24"/>
              </w:rPr>
              <w:t xml:space="preserve"> in rp 29).</w:t>
            </w:r>
          </w:p>
        </w:tc>
      </w:tr>
      <w:tr w:rsidR="005B1AF0" w:rsidRPr="0062798C" w14:paraId="3EB3DBF2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BEF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Document Number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BF0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30-43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BF1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Enter the requisition document number as in the procurement request.</w:t>
            </w:r>
          </w:p>
        </w:tc>
      </w:tr>
      <w:tr w:rsidR="005B1AF0" w:rsidRPr="0062798C" w14:paraId="3EB3DBF6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BF3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Suffix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BF4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44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BF5" w14:textId="0F37776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 xml:space="preserve">Enter the suffix </w:t>
            </w:r>
            <w:r w:rsidR="00C9142C" w:rsidRPr="0062798C">
              <w:rPr>
                <w:szCs w:val="24"/>
              </w:rPr>
              <w:t xml:space="preserve">code </w:t>
            </w:r>
            <w:r w:rsidRPr="0062798C">
              <w:rPr>
                <w:szCs w:val="24"/>
              </w:rPr>
              <w:t>as shown in the procurement request; otherwise, leave blank.</w:t>
            </w:r>
          </w:p>
        </w:tc>
      </w:tr>
      <w:tr w:rsidR="005B1AF0" w:rsidRPr="0062798C" w14:paraId="3EB3DBFA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BF7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New Consignee DoDAAC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BF8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45-50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BF9" w14:textId="5723D7A6" w:rsidR="005B1AF0" w:rsidRPr="0062798C" w:rsidRDefault="005B1AF0" w:rsidP="00A04E71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Enter</w:t>
            </w:r>
            <w:r w:rsidR="00A04E71" w:rsidRPr="0062798C">
              <w:rPr>
                <w:szCs w:val="24"/>
              </w:rPr>
              <w:t xml:space="preserve"> the </w:t>
            </w:r>
            <w:r w:rsidRPr="0062798C">
              <w:rPr>
                <w:szCs w:val="24"/>
              </w:rPr>
              <w:t>DoDAAC to reflect the new consignee to which shipments are to be diverted; otherwise, leave blank.</w:t>
            </w:r>
          </w:p>
        </w:tc>
      </w:tr>
      <w:tr w:rsidR="005B1AF0" w:rsidRPr="0062798C" w14:paraId="3EB3DBFE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BFB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Multiple Use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BFC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51-69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BFD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5B1AF0" w:rsidRPr="0062798C" w14:paraId="3EB3DC02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BFF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Procurement Request Number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C00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(51-64)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C01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Enter PRN, when applicable.</w:t>
            </w:r>
          </w:p>
        </w:tc>
      </w:tr>
      <w:tr w:rsidR="005B1AF0" w:rsidRPr="0062798C" w14:paraId="3EB3DC06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C03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lastRenderedPageBreak/>
              <w:t>Blank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C04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(65-69)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C05" w14:textId="6C1D6416" w:rsidR="005B1AF0" w:rsidRPr="0062798C" w:rsidRDefault="005B1AF0" w:rsidP="00A04E71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 xml:space="preserve">When </w:t>
            </w:r>
            <w:r w:rsidR="00A04E71" w:rsidRPr="0062798C">
              <w:rPr>
                <w:szCs w:val="24"/>
              </w:rPr>
              <w:t>p</w:t>
            </w:r>
            <w:r w:rsidR="009668B8" w:rsidRPr="0062798C">
              <w:rPr>
                <w:szCs w:val="24"/>
              </w:rPr>
              <w:t xml:space="preserve">rocurement </w:t>
            </w:r>
            <w:r w:rsidR="00A04E71" w:rsidRPr="0062798C">
              <w:rPr>
                <w:szCs w:val="24"/>
              </w:rPr>
              <w:t>r</w:t>
            </w:r>
            <w:r w:rsidR="009668B8" w:rsidRPr="0062798C">
              <w:rPr>
                <w:szCs w:val="24"/>
              </w:rPr>
              <w:t xml:space="preserve">equest </w:t>
            </w:r>
            <w:r w:rsidR="00A04E71" w:rsidRPr="0062798C">
              <w:rPr>
                <w:szCs w:val="24"/>
              </w:rPr>
              <w:t>n</w:t>
            </w:r>
            <w:r w:rsidR="009668B8" w:rsidRPr="0062798C">
              <w:rPr>
                <w:szCs w:val="24"/>
              </w:rPr>
              <w:t xml:space="preserve">umber (PRN) </w:t>
            </w:r>
            <w:r w:rsidRPr="0062798C">
              <w:rPr>
                <w:szCs w:val="24"/>
              </w:rPr>
              <w:t>is applicable, leave blank.</w:t>
            </w:r>
          </w:p>
        </w:tc>
      </w:tr>
      <w:tr w:rsidR="005B1AF0" w:rsidRPr="0062798C" w14:paraId="3EB3DC0A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C07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  <w:u w:val="single"/>
              </w:rPr>
              <w:t>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C08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C09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5B1AF0" w:rsidRPr="0062798C" w14:paraId="3EB3DC0E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C0B" w14:textId="2715146D" w:rsidR="005B1AF0" w:rsidRPr="00095EE4" w:rsidRDefault="002D4BD0" w:rsidP="008C4F79">
            <w:pPr>
              <w:spacing w:before="60" w:after="60"/>
              <w:rPr>
                <w:rFonts w:cs="Arial"/>
                <w:szCs w:val="24"/>
              </w:rPr>
            </w:pPr>
            <w:r w:rsidRPr="00095EE4">
              <w:rPr>
                <w:szCs w:val="24"/>
              </w:rPr>
              <w:t>Procurement Instrument Identifier (PIID)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C0C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(51-63)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C0D" w14:textId="5F47D41A" w:rsidR="005B1AF0" w:rsidRPr="0062798C" w:rsidRDefault="005B1AF0" w:rsidP="002D4BD0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 xml:space="preserve">Enter </w:t>
            </w:r>
            <w:r w:rsidR="002D4BD0" w:rsidRPr="00095EE4">
              <w:rPr>
                <w:szCs w:val="24"/>
              </w:rPr>
              <w:t>PIID</w:t>
            </w:r>
            <w:r w:rsidRPr="00095EE4">
              <w:rPr>
                <w:szCs w:val="24"/>
              </w:rPr>
              <w:t>.</w:t>
            </w:r>
            <w:r w:rsidR="002D4BD0" w:rsidRPr="00095EE4">
              <w:rPr>
                <w:rStyle w:val="FootnoteReference"/>
                <w:rFonts w:cs="Arial"/>
              </w:rPr>
              <w:footnoteReference w:id="1"/>
            </w:r>
            <w:r w:rsidR="002D4BD0" w:rsidRPr="00095EE4">
              <w:rPr>
                <w:rFonts w:cs="Arial"/>
              </w:rPr>
              <w:t xml:space="preserve">  Enter the PIID call/order number (F in 9</w:t>
            </w:r>
            <w:r w:rsidR="002D4BD0" w:rsidRPr="00095EE4">
              <w:rPr>
                <w:rFonts w:cs="Arial"/>
                <w:vertAlign w:val="superscript"/>
              </w:rPr>
              <w:t>th</w:t>
            </w:r>
            <w:r w:rsidR="002D4BD0" w:rsidRPr="00095EE4">
              <w:rPr>
                <w:rFonts w:cs="Arial"/>
              </w:rPr>
              <w:t xml:space="preserve"> position) if applicable.</w:t>
            </w:r>
          </w:p>
        </w:tc>
      </w:tr>
      <w:tr w:rsidR="005B1AF0" w:rsidRPr="0062798C" w14:paraId="3EB3DC12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C0F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Contract Line Item Number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C10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(64-67)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C11" w14:textId="77777777" w:rsidR="005B1AF0" w:rsidRPr="0062798C" w:rsidRDefault="005B1AF0" w:rsidP="008C4F79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Enter CLIN.</w:t>
            </w:r>
          </w:p>
        </w:tc>
      </w:tr>
      <w:tr w:rsidR="005B1AF0" w:rsidRPr="0062798C" w14:paraId="3EB3DC16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C13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Contract Subline Item Number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C14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(68-69)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C15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Enter contract subline item number, if applicable.</w:t>
            </w:r>
          </w:p>
        </w:tc>
      </w:tr>
      <w:tr w:rsidR="005B1AF0" w:rsidRPr="0062798C" w14:paraId="3EB3DC1A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C17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Project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C18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70-72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C19" w14:textId="0C2F9B59" w:rsidR="005B1AF0" w:rsidRPr="0062798C" w:rsidRDefault="005B1AF0" w:rsidP="006259F6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 xml:space="preserve">Enter </w:t>
            </w:r>
            <w:r w:rsidR="006259F6" w:rsidRPr="0062798C">
              <w:rPr>
                <w:szCs w:val="24"/>
              </w:rPr>
              <w:t>the p</w:t>
            </w:r>
            <w:r w:rsidRPr="0062798C">
              <w:rPr>
                <w:szCs w:val="24"/>
              </w:rPr>
              <w:t>roject</w:t>
            </w:r>
            <w:r w:rsidR="006259F6" w:rsidRPr="0062798C">
              <w:rPr>
                <w:szCs w:val="24"/>
              </w:rPr>
              <w:t xml:space="preserve"> code </w:t>
            </w:r>
            <w:r w:rsidRPr="0062798C">
              <w:rPr>
                <w:szCs w:val="24"/>
              </w:rPr>
              <w:t>from original requisition.</w:t>
            </w:r>
          </w:p>
        </w:tc>
      </w:tr>
      <w:tr w:rsidR="005B1AF0" w:rsidRPr="0062798C" w14:paraId="3EB3DC1E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C1B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Priority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C1C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73-74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C1D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Enter priority from original requisition.</w:t>
            </w:r>
          </w:p>
        </w:tc>
      </w:tr>
      <w:tr w:rsidR="005B1AF0" w:rsidRPr="0062798C" w14:paraId="3EB3DC22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C1F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Blank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C20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75-77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C21" w14:textId="77777777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Leave blank.</w:t>
            </w:r>
          </w:p>
        </w:tc>
      </w:tr>
      <w:tr w:rsidR="005B1AF0" w:rsidRPr="0062798C" w14:paraId="3EB3DC26" w14:textId="77777777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EB3DC23" w14:textId="5CE40491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Routing Identifier</w:t>
            </w:r>
            <w:r w:rsidR="00A04E71" w:rsidRPr="0062798C">
              <w:rPr>
                <w:szCs w:val="24"/>
              </w:rPr>
              <w:t xml:space="preserve"> Code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B3DC24" w14:textId="77777777" w:rsidR="005B1AF0" w:rsidRPr="0062798C" w:rsidRDefault="005B1AF0" w:rsidP="008C4F79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>78-80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EB3DC25" w14:textId="5DEC6F93" w:rsidR="005B1AF0" w:rsidRPr="0062798C" w:rsidRDefault="005B1AF0" w:rsidP="008C4F79">
            <w:pPr>
              <w:spacing w:before="60" w:after="60"/>
              <w:rPr>
                <w:rFonts w:cs="Arial"/>
                <w:szCs w:val="24"/>
              </w:rPr>
            </w:pPr>
            <w:r w:rsidRPr="0062798C">
              <w:rPr>
                <w:szCs w:val="24"/>
              </w:rPr>
              <w:t xml:space="preserve">Enter </w:t>
            </w:r>
            <w:r w:rsidR="00C9142C" w:rsidRPr="0062798C">
              <w:rPr>
                <w:szCs w:val="24"/>
              </w:rPr>
              <w:t xml:space="preserve">the </w:t>
            </w:r>
            <w:r w:rsidR="009668B8" w:rsidRPr="0062798C">
              <w:rPr>
                <w:szCs w:val="24"/>
              </w:rPr>
              <w:t>RIC</w:t>
            </w:r>
            <w:r w:rsidRPr="0062798C">
              <w:rPr>
                <w:szCs w:val="24"/>
              </w:rPr>
              <w:t xml:space="preserve"> to identify the activity preparing transaction.</w:t>
            </w:r>
          </w:p>
        </w:tc>
      </w:tr>
    </w:tbl>
    <w:p w14:paraId="3EB3DC2B" w14:textId="77777777" w:rsidR="005B1AF0" w:rsidRDefault="005B1AF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sectPr w:rsidR="005B1AF0" w:rsidSect="00A04E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3DC2E" w14:textId="77777777" w:rsidR="00242340" w:rsidRDefault="00242340">
      <w:r>
        <w:separator/>
      </w:r>
    </w:p>
  </w:endnote>
  <w:endnote w:type="continuationSeparator" w:id="0">
    <w:p w14:paraId="3EB3DC2F" w14:textId="77777777" w:rsidR="00242340" w:rsidRDefault="0024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3DC33" w14:textId="77777777" w:rsidR="003704B5" w:rsidRPr="00095EE4" w:rsidRDefault="00877FDD" w:rsidP="005B1AF0">
    <w:pPr>
      <w:pStyle w:val="Footer"/>
      <w:framePr w:wrap="around" w:vAnchor="text" w:hAnchor="margin" w:xAlign="center" w:y="1"/>
      <w:rPr>
        <w:rStyle w:val="PageNumber"/>
        <w:b w:val="0"/>
      </w:rPr>
    </w:pPr>
    <w:r w:rsidRPr="00095EE4">
      <w:rPr>
        <w:rStyle w:val="PageNumber"/>
        <w:b w:val="0"/>
      </w:rPr>
      <w:fldChar w:fldCharType="begin"/>
    </w:r>
    <w:r w:rsidR="003704B5" w:rsidRPr="00095EE4">
      <w:rPr>
        <w:rStyle w:val="PageNumber"/>
        <w:b w:val="0"/>
      </w:rPr>
      <w:instrText xml:space="preserve">PAGE  </w:instrText>
    </w:r>
    <w:r w:rsidRPr="00095EE4">
      <w:rPr>
        <w:rStyle w:val="PageNumber"/>
        <w:b w:val="0"/>
      </w:rPr>
      <w:fldChar w:fldCharType="separate"/>
    </w:r>
    <w:r w:rsidR="00A4619C" w:rsidRPr="00095EE4">
      <w:rPr>
        <w:rStyle w:val="PageNumber"/>
        <w:b w:val="0"/>
        <w:noProof/>
      </w:rPr>
      <w:t>2</w:t>
    </w:r>
    <w:r w:rsidRPr="00095EE4">
      <w:rPr>
        <w:rStyle w:val="PageNumber"/>
        <w:b w:val="0"/>
      </w:rPr>
      <w:fldChar w:fldCharType="end"/>
    </w:r>
  </w:p>
  <w:p w14:paraId="3EB3DC34" w14:textId="77777777" w:rsidR="003704B5" w:rsidRDefault="001B0200" w:rsidP="001B0200">
    <w:pPr>
      <w:pStyle w:val="Footer"/>
      <w:jc w:val="right"/>
    </w:pPr>
    <w:r>
      <w:t>APPENDIX 3</w:t>
    </w:r>
    <w:r w:rsidR="00400B2A">
      <w:t>.9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3DC35" w14:textId="13D843EE" w:rsidR="003704B5" w:rsidRPr="008D4852" w:rsidRDefault="00E54004" w:rsidP="005B1AF0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AP8</w:t>
    </w:r>
    <w:r w:rsidR="008D4852">
      <w:rPr>
        <w:rStyle w:val="PageNumber"/>
        <w:b w:val="0"/>
      </w:rPr>
      <w:t>.9-</w:t>
    </w:r>
    <w:r w:rsidR="00877FDD" w:rsidRPr="008D4852">
      <w:rPr>
        <w:rStyle w:val="PageNumber"/>
        <w:b w:val="0"/>
      </w:rPr>
      <w:fldChar w:fldCharType="begin"/>
    </w:r>
    <w:r w:rsidR="003704B5" w:rsidRPr="008D4852">
      <w:rPr>
        <w:rStyle w:val="PageNumber"/>
        <w:b w:val="0"/>
      </w:rPr>
      <w:instrText xml:space="preserve">PAGE  </w:instrText>
    </w:r>
    <w:r w:rsidR="00877FDD" w:rsidRPr="008D4852">
      <w:rPr>
        <w:rStyle w:val="PageNumber"/>
        <w:b w:val="0"/>
      </w:rPr>
      <w:fldChar w:fldCharType="separate"/>
    </w:r>
    <w:r w:rsidR="00FE0480">
      <w:rPr>
        <w:rStyle w:val="PageNumber"/>
        <w:b w:val="0"/>
        <w:noProof/>
      </w:rPr>
      <w:t>1</w:t>
    </w:r>
    <w:r w:rsidR="00877FDD" w:rsidRPr="008D4852">
      <w:rPr>
        <w:rStyle w:val="PageNumber"/>
        <w:b w:val="0"/>
      </w:rPr>
      <w:fldChar w:fldCharType="end"/>
    </w:r>
  </w:p>
  <w:p w14:paraId="3EB3DC36" w14:textId="438AAE25" w:rsidR="005B1AF0" w:rsidRDefault="001B0200" w:rsidP="008D4852">
    <w:pPr>
      <w:pStyle w:val="Footer"/>
      <w:tabs>
        <w:tab w:val="clear" w:pos="4320"/>
        <w:tab w:val="clear" w:pos="8640"/>
      </w:tabs>
      <w:jc w:val="right"/>
    </w:pPr>
    <w:r>
      <w:t xml:space="preserve">APPENDIX </w:t>
    </w:r>
    <w:r w:rsidR="00E54004">
      <w:t>8</w:t>
    </w:r>
    <w:r w:rsidR="00400B2A">
      <w:t>.9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3DC2C" w14:textId="77777777" w:rsidR="00242340" w:rsidRDefault="00242340">
      <w:r>
        <w:separator/>
      </w:r>
    </w:p>
  </w:footnote>
  <w:footnote w:type="continuationSeparator" w:id="0">
    <w:p w14:paraId="3EB3DC2D" w14:textId="77777777" w:rsidR="00242340" w:rsidRDefault="00242340">
      <w:r>
        <w:continuationSeparator/>
      </w:r>
    </w:p>
  </w:footnote>
  <w:footnote w:id="1">
    <w:p w14:paraId="330EEE26" w14:textId="4E039C9F" w:rsidR="002D4BD0" w:rsidRPr="002D4BD0" w:rsidRDefault="002D4BD0" w:rsidP="002D4BD0">
      <w:r w:rsidRPr="00095EE4">
        <w:rPr>
          <w:rStyle w:val="FootnoteReference"/>
          <w:rFonts w:cs="Arial"/>
          <w:sz w:val="20"/>
        </w:rPr>
        <w:footnoteRef/>
      </w:r>
      <w:r w:rsidRPr="00095EE4">
        <w:rPr>
          <w:rFonts w:cs="Arial"/>
          <w:sz w:val="20"/>
        </w:rPr>
        <w:t xml:space="preserve"> Use the legacy PIIN pending transition to the PIID.  Refer to ADC 1161</w:t>
      </w:r>
      <w:r w:rsidR="000D1D27" w:rsidRPr="00095EE4">
        <w:rPr>
          <w:rFonts w:cs="Arial"/>
          <w:sz w:val="20"/>
        </w:rPr>
        <w:t>A</w:t>
      </w:r>
      <w:r w:rsidRPr="00095EE4">
        <w:rPr>
          <w:rFonts w:cs="Arial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3DC30" w14:textId="77777777" w:rsidR="0031579E" w:rsidRDefault="005B1AF0" w:rsidP="001B48B3">
    <w:pPr>
      <w:pStyle w:val="Header"/>
      <w:jc w:val="right"/>
      <w:rPr>
        <w:i/>
        <w:u w:val="none"/>
      </w:rPr>
    </w:pPr>
    <w:r w:rsidRPr="0031579E">
      <w:rPr>
        <w:i/>
        <w:u w:val="none"/>
      </w:rPr>
      <w:t>DoD 4000.25-1-M</w:t>
    </w:r>
    <w:r w:rsidR="001B0200" w:rsidRPr="0031579E">
      <w:rPr>
        <w:i/>
        <w:u w:val="none"/>
      </w:rPr>
      <w:t xml:space="preserve">, </w:t>
    </w:r>
    <w:r w:rsidR="006B7380">
      <w:rPr>
        <w:i/>
        <w:u w:val="none"/>
      </w:rPr>
      <w:t>January, 2006</w:t>
    </w:r>
  </w:p>
  <w:p w14:paraId="3EB3DC31" w14:textId="77777777" w:rsidR="000D4FB8" w:rsidRPr="0031579E" w:rsidRDefault="0031579E" w:rsidP="001B48B3">
    <w:pPr>
      <w:pStyle w:val="Header"/>
      <w:jc w:val="right"/>
      <w:rPr>
        <w:i/>
        <w:u w:val="none"/>
      </w:rPr>
    </w:pPr>
    <w:r>
      <w:rPr>
        <w:i/>
        <w:u w:val="none"/>
      </w:rPr>
      <w:t>Change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7F88E" w14:textId="2D04554A" w:rsidR="00E54004" w:rsidRDefault="00E54004" w:rsidP="00E54004">
    <w:pPr>
      <w:tabs>
        <w:tab w:val="left" w:pos="720"/>
        <w:tab w:val="center" w:pos="4320"/>
        <w:tab w:val="right" w:pos="8640"/>
      </w:tabs>
      <w:jc w:val="right"/>
      <w:rPr>
        <w:rFonts w:cs="Arial"/>
        <w:i/>
        <w:szCs w:val="24"/>
      </w:rPr>
    </w:pPr>
    <w:r>
      <w:rPr>
        <w:rFonts w:cs="Arial"/>
        <w:i/>
        <w:szCs w:val="24"/>
      </w:rPr>
      <w:t xml:space="preserve">DLM 4000.25, Volume 2, </w:t>
    </w:r>
    <w:r w:rsidR="00FE0480">
      <w:rPr>
        <w:i/>
      </w:rPr>
      <w:t>November 26</w:t>
    </w:r>
    <w:r>
      <w:rPr>
        <w:rFonts w:cs="Arial"/>
        <w:i/>
        <w:szCs w:val="24"/>
      </w:rPr>
      <w:t>, 2019</w:t>
    </w:r>
  </w:p>
  <w:p w14:paraId="3EB3DC32" w14:textId="1349F074" w:rsidR="005B1AF0" w:rsidRPr="002D4BD0" w:rsidRDefault="00E54004" w:rsidP="00E54004">
    <w:pPr>
      <w:tabs>
        <w:tab w:val="left" w:pos="720"/>
        <w:tab w:val="center" w:pos="4320"/>
        <w:tab w:val="right" w:pos="8640"/>
      </w:tabs>
      <w:jc w:val="right"/>
      <w:rPr>
        <w:bCs/>
        <w:i/>
        <w:iCs/>
      </w:rPr>
    </w:pPr>
    <w:r>
      <w:rPr>
        <w:rFonts w:cs="Arial"/>
        <w:i/>
        <w:szCs w:val="24"/>
      </w:rPr>
      <w:t>Change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3DC37" w14:textId="77777777" w:rsidR="005B1AF0" w:rsidRDefault="005B1AF0">
    <w:pPr>
      <w:pStyle w:val="Header"/>
      <w:jc w:val="right"/>
      <w:rPr>
        <w:b/>
        <w:u w:val="none"/>
      </w:rPr>
    </w:pPr>
  </w:p>
  <w:p w14:paraId="3EB3DC38" w14:textId="77777777" w:rsidR="005B1AF0" w:rsidRDefault="005B1AF0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3EB3DC39" w14:textId="77777777" w:rsidR="005B1AF0" w:rsidRDefault="005B1AF0">
    <w:pPr>
      <w:jc w:val="right"/>
      <w:rPr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0DD4E808"/>
    <w:lvl w:ilvl="0">
      <w:start w:val="34"/>
      <w:numFmt w:val="none"/>
      <w:pStyle w:val="Heading1"/>
      <w:suff w:val="nothing"/>
      <w:lvlText w:val="AP3.9 APPENDIX 3.9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9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9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9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9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%1.9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9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9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%1.9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 w15:restartNumberingAfterBreak="0">
    <w:nsid w:val="02496BB3"/>
    <w:multiLevelType w:val="hybridMultilevel"/>
    <w:tmpl w:val="6AEC7CB2"/>
    <w:lvl w:ilvl="0" w:tplc="E83CFA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 w15:restartNumberingAfterBreak="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 w15:restartNumberingAfterBreak="0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 w15:restartNumberingAfterBreak="0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4" w15:restartNumberingAfterBreak="0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12"/>
  </w:num>
  <w:num w:numId="12">
    <w:abstractNumId w:val="14"/>
  </w:num>
  <w:num w:numId="13">
    <w:abstractNumId w:val="13"/>
  </w:num>
  <w:num w:numId="14">
    <w:abstractNumId w:val="8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4B5"/>
    <w:rsid w:val="00010922"/>
    <w:rsid w:val="00027B9A"/>
    <w:rsid w:val="00040989"/>
    <w:rsid w:val="0005378B"/>
    <w:rsid w:val="00070787"/>
    <w:rsid w:val="00095796"/>
    <w:rsid w:val="00095EE4"/>
    <w:rsid w:val="000A5B37"/>
    <w:rsid w:val="000D1D27"/>
    <w:rsid w:val="000D4FB8"/>
    <w:rsid w:val="0013598D"/>
    <w:rsid w:val="001360F3"/>
    <w:rsid w:val="00153E4F"/>
    <w:rsid w:val="00176802"/>
    <w:rsid w:val="001A5089"/>
    <w:rsid w:val="001B0200"/>
    <w:rsid w:val="001B48B3"/>
    <w:rsid w:val="001E1428"/>
    <w:rsid w:val="00221347"/>
    <w:rsid w:val="002338A6"/>
    <w:rsid w:val="00242340"/>
    <w:rsid w:val="0026379E"/>
    <w:rsid w:val="00264BF5"/>
    <w:rsid w:val="0027007F"/>
    <w:rsid w:val="002836A1"/>
    <w:rsid w:val="002A4B1C"/>
    <w:rsid w:val="002D4BD0"/>
    <w:rsid w:val="002E3F25"/>
    <w:rsid w:val="0031579E"/>
    <w:rsid w:val="003704B5"/>
    <w:rsid w:val="003778CE"/>
    <w:rsid w:val="00391412"/>
    <w:rsid w:val="00400B2A"/>
    <w:rsid w:val="0042409C"/>
    <w:rsid w:val="00437D9E"/>
    <w:rsid w:val="0045629F"/>
    <w:rsid w:val="00466F2F"/>
    <w:rsid w:val="004F2802"/>
    <w:rsid w:val="005B1AF0"/>
    <w:rsid w:val="006259F6"/>
    <w:rsid w:val="00625E6A"/>
    <w:rsid w:val="0062798C"/>
    <w:rsid w:val="00631C89"/>
    <w:rsid w:val="00661ADD"/>
    <w:rsid w:val="006B7380"/>
    <w:rsid w:val="0072046C"/>
    <w:rsid w:val="00723572"/>
    <w:rsid w:val="007615C1"/>
    <w:rsid w:val="00805720"/>
    <w:rsid w:val="0082432D"/>
    <w:rsid w:val="008278ED"/>
    <w:rsid w:val="0083420B"/>
    <w:rsid w:val="00877FDD"/>
    <w:rsid w:val="008C4F79"/>
    <w:rsid w:val="008D4852"/>
    <w:rsid w:val="009668B8"/>
    <w:rsid w:val="0096714E"/>
    <w:rsid w:val="00993A62"/>
    <w:rsid w:val="00A04E71"/>
    <w:rsid w:val="00A34AC0"/>
    <w:rsid w:val="00A4619C"/>
    <w:rsid w:val="00A76FC6"/>
    <w:rsid w:val="00B0003D"/>
    <w:rsid w:val="00B76B91"/>
    <w:rsid w:val="00B82569"/>
    <w:rsid w:val="00BC5BF2"/>
    <w:rsid w:val="00C9142C"/>
    <w:rsid w:val="00CB2840"/>
    <w:rsid w:val="00CD55E4"/>
    <w:rsid w:val="00CF36A7"/>
    <w:rsid w:val="00D200E6"/>
    <w:rsid w:val="00DA5903"/>
    <w:rsid w:val="00E102E7"/>
    <w:rsid w:val="00E54004"/>
    <w:rsid w:val="00E54B43"/>
    <w:rsid w:val="00E74817"/>
    <w:rsid w:val="00F029D6"/>
    <w:rsid w:val="00F048F5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EB3DBCF"/>
  <w15:docId w15:val="{5BEC0AC8-4A60-4959-B6F8-474D17A4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AC0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A34AC0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A34AC0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A34AC0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A34AC0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A34AC0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A34AC0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A34AC0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A34AC0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A34AC0"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A34AC0"/>
    <w:rPr>
      <w:vertAlign w:val="superscript"/>
    </w:rPr>
  </w:style>
  <w:style w:type="character" w:styleId="FootnoteReference">
    <w:name w:val="footnote reference"/>
    <w:basedOn w:val="DefaultParagraphFont"/>
    <w:rsid w:val="00A34AC0"/>
    <w:rPr>
      <w:vertAlign w:val="superscript"/>
    </w:rPr>
  </w:style>
  <w:style w:type="character" w:styleId="PageNumber">
    <w:name w:val="page number"/>
    <w:basedOn w:val="DefaultParagraphFont"/>
    <w:rsid w:val="00A34AC0"/>
    <w:rPr>
      <w:rFonts w:ascii="Arial" w:hAnsi="Arial"/>
      <w:b/>
      <w:sz w:val="24"/>
    </w:rPr>
  </w:style>
  <w:style w:type="paragraph" w:styleId="Footer">
    <w:name w:val="footer"/>
    <w:basedOn w:val="Normal"/>
    <w:rsid w:val="00A34AC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34AC0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A34AC0"/>
    <w:rPr>
      <w:sz w:val="20"/>
    </w:rPr>
  </w:style>
  <w:style w:type="paragraph" w:customStyle="1" w:styleId="SubTitle">
    <w:name w:val="Sub Title"/>
    <w:basedOn w:val="Title"/>
    <w:rsid w:val="00A34AC0"/>
    <w:rPr>
      <w:u w:val="single"/>
    </w:rPr>
  </w:style>
  <w:style w:type="paragraph" w:styleId="Title">
    <w:name w:val="Title"/>
    <w:basedOn w:val="Normal"/>
    <w:next w:val="Header"/>
    <w:qFormat/>
    <w:rsid w:val="00A34AC0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A34AC0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A34AC0"/>
    <w:pPr>
      <w:spacing w:after="160"/>
      <w:ind w:left="1440"/>
    </w:pPr>
  </w:style>
  <w:style w:type="paragraph" w:styleId="BodyText">
    <w:name w:val="Body Text"/>
    <w:basedOn w:val="Normal"/>
    <w:rsid w:val="00A34AC0"/>
    <w:pPr>
      <w:spacing w:after="120"/>
    </w:pPr>
  </w:style>
  <w:style w:type="paragraph" w:styleId="ListBullet">
    <w:name w:val="List Bullet"/>
    <w:basedOn w:val="Normal"/>
    <w:rsid w:val="00A34AC0"/>
    <w:pPr>
      <w:spacing w:after="120"/>
      <w:ind w:left="360" w:hanging="360"/>
    </w:pPr>
  </w:style>
  <w:style w:type="paragraph" w:styleId="ListBullet2">
    <w:name w:val="List Bullet 2"/>
    <w:basedOn w:val="Normal"/>
    <w:rsid w:val="00A34AC0"/>
    <w:pPr>
      <w:ind w:left="720" w:hanging="360"/>
    </w:pPr>
  </w:style>
  <w:style w:type="paragraph" w:styleId="ListBullet3">
    <w:name w:val="List Bullet 3"/>
    <w:basedOn w:val="Normal"/>
    <w:rsid w:val="00A34AC0"/>
    <w:pPr>
      <w:ind w:left="1080" w:hanging="360"/>
    </w:pPr>
  </w:style>
  <w:style w:type="paragraph" w:styleId="ListNumber">
    <w:name w:val="List Number"/>
    <w:basedOn w:val="Normal"/>
    <w:rsid w:val="00A34AC0"/>
    <w:pPr>
      <w:ind w:left="360" w:hanging="360"/>
    </w:pPr>
  </w:style>
  <w:style w:type="paragraph" w:styleId="ListNumber2">
    <w:name w:val="List Number 2"/>
    <w:basedOn w:val="Normal"/>
    <w:rsid w:val="00A34AC0"/>
    <w:pPr>
      <w:ind w:left="720" w:hanging="360"/>
    </w:pPr>
  </w:style>
  <w:style w:type="paragraph" w:styleId="ListNumber3">
    <w:name w:val="List Number 3"/>
    <w:basedOn w:val="Normal"/>
    <w:rsid w:val="00A34AC0"/>
    <w:pPr>
      <w:ind w:left="1080" w:hanging="360"/>
    </w:pPr>
  </w:style>
  <w:style w:type="paragraph" w:styleId="DocumentMap">
    <w:name w:val="Document Map"/>
    <w:basedOn w:val="Normal"/>
    <w:semiHidden/>
    <w:rsid w:val="00A34AC0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A34AC0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rsid w:val="00A34AC0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rsid w:val="00A34AC0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sid w:val="00A34AC0"/>
    <w:rPr>
      <w:sz w:val="16"/>
      <w:szCs w:val="16"/>
    </w:rPr>
  </w:style>
  <w:style w:type="paragraph" w:styleId="CommentText">
    <w:name w:val="annotation text"/>
    <w:basedOn w:val="Normal"/>
    <w:semiHidden/>
    <w:rsid w:val="00A34AC0"/>
    <w:rPr>
      <w:sz w:val="20"/>
    </w:rPr>
  </w:style>
  <w:style w:type="paragraph" w:styleId="BalloonText">
    <w:name w:val="Balloon Text"/>
    <w:basedOn w:val="Normal"/>
    <w:semiHidden/>
    <w:rsid w:val="00720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568564-9648-449A-A65D-EC2CE018A65A}"/>
</file>

<file path=customXml/itemProps2.xml><?xml version="1.0" encoding="utf-8"?>
<ds:datastoreItem xmlns:ds="http://schemas.openxmlformats.org/officeDocument/2006/customXml" ds:itemID="{CE5A4EF0-8514-4A1C-93F9-B2673A678C9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1689FD-8965-4B5A-85E9-3A47FB0F4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3.9 - Source of Supply Cancellation (Direct Delivery from Procurement)</vt:lpstr>
    </vt:vector>
  </TitlesOfParts>
  <Company>DLA Logistics Management Standards Office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8.9 - Source of Supply Cancellation (Direct Delivery from Procurement)</dc:title>
  <dc:subject/>
  <dc:creator>Heidi Daverede</dc:creator>
  <cp:keywords/>
  <cp:lastModifiedBy>Nguyen, Bao X CTR DLA INFO OPERATIONS (USA)</cp:lastModifiedBy>
  <cp:revision>8</cp:revision>
  <cp:lastPrinted>2007-10-26T13:16:00Z</cp:lastPrinted>
  <dcterms:created xsi:type="dcterms:W3CDTF">2016-10-11T18:22:00Z</dcterms:created>
  <dcterms:modified xsi:type="dcterms:W3CDTF">2019-11-26T21:54:00Z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2300600</vt:r8>
  </property>
</Properties>
</file>