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CE6C0" w14:textId="725A01FA" w:rsidR="00B06403" w:rsidRPr="00611740" w:rsidRDefault="0031580F" w:rsidP="008F06C7">
      <w:pPr>
        <w:spacing w:after="240"/>
        <w:jc w:val="center"/>
        <w:rPr>
          <w:b/>
          <w:sz w:val="44"/>
          <w:szCs w:val="44"/>
          <w:u w:val="single"/>
        </w:rPr>
      </w:pPr>
      <w:r w:rsidRPr="00611740">
        <w:rPr>
          <w:b/>
          <w:sz w:val="44"/>
          <w:szCs w:val="44"/>
          <w:u w:val="single"/>
        </w:rPr>
        <w:t>AP</w:t>
      </w:r>
      <w:r>
        <w:rPr>
          <w:b/>
          <w:sz w:val="44"/>
          <w:szCs w:val="44"/>
          <w:u w:val="single"/>
        </w:rPr>
        <w:t>8</w:t>
      </w:r>
      <w:r w:rsidR="00280D27" w:rsidRPr="00611740">
        <w:rPr>
          <w:b/>
          <w:sz w:val="44"/>
          <w:szCs w:val="44"/>
          <w:u w:val="single"/>
        </w:rPr>
        <w:t>.20</w:t>
      </w:r>
      <w:r w:rsidR="00A755B2" w:rsidRPr="00611740">
        <w:rPr>
          <w:b/>
          <w:sz w:val="44"/>
          <w:szCs w:val="44"/>
          <w:u w:val="single"/>
        </w:rPr>
        <w:t>.</w:t>
      </w:r>
      <w:r w:rsidR="00280D27" w:rsidRPr="00611740">
        <w:rPr>
          <w:b/>
          <w:sz w:val="44"/>
          <w:szCs w:val="44"/>
          <w:u w:val="single"/>
        </w:rPr>
        <w:t xml:space="preserve"> APPENDIX </w:t>
      </w:r>
      <w:r>
        <w:rPr>
          <w:b/>
          <w:sz w:val="44"/>
          <w:szCs w:val="44"/>
          <w:u w:val="single"/>
        </w:rPr>
        <w:t>8</w:t>
      </w:r>
      <w:r w:rsidR="00280D27" w:rsidRPr="00611740">
        <w:rPr>
          <w:b/>
          <w:sz w:val="44"/>
          <w:szCs w:val="44"/>
          <w:u w:val="single"/>
        </w:rPr>
        <w:t>.20</w:t>
      </w:r>
    </w:p>
    <w:p w14:paraId="4E0CE6C1" w14:textId="77777777" w:rsidR="009F68D0" w:rsidRPr="008F06C7" w:rsidRDefault="00B06403" w:rsidP="008F06C7">
      <w:pPr>
        <w:spacing w:after="360"/>
        <w:jc w:val="center"/>
        <w:rPr>
          <w:b/>
          <w:sz w:val="36"/>
          <w:u w:val="single"/>
        </w:rPr>
      </w:pPr>
      <w:bookmarkStart w:id="0" w:name="A2"/>
      <w:r>
        <w:rPr>
          <w:b/>
          <w:sz w:val="36"/>
          <w:u w:val="single"/>
        </w:rPr>
        <w:t>PSEUDO SHIPMENT STATUS FOR</w:t>
      </w:r>
      <w:r w:rsidR="008D64FB">
        <w:rPr>
          <w:b/>
          <w:sz w:val="36"/>
          <w:u w:val="single"/>
        </w:rPr>
        <w:br/>
      </w:r>
      <w:r>
        <w:rPr>
          <w:b/>
          <w:sz w:val="36"/>
          <w:u w:val="single"/>
        </w:rPr>
        <w:t>UNCONFIRMED MATERIEL RELEASE ORDERS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20"/>
        <w:gridCol w:w="1800"/>
        <w:gridCol w:w="4860"/>
      </w:tblGrid>
      <w:tr w:rsidR="00B06403" w:rsidRPr="00932596" w14:paraId="4E0CE6C6" w14:textId="77777777">
        <w:trPr>
          <w:cantSplit/>
          <w:trHeight w:val="403"/>
          <w:tblHeader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CE6C2" w14:textId="77777777" w:rsidR="00B06403" w:rsidRPr="00932596" w:rsidRDefault="00B06403" w:rsidP="00932596">
            <w:pPr>
              <w:spacing w:before="60" w:after="120"/>
            </w:pPr>
            <w:r w:rsidRPr="00932596">
              <w:t>FIELD LEGEND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E0CE6C3" w14:textId="77777777" w:rsidR="00B06403" w:rsidRPr="00932596" w:rsidRDefault="00B06403" w:rsidP="00932596">
            <w:pPr>
              <w:spacing w:before="60" w:after="120"/>
              <w:jc w:val="center"/>
            </w:pPr>
            <w:r w:rsidRPr="00932596">
              <w:t>RECORD</w:t>
            </w:r>
          </w:p>
          <w:p w14:paraId="4E0CE6C4" w14:textId="77777777" w:rsidR="00B06403" w:rsidRPr="00932596" w:rsidRDefault="00B06403" w:rsidP="00932596">
            <w:pPr>
              <w:spacing w:before="60" w:after="120"/>
              <w:jc w:val="center"/>
            </w:pPr>
            <w:r w:rsidRPr="00932596">
              <w:t>POSITION(S)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CE6C5" w14:textId="77777777" w:rsidR="00B06403" w:rsidRPr="00932596" w:rsidRDefault="00B06403" w:rsidP="00932596">
            <w:pPr>
              <w:spacing w:before="60" w:after="120"/>
            </w:pPr>
            <w:r w:rsidRPr="00932596">
              <w:t>ENTRY AND INSTRUCTIONS</w:t>
            </w:r>
          </w:p>
        </w:tc>
      </w:tr>
      <w:tr w:rsidR="00B06403" w14:paraId="4E0CE6CA" w14:textId="77777777">
        <w:trPr>
          <w:cantSplit/>
          <w:trHeight w:val="403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E0CE6C7" w14:textId="3ABFB318" w:rsidR="00B06403" w:rsidRDefault="00B06403" w:rsidP="008F06C7">
            <w:pPr>
              <w:spacing w:before="60" w:after="60"/>
            </w:pPr>
            <w:r>
              <w:t>Document Identifier</w:t>
            </w:r>
            <w:r w:rsidR="002F00EE">
              <w:t xml:space="preserve"> Code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E0CE6C8" w14:textId="77777777" w:rsidR="00B06403" w:rsidRDefault="00B06403" w:rsidP="008F06C7">
            <w:pPr>
              <w:spacing w:before="60" w:after="60"/>
              <w:jc w:val="center"/>
            </w:pPr>
            <w:r>
              <w:t>1-3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4E0CE6C9" w14:textId="3FBA5075" w:rsidR="00B06403" w:rsidRDefault="00B06403" w:rsidP="008F06C7">
            <w:pPr>
              <w:spacing w:before="60" w:after="60"/>
            </w:pPr>
            <w:r>
              <w:t xml:space="preserve">Enter </w:t>
            </w:r>
            <w:r w:rsidR="00562D18">
              <w:t>DIC</w:t>
            </w:r>
            <w:r>
              <w:t xml:space="preserve"> ASH.</w:t>
            </w:r>
          </w:p>
        </w:tc>
      </w:tr>
      <w:tr w:rsidR="00B06403" w14:paraId="4E0CE6CE" w14:textId="77777777">
        <w:trPr>
          <w:cantSplit/>
          <w:trHeight w:val="403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E0CE6CB" w14:textId="674673C9" w:rsidR="00B06403" w:rsidRDefault="00B06403" w:rsidP="008F06C7">
            <w:pPr>
              <w:spacing w:before="60" w:after="60"/>
            </w:pPr>
            <w:r>
              <w:t>Routing Identifier</w:t>
            </w:r>
            <w:r w:rsidR="002F00EE">
              <w:t xml:space="preserve"> Code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E0CE6CC" w14:textId="77777777" w:rsidR="00B06403" w:rsidRDefault="00B06403" w:rsidP="008F06C7">
            <w:pPr>
              <w:spacing w:before="60" w:after="60"/>
              <w:jc w:val="center"/>
            </w:pPr>
            <w:r>
              <w:t>4-6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4E0CE6CD" w14:textId="5261591D" w:rsidR="00B06403" w:rsidRDefault="00B06403" w:rsidP="002F00EE">
            <w:pPr>
              <w:spacing w:before="60" w:after="60"/>
            </w:pPr>
            <w:r>
              <w:t xml:space="preserve">Enter the </w:t>
            </w:r>
            <w:r w:rsidR="00562D18">
              <w:t>RIC</w:t>
            </w:r>
            <w:r>
              <w:t xml:space="preserve"> of the </w:t>
            </w:r>
            <w:r w:rsidR="002F00EE">
              <w:t xml:space="preserve">source of </w:t>
            </w:r>
            <w:r>
              <w:t>supply generating this transaction.</w:t>
            </w:r>
            <w:r>
              <w:rPr>
                <w:rStyle w:val="FootnoteReference"/>
              </w:rPr>
              <w:footnoteReference w:id="1"/>
            </w:r>
          </w:p>
        </w:tc>
      </w:tr>
      <w:tr w:rsidR="00B06403" w14:paraId="4E0CE6D2" w14:textId="77777777">
        <w:trPr>
          <w:cantSplit/>
          <w:trHeight w:val="403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E0CE6CF" w14:textId="77777777" w:rsidR="00B06403" w:rsidRDefault="00B06403" w:rsidP="008F06C7">
            <w:pPr>
              <w:spacing w:before="60" w:after="60"/>
            </w:pPr>
            <w:r>
              <w:t>Media and Status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E0CE6D0" w14:textId="77777777" w:rsidR="00B06403" w:rsidRDefault="00B06403" w:rsidP="008F06C7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4E0CE6D1" w14:textId="4F54BE78" w:rsidR="00B06403" w:rsidRDefault="00B06403" w:rsidP="002F00EE">
            <w:pPr>
              <w:spacing w:before="60" w:after="60"/>
            </w:pPr>
            <w:r>
              <w:t xml:space="preserve">Enter the M&amp;S </w:t>
            </w:r>
            <w:r w:rsidR="00A63B64">
              <w:t xml:space="preserve">code </w:t>
            </w:r>
            <w:r>
              <w:t xml:space="preserve">from the </w:t>
            </w:r>
            <w:r w:rsidR="002F00EE">
              <w:t>m</w:t>
            </w:r>
            <w:r w:rsidR="00562D18">
              <w:t xml:space="preserve">aterial </w:t>
            </w:r>
            <w:r w:rsidR="002F00EE">
              <w:t>r</w:t>
            </w:r>
            <w:r w:rsidR="00562D18">
              <w:t xml:space="preserve">elease </w:t>
            </w:r>
            <w:r w:rsidR="002F00EE">
              <w:t>o</w:t>
            </w:r>
            <w:r w:rsidR="00562D18">
              <w:t>rder (</w:t>
            </w:r>
            <w:r>
              <w:t>MRO</w:t>
            </w:r>
            <w:r w:rsidR="00562D18">
              <w:t>)</w:t>
            </w:r>
            <w:r>
              <w:t>.</w:t>
            </w:r>
          </w:p>
        </w:tc>
      </w:tr>
      <w:tr w:rsidR="00B06403" w14:paraId="4E0CE6D6" w14:textId="77777777">
        <w:trPr>
          <w:cantSplit/>
          <w:trHeight w:val="403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E0CE6D3" w14:textId="77777777" w:rsidR="00B06403" w:rsidRDefault="00B06403" w:rsidP="008F06C7">
            <w:pPr>
              <w:spacing w:before="60" w:after="60"/>
            </w:pPr>
            <w:r>
              <w:t>Stock or Part Number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E0CE6D4" w14:textId="77777777" w:rsidR="00B06403" w:rsidRDefault="00B06403" w:rsidP="008F06C7">
            <w:pPr>
              <w:spacing w:before="60" w:after="60"/>
              <w:jc w:val="center"/>
            </w:pPr>
            <w:r>
              <w:t>8-22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4E0CE6D5" w14:textId="77777777" w:rsidR="00B06403" w:rsidRDefault="00B06403" w:rsidP="008F06C7">
            <w:pPr>
              <w:spacing w:before="60" w:after="60"/>
            </w:pPr>
            <w:r>
              <w:t xml:space="preserve">Enter the stock or </w:t>
            </w:r>
            <w:r w:rsidRPr="00E973B0">
              <w:t xml:space="preserve">part </w:t>
            </w:r>
            <w:r w:rsidRPr="000F78C4">
              <w:t>number</w:t>
            </w:r>
            <w:r w:rsidRPr="00AE0673">
              <w:t xml:space="preserve"> </w:t>
            </w:r>
            <w:r>
              <w:t>from the MRO.</w:t>
            </w:r>
          </w:p>
        </w:tc>
      </w:tr>
      <w:tr w:rsidR="00B06403" w14:paraId="4E0CE6DA" w14:textId="77777777">
        <w:trPr>
          <w:cantSplit/>
          <w:trHeight w:val="403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E0CE6D7" w14:textId="77777777" w:rsidR="00B06403" w:rsidRDefault="00B06403" w:rsidP="008F06C7">
            <w:pPr>
              <w:spacing w:before="60" w:after="60"/>
            </w:pPr>
            <w:r>
              <w:t>Unit of Issue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E0CE6D8" w14:textId="77777777" w:rsidR="00B06403" w:rsidRDefault="00B06403" w:rsidP="008F06C7">
            <w:pPr>
              <w:spacing w:before="60" w:after="60"/>
              <w:jc w:val="center"/>
            </w:pPr>
            <w:r>
              <w:t>23-24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4E0CE6D9" w14:textId="77777777" w:rsidR="00B06403" w:rsidRDefault="00B06403" w:rsidP="008F06C7">
            <w:pPr>
              <w:spacing w:before="60" w:after="60"/>
            </w:pPr>
            <w:r>
              <w:t>Enter the U/I fro</w:t>
            </w:r>
            <w:bookmarkStart w:id="1" w:name="_GoBack"/>
            <w:bookmarkEnd w:id="1"/>
            <w:r>
              <w:t>m the MRO.</w:t>
            </w:r>
          </w:p>
        </w:tc>
      </w:tr>
      <w:tr w:rsidR="00B06403" w14:paraId="4E0CE6DE" w14:textId="77777777">
        <w:trPr>
          <w:cantSplit/>
          <w:trHeight w:val="403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E0CE6DB" w14:textId="77777777" w:rsidR="00B06403" w:rsidRDefault="00B06403" w:rsidP="008F06C7">
            <w:pPr>
              <w:spacing w:before="60" w:after="60"/>
            </w:pPr>
            <w:r>
              <w:t>Quantity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E0CE6DC" w14:textId="77777777" w:rsidR="00B06403" w:rsidRDefault="00B06403" w:rsidP="008F06C7">
            <w:pPr>
              <w:spacing w:before="60" w:after="60"/>
              <w:jc w:val="center"/>
            </w:pPr>
            <w:r>
              <w:t>25-29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4E0CE6DD" w14:textId="77777777" w:rsidR="00B06403" w:rsidRDefault="00B06403" w:rsidP="008F06C7">
            <w:pPr>
              <w:spacing w:before="60" w:after="60"/>
            </w:pPr>
            <w:r>
              <w:t>Enter the quantity from the MRO.</w:t>
            </w:r>
          </w:p>
        </w:tc>
      </w:tr>
      <w:tr w:rsidR="00B06403" w14:paraId="4E0CE6E2" w14:textId="77777777">
        <w:trPr>
          <w:cantSplit/>
          <w:trHeight w:val="403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E0CE6DF" w14:textId="77777777" w:rsidR="00B06403" w:rsidRDefault="00B06403" w:rsidP="008F06C7">
            <w:pPr>
              <w:spacing w:before="60" w:after="60"/>
            </w:pPr>
            <w:r>
              <w:t>Document Number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E0CE6E0" w14:textId="77777777" w:rsidR="00B06403" w:rsidRDefault="00B06403" w:rsidP="008F06C7">
            <w:pPr>
              <w:spacing w:before="60" w:after="60"/>
              <w:jc w:val="center"/>
            </w:pPr>
            <w:r>
              <w:t>30-43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4E0CE6E1" w14:textId="77777777" w:rsidR="00B06403" w:rsidRDefault="00B06403" w:rsidP="008F06C7">
            <w:pPr>
              <w:spacing w:before="60" w:after="60"/>
            </w:pPr>
            <w:r>
              <w:t>Enter the document number as shown in the MRO.</w:t>
            </w:r>
          </w:p>
        </w:tc>
      </w:tr>
      <w:tr w:rsidR="00B06403" w14:paraId="4E0CE6E6" w14:textId="77777777">
        <w:trPr>
          <w:cantSplit/>
          <w:trHeight w:val="403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E0CE6E3" w14:textId="77777777" w:rsidR="00B06403" w:rsidRDefault="00B06403" w:rsidP="008F06C7">
            <w:pPr>
              <w:spacing w:before="60" w:after="60"/>
            </w:pPr>
            <w:r>
              <w:t>Suffix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E0CE6E4" w14:textId="77777777" w:rsidR="00B06403" w:rsidRDefault="00B06403" w:rsidP="008F06C7">
            <w:pPr>
              <w:spacing w:before="60" w:after="60"/>
              <w:jc w:val="center"/>
            </w:pPr>
            <w:r>
              <w:t>44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4E0CE6E5" w14:textId="011BD5E4" w:rsidR="00B06403" w:rsidRDefault="00B06403" w:rsidP="00A63B64">
            <w:pPr>
              <w:spacing w:before="60" w:after="60"/>
            </w:pPr>
            <w:r>
              <w:t xml:space="preserve">Enter </w:t>
            </w:r>
            <w:r w:rsidR="00A63B64">
              <w:t xml:space="preserve">the suffix </w:t>
            </w:r>
            <w:r>
              <w:t>code contained in rp 44 of the MRO.  If the MRO rp 44 is blank, leave blank.</w:t>
            </w:r>
          </w:p>
        </w:tc>
      </w:tr>
      <w:tr w:rsidR="00B06403" w14:paraId="4E0CE6EA" w14:textId="77777777">
        <w:trPr>
          <w:cantSplit/>
          <w:trHeight w:val="403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E0CE6E7" w14:textId="77777777" w:rsidR="00B06403" w:rsidRDefault="00B06403" w:rsidP="008F06C7">
            <w:pPr>
              <w:spacing w:before="60" w:after="60"/>
            </w:pPr>
            <w:r>
              <w:t>Supplementary Address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E0CE6E8" w14:textId="77777777" w:rsidR="00B06403" w:rsidRDefault="00B06403" w:rsidP="008F06C7">
            <w:pPr>
              <w:spacing w:before="60" w:after="60"/>
              <w:jc w:val="center"/>
            </w:pPr>
            <w:r>
              <w:t>45-50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4E0CE6E9" w14:textId="77777777" w:rsidR="00B06403" w:rsidRDefault="00B06403" w:rsidP="008F06C7">
            <w:pPr>
              <w:spacing w:before="60" w:after="60"/>
            </w:pPr>
            <w:r>
              <w:t>Enter the SUPADD as shown in the Address MRO.</w:t>
            </w:r>
          </w:p>
        </w:tc>
      </w:tr>
      <w:tr w:rsidR="00B06403" w14:paraId="4E0CE6EE" w14:textId="77777777">
        <w:trPr>
          <w:cantSplit/>
          <w:trHeight w:val="403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E0CE6EB" w14:textId="77777777" w:rsidR="00B06403" w:rsidRDefault="00B06403" w:rsidP="008F06C7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</w:pPr>
            <w:r>
              <w:t>Signal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E0CE6EC" w14:textId="77777777" w:rsidR="00B06403" w:rsidRDefault="00B06403" w:rsidP="008F06C7">
            <w:pPr>
              <w:spacing w:before="60" w:after="60"/>
              <w:jc w:val="center"/>
            </w:pPr>
            <w:r>
              <w:t>51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4E0CE6ED" w14:textId="77777777" w:rsidR="00B06403" w:rsidRDefault="00B06403" w:rsidP="008F06C7">
            <w:pPr>
              <w:spacing w:before="60" w:after="60"/>
            </w:pPr>
            <w:r>
              <w:t>Enter the signal code from the MRO.</w:t>
            </w:r>
          </w:p>
        </w:tc>
      </w:tr>
      <w:tr w:rsidR="00B06403" w14:paraId="4E0CE6F2" w14:textId="77777777">
        <w:trPr>
          <w:cantSplit/>
          <w:trHeight w:val="403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E0CE6EF" w14:textId="77777777" w:rsidR="00B06403" w:rsidRDefault="00B06403" w:rsidP="008F06C7">
            <w:pPr>
              <w:spacing w:before="60" w:after="60"/>
            </w:pPr>
            <w:r>
              <w:t>Fund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E0CE6F0" w14:textId="77777777" w:rsidR="00B06403" w:rsidRDefault="00B06403" w:rsidP="008F06C7">
            <w:pPr>
              <w:spacing w:before="60" w:after="60"/>
              <w:jc w:val="center"/>
            </w:pPr>
            <w:r>
              <w:t>52-53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4E0CE6F1" w14:textId="482B2E1E" w:rsidR="00B06403" w:rsidRDefault="00B06403" w:rsidP="002F00EE">
            <w:pPr>
              <w:spacing w:before="60" w:after="60"/>
            </w:pPr>
            <w:r>
              <w:t xml:space="preserve">Enter the </w:t>
            </w:r>
            <w:r w:rsidR="002F00EE">
              <w:t xml:space="preserve">fund </w:t>
            </w:r>
            <w:r w:rsidR="00A63B64">
              <w:t xml:space="preserve">code </w:t>
            </w:r>
            <w:r>
              <w:t>as shown in the MRO.</w:t>
            </w:r>
          </w:p>
        </w:tc>
      </w:tr>
      <w:tr w:rsidR="00B06403" w14:paraId="4E0CE6F6" w14:textId="77777777">
        <w:trPr>
          <w:cantSplit/>
          <w:trHeight w:val="403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E0CE6F3" w14:textId="77777777" w:rsidR="00B06403" w:rsidRDefault="00B06403" w:rsidP="008F06C7">
            <w:pPr>
              <w:spacing w:before="60" w:after="60"/>
            </w:pPr>
            <w:r>
              <w:t>Distribution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E0CE6F4" w14:textId="77777777" w:rsidR="00B06403" w:rsidRDefault="00B06403" w:rsidP="008F06C7">
            <w:pPr>
              <w:spacing w:before="60" w:after="60"/>
              <w:jc w:val="center"/>
            </w:pPr>
            <w:r>
              <w:t>54-56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4E0CE6F5" w14:textId="77777777" w:rsidR="00B06403" w:rsidRDefault="00B06403" w:rsidP="008F06C7">
            <w:pPr>
              <w:spacing w:before="60" w:after="60"/>
            </w:pPr>
            <w:r>
              <w:t>Enter the data as shown in the MRO.</w:t>
            </w:r>
          </w:p>
        </w:tc>
      </w:tr>
      <w:tr w:rsidR="00B06403" w14:paraId="4E0CE6FA" w14:textId="77777777">
        <w:trPr>
          <w:cantSplit/>
          <w:trHeight w:val="403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E0CE6F7" w14:textId="77777777" w:rsidR="00B06403" w:rsidRDefault="00B06403" w:rsidP="008F06C7">
            <w:pPr>
              <w:spacing w:before="60" w:after="60"/>
            </w:pPr>
            <w:r>
              <w:t>Date</w:t>
            </w:r>
            <w:r w:rsidR="00C33874">
              <w:t xml:space="preserve"> </w:t>
            </w:r>
            <w:r w:rsidR="00C33874" w:rsidRPr="000F78C4">
              <w:t>Shipped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E0CE6F8" w14:textId="77777777" w:rsidR="00B06403" w:rsidRDefault="00B06403" w:rsidP="008F06C7">
            <w:pPr>
              <w:spacing w:before="60" w:after="60"/>
              <w:jc w:val="center"/>
            </w:pPr>
            <w:r>
              <w:t>57-59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4E0CE6F9" w14:textId="77777777" w:rsidR="00B06403" w:rsidRDefault="00B06403" w:rsidP="008F06C7">
            <w:pPr>
              <w:spacing w:before="60" w:after="60"/>
            </w:pPr>
            <w:r>
              <w:t>Enter the date this transaction was generated</w:t>
            </w:r>
            <w:r w:rsidR="008D64FB">
              <w:t>.</w:t>
            </w:r>
          </w:p>
        </w:tc>
      </w:tr>
      <w:tr w:rsidR="00B06403" w14:paraId="4E0CE6FE" w14:textId="77777777">
        <w:trPr>
          <w:cantSplit/>
          <w:trHeight w:val="403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E0CE6FB" w14:textId="77777777" w:rsidR="00B06403" w:rsidRDefault="00B06403" w:rsidP="008F06C7">
            <w:pPr>
              <w:spacing w:before="60" w:after="60"/>
            </w:pPr>
            <w:r>
              <w:t>Blank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E0CE6FC" w14:textId="77777777" w:rsidR="00B06403" w:rsidRDefault="00B06403" w:rsidP="008F06C7">
            <w:pPr>
              <w:spacing w:before="60" w:after="60"/>
              <w:jc w:val="center"/>
            </w:pPr>
            <w:r>
              <w:t>60-66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4E0CE6FD" w14:textId="77777777" w:rsidR="00B06403" w:rsidRDefault="00B06403" w:rsidP="008F06C7">
            <w:pPr>
              <w:spacing w:before="60" w:after="60"/>
            </w:pPr>
            <w:r>
              <w:t>Leave blank.</w:t>
            </w:r>
          </w:p>
        </w:tc>
      </w:tr>
      <w:tr w:rsidR="00B06403" w14:paraId="4E0CE702" w14:textId="77777777">
        <w:trPr>
          <w:cantSplit/>
          <w:trHeight w:val="403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E0CE6FF" w14:textId="14D4DE95" w:rsidR="00B06403" w:rsidRDefault="00B06403" w:rsidP="008F06C7">
            <w:pPr>
              <w:spacing w:before="60" w:after="60"/>
            </w:pPr>
            <w:r>
              <w:t>Routing Identifier</w:t>
            </w:r>
            <w:r w:rsidR="002F00EE">
              <w:t xml:space="preserve"> Code</w:t>
            </w:r>
            <w:r>
              <w:t xml:space="preserve"> (From)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E0CE700" w14:textId="77777777" w:rsidR="00B06403" w:rsidRDefault="00B06403" w:rsidP="008F06C7">
            <w:pPr>
              <w:spacing w:before="60" w:after="60"/>
              <w:jc w:val="center"/>
            </w:pPr>
            <w:r>
              <w:t>67-69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4E0CE701" w14:textId="3B951944" w:rsidR="00B06403" w:rsidRDefault="00B06403" w:rsidP="002F00EE">
            <w:pPr>
              <w:spacing w:before="60" w:after="60"/>
            </w:pPr>
            <w:r>
              <w:t xml:space="preserve">Enter the </w:t>
            </w:r>
            <w:r w:rsidR="00562D18">
              <w:t>RIC</w:t>
            </w:r>
            <w:r>
              <w:t xml:space="preserve"> of the </w:t>
            </w:r>
            <w:r w:rsidR="002F00EE">
              <w:t xml:space="preserve">source of </w:t>
            </w:r>
            <w:r>
              <w:t xml:space="preserve">supply </w:t>
            </w:r>
            <w:r w:rsidR="002F00EE">
              <w:t>g</w:t>
            </w:r>
            <w:r>
              <w:t>enerating this transaction.</w:t>
            </w:r>
          </w:p>
        </w:tc>
      </w:tr>
      <w:tr w:rsidR="00B06403" w14:paraId="4E0CE706" w14:textId="77777777">
        <w:trPr>
          <w:cantSplit/>
          <w:trHeight w:val="403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E0CE703" w14:textId="77777777" w:rsidR="00B06403" w:rsidRDefault="00B06403" w:rsidP="008F06C7">
            <w:pPr>
              <w:spacing w:before="60" w:after="60"/>
            </w:pPr>
            <w:r>
              <w:t>Blank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E0CE704" w14:textId="77777777" w:rsidR="00B06403" w:rsidRDefault="00B06403" w:rsidP="008F06C7">
            <w:pPr>
              <w:spacing w:before="60" w:after="60"/>
              <w:jc w:val="center"/>
            </w:pPr>
            <w:r>
              <w:t>70-80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4E0CE705" w14:textId="77777777" w:rsidR="00B06403" w:rsidRDefault="00B06403" w:rsidP="008F06C7">
            <w:pPr>
              <w:spacing w:before="60" w:after="60"/>
            </w:pPr>
            <w:r>
              <w:t>Leave blank.</w:t>
            </w:r>
          </w:p>
        </w:tc>
      </w:tr>
      <w:bookmarkEnd w:id="0"/>
    </w:tbl>
    <w:p w14:paraId="4E0CE707" w14:textId="77777777" w:rsidR="004F3683" w:rsidRDefault="004F3683" w:rsidP="00E11CAC">
      <w:pPr>
        <w:jc w:val="center"/>
      </w:pPr>
    </w:p>
    <w:sectPr w:rsidR="004F3683" w:rsidSect="00292F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CE70A" w14:textId="77777777" w:rsidR="00047B77" w:rsidRDefault="00047B77">
      <w:r>
        <w:separator/>
      </w:r>
    </w:p>
  </w:endnote>
  <w:endnote w:type="continuationSeparator" w:id="0">
    <w:p w14:paraId="4E0CE70B" w14:textId="77777777" w:rsidR="00047B77" w:rsidRDefault="0004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CE70F" w14:textId="77777777" w:rsidR="00047B77" w:rsidRPr="00AE0673" w:rsidRDefault="00047B77" w:rsidP="004F3683">
    <w:pPr>
      <w:pStyle w:val="Footer"/>
      <w:framePr w:wrap="around" w:vAnchor="text" w:hAnchor="margin" w:xAlign="center" w:y="1"/>
      <w:rPr>
        <w:rStyle w:val="PageNumber"/>
        <w:b w:val="0"/>
      </w:rPr>
    </w:pPr>
    <w:r w:rsidRPr="00AE0673">
      <w:rPr>
        <w:rStyle w:val="PageNumber"/>
        <w:b w:val="0"/>
      </w:rPr>
      <w:fldChar w:fldCharType="begin"/>
    </w:r>
    <w:r w:rsidRPr="00AE0673">
      <w:rPr>
        <w:rStyle w:val="PageNumber"/>
        <w:b w:val="0"/>
      </w:rPr>
      <w:instrText xml:space="preserve">PAGE  </w:instrText>
    </w:r>
    <w:r w:rsidRPr="00AE0673">
      <w:rPr>
        <w:rStyle w:val="PageNumber"/>
        <w:b w:val="0"/>
      </w:rPr>
      <w:fldChar w:fldCharType="separate"/>
    </w:r>
    <w:r w:rsidRPr="00AE0673">
      <w:rPr>
        <w:rStyle w:val="PageNumber"/>
        <w:b w:val="0"/>
        <w:noProof/>
      </w:rPr>
      <w:t>1</w:t>
    </w:r>
    <w:r w:rsidRPr="00AE0673">
      <w:rPr>
        <w:rStyle w:val="PageNumber"/>
        <w:b w:val="0"/>
      </w:rPr>
      <w:fldChar w:fldCharType="end"/>
    </w:r>
  </w:p>
  <w:p w14:paraId="4E0CE710" w14:textId="77777777" w:rsidR="00047B77" w:rsidRPr="00280D27" w:rsidRDefault="00047B77" w:rsidP="00695476">
    <w:pPr>
      <w:pStyle w:val="Footer"/>
      <w:jc w:val="right"/>
      <w:rPr>
        <w:rStyle w:val="PageNumber"/>
        <w:b w:val="0"/>
      </w:rPr>
    </w:pPr>
    <w:r w:rsidRPr="00280D27">
      <w:rPr>
        <w:rStyle w:val="PageNumber"/>
        <w:b w:val="0"/>
      </w:rPr>
      <w:t>APPENDIX 3</w:t>
    </w:r>
    <w:r>
      <w:rPr>
        <w:rStyle w:val="PageNumber"/>
        <w:b w:val="0"/>
      </w:rPr>
      <w:t>.20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CE711" w14:textId="4319AC66" w:rsidR="00047B77" w:rsidRPr="00292FF0" w:rsidRDefault="0031580F" w:rsidP="004F3683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AP8</w:t>
    </w:r>
    <w:r w:rsidR="00047B77">
      <w:rPr>
        <w:rStyle w:val="PageNumber"/>
        <w:b w:val="0"/>
      </w:rPr>
      <w:t>.20-</w:t>
    </w:r>
    <w:r w:rsidR="00047B77" w:rsidRPr="00292FF0">
      <w:rPr>
        <w:rStyle w:val="PageNumber"/>
        <w:b w:val="0"/>
      </w:rPr>
      <w:fldChar w:fldCharType="begin"/>
    </w:r>
    <w:r w:rsidR="00047B77" w:rsidRPr="00292FF0">
      <w:rPr>
        <w:rStyle w:val="PageNumber"/>
        <w:b w:val="0"/>
      </w:rPr>
      <w:instrText xml:space="preserve">PAGE  </w:instrText>
    </w:r>
    <w:r w:rsidR="00047B77" w:rsidRPr="00292FF0">
      <w:rPr>
        <w:rStyle w:val="PageNumber"/>
        <w:b w:val="0"/>
      </w:rPr>
      <w:fldChar w:fldCharType="separate"/>
    </w:r>
    <w:r w:rsidR="00163018">
      <w:rPr>
        <w:rStyle w:val="PageNumber"/>
        <w:b w:val="0"/>
        <w:noProof/>
      </w:rPr>
      <w:t>1</w:t>
    </w:r>
    <w:r w:rsidR="00047B77" w:rsidRPr="00292FF0">
      <w:rPr>
        <w:rStyle w:val="PageNumber"/>
        <w:b w:val="0"/>
      </w:rPr>
      <w:fldChar w:fldCharType="end"/>
    </w:r>
  </w:p>
  <w:p w14:paraId="4E0CE712" w14:textId="7391A611" w:rsidR="00047B77" w:rsidRPr="00280D27" w:rsidRDefault="00047B77" w:rsidP="00D32C8F">
    <w:pPr>
      <w:pStyle w:val="Footer"/>
      <w:tabs>
        <w:tab w:val="clear" w:pos="4320"/>
        <w:tab w:val="clear" w:pos="8640"/>
      </w:tabs>
      <w:jc w:val="right"/>
      <w:rPr>
        <w:rStyle w:val="PageNumber"/>
        <w:b w:val="0"/>
      </w:rPr>
    </w:pPr>
    <w:r w:rsidRPr="00280D27">
      <w:rPr>
        <w:rStyle w:val="PageNumber"/>
        <w:b w:val="0"/>
      </w:rPr>
      <w:t xml:space="preserve">APPENDIX </w:t>
    </w:r>
    <w:r w:rsidR="0031580F">
      <w:rPr>
        <w:rStyle w:val="PageNumber"/>
        <w:b w:val="0"/>
      </w:rPr>
      <w:t>8</w:t>
    </w:r>
    <w:r>
      <w:rPr>
        <w:rStyle w:val="PageNumber"/>
        <w:b w:val="0"/>
      </w:rPr>
      <w:t>.20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CE716" w14:textId="77777777" w:rsidR="00047B77" w:rsidRDefault="00047B77">
    <w:pPr>
      <w:pStyle w:val="Footer"/>
      <w:jc w:val="center"/>
      <w:rPr>
        <w:rStyle w:val="PageNumber"/>
      </w:rPr>
    </w:pPr>
    <w:r>
      <w:rPr>
        <w:rStyle w:val="PageNumber"/>
      </w:rPr>
      <w:t>AP3.20-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CE708" w14:textId="77777777" w:rsidR="00047B77" w:rsidRDefault="00047B77">
      <w:r>
        <w:separator/>
      </w:r>
    </w:p>
  </w:footnote>
  <w:footnote w:type="continuationSeparator" w:id="0">
    <w:p w14:paraId="4E0CE709" w14:textId="77777777" w:rsidR="00047B77" w:rsidRDefault="00047B77">
      <w:r>
        <w:continuationSeparator/>
      </w:r>
    </w:p>
  </w:footnote>
  <w:footnote w:id="1">
    <w:p w14:paraId="4E0CE717" w14:textId="7D6E76CE" w:rsidR="00047B77" w:rsidRDefault="00047B77" w:rsidP="00B06403">
      <w:r>
        <w:rPr>
          <w:rStyle w:val="FootnoteReference"/>
        </w:rPr>
        <w:footnoteRef/>
      </w:r>
      <w:r w:rsidRPr="00E973B0">
        <w:rPr>
          <w:sz w:val="20"/>
        </w:rPr>
        <w:t>The</w:t>
      </w:r>
      <w:r>
        <w:rPr>
          <w:sz w:val="20"/>
        </w:rPr>
        <w:t xml:space="preserve"> Defense Automatic Addressing System (</w:t>
      </w:r>
      <w:r w:rsidRPr="00E973B0">
        <w:rPr>
          <w:sz w:val="20"/>
        </w:rPr>
        <w:t>DAAS</w:t>
      </w:r>
      <w:r>
        <w:rPr>
          <w:sz w:val="20"/>
        </w:rPr>
        <w:t xml:space="preserve">) </w:t>
      </w:r>
      <w:r w:rsidR="00FD6AC0">
        <w:rPr>
          <w:sz w:val="20"/>
        </w:rPr>
        <w:t>will</w:t>
      </w:r>
      <w:r w:rsidRPr="00E973B0">
        <w:rPr>
          <w:sz w:val="20"/>
        </w:rPr>
        <w:t xml:space="preserve"> overlay transactions containing the DAAS </w:t>
      </w:r>
      <w:r>
        <w:rPr>
          <w:sz w:val="20"/>
        </w:rPr>
        <w:t>RIC</w:t>
      </w:r>
      <w:r w:rsidRPr="00E973B0">
        <w:rPr>
          <w:sz w:val="20"/>
        </w:rPr>
        <w:t xml:space="preserve"> (SGA) to show the </w:t>
      </w:r>
      <w:r>
        <w:rPr>
          <w:sz w:val="20"/>
        </w:rPr>
        <w:t>RIC</w:t>
      </w:r>
      <w:r w:rsidRPr="00E973B0">
        <w:rPr>
          <w:sz w:val="20"/>
        </w:rPr>
        <w:t xml:space="preserve"> (From) in rp 67-69.  (NOTE:  This allows DAAS to overlay original entries of the DAAS </w:t>
      </w:r>
      <w:r>
        <w:rPr>
          <w:sz w:val="20"/>
        </w:rPr>
        <w:t xml:space="preserve">RIC </w:t>
      </w:r>
      <w:r w:rsidRPr="00E973B0">
        <w:rPr>
          <w:sz w:val="20"/>
        </w:rPr>
        <w:t>so that Component systems may be modified over time.)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CE70C" w14:textId="77777777" w:rsidR="00047B77" w:rsidRDefault="00047B77" w:rsidP="005276DD">
    <w:pPr>
      <w:pStyle w:val="Header"/>
      <w:jc w:val="right"/>
      <w:rPr>
        <w:i/>
        <w:u w:val="none"/>
      </w:rPr>
    </w:pPr>
    <w:r w:rsidRPr="00445F81">
      <w:rPr>
        <w:i/>
        <w:u w:val="none"/>
      </w:rPr>
      <w:t xml:space="preserve">DoD 4000.25-1-M, </w:t>
    </w:r>
    <w:r>
      <w:rPr>
        <w:i/>
        <w:u w:val="none"/>
      </w:rPr>
      <w:t>January, 2006</w:t>
    </w:r>
  </w:p>
  <w:p w14:paraId="4E0CE70D" w14:textId="77777777" w:rsidR="00047B77" w:rsidRPr="005276DD" w:rsidRDefault="00047B77" w:rsidP="00B3395B">
    <w:pPr>
      <w:pStyle w:val="Header"/>
      <w:jc w:val="right"/>
      <w:rPr>
        <w:i/>
        <w:u w:val="none"/>
      </w:rPr>
    </w:pPr>
    <w:r>
      <w:rPr>
        <w:i/>
        <w:u w:val="none"/>
      </w:rPr>
      <w:t>Change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ECC9D" w14:textId="28A045AB" w:rsidR="0031580F" w:rsidRDefault="0031580F" w:rsidP="0031580F">
    <w:pPr>
      <w:tabs>
        <w:tab w:val="left" w:pos="720"/>
        <w:tab w:val="center" w:pos="4320"/>
        <w:tab w:val="right" w:pos="8640"/>
      </w:tabs>
      <w:jc w:val="right"/>
      <w:rPr>
        <w:rFonts w:cs="Arial"/>
        <w:i/>
        <w:szCs w:val="24"/>
      </w:rPr>
    </w:pPr>
    <w:r>
      <w:rPr>
        <w:rFonts w:cs="Arial"/>
        <w:i/>
        <w:szCs w:val="24"/>
      </w:rPr>
      <w:t xml:space="preserve">DLM 4000.25, Volume 2, </w:t>
    </w:r>
    <w:r w:rsidR="00163018">
      <w:rPr>
        <w:i/>
      </w:rPr>
      <w:t>November 26</w:t>
    </w:r>
    <w:r>
      <w:rPr>
        <w:rFonts w:cs="Arial"/>
        <w:i/>
        <w:szCs w:val="24"/>
      </w:rPr>
      <w:t>, 2019</w:t>
    </w:r>
  </w:p>
  <w:p w14:paraId="4E0CE70E" w14:textId="1C6AF985" w:rsidR="00047B77" w:rsidRPr="002F00EE" w:rsidRDefault="0031580F" w:rsidP="0031580F">
    <w:pPr>
      <w:tabs>
        <w:tab w:val="left" w:pos="720"/>
        <w:tab w:val="center" w:pos="4320"/>
        <w:tab w:val="right" w:pos="8640"/>
      </w:tabs>
      <w:jc w:val="right"/>
    </w:pPr>
    <w:r>
      <w:rPr>
        <w:rFonts w:cs="Arial"/>
        <w:i/>
        <w:szCs w:val="24"/>
      </w:rPr>
      <w:t>Change 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CE713" w14:textId="77777777" w:rsidR="00047B77" w:rsidRPr="00AE0673" w:rsidRDefault="00047B77" w:rsidP="005D7420">
    <w:pPr>
      <w:pStyle w:val="Header"/>
      <w:tabs>
        <w:tab w:val="left" w:pos="7560"/>
      </w:tabs>
      <w:jc w:val="left"/>
      <w:rPr>
        <w:u w:val="none"/>
      </w:rPr>
    </w:pPr>
    <w:r w:rsidRPr="005D7420">
      <w:rPr>
        <w:u w:val="none"/>
      </w:rPr>
      <w:tab/>
    </w:r>
    <w:r w:rsidRPr="005D7420">
      <w:rPr>
        <w:u w:val="none"/>
      </w:rPr>
      <w:tab/>
    </w:r>
    <w:r w:rsidRPr="005D7420">
      <w:rPr>
        <w:u w:val="none"/>
      </w:rPr>
      <w:tab/>
      <w:t xml:space="preserve">         </w:t>
    </w:r>
  </w:p>
  <w:p w14:paraId="4E0CE714" w14:textId="77777777" w:rsidR="00047B77" w:rsidRDefault="00047B77">
    <w:pPr>
      <w:pStyle w:val="Header"/>
      <w:jc w:val="right"/>
      <w:rPr>
        <w:b/>
        <w:u w:val="none"/>
      </w:rPr>
    </w:pPr>
    <w:r>
      <w:rPr>
        <w:b/>
        <w:u w:val="none"/>
      </w:rPr>
      <w:t>DoD 4000.25-1-M</w:t>
    </w:r>
  </w:p>
  <w:p w14:paraId="4E0CE715" w14:textId="77777777" w:rsidR="00047B77" w:rsidRDefault="00047B77">
    <w:pPr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2FCC37A"/>
    <w:lvl w:ilvl="0">
      <w:start w:val="34"/>
      <w:numFmt w:val="none"/>
      <w:pStyle w:val="Heading1"/>
      <w:suff w:val="nothing"/>
      <w:lvlText w:val="AP3.20 APPENDIX 3.20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none"/>
      <w:pStyle w:val="Heading2"/>
      <w:suff w:val="nothing"/>
      <w:lvlText w:val="AP3.20.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suff w:val="nothing"/>
      <w:lvlText w:val="AP3.20.%3. "/>
      <w:lvlJc w:val="left"/>
      <w:pPr>
        <w:ind w:left="0" w:firstLine="36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suff w:val="nothing"/>
      <w:lvlText w:val="AP3.20.%3.%4. "/>
      <w:lvlJc w:val="left"/>
      <w:pPr>
        <w:ind w:left="0" w:firstLine="72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Heading5"/>
      <w:suff w:val="nothing"/>
      <w:lvlText w:val="AP3.20.%3.%4.%5. "/>
      <w:lvlJc w:val="left"/>
      <w:pPr>
        <w:ind w:left="0" w:firstLine="1080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pStyle w:val="Heading6"/>
      <w:suff w:val="nothing"/>
      <w:lvlText w:val="AP3%1.20.%3.%4.%5.%6. "/>
      <w:lvlJc w:val="left"/>
      <w:pPr>
        <w:ind w:left="0" w:firstLine="144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Heading7"/>
      <w:suff w:val="nothing"/>
      <w:lvlText w:val="AP3%1.20.%3.%4.%5.%6.%7. "/>
      <w:lvlJc w:val="left"/>
      <w:pPr>
        <w:ind w:left="0" w:firstLine="1800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pStyle w:val="Heading8"/>
      <w:suff w:val="nothing"/>
      <w:lvlText w:val="AP3.20.%3.%4.%5.%6.%7.%8. "/>
      <w:lvlJc w:val="left"/>
      <w:pPr>
        <w:ind w:left="0" w:firstLine="2160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pStyle w:val="Codes"/>
      <w:suff w:val="nothing"/>
      <w:lvlText w:val="AP3%1.20.%3.%4.%5.%6.%7.%8.%9. "/>
      <w:lvlJc w:val="left"/>
      <w:pPr>
        <w:ind w:left="0" w:firstLine="2520"/>
      </w:pPr>
      <w:rPr>
        <w:rFonts w:ascii="Arial" w:hAnsi="Arial" w:hint="default"/>
        <w:b/>
        <w:i w:val="0"/>
        <w:sz w:val="24"/>
      </w:rPr>
    </w:lvl>
  </w:abstractNum>
  <w:abstractNum w:abstractNumId="1" w15:restartNumberingAfterBreak="0">
    <w:nsid w:val="6D8710E6"/>
    <w:multiLevelType w:val="multilevel"/>
    <w:tmpl w:val="62FCC37A"/>
    <w:lvl w:ilvl="0">
      <w:start w:val="34"/>
      <w:numFmt w:val="none"/>
      <w:suff w:val="nothing"/>
      <w:lvlText w:val="AP3.20 APPENDIX 3.20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none"/>
      <w:suff w:val="nothing"/>
      <w:lvlText w:val="AP3.20.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suff w:val="nothing"/>
      <w:lvlText w:val="AP3.20.%3. "/>
      <w:lvlJc w:val="left"/>
      <w:pPr>
        <w:ind w:left="0" w:firstLine="36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suff w:val="nothing"/>
      <w:lvlText w:val="AP3.20.%3.%4. "/>
      <w:lvlJc w:val="left"/>
      <w:pPr>
        <w:ind w:left="0" w:firstLine="72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suff w:val="nothing"/>
      <w:lvlText w:val="AP3.20.%3.%4.%5. "/>
      <w:lvlJc w:val="left"/>
      <w:pPr>
        <w:ind w:left="0" w:firstLine="1080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suff w:val="nothing"/>
      <w:lvlText w:val="AP3%1.20.%3.%4.%5.%6. "/>
      <w:lvlJc w:val="left"/>
      <w:pPr>
        <w:ind w:left="0" w:firstLine="144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suff w:val="nothing"/>
      <w:lvlText w:val="AP3%1.20.%3.%4.%5.%6.%7. "/>
      <w:lvlJc w:val="left"/>
      <w:pPr>
        <w:ind w:left="0" w:firstLine="1800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suff w:val="nothing"/>
      <w:lvlText w:val="AP3.20.%3.%4.%5.%6.%7.%8. "/>
      <w:lvlJc w:val="left"/>
      <w:pPr>
        <w:ind w:left="0" w:firstLine="2160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suff w:val="nothing"/>
      <w:lvlText w:val="AP3%1.20.%3.%4.%5.%6.%7.%8.%9. "/>
      <w:lvlJc w:val="left"/>
      <w:pPr>
        <w:ind w:left="0" w:firstLine="2520"/>
      </w:pPr>
      <w:rPr>
        <w:rFonts w:ascii="Arial" w:hAnsi="Arial" w:hint="default"/>
        <w:b/>
        <w:i w:val="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6403"/>
    <w:rsid w:val="0000139E"/>
    <w:rsid w:val="0004741F"/>
    <w:rsid w:val="00047B77"/>
    <w:rsid w:val="000570D8"/>
    <w:rsid w:val="00065EC7"/>
    <w:rsid w:val="000673C0"/>
    <w:rsid w:val="000A2086"/>
    <w:rsid w:val="000F78C4"/>
    <w:rsid w:val="00163018"/>
    <w:rsid w:val="00280D27"/>
    <w:rsid w:val="00292FF0"/>
    <w:rsid w:val="002A4F2B"/>
    <w:rsid w:val="002F00EE"/>
    <w:rsid w:val="0031580F"/>
    <w:rsid w:val="003D272D"/>
    <w:rsid w:val="003D2E87"/>
    <w:rsid w:val="00403B39"/>
    <w:rsid w:val="00425EF2"/>
    <w:rsid w:val="004F3683"/>
    <w:rsid w:val="0050073C"/>
    <w:rsid w:val="005276DD"/>
    <w:rsid w:val="00557DB7"/>
    <w:rsid w:val="00562D18"/>
    <w:rsid w:val="00571953"/>
    <w:rsid w:val="005A135B"/>
    <w:rsid w:val="005D7420"/>
    <w:rsid w:val="00611740"/>
    <w:rsid w:val="00660450"/>
    <w:rsid w:val="0069303F"/>
    <w:rsid w:val="00695476"/>
    <w:rsid w:val="00773738"/>
    <w:rsid w:val="007D1E85"/>
    <w:rsid w:val="0089202B"/>
    <w:rsid w:val="008C3DDE"/>
    <w:rsid w:val="008D64FB"/>
    <w:rsid w:val="008F06C7"/>
    <w:rsid w:val="00932596"/>
    <w:rsid w:val="00935E07"/>
    <w:rsid w:val="00952C6D"/>
    <w:rsid w:val="00967AEF"/>
    <w:rsid w:val="00995882"/>
    <w:rsid w:val="009D25A2"/>
    <w:rsid w:val="009F4F18"/>
    <w:rsid w:val="009F68D0"/>
    <w:rsid w:val="00A1049B"/>
    <w:rsid w:val="00A63B64"/>
    <w:rsid w:val="00A71868"/>
    <w:rsid w:val="00A739D8"/>
    <w:rsid w:val="00A755B2"/>
    <w:rsid w:val="00AD33F6"/>
    <w:rsid w:val="00AD3A34"/>
    <w:rsid w:val="00AE0673"/>
    <w:rsid w:val="00B06403"/>
    <w:rsid w:val="00B3395B"/>
    <w:rsid w:val="00B92D05"/>
    <w:rsid w:val="00BA7278"/>
    <w:rsid w:val="00BE396C"/>
    <w:rsid w:val="00C33874"/>
    <w:rsid w:val="00C74CEF"/>
    <w:rsid w:val="00C820B6"/>
    <w:rsid w:val="00D32C8F"/>
    <w:rsid w:val="00D66480"/>
    <w:rsid w:val="00E11CAC"/>
    <w:rsid w:val="00E16B94"/>
    <w:rsid w:val="00E973B0"/>
    <w:rsid w:val="00F10530"/>
    <w:rsid w:val="00F11594"/>
    <w:rsid w:val="00F412BB"/>
    <w:rsid w:val="00F45E00"/>
    <w:rsid w:val="00F56621"/>
    <w:rsid w:val="00FD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0CE6C0"/>
  <w15:docId w15:val="{6593F83F-A29E-4CD6-A44F-1A732017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403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B06403"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B06403"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rsid w:val="00B06403"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B06403"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rsid w:val="00B06403"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rsid w:val="00B06403"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B06403"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B06403"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next w:val="Normal"/>
    <w:qFormat/>
    <w:rsid w:val="00B0640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06403"/>
    <w:rPr>
      <w:vertAlign w:val="superscript"/>
    </w:rPr>
  </w:style>
  <w:style w:type="character" w:styleId="PageNumber">
    <w:name w:val="page number"/>
    <w:rsid w:val="00B06403"/>
    <w:rPr>
      <w:rFonts w:ascii="Arial" w:hAnsi="Arial"/>
      <w:b/>
      <w:sz w:val="24"/>
    </w:rPr>
  </w:style>
  <w:style w:type="paragraph" w:styleId="Footer">
    <w:name w:val="footer"/>
    <w:basedOn w:val="Normal"/>
    <w:rsid w:val="00B0640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06403"/>
    <w:pPr>
      <w:tabs>
        <w:tab w:val="center" w:pos="4320"/>
        <w:tab w:val="right" w:pos="8640"/>
      </w:tabs>
      <w:jc w:val="center"/>
    </w:pPr>
    <w:rPr>
      <w:u w:val="single"/>
    </w:rPr>
  </w:style>
  <w:style w:type="paragraph" w:customStyle="1" w:styleId="Codes">
    <w:name w:val="Codes"/>
    <w:rsid w:val="00B06403"/>
    <w:pPr>
      <w:numPr>
        <w:ilvl w:val="8"/>
        <w:numId w:val="1"/>
      </w:numPr>
    </w:pPr>
    <w:rPr>
      <w:rFonts w:ascii="Arial" w:hAnsi="Arial"/>
      <w:noProof/>
      <w:sz w:val="24"/>
    </w:rPr>
  </w:style>
  <w:style w:type="paragraph" w:styleId="BalloonText">
    <w:name w:val="Balloon Text"/>
    <w:basedOn w:val="Normal"/>
    <w:semiHidden/>
    <w:rsid w:val="00C33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5F3CD5CE3404BAF53361F09DA2216" ma:contentTypeVersion="9" ma:contentTypeDescription="Create a new document." ma:contentTypeScope="" ma:versionID="5206ae5dce22a7bf25b83bd4f21a42b8">
  <xsd:schema xmlns:xsd="http://www.w3.org/2001/XMLSchema" xmlns:xs="http://www.w3.org/2001/XMLSchema" xmlns:p="http://schemas.microsoft.com/office/2006/metadata/properties" xmlns:ns2="170b14b1-392f-4d39-a1e6-499c1f95e431" xmlns:ns3="20c6e9ec-10ab-44a3-a789-2f95b600109b" targetNamespace="http://schemas.microsoft.com/office/2006/metadata/properties" ma:root="true" ma:fieldsID="b60e703df647e5c8178209f56ecce5c9" ns2:_="" ns3:_="">
    <xsd:import namespace="170b14b1-392f-4d39-a1e6-499c1f95e431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2:AssignedTo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FunctionalArea" minOccurs="0"/>
                <xsd:element ref="ns2:Changedescription" minOccurs="0"/>
                <xsd:element ref="ns2:Chang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b14b1-392f-4d39-a1e6-499c1f95e431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description="List of required reviewers" ma:format="Dropdown" ma:internalName="Assigned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est"/>
                    <xsd:enumeration value="Breen"/>
                    <xsd:enumeration value="Davis"/>
                    <xsd:enumeration value="Fuller"/>
                    <xsd:enumeration value="Gill"/>
                    <xsd:enumeration value="Gonzalez"/>
                    <xsd:enumeration value="Landon"/>
                    <xsd:enumeration value="Macias"/>
                    <xsd:enumeration value="Morrow"/>
                    <xsd:enumeration value="Nguyen"/>
                    <xsd:enumeration value="Pelgrim"/>
                    <xsd:enumeration value="Rockwell"/>
                    <xsd:enumeration value="Sanders"/>
                    <xsd:enumeration value="Tanner"/>
                    <xsd:enumeration value="Williams, R"/>
                    <xsd:enumeration value="Young"/>
                    <xsd:enumeration value="Zink"/>
                    <xsd:enumeration value="DAA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unctionalArea" ma:index="14" nillable="true" ma:displayName="Functional Area" ma:description="DEDSO functional area" ma:format="Dropdown" ma:internalName="FunctionalArea">
      <xsd:simpleType>
        <xsd:restriction base="dms:Choice">
          <xsd:enumeration value="Supply"/>
          <xsd:enumeration value="Finance"/>
          <xsd:enumeration value="SDR"/>
          <xsd:enumeration value="DoDAAD/MAPAD"/>
          <xsd:enumeration value="PQDR"/>
          <xsd:enumeration value="MFR/Administrative"/>
        </xsd:restriction>
      </xsd:simpleType>
    </xsd:element>
    <xsd:element name="Changedescription" ma:index="15" nillable="true" ma:displayName="Change description" ma:description="short description of the change" ma:format="Dropdown" ma:internalName="Changedescription">
      <xsd:simpleType>
        <xsd:restriction base="dms:Text">
          <xsd:maxLength value="255"/>
        </xsd:restriction>
      </xsd:simpleType>
    </xsd:element>
    <xsd:element name="ChangeStatus" ma:index="16" nillable="true" ma:displayName="Change Status" ma:description="status of the change" ma:format="Dropdown" ma:internalName="ChangeStatus">
      <xsd:simpleType>
        <xsd:restriction base="dms:Choice">
          <xsd:enumeration value="1 - Draft PDC"/>
          <xsd:enumeration value="2 - PDC Internal Staffing"/>
          <xsd:enumeration value="3 - PDC DASD(L) Signature"/>
          <xsd:enumeration value="4 - Component Staffing"/>
          <xsd:enumeration value="5 - Convert to ADC"/>
          <xsd:enumeration value="6 - ADC Internal Staffing"/>
          <xsd:enumeration value="7 - ADC DASD(L) Signatu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AssignedTo xmlns="170b14b1-392f-4d39-a1e6-499c1f95e431" xsi:nil="true"/>
    <ChangeStatus xmlns="170b14b1-392f-4d39-a1e6-499c1f95e431" xsi:nil="true"/>
    <Changedescription xmlns="170b14b1-392f-4d39-a1e6-499c1f95e431" xsi:nil="true"/>
    <FunctionalArea xmlns="170b14b1-392f-4d39-a1e6-499c1f95e431" xsi:nil="true"/>
  </documentManagement>
</p:properties>
</file>

<file path=customXml/itemProps1.xml><?xml version="1.0" encoding="utf-8"?>
<ds:datastoreItem xmlns:ds="http://schemas.openxmlformats.org/officeDocument/2006/customXml" ds:itemID="{FD1405F3-4C00-463B-8FAE-D8EA17D22E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1DCBA7-B6CD-44D3-88D3-742627CBEB79}"/>
</file>

<file path=customXml/itemProps3.xml><?xml version="1.0" encoding="utf-8"?>
<ds:datastoreItem xmlns:ds="http://schemas.openxmlformats.org/officeDocument/2006/customXml" ds:itemID="{B7F069AC-27EA-4910-BB00-801E462B8B38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16890C2C.dotm</Template>
  <TotalTime>21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3.20 - Pseudo Shipment Status for Unconfirmed Materiel Release Orders</vt:lpstr>
    </vt:vector>
  </TitlesOfParts>
  <Company>DLA Logistics Management Standards Office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8.20 - Pseudo Shipment Status for Unconfirmed Materiel Release Orders</dc:title>
  <dc:subject/>
  <dc:creator>Heidi Daverede</dc:creator>
  <cp:keywords/>
  <dc:description/>
  <cp:lastModifiedBy>Nguyen, Bao X CTR DLA INFO OPERATIONS (USA)</cp:lastModifiedBy>
  <cp:revision>14</cp:revision>
  <cp:lastPrinted>2012-04-09T19:58:00Z</cp:lastPrinted>
  <dcterms:created xsi:type="dcterms:W3CDTF">2009-12-18T14:57:00Z</dcterms:created>
  <dcterms:modified xsi:type="dcterms:W3CDTF">2019-11-26T22:02:00Z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0x01010024A5F3CD5CE3404BAF53361F09DA2216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2301700</vt:r8>
  </property>
</Properties>
</file>