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FB3D2" w14:textId="41169636" w:rsidR="00DE270E" w:rsidRPr="00C7439F" w:rsidRDefault="00371260" w:rsidP="009325EA">
      <w:pPr>
        <w:spacing w:after="240"/>
        <w:jc w:val="center"/>
        <w:rPr>
          <w:b/>
          <w:bCs/>
          <w:sz w:val="44"/>
          <w:szCs w:val="44"/>
          <w:u w:val="single"/>
        </w:rPr>
      </w:pPr>
      <w:r w:rsidRPr="00C7439F">
        <w:rPr>
          <w:b/>
          <w:sz w:val="44"/>
          <w:szCs w:val="44"/>
          <w:u w:val="single"/>
        </w:rPr>
        <w:t>AP</w:t>
      </w:r>
      <w:r>
        <w:rPr>
          <w:b/>
          <w:sz w:val="44"/>
          <w:szCs w:val="44"/>
          <w:u w:val="single"/>
        </w:rPr>
        <w:t>8</w:t>
      </w:r>
      <w:r w:rsidR="007415F4" w:rsidRPr="00C7439F">
        <w:rPr>
          <w:b/>
          <w:sz w:val="44"/>
          <w:szCs w:val="44"/>
          <w:u w:val="single"/>
        </w:rPr>
        <w:t>.34</w:t>
      </w:r>
      <w:r w:rsidR="00940BC1" w:rsidRPr="00C7439F">
        <w:rPr>
          <w:b/>
          <w:sz w:val="44"/>
          <w:szCs w:val="44"/>
          <w:u w:val="single"/>
        </w:rPr>
        <w:t>.</w:t>
      </w:r>
      <w:r w:rsidR="007415F4" w:rsidRPr="00C7439F">
        <w:rPr>
          <w:b/>
          <w:sz w:val="44"/>
          <w:szCs w:val="44"/>
          <w:u w:val="single"/>
        </w:rPr>
        <w:t xml:space="preserve"> APPENDIX </w:t>
      </w:r>
      <w:r>
        <w:rPr>
          <w:b/>
          <w:sz w:val="44"/>
          <w:szCs w:val="44"/>
          <w:u w:val="single"/>
        </w:rPr>
        <w:t>8</w:t>
      </w:r>
      <w:r w:rsidR="007415F4" w:rsidRPr="00C7439F">
        <w:rPr>
          <w:b/>
          <w:sz w:val="44"/>
          <w:szCs w:val="44"/>
          <w:u w:val="single"/>
        </w:rPr>
        <w:t>.34</w:t>
      </w:r>
      <w:bookmarkStart w:id="0" w:name="A2"/>
    </w:p>
    <w:p w14:paraId="270FB3D3" w14:textId="77777777" w:rsidR="00BF1A70" w:rsidRPr="00AB6936" w:rsidRDefault="00BF1A70" w:rsidP="00AB6936">
      <w:pPr>
        <w:spacing w:after="36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REPLY TO CUSTOMER ASSET REPORT</w:t>
      </w:r>
      <w:r w:rsidR="00DE270E">
        <w:rPr>
          <w:b/>
          <w:bCs/>
          <w:sz w:val="36"/>
          <w:szCs w:val="36"/>
          <w:u w:val="single"/>
        </w:rPr>
        <w:br/>
      </w:r>
      <w:r>
        <w:rPr>
          <w:b/>
          <w:bCs/>
          <w:sz w:val="36"/>
          <w:szCs w:val="36"/>
          <w:u w:val="single"/>
        </w:rPr>
        <w:t>(MATERIEL RETURNS PROGRAM)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4680"/>
      </w:tblGrid>
      <w:tr w:rsidR="00BF1A70" w:rsidRPr="00F06464" w14:paraId="270FB3D8" w14:textId="77777777">
        <w:trPr>
          <w:cantSplit/>
          <w:trHeight w:val="403"/>
          <w:tblHeader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FB3D4" w14:textId="77777777" w:rsidR="00BF1A70" w:rsidRPr="00F06464" w:rsidRDefault="00BF1A70" w:rsidP="00F06464">
            <w:pPr>
              <w:spacing w:before="60" w:after="120"/>
              <w:rPr>
                <w:rFonts w:cs="Arial"/>
                <w:szCs w:val="24"/>
              </w:rPr>
            </w:pPr>
            <w:r w:rsidRPr="00F06464">
              <w:rPr>
                <w:bCs/>
                <w:szCs w:val="24"/>
              </w:rPr>
              <w:t>FIELD LEGEND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3D5" w14:textId="77777777" w:rsidR="00BF1A70" w:rsidRPr="00F06464" w:rsidRDefault="00BF1A70" w:rsidP="00F06464">
            <w:pPr>
              <w:spacing w:before="60" w:after="120"/>
              <w:jc w:val="center"/>
              <w:rPr>
                <w:bCs/>
                <w:szCs w:val="24"/>
              </w:rPr>
            </w:pPr>
            <w:r w:rsidRPr="00F06464">
              <w:rPr>
                <w:bCs/>
                <w:szCs w:val="24"/>
              </w:rPr>
              <w:t>RECORD</w:t>
            </w:r>
          </w:p>
          <w:p w14:paraId="270FB3D6" w14:textId="77777777" w:rsidR="00BF1A70" w:rsidRPr="00F06464" w:rsidRDefault="00BF1A70" w:rsidP="00F06464">
            <w:pPr>
              <w:spacing w:before="60" w:after="120"/>
              <w:jc w:val="center"/>
              <w:rPr>
                <w:rFonts w:cs="Arial"/>
                <w:szCs w:val="24"/>
              </w:rPr>
            </w:pPr>
            <w:r w:rsidRPr="00F06464">
              <w:rPr>
                <w:bCs/>
                <w:szCs w:val="24"/>
              </w:rPr>
              <w:t>POSITION(S)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FB3D7" w14:textId="77777777" w:rsidR="00BF1A70" w:rsidRPr="00F06464" w:rsidRDefault="00BF1A70" w:rsidP="00F06464">
            <w:pPr>
              <w:spacing w:before="60" w:after="120"/>
              <w:rPr>
                <w:rFonts w:cs="Arial"/>
                <w:szCs w:val="24"/>
              </w:rPr>
            </w:pPr>
            <w:r w:rsidRPr="00F06464">
              <w:rPr>
                <w:bCs/>
                <w:szCs w:val="24"/>
              </w:rPr>
              <w:t>ENTRY AND INSTRUCTIONS</w:t>
            </w:r>
          </w:p>
        </w:tc>
      </w:tr>
      <w:tr w:rsidR="00BF1A70" w:rsidRPr="00F06464" w14:paraId="270FB3DC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3D9" w14:textId="70655B50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Document Identifier</w:t>
            </w:r>
            <w:r w:rsidR="00917F2E" w:rsidRPr="00F06464">
              <w:rPr>
                <w:szCs w:val="24"/>
              </w:rPr>
              <w:t xml:space="preserve"> Code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3DA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1-3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3DB" w14:textId="4E472404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 xml:space="preserve">Enter </w:t>
            </w:r>
            <w:r w:rsidR="000A7A57" w:rsidRPr="00F06464">
              <w:rPr>
                <w:szCs w:val="24"/>
              </w:rPr>
              <w:t>DIC</w:t>
            </w:r>
            <w:r w:rsidRPr="00F06464">
              <w:rPr>
                <w:szCs w:val="24"/>
              </w:rPr>
              <w:t xml:space="preserve"> FTR.</w:t>
            </w:r>
          </w:p>
        </w:tc>
      </w:tr>
      <w:tr w:rsidR="00BF1A70" w:rsidRPr="00F06464" w14:paraId="270FB3E0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3DD" w14:textId="7B6D0405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Routing Identifier</w:t>
            </w:r>
            <w:r w:rsidR="00917F2E" w:rsidRPr="00F06464">
              <w:rPr>
                <w:szCs w:val="24"/>
              </w:rPr>
              <w:t xml:space="preserve"> Code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3DE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4-6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3DF" w14:textId="50B32F2C" w:rsidR="00BF1A70" w:rsidRPr="00F06464" w:rsidRDefault="00BF1A70" w:rsidP="00917F2E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 xml:space="preserve">Enter the </w:t>
            </w:r>
            <w:r w:rsidR="000A7A57" w:rsidRPr="00F06464">
              <w:rPr>
                <w:szCs w:val="24"/>
              </w:rPr>
              <w:t>RIC</w:t>
            </w:r>
            <w:r w:rsidRPr="00F06464">
              <w:rPr>
                <w:szCs w:val="24"/>
              </w:rPr>
              <w:t xml:space="preserve"> of the </w:t>
            </w:r>
            <w:r w:rsidR="00917F2E" w:rsidRPr="00F06464">
              <w:rPr>
                <w:szCs w:val="24"/>
              </w:rPr>
              <w:t>i</w:t>
            </w:r>
            <w:r w:rsidR="000A7A57" w:rsidRPr="00F06464">
              <w:rPr>
                <w:szCs w:val="24"/>
              </w:rPr>
              <w:t xml:space="preserve">nventory </w:t>
            </w:r>
            <w:r w:rsidR="00917F2E" w:rsidRPr="00F06464">
              <w:rPr>
                <w:szCs w:val="24"/>
              </w:rPr>
              <w:t>c</w:t>
            </w:r>
            <w:r w:rsidR="000A7A57" w:rsidRPr="00F06464">
              <w:rPr>
                <w:szCs w:val="24"/>
              </w:rPr>
              <w:t xml:space="preserve">ontrol </w:t>
            </w:r>
            <w:r w:rsidR="00917F2E" w:rsidRPr="00F06464">
              <w:rPr>
                <w:szCs w:val="24"/>
              </w:rPr>
              <w:t>p</w:t>
            </w:r>
            <w:r w:rsidR="000A7A57" w:rsidRPr="00F06464">
              <w:rPr>
                <w:szCs w:val="24"/>
              </w:rPr>
              <w:t>oint (</w:t>
            </w:r>
            <w:r w:rsidRPr="00F06464">
              <w:rPr>
                <w:szCs w:val="24"/>
              </w:rPr>
              <w:t>ICP</w:t>
            </w:r>
            <w:r w:rsidR="000A7A57" w:rsidRPr="00F06464">
              <w:rPr>
                <w:szCs w:val="24"/>
              </w:rPr>
              <w:t>)</w:t>
            </w:r>
            <w:r w:rsidRPr="00F06464">
              <w:rPr>
                <w:szCs w:val="24"/>
              </w:rPr>
              <w:t>/</w:t>
            </w:r>
            <w:r w:rsidR="00917F2E" w:rsidRPr="00F06464">
              <w:rPr>
                <w:szCs w:val="24"/>
              </w:rPr>
              <w:t>i</w:t>
            </w:r>
            <w:r w:rsidR="000A7A57" w:rsidRPr="00F06464">
              <w:rPr>
                <w:szCs w:val="24"/>
              </w:rPr>
              <w:t>ntegr</w:t>
            </w:r>
            <w:bookmarkStart w:id="1" w:name="_GoBack"/>
            <w:bookmarkEnd w:id="1"/>
            <w:r w:rsidR="000A7A57" w:rsidRPr="00F06464">
              <w:rPr>
                <w:szCs w:val="24"/>
              </w:rPr>
              <w:t xml:space="preserve">ated </w:t>
            </w:r>
            <w:r w:rsidR="00917F2E" w:rsidRPr="00F06464">
              <w:rPr>
                <w:szCs w:val="24"/>
              </w:rPr>
              <w:t>m</w:t>
            </w:r>
            <w:r w:rsidR="000A7A57" w:rsidRPr="00F06464">
              <w:rPr>
                <w:szCs w:val="24"/>
              </w:rPr>
              <w:t xml:space="preserve">aterial </w:t>
            </w:r>
            <w:r w:rsidR="00917F2E" w:rsidRPr="00F06464">
              <w:rPr>
                <w:szCs w:val="24"/>
              </w:rPr>
              <w:t>m</w:t>
            </w:r>
            <w:r w:rsidR="000A7A57" w:rsidRPr="00F06464">
              <w:rPr>
                <w:szCs w:val="24"/>
              </w:rPr>
              <w:t>anager (</w:t>
            </w:r>
            <w:r w:rsidRPr="00F06464">
              <w:rPr>
                <w:szCs w:val="24"/>
              </w:rPr>
              <w:t>IMM</w:t>
            </w:r>
            <w:r w:rsidR="000A7A57" w:rsidRPr="00F06464">
              <w:rPr>
                <w:szCs w:val="24"/>
              </w:rPr>
              <w:t>)</w:t>
            </w:r>
            <w:r w:rsidRPr="00F06464">
              <w:rPr>
                <w:szCs w:val="24"/>
              </w:rPr>
              <w:t xml:space="preserve"> furnishing the reply.</w:t>
            </w:r>
          </w:p>
        </w:tc>
      </w:tr>
      <w:tr w:rsidR="00BF1A70" w:rsidRPr="00F06464" w14:paraId="270FB3E4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3E1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Media and Status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3E2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3E3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Enter data as contained in the customer asset report unless modified by the ICP.</w:t>
            </w:r>
          </w:p>
        </w:tc>
      </w:tr>
      <w:tr w:rsidR="00BF1A70" w:rsidRPr="00F06464" w14:paraId="270FB3E8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3E5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Stock Number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3E6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8-22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3E7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Enter data as contained in the customer asset report unless modified by the ICP.</w:t>
            </w:r>
          </w:p>
        </w:tc>
      </w:tr>
      <w:tr w:rsidR="00BF1A70" w:rsidRPr="00F06464" w14:paraId="270FB3EC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3E9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Unit of Issue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3EA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23-24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3EB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Enter data as contained in the customer asset report unless modified by the ICP.</w:t>
            </w:r>
          </w:p>
        </w:tc>
      </w:tr>
      <w:tr w:rsidR="00BF1A70" w:rsidRPr="00F06464" w14:paraId="270FB3F1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3ED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Quantity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3EE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25-29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3EF" w14:textId="77777777" w:rsidR="00BF1A70" w:rsidRPr="00F06464" w:rsidRDefault="00BF1A70" w:rsidP="00AB6936">
            <w:pPr>
              <w:spacing w:before="60" w:after="60"/>
              <w:rPr>
                <w:szCs w:val="24"/>
              </w:rPr>
            </w:pPr>
            <w:r w:rsidRPr="00F06464">
              <w:rPr>
                <w:szCs w:val="24"/>
              </w:rPr>
              <w:t>a.  Enter the quantity.</w:t>
            </w:r>
          </w:p>
          <w:p w14:paraId="270FB3F0" w14:textId="522EDBB0" w:rsidR="00BF1A70" w:rsidRPr="00F06464" w:rsidRDefault="00BF1A70" w:rsidP="00443B6A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b.  For ammunition</w:t>
            </w:r>
            <w:r w:rsidR="0080681C" w:rsidRPr="00F06464">
              <w:rPr>
                <w:rFonts w:cs="Arial"/>
                <w:bCs/>
                <w:iCs/>
              </w:rPr>
              <w:t xml:space="preserve"> and ammunition related items only</w:t>
            </w:r>
            <w:r w:rsidRPr="00F06464">
              <w:rPr>
                <w:szCs w:val="24"/>
              </w:rPr>
              <w:t xml:space="preserve"> </w:t>
            </w:r>
            <w:r w:rsidR="0080681C" w:rsidRPr="00F06464">
              <w:rPr>
                <w:szCs w:val="24"/>
              </w:rPr>
              <w:t>(</w:t>
            </w:r>
            <w:r w:rsidR="0088668A" w:rsidRPr="00F06464">
              <w:rPr>
                <w:szCs w:val="24"/>
              </w:rPr>
              <w:t xml:space="preserve">items in </w:t>
            </w:r>
            <w:r w:rsidR="000A7A57" w:rsidRPr="00F06464">
              <w:rPr>
                <w:szCs w:val="24"/>
              </w:rPr>
              <w:t xml:space="preserve">Federal </w:t>
            </w:r>
            <w:r w:rsidR="00917F2E" w:rsidRPr="00F06464">
              <w:rPr>
                <w:szCs w:val="24"/>
              </w:rPr>
              <w:t>s</w:t>
            </w:r>
            <w:r w:rsidR="000A7A57" w:rsidRPr="00F06464">
              <w:rPr>
                <w:szCs w:val="24"/>
              </w:rPr>
              <w:t xml:space="preserve">upply </w:t>
            </w:r>
            <w:r w:rsidR="00917F2E" w:rsidRPr="00F06464">
              <w:rPr>
                <w:szCs w:val="24"/>
              </w:rPr>
              <w:t>g</w:t>
            </w:r>
            <w:r w:rsidR="000A7A57" w:rsidRPr="00F06464">
              <w:rPr>
                <w:szCs w:val="24"/>
              </w:rPr>
              <w:t>roup (</w:t>
            </w:r>
            <w:r w:rsidRPr="00F06464">
              <w:rPr>
                <w:szCs w:val="24"/>
              </w:rPr>
              <w:t>FSG</w:t>
            </w:r>
            <w:r w:rsidR="000A7A57" w:rsidRPr="00F06464">
              <w:rPr>
                <w:szCs w:val="24"/>
              </w:rPr>
              <w:t>)</w:t>
            </w:r>
            <w:r w:rsidRPr="00F06464">
              <w:rPr>
                <w:szCs w:val="24"/>
              </w:rPr>
              <w:t xml:space="preserve"> 13 </w:t>
            </w:r>
            <w:r w:rsidR="00A54EF7" w:rsidRPr="00F06464">
              <w:t xml:space="preserve">and for </w:t>
            </w:r>
            <w:r w:rsidR="000A7A57" w:rsidRPr="00F06464">
              <w:t xml:space="preserve">Federal </w:t>
            </w:r>
            <w:r w:rsidR="00917F2E" w:rsidRPr="00F06464">
              <w:t>s</w:t>
            </w:r>
            <w:r w:rsidR="000A7A57" w:rsidRPr="00F06464">
              <w:t xml:space="preserve">upply </w:t>
            </w:r>
            <w:r w:rsidR="00917F2E" w:rsidRPr="00F06464">
              <w:t>c</w:t>
            </w:r>
            <w:r w:rsidR="000A7A57" w:rsidRPr="00F06464">
              <w:t>lassification (</w:t>
            </w:r>
            <w:r w:rsidR="00A54EF7" w:rsidRPr="00F06464">
              <w:t>FSC</w:t>
            </w:r>
            <w:r w:rsidR="000A7A57" w:rsidRPr="00F06464">
              <w:t>)</w:t>
            </w:r>
            <w:r w:rsidR="00A54EF7" w:rsidRPr="00F06464">
              <w:t xml:space="preserve"> 1410, 1420, 1427, 1440, 5330, 5865, </w:t>
            </w:r>
            <w:r w:rsidR="00443B6A" w:rsidRPr="00F06464">
              <w:t xml:space="preserve">6810 </w:t>
            </w:r>
            <w:r w:rsidR="00A54EF7" w:rsidRPr="00F06464">
              <w:t>or 8140</w:t>
            </w:r>
            <w:r w:rsidR="0080681C" w:rsidRPr="00F06464">
              <w:t>)</w:t>
            </w:r>
            <w:r w:rsidR="000A7A57" w:rsidRPr="00F06464">
              <w:rPr>
                <w:szCs w:val="24"/>
              </w:rPr>
              <w:t xml:space="preserve">, enter an </w:t>
            </w:r>
            <w:r w:rsidRPr="00F06464">
              <w:rPr>
                <w:szCs w:val="24"/>
              </w:rPr>
              <w:t xml:space="preserve">M in rp 29 to express in thousands any quantity exceeding 99,999.  Example:  Express a quantity of 1,950,000 as </w:t>
            </w:r>
            <w:r w:rsidR="000A7A57" w:rsidRPr="00F06464">
              <w:rPr>
                <w:szCs w:val="24"/>
              </w:rPr>
              <w:t xml:space="preserve">1950M (1950 in rp 25-28 and an </w:t>
            </w:r>
            <w:r w:rsidRPr="00F06464">
              <w:rPr>
                <w:szCs w:val="24"/>
              </w:rPr>
              <w:t>M in rp 29).</w:t>
            </w:r>
          </w:p>
        </w:tc>
      </w:tr>
      <w:tr w:rsidR="00BF1A70" w:rsidRPr="00F06464" w14:paraId="270FB3F5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3F2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Document Number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3F3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30-34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3F4" w14:textId="447C456E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Enter data as contained in the customer asset report (</w:t>
            </w:r>
            <w:r w:rsidR="000A7A57" w:rsidRPr="00F06464">
              <w:rPr>
                <w:szCs w:val="24"/>
              </w:rPr>
              <w:t>DIC</w:t>
            </w:r>
            <w:r w:rsidRPr="00F06464">
              <w:rPr>
                <w:szCs w:val="24"/>
              </w:rPr>
              <w:t xml:space="preserve"> FTE).</w:t>
            </w:r>
          </w:p>
        </w:tc>
      </w:tr>
      <w:tr w:rsidR="00BF1A70" w:rsidRPr="00F06464" w14:paraId="270FB3F9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3F6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Suffix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3F7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44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3F8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Enter the suffix, when applicable.</w:t>
            </w:r>
          </w:p>
        </w:tc>
      </w:tr>
      <w:tr w:rsidR="00BF1A70" w:rsidRPr="00F06464" w14:paraId="270FB3FD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3FA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Supplementary Address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3FB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45-50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3FC" w14:textId="4C5C9605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Enter data as contained in the customer asset report (</w:t>
            </w:r>
            <w:r w:rsidR="000A7A57" w:rsidRPr="00F06464">
              <w:rPr>
                <w:szCs w:val="24"/>
              </w:rPr>
              <w:t>DIC</w:t>
            </w:r>
            <w:r w:rsidRPr="00F06464">
              <w:rPr>
                <w:szCs w:val="24"/>
              </w:rPr>
              <w:t xml:space="preserve"> FTE).</w:t>
            </w:r>
          </w:p>
        </w:tc>
      </w:tr>
      <w:tr w:rsidR="00BF1A70" w:rsidRPr="00F06464" w14:paraId="270FB401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3FE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Signal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3FF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51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400" w14:textId="2C1CE6A3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Enter data as contained in the customer asset report (</w:t>
            </w:r>
            <w:r w:rsidR="000A7A57" w:rsidRPr="00F06464">
              <w:rPr>
                <w:szCs w:val="24"/>
              </w:rPr>
              <w:t>DIC</w:t>
            </w:r>
            <w:r w:rsidRPr="00F06464">
              <w:rPr>
                <w:szCs w:val="24"/>
              </w:rPr>
              <w:t xml:space="preserve"> FTE).</w:t>
            </w:r>
          </w:p>
        </w:tc>
      </w:tr>
      <w:tr w:rsidR="00BF1A70" w:rsidRPr="00F06464" w14:paraId="270FB405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402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Fund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403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52-53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404" w14:textId="11159D9C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Enter data as contained in the customer asset report (</w:t>
            </w:r>
            <w:r w:rsidR="000A7A57" w:rsidRPr="00F06464">
              <w:rPr>
                <w:szCs w:val="24"/>
              </w:rPr>
              <w:t>DIC</w:t>
            </w:r>
            <w:r w:rsidRPr="00F06464">
              <w:rPr>
                <w:szCs w:val="24"/>
              </w:rPr>
              <w:t xml:space="preserve"> FTE).</w:t>
            </w:r>
          </w:p>
        </w:tc>
      </w:tr>
      <w:tr w:rsidR="00BF1A70" w:rsidRPr="00F06464" w14:paraId="270FB409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406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lastRenderedPageBreak/>
              <w:t>Receiving Depot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407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54-56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408" w14:textId="30D11880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 xml:space="preserve">Enter the </w:t>
            </w:r>
            <w:r w:rsidR="000A7A57" w:rsidRPr="00F06464">
              <w:rPr>
                <w:szCs w:val="24"/>
              </w:rPr>
              <w:t>RIC</w:t>
            </w:r>
            <w:r w:rsidRPr="00F06464">
              <w:rPr>
                <w:szCs w:val="24"/>
              </w:rPr>
              <w:t xml:space="preserve"> of the receiving activity to which materiel is directed for return, or leave blank when no return is directed.</w:t>
            </w:r>
          </w:p>
        </w:tc>
      </w:tr>
      <w:tr w:rsidR="00BF1A70" w:rsidRPr="00F06464" w14:paraId="270FB40D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40A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Project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40B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57-59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40C" w14:textId="52F318E4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Enter data as contained in the customer asset report (</w:t>
            </w:r>
            <w:r w:rsidR="000A7A57" w:rsidRPr="00F06464">
              <w:rPr>
                <w:szCs w:val="24"/>
              </w:rPr>
              <w:t>DIC</w:t>
            </w:r>
            <w:r w:rsidRPr="00F06464">
              <w:rPr>
                <w:szCs w:val="24"/>
              </w:rPr>
              <w:t xml:space="preserve"> FTE).</w:t>
            </w:r>
          </w:p>
        </w:tc>
      </w:tr>
      <w:tr w:rsidR="00BF1A70" w:rsidRPr="00F06464" w14:paraId="270FB411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40E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Priority Designator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40F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60-61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410" w14:textId="2091F5F7" w:rsidR="00BF1A70" w:rsidRPr="00F06464" w:rsidRDefault="00BF1A70" w:rsidP="00917F2E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 xml:space="preserve">Enter </w:t>
            </w:r>
            <w:r w:rsidR="00917F2E" w:rsidRPr="00F06464">
              <w:rPr>
                <w:szCs w:val="24"/>
              </w:rPr>
              <w:t xml:space="preserve">priority designator </w:t>
            </w:r>
            <w:r w:rsidRPr="00F06464">
              <w:rPr>
                <w:szCs w:val="24"/>
              </w:rPr>
              <w:t xml:space="preserve">of </w:t>
            </w:r>
            <w:r w:rsidR="00917F2E" w:rsidRPr="00F06464">
              <w:rPr>
                <w:szCs w:val="24"/>
              </w:rPr>
              <w:t xml:space="preserve">the </w:t>
            </w:r>
            <w:r w:rsidRPr="00F06464">
              <w:rPr>
                <w:szCs w:val="24"/>
              </w:rPr>
              <w:t>materiel return as directed by the ICP.</w:t>
            </w:r>
          </w:p>
        </w:tc>
      </w:tr>
      <w:tr w:rsidR="00BF1A70" w:rsidRPr="00F06464" w14:paraId="270FB415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412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Action Date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413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62-64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414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Enter the ordinal day of document preparation.</w:t>
            </w:r>
          </w:p>
        </w:tc>
      </w:tr>
      <w:tr w:rsidR="00BF1A70" w:rsidRPr="00F06464" w14:paraId="270FB419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416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Status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417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65-66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418" w14:textId="7FF8F632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 xml:space="preserve">When Status </w:t>
            </w:r>
            <w:r w:rsidR="00917F2E" w:rsidRPr="00F06464">
              <w:rPr>
                <w:szCs w:val="24"/>
              </w:rPr>
              <w:t xml:space="preserve">Code </w:t>
            </w:r>
            <w:r w:rsidRPr="00F06464">
              <w:rPr>
                <w:szCs w:val="24"/>
              </w:rPr>
              <w:t xml:space="preserve">SM is entered, rp 70-73 will contain </w:t>
            </w:r>
            <w:r w:rsidR="00917F2E" w:rsidRPr="00F06464">
              <w:rPr>
                <w:szCs w:val="24"/>
              </w:rPr>
              <w:t xml:space="preserve">the </w:t>
            </w:r>
            <w:r w:rsidRPr="00F06464">
              <w:rPr>
                <w:szCs w:val="24"/>
              </w:rPr>
              <w:t>date when further action should be taken.</w:t>
            </w:r>
          </w:p>
        </w:tc>
      </w:tr>
      <w:tr w:rsidR="00BF1A70" w:rsidRPr="00F06464" w14:paraId="270FB41D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41A" w14:textId="20402CAE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Routing Identifier</w:t>
            </w:r>
            <w:r w:rsidR="00917F2E" w:rsidRPr="00F06464">
              <w:rPr>
                <w:szCs w:val="24"/>
              </w:rPr>
              <w:t xml:space="preserve"> Code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41B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67-69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41C" w14:textId="792369E0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 xml:space="preserve">Enter the last known source to which all future </w:t>
            </w:r>
            <w:r w:rsidR="000A7A57" w:rsidRPr="00F06464">
              <w:rPr>
                <w:szCs w:val="24"/>
              </w:rPr>
              <w:t>DIC</w:t>
            </w:r>
            <w:r w:rsidRPr="00F06464">
              <w:rPr>
                <w:szCs w:val="24"/>
              </w:rPr>
              <w:t xml:space="preserve"> FT_ transactions will be directed.</w:t>
            </w:r>
          </w:p>
        </w:tc>
      </w:tr>
      <w:tr w:rsidR="00BF1A70" w:rsidRPr="00F06464" w14:paraId="270FB421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41E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Multi-Use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41F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70-73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420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BF1A70" w:rsidRPr="00F06464" w14:paraId="270FB426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422" w14:textId="77777777" w:rsidR="00BF1A70" w:rsidRPr="00F06464" w:rsidRDefault="00BF1A70" w:rsidP="00AB6936">
            <w:pPr>
              <w:spacing w:before="60" w:after="60"/>
              <w:rPr>
                <w:szCs w:val="24"/>
              </w:rPr>
            </w:pPr>
            <w:r w:rsidRPr="00F06464">
              <w:rPr>
                <w:szCs w:val="24"/>
                <w:u w:val="single"/>
              </w:rPr>
              <w:t>On SM Status</w:t>
            </w:r>
            <w:r w:rsidRPr="00F06464">
              <w:rPr>
                <w:szCs w:val="24"/>
              </w:rPr>
              <w:t xml:space="preserve"> </w:t>
            </w:r>
          </w:p>
          <w:p w14:paraId="270FB423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Date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424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70-73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425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On SM status, enter date when further action should be taken by the reporting activity.</w:t>
            </w:r>
          </w:p>
        </w:tc>
      </w:tr>
      <w:tr w:rsidR="00BF1A70" w:rsidRPr="00F06464" w14:paraId="270FB42B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427" w14:textId="77777777" w:rsidR="00BF1A70" w:rsidRPr="00F06464" w:rsidRDefault="00BF1A70" w:rsidP="00AB6936">
            <w:pPr>
              <w:spacing w:before="60" w:after="60"/>
              <w:rPr>
                <w:szCs w:val="24"/>
                <w:u w:val="single"/>
              </w:rPr>
            </w:pPr>
            <w:r w:rsidRPr="00F06464">
              <w:rPr>
                <w:szCs w:val="24"/>
                <w:u w:val="single"/>
              </w:rPr>
              <w:t>On Other Status</w:t>
            </w:r>
          </w:p>
          <w:p w14:paraId="270FB428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Blank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82A6F0" w14:textId="77777777" w:rsidR="00443B6A" w:rsidRPr="00F06464" w:rsidRDefault="00443B6A" w:rsidP="00AB6936">
            <w:pPr>
              <w:spacing w:before="60" w:after="60"/>
              <w:jc w:val="center"/>
              <w:rPr>
                <w:szCs w:val="24"/>
              </w:rPr>
            </w:pPr>
          </w:p>
          <w:p w14:paraId="270FB429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70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FB42A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Leave blank.</w:t>
            </w:r>
          </w:p>
        </w:tc>
      </w:tr>
      <w:tr w:rsidR="00BF1A70" w:rsidRPr="00F06464" w14:paraId="270FB42F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42C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Supply Condition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42D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71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42E" w14:textId="79B5C23D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Enter code from the customer asset report (</w:t>
            </w:r>
            <w:r w:rsidR="000A7A57" w:rsidRPr="00F06464">
              <w:rPr>
                <w:szCs w:val="24"/>
              </w:rPr>
              <w:t>DIC</w:t>
            </w:r>
            <w:r w:rsidRPr="00F06464">
              <w:rPr>
                <w:szCs w:val="24"/>
              </w:rPr>
              <w:t xml:space="preserve"> FTE).</w:t>
            </w:r>
          </w:p>
        </w:tc>
      </w:tr>
      <w:tr w:rsidR="00BF1A70" w:rsidRPr="00F06464" w14:paraId="270FB433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430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Demilitarization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431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72-73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432" w14:textId="64091AE2" w:rsidR="00BF1A70" w:rsidRPr="00F06464" w:rsidRDefault="008F6F2B" w:rsidP="00E428B0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Rp</w:t>
            </w:r>
            <w:r w:rsidR="00BF1A70" w:rsidRPr="00F06464">
              <w:rPr>
                <w:szCs w:val="24"/>
              </w:rPr>
              <w:t xml:space="preserve"> 72 will contain code assigned by the ICP/IMM as required by </w:t>
            </w:r>
            <w:r w:rsidR="00E428B0" w:rsidRPr="00E428B0">
              <w:rPr>
                <w:szCs w:val="24"/>
              </w:rPr>
              <w:t>DOD</w:t>
            </w:r>
            <w:r w:rsidR="00E428B0">
              <w:rPr>
                <w:szCs w:val="24"/>
              </w:rPr>
              <w:t>M</w:t>
            </w:r>
            <w:r w:rsidR="00E428B0" w:rsidRPr="00E428B0">
              <w:rPr>
                <w:szCs w:val="24"/>
              </w:rPr>
              <w:t xml:space="preserve"> 4160.21</w:t>
            </w:r>
            <w:r w:rsidR="00E428B0">
              <w:rPr>
                <w:szCs w:val="24"/>
              </w:rPr>
              <w:t xml:space="preserve">, </w:t>
            </w:r>
            <w:r w:rsidR="00917F2E" w:rsidRPr="00F06464">
              <w:rPr>
                <w:szCs w:val="24"/>
              </w:rPr>
              <w:t xml:space="preserve">“Defense </w:t>
            </w:r>
            <w:r w:rsidR="00E428B0">
              <w:rPr>
                <w:szCs w:val="24"/>
              </w:rPr>
              <w:t xml:space="preserve">Materiel </w:t>
            </w:r>
            <w:r w:rsidR="00917F2E" w:rsidRPr="00F06464">
              <w:rPr>
                <w:szCs w:val="24"/>
              </w:rPr>
              <w:t xml:space="preserve">Disposition”, </w:t>
            </w:r>
            <w:r w:rsidR="00E428B0">
              <w:rPr>
                <w:szCs w:val="24"/>
              </w:rPr>
              <w:t>w</w:t>
            </w:r>
            <w:r w:rsidR="00BF1A70" w:rsidRPr="00F06464">
              <w:rPr>
                <w:szCs w:val="24"/>
              </w:rPr>
              <w:t>hen available.  Entry not required on rejected transactions.  Rp 73 is reserved for reclamation code, special reports, etc.</w:t>
            </w:r>
          </w:p>
        </w:tc>
      </w:tr>
      <w:tr w:rsidR="00BF1A70" w:rsidRPr="00F06464" w14:paraId="270FB437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434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Unit Price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435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74-80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436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Enter the unit price applicable to the stock number shown in rp 8-22, when available.  Entry not required on rejected transactions.</w:t>
            </w:r>
          </w:p>
        </w:tc>
      </w:tr>
      <w:bookmarkEnd w:id="0"/>
    </w:tbl>
    <w:p w14:paraId="270FB438" w14:textId="77777777" w:rsidR="00BF1A70" w:rsidRDefault="00BF1A70"/>
    <w:sectPr w:rsidR="00BF1A70" w:rsidSect="00917F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FB43B" w14:textId="77777777" w:rsidR="00BE11EA" w:rsidRDefault="00BE11EA">
      <w:r>
        <w:separator/>
      </w:r>
    </w:p>
  </w:endnote>
  <w:endnote w:type="continuationSeparator" w:id="0">
    <w:p w14:paraId="270FB43C" w14:textId="77777777" w:rsidR="00BE11EA" w:rsidRDefault="00BE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B440" w14:textId="77777777" w:rsidR="007C45D2" w:rsidRPr="0073207A" w:rsidRDefault="00AC6A1A" w:rsidP="00BF1A70">
    <w:pPr>
      <w:pStyle w:val="Footer"/>
      <w:framePr w:wrap="around" w:vAnchor="text" w:hAnchor="margin" w:xAlign="center" w:y="1"/>
      <w:rPr>
        <w:rStyle w:val="PageNumber"/>
        <w:b w:val="0"/>
      </w:rPr>
    </w:pPr>
    <w:r w:rsidRPr="0073207A">
      <w:rPr>
        <w:rStyle w:val="PageNumber"/>
        <w:b w:val="0"/>
      </w:rPr>
      <w:fldChar w:fldCharType="begin"/>
    </w:r>
    <w:r w:rsidR="007C45D2" w:rsidRPr="0073207A">
      <w:rPr>
        <w:rStyle w:val="PageNumber"/>
        <w:b w:val="0"/>
      </w:rPr>
      <w:instrText xml:space="preserve">PAGE  </w:instrText>
    </w:r>
    <w:r w:rsidRPr="0073207A">
      <w:rPr>
        <w:rStyle w:val="PageNumber"/>
        <w:b w:val="0"/>
      </w:rPr>
      <w:fldChar w:fldCharType="separate"/>
    </w:r>
    <w:r w:rsidR="00FB07CD" w:rsidRPr="0073207A">
      <w:rPr>
        <w:rStyle w:val="PageNumber"/>
        <w:b w:val="0"/>
        <w:noProof/>
      </w:rPr>
      <w:t>2</w:t>
    </w:r>
    <w:r w:rsidRPr="0073207A">
      <w:rPr>
        <w:rStyle w:val="PageNumber"/>
        <w:b w:val="0"/>
      </w:rPr>
      <w:fldChar w:fldCharType="end"/>
    </w:r>
  </w:p>
  <w:p w14:paraId="270FB441" w14:textId="77777777" w:rsidR="00BF1A70" w:rsidRPr="007415F4" w:rsidRDefault="007415F4" w:rsidP="007415F4">
    <w:pPr>
      <w:pStyle w:val="Footer"/>
      <w:jc w:val="right"/>
      <w:rPr>
        <w:rStyle w:val="PageNumber"/>
        <w:b w:val="0"/>
      </w:rPr>
    </w:pPr>
    <w:r w:rsidRPr="007415F4">
      <w:rPr>
        <w:rStyle w:val="PageNumber"/>
        <w:b w:val="0"/>
      </w:rPr>
      <w:t>APPENDIX 3</w:t>
    </w:r>
    <w:r w:rsidR="00131D61">
      <w:rPr>
        <w:rStyle w:val="PageNumber"/>
        <w:b w:val="0"/>
      </w:rPr>
      <w:t>.34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B442" w14:textId="560B6A96" w:rsidR="007C45D2" w:rsidRPr="002A34E1" w:rsidRDefault="00371260" w:rsidP="00BF1A70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AP8</w:t>
    </w:r>
    <w:r w:rsidR="002A34E1">
      <w:rPr>
        <w:rStyle w:val="PageNumber"/>
        <w:b w:val="0"/>
      </w:rPr>
      <w:t>.34-</w:t>
    </w:r>
    <w:r w:rsidR="00AC6A1A" w:rsidRPr="002A34E1">
      <w:rPr>
        <w:rStyle w:val="PageNumber"/>
        <w:b w:val="0"/>
      </w:rPr>
      <w:fldChar w:fldCharType="begin"/>
    </w:r>
    <w:r w:rsidR="007C45D2" w:rsidRPr="002A34E1">
      <w:rPr>
        <w:rStyle w:val="PageNumber"/>
        <w:b w:val="0"/>
      </w:rPr>
      <w:instrText xml:space="preserve">PAGE  </w:instrText>
    </w:r>
    <w:r w:rsidR="00AC6A1A" w:rsidRPr="002A34E1">
      <w:rPr>
        <w:rStyle w:val="PageNumber"/>
        <w:b w:val="0"/>
      </w:rPr>
      <w:fldChar w:fldCharType="separate"/>
    </w:r>
    <w:r w:rsidR="00F666C1">
      <w:rPr>
        <w:rStyle w:val="PageNumber"/>
        <w:b w:val="0"/>
        <w:noProof/>
      </w:rPr>
      <w:t>1</w:t>
    </w:r>
    <w:r w:rsidR="00AC6A1A" w:rsidRPr="002A34E1">
      <w:rPr>
        <w:rStyle w:val="PageNumber"/>
        <w:b w:val="0"/>
      </w:rPr>
      <w:fldChar w:fldCharType="end"/>
    </w:r>
  </w:p>
  <w:p w14:paraId="270FB443" w14:textId="65A0F384" w:rsidR="007C45D2" w:rsidRDefault="007415F4" w:rsidP="001A3918">
    <w:pPr>
      <w:pStyle w:val="Footer"/>
      <w:tabs>
        <w:tab w:val="clear" w:pos="4320"/>
        <w:tab w:val="clear" w:pos="8640"/>
      </w:tabs>
      <w:jc w:val="right"/>
    </w:pPr>
    <w:r>
      <w:t xml:space="preserve">APPENDIX </w:t>
    </w:r>
    <w:r w:rsidR="00371260">
      <w:t>8</w:t>
    </w:r>
    <w:r w:rsidR="00131D61">
      <w:t>.34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B447" w14:textId="77777777" w:rsidR="00BF1A70" w:rsidRDefault="00BF1A70">
    <w:pPr>
      <w:pStyle w:val="Footer"/>
      <w:jc w:val="center"/>
      <w:rPr>
        <w:rStyle w:val="PageNumber"/>
      </w:rPr>
    </w:pPr>
    <w:r>
      <w:rPr>
        <w:rStyle w:val="PageNumber"/>
      </w:rPr>
      <w:t>AP3.34-</w:t>
    </w:r>
    <w:r w:rsidR="00AC6A1A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C6A1A">
      <w:rPr>
        <w:rStyle w:val="PageNumber"/>
      </w:rPr>
      <w:fldChar w:fldCharType="separate"/>
    </w:r>
    <w:r w:rsidR="00FB07CD">
      <w:rPr>
        <w:rStyle w:val="PageNumber"/>
        <w:noProof/>
      </w:rPr>
      <w:t>2</w:t>
    </w:r>
    <w:r w:rsidR="00AC6A1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FB439" w14:textId="77777777" w:rsidR="00BE11EA" w:rsidRDefault="00BE11EA">
      <w:r>
        <w:separator/>
      </w:r>
    </w:p>
  </w:footnote>
  <w:footnote w:type="continuationSeparator" w:id="0">
    <w:p w14:paraId="270FB43A" w14:textId="77777777" w:rsidR="00BE11EA" w:rsidRDefault="00BE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B43D" w14:textId="77777777" w:rsidR="00EB6F73" w:rsidRDefault="00EB6F73" w:rsidP="00EB6F73">
    <w:pPr>
      <w:pStyle w:val="Header"/>
      <w:jc w:val="right"/>
      <w:rPr>
        <w:i/>
        <w:u w:val="none"/>
      </w:rPr>
    </w:pPr>
    <w:r w:rsidRPr="00445F81">
      <w:rPr>
        <w:i/>
        <w:u w:val="none"/>
      </w:rPr>
      <w:t xml:space="preserve">DoD 4000.25-1-M, </w:t>
    </w:r>
    <w:r w:rsidR="00AB320F">
      <w:rPr>
        <w:i/>
        <w:u w:val="none"/>
      </w:rPr>
      <w:t>January, 2006</w:t>
    </w:r>
  </w:p>
  <w:p w14:paraId="270FB43E" w14:textId="77777777" w:rsidR="007C45D2" w:rsidRPr="00EB6F73" w:rsidRDefault="00EB6F73" w:rsidP="00CA5539">
    <w:pPr>
      <w:pStyle w:val="Header"/>
      <w:jc w:val="right"/>
      <w:rPr>
        <w:i/>
        <w:u w:val="none"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68B6" w14:textId="652D1864" w:rsidR="00371260" w:rsidRPr="00371260" w:rsidRDefault="00371260" w:rsidP="00371260">
    <w:pPr>
      <w:tabs>
        <w:tab w:val="left" w:pos="720"/>
        <w:tab w:val="center" w:pos="4320"/>
        <w:tab w:val="right" w:pos="8640"/>
      </w:tabs>
      <w:jc w:val="right"/>
      <w:rPr>
        <w:rFonts w:cs="Arial"/>
        <w:i/>
        <w:szCs w:val="24"/>
      </w:rPr>
    </w:pPr>
    <w:r w:rsidRPr="00371260">
      <w:rPr>
        <w:rFonts w:cs="Arial"/>
        <w:i/>
        <w:szCs w:val="24"/>
      </w:rPr>
      <w:t xml:space="preserve">DLM 4000.25, Volume 2, </w:t>
    </w:r>
    <w:r w:rsidR="00F666C1">
      <w:rPr>
        <w:i/>
      </w:rPr>
      <w:t>November 26</w:t>
    </w:r>
    <w:r w:rsidRPr="00371260">
      <w:rPr>
        <w:rFonts w:cs="Arial"/>
        <w:i/>
        <w:szCs w:val="24"/>
      </w:rPr>
      <w:t>, 2019</w:t>
    </w:r>
  </w:p>
  <w:p w14:paraId="270FB43F" w14:textId="7E2AFE88" w:rsidR="007C45D2" w:rsidRPr="00917F2E" w:rsidRDefault="00371260" w:rsidP="00371260">
    <w:pPr>
      <w:tabs>
        <w:tab w:val="left" w:pos="720"/>
        <w:tab w:val="center" w:pos="4320"/>
        <w:tab w:val="right" w:pos="8640"/>
      </w:tabs>
      <w:jc w:val="right"/>
    </w:pPr>
    <w:r w:rsidRPr="00371260">
      <w:rPr>
        <w:rFonts w:cs="Arial"/>
        <w:i/>
        <w:szCs w:val="24"/>
      </w:rPr>
      <w:t>Change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B444" w14:textId="77777777" w:rsidR="00BF1A70" w:rsidRDefault="00BF1A70">
    <w:pPr>
      <w:pStyle w:val="Header"/>
      <w:jc w:val="right"/>
      <w:rPr>
        <w:b/>
        <w:u w:val="none"/>
      </w:rPr>
    </w:pPr>
    <w:r>
      <w:rPr>
        <w:b/>
        <w:u w:val="none"/>
      </w:rPr>
      <w:t>CH 2</w:t>
    </w:r>
  </w:p>
  <w:p w14:paraId="270FB445" w14:textId="77777777" w:rsidR="00BF1A70" w:rsidRDefault="00BF1A70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270FB446" w14:textId="77777777" w:rsidR="00BF1A70" w:rsidRDefault="00BF1A70">
    <w:pPr>
      <w:jc w:val="right"/>
      <w:rPr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1A0EC9E0"/>
    <w:lvl w:ilvl="0">
      <w:start w:val="34"/>
      <w:numFmt w:val="none"/>
      <w:pStyle w:val="Heading1"/>
      <w:suff w:val="nothing"/>
      <w:lvlText w:val="AP3.34 APPENDIX 3.34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34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34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34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34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34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34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34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34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 w15:restartNumberingAfterBreak="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 w15:restartNumberingAfterBreak="0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 w15:restartNumberingAfterBreak="0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 w15:restartNumberingAfterBreak="0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5D2"/>
    <w:rsid w:val="00075667"/>
    <w:rsid w:val="000A1D82"/>
    <w:rsid w:val="000A7A57"/>
    <w:rsid w:val="00131D61"/>
    <w:rsid w:val="00184016"/>
    <w:rsid w:val="001A3918"/>
    <w:rsid w:val="001E7A79"/>
    <w:rsid w:val="00207CE5"/>
    <w:rsid w:val="00210C95"/>
    <w:rsid w:val="0029442C"/>
    <w:rsid w:val="002A34E1"/>
    <w:rsid w:val="00371260"/>
    <w:rsid w:val="003F5FF5"/>
    <w:rsid w:val="00421FFE"/>
    <w:rsid w:val="0042779E"/>
    <w:rsid w:val="00440529"/>
    <w:rsid w:val="00443B6A"/>
    <w:rsid w:val="00475755"/>
    <w:rsid w:val="004A7DA3"/>
    <w:rsid w:val="004C255C"/>
    <w:rsid w:val="0054363F"/>
    <w:rsid w:val="00561988"/>
    <w:rsid w:val="005A40FF"/>
    <w:rsid w:val="00627E41"/>
    <w:rsid w:val="00672759"/>
    <w:rsid w:val="00716183"/>
    <w:rsid w:val="0073207A"/>
    <w:rsid w:val="007415F4"/>
    <w:rsid w:val="00753F79"/>
    <w:rsid w:val="007C45D2"/>
    <w:rsid w:val="0080681C"/>
    <w:rsid w:val="0088668A"/>
    <w:rsid w:val="008A51E2"/>
    <w:rsid w:val="008B0B71"/>
    <w:rsid w:val="008F6F2B"/>
    <w:rsid w:val="00917F2E"/>
    <w:rsid w:val="00923A1A"/>
    <w:rsid w:val="009325EA"/>
    <w:rsid w:val="00940BC1"/>
    <w:rsid w:val="009D720C"/>
    <w:rsid w:val="00A206FE"/>
    <w:rsid w:val="00A54EF7"/>
    <w:rsid w:val="00A6239C"/>
    <w:rsid w:val="00AB320F"/>
    <w:rsid w:val="00AB6936"/>
    <w:rsid w:val="00AC6A1A"/>
    <w:rsid w:val="00BE11EA"/>
    <w:rsid w:val="00BF1A70"/>
    <w:rsid w:val="00C62D08"/>
    <w:rsid w:val="00C7439F"/>
    <w:rsid w:val="00CA5539"/>
    <w:rsid w:val="00CC3FBE"/>
    <w:rsid w:val="00D615A4"/>
    <w:rsid w:val="00DB1C69"/>
    <w:rsid w:val="00DE270E"/>
    <w:rsid w:val="00E428B0"/>
    <w:rsid w:val="00E445CC"/>
    <w:rsid w:val="00EB6F73"/>
    <w:rsid w:val="00F06464"/>
    <w:rsid w:val="00F23E1B"/>
    <w:rsid w:val="00F61B1C"/>
    <w:rsid w:val="00F666C1"/>
    <w:rsid w:val="00F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0FB3D2"/>
  <w15:docId w15:val="{0D37A04B-F164-4026-9B0D-A0C2769E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9E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42779E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42779E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42779E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42779E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42779E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42779E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42779E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42779E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42779E"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42779E"/>
    <w:rPr>
      <w:vertAlign w:val="superscript"/>
    </w:rPr>
  </w:style>
  <w:style w:type="character" w:styleId="FootnoteReference">
    <w:name w:val="footnote reference"/>
    <w:basedOn w:val="DefaultParagraphFont"/>
    <w:semiHidden/>
    <w:rsid w:val="0042779E"/>
    <w:rPr>
      <w:vertAlign w:val="superscript"/>
    </w:rPr>
  </w:style>
  <w:style w:type="character" w:styleId="PageNumber">
    <w:name w:val="page number"/>
    <w:basedOn w:val="DefaultParagraphFont"/>
    <w:rsid w:val="0042779E"/>
    <w:rPr>
      <w:rFonts w:ascii="Arial" w:hAnsi="Arial"/>
      <w:b/>
      <w:sz w:val="24"/>
    </w:rPr>
  </w:style>
  <w:style w:type="paragraph" w:styleId="Footer">
    <w:name w:val="footer"/>
    <w:basedOn w:val="Normal"/>
    <w:rsid w:val="004277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2779E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42779E"/>
    <w:rPr>
      <w:sz w:val="20"/>
    </w:rPr>
  </w:style>
  <w:style w:type="paragraph" w:customStyle="1" w:styleId="SubTitle">
    <w:name w:val="Sub Title"/>
    <w:basedOn w:val="Title"/>
    <w:rsid w:val="0042779E"/>
    <w:rPr>
      <w:u w:val="single"/>
    </w:rPr>
  </w:style>
  <w:style w:type="paragraph" w:styleId="Title">
    <w:name w:val="Title"/>
    <w:basedOn w:val="Normal"/>
    <w:next w:val="Header"/>
    <w:qFormat/>
    <w:rsid w:val="0042779E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42779E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42779E"/>
    <w:pPr>
      <w:spacing w:after="160"/>
      <w:ind w:left="1440"/>
    </w:pPr>
  </w:style>
  <w:style w:type="paragraph" w:styleId="BodyText">
    <w:name w:val="Body Text"/>
    <w:basedOn w:val="Normal"/>
    <w:rsid w:val="0042779E"/>
    <w:pPr>
      <w:spacing w:after="120"/>
    </w:pPr>
  </w:style>
  <w:style w:type="paragraph" w:styleId="ListBullet">
    <w:name w:val="List Bullet"/>
    <w:basedOn w:val="Normal"/>
    <w:rsid w:val="0042779E"/>
    <w:pPr>
      <w:spacing w:after="120"/>
      <w:ind w:left="360" w:hanging="360"/>
    </w:pPr>
  </w:style>
  <w:style w:type="paragraph" w:styleId="ListBullet2">
    <w:name w:val="List Bullet 2"/>
    <w:basedOn w:val="Normal"/>
    <w:rsid w:val="0042779E"/>
    <w:pPr>
      <w:ind w:left="720" w:hanging="360"/>
    </w:pPr>
  </w:style>
  <w:style w:type="paragraph" w:styleId="ListBullet3">
    <w:name w:val="List Bullet 3"/>
    <w:basedOn w:val="Normal"/>
    <w:rsid w:val="0042779E"/>
    <w:pPr>
      <w:ind w:left="1080" w:hanging="360"/>
    </w:pPr>
  </w:style>
  <w:style w:type="paragraph" w:styleId="ListNumber">
    <w:name w:val="List Number"/>
    <w:basedOn w:val="Normal"/>
    <w:rsid w:val="0042779E"/>
    <w:pPr>
      <w:ind w:left="360" w:hanging="360"/>
    </w:pPr>
  </w:style>
  <w:style w:type="paragraph" w:styleId="ListNumber2">
    <w:name w:val="List Number 2"/>
    <w:basedOn w:val="Normal"/>
    <w:rsid w:val="0042779E"/>
    <w:pPr>
      <w:ind w:left="720" w:hanging="360"/>
    </w:pPr>
  </w:style>
  <w:style w:type="paragraph" w:styleId="ListNumber3">
    <w:name w:val="List Number 3"/>
    <w:basedOn w:val="Normal"/>
    <w:rsid w:val="0042779E"/>
    <w:pPr>
      <w:ind w:left="1080" w:hanging="360"/>
    </w:pPr>
  </w:style>
  <w:style w:type="paragraph" w:styleId="DocumentMap">
    <w:name w:val="Document Map"/>
    <w:basedOn w:val="Normal"/>
    <w:semiHidden/>
    <w:rsid w:val="0042779E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42779E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rsid w:val="0042779E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rsid w:val="0042779E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sid w:val="0042779E"/>
    <w:rPr>
      <w:sz w:val="16"/>
      <w:szCs w:val="16"/>
    </w:rPr>
  </w:style>
  <w:style w:type="paragraph" w:styleId="CommentText">
    <w:name w:val="annotation text"/>
    <w:basedOn w:val="Normal"/>
    <w:semiHidden/>
    <w:rsid w:val="0042779E"/>
    <w:rPr>
      <w:sz w:val="20"/>
    </w:rPr>
  </w:style>
  <w:style w:type="paragraph" w:styleId="BalloonText">
    <w:name w:val="Balloon Text"/>
    <w:basedOn w:val="Normal"/>
    <w:semiHidden/>
    <w:rsid w:val="001E7A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5FF5"/>
    <w:rPr>
      <w:color w:val="0000FF"/>
      <w:u w:val="single"/>
    </w:rPr>
  </w:style>
  <w:style w:type="character" w:styleId="FollowedHyperlink">
    <w:name w:val="FollowedHyperlink"/>
    <w:basedOn w:val="DefaultParagraphFont"/>
    <w:rsid w:val="00917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C3C8-390E-4EFB-8091-CFC754305F5E}"/>
</file>

<file path=customXml/itemProps2.xml><?xml version="1.0" encoding="utf-8"?>
<ds:datastoreItem xmlns:ds="http://schemas.openxmlformats.org/officeDocument/2006/customXml" ds:itemID="{C0343094-F553-4138-8358-F848B9948B29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sharepoint/v4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68FDE4-DC15-46E1-8727-863055B542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671C27-9C31-4562-8F45-1BEE9607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25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3.34 - Reply to Customer Asset Report (Materiel Returns Program)</vt:lpstr>
    </vt:vector>
  </TitlesOfParts>
  <Company>DLA Logistics Management Standards Office</Company>
  <LinksUpToDate>false</LinksUpToDate>
  <CharactersWithSpaces>2665</CharactersWithSpaces>
  <SharedDoc>false</SharedDoc>
  <HLinks>
    <vt:vector size="6" baseType="variant">
      <vt:variant>
        <vt:i4>4849681</vt:i4>
      </vt:variant>
      <vt:variant>
        <vt:i4>0</vt:i4>
      </vt:variant>
      <vt:variant>
        <vt:i4>0</vt:i4>
      </vt:variant>
      <vt:variant>
        <vt:i4>5</vt:i4>
      </vt:variant>
      <vt:variant>
        <vt:lpwstr>http://www.dla.mil/j-6/dlmso/eLibrary/Manuals/regulations.asp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8.34 - Reply to Customer Asset Report (Materiel Returns Program)</dc:title>
  <dc:subject/>
  <dc:creator>Heidi Daverede</dc:creator>
  <cp:keywords/>
  <cp:lastModifiedBy>Nguyen, Bao X CTR DLA INFO OPERATIONS (USA)</cp:lastModifiedBy>
  <cp:revision>11</cp:revision>
  <cp:lastPrinted>2007-10-26T13:31:00Z</cp:lastPrinted>
  <dcterms:created xsi:type="dcterms:W3CDTF">2011-10-04T12:38:00Z</dcterms:created>
  <dcterms:modified xsi:type="dcterms:W3CDTF">2019-11-26T22:14:00Z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2303100</vt:r8>
  </property>
</Properties>
</file>