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F422" w14:textId="5CB8D953" w:rsidR="00815DC9" w:rsidRPr="00000F59" w:rsidRDefault="007E2F73" w:rsidP="00815DC9">
      <w:pPr>
        <w:spacing w:after="240"/>
        <w:jc w:val="center"/>
        <w:rPr>
          <w:b/>
          <w:sz w:val="44"/>
          <w:szCs w:val="44"/>
          <w:u w:val="single"/>
        </w:rPr>
      </w:pPr>
      <w:r w:rsidRPr="00000F59">
        <w:rPr>
          <w:b/>
          <w:sz w:val="44"/>
          <w:szCs w:val="44"/>
          <w:u w:val="single"/>
        </w:rPr>
        <w:t>AP</w:t>
      </w:r>
      <w:r>
        <w:rPr>
          <w:b/>
          <w:sz w:val="44"/>
          <w:szCs w:val="44"/>
          <w:u w:val="single"/>
        </w:rPr>
        <w:t>8</w:t>
      </w:r>
      <w:r w:rsidR="00757740" w:rsidRPr="00000F59">
        <w:rPr>
          <w:b/>
          <w:sz w:val="44"/>
          <w:szCs w:val="44"/>
          <w:u w:val="single"/>
        </w:rPr>
        <w:t>.44</w:t>
      </w:r>
      <w:r w:rsidR="00566621" w:rsidRPr="00000F59">
        <w:rPr>
          <w:b/>
          <w:sz w:val="44"/>
          <w:szCs w:val="44"/>
          <w:u w:val="single"/>
        </w:rPr>
        <w:t>.</w:t>
      </w:r>
      <w:r w:rsidR="00757740" w:rsidRPr="00000F59">
        <w:rPr>
          <w:b/>
          <w:sz w:val="44"/>
          <w:szCs w:val="44"/>
          <w:u w:val="single"/>
        </w:rPr>
        <w:t xml:space="preserve"> APPENDIX </w:t>
      </w:r>
      <w:r>
        <w:rPr>
          <w:b/>
          <w:sz w:val="44"/>
          <w:szCs w:val="44"/>
          <w:u w:val="single"/>
        </w:rPr>
        <w:t>8</w:t>
      </w:r>
      <w:r w:rsidR="00757740" w:rsidRPr="00000F59">
        <w:rPr>
          <w:b/>
          <w:sz w:val="44"/>
          <w:szCs w:val="44"/>
          <w:u w:val="single"/>
        </w:rPr>
        <w:t>.44</w:t>
      </w:r>
    </w:p>
    <w:p w14:paraId="4E45F423" w14:textId="77777777" w:rsidR="007026B1" w:rsidRPr="001B5E06" w:rsidRDefault="007026B1" w:rsidP="001B5E06">
      <w:pPr>
        <w:spacing w:after="360"/>
        <w:jc w:val="center"/>
        <w:rPr>
          <w:b/>
          <w:bCs/>
          <w:sz w:val="36"/>
          <w:szCs w:val="36"/>
          <w:u w:val="single"/>
        </w:rPr>
      </w:pPr>
      <w:bookmarkStart w:id="0" w:name="A2"/>
      <w:r>
        <w:rPr>
          <w:b/>
          <w:bCs/>
          <w:sz w:val="36"/>
          <w:szCs w:val="36"/>
          <w:u w:val="single"/>
        </w:rPr>
        <w:t>FOLLOW</w:t>
      </w:r>
      <w:r w:rsidR="00815DC9">
        <w:rPr>
          <w:b/>
          <w:bCs/>
          <w:sz w:val="36"/>
          <w:szCs w:val="36"/>
          <w:u w:val="single"/>
        </w:rPr>
        <w:t>-</w:t>
      </w:r>
      <w:r>
        <w:rPr>
          <w:b/>
          <w:bCs/>
          <w:sz w:val="36"/>
          <w:szCs w:val="36"/>
          <w:u w:val="single"/>
        </w:rPr>
        <w:t>UP FOR</w:t>
      </w:r>
      <w:r w:rsidR="00815DC9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MATERIEL RETURNS PROGRAM CREDIT</w:t>
      </w:r>
    </w:p>
    <w:bookmarkEnd w:id="0"/>
    <w:p w14:paraId="4E45F426" w14:textId="152AD842" w:rsidR="00EB5CFD" w:rsidRDefault="00444B94" w:rsidP="0058650B">
      <w:pPr>
        <w:spacing w:before="60" w:after="60"/>
        <w:jc w:val="center"/>
        <w:rPr>
          <w:szCs w:val="24"/>
        </w:rPr>
      </w:pPr>
      <w:r w:rsidRPr="00444B94">
        <w:rPr>
          <w:szCs w:val="24"/>
        </w:rPr>
        <w:t>(</w:t>
      </w:r>
      <w:r w:rsidRPr="00444B94">
        <w:t>See DLM 4000.25 Volume 4</w:t>
      </w:r>
      <w:r w:rsidR="00C2345B">
        <w:t xml:space="preserve"> (MI</w:t>
      </w:r>
      <w:bookmarkStart w:id="1" w:name="_GoBack"/>
      <w:bookmarkEnd w:id="1"/>
      <w:r w:rsidR="00C2345B">
        <w:t>LSBILLS)</w:t>
      </w:r>
      <w:r w:rsidRPr="00444B94">
        <w:t xml:space="preserve">, Appendix </w:t>
      </w:r>
      <w:r w:rsidR="00C2345B">
        <w:t>3</w:t>
      </w:r>
      <w:r w:rsidRPr="00444B94">
        <w:rPr>
          <w:szCs w:val="24"/>
        </w:rPr>
        <w:t>)</w:t>
      </w:r>
    </w:p>
    <w:sectPr w:rsidR="00EB5CFD" w:rsidSect="00594A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5F429" w14:textId="77777777" w:rsidR="00444B94" w:rsidRDefault="00444B94">
      <w:r>
        <w:separator/>
      </w:r>
    </w:p>
  </w:endnote>
  <w:endnote w:type="continuationSeparator" w:id="0">
    <w:p w14:paraId="4E45F42A" w14:textId="77777777" w:rsidR="00444B94" w:rsidRDefault="0044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5F42D" w14:textId="77777777" w:rsidR="00444B94" w:rsidRDefault="00444B94" w:rsidP="00702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45F42E" w14:textId="77777777" w:rsidR="00444B94" w:rsidRDefault="00444B94" w:rsidP="00757740">
    <w:pPr>
      <w:pStyle w:val="Footer"/>
      <w:jc w:val="right"/>
    </w:pPr>
    <w:r>
      <w:t>APPENDIX 3.44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5F42F" w14:textId="652B88FE" w:rsidR="00444B94" w:rsidRPr="00594A15" w:rsidRDefault="007E2F73" w:rsidP="007026B1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AP8</w:t>
    </w:r>
    <w:r w:rsidR="00444B94">
      <w:rPr>
        <w:rStyle w:val="PageNumber"/>
        <w:b w:val="0"/>
      </w:rPr>
      <w:t>.44-</w:t>
    </w:r>
    <w:r w:rsidR="00444B94" w:rsidRPr="00594A15">
      <w:rPr>
        <w:rStyle w:val="PageNumber"/>
        <w:b w:val="0"/>
      </w:rPr>
      <w:fldChar w:fldCharType="begin"/>
    </w:r>
    <w:r w:rsidR="00444B94" w:rsidRPr="00594A15">
      <w:rPr>
        <w:rStyle w:val="PageNumber"/>
        <w:b w:val="0"/>
      </w:rPr>
      <w:instrText xml:space="preserve">PAGE  </w:instrText>
    </w:r>
    <w:r w:rsidR="00444B94" w:rsidRPr="00594A15">
      <w:rPr>
        <w:rStyle w:val="PageNumber"/>
        <w:b w:val="0"/>
      </w:rPr>
      <w:fldChar w:fldCharType="separate"/>
    </w:r>
    <w:r w:rsidR="00460521">
      <w:rPr>
        <w:rStyle w:val="PageNumber"/>
        <w:b w:val="0"/>
        <w:noProof/>
      </w:rPr>
      <w:t>1</w:t>
    </w:r>
    <w:r w:rsidR="00444B94" w:rsidRPr="00594A15">
      <w:rPr>
        <w:rStyle w:val="PageNumber"/>
        <w:b w:val="0"/>
      </w:rPr>
      <w:fldChar w:fldCharType="end"/>
    </w:r>
  </w:p>
  <w:p w14:paraId="4E45F430" w14:textId="4DFBDDD9" w:rsidR="00444B94" w:rsidRDefault="00444B94" w:rsidP="00222B32">
    <w:pPr>
      <w:pStyle w:val="Footer"/>
      <w:tabs>
        <w:tab w:val="clear" w:pos="4320"/>
        <w:tab w:val="clear" w:pos="8640"/>
      </w:tabs>
      <w:jc w:val="right"/>
    </w:pPr>
    <w:r>
      <w:t xml:space="preserve">APPENDIX </w:t>
    </w:r>
    <w:r w:rsidR="007E2F73">
      <w:t>8</w:t>
    </w:r>
    <w:r>
      <w:t>.44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5F427" w14:textId="77777777" w:rsidR="00444B94" w:rsidRDefault="00444B94">
      <w:r>
        <w:separator/>
      </w:r>
    </w:p>
  </w:footnote>
  <w:footnote w:type="continuationSeparator" w:id="0">
    <w:p w14:paraId="4E45F428" w14:textId="77777777" w:rsidR="00444B94" w:rsidRDefault="0044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5F42B" w14:textId="77777777" w:rsidR="00444B94" w:rsidRDefault="00444B94" w:rsidP="00E02361">
    <w:pPr>
      <w:pStyle w:val="Header"/>
      <w:tabs>
        <w:tab w:val="clear" w:pos="4320"/>
        <w:tab w:val="clear" w:pos="8640"/>
      </w:tabs>
      <w:jc w:val="right"/>
      <w:rPr>
        <w:b/>
        <w:u w:val="none"/>
      </w:rPr>
    </w:pPr>
    <w:r>
      <w:rPr>
        <w:b/>
        <w:u w:val="none"/>
      </w:rPr>
      <w:t xml:space="preserve">DoD 4000.25-1-M, </w:t>
    </w:r>
    <w:r w:rsidRPr="00757740">
      <w:rPr>
        <w:i/>
        <w:u w:val="none"/>
      </w:rPr>
      <w:t>April 28, 2004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F2107" w14:textId="078FE042" w:rsidR="007E2F73" w:rsidRDefault="007E2F73" w:rsidP="007E2F73">
    <w:pPr>
      <w:tabs>
        <w:tab w:val="left" w:pos="720"/>
        <w:tab w:val="center" w:pos="4320"/>
        <w:tab w:val="right" w:pos="8640"/>
      </w:tabs>
      <w:jc w:val="right"/>
      <w:rPr>
        <w:rFonts w:cs="Arial"/>
        <w:i/>
        <w:szCs w:val="24"/>
      </w:rPr>
    </w:pPr>
    <w:r>
      <w:rPr>
        <w:rFonts w:cs="Arial"/>
        <w:i/>
        <w:szCs w:val="24"/>
      </w:rPr>
      <w:t xml:space="preserve">DLM 4000.25, Volume 2, </w:t>
    </w:r>
    <w:r w:rsidR="00460521">
      <w:rPr>
        <w:i/>
      </w:rPr>
      <w:t>November 26</w:t>
    </w:r>
    <w:r>
      <w:rPr>
        <w:rFonts w:cs="Arial"/>
        <w:i/>
        <w:szCs w:val="24"/>
      </w:rPr>
      <w:t>, 2019</w:t>
    </w:r>
  </w:p>
  <w:p w14:paraId="4E45F42C" w14:textId="6B0BF345" w:rsidR="00444B94" w:rsidRPr="00444B94" w:rsidRDefault="007E2F73" w:rsidP="007E2F73">
    <w:pPr>
      <w:tabs>
        <w:tab w:val="left" w:pos="720"/>
        <w:tab w:val="center" w:pos="4320"/>
        <w:tab w:val="right" w:pos="8640"/>
      </w:tabs>
      <w:jc w:val="right"/>
    </w:pPr>
    <w:r>
      <w:rPr>
        <w:rFonts w:cs="Arial"/>
        <w:i/>
        <w:szCs w:val="24"/>
      </w:rPr>
      <w:t>Change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5F431" w14:textId="77777777" w:rsidR="00444B94" w:rsidRDefault="00444B94">
    <w:pPr>
      <w:pStyle w:val="Header"/>
      <w:jc w:val="right"/>
      <w:rPr>
        <w:b/>
        <w:u w:val="none"/>
      </w:rPr>
    </w:pPr>
  </w:p>
  <w:p w14:paraId="4E45F432" w14:textId="77777777" w:rsidR="00444B94" w:rsidRDefault="00444B94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4E45F433" w14:textId="77777777" w:rsidR="00444B94" w:rsidRDefault="00444B94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DF08E7D0"/>
    <w:lvl w:ilvl="0">
      <w:start w:val="34"/>
      <w:numFmt w:val="none"/>
      <w:pStyle w:val="Heading1"/>
      <w:suff w:val="nothing"/>
      <w:lvlText w:val="AP3.44 APPENDIX 3.44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44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44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44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44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44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44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44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45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CFD"/>
    <w:rsid w:val="00000F59"/>
    <w:rsid w:val="000411DB"/>
    <w:rsid w:val="000F488A"/>
    <w:rsid w:val="00101A99"/>
    <w:rsid w:val="001073A1"/>
    <w:rsid w:val="00176A51"/>
    <w:rsid w:val="001B5E06"/>
    <w:rsid w:val="001C296B"/>
    <w:rsid w:val="00222B32"/>
    <w:rsid w:val="00312DA2"/>
    <w:rsid w:val="00373A19"/>
    <w:rsid w:val="003863D5"/>
    <w:rsid w:val="003B4E4E"/>
    <w:rsid w:val="003D3D2C"/>
    <w:rsid w:val="003E6A39"/>
    <w:rsid w:val="00401115"/>
    <w:rsid w:val="004211B3"/>
    <w:rsid w:val="00444B94"/>
    <w:rsid w:val="00460521"/>
    <w:rsid w:val="005128EE"/>
    <w:rsid w:val="00566621"/>
    <w:rsid w:val="0058650B"/>
    <w:rsid w:val="00594A15"/>
    <w:rsid w:val="005A1801"/>
    <w:rsid w:val="005C7B41"/>
    <w:rsid w:val="0070156C"/>
    <w:rsid w:val="007026B1"/>
    <w:rsid w:val="007516CE"/>
    <w:rsid w:val="00757740"/>
    <w:rsid w:val="007D5AFC"/>
    <w:rsid w:val="007E2F73"/>
    <w:rsid w:val="00815DC9"/>
    <w:rsid w:val="00821AF0"/>
    <w:rsid w:val="008A633C"/>
    <w:rsid w:val="009C2B5A"/>
    <w:rsid w:val="00A33B94"/>
    <w:rsid w:val="00A7742F"/>
    <w:rsid w:val="00A91774"/>
    <w:rsid w:val="00B52A63"/>
    <w:rsid w:val="00BD5DD0"/>
    <w:rsid w:val="00C01FAE"/>
    <w:rsid w:val="00C2345B"/>
    <w:rsid w:val="00C85488"/>
    <w:rsid w:val="00CB2BD4"/>
    <w:rsid w:val="00D50FAB"/>
    <w:rsid w:val="00D94DDF"/>
    <w:rsid w:val="00E02361"/>
    <w:rsid w:val="00EB09E2"/>
    <w:rsid w:val="00EB5CFD"/>
    <w:rsid w:val="00ED4454"/>
    <w:rsid w:val="00F90AFA"/>
    <w:rsid w:val="00FC2E03"/>
    <w:rsid w:val="00FC4D52"/>
    <w:rsid w:val="00FD7BC1"/>
    <w:rsid w:val="00FE6F2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5F422"/>
  <w15:docId w15:val="{6C0AF46B-BDD0-4D58-BAE9-8C0788B7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spacing w:after="120"/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Number">
    <w:name w:val="List Number"/>
    <w:basedOn w:val="Normal"/>
    <w:pPr>
      <w:ind w:left="360" w:hanging="360"/>
    </w:pPr>
  </w:style>
  <w:style w:type="paragraph" w:styleId="ListNumber2">
    <w:name w:val="List Number 2"/>
    <w:basedOn w:val="Normal"/>
    <w:pPr>
      <w:ind w:left="720" w:hanging="360"/>
    </w:pPr>
  </w:style>
  <w:style w:type="paragraph" w:styleId="ListNumber3">
    <w:name w:val="List Number 3"/>
    <w:basedOn w:val="Normal"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sid w:val="007D5AFC"/>
    <w:rPr>
      <w:rFonts w:ascii="Tahoma" w:hAnsi="Tahoma" w:cs="Tahoma"/>
      <w:sz w:val="16"/>
      <w:szCs w:val="16"/>
    </w:rPr>
  </w:style>
  <w:style w:type="character" w:styleId="Hyperlink">
    <w:name w:val="Hyperlink"/>
    <w:rsid w:val="00444B94"/>
    <w:rPr>
      <w:color w:val="0000FF"/>
      <w:u w:val="single"/>
    </w:rPr>
  </w:style>
  <w:style w:type="character" w:styleId="FollowedHyperlink">
    <w:name w:val="FollowedHyperlink"/>
    <w:rsid w:val="00444B9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B2BD4"/>
    <w:rPr>
      <w:b/>
      <w:bCs/>
    </w:rPr>
  </w:style>
  <w:style w:type="character" w:customStyle="1" w:styleId="CommentTextChar">
    <w:name w:val="Comment Text Char"/>
    <w:link w:val="CommentText"/>
    <w:semiHidden/>
    <w:rsid w:val="00CB2BD4"/>
    <w:rPr>
      <w:rFonts w:ascii="Arial" w:hAnsi="Arial"/>
    </w:rPr>
  </w:style>
  <w:style w:type="character" w:customStyle="1" w:styleId="CommentSubjectChar">
    <w:name w:val="Comment Subject Char"/>
    <w:link w:val="CommentSubject"/>
    <w:rsid w:val="00CB2BD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56C0F-5F3C-45B4-8335-AF306537884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34446F-2EFB-4E40-96F4-7643B743E18E}"/>
</file>

<file path=customXml/itemProps3.xml><?xml version="1.0" encoding="utf-8"?>
<ds:datastoreItem xmlns:ds="http://schemas.openxmlformats.org/officeDocument/2006/customXml" ds:itemID="{30186CD8-004B-45EE-A255-A6F25CA9B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67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3.44 - Follow-up for Materiel Returns Program Credit</vt:lpstr>
    </vt:vector>
  </TitlesOfParts>
  <Company>DLA Logistics Management Standards Office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8.44 - Follow-up for Materiel Returns Program Credit</dc:title>
  <dc:subject/>
  <dc:creator>Heidi Daverede</dc:creator>
  <cp:keywords/>
  <cp:lastModifiedBy>Nguyen, Bao X CTR DLA INFO OPERATIONS (USA)</cp:lastModifiedBy>
  <cp:revision>14</cp:revision>
  <cp:lastPrinted>2012-04-10T19:34:00Z</cp:lastPrinted>
  <dcterms:created xsi:type="dcterms:W3CDTF">2009-12-18T15:59:00Z</dcterms:created>
  <dcterms:modified xsi:type="dcterms:W3CDTF">2019-11-26T22:22:00Z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2304100</vt:r8>
  </property>
</Properties>
</file>