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2DA77" w14:textId="23A6DFF1" w:rsidR="00E15160" w:rsidRPr="006C6381" w:rsidRDefault="00E448D7" w:rsidP="00E15160">
      <w:pPr>
        <w:spacing w:after="240"/>
        <w:jc w:val="center"/>
        <w:rPr>
          <w:b/>
          <w:bCs/>
          <w:sz w:val="44"/>
          <w:szCs w:val="44"/>
          <w:u w:val="single"/>
        </w:rPr>
      </w:pPr>
      <w:r w:rsidRPr="006C6381">
        <w:rPr>
          <w:b/>
          <w:sz w:val="44"/>
          <w:szCs w:val="44"/>
          <w:u w:val="single"/>
        </w:rPr>
        <w:t>AP</w:t>
      </w:r>
      <w:r>
        <w:rPr>
          <w:b/>
          <w:sz w:val="44"/>
          <w:szCs w:val="44"/>
          <w:u w:val="single"/>
        </w:rPr>
        <w:t>8</w:t>
      </w:r>
      <w:r w:rsidR="00BB0FCC" w:rsidRPr="006C6381">
        <w:rPr>
          <w:b/>
          <w:sz w:val="44"/>
          <w:szCs w:val="44"/>
          <w:u w:val="single"/>
        </w:rPr>
        <w:t>.50</w:t>
      </w:r>
      <w:r w:rsidR="00422A79" w:rsidRPr="006C6381">
        <w:rPr>
          <w:b/>
          <w:sz w:val="44"/>
          <w:szCs w:val="44"/>
          <w:u w:val="single"/>
        </w:rPr>
        <w:t>.</w:t>
      </w:r>
      <w:r w:rsidR="00BB0FCC" w:rsidRPr="006C6381">
        <w:rPr>
          <w:b/>
          <w:sz w:val="44"/>
          <w:szCs w:val="44"/>
          <w:u w:val="single"/>
        </w:rPr>
        <w:t xml:space="preserve"> APPENDIX </w:t>
      </w:r>
      <w:r>
        <w:rPr>
          <w:b/>
          <w:sz w:val="44"/>
          <w:szCs w:val="44"/>
          <w:u w:val="single"/>
        </w:rPr>
        <w:t>8</w:t>
      </w:r>
      <w:r w:rsidR="00BB0FCC" w:rsidRPr="006C6381">
        <w:rPr>
          <w:b/>
          <w:sz w:val="44"/>
          <w:szCs w:val="44"/>
          <w:u w:val="single"/>
        </w:rPr>
        <w:t>.50</w:t>
      </w:r>
      <w:bookmarkStart w:id="0" w:name="A2"/>
    </w:p>
    <w:p w14:paraId="63A2DA78" w14:textId="77777777" w:rsidR="00FF1CC5" w:rsidRPr="00EF39EE" w:rsidRDefault="00FF1CC5" w:rsidP="00EF39EE">
      <w:pPr>
        <w:spacing w:after="36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RETURN OF DISCREPANT</w:t>
      </w:r>
      <w:r w:rsidR="00E15160"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>FOREIGN MILITARY SALES MATERIEL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70"/>
        <w:gridCol w:w="1890"/>
        <w:gridCol w:w="4770"/>
      </w:tblGrid>
      <w:tr w:rsidR="00FF1CC5" w:rsidRPr="00296A7F" w14:paraId="63A2DA7D" w14:textId="77777777">
        <w:trPr>
          <w:cantSplit/>
          <w:trHeight w:val="403"/>
          <w:tblHeader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2DA79" w14:textId="77777777" w:rsidR="00FF1CC5" w:rsidRPr="00296A7F" w:rsidRDefault="00FF1CC5" w:rsidP="00296A7F">
            <w:pPr>
              <w:spacing w:before="60" w:after="120"/>
              <w:rPr>
                <w:rFonts w:cs="Arial"/>
                <w:szCs w:val="24"/>
              </w:rPr>
            </w:pPr>
            <w:r w:rsidRPr="00296A7F">
              <w:rPr>
                <w:bCs/>
                <w:szCs w:val="24"/>
              </w:rPr>
              <w:t>FIELD LEGEND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3A2DA7A" w14:textId="77777777" w:rsidR="00FF1CC5" w:rsidRPr="00296A7F" w:rsidRDefault="00FF1CC5" w:rsidP="00296A7F">
            <w:pPr>
              <w:spacing w:before="60" w:after="120"/>
              <w:jc w:val="center"/>
              <w:rPr>
                <w:bCs/>
                <w:szCs w:val="24"/>
              </w:rPr>
            </w:pPr>
            <w:r w:rsidRPr="00296A7F">
              <w:rPr>
                <w:bCs/>
                <w:szCs w:val="24"/>
              </w:rPr>
              <w:t>RECORD</w:t>
            </w:r>
          </w:p>
          <w:p w14:paraId="63A2DA7B" w14:textId="77777777" w:rsidR="00FF1CC5" w:rsidRPr="00296A7F" w:rsidRDefault="00FF1CC5" w:rsidP="00296A7F">
            <w:pPr>
              <w:spacing w:before="60" w:after="120"/>
              <w:jc w:val="center"/>
              <w:rPr>
                <w:rFonts w:cs="Arial"/>
                <w:szCs w:val="24"/>
              </w:rPr>
            </w:pPr>
            <w:r w:rsidRPr="00296A7F">
              <w:rPr>
                <w:bCs/>
                <w:szCs w:val="24"/>
              </w:rPr>
              <w:t>POSITION(S)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2DA7C" w14:textId="77777777" w:rsidR="00FF1CC5" w:rsidRPr="00296A7F" w:rsidRDefault="00FF1CC5" w:rsidP="00296A7F">
            <w:pPr>
              <w:spacing w:before="60" w:after="120"/>
              <w:rPr>
                <w:rFonts w:cs="Arial"/>
                <w:szCs w:val="24"/>
              </w:rPr>
            </w:pPr>
            <w:r w:rsidRPr="00296A7F">
              <w:rPr>
                <w:bCs/>
                <w:szCs w:val="24"/>
              </w:rPr>
              <w:t>ENTRY AND INSTRUCTIONS</w:t>
            </w:r>
          </w:p>
        </w:tc>
      </w:tr>
      <w:tr w:rsidR="00FF1CC5" w14:paraId="63A2DA81" w14:textId="77777777">
        <w:trPr>
          <w:cantSplit/>
          <w:trHeight w:val="40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63A2DA7E" w14:textId="742F48AA" w:rsidR="00FF1CC5" w:rsidRDefault="00FF1CC5" w:rsidP="00EF39E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Document Identifier</w:t>
            </w:r>
            <w:r w:rsidR="00723E49">
              <w:rPr>
                <w:szCs w:val="24"/>
              </w:rPr>
              <w:t xml:space="preserve"> Code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3A2DA7F" w14:textId="77777777" w:rsidR="00FF1CC5" w:rsidRDefault="00FF1CC5" w:rsidP="00EF39EE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1-3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63A2DA80" w14:textId="77777777" w:rsidR="00FF1CC5" w:rsidRDefault="00FF1CC5" w:rsidP="00EF39E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  <w:tr w:rsidR="00FF1CC5" w14:paraId="63A2DA85" w14:textId="77777777">
        <w:trPr>
          <w:cantSplit/>
          <w:trHeight w:val="40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63A2DA82" w14:textId="55038A22" w:rsidR="00FF1CC5" w:rsidRDefault="00FF1CC5" w:rsidP="00EF39E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Routing Identifier</w:t>
            </w:r>
            <w:r w:rsidR="00723E49">
              <w:rPr>
                <w:szCs w:val="24"/>
              </w:rPr>
              <w:t xml:space="preserve"> Code</w:t>
            </w:r>
            <w:r>
              <w:rPr>
                <w:szCs w:val="24"/>
              </w:rPr>
              <w:t xml:space="preserve"> From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3A2DA83" w14:textId="77777777" w:rsidR="00FF1CC5" w:rsidRDefault="00FF1CC5" w:rsidP="00EF39EE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4-6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63A2DA84" w14:textId="77777777" w:rsidR="00FF1CC5" w:rsidRDefault="00FF1CC5" w:rsidP="00EF39E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Leave</w:t>
            </w:r>
            <w:bookmarkStart w:id="1" w:name="_GoBack"/>
            <w:bookmarkEnd w:id="1"/>
            <w:r>
              <w:rPr>
                <w:szCs w:val="24"/>
              </w:rPr>
              <w:t xml:space="preserve"> blank.</w:t>
            </w:r>
          </w:p>
        </w:tc>
      </w:tr>
      <w:tr w:rsidR="00FF1CC5" w14:paraId="63A2DA89" w14:textId="77777777">
        <w:trPr>
          <w:cantSplit/>
          <w:trHeight w:val="40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63A2DA86" w14:textId="77777777" w:rsidR="00FF1CC5" w:rsidRDefault="00FF1CC5" w:rsidP="00EF39E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Media and Status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3A2DA87" w14:textId="77777777" w:rsidR="00FF1CC5" w:rsidRDefault="00FF1CC5" w:rsidP="00EF39EE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63A2DA88" w14:textId="77777777" w:rsidR="00FF1CC5" w:rsidRDefault="00FF1CC5" w:rsidP="00EF39E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  <w:tr w:rsidR="00FF1CC5" w14:paraId="63A2DA8D" w14:textId="77777777">
        <w:trPr>
          <w:cantSplit/>
          <w:trHeight w:val="40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63A2DA8A" w14:textId="77777777" w:rsidR="00FF1CC5" w:rsidRDefault="00FF1CC5" w:rsidP="00EF39E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Stock Number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3A2DA8B" w14:textId="77777777" w:rsidR="00FF1CC5" w:rsidRDefault="00FF1CC5" w:rsidP="00EF39EE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8-22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63A2DA8C" w14:textId="77777777" w:rsidR="00FF1CC5" w:rsidRDefault="00FF1CC5" w:rsidP="00EF39E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the stock or part number of the item authorized to be returned.</w:t>
            </w:r>
          </w:p>
        </w:tc>
      </w:tr>
      <w:tr w:rsidR="00FF1CC5" w14:paraId="63A2DA91" w14:textId="77777777">
        <w:trPr>
          <w:cantSplit/>
          <w:trHeight w:val="40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63A2DA8E" w14:textId="77777777" w:rsidR="00FF1CC5" w:rsidRDefault="00FF1CC5" w:rsidP="00EF39E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Unit of Issue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3A2DA8F" w14:textId="77777777" w:rsidR="00FF1CC5" w:rsidRDefault="00FF1CC5" w:rsidP="00EF39EE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23-34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63A2DA90" w14:textId="77777777" w:rsidR="00FF1CC5" w:rsidRDefault="00FF1CC5" w:rsidP="00EF39E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the UI.</w:t>
            </w:r>
          </w:p>
        </w:tc>
      </w:tr>
      <w:tr w:rsidR="00FF1CC5" w14:paraId="63A2DA95" w14:textId="77777777">
        <w:trPr>
          <w:cantSplit/>
          <w:trHeight w:val="40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63A2DA92" w14:textId="77777777" w:rsidR="00FF1CC5" w:rsidRDefault="00FF1CC5" w:rsidP="00EF39E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Quantity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3A2DA93" w14:textId="77777777" w:rsidR="00FF1CC5" w:rsidRDefault="00FF1CC5" w:rsidP="00EF39EE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25-29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63A2DA94" w14:textId="77777777" w:rsidR="00FF1CC5" w:rsidRDefault="00FF1CC5" w:rsidP="00EF39E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the quantity authorized to be returned.</w:t>
            </w:r>
          </w:p>
        </w:tc>
      </w:tr>
      <w:tr w:rsidR="00FF1CC5" w14:paraId="63A2DA99" w14:textId="77777777">
        <w:trPr>
          <w:cantSplit/>
          <w:trHeight w:val="40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63A2DA96" w14:textId="77777777" w:rsidR="00FF1CC5" w:rsidRDefault="00FF1CC5" w:rsidP="00EF39E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Document Number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3A2DA97" w14:textId="77777777" w:rsidR="00FF1CC5" w:rsidRDefault="00FF1CC5" w:rsidP="00EF39EE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30-43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63A2DA98" w14:textId="77777777" w:rsidR="00FF1CC5" w:rsidRDefault="00FF1CC5" w:rsidP="00EF39E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the requisitioner’s document number from block 8, SF 364.</w:t>
            </w:r>
          </w:p>
        </w:tc>
      </w:tr>
      <w:tr w:rsidR="00FF1CC5" w14:paraId="63A2DA9D" w14:textId="77777777">
        <w:trPr>
          <w:cantSplit/>
          <w:trHeight w:val="40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63A2DA9A" w14:textId="77777777" w:rsidR="00FF1CC5" w:rsidRDefault="00FF1CC5" w:rsidP="00EF39E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Suffix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3A2DA9B" w14:textId="77777777" w:rsidR="00FF1CC5" w:rsidRDefault="00FF1CC5" w:rsidP="00EF39EE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63A2DA9C" w14:textId="77777777" w:rsidR="00FF1CC5" w:rsidRDefault="00FF1CC5" w:rsidP="00EF39E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  <w:tr w:rsidR="00FF1CC5" w14:paraId="63A2DAA1" w14:textId="77777777">
        <w:trPr>
          <w:cantSplit/>
          <w:trHeight w:val="40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63A2DA9E" w14:textId="77777777" w:rsidR="00FF1CC5" w:rsidRDefault="00FF1CC5" w:rsidP="00EF39E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Supplementary Address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3A2DA9F" w14:textId="77777777" w:rsidR="00FF1CC5" w:rsidRDefault="00FF1CC5" w:rsidP="00EF39EE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45-50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63A2DAA0" w14:textId="77777777" w:rsidR="00FF1CC5" w:rsidRDefault="00FF1CC5" w:rsidP="00EF39E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  <w:tr w:rsidR="00FF1CC5" w14:paraId="63A2DAA5" w14:textId="77777777">
        <w:trPr>
          <w:cantSplit/>
          <w:trHeight w:val="40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63A2DAA2" w14:textId="77777777" w:rsidR="00FF1CC5" w:rsidRDefault="00FF1CC5" w:rsidP="00EF39E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Signal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3A2DAA3" w14:textId="77777777" w:rsidR="00FF1CC5" w:rsidRDefault="00FF1CC5" w:rsidP="00EF39EE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63A2DAA4" w14:textId="77777777" w:rsidR="00FF1CC5" w:rsidRDefault="00FF1CC5" w:rsidP="00EF39E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  <w:tr w:rsidR="00FF1CC5" w14:paraId="63A2DAA9" w14:textId="77777777">
        <w:trPr>
          <w:cantSplit/>
          <w:trHeight w:val="40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63A2DAA6" w14:textId="77777777" w:rsidR="00FF1CC5" w:rsidRDefault="00FF1CC5" w:rsidP="00EF39E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Fund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3A2DAA7" w14:textId="77777777" w:rsidR="00FF1CC5" w:rsidRDefault="00FF1CC5" w:rsidP="00EF39EE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52-53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63A2DAA8" w14:textId="77777777" w:rsidR="00FF1CC5" w:rsidRDefault="00FF1CC5" w:rsidP="00EF39E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  <w:tr w:rsidR="00FF1CC5" w14:paraId="63A2DAAD" w14:textId="77777777">
        <w:trPr>
          <w:cantSplit/>
          <w:trHeight w:val="40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63A2DAAA" w14:textId="77777777" w:rsidR="00FF1CC5" w:rsidRDefault="00FF1CC5" w:rsidP="00EF39E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Distribution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3A2DAAB" w14:textId="77777777" w:rsidR="00FF1CC5" w:rsidRDefault="00FF1CC5" w:rsidP="00EF39EE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54-56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63A2DAAC" w14:textId="77777777" w:rsidR="00FF1CC5" w:rsidRDefault="00FF1CC5" w:rsidP="00EF39E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  <w:tr w:rsidR="00FF1CC5" w14:paraId="63A2DAB1" w14:textId="77777777">
        <w:trPr>
          <w:cantSplit/>
          <w:trHeight w:val="40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63A2DAAE" w14:textId="77777777" w:rsidR="00FF1CC5" w:rsidRDefault="00FF1CC5" w:rsidP="00EF39E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Project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3A2DAAF" w14:textId="77777777" w:rsidR="00FF1CC5" w:rsidRDefault="00FF1CC5" w:rsidP="00EF39EE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57-59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63A2DAB0" w14:textId="77777777" w:rsidR="00FF1CC5" w:rsidRDefault="00FF1CC5" w:rsidP="00EF39E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  <w:tr w:rsidR="00FF1CC5" w14:paraId="63A2DAB5" w14:textId="77777777">
        <w:trPr>
          <w:cantSplit/>
          <w:trHeight w:val="40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63A2DAB2" w14:textId="77777777" w:rsidR="00FF1CC5" w:rsidRDefault="00FF1CC5" w:rsidP="00EF39E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Priority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3A2DAB3" w14:textId="77777777" w:rsidR="00FF1CC5" w:rsidRDefault="00FF1CC5" w:rsidP="00EF39EE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60-61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63A2DAB4" w14:textId="77777777" w:rsidR="00FF1CC5" w:rsidRDefault="00FF1CC5" w:rsidP="00EF39E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  <w:tr w:rsidR="00FF1CC5" w14:paraId="63A2DAB9" w14:textId="77777777">
        <w:trPr>
          <w:cantSplit/>
          <w:trHeight w:val="40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63A2DAB6" w14:textId="77777777" w:rsidR="00FF1CC5" w:rsidRDefault="00FF1CC5" w:rsidP="00EF39E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Required Delivery Date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3A2DAB7" w14:textId="77777777" w:rsidR="00FF1CC5" w:rsidRDefault="00FF1CC5" w:rsidP="00EF39EE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62-64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63A2DAB8" w14:textId="77777777" w:rsidR="00FF1CC5" w:rsidRDefault="00FF1CC5" w:rsidP="00EF39E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  <w:tr w:rsidR="00FF1CC5" w14:paraId="63A2DABD" w14:textId="77777777">
        <w:trPr>
          <w:cantSplit/>
          <w:trHeight w:val="40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63A2DABA" w14:textId="77777777" w:rsidR="00FF1CC5" w:rsidRDefault="00FF1CC5" w:rsidP="00EF39E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Advice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3A2DABB" w14:textId="77777777" w:rsidR="00FF1CC5" w:rsidRDefault="00FF1CC5" w:rsidP="00EF39EE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65-66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63A2DABC" w14:textId="77777777" w:rsidR="00FF1CC5" w:rsidRDefault="00FF1CC5" w:rsidP="00EF39E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  <w:tr w:rsidR="00FF1CC5" w14:paraId="63A2DAC1" w14:textId="77777777">
        <w:trPr>
          <w:cantSplit/>
          <w:trHeight w:val="40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63A2DABE" w14:textId="03D7153E" w:rsidR="00FF1CC5" w:rsidRDefault="00FF1CC5" w:rsidP="00EF39E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Routing Identifier</w:t>
            </w:r>
            <w:r w:rsidR="00723E49">
              <w:rPr>
                <w:szCs w:val="24"/>
              </w:rPr>
              <w:t xml:space="preserve"> Code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3A2DABF" w14:textId="77777777" w:rsidR="00FF1CC5" w:rsidRDefault="00FF1CC5" w:rsidP="00EF39EE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67-69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63A2DAC0" w14:textId="4297AC98" w:rsidR="00FF1CC5" w:rsidRDefault="00FF1CC5" w:rsidP="00723E49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the RI</w:t>
            </w:r>
            <w:r w:rsidR="0030514F">
              <w:rPr>
                <w:szCs w:val="24"/>
              </w:rPr>
              <w:t>C</w:t>
            </w:r>
            <w:r w:rsidR="00723E4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of U.S. </w:t>
            </w:r>
            <w:r w:rsidR="00723E49">
              <w:rPr>
                <w:szCs w:val="24"/>
              </w:rPr>
              <w:t xml:space="preserve">source of </w:t>
            </w:r>
            <w:r>
              <w:rPr>
                <w:szCs w:val="24"/>
              </w:rPr>
              <w:t>supply preparing the DD Form 1348-1A or DD Form 1348-2.</w:t>
            </w:r>
          </w:p>
        </w:tc>
      </w:tr>
      <w:tr w:rsidR="00FF1CC5" w14:paraId="63A2DAC5" w14:textId="77777777">
        <w:trPr>
          <w:cantSplit/>
          <w:trHeight w:val="40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63A2DAC2" w14:textId="77777777" w:rsidR="00FF1CC5" w:rsidRDefault="00FF1CC5" w:rsidP="00EF39E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Blank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3A2DAC3" w14:textId="77777777" w:rsidR="00FF1CC5" w:rsidRDefault="00FF1CC5" w:rsidP="00EF39EE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70-73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63A2DAC4" w14:textId="77777777" w:rsidR="00FF1CC5" w:rsidRDefault="00FF1CC5" w:rsidP="00EF39E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  <w:tr w:rsidR="00FF1CC5" w14:paraId="63A2DAC9" w14:textId="77777777">
        <w:trPr>
          <w:cantSplit/>
          <w:trHeight w:val="40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63A2DAC6" w14:textId="77777777" w:rsidR="00FF1CC5" w:rsidRDefault="00FF1CC5" w:rsidP="00EF39E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lastRenderedPageBreak/>
              <w:t>Unit price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3A2DAC7" w14:textId="77777777" w:rsidR="00FF1CC5" w:rsidRDefault="00FF1CC5" w:rsidP="00EF39EE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74-80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63A2DAC8" w14:textId="77777777" w:rsidR="00FF1CC5" w:rsidRDefault="00FF1CC5" w:rsidP="00EF39E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the unit price for the NSN or part number shown in rp 8-22.  (This should be the same price as used on the issue document.)</w:t>
            </w:r>
          </w:p>
        </w:tc>
      </w:tr>
      <w:bookmarkEnd w:id="0"/>
    </w:tbl>
    <w:p w14:paraId="63A2DACA" w14:textId="77777777" w:rsidR="00FF1CC5" w:rsidRPr="0065191F" w:rsidRDefault="00FF1CC5" w:rsidP="00EF39EE">
      <w:pPr>
        <w:spacing w:before="60" w:after="60"/>
        <w:rPr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15"/>
        <w:gridCol w:w="7153"/>
      </w:tblGrid>
      <w:tr w:rsidR="0065191F" w:rsidRPr="00296A7F" w14:paraId="63A2DACD" w14:textId="77777777" w:rsidTr="00E31FD8">
        <w:trPr>
          <w:tblHeader/>
        </w:trPr>
        <w:tc>
          <w:tcPr>
            <w:tcW w:w="2340" w:type="dxa"/>
          </w:tcPr>
          <w:p w14:paraId="63A2DACB" w14:textId="77777777" w:rsidR="0065191F" w:rsidRPr="00296A7F" w:rsidRDefault="0065191F" w:rsidP="00E31FD8">
            <w:pPr>
              <w:spacing w:before="60" w:after="60"/>
              <w:rPr>
                <w:rFonts w:cs="Arial"/>
                <w:szCs w:val="24"/>
              </w:rPr>
            </w:pPr>
            <w:r w:rsidRPr="00296A7F">
              <w:rPr>
                <w:bCs/>
                <w:szCs w:val="24"/>
              </w:rPr>
              <w:t>BLOCK(S)</w:t>
            </w:r>
          </w:p>
        </w:tc>
        <w:tc>
          <w:tcPr>
            <w:tcW w:w="7290" w:type="dxa"/>
          </w:tcPr>
          <w:p w14:paraId="63A2DACC" w14:textId="77777777" w:rsidR="0065191F" w:rsidRPr="00296A7F" w:rsidRDefault="0065191F" w:rsidP="00E31FD8">
            <w:pPr>
              <w:spacing w:before="60" w:after="60"/>
              <w:rPr>
                <w:rFonts w:cs="Arial"/>
                <w:szCs w:val="24"/>
              </w:rPr>
            </w:pPr>
            <w:r w:rsidRPr="00296A7F">
              <w:rPr>
                <w:bCs/>
                <w:szCs w:val="24"/>
              </w:rPr>
              <w:t>ENTRIES</w:t>
            </w:r>
          </w:p>
        </w:tc>
      </w:tr>
      <w:tr w:rsidR="0065191F" w14:paraId="63A2DAD0" w14:textId="77777777" w:rsidTr="00E31FD8">
        <w:tc>
          <w:tcPr>
            <w:tcW w:w="2340" w:type="dxa"/>
          </w:tcPr>
          <w:p w14:paraId="63A2DACE" w14:textId="77777777" w:rsidR="0065191F" w:rsidRPr="00E31FD8" w:rsidRDefault="0065191F" w:rsidP="00E31FD8">
            <w:pPr>
              <w:spacing w:before="60" w:after="60"/>
              <w:rPr>
                <w:rFonts w:cs="Arial"/>
                <w:szCs w:val="24"/>
              </w:rPr>
            </w:pPr>
            <w:r w:rsidRPr="00E31FD8">
              <w:rPr>
                <w:szCs w:val="24"/>
              </w:rPr>
              <w:t>A</w:t>
            </w:r>
          </w:p>
        </w:tc>
        <w:tc>
          <w:tcPr>
            <w:tcW w:w="7290" w:type="dxa"/>
          </w:tcPr>
          <w:p w14:paraId="63A2DACF" w14:textId="77777777" w:rsidR="0065191F" w:rsidRPr="00E31FD8" w:rsidRDefault="0065191F" w:rsidP="00E31FD8">
            <w:pPr>
              <w:spacing w:before="60" w:after="60"/>
              <w:rPr>
                <w:rFonts w:cs="Arial"/>
                <w:szCs w:val="24"/>
              </w:rPr>
            </w:pPr>
            <w:r w:rsidRPr="00E31FD8">
              <w:rPr>
                <w:szCs w:val="24"/>
              </w:rPr>
              <w:t>Leave blank.</w:t>
            </w:r>
          </w:p>
        </w:tc>
      </w:tr>
      <w:tr w:rsidR="0065191F" w14:paraId="63A2DAD3" w14:textId="77777777" w:rsidTr="00E31FD8">
        <w:tc>
          <w:tcPr>
            <w:tcW w:w="2340" w:type="dxa"/>
          </w:tcPr>
          <w:p w14:paraId="63A2DAD1" w14:textId="77777777" w:rsidR="0065191F" w:rsidRPr="00E31FD8" w:rsidRDefault="0065191F" w:rsidP="00E31FD8">
            <w:pPr>
              <w:spacing w:before="60" w:after="60"/>
              <w:rPr>
                <w:rFonts w:cs="Arial"/>
                <w:szCs w:val="24"/>
              </w:rPr>
            </w:pPr>
            <w:r w:rsidRPr="00E31FD8">
              <w:rPr>
                <w:szCs w:val="24"/>
              </w:rPr>
              <w:t>B</w:t>
            </w:r>
          </w:p>
        </w:tc>
        <w:tc>
          <w:tcPr>
            <w:tcW w:w="7290" w:type="dxa"/>
          </w:tcPr>
          <w:p w14:paraId="63A2DAD2" w14:textId="77777777" w:rsidR="0065191F" w:rsidRPr="00E31FD8" w:rsidRDefault="0065191F" w:rsidP="00E31FD8">
            <w:pPr>
              <w:spacing w:before="60" w:after="60"/>
              <w:rPr>
                <w:rFonts w:cs="Arial"/>
                <w:szCs w:val="24"/>
              </w:rPr>
            </w:pPr>
            <w:r w:rsidRPr="00E31FD8">
              <w:rPr>
                <w:szCs w:val="24"/>
              </w:rPr>
              <w:t>The consignee by account number, name, and address.</w:t>
            </w:r>
          </w:p>
        </w:tc>
      </w:tr>
      <w:tr w:rsidR="0065191F" w14:paraId="63A2DAD6" w14:textId="77777777" w:rsidTr="00E31FD8">
        <w:tc>
          <w:tcPr>
            <w:tcW w:w="2340" w:type="dxa"/>
          </w:tcPr>
          <w:p w14:paraId="63A2DAD4" w14:textId="77777777" w:rsidR="0065191F" w:rsidRPr="00E31FD8" w:rsidRDefault="0065191F" w:rsidP="00E31FD8">
            <w:pPr>
              <w:spacing w:before="60" w:after="60"/>
              <w:rPr>
                <w:rFonts w:cs="Arial"/>
                <w:szCs w:val="24"/>
              </w:rPr>
            </w:pPr>
            <w:r w:rsidRPr="00E31FD8">
              <w:rPr>
                <w:szCs w:val="24"/>
              </w:rPr>
              <w:t>C-D</w:t>
            </w:r>
          </w:p>
        </w:tc>
        <w:tc>
          <w:tcPr>
            <w:tcW w:w="7290" w:type="dxa"/>
          </w:tcPr>
          <w:p w14:paraId="63A2DAD5" w14:textId="77777777" w:rsidR="0065191F" w:rsidRPr="00E31FD8" w:rsidRDefault="0065191F" w:rsidP="00E31FD8">
            <w:pPr>
              <w:spacing w:before="60" w:after="60"/>
              <w:rPr>
                <w:rFonts w:cs="Arial"/>
                <w:szCs w:val="24"/>
              </w:rPr>
            </w:pPr>
            <w:r w:rsidRPr="00E31FD8">
              <w:rPr>
                <w:szCs w:val="24"/>
              </w:rPr>
              <w:t>Enter words “Transshipment point” and account number, name, and address of activity designated to receive the transshipped materiel.  If not designated, leave blank.</w:t>
            </w:r>
          </w:p>
        </w:tc>
      </w:tr>
      <w:tr w:rsidR="0065191F" w14:paraId="63A2DAD9" w14:textId="77777777" w:rsidTr="00E31FD8">
        <w:tc>
          <w:tcPr>
            <w:tcW w:w="2340" w:type="dxa"/>
          </w:tcPr>
          <w:p w14:paraId="63A2DAD7" w14:textId="77777777" w:rsidR="0065191F" w:rsidRPr="00E31FD8" w:rsidRDefault="0065191F" w:rsidP="00E31FD8">
            <w:pPr>
              <w:spacing w:before="60" w:after="60"/>
              <w:rPr>
                <w:rFonts w:cs="Arial"/>
                <w:szCs w:val="24"/>
              </w:rPr>
            </w:pPr>
            <w:r w:rsidRPr="00E31FD8">
              <w:rPr>
                <w:szCs w:val="24"/>
              </w:rPr>
              <w:t>E</w:t>
            </w:r>
          </w:p>
        </w:tc>
        <w:tc>
          <w:tcPr>
            <w:tcW w:w="7290" w:type="dxa"/>
          </w:tcPr>
          <w:p w14:paraId="63A2DAD8" w14:textId="77777777" w:rsidR="0065191F" w:rsidRPr="00E31FD8" w:rsidRDefault="0065191F" w:rsidP="00E31FD8">
            <w:pPr>
              <w:spacing w:before="60" w:after="60"/>
              <w:rPr>
                <w:rFonts w:cs="Arial"/>
                <w:szCs w:val="24"/>
              </w:rPr>
            </w:pPr>
            <w:r w:rsidRPr="00E31FD8">
              <w:rPr>
                <w:szCs w:val="24"/>
              </w:rPr>
              <w:t>The extended value of the transaction.</w:t>
            </w:r>
          </w:p>
        </w:tc>
      </w:tr>
      <w:tr w:rsidR="0065191F" w14:paraId="63A2DADC" w14:textId="77777777" w:rsidTr="00E31FD8">
        <w:tc>
          <w:tcPr>
            <w:tcW w:w="2340" w:type="dxa"/>
          </w:tcPr>
          <w:p w14:paraId="63A2DADA" w14:textId="77777777" w:rsidR="0065191F" w:rsidRPr="00E31FD8" w:rsidRDefault="0065191F" w:rsidP="00E31FD8">
            <w:pPr>
              <w:spacing w:before="60" w:after="60"/>
              <w:rPr>
                <w:rFonts w:cs="Arial"/>
                <w:szCs w:val="24"/>
              </w:rPr>
            </w:pPr>
            <w:r w:rsidRPr="00E31FD8">
              <w:rPr>
                <w:szCs w:val="24"/>
              </w:rPr>
              <w:t>F-N</w:t>
            </w:r>
          </w:p>
        </w:tc>
        <w:tc>
          <w:tcPr>
            <w:tcW w:w="7290" w:type="dxa"/>
          </w:tcPr>
          <w:p w14:paraId="63A2DADB" w14:textId="77777777" w:rsidR="0065191F" w:rsidRPr="00E31FD8" w:rsidRDefault="0065191F" w:rsidP="00E31FD8">
            <w:pPr>
              <w:spacing w:before="60" w:after="60"/>
              <w:rPr>
                <w:rFonts w:cs="Arial"/>
                <w:szCs w:val="24"/>
              </w:rPr>
            </w:pPr>
            <w:r w:rsidRPr="00E31FD8">
              <w:rPr>
                <w:szCs w:val="24"/>
              </w:rPr>
              <w:t>Leave blank.</w:t>
            </w:r>
          </w:p>
        </w:tc>
      </w:tr>
      <w:tr w:rsidR="0065191F" w14:paraId="63A2DADF" w14:textId="77777777" w:rsidTr="00E31FD8">
        <w:tc>
          <w:tcPr>
            <w:tcW w:w="2340" w:type="dxa"/>
          </w:tcPr>
          <w:p w14:paraId="63A2DADD" w14:textId="77777777" w:rsidR="0065191F" w:rsidRPr="00E31FD8" w:rsidRDefault="0065191F" w:rsidP="00E31FD8">
            <w:pPr>
              <w:spacing w:before="60" w:after="60"/>
              <w:rPr>
                <w:rFonts w:cs="Arial"/>
                <w:szCs w:val="24"/>
              </w:rPr>
            </w:pPr>
            <w:r w:rsidRPr="00E31FD8">
              <w:rPr>
                <w:szCs w:val="24"/>
              </w:rPr>
              <w:t>O</w:t>
            </w:r>
          </w:p>
        </w:tc>
        <w:tc>
          <w:tcPr>
            <w:tcW w:w="7290" w:type="dxa"/>
          </w:tcPr>
          <w:p w14:paraId="63A2DADE" w14:textId="77777777" w:rsidR="0065191F" w:rsidRPr="00E31FD8" w:rsidRDefault="0065191F" w:rsidP="00E31FD8">
            <w:pPr>
              <w:spacing w:before="60" w:after="60"/>
              <w:rPr>
                <w:rFonts w:cs="Arial"/>
                <w:szCs w:val="24"/>
              </w:rPr>
            </w:pPr>
            <w:r w:rsidRPr="00E31FD8">
              <w:rPr>
                <w:szCs w:val="24"/>
              </w:rPr>
              <w:t>Date of document preparation.</w:t>
            </w:r>
          </w:p>
        </w:tc>
      </w:tr>
      <w:tr w:rsidR="0065191F" w14:paraId="63A2DAE2" w14:textId="77777777" w:rsidTr="00E31FD8">
        <w:tc>
          <w:tcPr>
            <w:tcW w:w="2340" w:type="dxa"/>
          </w:tcPr>
          <w:p w14:paraId="63A2DAE0" w14:textId="77777777" w:rsidR="0065191F" w:rsidRPr="00E31FD8" w:rsidRDefault="0065191F" w:rsidP="00E31FD8">
            <w:pPr>
              <w:spacing w:before="60" w:after="60"/>
              <w:rPr>
                <w:rFonts w:cs="Arial"/>
                <w:szCs w:val="24"/>
              </w:rPr>
            </w:pPr>
            <w:r w:rsidRPr="00E31FD8">
              <w:rPr>
                <w:szCs w:val="24"/>
              </w:rPr>
              <w:t>P</w:t>
            </w:r>
          </w:p>
        </w:tc>
        <w:tc>
          <w:tcPr>
            <w:tcW w:w="7290" w:type="dxa"/>
          </w:tcPr>
          <w:p w14:paraId="63A2DAE1" w14:textId="77777777" w:rsidR="0065191F" w:rsidRPr="00E31FD8" w:rsidRDefault="0065191F" w:rsidP="00E31FD8">
            <w:pPr>
              <w:spacing w:before="60" w:after="60"/>
              <w:rPr>
                <w:rFonts w:cs="Arial"/>
                <w:szCs w:val="24"/>
              </w:rPr>
            </w:pPr>
            <w:r w:rsidRPr="00E31FD8">
              <w:rPr>
                <w:szCs w:val="24"/>
              </w:rPr>
              <w:t>Supply condition of the materiel authorized for return.</w:t>
            </w:r>
          </w:p>
        </w:tc>
      </w:tr>
      <w:tr w:rsidR="0065191F" w14:paraId="63A2DAE5" w14:textId="77777777" w:rsidTr="00E31FD8">
        <w:tc>
          <w:tcPr>
            <w:tcW w:w="2340" w:type="dxa"/>
          </w:tcPr>
          <w:p w14:paraId="63A2DAE3" w14:textId="77777777" w:rsidR="0065191F" w:rsidRPr="00E31FD8" w:rsidRDefault="0065191F" w:rsidP="00E31FD8">
            <w:pPr>
              <w:spacing w:before="60" w:after="60"/>
              <w:rPr>
                <w:rFonts w:cs="Arial"/>
                <w:szCs w:val="24"/>
              </w:rPr>
            </w:pPr>
            <w:r w:rsidRPr="00E31FD8">
              <w:rPr>
                <w:szCs w:val="24"/>
              </w:rPr>
              <w:t>Q-Y</w:t>
            </w:r>
          </w:p>
        </w:tc>
        <w:tc>
          <w:tcPr>
            <w:tcW w:w="7290" w:type="dxa"/>
          </w:tcPr>
          <w:p w14:paraId="63A2DAE4" w14:textId="77777777" w:rsidR="0065191F" w:rsidRPr="00E31FD8" w:rsidRDefault="0065191F" w:rsidP="00E31FD8">
            <w:pPr>
              <w:spacing w:before="60" w:after="60"/>
              <w:rPr>
                <w:rFonts w:cs="Arial"/>
                <w:szCs w:val="24"/>
              </w:rPr>
            </w:pPr>
            <w:r w:rsidRPr="00E31FD8">
              <w:rPr>
                <w:szCs w:val="24"/>
              </w:rPr>
              <w:t>Leave blank.</w:t>
            </w:r>
          </w:p>
        </w:tc>
      </w:tr>
      <w:tr w:rsidR="0065191F" w14:paraId="63A2DAE8" w14:textId="77777777" w:rsidTr="00E31FD8">
        <w:tc>
          <w:tcPr>
            <w:tcW w:w="2340" w:type="dxa"/>
          </w:tcPr>
          <w:p w14:paraId="63A2DAE6" w14:textId="77777777" w:rsidR="0065191F" w:rsidRPr="00E31FD8" w:rsidRDefault="0065191F" w:rsidP="00E31FD8">
            <w:pPr>
              <w:spacing w:before="60" w:after="60"/>
              <w:rPr>
                <w:rFonts w:cs="Arial"/>
                <w:szCs w:val="24"/>
              </w:rPr>
            </w:pPr>
            <w:r w:rsidRPr="00E31FD8">
              <w:rPr>
                <w:szCs w:val="24"/>
              </w:rPr>
              <w:t>1-10</w:t>
            </w:r>
          </w:p>
        </w:tc>
        <w:tc>
          <w:tcPr>
            <w:tcW w:w="7290" w:type="dxa"/>
          </w:tcPr>
          <w:p w14:paraId="63A2DAE7" w14:textId="77777777" w:rsidR="0065191F" w:rsidRPr="00E31FD8" w:rsidRDefault="0065191F" w:rsidP="00E31FD8">
            <w:pPr>
              <w:spacing w:before="60" w:after="60"/>
              <w:rPr>
                <w:rFonts w:cs="Arial"/>
                <w:szCs w:val="24"/>
              </w:rPr>
            </w:pPr>
            <w:r w:rsidRPr="00E31FD8">
              <w:rPr>
                <w:szCs w:val="24"/>
              </w:rPr>
              <w:t>Leave blank.</w:t>
            </w:r>
          </w:p>
        </w:tc>
      </w:tr>
      <w:tr w:rsidR="0065191F" w14:paraId="63A2DAEB" w14:textId="77777777" w:rsidTr="00E31FD8">
        <w:tc>
          <w:tcPr>
            <w:tcW w:w="2340" w:type="dxa"/>
          </w:tcPr>
          <w:p w14:paraId="63A2DAE9" w14:textId="77777777" w:rsidR="0065191F" w:rsidRPr="00E31FD8" w:rsidRDefault="0065191F" w:rsidP="00E31FD8">
            <w:pPr>
              <w:spacing w:before="60" w:after="60"/>
              <w:rPr>
                <w:rFonts w:cs="Arial"/>
                <w:szCs w:val="24"/>
              </w:rPr>
            </w:pPr>
            <w:r w:rsidRPr="00E31FD8">
              <w:rPr>
                <w:szCs w:val="24"/>
              </w:rPr>
              <w:t>AA-BB</w:t>
            </w:r>
          </w:p>
        </w:tc>
        <w:tc>
          <w:tcPr>
            <w:tcW w:w="7290" w:type="dxa"/>
          </w:tcPr>
          <w:p w14:paraId="63A2DAEA" w14:textId="77777777" w:rsidR="0065191F" w:rsidRPr="00E31FD8" w:rsidRDefault="0065191F" w:rsidP="00E31FD8">
            <w:pPr>
              <w:spacing w:before="60" w:after="60"/>
              <w:rPr>
                <w:rFonts w:cs="Arial"/>
                <w:szCs w:val="24"/>
              </w:rPr>
            </w:pPr>
            <w:r w:rsidRPr="00E31FD8">
              <w:rPr>
                <w:szCs w:val="24"/>
              </w:rPr>
              <w:t xml:space="preserve">Enter the “SDR number” from </w:t>
            </w:r>
            <w:r w:rsidR="00835662" w:rsidRPr="00E31FD8">
              <w:rPr>
                <w:szCs w:val="24"/>
              </w:rPr>
              <w:t>B</w:t>
            </w:r>
            <w:r w:rsidRPr="00E31FD8">
              <w:rPr>
                <w:szCs w:val="24"/>
              </w:rPr>
              <w:t>lock 2, SF 364.</w:t>
            </w:r>
          </w:p>
        </w:tc>
      </w:tr>
      <w:tr w:rsidR="0065191F" w14:paraId="63A2DAEE" w14:textId="77777777" w:rsidTr="00E31FD8">
        <w:tc>
          <w:tcPr>
            <w:tcW w:w="2340" w:type="dxa"/>
          </w:tcPr>
          <w:p w14:paraId="63A2DAEC" w14:textId="77777777" w:rsidR="0065191F" w:rsidRPr="00E31FD8" w:rsidRDefault="0065191F" w:rsidP="00E31FD8">
            <w:pPr>
              <w:spacing w:before="60" w:after="60"/>
              <w:rPr>
                <w:rFonts w:cs="Arial"/>
                <w:szCs w:val="24"/>
              </w:rPr>
            </w:pPr>
            <w:r w:rsidRPr="00E31FD8">
              <w:rPr>
                <w:szCs w:val="24"/>
              </w:rPr>
              <w:t>CC-GG</w:t>
            </w:r>
          </w:p>
        </w:tc>
        <w:tc>
          <w:tcPr>
            <w:tcW w:w="7290" w:type="dxa"/>
          </w:tcPr>
          <w:p w14:paraId="63A2DAED" w14:textId="77777777" w:rsidR="0065191F" w:rsidRPr="00E31FD8" w:rsidRDefault="0065191F" w:rsidP="00E31FD8">
            <w:pPr>
              <w:spacing w:before="60" w:after="60"/>
              <w:rPr>
                <w:rFonts w:cs="Arial"/>
                <w:szCs w:val="24"/>
              </w:rPr>
            </w:pPr>
            <w:r w:rsidRPr="00E31FD8">
              <w:rPr>
                <w:szCs w:val="24"/>
              </w:rPr>
              <w:t>Leave blank.</w:t>
            </w:r>
          </w:p>
        </w:tc>
      </w:tr>
      <w:tr w:rsidR="0065191F" w14:paraId="63A2DAF1" w14:textId="77777777" w:rsidTr="00E31FD8">
        <w:tc>
          <w:tcPr>
            <w:tcW w:w="2340" w:type="dxa"/>
          </w:tcPr>
          <w:p w14:paraId="63A2DAEF" w14:textId="77777777" w:rsidR="0065191F" w:rsidRPr="00E31FD8" w:rsidRDefault="0065191F" w:rsidP="00E31FD8">
            <w:pPr>
              <w:spacing w:before="60" w:after="60"/>
              <w:rPr>
                <w:rFonts w:cs="Arial"/>
                <w:szCs w:val="24"/>
              </w:rPr>
            </w:pPr>
            <w:r w:rsidRPr="00E31FD8">
              <w:rPr>
                <w:szCs w:val="24"/>
              </w:rPr>
              <w:t>11-12</w:t>
            </w:r>
          </w:p>
        </w:tc>
        <w:tc>
          <w:tcPr>
            <w:tcW w:w="7290" w:type="dxa"/>
          </w:tcPr>
          <w:p w14:paraId="63A2DAF0" w14:textId="77777777" w:rsidR="0065191F" w:rsidRPr="00E31FD8" w:rsidRDefault="0065191F" w:rsidP="00E31FD8">
            <w:pPr>
              <w:spacing w:before="60" w:after="60"/>
              <w:rPr>
                <w:rFonts w:cs="Arial"/>
                <w:szCs w:val="24"/>
              </w:rPr>
            </w:pPr>
            <w:r w:rsidRPr="00E31FD8">
              <w:rPr>
                <w:szCs w:val="24"/>
              </w:rPr>
              <w:t>Leave blank.</w:t>
            </w:r>
          </w:p>
        </w:tc>
      </w:tr>
      <w:tr w:rsidR="0065191F" w14:paraId="63A2DAF4" w14:textId="77777777" w:rsidTr="00E31FD8">
        <w:tc>
          <w:tcPr>
            <w:tcW w:w="2340" w:type="dxa"/>
          </w:tcPr>
          <w:p w14:paraId="63A2DAF2" w14:textId="77777777" w:rsidR="0065191F" w:rsidRPr="00E31FD8" w:rsidRDefault="0065191F" w:rsidP="00E31FD8">
            <w:pPr>
              <w:spacing w:before="60" w:after="60"/>
              <w:rPr>
                <w:rFonts w:cs="Arial"/>
                <w:szCs w:val="24"/>
              </w:rPr>
            </w:pPr>
            <w:r w:rsidRPr="00E31FD8">
              <w:rPr>
                <w:szCs w:val="24"/>
              </w:rPr>
              <w:t>13</w:t>
            </w:r>
          </w:p>
        </w:tc>
        <w:tc>
          <w:tcPr>
            <w:tcW w:w="7290" w:type="dxa"/>
          </w:tcPr>
          <w:p w14:paraId="63A2DAF3" w14:textId="77777777" w:rsidR="0065191F" w:rsidRPr="00E31FD8" w:rsidRDefault="0065191F" w:rsidP="00E31FD8">
            <w:pPr>
              <w:spacing w:before="60" w:after="60"/>
              <w:rPr>
                <w:rFonts w:cs="Arial"/>
                <w:szCs w:val="24"/>
              </w:rPr>
            </w:pPr>
            <w:r w:rsidRPr="00E31FD8">
              <w:rPr>
                <w:szCs w:val="24"/>
              </w:rPr>
              <w:t>Transportation fund cite applicable to the shipment.</w:t>
            </w:r>
          </w:p>
        </w:tc>
      </w:tr>
      <w:tr w:rsidR="0065191F" w14:paraId="63A2DAF7" w14:textId="77777777" w:rsidTr="00E31FD8">
        <w:tc>
          <w:tcPr>
            <w:tcW w:w="2340" w:type="dxa"/>
          </w:tcPr>
          <w:p w14:paraId="63A2DAF5" w14:textId="77777777" w:rsidR="0065191F" w:rsidRPr="00E31FD8" w:rsidRDefault="0065191F" w:rsidP="00E31FD8">
            <w:pPr>
              <w:spacing w:before="60" w:after="60"/>
              <w:rPr>
                <w:rFonts w:cs="Arial"/>
                <w:szCs w:val="24"/>
              </w:rPr>
            </w:pPr>
            <w:r w:rsidRPr="00E31FD8">
              <w:rPr>
                <w:szCs w:val="24"/>
              </w:rPr>
              <w:t>14-15</w:t>
            </w:r>
          </w:p>
        </w:tc>
        <w:tc>
          <w:tcPr>
            <w:tcW w:w="7290" w:type="dxa"/>
          </w:tcPr>
          <w:p w14:paraId="63A2DAF6" w14:textId="77777777" w:rsidR="0065191F" w:rsidRPr="00E31FD8" w:rsidRDefault="0065191F" w:rsidP="00E31FD8">
            <w:pPr>
              <w:spacing w:before="60" w:after="60"/>
              <w:rPr>
                <w:rFonts w:cs="Arial"/>
                <w:szCs w:val="24"/>
              </w:rPr>
            </w:pPr>
            <w:r w:rsidRPr="00E31FD8">
              <w:rPr>
                <w:szCs w:val="24"/>
              </w:rPr>
              <w:t>Leave blank.</w:t>
            </w:r>
          </w:p>
        </w:tc>
      </w:tr>
    </w:tbl>
    <w:p w14:paraId="63A2DAF8" w14:textId="77777777" w:rsidR="0065191F" w:rsidRDefault="0065191F"/>
    <w:sectPr w:rsidR="0065191F" w:rsidSect="00874E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2DAFB" w14:textId="77777777" w:rsidR="00E31FD8" w:rsidRDefault="00E31FD8">
      <w:r>
        <w:separator/>
      </w:r>
    </w:p>
  </w:endnote>
  <w:endnote w:type="continuationSeparator" w:id="0">
    <w:p w14:paraId="63A2DAFC" w14:textId="77777777" w:rsidR="00E31FD8" w:rsidRDefault="00E3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2DB00" w14:textId="77777777" w:rsidR="00400788" w:rsidRPr="00074CA8" w:rsidRDefault="00AC0585" w:rsidP="00FF1CC5">
    <w:pPr>
      <w:pStyle w:val="Footer"/>
      <w:framePr w:wrap="around" w:vAnchor="text" w:hAnchor="margin" w:xAlign="center" w:y="1"/>
      <w:rPr>
        <w:rStyle w:val="PageNumber"/>
        <w:b w:val="0"/>
      </w:rPr>
    </w:pPr>
    <w:r w:rsidRPr="00074CA8">
      <w:rPr>
        <w:rStyle w:val="PageNumber"/>
        <w:b w:val="0"/>
      </w:rPr>
      <w:fldChar w:fldCharType="begin"/>
    </w:r>
    <w:r w:rsidR="00400788" w:rsidRPr="00074CA8">
      <w:rPr>
        <w:rStyle w:val="PageNumber"/>
        <w:b w:val="0"/>
      </w:rPr>
      <w:instrText xml:space="preserve">PAGE  </w:instrText>
    </w:r>
    <w:r w:rsidRPr="00074CA8">
      <w:rPr>
        <w:rStyle w:val="PageNumber"/>
        <w:b w:val="0"/>
      </w:rPr>
      <w:fldChar w:fldCharType="separate"/>
    </w:r>
    <w:r w:rsidR="003B6FEC" w:rsidRPr="00074CA8">
      <w:rPr>
        <w:rStyle w:val="PageNumber"/>
        <w:b w:val="0"/>
        <w:noProof/>
      </w:rPr>
      <w:t>2</w:t>
    </w:r>
    <w:r w:rsidRPr="00074CA8">
      <w:rPr>
        <w:rStyle w:val="PageNumber"/>
        <w:b w:val="0"/>
      </w:rPr>
      <w:fldChar w:fldCharType="end"/>
    </w:r>
  </w:p>
  <w:p w14:paraId="63A2DB01" w14:textId="77777777" w:rsidR="00FF1CC5" w:rsidRPr="00BB0FCC" w:rsidRDefault="00BB0FCC" w:rsidP="00BB0FCC">
    <w:pPr>
      <w:pStyle w:val="Footer"/>
      <w:jc w:val="right"/>
      <w:rPr>
        <w:rStyle w:val="PageNumber"/>
        <w:b w:val="0"/>
      </w:rPr>
    </w:pPr>
    <w:r>
      <w:rPr>
        <w:rStyle w:val="PageNumber"/>
        <w:b w:val="0"/>
      </w:rPr>
      <w:t>APPENDIX 3</w:t>
    </w:r>
    <w:r w:rsidR="00395E40">
      <w:rPr>
        <w:rStyle w:val="PageNumber"/>
        <w:b w:val="0"/>
      </w:rPr>
      <w:t>.50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2DB02" w14:textId="64BA928A" w:rsidR="00400788" w:rsidRPr="00874EAA" w:rsidRDefault="00E448D7" w:rsidP="00FF1CC5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AP8</w:t>
    </w:r>
    <w:r w:rsidR="00874EAA">
      <w:rPr>
        <w:rStyle w:val="PageNumber"/>
        <w:b w:val="0"/>
      </w:rPr>
      <w:t>.50-</w:t>
    </w:r>
    <w:r w:rsidR="00AC0585" w:rsidRPr="00874EAA">
      <w:rPr>
        <w:rStyle w:val="PageNumber"/>
        <w:b w:val="0"/>
      </w:rPr>
      <w:fldChar w:fldCharType="begin"/>
    </w:r>
    <w:r w:rsidR="00400788" w:rsidRPr="00874EAA">
      <w:rPr>
        <w:rStyle w:val="PageNumber"/>
        <w:b w:val="0"/>
      </w:rPr>
      <w:instrText xml:space="preserve">PAGE  </w:instrText>
    </w:r>
    <w:r w:rsidR="00AC0585" w:rsidRPr="00874EAA">
      <w:rPr>
        <w:rStyle w:val="PageNumber"/>
        <w:b w:val="0"/>
      </w:rPr>
      <w:fldChar w:fldCharType="separate"/>
    </w:r>
    <w:r w:rsidR="00422A60">
      <w:rPr>
        <w:rStyle w:val="PageNumber"/>
        <w:b w:val="0"/>
        <w:noProof/>
      </w:rPr>
      <w:t>1</w:t>
    </w:r>
    <w:r w:rsidR="00AC0585" w:rsidRPr="00874EAA">
      <w:rPr>
        <w:rStyle w:val="PageNumber"/>
        <w:b w:val="0"/>
      </w:rPr>
      <w:fldChar w:fldCharType="end"/>
    </w:r>
  </w:p>
  <w:p w14:paraId="63A2DB03" w14:textId="4E2FAE6D" w:rsidR="00FF1CC5" w:rsidRDefault="00C609D5" w:rsidP="00B068A2">
    <w:pPr>
      <w:pStyle w:val="Footer"/>
      <w:tabs>
        <w:tab w:val="clear" w:pos="4320"/>
        <w:tab w:val="clear" w:pos="8640"/>
      </w:tabs>
      <w:jc w:val="right"/>
    </w:pPr>
    <w:r>
      <w:t>APPENDIX</w:t>
    </w:r>
    <w:r w:rsidR="00BB0FCC">
      <w:t xml:space="preserve"> </w:t>
    </w:r>
    <w:r w:rsidR="00E448D7">
      <w:t>8</w:t>
    </w:r>
    <w:r w:rsidR="00395E40">
      <w:t>.50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2DB07" w14:textId="77777777" w:rsidR="00FF1CC5" w:rsidRDefault="00FF1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AP3.50-</w:t>
    </w:r>
    <w:r w:rsidR="00AC0585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AC0585">
      <w:rPr>
        <w:rStyle w:val="PageNumber"/>
      </w:rPr>
      <w:fldChar w:fldCharType="separate"/>
    </w:r>
    <w:r w:rsidR="003B6FEC">
      <w:rPr>
        <w:rStyle w:val="PageNumber"/>
        <w:noProof/>
      </w:rPr>
      <w:t>2</w:t>
    </w:r>
    <w:r w:rsidR="00AC0585">
      <w:rPr>
        <w:rStyle w:val="PageNumber"/>
      </w:rPr>
      <w:fldChar w:fldCharType="end"/>
    </w:r>
  </w:p>
  <w:p w14:paraId="63A2DB08" w14:textId="77777777" w:rsidR="00FF1CC5" w:rsidRDefault="00FF1CC5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2DAF9" w14:textId="77777777" w:rsidR="00E31FD8" w:rsidRDefault="00E31FD8">
      <w:r>
        <w:separator/>
      </w:r>
    </w:p>
  </w:footnote>
  <w:footnote w:type="continuationSeparator" w:id="0">
    <w:p w14:paraId="63A2DAFA" w14:textId="77777777" w:rsidR="00E31FD8" w:rsidRDefault="00E31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2DAFD" w14:textId="77777777" w:rsidR="002F663C" w:rsidRDefault="002F663C" w:rsidP="002F663C">
    <w:pPr>
      <w:pStyle w:val="Header"/>
      <w:jc w:val="right"/>
      <w:rPr>
        <w:i/>
        <w:u w:val="none"/>
      </w:rPr>
    </w:pPr>
    <w:r w:rsidRPr="00445F81">
      <w:rPr>
        <w:i/>
        <w:u w:val="none"/>
      </w:rPr>
      <w:t xml:space="preserve">DoD 4000.25-1-M, </w:t>
    </w:r>
    <w:r w:rsidR="00451337">
      <w:rPr>
        <w:i/>
        <w:u w:val="none"/>
      </w:rPr>
      <w:t>January, 2006</w:t>
    </w:r>
  </w:p>
  <w:p w14:paraId="63A2DAFE" w14:textId="77777777" w:rsidR="0065191F" w:rsidRPr="002F663C" w:rsidRDefault="002F663C" w:rsidP="00826FFE">
    <w:pPr>
      <w:pStyle w:val="Header"/>
      <w:jc w:val="right"/>
      <w:rPr>
        <w:i/>
        <w:u w:val="none"/>
      </w:rPr>
    </w:pPr>
    <w:r>
      <w:rPr>
        <w:i/>
        <w:u w:val="none"/>
      </w:rPr>
      <w:t>Change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98B6" w14:textId="57BF3A13" w:rsidR="00E448D7" w:rsidRDefault="00E448D7" w:rsidP="00E448D7">
    <w:pPr>
      <w:tabs>
        <w:tab w:val="left" w:pos="720"/>
        <w:tab w:val="center" w:pos="4320"/>
        <w:tab w:val="right" w:pos="8640"/>
      </w:tabs>
      <w:jc w:val="right"/>
      <w:rPr>
        <w:rFonts w:cs="Arial"/>
        <w:i/>
        <w:szCs w:val="24"/>
      </w:rPr>
    </w:pPr>
    <w:r>
      <w:rPr>
        <w:rFonts w:cs="Arial"/>
        <w:i/>
        <w:szCs w:val="24"/>
      </w:rPr>
      <w:t xml:space="preserve">DLM 4000.25, Volume 2, </w:t>
    </w:r>
    <w:r w:rsidR="00422A60">
      <w:rPr>
        <w:i/>
      </w:rPr>
      <w:t>November 26</w:t>
    </w:r>
    <w:r>
      <w:rPr>
        <w:rFonts w:cs="Arial"/>
        <w:i/>
        <w:szCs w:val="24"/>
      </w:rPr>
      <w:t>, 2019</w:t>
    </w:r>
  </w:p>
  <w:p w14:paraId="63A2DAFF" w14:textId="73CFBC77" w:rsidR="0065191F" w:rsidRPr="00723E49" w:rsidRDefault="00E448D7" w:rsidP="00E448D7">
    <w:pPr>
      <w:tabs>
        <w:tab w:val="left" w:pos="720"/>
        <w:tab w:val="center" w:pos="4320"/>
        <w:tab w:val="right" w:pos="8640"/>
      </w:tabs>
      <w:jc w:val="right"/>
    </w:pPr>
    <w:r>
      <w:rPr>
        <w:rFonts w:cs="Arial"/>
        <w:i/>
        <w:szCs w:val="24"/>
      </w:rPr>
      <w:t>Change 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2DB04" w14:textId="77777777" w:rsidR="00FF1CC5" w:rsidRDefault="00FF1CC5">
    <w:pPr>
      <w:pStyle w:val="Header"/>
      <w:jc w:val="right"/>
      <w:rPr>
        <w:b/>
        <w:u w:val="none"/>
      </w:rPr>
    </w:pPr>
    <w:r>
      <w:rPr>
        <w:b/>
        <w:u w:val="none"/>
      </w:rPr>
      <w:t>CH 2</w:t>
    </w:r>
  </w:p>
  <w:p w14:paraId="63A2DB05" w14:textId="77777777" w:rsidR="00FF1CC5" w:rsidRDefault="00FF1CC5">
    <w:pPr>
      <w:pStyle w:val="Header"/>
      <w:jc w:val="right"/>
      <w:rPr>
        <w:b/>
        <w:u w:val="none"/>
      </w:rPr>
    </w:pPr>
    <w:r>
      <w:rPr>
        <w:b/>
        <w:u w:val="none"/>
      </w:rPr>
      <w:t>DoD 4000.25-1-M</w:t>
    </w:r>
  </w:p>
  <w:p w14:paraId="63A2DB06" w14:textId="77777777" w:rsidR="00FF1CC5" w:rsidRDefault="00FF1CC5">
    <w:pPr>
      <w:jc w:val="right"/>
      <w:rPr>
        <w:b/>
        <w:bCs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AD88BC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EB7C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2"/>
    <w:multiLevelType w:val="singleLevel"/>
    <w:tmpl w:val="8A7052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2C0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8FC4B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52109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FFFFFFFB"/>
    <w:multiLevelType w:val="multilevel"/>
    <w:tmpl w:val="326A7F2A"/>
    <w:lvl w:ilvl="0">
      <w:start w:val="34"/>
      <w:numFmt w:val="none"/>
      <w:pStyle w:val="Heading1"/>
      <w:suff w:val="nothing"/>
      <w:lvlText w:val="AP3.50 APPENDIX 3.50"/>
      <w:lvlJc w:val="left"/>
      <w:pPr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none"/>
      <w:pStyle w:val="Heading2"/>
      <w:suff w:val="nothing"/>
      <w:lvlText w:val="AP3.50.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suff w:val="nothing"/>
      <w:lvlText w:val="AP3.50.%3. "/>
      <w:lvlJc w:val="left"/>
      <w:pPr>
        <w:ind w:left="0" w:firstLine="36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Heading4"/>
      <w:suff w:val="nothing"/>
      <w:lvlText w:val="AP3.50.%3.%4. "/>
      <w:lvlJc w:val="left"/>
      <w:pPr>
        <w:ind w:left="0" w:firstLine="72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Heading5"/>
      <w:suff w:val="nothing"/>
      <w:lvlText w:val="AP3.50.%3.%4.%5. "/>
      <w:lvlJc w:val="left"/>
      <w:pPr>
        <w:ind w:left="0" w:firstLine="1080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pStyle w:val="Heading6"/>
      <w:suff w:val="nothing"/>
      <w:lvlText w:val="AP3%1.50.%3.%4.%5.%6. "/>
      <w:lvlJc w:val="left"/>
      <w:pPr>
        <w:ind w:left="0" w:firstLine="144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pStyle w:val="Heading7"/>
      <w:suff w:val="nothing"/>
      <w:lvlText w:val="AP3%1.50.%3.%4.%5.%6.%7. "/>
      <w:lvlJc w:val="left"/>
      <w:pPr>
        <w:ind w:left="0" w:firstLine="1800"/>
      </w:pPr>
      <w:rPr>
        <w:rFonts w:ascii="Arial" w:hAnsi="Arial" w:hint="default"/>
        <w:b/>
        <w:i w:val="0"/>
        <w:sz w:val="24"/>
      </w:rPr>
    </w:lvl>
    <w:lvl w:ilvl="7">
      <w:start w:val="1"/>
      <w:numFmt w:val="decimal"/>
      <w:pStyle w:val="Heading8"/>
      <w:suff w:val="nothing"/>
      <w:lvlText w:val="AP3.50.%3.%4.%5.%6.%7.%8. "/>
      <w:lvlJc w:val="left"/>
      <w:pPr>
        <w:ind w:left="0" w:firstLine="2160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pStyle w:val="Codes"/>
      <w:suff w:val="nothing"/>
      <w:lvlText w:val="AP3%1.50.%3.%4.%5.%6.%7.%8.%9. "/>
      <w:lvlJc w:val="left"/>
      <w:pPr>
        <w:ind w:left="0" w:firstLine="2520"/>
      </w:pPr>
      <w:rPr>
        <w:rFonts w:ascii="Arial" w:hAnsi="Arial" w:hint="default"/>
        <w:b/>
        <w:i w:val="0"/>
        <w:sz w:val="24"/>
      </w:rPr>
    </w:lvl>
  </w:abstractNum>
  <w:abstractNum w:abstractNumId="7" w15:restartNumberingAfterBreak="0">
    <w:nsid w:val="02C97A10"/>
    <w:multiLevelType w:val="multilevel"/>
    <w:tmpl w:val="04D832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B3D60C7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0" w15:restartNumberingAfterBreak="0">
    <w:nsid w:val="492C6BF4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1" w15:restartNumberingAfterBreak="0">
    <w:nsid w:val="4BF23D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2" w15:restartNumberingAfterBreak="0">
    <w:nsid w:val="514B6EEA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3" w15:restartNumberingAfterBreak="0">
    <w:nsid w:val="71E654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11"/>
  </w:num>
  <w:num w:numId="12">
    <w:abstractNumId w:val="13"/>
  </w:num>
  <w:num w:numId="13">
    <w:abstractNumId w:val="12"/>
  </w:num>
  <w:num w:numId="14">
    <w:abstractNumId w:val="7"/>
  </w:num>
  <w:num w:numId="15">
    <w:abstractNumId w:val="6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0788"/>
    <w:rsid w:val="00074CA8"/>
    <w:rsid w:val="000E1D4C"/>
    <w:rsid w:val="00294C38"/>
    <w:rsid w:val="00296A7F"/>
    <w:rsid w:val="002A6913"/>
    <w:rsid w:val="002A6E6D"/>
    <w:rsid w:val="002F663C"/>
    <w:rsid w:val="0030514F"/>
    <w:rsid w:val="00313DFE"/>
    <w:rsid w:val="003401BE"/>
    <w:rsid w:val="00373A3A"/>
    <w:rsid w:val="00395E40"/>
    <w:rsid w:val="003B537E"/>
    <w:rsid w:val="003B6FEC"/>
    <w:rsid w:val="00400788"/>
    <w:rsid w:val="00422A60"/>
    <w:rsid w:val="00422A79"/>
    <w:rsid w:val="004336C5"/>
    <w:rsid w:val="00451337"/>
    <w:rsid w:val="00503BF4"/>
    <w:rsid w:val="005C7FA0"/>
    <w:rsid w:val="0065191F"/>
    <w:rsid w:val="006C6381"/>
    <w:rsid w:val="00723E49"/>
    <w:rsid w:val="007F0340"/>
    <w:rsid w:val="00826FFE"/>
    <w:rsid w:val="00835662"/>
    <w:rsid w:val="008619B6"/>
    <w:rsid w:val="00867C0F"/>
    <w:rsid w:val="00874EAA"/>
    <w:rsid w:val="008E0768"/>
    <w:rsid w:val="009E5231"/>
    <w:rsid w:val="00A41A35"/>
    <w:rsid w:val="00A61907"/>
    <w:rsid w:val="00A703C9"/>
    <w:rsid w:val="00A76390"/>
    <w:rsid w:val="00AC0585"/>
    <w:rsid w:val="00B06385"/>
    <w:rsid w:val="00B068A2"/>
    <w:rsid w:val="00B500B3"/>
    <w:rsid w:val="00B93D6E"/>
    <w:rsid w:val="00BB0FCC"/>
    <w:rsid w:val="00C609D5"/>
    <w:rsid w:val="00CC1A20"/>
    <w:rsid w:val="00E15160"/>
    <w:rsid w:val="00E31FD8"/>
    <w:rsid w:val="00E448D7"/>
    <w:rsid w:val="00E808B7"/>
    <w:rsid w:val="00ED20FD"/>
    <w:rsid w:val="00ED242E"/>
    <w:rsid w:val="00EF39EE"/>
    <w:rsid w:val="00FF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A2DA77"/>
  <w15:docId w15:val="{8605FE9C-CB88-4438-A68B-25C726C3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585"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rsid w:val="00AC0585"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rsid w:val="00AC0585"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rsid w:val="00AC0585"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rsid w:val="00AC0585"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rsid w:val="00AC0585"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rsid w:val="00AC0585"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rsid w:val="00AC0585"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rsid w:val="00AC0585"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rsid w:val="00AC0585"/>
    <w:pPr>
      <w:spacing w:before="60" w:after="120"/>
      <w:ind w:firstLine="25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sid w:val="00AC0585"/>
    <w:rPr>
      <w:vertAlign w:val="superscript"/>
    </w:rPr>
  </w:style>
  <w:style w:type="character" w:styleId="FootnoteReference">
    <w:name w:val="footnote reference"/>
    <w:semiHidden/>
    <w:rsid w:val="00AC0585"/>
    <w:rPr>
      <w:vertAlign w:val="superscript"/>
    </w:rPr>
  </w:style>
  <w:style w:type="character" w:styleId="PageNumber">
    <w:name w:val="page number"/>
    <w:rsid w:val="00AC0585"/>
    <w:rPr>
      <w:rFonts w:ascii="Arial" w:hAnsi="Arial"/>
      <w:b/>
      <w:sz w:val="24"/>
    </w:rPr>
  </w:style>
  <w:style w:type="paragraph" w:styleId="Footer">
    <w:name w:val="footer"/>
    <w:basedOn w:val="Normal"/>
    <w:rsid w:val="00AC058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AC0585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sid w:val="00AC0585"/>
    <w:rPr>
      <w:sz w:val="20"/>
    </w:rPr>
  </w:style>
  <w:style w:type="paragraph" w:customStyle="1" w:styleId="SubTitle">
    <w:name w:val="Sub Title"/>
    <w:basedOn w:val="Title"/>
    <w:rsid w:val="00AC0585"/>
    <w:rPr>
      <w:u w:val="single"/>
    </w:rPr>
  </w:style>
  <w:style w:type="paragraph" w:styleId="Title">
    <w:name w:val="Title"/>
    <w:basedOn w:val="Normal"/>
    <w:next w:val="Header"/>
    <w:qFormat/>
    <w:rsid w:val="00AC0585"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rsid w:val="00AC0585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AC0585"/>
    <w:pPr>
      <w:spacing w:after="160"/>
      <w:ind w:left="1440"/>
    </w:pPr>
  </w:style>
  <w:style w:type="paragraph" w:styleId="BodyText">
    <w:name w:val="Body Text"/>
    <w:basedOn w:val="Normal"/>
    <w:rsid w:val="00AC0585"/>
    <w:pPr>
      <w:spacing w:after="120"/>
    </w:pPr>
  </w:style>
  <w:style w:type="paragraph" w:styleId="ListBullet">
    <w:name w:val="List Bullet"/>
    <w:basedOn w:val="Normal"/>
    <w:rsid w:val="00AC0585"/>
    <w:pPr>
      <w:spacing w:after="120"/>
      <w:ind w:left="360" w:hanging="360"/>
    </w:pPr>
  </w:style>
  <w:style w:type="paragraph" w:styleId="ListBullet2">
    <w:name w:val="List Bullet 2"/>
    <w:basedOn w:val="Normal"/>
    <w:rsid w:val="00AC0585"/>
    <w:pPr>
      <w:ind w:left="720" w:hanging="360"/>
    </w:pPr>
  </w:style>
  <w:style w:type="paragraph" w:styleId="ListBullet3">
    <w:name w:val="List Bullet 3"/>
    <w:basedOn w:val="Normal"/>
    <w:rsid w:val="00AC0585"/>
    <w:pPr>
      <w:ind w:left="1080" w:hanging="360"/>
    </w:pPr>
  </w:style>
  <w:style w:type="paragraph" w:styleId="ListNumber">
    <w:name w:val="List Number"/>
    <w:basedOn w:val="Normal"/>
    <w:rsid w:val="00AC0585"/>
    <w:pPr>
      <w:ind w:left="360" w:hanging="360"/>
    </w:pPr>
  </w:style>
  <w:style w:type="paragraph" w:styleId="ListNumber2">
    <w:name w:val="List Number 2"/>
    <w:basedOn w:val="Normal"/>
    <w:rsid w:val="00AC0585"/>
    <w:pPr>
      <w:ind w:left="720" w:hanging="360"/>
    </w:pPr>
  </w:style>
  <w:style w:type="paragraph" w:styleId="ListNumber3">
    <w:name w:val="List Number 3"/>
    <w:basedOn w:val="Normal"/>
    <w:rsid w:val="00AC0585"/>
    <w:pPr>
      <w:ind w:left="1080" w:hanging="360"/>
    </w:pPr>
  </w:style>
  <w:style w:type="paragraph" w:styleId="DocumentMap">
    <w:name w:val="Document Map"/>
    <w:basedOn w:val="Normal"/>
    <w:semiHidden/>
    <w:rsid w:val="00AC0585"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rsid w:val="00AC0585"/>
    <w:pPr>
      <w:numPr>
        <w:ilvl w:val="8"/>
        <w:numId w:val="1"/>
      </w:numPr>
    </w:pPr>
    <w:rPr>
      <w:rFonts w:ascii="Arial" w:hAnsi="Arial"/>
      <w:noProof/>
      <w:sz w:val="24"/>
    </w:rPr>
  </w:style>
  <w:style w:type="paragraph" w:customStyle="1" w:styleId="2MANUALPara">
    <w:name w:val="2MANUAL Para"/>
    <w:rsid w:val="00AC0585"/>
    <w:pPr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1MANUALPara">
    <w:name w:val="1MANUAL Para"/>
    <w:rsid w:val="00AC0585"/>
    <w:pPr>
      <w:autoSpaceDE w:val="0"/>
      <w:autoSpaceDN w:val="0"/>
      <w:adjustRightInd w:val="0"/>
    </w:pPr>
    <w:rPr>
      <w:rFonts w:ascii="Arial" w:hAnsi="Arial"/>
      <w:szCs w:val="24"/>
    </w:rPr>
  </w:style>
  <w:style w:type="character" w:styleId="CommentReference">
    <w:name w:val="annotation reference"/>
    <w:semiHidden/>
    <w:rsid w:val="00AC0585"/>
    <w:rPr>
      <w:sz w:val="16"/>
      <w:szCs w:val="16"/>
    </w:rPr>
  </w:style>
  <w:style w:type="paragraph" w:styleId="CommentText">
    <w:name w:val="annotation text"/>
    <w:basedOn w:val="Normal"/>
    <w:semiHidden/>
    <w:rsid w:val="00AC0585"/>
    <w:rPr>
      <w:sz w:val="20"/>
    </w:rPr>
  </w:style>
  <w:style w:type="paragraph" w:customStyle="1" w:styleId="1DLMSManual">
    <w:name w:val="1DLMS Manual"/>
    <w:rsid w:val="00AC0585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2DLMSManual">
    <w:name w:val="2DLMS Manual"/>
    <w:rsid w:val="00AC0585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3DLMSManual">
    <w:name w:val="3DLMS Manual"/>
    <w:rsid w:val="00AC0585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4DLMSManual">
    <w:name w:val="4DLMS Manual"/>
    <w:rsid w:val="00AC0585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5DLMSManual">
    <w:name w:val="5DLMS Manual"/>
    <w:rsid w:val="00AC0585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6DLMSManual">
    <w:name w:val="6DLMS Manual"/>
    <w:rsid w:val="00AC0585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7DLMSManual">
    <w:name w:val="7DLMS Manual"/>
    <w:rsid w:val="00AC0585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8DLMSManual">
    <w:name w:val="8DLMS Manual"/>
    <w:rsid w:val="00AC0585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3MANUALPara">
    <w:name w:val="3MANUAL Para"/>
    <w:rsid w:val="00AC0585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4MANUALPara">
    <w:name w:val="4MANUAL Para"/>
    <w:rsid w:val="00AC0585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5MANUALPara">
    <w:name w:val="5MANUAL Para"/>
    <w:rsid w:val="00AC0585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6MANUALPara">
    <w:name w:val="6MANUAL Para"/>
    <w:rsid w:val="00AC0585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7MANUALPara">
    <w:name w:val="7MANUAL Para"/>
    <w:rsid w:val="00AC0585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8MANUALPara">
    <w:name w:val="8MANUAL Para"/>
    <w:rsid w:val="00AC0585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Meeting">
    <w:name w:val="Meeting"/>
    <w:rsid w:val="00AC058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</w:pPr>
    <w:rPr>
      <w:rFonts w:ascii="Arial" w:hAnsi="Arial"/>
      <w:szCs w:val="24"/>
    </w:rPr>
  </w:style>
  <w:style w:type="paragraph" w:customStyle="1" w:styleId="MtgPara">
    <w:name w:val="Mtg Para"/>
    <w:rsid w:val="00AC0585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table" w:styleId="TableGrid">
    <w:name w:val="Table Grid"/>
    <w:basedOn w:val="TableNormal"/>
    <w:rsid w:val="00651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E5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p1.3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AssignedTo xmlns="170b14b1-392f-4d39-a1e6-499c1f95e431" xsi:nil="true"/>
    <ChangeStatus xmlns="170b14b1-392f-4d39-a1e6-499c1f95e431" xsi:nil="true"/>
    <Changedescription xmlns="170b14b1-392f-4d39-a1e6-499c1f95e431" xsi:nil="true"/>
    <FunctionalArea xmlns="170b14b1-392f-4d39-a1e6-499c1f95e43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5F3CD5CE3404BAF53361F09DA2216" ma:contentTypeVersion="9" ma:contentTypeDescription="Create a new document." ma:contentTypeScope="" ma:versionID="5206ae5dce22a7bf25b83bd4f21a42b8">
  <xsd:schema xmlns:xsd="http://www.w3.org/2001/XMLSchema" xmlns:xs="http://www.w3.org/2001/XMLSchema" xmlns:p="http://schemas.microsoft.com/office/2006/metadata/properties" xmlns:ns2="170b14b1-392f-4d39-a1e6-499c1f95e431" xmlns:ns3="20c6e9ec-10ab-44a3-a789-2f95b600109b" targetNamespace="http://schemas.microsoft.com/office/2006/metadata/properties" ma:root="true" ma:fieldsID="b60e703df647e5c8178209f56ecce5c9" ns2:_="" ns3:_="">
    <xsd:import namespace="170b14b1-392f-4d39-a1e6-499c1f95e431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2:AssignedTo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FunctionalArea" minOccurs="0"/>
                <xsd:element ref="ns2:Changedescription" minOccurs="0"/>
                <xsd:element ref="ns2:Chang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b14b1-392f-4d39-a1e6-499c1f95e431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description="List of required reviewers" ma:format="Dropdown" ma:internalName="Assigned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est"/>
                    <xsd:enumeration value="Breen"/>
                    <xsd:enumeration value="Davis"/>
                    <xsd:enumeration value="Fuller"/>
                    <xsd:enumeration value="Gill"/>
                    <xsd:enumeration value="Gonzalez"/>
                    <xsd:enumeration value="Landon"/>
                    <xsd:enumeration value="Macias"/>
                    <xsd:enumeration value="Morrow"/>
                    <xsd:enumeration value="Nguyen"/>
                    <xsd:enumeration value="Pelgrim"/>
                    <xsd:enumeration value="Rockwell"/>
                    <xsd:enumeration value="Sanders"/>
                    <xsd:enumeration value="Tanner"/>
                    <xsd:enumeration value="Williams, R"/>
                    <xsd:enumeration value="Young"/>
                    <xsd:enumeration value="Zink"/>
                    <xsd:enumeration value="DAA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unctionalArea" ma:index="14" nillable="true" ma:displayName="Functional Area" ma:description="DEDSO functional area" ma:format="Dropdown" ma:internalName="FunctionalArea">
      <xsd:simpleType>
        <xsd:restriction base="dms:Choice">
          <xsd:enumeration value="Supply"/>
          <xsd:enumeration value="Finance"/>
          <xsd:enumeration value="SDR"/>
          <xsd:enumeration value="DoDAAD/MAPAD"/>
          <xsd:enumeration value="PQDR"/>
          <xsd:enumeration value="MFR/Administrative"/>
        </xsd:restriction>
      </xsd:simpleType>
    </xsd:element>
    <xsd:element name="Changedescription" ma:index="15" nillable="true" ma:displayName="Change description" ma:description="short description of the change" ma:format="Dropdown" ma:internalName="Changedescription">
      <xsd:simpleType>
        <xsd:restriction base="dms:Text">
          <xsd:maxLength value="255"/>
        </xsd:restriction>
      </xsd:simpleType>
    </xsd:element>
    <xsd:element name="ChangeStatus" ma:index="16" nillable="true" ma:displayName="Change Status" ma:description="status of the change" ma:format="Dropdown" ma:internalName="ChangeStatus">
      <xsd:simpleType>
        <xsd:restriction base="dms:Choice">
          <xsd:enumeration value="1 - Draft PDC"/>
          <xsd:enumeration value="2 - PDC Internal Staffing"/>
          <xsd:enumeration value="3 - PDC DASD(L) Signature"/>
          <xsd:enumeration value="4 - Component Staffing"/>
          <xsd:enumeration value="5 - Convert to ADC"/>
          <xsd:enumeration value="6 - ADC Internal Staffing"/>
          <xsd:enumeration value="7 - ADC DASD(L) Signatu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C67FB8-8B9A-47C6-BCCE-71321F1B89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77E287-8115-4C04-8E50-AF4ACFEA2384}">
  <ds:schemaRefs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3854843-3279-4C05-AFC7-261D989622DF}"/>
</file>

<file path=docProps/app.xml><?xml version="1.0" encoding="utf-8"?>
<Properties xmlns="http://schemas.openxmlformats.org/officeDocument/2006/extended-properties" xmlns:vt="http://schemas.openxmlformats.org/officeDocument/2006/docPropsVTypes">
  <Template>ap1.34.dot</Template>
  <TotalTime>14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3.50 - Return of Discrepant FMS Materiel</vt:lpstr>
    </vt:vector>
  </TitlesOfParts>
  <Company>DLA Logistics Management Standards Office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8.50 - Return of Discrepant FMS Materiel</dc:title>
  <dc:subject/>
  <dc:creator>Heidi Daverede</dc:creator>
  <cp:keywords/>
  <cp:lastModifiedBy>Nguyen, Bao X CTR DLA INFO OPERATIONS (USA)</cp:lastModifiedBy>
  <cp:revision>11</cp:revision>
  <cp:lastPrinted>2007-10-26T13:38:00Z</cp:lastPrinted>
  <dcterms:created xsi:type="dcterms:W3CDTF">2009-12-18T17:59:00Z</dcterms:created>
  <dcterms:modified xsi:type="dcterms:W3CDTF">2019-11-26T22:26:00Z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0x01010024A5F3CD5CE3404BAF53361F09DA2216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2304700</vt:r8>
  </property>
</Properties>
</file>