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D2998" w14:textId="77777777"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667D29EF" wp14:editId="667D29F0">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667D2999"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667D299A"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667D299B"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667D299C" w14:textId="77777777" w:rsidR="00EA1F41" w:rsidRDefault="00EA1F41" w:rsidP="00EA1F41">
      <w:pPr>
        <w:rPr>
          <w:sz w:val="16"/>
        </w:rPr>
      </w:pPr>
      <w:r>
        <w:rPr>
          <w:sz w:val="16"/>
        </w:rPr>
        <w:t xml:space="preserve"> </w:t>
      </w:r>
    </w:p>
    <w:p w14:paraId="667D299D" w14:textId="77777777" w:rsidR="00EA1F41" w:rsidRDefault="00EA1F41" w:rsidP="00EA1F41">
      <w:pPr>
        <w:pStyle w:val="Header"/>
        <w:ind w:left="-720"/>
        <w:rPr>
          <w:rFonts w:ascii="Copperplate Gothic Bold" w:eastAsia="Copperplate Gothic Bold" w:hAnsi="Copperplate Gothic Bold" w:cs="Copperplate Gothic Bold"/>
          <w:color w:val="295694"/>
          <w:sz w:val="13"/>
          <w:szCs w:val="14"/>
        </w:rPr>
      </w:pPr>
      <w:r w:rsidRPr="002F761A">
        <w:rPr>
          <w:rFonts w:ascii="Copperplate Gothic Bold" w:eastAsia="Copperplate Gothic Bold" w:hAnsi="Copperplate Gothic Bold" w:cs="Copperplate Gothic Bold"/>
          <w:color w:val="295694"/>
          <w:sz w:val="13"/>
          <w:szCs w:val="14"/>
        </w:rPr>
        <w:t xml:space="preserve">        </w:t>
      </w:r>
    </w:p>
    <w:p w14:paraId="667D299E" w14:textId="77777777" w:rsidR="00EA1F41" w:rsidRDefault="00EA1F41" w:rsidP="00EA1F41">
      <w:pPr>
        <w:pStyle w:val="Header"/>
        <w:ind w:left="-720"/>
        <w:rPr>
          <w:rFonts w:ascii="Copperplate Gothic Bold" w:eastAsia="Copperplate Gothic Bold" w:hAnsi="Copperplate Gothic Bold" w:cs="Copperplate Gothic Bold"/>
          <w:color w:val="295694"/>
          <w:sz w:val="13"/>
          <w:szCs w:val="14"/>
        </w:rPr>
      </w:pPr>
    </w:p>
    <w:p w14:paraId="667D299F"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667D29A0"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667D29A1" w14:textId="138F987A" w:rsidR="00EA1F41" w:rsidRDefault="00216F80" w:rsidP="001822BB">
      <w:pPr>
        <w:pStyle w:val="Footer"/>
        <w:tabs>
          <w:tab w:val="left" w:pos="1620"/>
        </w:tabs>
        <w:ind w:left="1620" w:hanging="1620"/>
        <w:jc w:val="right"/>
        <w:rPr>
          <w:sz w:val="26"/>
          <w:szCs w:val="26"/>
        </w:rPr>
      </w:pPr>
      <w:r>
        <w:rPr>
          <w:sz w:val="26"/>
          <w:szCs w:val="26"/>
        </w:rPr>
        <w:t xml:space="preserve">DLM 4000.25, Volume </w:t>
      </w:r>
      <w:r w:rsidR="00867567">
        <w:rPr>
          <w:sz w:val="26"/>
          <w:szCs w:val="26"/>
        </w:rPr>
        <w:t>4</w:t>
      </w:r>
      <w:r w:rsidR="008F76AB">
        <w:rPr>
          <w:sz w:val="26"/>
          <w:szCs w:val="26"/>
        </w:rPr>
        <w:t xml:space="preserve">, </w:t>
      </w:r>
      <w:r w:rsidR="00500535" w:rsidRPr="00500535">
        <w:rPr>
          <w:sz w:val="26"/>
          <w:szCs w:val="26"/>
        </w:rPr>
        <w:t>April 29</w:t>
      </w:r>
      <w:r w:rsidR="002B71DC">
        <w:rPr>
          <w:sz w:val="26"/>
          <w:szCs w:val="26"/>
        </w:rPr>
        <w:t>, 20</w:t>
      </w:r>
      <w:r w:rsidR="00141DD3">
        <w:rPr>
          <w:sz w:val="26"/>
          <w:szCs w:val="26"/>
        </w:rPr>
        <w:t>16</w:t>
      </w:r>
    </w:p>
    <w:p w14:paraId="667D29A2" w14:textId="73D21647" w:rsidR="008F76AB" w:rsidRPr="00A977E9" w:rsidRDefault="008F76AB" w:rsidP="00726F50">
      <w:pPr>
        <w:pStyle w:val="Footer"/>
        <w:tabs>
          <w:tab w:val="left" w:pos="1620"/>
        </w:tabs>
        <w:spacing w:after="240"/>
        <w:ind w:left="1627" w:hanging="1627"/>
        <w:jc w:val="right"/>
        <w:rPr>
          <w:sz w:val="26"/>
          <w:szCs w:val="26"/>
        </w:rPr>
      </w:pPr>
      <w:r w:rsidRPr="00EA1789">
        <w:rPr>
          <w:sz w:val="26"/>
          <w:szCs w:val="26"/>
        </w:rPr>
        <w:t xml:space="preserve">Change </w:t>
      </w:r>
      <w:r w:rsidR="00141DD3">
        <w:rPr>
          <w:sz w:val="26"/>
          <w:szCs w:val="26"/>
        </w:rPr>
        <w:t>6</w:t>
      </w:r>
    </w:p>
    <w:p w14:paraId="667D29A3" w14:textId="77777777" w:rsidR="008F76AB" w:rsidRDefault="007A4606" w:rsidP="00CB2D13">
      <w:pPr>
        <w:pStyle w:val="Footer"/>
        <w:tabs>
          <w:tab w:val="left" w:pos="1260"/>
        </w:tabs>
        <w:ind w:left="1260" w:hanging="1260"/>
        <w:jc w:val="center"/>
        <w:rPr>
          <w:bCs/>
        </w:rPr>
      </w:pPr>
      <w:r w:rsidRPr="007A4606">
        <w:rPr>
          <w:bCs/>
        </w:rPr>
        <w:t>DEFENSE LOGISTICS MANAGEMENT SYSTEM</w:t>
      </w:r>
    </w:p>
    <w:p w14:paraId="667D29A4" w14:textId="238DEF96" w:rsidR="008F76AB" w:rsidRPr="00F071A1" w:rsidRDefault="007A4606" w:rsidP="00CB2D13">
      <w:pPr>
        <w:pStyle w:val="Footer"/>
        <w:tabs>
          <w:tab w:val="left" w:pos="1260"/>
        </w:tabs>
        <w:ind w:left="1260" w:hanging="1260"/>
        <w:jc w:val="center"/>
        <w:rPr>
          <w:bCs/>
          <w:caps/>
        </w:rPr>
      </w:pPr>
      <w:r w:rsidRPr="007A4606">
        <w:rPr>
          <w:bCs/>
        </w:rPr>
        <w:t xml:space="preserve">VOLUME </w:t>
      </w:r>
      <w:r w:rsidR="00867567">
        <w:rPr>
          <w:bCs/>
        </w:rPr>
        <w:t>4</w:t>
      </w:r>
      <w:r w:rsidRPr="007A4606">
        <w:rPr>
          <w:bCs/>
        </w:rPr>
        <w:t xml:space="preserve">, </w:t>
      </w:r>
      <w:r w:rsidR="00867567" w:rsidRPr="00867567">
        <w:rPr>
          <w:bCs/>
          <w:caps/>
        </w:rPr>
        <w:t>Military Standard Billing System - Finance</w:t>
      </w:r>
    </w:p>
    <w:p w14:paraId="667D29A5" w14:textId="657ACFDB" w:rsidR="007A4606" w:rsidRPr="007A4606" w:rsidRDefault="007A4606" w:rsidP="00CB2D13">
      <w:pPr>
        <w:pStyle w:val="Footer"/>
        <w:tabs>
          <w:tab w:val="left" w:pos="1260"/>
        </w:tabs>
        <w:ind w:left="1260" w:hanging="1260"/>
        <w:jc w:val="center"/>
        <w:rPr>
          <w:bCs/>
        </w:rPr>
      </w:pPr>
      <w:r w:rsidRPr="007A4606">
        <w:rPr>
          <w:bCs/>
        </w:rPr>
        <w:t>C</w:t>
      </w:r>
      <w:r w:rsidR="00333B11">
        <w:rPr>
          <w:bCs/>
        </w:rPr>
        <w:t xml:space="preserve">HANGE </w:t>
      </w:r>
      <w:r w:rsidR="00141DD3">
        <w:rPr>
          <w:bCs/>
        </w:rPr>
        <w:t>6</w:t>
      </w:r>
    </w:p>
    <w:p w14:paraId="667D29A6" w14:textId="77777777" w:rsidR="007A4606" w:rsidRDefault="007A4606" w:rsidP="007A4606">
      <w:pPr>
        <w:pStyle w:val="Footer"/>
        <w:tabs>
          <w:tab w:val="left" w:pos="1620"/>
        </w:tabs>
        <w:ind w:left="1620" w:hanging="1620"/>
      </w:pPr>
    </w:p>
    <w:p w14:paraId="43DA0C9C" w14:textId="0B9FFDA8" w:rsidR="0050336C" w:rsidRDefault="007A4606" w:rsidP="0050336C">
      <w:pPr>
        <w:spacing w:after="240"/>
        <w:ind w:right="180"/>
        <w:rPr>
          <w:color w:val="000000"/>
        </w:rPr>
      </w:pPr>
      <w:r>
        <w:t>I.</w:t>
      </w:r>
      <w:r>
        <w:rPr>
          <w:spacing w:val="57"/>
        </w:rPr>
        <w:t xml:space="preserve"> </w:t>
      </w:r>
      <w:r>
        <w:t>This change to DLM 4000.25,</w:t>
      </w:r>
      <w:r>
        <w:rPr>
          <w:spacing w:val="-1"/>
        </w:rPr>
        <w:t xml:space="preserve"> Defense Logistics Management System (DLMS), </w:t>
      </w:r>
      <w:r w:rsidR="00785558">
        <w:rPr>
          <w:spacing w:val="-1"/>
        </w:rPr>
        <w:br/>
      </w:r>
      <w:r>
        <w:rPr>
          <w:spacing w:val="-1"/>
        </w:rPr>
        <w:t xml:space="preserve">Volume </w:t>
      </w:r>
      <w:r w:rsidR="00AB5162">
        <w:rPr>
          <w:spacing w:val="-1"/>
        </w:rPr>
        <w:t>4</w:t>
      </w:r>
      <w:r>
        <w:rPr>
          <w:spacing w:val="-1"/>
        </w:rPr>
        <w:t xml:space="preserve">, </w:t>
      </w:r>
      <w:r w:rsidR="00795E70" w:rsidRPr="00795E70">
        <w:rPr>
          <w:spacing w:val="-1"/>
        </w:rPr>
        <w:t>June 2012</w:t>
      </w:r>
      <w:r w:rsidR="00795E70">
        <w:rPr>
          <w:spacing w:val="-1"/>
        </w:rPr>
        <w:t>,</w:t>
      </w:r>
      <w:r>
        <w:t xml:space="preserve"> is p</w:t>
      </w:r>
      <w:r>
        <w:rPr>
          <w:spacing w:val="-1"/>
        </w:rPr>
        <w:t>u</w:t>
      </w:r>
      <w:r>
        <w:t>blished</w:t>
      </w:r>
      <w:r w:rsidR="00327A0E">
        <w:t xml:space="preserve"> </w:t>
      </w:r>
      <w:r w:rsidRPr="008F76AB">
        <w:rPr>
          <w:spacing w:val="-1"/>
        </w:rPr>
        <w:t>b</w:t>
      </w:r>
      <w:r w:rsidRPr="008F76AB">
        <w:t>y</w:t>
      </w:r>
      <w:r w:rsidRPr="008F76AB">
        <w:rPr>
          <w:spacing w:val="1"/>
        </w:rPr>
        <w:t xml:space="preserve"> </w:t>
      </w:r>
      <w:r w:rsidRPr="008F76AB">
        <w:t>dir</w:t>
      </w:r>
      <w:r w:rsidRPr="008F76AB">
        <w:rPr>
          <w:spacing w:val="-2"/>
        </w:rPr>
        <w:t>e</w:t>
      </w:r>
      <w:r w:rsidRPr="008F76AB">
        <w:t>ction of the Depu</w:t>
      </w:r>
      <w:r w:rsidRPr="008F76AB">
        <w:rPr>
          <w:spacing w:val="-2"/>
        </w:rPr>
        <w:t>t</w:t>
      </w:r>
      <w:r w:rsidRPr="008F76AB">
        <w:t>y</w:t>
      </w:r>
      <w:r w:rsidRPr="008F76AB">
        <w:rPr>
          <w:spacing w:val="1"/>
        </w:rPr>
        <w:t xml:space="preserve"> Assistant Secretary of Defense for Supply Chain Integration </w:t>
      </w:r>
      <w:r w:rsidRPr="008F76AB">
        <w:t>u</w:t>
      </w:r>
      <w:r w:rsidRPr="008F76AB">
        <w:rPr>
          <w:spacing w:val="-1"/>
        </w:rPr>
        <w:t>n</w:t>
      </w:r>
      <w:r w:rsidRPr="008F76AB">
        <w:t>d</w:t>
      </w:r>
      <w:r w:rsidRPr="008F76AB">
        <w:rPr>
          <w:spacing w:val="-1"/>
        </w:rPr>
        <w:t>e</w:t>
      </w:r>
      <w:r w:rsidRPr="008F76AB">
        <w:t>r the authorit</w:t>
      </w:r>
      <w:r>
        <w:t>y</w:t>
      </w:r>
      <w:r>
        <w:rPr>
          <w:spacing w:val="1"/>
        </w:rPr>
        <w:t xml:space="preserve"> </w:t>
      </w:r>
      <w:r>
        <w:rPr>
          <w:spacing w:val="-1"/>
        </w:rPr>
        <w:t>o</w:t>
      </w:r>
      <w:r>
        <w:t>f D</w:t>
      </w:r>
      <w:r>
        <w:rPr>
          <w:spacing w:val="-1"/>
        </w:rPr>
        <w:t>o</w:t>
      </w:r>
      <w:r>
        <w:t>D Instruction (DoDI) 4140.01, “DoD Supply Chain Materiel Management Policy</w:t>
      </w:r>
      <w:r>
        <w:rPr>
          <w:spacing w:val="1"/>
        </w:rPr>
        <w:t>,” December 14, 2011</w:t>
      </w:r>
      <w:r>
        <w:t>.</w:t>
      </w:r>
      <w:r w:rsidR="003F6A18">
        <w:t xml:space="preserve">  </w:t>
      </w:r>
      <w:r>
        <w:t>Unless</w:t>
      </w:r>
      <w:r>
        <w:rPr>
          <w:spacing w:val="-1"/>
        </w:rPr>
        <w:t xml:space="preserve"> </w:t>
      </w:r>
      <w:r>
        <w:t>otherwise noted, revised text in the manual is i</w:t>
      </w:r>
      <w:bookmarkStart w:id="0" w:name="_GoBack"/>
      <w:bookmarkEnd w:id="0"/>
      <w:r>
        <w:t>dentified</w:t>
      </w:r>
      <w:r w:rsidRPr="007A4606">
        <w:rPr>
          <w:color w:val="000000"/>
        </w:rPr>
        <w:t xml:space="preserve"> by</w:t>
      </w:r>
      <w:r w:rsidRPr="007A4606">
        <w:rPr>
          <w:b/>
          <w:bCs/>
          <w:i/>
          <w:color w:val="000000"/>
        </w:rPr>
        <w:t xml:space="preserve"> bold, italicized</w:t>
      </w:r>
      <w:r w:rsidRPr="007A4606">
        <w:rPr>
          <w:b/>
          <w:bCs/>
          <w:i/>
          <w:color w:val="000000"/>
          <w:spacing w:val="-1"/>
        </w:rPr>
        <w:t xml:space="preserve"> </w:t>
      </w:r>
      <w:r w:rsidRPr="007A4606">
        <w:rPr>
          <w:color w:val="000000"/>
        </w:rPr>
        <w:t>p</w:t>
      </w:r>
      <w:r>
        <w:rPr>
          <w:color w:val="000000"/>
        </w:rPr>
        <w:t>rint.  The exception would be when the entire chapter or appendix i</w:t>
      </w:r>
      <w:r w:rsidR="00787061">
        <w:rPr>
          <w:color w:val="000000"/>
        </w:rPr>
        <w:t xml:space="preserve">s replaced, or a new one added.  </w:t>
      </w:r>
      <w:r w:rsidR="00787061" w:rsidRPr="00787061">
        <w:rPr>
          <w:color w:val="000000"/>
        </w:rPr>
        <w:t xml:space="preserve">Change </w:t>
      </w:r>
      <w:r w:rsidR="00141DD3">
        <w:rPr>
          <w:color w:val="000000"/>
        </w:rPr>
        <w:t>6</w:t>
      </w:r>
      <w:r w:rsidR="00787061" w:rsidRPr="00787061">
        <w:rPr>
          <w:color w:val="000000"/>
        </w:rPr>
        <w:t xml:space="preserve"> also includes administrative updates: </w:t>
      </w:r>
      <w:r w:rsidR="005D0A60">
        <w:rPr>
          <w:color w:val="000000"/>
        </w:rPr>
        <w:t xml:space="preserve"> </w:t>
      </w:r>
      <w:r w:rsidR="00AD7721">
        <w:rPr>
          <w:color w:val="000000"/>
        </w:rPr>
        <w:t>In all updated documents "Defense</w:t>
      </w:r>
      <w:r w:rsidR="00787061" w:rsidRPr="00787061">
        <w:rPr>
          <w:color w:val="000000"/>
        </w:rPr>
        <w:t xml:space="preserve"> Logistics Management </w:t>
      </w:r>
      <w:r w:rsidR="00B7507A" w:rsidRPr="00787061">
        <w:rPr>
          <w:color w:val="000000"/>
        </w:rPr>
        <w:t>S</w:t>
      </w:r>
      <w:r w:rsidR="00AD7721">
        <w:rPr>
          <w:color w:val="000000"/>
        </w:rPr>
        <w:t>ystem</w:t>
      </w:r>
      <w:r w:rsidR="00B7507A" w:rsidRPr="00787061">
        <w:rPr>
          <w:color w:val="000000"/>
        </w:rPr>
        <w:t>”</w:t>
      </w:r>
      <w:r w:rsidR="00787061" w:rsidRPr="00787061">
        <w:rPr>
          <w:color w:val="000000"/>
        </w:rPr>
        <w:t xml:space="preserve"> is changed to "Defense Logistics Management Standards" per DoDI 8190.01</w:t>
      </w:r>
      <w:r w:rsidR="00AD7721">
        <w:rPr>
          <w:color w:val="000000"/>
        </w:rPr>
        <w:t>E</w:t>
      </w:r>
      <w:r w:rsidR="00C60343">
        <w:rPr>
          <w:color w:val="000000"/>
        </w:rPr>
        <w:t>.</w:t>
      </w:r>
      <w:r w:rsidR="005D0A60">
        <w:rPr>
          <w:color w:val="000000"/>
        </w:rPr>
        <w:t xml:space="preserve"> </w:t>
      </w:r>
      <w:r w:rsidR="00B7507A">
        <w:rPr>
          <w:color w:val="000000"/>
        </w:rPr>
        <w:t xml:space="preserve"> In accordance with new direction for issuances, “shall” has been replaced by “will”, “must”, or other appropriate words or phrases throughout the updated documents</w:t>
      </w:r>
      <w:r w:rsidR="005D0A60">
        <w:rPr>
          <w:color w:val="000000"/>
        </w:rPr>
        <w:t>.</w:t>
      </w:r>
      <w:r w:rsidR="00141DD3">
        <w:rPr>
          <w:color w:val="000000"/>
        </w:rPr>
        <w:t xml:space="preserve">  </w:t>
      </w:r>
      <w:r w:rsidR="007B52E6">
        <w:rPr>
          <w:color w:val="000000"/>
        </w:rPr>
        <w:t>Additional</w:t>
      </w:r>
      <w:r w:rsidR="00141DD3">
        <w:rPr>
          <w:color w:val="000000"/>
        </w:rPr>
        <w:t xml:space="preserve"> administrative updates include changing “DoDM 4140.1-R” to “DoDM 4140.01”, and “DLA Logistics Management Standards” to “Defense Logistics Management Standards”.</w:t>
      </w:r>
    </w:p>
    <w:p w14:paraId="71DB0576" w14:textId="66E67C32" w:rsidR="00E56AF0" w:rsidRDefault="00E56AF0" w:rsidP="0050336C">
      <w:pPr>
        <w:spacing w:after="240"/>
        <w:ind w:right="180"/>
      </w:pPr>
      <w:r>
        <w:t>In accordance with DLA General Order No. 07-15 (09/14/2015), references to “DLA Transaction Services” are changed to “Transaction Services”.</w:t>
      </w:r>
    </w:p>
    <w:p w14:paraId="5729106B" w14:textId="0CE3C1DD" w:rsidR="00E70CCC" w:rsidRDefault="007A4606" w:rsidP="00581D38">
      <w:pPr>
        <w:spacing w:after="240"/>
        <w:ind w:right="180"/>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6A2309">
        <w:t xml:space="preserve">Standards </w:t>
      </w:r>
      <w:r w:rsidR="006A2309" w:rsidRPr="0033025A">
        <w:t>(</w:t>
      </w:r>
      <w:r w:rsidR="0050336C">
        <w:t>DLMS) Change</w:t>
      </w:r>
      <w:r w:rsidRPr="0033025A">
        <w:t xml:space="preserve"> (ADC) published by </w:t>
      </w:r>
      <w:r w:rsidR="00141DD3">
        <w:t>Defense</w:t>
      </w:r>
      <w:r w:rsidRPr="0033025A">
        <w:t xml:space="preserve"> Logistics Management </w:t>
      </w:r>
      <w:r w:rsidR="00E569C8">
        <w:t xml:space="preserve">Standards Office </w:t>
      </w:r>
      <w:r w:rsidR="00581D38">
        <w:t>memorandum:</w:t>
      </w:r>
    </w:p>
    <w:p w14:paraId="59A61C71" w14:textId="10EE576D" w:rsidR="007E5CB8" w:rsidRPr="001A3CF0" w:rsidRDefault="00581D38" w:rsidP="007E5CB8">
      <w:pPr>
        <w:pStyle w:val="ListParagraph"/>
        <w:widowControl w:val="0"/>
        <w:numPr>
          <w:ilvl w:val="0"/>
          <w:numId w:val="2"/>
        </w:numPr>
        <w:spacing w:after="240" w:line="240" w:lineRule="auto"/>
        <w:ind w:left="0" w:right="706" w:firstLine="900"/>
        <w:contextualSpacing w:val="0"/>
        <w:rPr>
          <w:rFonts w:ascii="Times New Roman" w:eastAsia="Times New Roman" w:hAnsi="Times New Roman"/>
          <w:color w:val="000000" w:themeColor="text1"/>
          <w:sz w:val="24"/>
          <w:szCs w:val="24"/>
        </w:rPr>
      </w:pPr>
      <w:r w:rsidRPr="007E5CB8">
        <w:rPr>
          <w:rFonts w:ascii="Times New Roman" w:eastAsia="Times New Roman" w:hAnsi="Times New Roman"/>
          <w:color w:val="000000" w:themeColor="text1"/>
          <w:sz w:val="24"/>
          <w:szCs w:val="24"/>
        </w:rPr>
        <w:t xml:space="preserve">  </w:t>
      </w:r>
      <w:r w:rsidR="007E5CB8" w:rsidRPr="007E5CB8">
        <w:rPr>
          <w:rFonts w:ascii="Times New Roman" w:eastAsia="Times New Roman" w:hAnsi="Times New Roman"/>
          <w:color w:val="000000" w:themeColor="text1"/>
          <w:sz w:val="24"/>
          <w:szCs w:val="24"/>
        </w:rPr>
        <w:t>ADC 1043E dated October 5, 2015.</w:t>
      </w:r>
      <w:r w:rsidR="007E5CB8" w:rsidRPr="001A3CF0">
        <w:rPr>
          <w:rFonts w:ascii="Times New Roman" w:eastAsia="Times New Roman" w:hAnsi="Times New Roman"/>
          <w:color w:val="000000" w:themeColor="text1"/>
          <w:sz w:val="24"/>
          <w:szCs w:val="24"/>
        </w:rPr>
        <w:t xml:space="preserve">  </w:t>
      </w:r>
      <w:r w:rsidR="001A3CF0" w:rsidRPr="001A3CF0">
        <w:rPr>
          <w:rFonts w:ascii="Times New Roman" w:eastAsia="Times New Roman" w:hAnsi="Times New Roman"/>
          <w:color w:val="000000" w:themeColor="text1"/>
          <w:sz w:val="24"/>
          <w:szCs w:val="24"/>
        </w:rPr>
        <w:t xml:space="preserve">Extends Defense Automatic Addressing System (DAAS) edits for invalid or missing fund codes to include transactions with Signal Codes A, B, J, and K and one scenario pertaining to Signal Codes C and L that had previously been omitted.  </w:t>
      </w:r>
      <w:r w:rsidR="007E5CB8" w:rsidRPr="001A3CF0">
        <w:rPr>
          <w:rFonts w:ascii="Times New Roman" w:eastAsia="Times New Roman" w:hAnsi="Times New Roman"/>
          <w:color w:val="000000" w:themeColor="text1"/>
          <w:sz w:val="24"/>
          <w:szCs w:val="24"/>
        </w:rPr>
        <w:t xml:space="preserve">Revises DLMS Chapter 5, Chapter 6, and Appendix 2.2.    </w:t>
      </w:r>
    </w:p>
    <w:p w14:paraId="2A81CBD8" w14:textId="315708A7" w:rsidR="007E5CB8" w:rsidRPr="005F294E" w:rsidRDefault="007E5CB8" w:rsidP="005F294E">
      <w:pPr>
        <w:pStyle w:val="ListParagraph"/>
        <w:keepLines/>
        <w:widowControl w:val="0"/>
        <w:numPr>
          <w:ilvl w:val="0"/>
          <w:numId w:val="2"/>
        </w:numPr>
        <w:spacing w:after="240" w:line="240" w:lineRule="auto"/>
        <w:ind w:left="0" w:right="706" w:firstLine="907"/>
        <w:contextualSpacing w:val="0"/>
        <w:rPr>
          <w:rFonts w:ascii="Times New Roman" w:eastAsia="Times New Roman" w:hAnsi="Times New Roman"/>
          <w:color w:val="000000" w:themeColor="text1"/>
          <w:sz w:val="24"/>
          <w:szCs w:val="24"/>
        </w:rPr>
      </w:pPr>
      <w:r>
        <w:rPr>
          <w:rFonts w:ascii="Times New Roman" w:eastAsia="Times New Roman" w:hAnsi="Times New Roman"/>
          <w:sz w:val="24"/>
          <w:szCs w:val="24"/>
        </w:rPr>
        <w:lastRenderedPageBreak/>
        <w:t xml:space="preserve">  ADC 1084 dated November 25, </w:t>
      </w:r>
      <w:r w:rsidRPr="005F294E">
        <w:rPr>
          <w:rFonts w:ascii="Times New Roman" w:eastAsia="Times New Roman" w:hAnsi="Times New Roman"/>
          <w:color w:val="000000" w:themeColor="text1"/>
          <w:sz w:val="24"/>
          <w:szCs w:val="24"/>
        </w:rPr>
        <w:t xml:space="preserve">2015.  </w:t>
      </w:r>
      <w:r w:rsidR="005F294E" w:rsidRPr="005F294E">
        <w:rPr>
          <w:rFonts w:ascii="Times New Roman" w:eastAsia="Times New Roman" w:hAnsi="Times New Roman"/>
          <w:color w:val="000000" w:themeColor="text1"/>
          <w:sz w:val="24"/>
          <w:szCs w:val="24"/>
        </w:rPr>
        <w:t xml:space="preserve">Allows credit to be issued for non-manager owned suspended stock stored at a DLA Distribution location when a stock screening request results in identification of non-compliant materiel. This change leverages existing procedures for processing of the Stock Screening Request, Storage Quality Control Report (SQCR), SDR, and Materiel Release Order (MRO) to accomplish the necessary steps to recognize, suspend, provide notification of suspected non-conforming materiel, provide credit to the materiel owner if the materiel is determined to be non-compliant, and transfer ownership to the manager—all with minimal system impact to existing systems and procedures.  </w:t>
      </w:r>
      <w:r w:rsidRPr="005F294E">
        <w:rPr>
          <w:rFonts w:ascii="Times New Roman" w:eastAsia="Times New Roman" w:hAnsi="Times New Roman"/>
          <w:color w:val="000000" w:themeColor="text1"/>
          <w:sz w:val="24"/>
          <w:szCs w:val="24"/>
        </w:rPr>
        <w:t>Revises DLMS Chapter 4, and Ap</w:t>
      </w:r>
      <w:r w:rsidR="00CE4809">
        <w:rPr>
          <w:rFonts w:ascii="Times New Roman" w:eastAsia="Times New Roman" w:hAnsi="Times New Roman"/>
          <w:color w:val="000000" w:themeColor="text1"/>
          <w:sz w:val="24"/>
          <w:szCs w:val="24"/>
        </w:rPr>
        <w:t xml:space="preserve">pendices 2.3 and </w:t>
      </w:r>
      <w:r w:rsidRPr="005F294E">
        <w:rPr>
          <w:rFonts w:ascii="Times New Roman" w:eastAsia="Times New Roman" w:hAnsi="Times New Roman"/>
          <w:color w:val="000000" w:themeColor="text1"/>
          <w:sz w:val="24"/>
          <w:szCs w:val="24"/>
        </w:rPr>
        <w:t>2.5</w:t>
      </w:r>
      <w:r w:rsidR="004B0B1D">
        <w:rPr>
          <w:rFonts w:ascii="Times New Roman" w:eastAsia="Times New Roman" w:hAnsi="Times New Roman"/>
          <w:color w:val="000000" w:themeColor="text1"/>
          <w:sz w:val="24"/>
          <w:szCs w:val="24"/>
        </w:rPr>
        <w:t xml:space="preserve"> and DLMS ICs 842S/Q and 842S/R</w:t>
      </w:r>
      <w:r w:rsidRPr="005F294E">
        <w:rPr>
          <w:rFonts w:ascii="Times New Roman" w:eastAsia="Times New Roman" w:hAnsi="Times New Roman"/>
          <w:color w:val="000000" w:themeColor="text1"/>
          <w:sz w:val="24"/>
          <w:szCs w:val="24"/>
        </w:rPr>
        <w:t xml:space="preserve">.  </w:t>
      </w:r>
    </w:p>
    <w:p w14:paraId="667D29A9" w14:textId="5E55B0B6" w:rsidR="007A4606" w:rsidRPr="007E5CB8" w:rsidRDefault="007A4606" w:rsidP="00E70CCC">
      <w:pPr>
        <w:keepNext/>
        <w:spacing w:after="240"/>
        <w:ind w:right="-14"/>
        <w:rPr>
          <w:color w:val="000000" w:themeColor="text1"/>
        </w:rPr>
      </w:pPr>
      <w:r w:rsidRPr="007E5CB8">
        <w:rPr>
          <w:color w:val="000000" w:themeColor="text1"/>
        </w:rPr>
        <w:t>III. The list below identifies the chapters, appendices</w:t>
      </w:r>
      <w:r w:rsidR="00FA51F6" w:rsidRPr="007E5CB8">
        <w:rPr>
          <w:color w:val="000000" w:themeColor="text1"/>
        </w:rPr>
        <w:t>,</w:t>
      </w:r>
      <w:r w:rsidRPr="007E5CB8">
        <w:rPr>
          <w:color w:val="000000" w:themeColor="text1"/>
        </w:rPr>
        <w:t xml:space="preserve"> or other files from the manual that are </w:t>
      </w:r>
      <w:r w:rsidR="00D71767" w:rsidRPr="007E5CB8">
        <w:rPr>
          <w:color w:val="000000" w:themeColor="text1"/>
        </w:rPr>
        <w:t>updated</w:t>
      </w:r>
      <w:r w:rsidRPr="007E5CB8">
        <w:rPr>
          <w:color w:val="000000" w:themeColor="text1"/>
        </w:rPr>
        <w:t xml:space="preserve"> by this change:</w:t>
      </w:r>
    </w:p>
    <w:tbl>
      <w:tblPr>
        <w:tblW w:w="0" w:type="auto"/>
        <w:jc w:val="center"/>
        <w:tblCellMar>
          <w:left w:w="0" w:type="dxa"/>
          <w:right w:w="0" w:type="dxa"/>
        </w:tblCellMar>
        <w:tblLook w:val="01E0" w:firstRow="1" w:lastRow="1" w:firstColumn="1" w:lastColumn="1" w:noHBand="0" w:noVBand="0"/>
      </w:tblPr>
      <w:tblGrid>
        <w:gridCol w:w="3150"/>
      </w:tblGrid>
      <w:tr w:rsidR="007E5CB8" w:rsidRPr="007E5CB8" w14:paraId="667D29AC" w14:textId="77777777" w:rsidTr="006A2309">
        <w:trPr>
          <w:cantSplit/>
          <w:trHeight w:hRule="exact" w:val="460"/>
          <w:tblHeader/>
          <w:jc w:val="center"/>
        </w:trPr>
        <w:tc>
          <w:tcPr>
            <w:tcW w:w="3150" w:type="dxa"/>
          </w:tcPr>
          <w:p w14:paraId="667D29AA" w14:textId="77777777" w:rsidR="00140432" w:rsidRPr="007E5CB8" w:rsidRDefault="00140432" w:rsidP="00AB5162">
            <w:pPr>
              <w:keepNext/>
              <w:spacing w:after="240"/>
              <w:ind w:right="-14"/>
              <w:rPr>
                <w:b/>
                <w:color w:val="000000" w:themeColor="text1"/>
                <w:u w:val="single"/>
              </w:rPr>
            </w:pPr>
            <w:r w:rsidRPr="007E5CB8">
              <w:rPr>
                <w:b/>
                <w:bCs/>
                <w:color w:val="000000" w:themeColor="text1"/>
                <w:u w:val="single"/>
              </w:rPr>
              <w:t>Added or Replaced Files</w:t>
            </w:r>
          </w:p>
        </w:tc>
      </w:tr>
      <w:tr w:rsidR="00140432" w:rsidRPr="00763BE5" w14:paraId="667D29AF" w14:textId="77777777" w:rsidTr="006A2309">
        <w:trPr>
          <w:cantSplit/>
          <w:trHeight w:hRule="exact" w:val="301"/>
          <w:tblHeader/>
          <w:jc w:val="center"/>
        </w:trPr>
        <w:tc>
          <w:tcPr>
            <w:tcW w:w="3150" w:type="dxa"/>
          </w:tcPr>
          <w:p w14:paraId="667D29AD" w14:textId="77777777" w:rsidR="00140432" w:rsidRPr="00763BE5" w:rsidRDefault="00140432" w:rsidP="00E45A3D">
            <w:pPr>
              <w:spacing w:after="240"/>
              <w:ind w:right="-20"/>
              <w:rPr>
                <w:color w:val="000000" w:themeColor="text1"/>
              </w:rPr>
            </w:pPr>
            <w:r w:rsidRPr="00763BE5">
              <w:rPr>
                <w:color w:val="000000" w:themeColor="text1"/>
              </w:rPr>
              <w:t>Change History Page</w:t>
            </w:r>
          </w:p>
        </w:tc>
      </w:tr>
      <w:tr w:rsidR="00140432" w:rsidRPr="00763BE5" w14:paraId="667D29B2" w14:textId="77777777" w:rsidTr="006A2309">
        <w:trPr>
          <w:cantSplit/>
          <w:trHeight w:hRule="exact" w:val="301"/>
          <w:tblHeader/>
          <w:jc w:val="center"/>
        </w:trPr>
        <w:tc>
          <w:tcPr>
            <w:tcW w:w="3150" w:type="dxa"/>
          </w:tcPr>
          <w:p w14:paraId="667D29B0" w14:textId="77777777" w:rsidR="00140432" w:rsidRPr="00763BE5" w:rsidRDefault="00140432" w:rsidP="00E45A3D">
            <w:pPr>
              <w:spacing w:after="240"/>
              <w:ind w:right="-20"/>
              <w:rPr>
                <w:color w:val="000000" w:themeColor="text1"/>
              </w:rPr>
            </w:pPr>
            <w:r w:rsidRPr="003328E7">
              <w:rPr>
                <w:color w:val="000000" w:themeColor="text1"/>
              </w:rPr>
              <w:t>Table of Contents</w:t>
            </w:r>
          </w:p>
        </w:tc>
      </w:tr>
      <w:tr w:rsidR="00140432" w:rsidRPr="00763BE5" w14:paraId="667D29B6" w14:textId="77777777" w:rsidTr="006A2309">
        <w:trPr>
          <w:cantSplit/>
          <w:trHeight w:hRule="exact" w:val="301"/>
          <w:tblHeader/>
          <w:jc w:val="center"/>
        </w:trPr>
        <w:tc>
          <w:tcPr>
            <w:tcW w:w="3150" w:type="dxa"/>
          </w:tcPr>
          <w:p w14:paraId="667D29B3" w14:textId="6246D22E" w:rsidR="00140432" w:rsidRPr="00763BE5" w:rsidRDefault="00140432" w:rsidP="00E45A3D">
            <w:pPr>
              <w:spacing w:after="240"/>
              <w:ind w:right="-20"/>
              <w:rPr>
                <w:color w:val="000000" w:themeColor="text1"/>
              </w:rPr>
            </w:pPr>
            <w:r w:rsidRPr="00763BE5">
              <w:rPr>
                <w:color w:val="000000" w:themeColor="text1"/>
              </w:rPr>
              <w:t xml:space="preserve">Chapter </w:t>
            </w:r>
            <w:r w:rsidR="00141DD3">
              <w:rPr>
                <w:color w:val="000000" w:themeColor="text1"/>
              </w:rPr>
              <w:t>4</w:t>
            </w:r>
          </w:p>
          <w:p w14:paraId="667D29B4" w14:textId="77777777" w:rsidR="00140432" w:rsidRPr="00763BE5" w:rsidRDefault="00140432" w:rsidP="00E45A3D">
            <w:pPr>
              <w:spacing w:after="240"/>
              <w:ind w:right="-20"/>
              <w:rPr>
                <w:color w:val="000000" w:themeColor="text1"/>
              </w:rPr>
            </w:pPr>
            <w:r w:rsidRPr="00763BE5">
              <w:rPr>
                <w:color w:val="000000" w:themeColor="text1"/>
              </w:rPr>
              <w:t>Volume 6, Appendix 1.1</w:t>
            </w:r>
          </w:p>
        </w:tc>
      </w:tr>
      <w:tr w:rsidR="00DD20C6" w:rsidRPr="00763BE5" w14:paraId="22B51F95" w14:textId="77777777" w:rsidTr="006A2309">
        <w:trPr>
          <w:cantSplit/>
          <w:trHeight w:hRule="exact" w:val="301"/>
          <w:tblHeader/>
          <w:jc w:val="center"/>
        </w:trPr>
        <w:tc>
          <w:tcPr>
            <w:tcW w:w="3150" w:type="dxa"/>
          </w:tcPr>
          <w:p w14:paraId="31569534" w14:textId="77777777" w:rsidR="00141DD3" w:rsidRPr="00763BE5" w:rsidRDefault="00141DD3" w:rsidP="00141DD3">
            <w:pPr>
              <w:spacing w:after="240"/>
              <w:ind w:right="-20"/>
              <w:rPr>
                <w:color w:val="000000" w:themeColor="text1"/>
              </w:rPr>
            </w:pPr>
            <w:r w:rsidRPr="00763BE5">
              <w:rPr>
                <w:color w:val="000000" w:themeColor="text1"/>
              </w:rPr>
              <w:t xml:space="preserve">Chapter </w:t>
            </w:r>
            <w:r>
              <w:rPr>
                <w:color w:val="000000" w:themeColor="text1"/>
              </w:rPr>
              <w:t>5</w:t>
            </w:r>
          </w:p>
          <w:p w14:paraId="75ED1114" w14:textId="4DEADD9B" w:rsidR="00DD20C6" w:rsidRPr="008B53C4" w:rsidRDefault="00DD20C6" w:rsidP="002E27C0">
            <w:pPr>
              <w:spacing w:after="240"/>
              <w:ind w:right="-20"/>
              <w:rPr>
                <w:color w:val="000000" w:themeColor="text1"/>
              </w:rPr>
            </w:pPr>
          </w:p>
        </w:tc>
      </w:tr>
      <w:tr w:rsidR="00140432" w:rsidRPr="00763BE5" w14:paraId="667D29CE" w14:textId="77777777" w:rsidTr="006A2309">
        <w:trPr>
          <w:cantSplit/>
          <w:trHeight w:hRule="exact" w:val="301"/>
          <w:tblHeader/>
          <w:jc w:val="center"/>
        </w:trPr>
        <w:tc>
          <w:tcPr>
            <w:tcW w:w="3150" w:type="dxa"/>
          </w:tcPr>
          <w:p w14:paraId="06EE1F35" w14:textId="022683E1" w:rsidR="00141DD3" w:rsidRPr="00763BE5" w:rsidRDefault="00141DD3" w:rsidP="00141DD3">
            <w:pPr>
              <w:spacing w:after="240"/>
              <w:ind w:right="-20"/>
              <w:rPr>
                <w:color w:val="000000" w:themeColor="text1"/>
              </w:rPr>
            </w:pPr>
            <w:r w:rsidRPr="00763BE5">
              <w:rPr>
                <w:color w:val="000000" w:themeColor="text1"/>
              </w:rPr>
              <w:t xml:space="preserve">Chapter </w:t>
            </w:r>
            <w:r>
              <w:rPr>
                <w:color w:val="000000" w:themeColor="text1"/>
              </w:rPr>
              <w:t>6</w:t>
            </w:r>
          </w:p>
          <w:p w14:paraId="667D29CC" w14:textId="46445BF3" w:rsidR="00140432" w:rsidRPr="00763BE5" w:rsidRDefault="00140432" w:rsidP="00B336AF">
            <w:pPr>
              <w:spacing w:after="240"/>
              <w:ind w:right="-20"/>
              <w:rPr>
                <w:color w:val="000000" w:themeColor="text1"/>
              </w:rPr>
            </w:pPr>
          </w:p>
        </w:tc>
      </w:tr>
      <w:tr w:rsidR="00141DD3" w:rsidRPr="00763BE5" w14:paraId="6BF78901" w14:textId="77777777" w:rsidTr="006A2309">
        <w:trPr>
          <w:cantSplit/>
          <w:trHeight w:hRule="exact" w:val="301"/>
          <w:tblHeader/>
          <w:jc w:val="center"/>
        </w:trPr>
        <w:tc>
          <w:tcPr>
            <w:tcW w:w="3150" w:type="dxa"/>
          </w:tcPr>
          <w:p w14:paraId="6CE6C3EF" w14:textId="5780692F" w:rsidR="00141DD3" w:rsidRPr="008B53C4" w:rsidRDefault="00141DD3" w:rsidP="00141DD3">
            <w:pPr>
              <w:spacing w:after="240"/>
              <w:ind w:right="-20"/>
              <w:rPr>
                <w:color w:val="000000" w:themeColor="text1"/>
              </w:rPr>
            </w:pPr>
            <w:r>
              <w:rPr>
                <w:color w:val="000000" w:themeColor="text1"/>
              </w:rPr>
              <w:t>Appendix 2.02</w:t>
            </w:r>
          </w:p>
        </w:tc>
      </w:tr>
      <w:tr w:rsidR="00141DD3" w:rsidRPr="00763BE5" w14:paraId="1CB14695" w14:textId="77777777" w:rsidTr="006A2309">
        <w:trPr>
          <w:cantSplit/>
          <w:trHeight w:hRule="exact" w:val="301"/>
          <w:tblHeader/>
          <w:jc w:val="center"/>
        </w:trPr>
        <w:tc>
          <w:tcPr>
            <w:tcW w:w="3150" w:type="dxa"/>
          </w:tcPr>
          <w:p w14:paraId="124FDBD5" w14:textId="3D00CE89" w:rsidR="00141DD3" w:rsidRPr="008B53C4" w:rsidRDefault="00141DD3" w:rsidP="00E45A3D">
            <w:pPr>
              <w:spacing w:after="240"/>
              <w:ind w:right="-20"/>
              <w:rPr>
                <w:color w:val="000000" w:themeColor="text1"/>
              </w:rPr>
            </w:pPr>
            <w:r w:rsidRPr="008B53C4">
              <w:rPr>
                <w:color w:val="000000" w:themeColor="text1"/>
              </w:rPr>
              <w:t xml:space="preserve">Appendix </w:t>
            </w:r>
            <w:r>
              <w:rPr>
                <w:color w:val="000000" w:themeColor="text1"/>
              </w:rPr>
              <w:t>2.03</w:t>
            </w:r>
          </w:p>
        </w:tc>
      </w:tr>
      <w:tr w:rsidR="00141DD3" w:rsidRPr="00763BE5" w14:paraId="4FF5BCBE" w14:textId="77777777" w:rsidTr="006A2309">
        <w:trPr>
          <w:cantSplit/>
          <w:trHeight w:hRule="exact" w:val="301"/>
          <w:tblHeader/>
          <w:jc w:val="center"/>
        </w:trPr>
        <w:tc>
          <w:tcPr>
            <w:tcW w:w="3150" w:type="dxa"/>
          </w:tcPr>
          <w:p w14:paraId="57ED918D" w14:textId="1890824C" w:rsidR="00141DD3" w:rsidRPr="008B53C4" w:rsidRDefault="00141DD3" w:rsidP="00E45A3D">
            <w:pPr>
              <w:spacing w:after="240"/>
              <w:ind w:right="-20"/>
              <w:rPr>
                <w:color w:val="000000" w:themeColor="text1"/>
              </w:rPr>
            </w:pPr>
            <w:r w:rsidRPr="008B53C4">
              <w:rPr>
                <w:color w:val="000000" w:themeColor="text1"/>
              </w:rPr>
              <w:t xml:space="preserve">Appendix </w:t>
            </w:r>
            <w:r>
              <w:rPr>
                <w:color w:val="000000" w:themeColor="text1"/>
              </w:rPr>
              <w:t>2.05</w:t>
            </w:r>
          </w:p>
        </w:tc>
      </w:tr>
    </w:tbl>
    <w:p w14:paraId="256341F3" w14:textId="77777777" w:rsidR="006432B3" w:rsidRDefault="006432B3" w:rsidP="006432B3">
      <w:pPr>
        <w:keepNext/>
        <w:keepLines/>
        <w:spacing w:before="240" w:after="240"/>
        <w:ind w:right="-14"/>
      </w:pPr>
      <w:r>
        <w:rPr>
          <w:color w:val="000000" w:themeColor="text1"/>
        </w:rPr>
        <w:t xml:space="preserve">IV. This change is incorporated into the on-line DLMS manual at the Defense Logistics Managements Standards Website </w:t>
      </w:r>
      <w:r>
        <w:t>Publications Page</w:t>
      </w:r>
      <w:r>
        <w:rPr>
          <w:color w:val="000000" w:themeColor="text1"/>
        </w:rPr>
        <w:t xml:space="preserve"> and the PDF file containing the entire set of change files is available on the Formal Changes Page.</w:t>
      </w:r>
    </w:p>
    <w:p w14:paraId="0BDC2159" w14:textId="77777777" w:rsidR="00703EF3" w:rsidRPr="00F43EB5" w:rsidRDefault="00703EF3" w:rsidP="00703EF3">
      <w:pPr>
        <w:keepNext/>
        <w:keepLines/>
        <w:spacing w:before="240" w:after="240"/>
        <w:ind w:right="-14"/>
        <w:rPr>
          <w:rStyle w:val="Hyperlink"/>
          <w:color w:val="000000" w:themeColor="text1"/>
        </w:rPr>
      </w:pPr>
    </w:p>
    <w:p w14:paraId="16F81067" w14:textId="77777777" w:rsidR="00703EF3" w:rsidRPr="00F43EB5" w:rsidRDefault="00703EF3" w:rsidP="00703EF3">
      <w:pPr>
        <w:keepNext/>
        <w:keepLines/>
        <w:spacing w:before="240" w:after="240"/>
        <w:ind w:right="-14"/>
        <w:rPr>
          <w:rStyle w:val="Hyperlink"/>
          <w:color w:val="000000" w:themeColor="text1"/>
        </w:rPr>
      </w:pPr>
    </w:p>
    <w:p w14:paraId="667D29EE" w14:textId="41138DB4" w:rsidR="009B2F79" w:rsidRPr="00F43EB5" w:rsidRDefault="006766FF" w:rsidP="006766FF">
      <w:pPr>
        <w:spacing w:before="240" w:after="240"/>
        <w:ind w:left="3715" w:right="-180" w:firstLine="605"/>
        <w:rPr>
          <w:color w:val="000000" w:themeColor="text1"/>
        </w:rPr>
      </w:pPr>
      <w:r>
        <w:rPr>
          <w:noProof/>
          <w:color w:val="000000" w:themeColor="text1"/>
        </w:rPr>
        <w:drawing>
          <wp:inline distT="0" distB="0" distL="0" distR="0" wp14:anchorId="5E2158D6" wp14:editId="61A009D4">
            <wp:extent cx="2808315" cy="1133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09928" cy="1134126"/>
                    </a:xfrm>
                    <a:prstGeom prst="rect">
                      <a:avLst/>
                    </a:prstGeom>
                    <a:noFill/>
                    <a:ln>
                      <a:noFill/>
                    </a:ln>
                  </pic:spPr>
                </pic:pic>
              </a:graphicData>
            </a:graphic>
          </wp:inline>
        </w:drawing>
      </w:r>
    </w:p>
    <w:sectPr w:rsidR="009B2F79" w:rsidRPr="00F43EB5" w:rsidSect="008232A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86D3" w14:textId="77777777" w:rsidR="005B2D90" w:rsidRDefault="005B2D90">
      <w:r>
        <w:separator/>
      </w:r>
    </w:p>
  </w:endnote>
  <w:endnote w:type="continuationSeparator" w:id="0">
    <w:p w14:paraId="45B3487C" w14:textId="77777777" w:rsidR="005B2D90" w:rsidRDefault="005B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025111" w14:textId="77777777" w:rsidR="005B2D90" w:rsidRDefault="005B2D90">
      <w:r>
        <w:separator/>
      </w:r>
    </w:p>
  </w:footnote>
  <w:footnote w:type="continuationSeparator" w:id="0">
    <w:p w14:paraId="59317495" w14:textId="77777777" w:rsidR="005B2D90" w:rsidRDefault="005B2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196"/>
    <w:multiLevelType w:val="multilevel"/>
    <w:tmpl w:val="4A9CD1DC"/>
    <w:numStyleLink w:val="Style1"/>
  </w:abstractNum>
  <w:abstractNum w:abstractNumId="1" w15:restartNumberingAfterBreak="0">
    <w:nsid w:val="29473329"/>
    <w:multiLevelType w:val="hybridMultilevel"/>
    <w:tmpl w:val="CE9E1B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49366FB1"/>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4" w15:restartNumberingAfterBreak="0">
    <w:nsid w:val="507E36A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5" w15:restartNumberingAfterBreak="0">
    <w:nsid w:val="50B75569"/>
    <w:multiLevelType w:val="hybridMultilevel"/>
    <w:tmpl w:val="DE562064"/>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6" w15:restartNumberingAfterBreak="0">
    <w:nsid w:val="5D635919"/>
    <w:multiLevelType w:val="multilevel"/>
    <w:tmpl w:val="4A9CD1DC"/>
    <w:styleLink w:val="Style1"/>
    <w:lvl w:ilvl="0">
      <w:start w:val="1"/>
      <w:numFmt w:val="decimal"/>
      <w:suff w:val="space"/>
      <w:lvlText w:val="%1. "/>
      <w:lvlJc w:val="left"/>
      <w:pPr>
        <w:ind w:left="0" w:firstLine="0"/>
      </w:pPr>
      <w:rPr>
        <w:b/>
      </w:rPr>
    </w:lvl>
    <w:lvl w:ilvl="1">
      <w:start w:val="1"/>
      <w:numFmt w:val="lowerLetter"/>
      <w:suff w:val="space"/>
      <w:lvlText w:val="%2. "/>
      <w:lvlJc w:val="left"/>
      <w:pPr>
        <w:ind w:left="0" w:firstLine="720"/>
      </w:pPr>
      <w:rPr>
        <w:b/>
      </w:rPr>
    </w:lvl>
    <w:lvl w:ilvl="2">
      <w:start w:val="1"/>
      <w:numFmt w:val="decimal"/>
      <w:suff w:val="space"/>
      <w:lvlText w:val="(%3) "/>
      <w:lvlJc w:val="left"/>
      <w:pPr>
        <w:ind w:left="0" w:firstLine="1440"/>
      </w:pPr>
      <w:rPr>
        <w:b/>
      </w:rPr>
    </w:lvl>
    <w:lvl w:ilvl="3">
      <w:start w:val="1"/>
      <w:numFmt w:val="lowerLetter"/>
      <w:suff w:val="space"/>
      <w:lvlText w:val="(%4) "/>
      <w:lvlJc w:val="left"/>
      <w:pPr>
        <w:ind w:left="0" w:firstLine="2160"/>
      </w:pPr>
      <w:rPr>
        <w:b/>
      </w:rPr>
    </w:lvl>
    <w:lvl w:ilvl="4">
      <w:start w:val="1"/>
      <w:numFmt w:val="decimal"/>
      <w:suff w:val="space"/>
      <w:lvlText w:val="%5. "/>
      <w:lvlJc w:val="left"/>
      <w:pPr>
        <w:ind w:left="0" w:firstLine="2880"/>
      </w:pPr>
      <w:rPr>
        <w:b/>
        <w:u w:val="words"/>
      </w:rPr>
    </w:lvl>
    <w:lvl w:ilvl="5">
      <w:start w:val="1"/>
      <w:numFmt w:val="lowerLetter"/>
      <w:suff w:val="space"/>
      <w:lvlText w:val="%6. "/>
      <w:lvlJc w:val="left"/>
      <w:pPr>
        <w:ind w:left="0" w:firstLine="3600"/>
      </w:pPr>
      <w:rPr>
        <w:b/>
        <w:u w:val="words"/>
      </w:rPr>
    </w:lvl>
    <w:lvl w:ilvl="6">
      <w:start w:val="1"/>
      <w:numFmt w:val="decimal"/>
      <w:lvlText w:val="%7."/>
      <w:lvlJc w:val="left"/>
      <w:pPr>
        <w:ind w:left="2160" w:firstLine="360"/>
      </w:pPr>
    </w:lvl>
    <w:lvl w:ilvl="7">
      <w:start w:val="1"/>
      <w:numFmt w:val="lowerLetter"/>
      <w:lvlText w:val="%8."/>
      <w:lvlJc w:val="left"/>
      <w:pPr>
        <w:ind w:left="2520" w:firstLine="360"/>
      </w:pPr>
    </w:lvl>
    <w:lvl w:ilvl="8">
      <w:start w:val="1"/>
      <w:numFmt w:val="lowerRoman"/>
      <w:lvlText w:val="%9."/>
      <w:lvlJc w:val="left"/>
      <w:pPr>
        <w:ind w:left="2880" w:firstLine="36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lvlOverride w:ilvl="0">
      <w:startOverride w:val="1"/>
      <w:lvl w:ilvl="0">
        <w:start w:val="1"/>
        <w:numFmt w:val="decimal"/>
        <w:lvlText w:val=""/>
        <w:lvlJc w:val="left"/>
      </w:lvl>
    </w:lvlOverride>
    <w:lvlOverride w:ilvl="1">
      <w:startOverride w:val="1"/>
      <w:lvl w:ilvl="1">
        <w:start w:val="1"/>
        <w:numFmt w:val="lowerLetter"/>
        <w:suff w:val="space"/>
        <w:lvlText w:val="%2. "/>
        <w:lvlJc w:val="left"/>
        <w:pPr>
          <w:ind w:left="0" w:firstLine="72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suff w:val="space"/>
        <w:lvlText w:val="%5. "/>
        <w:lvlJc w:val="left"/>
        <w:pPr>
          <w:ind w:left="0" w:firstLine="2880"/>
        </w:pPr>
        <w:rPr>
          <w:b/>
          <w:u w:val="words"/>
        </w:rPr>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E6"/>
    <w:rsid w:val="000010FB"/>
    <w:rsid w:val="00006915"/>
    <w:rsid w:val="000070FD"/>
    <w:rsid w:val="00055220"/>
    <w:rsid w:val="00063B96"/>
    <w:rsid w:val="00065F69"/>
    <w:rsid w:val="00075659"/>
    <w:rsid w:val="00075C36"/>
    <w:rsid w:val="0008687E"/>
    <w:rsid w:val="00093328"/>
    <w:rsid w:val="000A0ED7"/>
    <w:rsid w:val="000B0C3A"/>
    <w:rsid w:val="000C775C"/>
    <w:rsid w:val="000F7226"/>
    <w:rsid w:val="00140432"/>
    <w:rsid w:val="00141DD3"/>
    <w:rsid w:val="001822BB"/>
    <w:rsid w:val="001A3CF0"/>
    <w:rsid w:val="001D1F76"/>
    <w:rsid w:val="001E7833"/>
    <w:rsid w:val="00216F80"/>
    <w:rsid w:val="002350B5"/>
    <w:rsid w:val="00236D04"/>
    <w:rsid w:val="0028500E"/>
    <w:rsid w:val="00286745"/>
    <w:rsid w:val="002A2DA4"/>
    <w:rsid w:val="002A76F1"/>
    <w:rsid w:val="002B71DC"/>
    <w:rsid w:val="002B7579"/>
    <w:rsid w:val="002D3535"/>
    <w:rsid w:val="002E27C0"/>
    <w:rsid w:val="002E3CC2"/>
    <w:rsid w:val="002E454F"/>
    <w:rsid w:val="002F6167"/>
    <w:rsid w:val="00327A0E"/>
    <w:rsid w:val="00327E5C"/>
    <w:rsid w:val="003328E7"/>
    <w:rsid w:val="00333B11"/>
    <w:rsid w:val="003513C0"/>
    <w:rsid w:val="00375AD0"/>
    <w:rsid w:val="0038439B"/>
    <w:rsid w:val="003A7968"/>
    <w:rsid w:val="003B275D"/>
    <w:rsid w:val="003B6219"/>
    <w:rsid w:val="003C540D"/>
    <w:rsid w:val="003F6A18"/>
    <w:rsid w:val="00431694"/>
    <w:rsid w:val="0045038D"/>
    <w:rsid w:val="00455CBC"/>
    <w:rsid w:val="00470AA5"/>
    <w:rsid w:val="00491A8C"/>
    <w:rsid w:val="004B0B1D"/>
    <w:rsid w:val="004D1166"/>
    <w:rsid w:val="004D1BA3"/>
    <w:rsid w:val="004D2742"/>
    <w:rsid w:val="004E1FFF"/>
    <w:rsid w:val="004E722F"/>
    <w:rsid w:val="004F3B6E"/>
    <w:rsid w:val="005001FC"/>
    <w:rsid w:val="00500535"/>
    <w:rsid w:val="0050336C"/>
    <w:rsid w:val="0051125A"/>
    <w:rsid w:val="00515687"/>
    <w:rsid w:val="00522729"/>
    <w:rsid w:val="00535067"/>
    <w:rsid w:val="0056224A"/>
    <w:rsid w:val="00563006"/>
    <w:rsid w:val="00573575"/>
    <w:rsid w:val="00577EA1"/>
    <w:rsid w:val="00581D38"/>
    <w:rsid w:val="00591666"/>
    <w:rsid w:val="005B055D"/>
    <w:rsid w:val="005B2D90"/>
    <w:rsid w:val="005D0A60"/>
    <w:rsid w:val="005F294E"/>
    <w:rsid w:val="005F402A"/>
    <w:rsid w:val="006153D6"/>
    <w:rsid w:val="00616A4E"/>
    <w:rsid w:val="0062781F"/>
    <w:rsid w:val="00636CEB"/>
    <w:rsid w:val="006432B3"/>
    <w:rsid w:val="00643D98"/>
    <w:rsid w:val="00647078"/>
    <w:rsid w:val="006766FF"/>
    <w:rsid w:val="006A2309"/>
    <w:rsid w:val="006F6A11"/>
    <w:rsid w:val="006F7EB4"/>
    <w:rsid w:val="00703EF3"/>
    <w:rsid w:val="00711BF3"/>
    <w:rsid w:val="0071301B"/>
    <w:rsid w:val="00726F50"/>
    <w:rsid w:val="00737225"/>
    <w:rsid w:val="00763BE5"/>
    <w:rsid w:val="00785558"/>
    <w:rsid w:val="00787061"/>
    <w:rsid w:val="007939FE"/>
    <w:rsid w:val="00795E70"/>
    <w:rsid w:val="007A4606"/>
    <w:rsid w:val="007B013C"/>
    <w:rsid w:val="007B52E6"/>
    <w:rsid w:val="007B7A31"/>
    <w:rsid w:val="007C3AD4"/>
    <w:rsid w:val="007E5CB8"/>
    <w:rsid w:val="007F5299"/>
    <w:rsid w:val="00801853"/>
    <w:rsid w:val="00807DFE"/>
    <w:rsid w:val="008232A7"/>
    <w:rsid w:val="00857349"/>
    <w:rsid w:val="00867567"/>
    <w:rsid w:val="00882FDC"/>
    <w:rsid w:val="008A063C"/>
    <w:rsid w:val="008B1A3B"/>
    <w:rsid w:val="008B53C4"/>
    <w:rsid w:val="008B764D"/>
    <w:rsid w:val="008C4D6E"/>
    <w:rsid w:val="008D2281"/>
    <w:rsid w:val="008E745B"/>
    <w:rsid w:val="008E781A"/>
    <w:rsid w:val="008F6370"/>
    <w:rsid w:val="008F76AB"/>
    <w:rsid w:val="0090384D"/>
    <w:rsid w:val="009217DD"/>
    <w:rsid w:val="0095231B"/>
    <w:rsid w:val="00973A9B"/>
    <w:rsid w:val="00975EBA"/>
    <w:rsid w:val="00980E9A"/>
    <w:rsid w:val="009813CB"/>
    <w:rsid w:val="0098303D"/>
    <w:rsid w:val="009A31D7"/>
    <w:rsid w:val="009B2F79"/>
    <w:rsid w:val="009D6800"/>
    <w:rsid w:val="009E3A69"/>
    <w:rsid w:val="009E5905"/>
    <w:rsid w:val="009E65AE"/>
    <w:rsid w:val="009F33CE"/>
    <w:rsid w:val="00A27E33"/>
    <w:rsid w:val="00A461E1"/>
    <w:rsid w:val="00A977E9"/>
    <w:rsid w:val="00AB05D4"/>
    <w:rsid w:val="00AB5162"/>
    <w:rsid w:val="00AC31C5"/>
    <w:rsid w:val="00AC5DD9"/>
    <w:rsid w:val="00AD7721"/>
    <w:rsid w:val="00AE33F6"/>
    <w:rsid w:val="00AF12BC"/>
    <w:rsid w:val="00B14755"/>
    <w:rsid w:val="00B2540D"/>
    <w:rsid w:val="00B336AF"/>
    <w:rsid w:val="00B50BF8"/>
    <w:rsid w:val="00B6289D"/>
    <w:rsid w:val="00B7507A"/>
    <w:rsid w:val="00BA6E8C"/>
    <w:rsid w:val="00BD59D5"/>
    <w:rsid w:val="00BE45B6"/>
    <w:rsid w:val="00C06F28"/>
    <w:rsid w:val="00C31DC6"/>
    <w:rsid w:val="00C33DD1"/>
    <w:rsid w:val="00C575AB"/>
    <w:rsid w:val="00C60343"/>
    <w:rsid w:val="00C628BC"/>
    <w:rsid w:val="00C83CE6"/>
    <w:rsid w:val="00C87113"/>
    <w:rsid w:val="00CB2D13"/>
    <w:rsid w:val="00CE4809"/>
    <w:rsid w:val="00D12E60"/>
    <w:rsid w:val="00D141E2"/>
    <w:rsid w:val="00D250E4"/>
    <w:rsid w:val="00D3484C"/>
    <w:rsid w:val="00D363BF"/>
    <w:rsid w:val="00D4001F"/>
    <w:rsid w:val="00D4113B"/>
    <w:rsid w:val="00D64920"/>
    <w:rsid w:val="00D71767"/>
    <w:rsid w:val="00D76590"/>
    <w:rsid w:val="00D868E7"/>
    <w:rsid w:val="00D97980"/>
    <w:rsid w:val="00DD20C6"/>
    <w:rsid w:val="00DD220B"/>
    <w:rsid w:val="00E15130"/>
    <w:rsid w:val="00E402E1"/>
    <w:rsid w:val="00E45A3D"/>
    <w:rsid w:val="00E569C8"/>
    <w:rsid w:val="00E56AF0"/>
    <w:rsid w:val="00E70CCC"/>
    <w:rsid w:val="00E77A19"/>
    <w:rsid w:val="00E839DC"/>
    <w:rsid w:val="00EA1789"/>
    <w:rsid w:val="00EA1F41"/>
    <w:rsid w:val="00EA54B2"/>
    <w:rsid w:val="00EC607B"/>
    <w:rsid w:val="00F071A1"/>
    <w:rsid w:val="00F31163"/>
    <w:rsid w:val="00F35CA8"/>
    <w:rsid w:val="00F43EB5"/>
    <w:rsid w:val="00F823C4"/>
    <w:rsid w:val="00F96665"/>
    <w:rsid w:val="00FA51F6"/>
    <w:rsid w:val="00FE33A9"/>
    <w:rsid w:val="00FE6BE2"/>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67D2998"/>
  <w15:docId w15:val="{9E2BDB99-7D1F-402E-9C0B-C348E600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D3535"/>
    <w:rPr>
      <w:sz w:val="16"/>
      <w:szCs w:val="16"/>
    </w:rPr>
  </w:style>
  <w:style w:type="paragraph" w:styleId="CommentText">
    <w:name w:val="annotation text"/>
    <w:basedOn w:val="Normal"/>
    <w:link w:val="CommentTextChar"/>
    <w:rsid w:val="002D3535"/>
    <w:rPr>
      <w:sz w:val="20"/>
      <w:szCs w:val="20"/>
    </w:rPr>
  </w:style>
  <w:style w:type="character" w:customStyle="1" w:styleId="CommentTextChar">
    <w:name w:val="Comment Text Char"/>
    <w:basedOn w:val="DefaultParagraphFont"/>
    <w:link w:val="CommentText"/>
    <w:rsid w:val="002D3535"/>
  </w:style>
  <w:style w:type="paragraph" w:styleId="CommentSubject">
    <w:name w:val="annotation subject"/>
    <w:basedOn w:val="CommentText"/>
    <w:next w:val="CommentText"/>
    <w:link w:val="CommentSubjectChar"/>
    <w:rsid w:val="002D3535"/>
    <w:rPr>
      <w:b/>
      <w:bCs/>
    </w:rPr>
  </w:style>
  <w:style w:type="character" w:customStyle="1" w:styleId="CommentSubjectChar">
    <w:name w:val="Comment Subject Char"/>
    <w:basedOn w:val="CommentTextChar"/>
    <w:link w:val="CommentSubject"/>
    <w:rsid w:val="002D3535"/>
    <w:rPr>
      <w:b/>
      <w:bCs/>
    </w:rPr>
  </w:style>
  <w:style w:type="numbering" w:customStyle="1" w:styleId="Style1">
    <w:name w:val="Style1"/>
    <w:uiPriority w:val="99"/>
    <w:rsid w:val="0050336C"/>
    <w:pPr>
      <w:numPr>
        <w:numId w:val="6"/>
      </w:numPr>
    </w:pPr>
  </w:style>
  <w:style w:type="character" w:styleId="FollowedHyperlink">
    <w:name w:val="FollowedHyperlink"/>
    <w:basedOn w:val="DefaultParagraphFont"/>
    <w:rsid w:val="00141D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168">
      <w:bodyDiv w:val="1"/>
      <w:marLeft w:val="0"/>
      <w:marRight w:val="0"/>
      <w:marTop w:val="0"/>
      <w:marBottom w:val="0"/>
      <w:divBdr>
        <w:top w:val="none" w:sz="0" w:space="0" w:color="auto"/>
        <w:left w:val="none" w:sz="0" w:space="0" w:color="auto"/>
        <w:bottom w:val="none" w:sz="0" w:space="0" w:color="auto"/>
        <w:right w:val="none" w:sz="0" w:space="0" w:color="auto"/>
      </w:divBdr>
    </w:div>
    <w:div w:id="594167264">
      <w:bodyDiv w:val="1"/>
      <w:marLeft w:val="0"/>
      <w:marRight w:val="0"/>
      <w:marTop w:val="0"/>
      <w:marBottom w:val="0"/>
      <w:divBdr>
        <w:top w:val="none" w:sz="0" w:space="0" w:color="auto"/>
        <w:left w:val="none" w:sz="0" w:space="0" w:color="auto"/>
        <w:bottom w:val="none" w:sz="0" w:space="0" w:color="auto"/>
        <w:right w:val="none" w:sz="0" w:space="0" w:color="auto"/>
      </w:divBdr>
    </w:div>
    <w:div w:id="1063797602">
      <w:bodyDiv w:val="1"/>
      <w:marLeft w:val="0"/>
      <w:marRight w:val="0"/>
      <w:marTop w:val="0"/>
      <w:marBottom w:val="0"/>
      <w:divBdr>
        <w:top w:val="none" w:sz="0" w:space="0" w:color="auto"/>
        <w:left w:val="none" w:sz="0" w:space="0" w:color="auto"/>
        <w:bottom w:val="none" w:sz="0" w:space="0" w:color="auto"/>
        <w:right w:val="none" w:sz="0" w:space="0" w:color="auto"/>
      </w:divBdr>
    </w:div>
    <w:div w:id="174418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2.xml><?xml version="1.0" encoding="utf-8"?>
<ds:datastoreItem xmlns:ds="http://schemas.openxmlformats.org/officeDocument/2006/customXml" ds:itemID="{9437E2D2-3377-49CF-ACBB-8CE6926F3E39}">
  <ds:schemaRefs>
    <ds:schemaRef ds:uri="http://schemas.microsoft.com/office/2006/documentManagement/types"/>
    <ds:schemaRef ds:uri="1019005c-580f-42ae-adec-ba9490377f66"/>
    <ds:schemaRef ds:uri="http://schemas.microsoft.com/sharepoint/v4"/>
    <ds:schemaRef ds:uri="http://www.w3.org/XML/1998/namespace"/>
    <ds:schemaRef ds:uri="http://schemas.microsoft.com/sharepoint/v3"/>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0F54F60-C8AE-4A01-82FE-8B543C6BAF40}"/>
</file>

<file path=customXml/itemProps4.xml><?xml version="1.0" encoding="utf-8"?>
<ds:datastoreItem xmlns:ds="http://schemas.openxmlformats.org/officeDocument/2006/customXml" ds:itemID="{33B5FCF3-B017-4B19-B0A0-E7719186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7E6EF9F6.dotm</Template>
  <TotalTime>4</TotalTime>
  <Pages>2</Pages>
  <Words>479</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DLMS V4 Change 6 Letter</vt:lpstr>
    </vt:vector>
  </TitlesOfParts>
  <Company>DoD</Company>
  <LinksUpToDate>false</LinksUpToDate>
  <CharactersWithSpaces>3274</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DLMS V4 Change 6 Letter</dc:title>
  <dc:creator>prezzysm</dc:creator>
  <cp:lastModifiedBy>Nguyen, Bao X CTR DLA INFO OPERATIONS (US)</cp:lastModifiedBy>
  <cp:revision>9</cp:revision>
  <cp:lastPrinted>2016-02-25T15:44:00Z</cp:lastPrinted>
  <dcterms:created xsi:type="dcterms:W3CDTF">2016-02-24T15:35:00Z</dcterms:created>
  <dcterms:modified xsi:type="dcterms:W3CDTF">2017-11-02T15:49:00Z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2398800</vt:r8>
  </property>
</Properties>
</file>