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998" w14:textId="77777777"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8240" behindDoc="0" locked="0" layoutInCell="1" allowOverlap="1" wp14:anchorId="667D29EF" wp14:editId="7297DB45">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descr="D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667D2999"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667D299E" w14:textId="0D135561" w:rsidR="00EA1F41" w:rsidRPr="007424CE" w:rsidRDefault="00EA1F41" w:rsidP="007424CE">
      <w:pPr>
        <w:pStyle w:val="Header"/>
        <w:spacing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r w:rsidRPr="002F761A">
        <w:rPr>
          <w:rFonts w:ascii="Copperplate Gothic Bold" w:eastAsia="Copperplate Gothic Bold" w:hAnsi="Copperplate Gothic Bold" w:cs="Copperplate Gothic Bold"/>
          <w:color w:val="295694"/>
          <w:sz w:val="13"/>
          <w:szCs w:val="14"/>
        </w:rPr>
        <w:t xml:space="preserve">      </w:t>
      </w:r>
    </w:p>
    <w:p w14:paraId="667D299F"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667D29A0"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667D29A1" w14:textId="51A60AE7" w:rsidR="00EA1F41" w:rsidRDefault="00216F80" w:rsidP="001822BB">
      <w:pPr>
        <w:pStyle w:val="Footer"/>
        <w:tabs>
          <w:tab w:val="left" w:pos="1620"/>
        </w:tabs>
        <w:ind w:left="1620" w:hanging="1620"/>
        <w:jc w:val="right"/>
        <w:rPr>
          <w:sz w:val="26"/>
          <w:szCs w:val="26"/>
        </w:rPr>
      </w:pPr>
      <w:r>
        <w:rPr>
          <w:sz w:val="26"/>
          <w:szCs w:val="26"/>
        </w:rPr>
        <w:t xml:space="preserve">DLM 4000.25, Volume </w:t>
      </w:r>
      <w:r w:rsidR="00F071A1">
        <w:rPr>
          <w:sz w:val="26"/>
          <w:szCs w:val="26"/>
        </w:rPr>
        <w:t>6</w:t>
      </w:r>
      <w:r w:rsidR="008F76AB">
        <w:rPr>
          <w:sz w:val="26"/>
          <w:szCs w:val="26"/>
        </w:rPr>
        <w:t xml:space="preserve">, </w:t>
      </w:r>
      <w:r w:rsidR="00E274FF">
        <w:rPr>
          <w:sz w:val="26"/>
          <w:szCs w:val="26"/>
        </w:rPr>
        <w:t>M</w:t>
      </w:r>
      <w:r w:rsidR="00931DC7">
        <w:rPr>
          <w:sz w:val="26"/>
          <w:szCs w:val="26"/>
        </w:rPr>
        <w:t>ay 4</w:t>
      </w:r>
      <w:r w:rsidR="007211A8">
        <w:rPr>
          <w:sz w:val="26"/>
          <w:szCs w:val="26"/>
        </w:rPr>
        <w:t xml:space="preserve">, </w:t>
      </w:r>
      <w:r w:rsidR="00E274FF">
        <w:rPr>
          <w:sz w:val="26"/>
          <w:szCs w:val="26"/>
        </w:rPr>
        <w:t>2018</w:t>
      </w:r>
    </w:p>
    <w:p w14:paraId="667D29A2" w14:textId="6AEED737" w:rsidR="008F76AB" w:rsidRPr="00A977E9" w:rsidRDefault="00592355" w:rsidP="00726F50">
      <w:pPr>
        <w:pStyle w:val="Footer"/>
        <w:tabs>
          <w:tab w:val="left" w:pos="1620"/>
        </w:tabs>
        <w:spacing w:after="240"/>
        <w:ind w:left="1627" w:hanging="1627"/>
        <w:jc w:val="right"/>
        <w:rPr>
          <w:sz w:val="26"/>
          <w:szCs w:val="26"/>
        </w:rPr>
      </w:pPr>
      <w:r>
        <w:rPr>
          <w:sz w:val="26"/>
          <w:szCs w:val="26"/>
        </w:rPr>
        <w:t xml:space="preserve">Change </w:t>
      </w:r>
      <w:r w:rsidR="00E274FF">
        <w:rPr>
          <w:sz w:val="26"/>
          <w:szCs w:val="26"/>
        </w:rPr>
        <w:t>10</w:t>
      </w:r>
    </w:p>
    <w:p w14:paraId="41FA0650" w14:textId="77777777" w:rsidR="00DF5E53" w:rsidRDefault="00DF5E53" w:rsidP="00CB2D13">
      <w:pPr>
        <w:pStyle w:val="Footer"/>
        <w:tabs>
          <w:tab w:val="left" w:pos="1260"/>
        </w:tabs>
        <w:ind w:left="1260" w:hanging="1260"/>
        <w:jc w:val="center"/>
        <w:rPr>
          <w:bCs/>
        </w:rPr>
      </w:pPr>
    </w:p>
    <w:p w14:paraId="667D29A3" w14:textId="55CA03A0" w:rsidR="008F76AB" w:rsidRDefault="007A4606" w:rsidP="00CB2D13">
      <w:pPr>
        <w:pStyle w:val="Footer"/>
        <w:tabs>
          <w:tab w:val="left" w:pos="1260"/>
        </w:tabs>
        <w:ind w:left="1260" w:hanging="1260"/>
        <w:jc w:val="center"/>
        <w:rPr>
          <w:bCs/>
        </w:rPr>
      </w:pPr>
      <w:r w:rsidRPr="007A4606">
        <w:rPr>
          <w:bCs/>
        </w:rPr>
        <w:t xml:space="preserve">DEFENSE LOGISTICS MANAGEMENT </w:t>
      </w:r>
      <w:r w:rsidR="004B2F60">
        <w:rPr>
          <w:bCs/>
        </w:rPr>
        <w:t>STANDARDS</w:t>
      </w:r>
    </w:p>
    <w:p w14:paraId="667D29A4" w14:textId="77777777" w:rsidR="008F76AB" w:rsidRPr="00F071A1" w:rsidRDefault="007A4606" w:rsidP="00CB2D13">
      <w:pPr>
        <w:pStyle w:val="Footer"/>
        <w:tabs>
          <w:tab w:val="left" w:pos="1260"/>
        </w:tabs>
        <w:ind w:left="1260" w:hanging="1260"/>
        <w:jc w:val="center"/>
        <w:rPr>
          <w:bCs/>
          <w:caps/>
        </w:rPr>
      </w:pPr>
      <w:r w:rsidRPr="007A4606">
        <w:rPr>
          <w:bCs/>
        </w:rPr>
        <w:t xml:space="preserve">VOLUME </w:t>
      </w:r>
      <w:r w:rsidR="00F071A1">
        <w:rPr>
          <w:bCs/>
        </w:rPr>
        <w:t>6</w:t>
      </w:r>
      <w:r w:rsidRPr="007A4606">
        <w:rPr>
          <w:bCs/>
        </w:rPr>
        <w:t xml:space="preserve">, </w:t>
      </w:r>
      <w:r w:rsidR="00F071A1" w:rsidRPr="00F071A1">
        <w:rPr>
          <w:bCs/>
          <w:caps/>
        </w:rPr>
        <w:t>Logistics Systems Interoperability Support Services</w:t>
      </w:r>
    </w:p>
    <w:p w14:paraId="667D29A5" w14:textId="2019C3E4" w:rsidR="007A4606" w:rsidRPr="007A4606" w:rsidRDefault="00592355" w:rsidP="007211A8">
      <w:pPr>
        <w:pStyle w:val="Footer"/>
        <w:tabs>
          <w:tab w:val="left" w:pos="1260"/>
        </w:tabs>
        <w:spacing w:after="240"/>
        <w:ind w:left="1267" w:hanging="1267"/>
        <w:jc w:val="center"/>
        <w:rPr>
          <w:bCs/>
        </w:rPr>
      </w:pPr>
      <w:r>
        <w:rPr>
          <w:bCs/>
        </w:rPr>
        <w:t xml:space="preserve">CHANGE </w:t>
      </w:r>
      <w:r w:rsidR="00E274FF">
        <w:rPr>
          <w:bCs/>
        </w:rPr>
        <w:t>10</w:t>
      </w:r>
    </w:p>
    <w:p w14:paraId="03D1555E" w14:textId="01D6DB99" w:rsidR="00744E82" w:rsidRDefault="007A4606" w:rsidP="007211A8">
      <w:pPr>
        <w:spacing w:after="240"/>
        <w:ind w:right="180"/>
      </w:pPr>
      <w:r>
        <w:t>I.</w:t>
      </w:r>
      <w:r>
        <w:rPr>
          <w:spacing w:val="57"/>
        </w:rPr>
        <w:t xml:space="preserve"> </w:t>
      </w:r>
      <w:r>
        <w:t>This change to DLM 4000.25,</w:t>
      </w:r>
      <w:r>
        <w:rPr>
          <w:spacing w:val="-1"/>
        </w:rPr>
        <w:t xml:space="preserve"> Defense Logistics Management </w:t>
      </w:r>
      <w:r w:rsidR="001B72CE">
        <w:rPr>
          <w:spacing w:val="-1"/>
        </w:rPr>
        <w:t>Standards</w:t>
      </w:r>
      <w:r>
        <w:rPr>
          <w:spacing w:val="-1"/>
        </w:rPr>
        <w:t xml:space="preserve"> (DLMS), </w:t>
      </w:r>
      <w:r w:rsidR="00785558">
        <w:rPr>
          <w:spacing w:val="-1"/>
        </w:rPr>
        <w:br/>
      </w:r>
      <w:r>
        <w:rPr>
          <w:spacing w:val="-1"/>
        </w:rPr>
        <w:t xml:space="preserve">Volume </w:t>
      </w:r>
      <w:r w:rsidR="002D3535">
        <w:rPr>
          <w:spacing w:val="-1"/>
        </w:rPr>
        <w:t>6</w:t>
      </w:r>
      <w:r>
        <w:rPr>
          <w:spacing w:val="-1"/>
        </w:rPr>
        <w:t xml:space="preserve">, </w:t>
      </w:r>
      <w:r w:rsidR="0090317F">
        <w:rPr>
          <w:spacing w:val="-1"/>
        </w:rPr>
        <w:t xml:space="preserve">June </w:t>
      </w:r>
      <w:r w:rsidR="00E26EF1">
        <w:rPr>
          <w:spacing w:val="-1"/>
        </w:rPr>
        <w:t xml:space="preserve">5, </w:t>
      </w:r>
      <w:r w:rsidR="0090317F">
        <w:rPr>
          <w:spacing w:val="-1"/>
        </w:rPr>
        <w:t>2012</w:t>
      </w:r>
      <w:r>
        <w:t xml:space="preserve">, </w:t>
      </w:r>
      <w:r w:rsidR="007211A8" w:rsidRPr="005D0989">
        <w:t>is p</w:t>
      </w:r>
      <w:r w:rsidR="007211A8" w:rsidRPr="005D0989">
        <w:rPr>
          <w:spacing w:val="-1"/>
        </w:rPr>
        <w:t>u</w:t>
      </w:r>
      <w:r w:rsidR="007211A8" w:rsidRPr="005D0989">
        <w:t xml:space="preserve">blished </w:t>
      </w:r>
      <w:r w:rsidR="007211A8" w:rsidRPr="005D0989">
        <w:rPr>
          <w:spacing w:val="-1"/>
        </w:rPr>
        <w:t>b</w:t>
      </w:r>
      <w:r w:rsidR="007211A8" w:rsidRPr="005D0989">
        <w:t>y</w:t>
      </w:r>
      <w:r w:rsidR="007211A8" w:rsidRPr="005D0989">
        <w:rPr>
          <w:spacing w:val="1"/>
        </w:rPr>
        <w:t xml:space="preserve"> </w:t>
      </w:r>
      <w:r w:rsidR="007211A8" w:rsidRPr="005D0989">
        <w:t>dir</w:t>
      </w:r>
      <w:r w:rsidR="007211A8" w:rsidRPr="005D0989">
        <w:rPr>
          <w:spacing w:val="-2"/>
        </w:rPr>
        <w:t>e</w:t>
      </w:r>
      <w:r w:rsidR="007211A8" w:rsidRPr="005D0989">
        <w:t>ction of the Depu</w:t>
      </w:r>
      <w:r w:rsidR="007211A8" w:rsidRPr="005D0989">
        <w:rPr>
          <w:spacing w:val="-2"/>
        </w:rPr>
        <w:t>t</w:t>
      </w:r>
      <w:r w:rsidR="007211A8" w:rsidRPr="005D0989">
        <w:t>y</w:t>
      </w:r>
      <w:r w:rsidR="007211A8" w:rsidRPr="005D0989">
        <w:rPr>
          <w:spacing w:val="1"/>
        </w:rPr>
        <w:t xml:space="preserve"> Assistant Secretary of Defense for Supply Chain Integration </w:t>
      </w:r>
      <w:r w:rsidR="007211A8" w:rsidRPr="005D0989">
        <w:t>u</w:t>
      </w:r>
      <w:r w:rsidR="007211A8" w:rsidRPr="005D0989">
        <w:rPr>
          <w:spacing w:val="-1"/>
        </w:rPr>
        <w:t>n</w:t>
      </w:r>
      <w:r w:rsidR="007211A8" w:rsidRPr="005D0989">
        <w:t>d</w:t>
      </w:r>
      <w:r w:rsidR="007211A8" w:rsidRPr="005D0989">
        <w:rPr>
          <w:spacing w:val="-1"/>
        </w:rPr>
        <w:t>e</w:t>
      </w:r>
      <w:r w:rsidR="007211A8" w:rsidRPr="005D0989">
        <w:t>r the authority</w:t>
      </w:r>
      <w:r w:rsidR="007211A8" w:rsidRPr="005D0989">
        <w:rPr>
          <w:spacing w:val="1"/>
        </w:rPr>
        <w:t xml:space="preserve"> </w:t>
      </w:r>
      <w:r w:rsidR="007211A8" w:rsidRPr="005D0989">
        <w:rPr>
          <w:spacing w:val="-1"/>
        </w:rPr>
        <w:t>o</w:t>
      </w:r>
      <w:r w:rsidR="007211A8" w:rsidRPr="005D0989">
        <w:t>f D</w:t>
      </w:r>
      <w:r w:rsidR="007211A8" w:rsidRPr="005D0989">
        <w:rPr>
          <w:spacing w:val="-1"/>
        </w:rPr>
        <w:t>o</w:t>
      </w:r>
      <w:r w:rsidR="007211A8" w:rsidRPr="005D0989">
        <w:t>D Instruction (DoDI) 4140.01, “DoD Supply Chain Materiel Management Policy</w:t>
      </w:r>
      <w:r w:rsidR="007211A8" w:rsidRPr="005D0989">
        <w:rPr>
          <w:spacing w:val="1"/>
        </w:rPr>
        <w:t>,” December 14, 2011</w:t>
      </w:r>
      <w:r w:rsidR="007211A8" w:rsidRPr="005D0989">
        <w:t>.  Unless</w:t>
      </w:r>
      <w:r w:rsidR="007211A8" w:rsidRPr="005D0989">
        <w:rPr>
          <w:spacing w:val="-1"/>
        </w:rPr>
        <w:t xml:space="preserve"> </w:t>
      </w:r>
      <w:r w:rsidR="007211A8" w:rsidRPr="005D0989">
        <w:t>otherwise noted, revised text in the manual is identified by</w:t>
      </w:r>
      <w:r w:rsidR="007211A8" w:rsidRPr="005D0989">
        <w:rPr>
          <w:b/>
          <w:bCs/>
          <w:i/>
        </w:rPr>
        <w:t xml:space="preserve"> bold, italicized</w:t>
      </w:r>
      <w:r w:rsidR="007211A8" w:rsidRPr="005D0989">
        <w:rPr>
          <w:b/>
          <w:bCs/>
          <w:i/>
          <w:spacing w:val="-1"/>
        </w:rPr>
        <w:t xml:space="preserve"> </w:t>
      </w:r>
      <w:r w:rsidR="007211A8" w:rsidRPr="005D0989">
        <w:t xml:space="preserve">print.  Exceptions are when an entire chapter or appendix is replaced, a new one added, or an administrative update is made.  Administrative updates in Change </w:t>
      </w:r>
      <w:r w:rsidR="00E274FF">
        <w:t>10</w:t>
      </w:r>
      <w:r w:rsidR="007211A8" w:rsidRPr="005D0989">
        <w:t xml:space="preserve"> include the following: </w:t>
      </w:r>
      <w:r w:rsidR="00E96EFA">
        <w:t>A</w:t>
      </w:r>
      <w:r w:rsidR="007211A8" w:rsidRPr="005D0989">
        <w:t>bbreviations such as etc., e.g., and i.e. are incorporated inside the parentheses</w:t>
      </w:r>
      <w:r w:rsidR="00E96EFA">
        <w:t>.   O</w:t>
      </w:r>
      <w:r w:rsidR="007211A8" w:rsidRPr="005D0989">
        <w:t>ccurrences of “shall” are changed to “will” per a style change for DoD issuances</w:t>
      </w:r>
      <w:r w:rsidR="00E96EFA">
        <w:t xml:space="preserve">.  </w:t>
      </w:r>
      <w:r w:rsidR="00617F12">
        <w:rPr>
          <w:color w:val="000000" w:themeColor="text1"/>
        </w:rPr>
        <w:t>References to “(DLA) Transaction Services” are changed to “Defense Automatic Addressing System (DAAS)” and “DLA Logistics Information Services” to “Logistics Information Services”</w:t>
      </w:r>
      <w:r w:rsidR="00E274FF">
        <w:rPr>
          <w:color w:val="000000" w:themeColor="text1"/>
        </w:rPr>
        <w:t xml:space="preserve">.  </w:t>
      </w:r>
      <w:r w:rsidR="0024593C">
        <w:rPr>
          <w:color w:val="000000" w:themeColor="text1"/>
        </w:rPr>
        <w:t xml:space="preserve">In addition, </w:t>
      </w:r>
      <w:r w:rsidR="007211A8" w:rsidRPr="005D0989">
        <w:t>minor typographical and similar editing errors in previous version</w:t>
      </w:r>
      <w:r w:rsidR="00297D3E">
        <w:t>s</w:t>
      </w:r>
      <w:r w:rsidR="007211A8" w:rsidRPr="005D0989">
        <w:t xml:space="preserve"> have been corrected.</w:t>
      </w:r>
    </w:p>
    <w:p w14:paraId="4601AA6E" w14:textId="0C8D2434" w:rsidR="002473E4" w:rsidRPr="00B82F50" w:rsidRDefault="002473E4" w:rsidP="002473E4">
      <w:pPr>
        <w:spacing w:after="240"/>
        <w:ind w:right="180"/>
        <w:rPr>
          <w:color w:val="000000" w:themeColor="text1"/>
        </w:rPr>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t xml:space="preserve">Standards </w:t>
      </w:r>
      <w:r w:rsidRPr="0033025A">
        <w:t>(</w:t>
      </w:r>
      <w:r>
        <w:t xml:space="preserve">DLMS) </w:t>
      </w:r>
      <w:r w:rsidRPr="00B82F50">
        <w:rPr>
          <w:color w:val="000000" w:themeColor="text1"/>
        </w:rPr>
        <w:t xml:space="preserve">Change (ADC) published by </w:t>
      </w:r>
      <w:r w:rsidR="001F1A84">
        <w:rPr>
          <w:color w:val="000000" w:themeColor="text1"/>
        </w:rPr>
        <w:t>Enterprise Business</w:t>
      </w:r>
      <w:r w:rsidRPr="00B82F50">
        <w:rPr>
          <w:color w:val="000000" w:themeColor="text1"/>
        </w:rPr>
        <w:t xml:space="preserve"> Standards Office memorandum:</w:t>
      </w:r>
    </w:p>
    <w:p w14:paraId="2E7E6F5B" w14:textId="328AC9CC" w:rsidR="00B82F50" w:rsidRDefault="00D93E32" w:rsidP="007211A8">
      <w:pPr>
        <w:widowControl w:val="0"/>
        <w:spacing w:after="240"/>
        <w:ind w:right="706" w:firstLine="900"/>
        <w:rPr>
          <w:bCs/>
        </w:rPr>
      </w:pPr>
      <w:r w:rsidRPr="00B82F50">
        <w:rPr>
          <w:color w:val="000000" w:themeColor="text1"/>
        </w:rPr>
        <w:t xml:space="preserve">A. </w:t>
      </w:r>
      <w:r w:rsidR="00A07F53">
        <w:t xml:space="preserve">ADC 1025F dated </w:t>
      </w:r>
      <w:r w:rsidR="0024593C">
        <w:t xml:space="preserve">November </w:t>
      </w:r>
      <w:r w:rsidR="00A07F53">
        <w:t xml:space="preserve">29, 2017.  </w:t>
      </w:r>
      <w:r w:rsidR="0024593C">
        <w:t>U</w:t>
      </w:r>
      <w:r w:rsidR="00A07F53" w:rsidRPr="0004443E">
        <w:rPr>
          <w:bCs/>
          <w:iCs/>
        </w:rPr>
        <w:t>pdates the Component routing identifier codes (RICs) LMARS uses to generate reports. These RIC changes are routine, periodic updates provided by the Component PM PRC representatives.  The tables are linked from Chapter 4</w:t>
      </w:r>
      <w:r w:rsidR="00A07F53">
        <w:t xml:space="preserve">.  </w:t>
      </w:r>
    </w:p>
    <w:p w14:paraId="3EF899AF" w14:textId="2DBDF71E" w:rsidR="00D93E32" w:rsidRDefault="00D93E32" w:rsidP="007211A8">
      <w:pPr>
        <w:widowControl w:val="0"/>
        <w:spacing w:after="240"/>
        <w:ind w:right="706" w:firstLine="900"/>
      </w:pPr>
      <w:r>
        <w:t xml:space="preserve">B.  </w:t>
      </w:r>
      <w:r w:rsidR="00A07F53" w:rsidRPr="00B82F50">
        <w:rPr>
          <w:bCs/>
          <w:color w:val="000000" w:themeColor="text1"/>
        </w:rPr>
        <w:t xml:space="preserve">ADC 1151 dated September 14, 2107.  Removes references to specific record retention periods for documents/transactions, and advises the Components to retain data created as a result of DLMS business processes in accordance with the DODI 5015.02, DOD Records </w:t>
      </w:r>
      <w:r w:rsidR="00A07F53" w:rsidRPr="00B82F50">
        <w:rPr>
          <w:bCs/>
        </w:rPr>
        <w:t>Managem</w:t>
      </w:r>
      <w:r w:rsidR="00A07F53">
        <w:rPr>
          <w:bCs/>
        </w:rPr>
        <w:t xml:space="preserve">ent Program.  Revises Chapter 4.  </w:t>
      </w:r>
    </w:p>
    <w:p w14:paraId="3B29630F" w14:textId="7C49BABA" w:rsidR="00D93E32" w:rsidRDefault="00D93E32" w:rsidP="007211A8">
      <w:pPr>
        <w:widowControl w:val="0"/>
        <w:spacing w:after="240"/>
        <w:ind w:right="706" w:firstLine="900"/>
      </w:pPr>
      <w:r>
        <w:t xml:space="preserve">C.  </w:t>
      </w:r>
      <w:r w:rsidR="00A07F53">
        <w:t xml:space="preserve">ADC 1270 dated September 19, 2017.  </w:t>
      </w:r>
      <w:r w:rsidR="00A07F53" w:rsidRPr="005F6C4A">
        <w:t>Adds and implements the HB Series of DoDAACs for United States Cyber Command (USCYBERCOM).  No changes to manuals required for this change</w:t>
      </w:r>
      <w:r w:rsidR="00A07F53">
        <w:t xml:space="preserve">.  </w:t>
      </w:r>
    </w:p>
    <w:p w14:paraId="7CA3BB2B" w14:textId="77777777" w:rsidR="00D93E32" w:rsidRPr="00D93E32" w:rsidRDefault="00D93E32" w:rsidP="007211A8">
      <w:pPr>
        <w:widowControl w:val="0"/>
        <w:spacing w:after="240"/>
        <w:ind w:right="706" w:firstLine="900"/>
      </w:pPr>
    </w:p>
    <w:p w14:paraId="667D29A9" w14:textId="77777777" w:rsidR="007A4606" w:rsidRPr="00763BE5" w:rsidRDefault="007A4606" w:rsidP="00E70CCC">
      <w:pPr>
        <w:keepNext/>
        <w:spacing w:after="240"/>
        <w:ind w:right="-14"/>
        <w:rPr>
          <w:color w:val="000000" w:themeColor="text1"/>
        </w:rPr>
      </w:pPr>
      <w:r w:rsidRPr="00763BE5">
        <w:rPr>
          <w:color w:val="000000" w:themeColor="text1"/>
        </w:rPr>
        <w:lastRenderedPageBreak/>
        <w:t>III. The list below identifies the chapters, appendices</w:t>
      </w:r>
      <w:r w:rsidR="00FA51F6" w:rsidRPr="00763BE5">
        <w:rPr>
          <w:color w:val="000000" w:themeColor="text1"/>
        </w:rPr>
        <w:t>,</w:t>
      </w:r>
      <w:r w:rsidRPr="00763BE5">
        <w:rPr>
          <w:color w:val="000000" w:themeColor="text1"/>
        </w:rPr>
        <w:t xml:space="preserve"> or other files from the manual that are replaced by this change:</w:t>
      </w:r>
    </w:p>
    <w:tbl>
      <w:tblPr>
        <w:tblW w:w="0" w:type="auto"/>
        <w:jc w:val="center"/>
        <w:tblCellMar>
          <w:left w:w="0" w:type="dxa"/>
          <w:right w:w="0" w:type="dxa"/>
        </w:tblCellMar>
        <w:tblLook w:val="01E0" w:firstRow="1" w:lastRow="1" w:firstColumn="1" w:lastColumn="1" w:noHBand="0" w:noVBand="0"/>
        <w:tblDescription w:val="List of files added or replaced in this change"/>
      </w:tblPr>
      <w:tblGrid>
        <w:gridCol w:w="3150"/>
      </w:tblGrid>
      <w:tr w:rsidR="00917BE6" w:rsidRPr="003D312C" w14:paraId="667D29AC" w14:textId="77777777" w:rsidTr="007211A8">
        <w:trPr>
          <w:cantSplit/>
          <w:trHeight w:hRule="exact" w:val="460"/>
          <w:tblHeader/>
          <w:jc w:val="center"/>
        </w:trPr>
        <w:tc>
          <w:tcPr>
            <w:tcW w:w="3150" w:type="dxa"/>
          </w:tcPr>
          <w:p w14:paraId="667D29AA" w14:textId="77777777" w:rsidR="00917BE6" w:rsidRPr="003D312C" w:rsidRDefault="00917BE6" w:rsidP="00572996">
            <w:pPr>
              <w:keepNext/>
              <w:spacing w:after="240"/>
              <w:ind w:right="-14"/>
              <w:rPr>
                <w:b/>
                <w:u w:val="single"/>
              </w:rPr>
            </w:pPr>
            <w:r>
              <w:rPr>
                <w:b/>
                <w:bCs/>
                <w:u w:val="single"/>
              </w:rPr>
              <w:t xml:space="preserve">Added or </w:t>
            </w:r>
            <w:r w:rsidRPr="003D312C">
              <w:rPr>
                <w:b/>
                <w:bCs/>
                <w:u w:val="single"/>
              </w:rPr>
              <w:t>Replaced Files</w:t>
            </w:r>
          </w:p>
        </w:tc>
      </w:tr>
      <w:tr w:rsidR="00917BE6" w:rsidRPr="00763BE5" w14:paraId="667D29AF" w14:textId="77777777" w:rsidTr="007211A8">
        <w:trPr>
          <w:cantSplit/>
          <w:trHeight w:hRule="exact" w:val="301"/>
          <w:tblHeader/>
          <w:jc w:val="center"/>
        </w:trPr>
        <w:tc>
          <w:tcPr>
            <w:tcW w:w="3150" w:type="dxa"/>
          </w:tcPr>
          <w:p w14:paraId="667D29AD" w14:textId="77777777" w:rsidR="00917BE6" w:rsidRPr="00763BE5" w:rsidRDefault="00917BE6" w:rsidP="00572996">
            <w:pPr>
              <w:keepNext/>
              <w:spacing w:after="240"/>
              <w:ind w:right="-20"/>
              <w:rPr>
                <w:color w:val="000000" w:themeColor="text1"/>
              </w:rPr>
            </w:pPr>
            <w:r w:rsidRPr="00763BE5">
              <w:rPr>
                <w:color w:val="000000" w:themeColor="text1"/>
              </w:rPr>
              <w:t>Change History Page</w:t>
            </w:r>
          </w:p>
        </w:tc>
      </w:tr>
      <w:tr w:rsidR="00BB30E1" w:rsidRPr="00763BE5" w14:paraId="5D4E085B" w14:textId="77777777" w:rsidTr="007211A8">
        <w:trPr>
          <w:cantSplit/>
          <w:trHeight w:hRule="exact" w:val="301"/>
          <w:tblHeader/>
          <w:jc w:val="center"/>
        </w:trPr>
        <w:tc>
          <w:tcPr>
            <w:tcW w:w="3150" w:type="dxa"/>
          </w:tcPr>
          <w:p w14:paraId="33F51C5E" w14:textId="48946690" w:rsidR="00BB30E1" w:rsidRPr="00763BE5" w:rsidRDefault="00BB30E1" w:rsidP="00572996">
            <w:pPr>
              <w:keepNext/>
              <w:spacing w:after="240"/>
              <w:ind w:right="-20"/>
              <w:rPr>
                <w:color w:val="000000" w:themeColor="text1"/>
              </w:rPr>
            </w:pPr>
            <w:r>
              <w:rPr>
                <w:color w:val="000000" w:themeColor="text1"/>
              </w:rPr>
              <w:t>Chapter 4</w:t>
            </w:r>
          </w:p>
        </w:tc>
      </w:tr>
    </w:tbl>
    <w:p w14:paraId="514138E6" w14:textId="77777777" w:rsidR="00E274FF" w:rsidRDefault="00E274FF" w:rsidP="00E274FF"/>
    <w:p w14:paraId="431E3A2F" w14:textId="3D926E94" w:rsidR="00E274FF" w:rsidRDefault="00E274FF" w:rsidP="00E274FF">
      <w:pPr>
        <w:rPr>
          <w:color w:val="1F497D"/>
          <w:sz w:val="22"/>
          <w:szCs w:val="22"/>
        </w:rPr>
      </w:pPr>
      <w:r>
        <w:t xml:space="preserve">IV.  </w:t>
      </w:r>
      <w:r w:rsidRPr="00E45443">
        <w:t>This change is incorporated into the on-line DLM 4000.25 series of manuals and the PDF file</w:t>
      </w:r>
      <w:r>
        <w:t>s</w:t>
      </w:r>
      <w:r w:rsidRPr="00E45443">
        <w:t xml:space="preserve"> containing the entire set of change files on the publications page of the Defense Logistics Managements Standards Website</w:t>
      </w:r>
      <w:r>
        <w:t>:</w:t>
      </w:r>
      <w:r w:rsidRPr="00E45443">
        <w:t xml:space="preserve"> </w:t>
      </w:r>
      <w:hyperlink r:id="rId12" w:tooltip="DLMS Publications page" w:history="1">
        <w:r>
          <w:rPr>
            <w:rStyle w:val="Hyperlink"/>
          </w:rPr>
          <w:t>www.dla.mil/does/dlms-pubs</w:t>
        </w:r>
      </w:hyperlink>
    </w:p>
    <w:p w14:paraId="2CE9768A" w14:textId="285F1EAF" w:rsidR="00E274FF" w:rsidRPr="00013477" w:rsidRDefault="00E274FF" w:rsidP="00E274FF">
      <w:pPr>
        <w:keepNext/>
        <w:keepLines/>
      </w:pPr>
      <w:bookmarkStart w:id="0" w:name="_GoBack"/>
      <w:bookmarkEnd w:id="0"/>
    </w:p>
    <w:p w14:paraId="65E638C5" w14:textId="70605D23" w:rsidR="007211A8" w:rsidRPr="0007232C" w:rsidRDefault="00EB5839" w:rsidP="00EB5839">
      <w:pPr>
        <w:keepNext/>
        <w:keepLines/>
        <w:spacing w:before="240" w:after="240"/>
        <w:ind w:left="3600" w:right="-14" w:firstLine="720"/>
        <w:rPr>
          <w:rStyle w:val="Hyperlink"/>
          <w:color w:val="000000" w:themeColor="text1"/>
          <w:u w:val="none"/>
        </w:rPr>
      </w:pPr>
      <w:r>
        <w:rPr>
          <w:noProof/>
        </w:rPr>
        <w:drawing>
          <wp:inline distT="0" distB="0" distL="0" distR="0" wp14:anchorId="3BE1EFA4" wp14:editId="65B33E04">
            <wp:extent cx="3171825" cy="1638300"/>
            <wp:effectExtent l="0" t="0" r="9525" b="0"/>
            <wp:docPr id="1" name="Picture 1" descr="P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638300"/>
                    </a:xfrm>
                    <a:prstGeom prst="rect">
                      <a:avLst/>
                    </a:prstGeom>
                    <a:noFill/>
                    <a:ln>
                      <a:noFill/>
                    </a:ln>
                  </pic:spPr>
                </pic:pic>
              </a:graphicData>
            </a:graphic>
          </wp:inline>
        </w:drawing>
      </w:r>
    </w:p>
    <w:sectPr w:rsidR="007211A8" w:rsidRPr="0007232C"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9010" w14:textId="77777777" w:rsidR="00B82F50" w:rsidRDefault="00B82F50">
      <w:r>
        <w:separator/>
      </w:r>
    </w:p>
  </w:endnote>
  <w:endnote w:type="continuationSeparator" w:id="0">
    <w:p w14:paraId="7F36D5AF" w14:textId="77777777" w:rsidR="00B82F50" w:rsidRDefault="00B82F50">
      <w:r>
        <w:continuationSeparator/>
      </w:r>
    </w:p>
  </w:endnote>
  <w:endnote w:type="continuationNotice" w:id="1">
    <w:p w14:paraId="482FC285" w14:textId="77777777" w:rsidR="00B82F50" w:rsidRDefault="00B8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1DF4" w14:textId="77777777" w:rsidR="00B82F50" w:rsidRDefault="00B82F50">
      <w:r>
        <w:separator/>
      </w:r>
    </w:p>
  </w:footnote>
  <w:footnote w:type="continuationSeparator" w:id="0">
    <w:p w14:paraId="1D7A3354" w14:textId="77777777" w:rsidR="00B82F50" w:rsidRDefault="00B82F50">
      <w:r>
        <w:continuationSeparator/>
      </w:r>
    </w:p>
  </w:footnote>
  <w:footnote w:type="continuationNotice" w:id="1">
    <w:p w14:paraId="42EDCA1C" w14:textId="77777777" w:rsidR="00B82F50" w:rsidRDefault="00B82F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3561127D"/>
    <w:multiLevelType w:val="hybridMultilevel"/>
    <w:tmpl w:val="E5220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50B75569"/>
    <w:multiLevelType w:val="hybridMultilevel"/>
    <w:tmpl w:val="0BB694CE"/>
    <w:lvl w:ilvl="0" w:tplc="058C1332">
      <w:start w:val="1"/>
      <w:numFmt w:val="upperLetter"/>
      <w:suff w:val="nothing"/>
      <w:lvlText w:val="%1."/>
      <w:lvlJc w:val="left"/>
      <w:pPr>
        <w:ind w:left="996" w:hanging="96"/>
      </w:pPr>
      <w:rPr>
        <w:rFonts w:ascii="Times New Roman" w:hAnsi="Times New Roman" w:cs="Times New Roman" w:hint="default"/>
        <w:sz w:val="24"/>
        <w:szCs w:val="24"/>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4443E"/>
    <w:rsid w:val="00055220"/>
    <w:rsid w:val="000651D6"/>
    <w:rsid w:val="0007232C"/>
    <w:rsid w:val="00075659"/>
    <w:rsid w:val="00075C36"/>
    <w:rsid w:val="0008687E"/>
    <w:rsid w:val="00093328"/>
    <w:rsid w:val="00093B18"/>
    <w:rsid w:val="000B0C3A"/>
    <w:rsid w:val="000C775C"/>
    <w:rsid w:val="000D520F"/>
    <w:rsid w:val="000F7226"/>
    <w:rsid w:val="0012338A"/>
    <w:rsid w:val="00163231"/>
    <w:rsid w:val="001822BB"/>
    <w:rsid w:val="001B52FC"/>
    <w:rsid w:val="001B72CE"/>
    <w:rsid w:val="001D1836"/>
    <w:rsid w:val="001D1F76"/>
    <w:rsid w:val="001E7833"/>
    <w:rsid w:val="001F1A84"/>
    <w:rsid w:val="001F6477"/>
    <w:rsid w:val="00216F80"/>
    <w:rsid w:val="002350B5"/>
    <w:rsid w:val="00236D04"/>
    <w:rsid w:val="0024593C"/>
    <w:rsid w:val="002473E4"/>
    <w:rsid w:val="0025347A"/>
    <w:rsid w:val="00261C80"/>
    <w:rsid w:val="00264AA3"/>
    <w:rsid w:val="00270D8B"/>
    <w:rsid w:val="0028500E"/>
    <w:rsid w:val="00286745"/>
    <w:rsid w:val="002906AD"/>
    <w:rsid w:val="002906EB"/>
    <w:rsid w:val="00297D3E"/>
    <w:rsid w:val="002A1E61"/>
    <w:rsid w:val="002A2DA4"/>
    <w:rsid w:val="002A76F1"/>
    <w:rsid w:val="002B71DC"/>
    <w:rsid w:val="002B7579"/>
    <w:rsid w:val="002D3535"/>
    <w:rsid w:val="002E454F"/>
    <w:rsid w:val="002F2F1F"/>
    <w:rsid w:val="002F6167"/>
    <w:rsid w:val="00317B56"/>
    <w:rsid w:val="0032323F"/>
    <w:rsid w:val="00327A0E"/>
    <w:rsid w:val="00327E5C"/>
    <w:rsid w:val="00333B11"/>
    <w:rsid w:val="00336DDC"/>
    <w:rsid w:val="00340294"/>
    <w:rsid w:val="003513C0"/>
    <w:rsid w:val="00352370"/>
    <w:rsid w:val="00352679"/>
    <w:rsid w:val="00362FAB"/>
    <w:rsid w:val="00375AD0"/>
    <w:rsid w:val="003A7968"/>
    <w:rsid w:val="003B5922"/>
    <w:rsid w:val="003B6219"/>
    <w:rsid w:val="003E0E29"/>
    <w:rsid w:val="003F6A18"/>
    <w:rsid w:val="003F7299"/>
    <w:rsid w:val="0042429D"/>
    <w:rsid w:val="0044287E"/>
    <w:rsid w:val="0045038D"/>
    <w:rsid w:val="00452AF7"/>
    <w:rsid w:val="00455CBC"/>
    <w:rsid w:val="004621FD"/>
    <w:rsid w:val="00477821"/>
    <w:rsid w:val="00491A8C"/>
    <w:rsid w:val="004A57C5"/>
    <w:rsid w:val="004B2F60"/>
    <w:rsid w:val="004D1BA3"/>
    <w:rsid w:val="004D2742"/>
    <w:rsid w:val="004E1FFF"/>
    <w:rsid w:val="004E722F"/>
    <w:rsid w:val="004F3B6E"/>
    <w:rsid w:val="005001FC"/>
    <w:rsid w:val="0050336C"/>
    <w:rsid w:val="0051125A"/>
    <w:rsid w:val="00515687"/>
    <w:rsid w:val="00522729"/>
    <w:rsid w:val="00563006"/>
    <w:rsid w:val="00572996"/>
    <w:rsid w:val="00573575"/>
    <w:rsid w:val="005774EA"/>
    <w:rsid w:val="00577EA1"/>
    <w:rsid w:val="00591666"/>
    <w:rsid w:val="00592355"/>
    <w:rsid w:val="005B055D"/>
    <w:rsid w:val="005F402A"/>
    <w:rsid w:val="005F6C4A"/>
    <w:rsid w:val="006153D6"/>
    <w:rsid w:val="00616A4E"/>
    <w:rsid w:val="00617F12"/>
    <w:rsid w:val="0062781F"/>
    <w:rsid w:val="00636CEB"/>
    <w:rsid w:val="00643D98"/>
    <w:rsid w:val="00647078"/>
    <w:rsid w:val="006A2309"/>
    <w:rsid w:val="006C40D5"/>
    <w:rsid w:val="006C5EDB"/>
    <w:rsid w:val="006F6A11"/>
    <w:rsid w:val="006F7EB4"/>
    <w:rsid w:val="00711BF3"/>
    <w:rsid w:val="007211A8"/>
    <w:rsid w:val="00726F50"/>
    <w:rsid w:val="00737225"/>
    <w:rsid w:val="007424CE"/>
    <w:rsid w:val="00744E82"/>
    <w:rsid w:val="007520EB"/>
    <w:rsid w:val="007542CA"/>
    <w:rsid w:val="00763BE5"/>
    <w:rsid w:val="00785558"/>
    <w:rsid w:val="007939FE"/>
    <w:rsid w:val="00794D67"/>
    <w:rsid w:val="007A4606"/>
    <w:rsid w:val="007B013C"/>
    <w:rsid w:val="007B496B"/>
    <w:rsid w:val="007C3AD4"/>
    <w:rsid w:val="007F1366"/>
    <w:rsid w:val="00801853"/>
    <w:rsid w:val="00807660"/>
    <w:rsid w:val="00820B5A"/>
    <w:rsid w:val="008232A7"/>
    <w:rsid w:val="008357AE"/>
    <w:rsid w:val="00857349"/>
    <w:rsid w:val="00862E26"/>
    <w:rsid w:val="00882FDC"/>
    <w:rsid w:val="008A063C"/>
    <w:rsid w:val="008A5D9F"/>
    <w:rsid w:val="008B53C4"/>
    <w:rsid w:val="008C4D6E"/>
    <w:rsid w:val="008D2281"/>
    <w:rsid w:val="008F6370"/>
    <w:rsid w:val="008F76AB"/>
    <w:rsid w:val="0090317F"/>
    <w:rsid w:val="0090384D"/>
    <w:rsid w:val="00917BE6"/>
    <w:rsid w:val="009217DD"/>
    <w:rsid w:val="00931DC7"/>
    <w:rsid w:val="00975EBA"/>
    <w:rsid w:val="00980E9A"/>
    <w:rsid w:val="009813CB"/>
    <w:rsid w:val="009A31D7"/>
    <w:rsid w:val="009A3A63"/>
    <w:rsid w:val="009B2F79"/>
    <w:rsid w:val="009B3A0B"/>
    <w:rsid w:val="009C4BC8"/>
    <w:rsid w:val="009D6800"/>
    <w:rsid w:val="009E0B28"/>
    <w:rsid w:val="009E3A69"/>
    <w:rsid w:val="009E65AE"/>
    <w:rsid w:val="009F0B65"/>
    <w:rsid w:val="009F33CE"/>
    <w:rsid w:val="00A07F53"/>
    <w:rsid w:val="00A27E33"/>
    <w:rsid w:val="00A350B5"/>
    <w:rsid w:val="00A461E1"/>
    <w:rsid w:val="00A94A2C"/>
    <w:rsid w:val="00A977E9"/>
    <w:rsid w:val="00AB05D4"/>
    <w:rsid w:val="00AB6170"/>
    <w:rsid w:val="00AC5DD9"/>
    <w:rsid w:val="00AD1CC1"/>
    <w:rsid w:val="00AD4CBF"/>
    <w:rsid w:val="00AD50DC"/>
    <w:rsid w:val="00AD68BB"/>
    <w:rsid w:val="00AE33F6"/>
    <w:rsid w:val="00AF12BC"/>
    <w:rsid w:val="00AF607A"/>
    <w:rsid w:val="00B10810"/>
    <w:rsid w:val="00B14755"/>
    <w:rsid w:val="00B2540D"/>
    <w:rsid w:val="00B42C95"/>
    <w:rsid w:val="00B50BF8"/>
    <w:rsid w:val="00B557FF"/>
    <w:rsid w:val="00B6289D"/>
    <w:rsid w:val="00B82F50"/>
    <w:rsid w:val="00BA6E8C"/>
    <w:rsid w:val="00BB30E1"/>
    <w:rsid w:val="00BD46B7"/>
    <w:rsid w:val="00BE45B6"/>
    <w:rsid w:val="00C06F28"/>
    <w:rsid w:val="00C07676"/>
    <w:rsid w:val="00C13C10"/>
    <w:rsid w:val="00C4181B"/>
    <w:rsid w:val="00C55633"/>
    <w:rsid w:val="00C628BC"/>
    <w:rsid w:val="00C83CE6"/>
    <w:rsid w:val="00CB2D13"/>
    <w:rsid w:val="00CE7D84"/>
    <w:rsid w:val="00D12E60"/>
    <w:rsid w:val="00D141E2"/>
    <w:rsid w:val="00D250E4"/>
    <w:rsid w:val="00D3484C"/>
    <w:rsid w:val="00D4001F"/>
    <w:rsid w:val="00D76590"/>
    <w:rsid w:val="00D868E7"/>
    <w:rsid w:val="00D93E32"/>
    <w:rsid w:val="00D944DA"/>
    <w:rsid w:val="00D97980"/>
    <w:rsid w:val="00DA0444"/>
    <w:rsid w:val="00DA46C1"/>
    <w:rsid w:val="00DD220B"/>
    <w:rsid w:val="00DE7F43"/>
    <w:rsid w:val="00DF5E53"/>
    <w:rsid w:val="00E0781A"/>
    <w:rsid w:val="00E15130"/>
    <w:rsid w:val="00E26EF1"/>
    <w:rsid w:val="00E274FF"/>
    <w:rsid w:val="00E34671"/>
    <w:rsid w:val="00E402E1"/>
    <w:rsid w:val="00E45A3D"/>
    <w:rsid w:val="00E5527A"/>
    <w:rsid w:val="00E569C8"/>
    <w:rsid w:val="00E679FF"/>
    <w:rsid w:val="00E70CCC"/>
    <w:rsid w:val="00E839DC"/>
    <w:rsid w:val="00E9454D"/>
    <w:rsid w:val="00E96EFA"/>
    <w:rsid w:val="00EA1789"/>
    <w:rsid w:val="00EA1F41"/>
    <w:rsid w:val="00EA2A70"/>
    <w:rsid w:val="00EB5839"/>
    <w:rsid w:val="00F071A1"/>
    <w:rsid w:val="00F31163"/>
    <w:rsid w:val="00F71A4D"/>
    <w:rsid w:val="00F728AE"/>
    <w:rsid w:val="00F823C4"/>
    <w:rsid w:val="00FA0F6D"/>
    <w:rsid w:val="00FA3932"/>
    <w:rsid w:val="00FA51F6"/>
    <w:rsid w:val="00FC00B1"/>
    <w:rsid w:val="00FE6BE2"/>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67D2998"/>
  <w15:docId w15:val="{ED413216-857C-4801-84DE-9C3CCD15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uiPriority w:val="99"/>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styleId="FollowedHyperlink">
    <w:name w:val="FollowedHyperlink"/>
    <w:basedOn w:val="DefaultParagraphFont"/>
    <w:rsid w:val="00B10810"/>
    <w:rPr>
      <w:color w:val="800080" w:themeColor="followedHyperlink"/>
      <w:u w:val="single"/>
    </w:rPr>
  </w:style>
  <w:style w:type="character" w:customStyle="1" w:styleId="FooterChar">
    <w:name w:val="Footer Char"/>
    <w:basedOn w:val="DefaultParagraphFont"/>
    <w:link w:val="Footer"/>
    <w:uiPriority w:val="99"/>
    <w:rsid w:val="00AB6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1137213357">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a.mil/does/dlms-pu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2.xml><?xml version="1.0" encoding="utf-8"?>
<ds:datastoreItem xmlns:ds="http://schemas.openxmlformats.org/officeDocument/2006/customXml" ds:itemID="{9437E2D2-3377-49CF-ACBB-8CE6926F3E39}">
  <ds:schemaRefs>
    <ds:schemaRef ds:uri="http://schemas.openxmlformats.org/package/2006/metadata/core-properties"/>
    <ds:schemaRef ds:uri="http://purl.org/dc/elements/1.1/"/>
    <ds:schemaRef ds:uri="http://www.w3.org/XML/1998/namespace"/>
    <ds:schemaRef ds:uri="http://schemas.microsoft.com/sharepoint/v4"/>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B6FAAB9-5274-45DB-9D1D-5470EC136AFB}"/>
</file>

<file path=customXml/itemProps4.xml><?xml version="1.0" encoding="utf-8"?>
<ds:datastoreItem xmlns:ds="http://schemas.openxmlformats.org/officeDocument/2006/customXml" ds:itemID="{E789DDB7-A8E3-4547-B01D-29735148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D740408B.dotm</Template>
  <TotalTime>73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DLMS V6 Change 9 Letter</vt:lpstr>
    </vt:vector>
  </TitlesOfParts>
  <Company>DoD</Company>
  <LinksUpToDate>false</LinksUpToDate>
  <CharactersWithSpaces>2767</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V6 Change 9 Letter</dc:title>
  <dc:creator>Larry.Tanner.ctr@dla.mil</dc:creator>
  <cp:lastModifiedBy>Nguyen, Bao X CTR DLA INFO OPERATIONS (US)</cp:lastModifiedBy>
  <cp:revision>16</cp:revision>
  <cp:lastPrinted>2016-01-20T17:33:00Z</cp:lastPrinted>
  <dcterms:created xsi:type="dcterms:W3CDTF">2018-01-19T20:19:00Z</dcterms:created>
  <dcterms:modified xsi:type="dcterms:W3CDTF">2018-05-03T16:28:00Z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31400</vt:r8>
  </property>
  <property fmtid="{D5CDD505-2E9C-101B-9397-08002B2CF9AE}" pid="4" name="xd_ProgID">
    <vt:lpwstr/>
  </property>
  <property fmtid="{D5CDD505-2E9C-101B-9397-08002B2CF9AE}" pid="5" name="TemplateUrl">
    <vt:lpwstr/>
  </property>
</Properties>
</file>