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24F9B" w14:textId="77777777" w:rsidR="00A103DB" w:rsidRDefault="00160F5A" w:rsidP="00A103DB">
      <w:pPr>
        <w:pStyle w:val="Heading1"/>
      </w:pPr>
      <w:r>
        <w:t>DLMS Enhancement File</w:t>
      </w:r>
    </w:p>
    <w:p w14:paraId="3C424F9C" w14:textId="2A3AA8F7" w:rsidR="00B16750" w:rsidRDefault="00A103DB" w:rsidP="00B16750">
      <w:pPr>
        <w:ind w:firstLine="720"/>
      </w:pPr>
      <w:r>
        <w:t xml:space="preserve">DLMS </w:t>
      </w:r>
      <w:r w:rsidR="00547FE1">
        <w:t>Implementation Convention (IC)</w:t>
      </w:r>
      <w:r w:rsidR="000A094F">
        <w:t>:</w:t>
      </w:r>
      <w:r>
        <w:t xml:space="preserve"> </w:t>
      </w:r>
      <w:r w:rsidR="000A094F">
        <w:tab/>
      </w:r>
      <w:r w:rsidR="00D85EBA">
        <w:t>5</w:t>
      </w:r>
      <w:r w:rsidR="005F21ED">
        <w:t>2</w:t>
      </w:r>
      <w:r w:rsidR="00CB2162">
        <w:t>7</w:t>
      </w:r>
      <w:r w:rsidR="004545EE">
        <w:t>R</w:t>
      </w:r>
    </w:p>
    <w:p w14:paraId="3C424F9D"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4010</w:t>
      </w:r>
    </w:p>
    <w:p w14:paraId="3C424F9E" w14:textId="77777777" w:rsidR="00C13A2B" w:rsidRDefault="00C13A2B" w:rsidP="00B16750">
      <w:pPr>
        <w:ind w:firstLine="720"/>
      </w:pPr>
      <w:r>
        <w:t>Change Log:</w:t>
      </w:r>
    </w:p>
    <w:p w14:paraId="3C424F9F"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3C424FA0" w14:textId="77777777" w:rsidR="00B16750" w:rsidRPr="007D5DDA" w:rsidRDefault="00546535" w:rsidP="00C13A2B">
      <w:pPr>
        <w:ind w:left="720" w:firstLine="720"/>
      </w:pPr>
      <w:r>
        <w:t>Jan</w:t>
      </w:r>
      <w:r w:rsidRPr="007D5DDA">
        <w:t>. 14</w:t>
      </w:r>
      <w:r w:rsidR="00B16750" w:rsidRPr="007D5DDA">
        <w:t>, 201</w:t>
      </w:r>
      <w:r w:rsidRPr="007D5DDA">
        <w:t>3</w:t>
      </w:r>
      <w:r w:rsidR="00C13A2B" w:rsidRPr="007D5DDA">
        <w:tab/>
      </w:r>
      <w:r w:rsidR="00C13A2B" w:rsidRPr="007D5DDA">
        <w:tab/>
        <w:t>Reformatted file based on recommendations from update proj</w:t>
      </w:r>
      <w:r w:rsidR="00306397" w:rsidRPr="007D5DDA">
        <w:t>e</w:t>
      </w:r>
      <w:r w:rsidR="00C13A2B" w:rsidRPr="007D5DDA">
        <w:t>ct team</w:t>
      </w:r>
    </w:p>
    <w:p w14:paraId="0C2FC3B2" w14:textId="1F734D05" w:rsidR="000D7D62" w:rsidRPr="007D5DDA" w:rsidRDefault="000D7D62" w:rsidP="00C13A2B">
      <w:pPr>
        <w:ind w:left="720" w:firstLine="720"/>
      </w:pPr>
      <w:r w:rsidRPr="007D5DDA">
        <w:t>Oct. 24, 2013</w:t>
      </w:r>
      <w:r w:rsidRPr="007D5DDA">
        <w:tab/>
      </w:r>
      <w:r w:rsidRPr="007D5DDA">
        <w:tab/>
        <w:t>Added ADC 1021 DLMS Enhancements</w:t>
      </w:r>
    </w:p>
    <w:p w14:paraId="174E81E0" w14:textId="39D9261F" w:rsidR="001249DB" w:rsidRDefault="001249DB" w:rsidP="00C13A2B">
      <w:pPr>
        <w:ind w:left="720" w:firstLine="720"/>
      </w:pPr>
      <w:r w:rsidRPr="007D5DDA">
        <w:t>Oct. 25, 2013</w:t>
      </w:r>
      <w:r w:rsidRPr="007D5DDA">
        <w:tab/>
      </w:r>
      <w:r w:rsidRPr="007D5DDA">
        <w:tab/>
        <w:t>Added ADC 1042 DLMS Enhancements</w:t>
      </w:r>
    </w:p>
    <w:p w14:paraId="0F3849B3" w14:textId="2888C46C" w:rsidR="00C554B1" w:rsidRPr="007D5DDA" w:rsidRDefault="00C554B1" w:rsidP="00C13A2B">
      <w:pPr>
        <w:ind w:left="720" w:firstLine="720"/>
      </w:pPr>
      <w:r>
        <w:t>Dec. 22, 2014</w:t>
      </w:r>
      <w:r>
        <w:tab/>
      </w:r>
      <w:r>
        <w:tab/>
        <w:t>Added A</w:t>
      </w:r>
      <w:r w:rsidR="00A77EFF">
        <w:t>DC</w:t>
      </w:r>
      <w:r>
        <w:t xml:space="preserve"> 1043C DLMS Enhancements</w:t>
      </w:r>
    </w:p>
    <w:p w14:paraId="47E32E75" w14:textId="781D0A7A" w:rsidR="007D5DDA" w:rsidRPr="00D0042B" w:rsidRDefault="007D5DDA" w:rsidP="00C13A2B">
      <w:pPr>
        <w:ind w:left="720" w:firstLine="720"/>
      </w:pPr>
      <w:r w:rsidRPr="00D0042B">
        <w:t>Feb. 15, 2015</w:t>
      </w:r>
      <w:r w:rsidRPr="00D0042B">
        <w:tab/>
      </w:r>
      <w:r w:rsidRPr="00D0042B">
        <w:tab/>
        <w:t>Added ADC 1068 DLMS Enhancements</w:t>
      </w:r>
    </w:p>
    <w:p w14:paraId="53AF1C75" w14:textId="612F607A" w:rsidR="00FA6166" w:rsidRPr="00D0042B" w:rsidRDefault="00FA6166" w:rsidP="00C13A2B">
      <w:pPr>
        <w:ind w:left="720" w:firstLine="720"/>
      </w:pPr>
      <w:r w:rsidRPr="00D0042B">
        <w:t>Feb. 17, 2015</w:t>
      </w:r>
      <w:r w:rsidRPr="00D0042B">
        <w:tab/>
      </w:r>
      <w:r w:rsidRPr="00D0042B">
        <w:tab/>
        <w:t>Added ADC 1019 DLMS Enhancements</w:t>
      </w:r>
    </w:p>
    <w:p w14:paraId="41CEB456" w14:textId="31E92EB8" w:rsidR="00380CB6" w:rsidRPr="00D0042B" w:rsidRDefault="00380CB6" w:rsidP="00C13A2B">
      <w:pPr>
        <w:ind w:left="720" w:firstLine="720"/>
      </w:pPr>
      <w:r w:rsidRPr="00D0042B">
        <w:t>Feb. 19, 2015</w:t>
      </w:r>
      <w:r w:rsidRPr="00D0042B">
        <w:tab/>
      </w:r>
      <w:r w:rsidRPr="00D0042B">
        <w:tab/>
        <w:t>Added ADC 1109 DLMS Enhancements</w:t>
      </w:r>
    </w:p>
    <w:p w14:paraId="0C37F98C" w14:textId="5A6D2B93" w:rsidR="003F6D69" w:rsidRPr="00790EAE" w:rsidRDefault="003F6D69" w:rsidP="00C13A2B">
      <w:pPr>
        <w:ind w:left="720" w:firstLine="720"/>
      </w:pPr>
      <w:r w:rsidRPr="00D0042B">
        <w:t>Feb. 23, 2015</w:t>
      </w:r>
      <w:r w:rsidRPr="00D0042B">
        <w:tab/>
      </w:r>
      <w:r w:rsidRPr="00D0042B">
        <w:tab/>
      </w:r>
      <w:r w:rsidRPr="00790EAE">
        <w:t>Added ADC 1106 DLMS Enhancements</w:t>
      </w:r>
    </w:p>
    <w:p w14:paraId="1C5C9151" w14:textId="2F1029CD" w:rsidR="00547FE1" w:rsidRPr="00790EAE" w:rsidRDefault="00547FE1" w:rsidP="00C13A2B">
      <w:pPr>
        <w:ind w:left="720" w:firstLine="720"/>
      </w:pPr>
      <w:r w:rsidRPr="00790EAE">
        <w:t>Feb</w:t>
      </w:r>
      <w:r w:rsidR="00CF6DD2" w:rsidRPr="00790EAE">
        <w:t>.</w:t>
      </w:r>
      <w:r w:rsidRPr="00790EAE">
        <w:t xml:space="preserve"> 25, 2015</w:t>
      </w:r>
      <w:r w:rsidRPr="00790EAE">
        <w:tab/>
      </w:r>
      <w:r w:rsidRPr="00790EAE">
        <w:tab/>
        <w:t>Added ADC 1136 DLMS Enhancements</w:t>
      </w:r>
    </w:p>
    <w:p w14:paraId="0B67C409" w14:textId="242F7171" w:rsidR="00B900F7" w:rsidRPr="00790EAE" w:rsidRDefault="00B900F7" w:rsidP="00C13A2B">
      <w:pPr>
        <w:ind w:left="720" w:firstLine="720"/>
      </w:pPr>
      <w:r w:rsidRPr="00790EAE">
        <w:t>Feb. 27, 2015</w:t>
      </w:r>
      <w:r w:rsidRPr="00790EAE">
        <w:tab/>
      </w:r>
      <w:r w:rsidRPr="00790EAE">
        <w:tab/>
        <w:t>Added ADC 1111 DLMS Enhancements</w:t>
      </w:r>
    </w:p>
    <w:p w14:paraId="56FA31B2" w14:textId="57514D0F" w:rsidR="00D0042B" w:rsidRPr="00790EAE" w:rsidRDefault="00D0042B" w:rsidP="00C13A2B">
      <w:pPr>
        <w:ind w:left="720" w:firstLine="720"/>
      </w:pPr>
      <w:r w:rsidRPr="00790EAE">
        <w:t>Apr. 23, 2015</w:t>
      </w:r>
      <w:r w:rsidRPr="00790EAE">
        <w:tab/>
      </w:r>
      <w:r w:rsidRPr="00790EAE">
        <w:tab/>
        <w:t>Added ADC 1128 DLMS Enhancements</w:t>
      </w:r>
    </w:p>
    <w:p w14:paraId="7B1E8CDB" w14:textId="34CD54A5" w:rsidR="00790EAE" w:rsidRPr="002D4D87" w:rsidRDefault="00790EAE" w:rsidP="00C13A2B">
      <w:pPr>
        <w:ind w:left="720" w:firstLine="720"/>
      </w:pPr>
      <w:r w:rsidRPr="002D4D87">
        <w:t>May 04, 2016</w:t>
      </w:r>
      <w:r w:rsidRPr="002D4D87">
        <w:tab/>
      </w:r>
      <w:r w:rsidRPr="002D4D87">
        <w:tab/>
        <w:t>Added ADC 1185 DLMS Enhancements</w:t>
      </w:r>
    </w:p>
    <w:p w14:paraId="3C424FA1" w14:textId="556DEB78" w:rsidR="00C13A2B" w:rsidRPr="00EE01B3" w:rsidRDefault="00A77EFF" w:rsidP="00B16750">
      <w:pPr>
        <w:ind w:firstLine="720"/>
      </w:pPr>
      <w:r w:rsidRPr="00EE01B3">
        <w:tab/>
        <w:t>Jul. 27, 2016</w:t>
      </w:r>
      <w:r w:rsidRPr="00EE01B3">
        <w:tab/>
      </w:r>
      <w:r w:rsidRPr="00EE01B3">
        <w:tab/>
        <w:t>Added ADC 1156 DLMS Enhancements</w:t>
      </w:r>
    </w:p>
    <w:p w14:paraId="74EF3A57" w14:textId="595C3A6F" w:rsidR="002D4D87" w:rsidRPr="00EE01B3" w:rsidRDefault="002D4D87" w:rsidP="00B16750">
      <w:pPr>
        <w:ind w:firstLine="720"/>
      </w:pPr>
      <w:r w:rsidRPr="00EE01B3">
        <w:rPr>
          <w:color w:val="FF0000"/>
        </w:rPr>
        <w:tab/>
      </w:r>
      <w:r w:rsidRPr="00EE01B3">
        <w:t>Sept. 14, 2016</w:t>
      </w:r>
      <w:r w:rsidRPr="00EE01B3">
        <w:tab/>
      </w:r>
      <w:r w:rsidRPr="00EE01B3">
        <w:tab/>
        <w:t>Added ADC 1161 DLMS Enhancements</w:t>
      </w:r>
    </w:p>
    <w:p w14:paraId="423AA9F6" w14:textId="473085E1" w:rsidR="00041F43" w:rsidRDefault="00041F43" w:rsidP="00B16750">
      <w:pPr>
        <w:ind w:firstLine="720"/>
      </w:pPr>
      <w:r w:rsidRPr="00EE01B3">
        <w:lastRenderedPageBreak/>
        <w:tab/>
        <w:t>Oct. 17, 2016</w:t>
      </w:r>
      <w:r w:rsidRPr="00EE01B3">
        <w:tab/>
      </w:r>
      <w:r w:rsidRPr="00EE01B3">
        <w:tab/>
        <w:t>Added ADC 1198 DLMS Enhancements</w:t>
      </w:r>
    </w:p>
    <w:p w14:paraId="262C7EC8" w14:textId="385C9C8B" w:rsidR="002306C5" w:rsidRPr="008A3562" w:rsidRDefault="00AF2B54" w:rsidP="00B16750">
      <w:pPr>
        <w:ind w:firstLine="720"/>
      </w:pPr>
      <w:r>
        <w:tab/>
      </w:r>
      <w:r w:rsidR="002306C5" w:rsidRPr="008A3562">
        <w:t>Mar. 15, 2017</w:t>
      </w:r>
      <w:r w:rsidR="002306C5" w:rsidRPr="008A3562">
        <w:tab/>
      </w:r>
      <w:r w:rsidR="002306C5" w:rsidRPr="008A3562">
        <w:tab/>
        <w:t>Added ADC 1225 DLMS Enhancements</w:t>
      </w:r>
    </w:p>
    <w:p w14:paraId="132CD1FC" w14:textId="4B1633DE" w:rsidR="00EE01B3" w:rsidRPr="00B76736" w:rsidRDefault="00EE01B3" w:rsidP="00B16750">
      <w:pPr>
        <w:ind w:firstLine="720"/>
      </w:pPr>
      <w:r w:rsidRPr="008A3562">
        <w:tab/>
        <w:t xml:space="preserve">Mar. </w:t>
      </w:r>
      <w:r w:rsidRPr="00B76736">
        <w:t>15, 2017</w:t>
      </w:r>
      <w:r w:rsidRPr="00B76736">
        <w:tab/>
      </w:r>
      <w:r w:rsidRPr="00B76736">
        <w:tab/>
        <w:t>Added ADC 1238 DLMS Enhancements</w:t>
      </w:r>
    </w:p>
    <w:p w14:paraId="4496698E" w14:textId="44A63582" w:rsidR="00041F43" w:rsidRPr="00B76736" w:rsidRDefault="00AF2B54" w:rsidP="00AF2B54">
      <w:pPr>
        <w:ind w:left="720" w:firstLine="720"/>
      </w:pPr>
      <w:r w:rsidRPr="00B76736">
        <w:t>Mar. 16, 2017</w:t>
      </w:r>
      <w:r w:rsidRPr="00B76736">
        <w:tab/>
      </w:r>
      <w:r w:rsidRPr="00B76736">
        <w:tab/>
        <w:t>Added ADC 1224 DLMS Enhancements</w:t>
      </w:r>
    </w:p>
    <w:p w14:paraId="375F97CA" w14:textId="7283EB59" w:rsidR="008A3562" w:rsidRPr="00B76736" w:rsidRDefault="00DC57AF" w:rsidP="00AF2B54">
      <w:pPr>
        <w:ind w:left="720" w:firstLine="720"/>
      </w:pPr>
      <w:r w:rsidRPr="00B76736">
        <w:t xml:space="preserve">Sept. </w:t>
      </w:r>
      <w:r w:rsidR="008A3562" w:rsidRPr="00B76736">
        <w:t>0</w:t>
      </w:r>
      <w:r w:rsidRPr="00B76736">
        <w:t>6</w:t>
      </w:r>
      <w:r w:rsidR="008A3562" w:rsidRPr="00B76736">
        <w:t>, 2017</w:t>
      </w:r>
      <w:r w:rsidR="008A3562" w:rsidRPr="00B76736">
        <w:tab/>
      </w:r>
      <w:r w:rsidR="008A3562" w:rsidRPr="00B76736">
        <w:tab/>
        <w:t>Added ADC 1230 DLMS Enhancements</w:t>
      </w:r>
    </w:p>
    <w:p w14:paraId="49E8B2FD" w14:textId="67A33C8B" w:rsidR="00B76736" w:rsidRPr="008F236F" w:rsidRDefault="00B76736" w:rsidP="00AF2B54">
      <w:pPr>
        <w:ind w:left="720" w:firstLine="720"/>
      </w:pPr>
      <w:r w:rsidRPr="00A13C8D">
        <w:t>Jan. 05, 2018</w:t>
      </w:r>
      <w:r w:rsidRPr="00A13C8D">
        <w:tab/>
      </w:r>
      <w:r w:rsidRPr="00A13C8D">
        <w:tab/>
        <w:t xml:space="preserve">Added </w:t>
      </w:r>
      <w:r w:rsidRPr="008F236F">
        <w:t>ADC 1249 DLMS Enhancements</w:t>
      </w:r>
    </w:p>
    <w:p w14:paraId="7C5682F3" w14:textId="7E6BB93C" w:rsidR="00B76736" w:rsidRPr="008F236F" w:rsidRDefault="00B76736" w:rsidP="00AF2B54">
      <w:pPr>
        <w:ind w:left="720" w:firstLine="720"/>
      </w:pPr>
      <w:r w:rsidRPr="008F236F">
        <w:t>Jan. 05, 2018</w:t>
      </w:r>
      <w:r w:rsidRPr="008F236F">
        <w:tab/>
      </w:r>
      <w:r w:rsidRPr="008F236F">
        <w:tab/>
        <w:t>Added ADC 1268 DLMS Enhancements</w:t>
      </w:r>
    </w:p>
    <w:p w14:paraId="05AE1E8C" w14:textId="4DA81C45" w:rsidR="00A13C8D" w:rsidRPr="008F236F" w:rsidRDefault="00A13C8D" w:rsidP="00AF2B54">
      <w:pPr>
        <w:ind w:left="720" w:firstLine="720"/>
      </w:pPr>
      <w:r w:rsidRPr="008F236F">
        <w:t>Apr. 04, 2018</w:t>
      </w:r>
      <w:r w:rsidRPr="008F236F">
        <w:tab/>
      </w:r>
      <w:r w:rsidRPr="008F236F">
        <w:tab/>
        <w:t>Added ADC 1224A DLMS Enhancements</w:t>
      </w:r>
    </w:p>
    <w:p w14:paraId="45516FA3" w14:textId="6AC93979" w:rsidR="00A13C8D" w:rsidRPr="008F236F" w:rsidRDefault="00A13C8D" w:rsidP="00AF2B54">
      <w:pPr>
        <w:ind w:left="720" w:firstLine="720"/>
      </w:pPr>
      <w:r w:rsidRPr="008F236F">
        <w:t>Apr. 11, 2018</w:t>
      </w:r>
      <w:r w:rsidRPr="008F236F">
        <w:tab/>
      </w:r>
      <w:r w:rsidRPr="008F236F">
        <w:tab/>
        <w:t>Added ADC 1273 DLMS Enhancements</w:t>
      </w:r>
    </w:p>
    <w:p w14:paraId="44AEBE95" w14:textId="0CCC6782" w:rsidR="00625C1E" w:rsidRPr="008F236F" w:rsidRDefault="00625C1E" w:rsidP="00AF2B54">
      <w:pPr>
        <w:ind w:left="720" w:firstLine="720"/>
      </w:pPr>
      <w:r w:rsidRPr="008F236F">
        <w:t>Jul. 12, 2018</w:t>
      </w:r>
      <w:r w:rsidRPr="008F236F">
        <w:tab/>
      </w:r>
      <w:r w:rsidRPr="008F236F">
        <w:tab/>
        <w:t xml:space="preserve">Added ADC 1281 DLMS </w:t>
      </w:r>
      <w:proofErr w:type="spellStart"/>
      <w:r w:rsidRPr="008F236F">
        <w:t>Enhacnements</w:t>
      </w:r>
      <w:proofErr w:type="spellEnd"/>
    </w:p>
    <w:p w14:paraId="18E14053" w14:textId="05BF8CBD" w:rsidR="007571B6" w:rsidRPr="008F236F" w:rsidRDefault="007571B6" w:rsidP="00AF2B54">
      <w:pPr>
        <w:ind w:left="720" w:firstLine="720"/>
      </w:pPr>
      <w:r w:rsidRPr="008F236F">
        <w:t>Aug. 08, 2018</w:t>
      </w:r>
      <w:r w:rsidRPr="008F236F">
        <w:tab/>
      </w:r>
      <w:r w:rsidRPr="008F236F">
        <w:tab/>
        <w:t>Added ADC 1244 DLMS Enhancements</w:t>
      </w:r>
    </w:p>
    <w:p w14:paraId="3C424FA2" w14:textId="48DB1BC0" w:rsidR="00A103DB" w:rsidRDefault="008F236F" w:rsidP="008F236F">
      <w:pPr>
        <w:ind w:left="720" w:firstLine="720"/>
        <w:rPr>
          <w:color w:val="FF0000"/>
        </w:rPr>
      </w:pPr>
      <w:r>
        <w:rPr>
          <w:color w:val="FF0000"/>
        </w:rPr>
        <w:t>Jan. 10, 2019</w:t>
      </w:r>
      <w:r>
        <w:rPr>
          <w:color w:val="FF0000"/>
        </w:rPr>
        <w:tab/>
      </w:r>
      <w:r>
        <w:rPr>
          <w:color w:val="FF0000"/>
        </w:rPr>
        <w:tab/>
        <w:t>Added ADC 1225A DLMS Enhancements</w:t>
      </w:r>
    </w:p>
    <w:p w14:paraId="18C48346" w14:textId="77777777" w:rsidR="008F236F" w:rsidRDefault="008F236F" w:rsidP="008F236F">
      <w:pPr>
        <w:ind w:left="720" w:firstLine="720"/>
      </w:pPr>
    </w:p>
    <w:p w14:paraId="3C424FA3" w14:textId="77777777" w:rsidR="00A103DB" w:rsidRDefault="00A103DB" w:rsidP="00A103DB">
      <w:r>
        <w:t xml:space="preserve">DLMS </w:t>
      </w:r>
      <w:r w:rsidR="00CF709A">
        <w:t>E</w:t>
      </w:r>
      <w:r>
        <w:t>nhancements are capabilities</w:t>
      </w:r>
      <w:r w:rsidR="00CF709A">
        <w:t xml:space="preserve"> </w:t>
      </w:r>
      <w:r w:rsidR="000A094F">
        <w:t>(</w:t>
      </w:r>
      <w:r w:rsidR="00CF709A">
        <w:t>such as the exchange of Item Unique Identification (IUID)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3C424FA4" w14:textId="77777777" w:rsidR="00B16750" w:rsidRDefault="00B16750" w:rsidP="00A103DB"/>
    <w:p w14:paraId="3C424FA5" w14:textId="7362D87D" w:rsidR="00B16750" w:rsidRDefault="00B16750" w:rsidP="00A103DB">
      <w:r>
        <w:t xml:space="preserve">As the components within the logistics domain need new enhanced capabilities, they are added to the DLMS </w:t>
      </w:r>
      <w:r w:rsidR="00547FE1">
        <w:t xml:space="preserve">Implementation Convention (IC) </w:t>
      </w:r>
      <w:r>
        <w:t xml:space="preserve">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w:t>
      </w:r>
      <w:r w:rsidR="00547FE1">
        <w:t xml:space="preserve"> IC</w:t>
      </w:r>
      <w:r>
        <w:t>:</w:t>
      </w:r>
    </w:p>
    <w:p w14:paraId="3C424FA7"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lastRenderedPageBreak/>
        <w:t>ADC 51, Revision to DLMS Supplements 527D and 527R in Support of Requirements for Medical Assembly Component and Prime Vendor Advance Receipt Information &amp; Receipt Transactions</w:t>
      </w:r>
    </w:p>
    <w:p w14:paraId="3C424FA8"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68, Revision to DS 527R Receipt, Inquiry, Response and MRA to Incorporate Standard Notes</w:t>
      </w:r>
    </w:p>
    <w:p w14:paraId="3C424FA9"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72, Revision to DS 527R Receipt, Inquiry, Response and MRA, DLMS Business Rules Clarification</w:t>
      </w:r>
    </w:p>
    <w:p w14:paraId="3C424FAA"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73, Revision to DS 527R Receipt, Inquiry, Response and MRA to Provide for Current Functionality of MILSTRAP Materiel Receipt Acknowledgement (MRA) Process</w:t>
      </w:r>
    </w:p>
    <w:p w14:paraId="3C424FAB"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77, Air Force Unique Management Coding for Materiel Management Aggregation Code (MMAC)</w:t>
      </w:r>
    </w:p>
    <w:p w14:paraId="3C424FAC"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130, Army/DLA Unique Changes to 527R, Material Receipt, and 856S, Shipment Status, to Support Shipment and Receipt of TPF Assets by UMFP</w:t>
      </w:r>
    </w:p>
    <w:p w14:paraId="3C424FAD"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133, Revision to DS 527R, Receipt, Inquiry, Response, and MRA to Accommodate Commodity-Unique (Mapping Products) Data - ADC 148, Inclusion of Data Supporting UID of Items in DLMS 527D Due-in, Advance Receipt, Due Verification and DLMS 527R Receipt, Inquiry, Response and MRA (Supply)</w:t>
      </w:r>
    </w:p>
    <w:p w14:paraId="3C424FAE"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157, Optional Capability for Sending Information Copy of DLMS Supplements 527D and 527R to a Component Unique Item Tracking (UIT) Registry (Supply)</w:t>
      </w:r>
    </w:p>
    <w:p w14:paraId="3C424FAF"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197, Request for New Type of Physical Inventory/Transaction History Code and Add Code to Historical Transactions (DS 527R, 867I, 940R, 945A)</w:t>
      </w:r>
    </w:p>
    <w:p w14:paraId="3C424FB0"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199, Revisions to DS 527R to Support Requirements for Tailored Vendor Relationships Materiel Receipt Acknowledgment</w:t>
      </w:r>
    </w:p>
    <w:p w14:paraId="3C424FB1"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200 Revisions to DS 527R to Support Requirements for the Army Medical Material Agreement Receipt Transactions</w:t>
      </w:r>
    </w:p>
    <w:p w14:paraId="3C424FB2" w14:textId="77777777" w:rsidR="004545EE" w:rsidRPr="007D5DDA" w:rsidRDefault="004545EE" w:rsidP="004545EE">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216, Revise DS 527R Receipt in Support of Commercial Asset Visibility (CAV) and Administrative Change for Army Medical Material Agreement (AMMA).</w:t>
      </w:r>
    </w:p>
    <w:p w14:paraId="3C424FB3"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218, Revise DS 527R and MILSTRAP Receipt Transactions to Document Use of Distribution Standard System Operations Control Number and Additional Z4/Z6 Requirements</w:t>
      </w:r>
    </w:p>
    <w:p w14:paraId="3C424FB4"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221A, Revised Procedures associated with the DLMS Enhancement for Communication of Unit Price</w:t>
      </w:r>
    </w:p>
    <w:p w14:paraId="3C424FB5"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lastRenderedPageBreak/>
        <w:t>ADC 234, Identification of Intra Army Data Requirements for DLMS 527R Receipt and DLMS 527D Due-In and Advance Receipt Information, and Administrative Update to Batch/Lot and Unique Item Identifier (UII) Length)</w:t>
      </w:r>
    </w:p>
    <w:p w14:paraId="3C424FB6"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246, Revise DLMS Supplement (DS) 527R and MILSTRAP Receipt Transactions to Document Use of Navy Materiel turned Into Store (MTIS) Indicator (Supply/MILSTRAP) Acknowledgment (MRA) and Receipt</w:t>
      </w:r>
    </w:p>
    <w:p w14:paraId="3C424FB7"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261, Migrate Navy Serial Number and Lot Number Transactions (NAVSUP P-724 BG1/BG2) to DLMS 527R Receipt, 867I Issue, and 947I Inventory Adjustment</w:t>
      </w:r>
    </w:p>
    <w:p w14:paraId="3C424FB8"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267, Interim Change for DLMS 527R Receipt to Support Intra-Army Direct Support/Reparable Exchange Decapitalization Transactions</w:t>
      </w:r>
    </w:p>
    <w:p w14:paraId="3C424FB9"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272, Revise DLMS 527R and MILSTRAP Receipt Transactions to Add Discrepancy Indicator Codes for use with Intra-Army Single Stock Fund (SSF) Discrepancy Receipt Process</w:t>
      </w:r>
    </w:p>
    <w:p w14:paraId="3C424FBA"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274, DLMS and DLSS Changes to Support Army Exchange Pricing</w:t>
      </w:r>
    </w:p>
    <w:p w14:paraId="3C424FBB"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295, Use of DLMS Qualifier for Local Stock Number/Management Control Numbers</w:t>
      </w:r>
    </w:p>
    <w:p w14:paraId="3C424FBC"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313, Revisions to DLMS 527R to Add Code for MILSTRAP DRB Functionality and to Address Enhancement for Advice Codes Used with 527R Receipt and Response to Inquiry for Materiel Receipt</w:t>
      </w:r>
    </w:p>
    <w:p w14:paraId="3C424FBD"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342, Revise DLMS 527D Advance Receipt Information and 527R Receipt in Support of Navy Enterprise Resource Program (ERP) and Commercial Asset Visibility II (CAV II) Systems with Interim Measure for CAV Detail Receipt Transaction (Supply)</w:t>
      </w:r>
    </w:p>
    <w:p w14:paraId="3C424FBE"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347, Revise DLMS Supplement (DS) 527R Receipt, 867I Issue, 945A Materiel Release Advice, and 947I Inventory Adjustment to Support Unique Item Tracking for Air Force Positive Inventory Control (PIC)</w:t>
      </w:r>
    </w:p>
    <w:p w14:paraId="3C424FBF"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348, Revise DLMS Supplement 527R and 527D in Support of Mapping Product Requirements (Supply)</w:t>
      </w:r>
    </w:p>
    <w:p w14:paraId="3C424FC0"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351, Revisions to DLMS Supplement 527R for FA2 Accounting Data Segment to Support Army Medical Material Agreement (AMMA) Receipt Processing (Supply/ Finance)</w:t>
      </w:r>
    </w:p>
    <w:p w14:paraId="3C424FC1"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Withdrawal of Approved MILSTRAP/MILSTRIP Change Letter (AMCL) 5 and 13, Date Packed/Expiration for Subsistence Items (Staffed by PMCLs 3) (Supply/MILSTRIP/MILSTRAP)</w:t>
      </w:r>
    </w:p>
    <w:p w14:paraId="3C424FC2"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lastRenderedPageBreak/>
        <w:t>ADC 373, Document Process for Material Control Tracking (MCT) Tag Number and Revise DLMS 527D, 527R, 940R, and 945A in Support of BRAC SS&amp;D/IMSP (Supply)</w:t>
      </w:r>
    </w:p>
    <w:p w14:paraId="3C424FC3"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377, Transaction Copies Required for DLA Support of Navy BRAC SS&amp;D/IMSP DLRs, Navy Program-Managed Materiel, and Nuclear Consumable Support Materiel</w:t>
      </w:r>
    </w:p>
    <w:p w14:paraId="3C424FC4"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381, Procedures and Additional Data Content supporting Requisitions, Requisition Alerts, and Unit of Use Requirements under Navy BRAC SS&amp;D/IMSP</w:t>
      </w:r>
    </w:p>
    <w:p w14:paraId="3C424FC5" w14:textId="77777777" w:rsidR="004545EE" w:rsidRPr="007D5DDA" w:rsidRDefault="004545EE" w:rsidP="003454DA">
      <w:pPr>
        <w:pStyle w:val="ListParagraph"/>
        <w:keepNext w:val="0"/>
        <w:numPr>
          <w:ilvl w:val="0"/>
          <w:numId w:val="1"/>
        </w:numPr>
        <w:spacing w:before="20" w:after="20"/>
        <w:rPr>
          <w:iCs/>
          <w:sz w:val="20"/>
          <w:szCs w:val="20"/>
        </w:rPr>
      </w:pPr>
      <w:r w:rsidRPr="007D5DDA">
        <w:rPr>
          <w:iCs/>
          <w:sz w:val="20"/>
          <w:szCs w:val="20"/>
        </w:rPr>
        <w:t>Approved Addendum ADC 381A, Procedures and Additional Data Content supporting Unit of Use Requirements under Marine Corps BRAC Storage and Distribution</w:t>
      </w:r>
    </w:p>
    <w:p w14:paraId="3C424FC6"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386, Revised Data Content for DLMS Inventory Adjustment and Supply Discrepancy Report (SDR) Supporting Mapping Enterprise Business System (MEBS) and National Geospatial-Intelligence Agency (NGA) Product Code Value Update</w:t>
      </w:r>
    </w:p>
    <w:p w14:paraId="3C424FC7"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390, Revise DLMS Supplement (DS) 527R Materiel Receipt Acknowledgement (MRA) and Receipt Functions to Require the DOD Contract Number for Transactions Associated with Government Furnished Materiel (GFM) and for MRA Associated with Contractor Furnished Materiel (CFM)</w:t>
      </w:r>
    </w:p>
    <w:p w14:paraId="3C424FC8"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435, DLMS Revisions for SFIS Compliance</w:t>
      </w:r>
    </w:p>
    <w:p w14:paraId="3C424FC9"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436, Administrative Revisions to DLMS Supplements to Remove Obsolete Routing Identifier Code (RIC) “Streamline” Notes and Update MILSTRIP/DLMS Documentation Associated with Routing Identifiers</w:t>
      </w:r>
    </w:p>
    <w:p w14:paraId="3C424FCA"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442, Intra-DLA Revisions to Procedures and DLMS 527R Receipt for Use by DLA Disposition Services Under Reutilization Business Integration (RBI) (Supply)</w:t>
      </w:r>
    </w:p>
    <w:p w14:paraId="3C424FCB"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443, Intra-DLA Revisions to Procedures and to 527R Receipt and 947I Inventory Adjustment for the Downgrade for Scrap Process for use by DLA Disposition Services under Reutilization Business Integration (RBI) (Supply)</w:t>
      </w:r>
    </w:p>
    <w:p w14:paraId="3C424FCC"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445, Adopt Navy Serial Number and Lot Number Transactions (NAVSUP P-724 BG1/BG2) to Air Force and Marine Corps Ammunition System Use for DLMS 527R Receipt, 846R Location Reconciliation Request, 867I Issue, and 947I Inventory Adjustment (Supply)</w:t>
      </w:r>
    </w:p>
    <w:p w14:paraId="3C424FCD"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lastRenderedPageBreak/>
        <w:t xml:space="preserve">ADC 461, Revision for Commercial Asset Visibility-Organic </w:t>
      </w:r>
      <w:proofErr w:type="spellStart"/>
      <w:r w:rsidRPr="007D5DDA">
        <w:rPr>
          <w:iCs/>
          <w:sz w:val="20"/>
          <w:szCs w:val="20"/>
        </w:rPr>
        <w:t>Repairables</w:t>
      </w:r>
      <w:proofErr w:type="spellEnd"/>
      <w:r w:rsidRPr="007D5DDA">
        <w:rPr>
          <w:iCs/>
          <w:sz w:val="20"/>
          <w:szCs w:val="20"/>
        </w:rPr>
        <w:t xml:space="preserve"> Module (CAV-ORM) Estimated Completion Date (ECD) field on the MILSTRAP DAC and DLMS 947I ECD transaction , and Administrative Update to 527D, 527R, 867I , 856S (Supply/MILSTRAP/MILSTRIP)</w:t>
      </w:r>
    </w:p>
    <w:p w14:paraId="3C424FCE" w14:textId="77777777"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466, Revised Procedures to Support Requisitioning and Transaction Exchange associated with DLA Disposition Services under Reutilization Business Integration (RBI)</w:t>
      </w:r>
    </w:p>
    <w:p w14:paraId="373E9616" w14:textId="77777777" w:rsidR="00FA6166" w:rsidRDefault="00FA6166"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 xml:space="preserve">ADC 1007, New DLMS 842P, PQDR Data Exchange and Enhanced Exhibit Tracking via Standard Logistics Transactions </w:t>
      </w:r>
    </w:p>
    <w:p w14:paraId="3C424FCF" w14:textId="77109EF5" w:rsidR="004545EE" w:rsidRPr="007D5DDA" w:rsidRDefault="004545EE" w:rsidP="003454DA">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ADC 1016, Intra-DLA Change: New Disposition Services Indicator for Controlled Property Branch Verified, for DLA Disposition Services use with DLMS 527R Receipt Transaction under Reutilization Business Integration (RBI)</w:t>
      </w:r>
    </w:p>
    <w:p w14:paraId="36F9E5E1" w14:textId="77777777" w:rsidR="00FF07DB" w:rsidRPr="00D0042B" w:rsidRDefault="004545EE" w:rsidP="00FF07DB">
      <w:pPr>
        <w:pStyle w:val="ListParagraph"/>
        <w:keepNext w:val="0"/>
        <w:numPr>
          <w:ilvl w:val="0"/>
          <w:numId w:val="1"/>
        </w:numPr>
        <w:autoSpaceDE w:val="0"/>
        <w:autoSpaceDN w:val="0"/>
        <w:adjustRightInd w:val="0"/>
        <w:spacing w:before="20" w:after="20"/>
        <w:rPr>
          <w:iCs/>
          <w:sz w:val="20"/>
          <w:szCs w:val="20"/>
        </w:rPr>
      </w:pPr>
      <w:r w:rsidRPr="007D5DDA">
        <w:rPr>
          <w:iCs/>
          <w:sz w:val="20"/>
          <w:szCs w:val="20"/>
        </w:rPr>
        <w:t xml:space="preserve">ADC 1017, Intra-DLA Change: Revisions to Procedures and to DLMS 527R Receipt and 947I Inventory Adjustment, and MILSTRIP to Support the Upgrade from Scrap Process used </w:t>
      </w:r>
      <w:r w:rsidRPr="00D0042B">
        <w:rPr>
          <w:iCs/>
          <w:sz w:val="20"/>
          <w:szCs w:val="20"/>
        </w:rPr>
        <w:t>by DLA Disposition Services under Reutiliz</w:t>
      </w:r>
      <w:r w:rsidR="00FF07DB" w:rsidRPr="00D0042B">
        <w:rPr>
          <w:iCs/>
          <w:sz w:val="20"/>
          <w:szCs w:val="20"/>
        </w:rPr>
        <w:t>ation Business Integration (RBI)</w:t>
      </w:r>
    </w:p>
    <w:p w14:paraId="20B189F3" w14:textId="7BB81AE6" w:rsidR="00FF07DB" w:rsidRPr="00D0042B" w:rsidRDefault="00FF07DB" w:rsidP="00FF07DB">
      <w:pPr>
        <w:pStyle w:val="ListParagraph"/>
        <w:keepNext w:val="0"/>
        <w:numPr>
          <w:ilvl w:val="0"/>
          <w:numId w:val="1"/>
        </w:numPr>
        <w:autoSpaceDE w:val="0"/>
        <w:autoSpaceDN w:val="0"/>
        <w:adjustRightInd w:val="0"/>
        <w:spacing w:before="20" w:after="20"/>
        <w:rPr>
          <w:iCs/>
          <w:sz w:val="20"/>
          <w:szCs w:val="20"/>
        </w:rPr>
      </w:pPr>
      <w:r w:rsidRPr="00D0042B">
        <w:rPr>
          <w:iCs/>
          <w:sz w:val="20"/>
          <w:szCs w:val="20"/>
        </w:rPr>
        <w:t xml:space="preserve">ADC 1019, Small Arms/Light Weapons (SAIL W) Local Stock Number (LSN) Assignment for use by DLA Disposition Services in DLMS 511R, 527R, 846C, 846R, 947I, </w:t>
      </w:r>
      <w:proofErr w:type="spellStart"/>
      <w:r w:rsidRPr="00D0042B">
        <w:rPr>
          <w:iCs/>
          <w:sz w:val="20"/>
          <w:szCs w:val="20"/>
        </w:rPr>
        <w:t>tmder</w:t>
      </w:r>
      <w:proofErr w:type="spellEnd"/>
      <w:r w:rsidRPr="00D0042B">
        <w:rPr>
          <w:iCs/>
          <w:sz w:val="20"/>
          <w:szCs w:val="20"/>
        </w:rPr>
        <w:t xml:space="preserve"> Reutilization Business Integration (RBI) (Supply)</w:t>
      </w:r>
    </w:p>
    <w:p w14:paraId="3C424FD1" w14:textId="77777777" w:rsidR="003454DA" w:rsidRPr="00D0042B" w:rsidRDefault="004545EE" w:rsidP="003454DA">
      <w:pPr>
        <w:pStyle w:val="ListParagraph"/>
        <w:keepNext w:val="0"/>
        <w:numPr>
          <w:ilvl w:val="0"/>
          <w:numId w:val="1"/>
        </w:numPr>
        <w:autoSpaceDE w:val="0"/>
        <w:autoSpaceDN w:val="0"/>
        <w:adjustRightInd w:val="0"/>
        <w:rPr>
          <w:iCs/>
          <w:sz w:val="20"/>
          <w:szCs w:val="20"/>
        </w:rPr>
      </w:pPr>
      <w:r w:rsidRPr="00D0042B">
        <w:rPr>
          <w:iCs/>
          <w:sz w:val="20"/>
          <w:szCs w:val="20"/>
        </w:rPr>
        <w:t>ADC 1021, Intra-DLA Revision to Procedures and DLMS 527D Pre-Positioned Materiel Receipt to Add Container Detail Supporting Relocation of Materiel between DLA Disposition Services Field Offices under Reutilization Business Integration (RBI), and Administrative Update to DLM 511R, 527R, and 940R (Supply)</w:t>
      </w:r>
      <w:r w:rsidR="003454DA" w:rsidRPr="00D0042B">
        <w:rPr>
          <w:iCs/>
          <w:sz w:val="20"/>
          <w:szCs w:val="20"/>
        </w:rPr>
        <w:t xml:space="preserve"> </w:t>
      </w:r>
    </w:p>
    <w:p w14:paraId="367C4C26" w14:textId="77777777" w:rsidR="00747BF8" w:rsidRDefault="001249DB" w:rsidP="00747BF8">
      <w:pPr>
        <w:pStyle w:val="ListParagraph"/>
        <w:keepNext w:val="0"/>
        <w:numPr>
          <w:ilvl w:val="0"/>
          <w:numId w:val="1"/>
        </w:numPr>
        <w:autoSpaceDE w:val="0"/>
        <w:autoSpaceDN w:val="0"/>
        <w:adjustRightInd w:val="0"/>
        <w:rPr>
          <w:iCs/>
          <w:sz w:val="20"/>
          <w:szCs w:val="20"/>
        </w:rPr>
      </w:pPr>
      <w:r w:rsidRPr="00D0042B">
        <w:rPr>
          <w:iCs/>
          <w:sz w:val="20"/>
          <w:szCs w:val="20"/>
        </w:rPr>
        <w:t>ADC 1042, Revise Wide Area Workflow (WAWF) Advance Shipment Notice (ASN) to Accommodate DLA Interface for Reparable Government Furnished Property (GFP)</w:t>
      </w:r>
    </w:p>
    <w:p w14:paraId="28D04E9E" w14:textId="0EB76790" w:rsidR="00C554B1" w:rsidRPr="00747BF8" w:rsidRDefault="00C554B1" w:rsidP="00747BF8">
      <w:pPr>
        <w:pStyle w:val="ListParagraph"/>
        <w:keepNext w:val="0"/>
        <w:numPr>
          <w:ilvl w:val="0"/>
          <w:numId w:val="1"/>
        </w:numPr>
        <w:autoSpaceDE w:val="0"/>
        <w:autoSpaceDN w:val="0"/>
        <w:adjustRightInd w:val="0"/>
        <w:rPr>
          <w:iCs/>
          <w:sz w:val="20"/>
          <w:szCs w:val="20"/>
        </w:rPr>
      </w:pPr>
      <w:r w:rsidRPr="00747BF8">
        <w:rPr>
          <w:iCs/>
          <w:sz w:val="20"/>
          <w:szCs w:val="20"/>
        </w:rPr>
        <w:t xml:space="preserve">ADC 1043C, </w:t>
      </w:r>
      <w:r w:rsidR="00747BF8" w:rsidRPr="00747BF8">
        <w:rPr>
          <w:iCs/>
          <w:sz w:val="20"/>
          <w:szCs w:val="20"/>
        </w:rPr>
        <w:t>- ADC 1043C, Administrative Corrections for SLOA Data in the 810L Logistics Bill and other DLMS ICs</w:t>
      </w:r>
    </w:p>
    <w:p w14:paraId="3C424FDD" w14:textId="397CC4A9" w:rsidR="00114B96" w:rsidRPr="00D0042B" w:rsidRDefault="007D5DDA" w:rsidP="007D5DDA">
      <w:pPr>
        <w:pStyle w:val="ListParagraph"/>
        <w:keepNext w:val="0"/>
        <w:numPr>
          <w:ilvl w:val="0"/>
          <w:numId w:val="1"/>
        </w:numPr>
        <w:autoSpaceDE w:val="0"/>
        <w:autoSpaceDN w:val="0"/>
        <w:adjustRightInd w:val="0"/>
        <w:spacing w:before="20" w:after="20"/>
        <w:rPr>
          <w:iCs/>
          <w:sz w:val="20"/>
          <w:szCs w:val="20"/>
        </w:rPr>
      </w:pPr>
      <w:r w:rsidRPr="00D0042B">
        <w:rPr>
          <w:iCs/>
          <w:sz w:val="20"/>
          <w:szCs w:val="20"/>
        </w:rPr>
        <w:t>ADC 1068, Enhanced Procedures for Requisitioning via DOD EMALL and GSA Internet Ordering: Component Verification of Funds Availability and Materiel Identification using the Supplier-Assigned Part Number and/or Supplier Commercial and Government Entity (CAGE) Code</w:t>
      </w:r>
    </w:p>
    <w:p w14:paraId="30BD9368" w14:textId="51CD610E" w:rsidR="00955B81" w:rsidRPr="00D0042B" w:rsidRDefault="00955B81" w:rsidP="00955B81">
      <w:pPr>
        <w:pStyle w:val="ListParagraph"/>
        <w:keepNext w:val="0"/>
        <w:numPr>
          <w:ilvl w:val="0"/>
          <w:numId w:val="1"/>
        </w:numPr>
        <w:autoSpaceDE w:val="0"/>
        <w:autoSpaceDN w:val="0"/>
        <w:adjustRightInd w:val="0"/>
        <w:spacing w:before="20" w:after="20"/>
        <w:rPr>
          <w:iCs/>
          <w:sz w:val="20"/>
          <w:szCs w:val="20"/>
        </w:rPr>
      </w:pPr>
      <w:r w:rsidRPr="00D0042B">
        <w:rPr>
          <w:iCs/>
          <w:sz w:val="20"/>
          <w:szCs w:val="20"/>
        </w:rPr>
        <w:t>ADC 1106, Intra-DLA Change:  New Disposition Services Term Sales Code to use with DLMS 527R Receipt for Commercial Venture (CV) and Modification of DLMS 940R Materiel Release Order for associated Delivery Order Term Sales Contract Number (Supply)</w:t>
      </w:r>
    </w:p>
    <w:p w14:paraId="0770E101" w14:textId="3BF00B94" w:rsidR="00380CB6" w:rsidRPr="00D0042B" w:rsidRDefault="00380CB6" w:rsidP="00380CB6">
      <w:pPr>
        <w:pStyle w:val="ListParagraph"/>
        <w:keepNext w:val="0"/>
        <w:numPr>
          <w:ilvl w:val="0"/>
          <w:numId w:val="1"/>
        </w:numPr>
        <w:autoSpaceDE w:val="0"/>
        <w:autoSpaceDN w:val="0"/>
        <w:adjustRightInd w:val="0"/>
        <w:spacing w:before="20" w:after="20"/>
        <w:rPr>
          <w:iCs/>
          <w:sz w:val="20"/>
          <w:szCs w:val="20"/>
        </w:rPr>
      </w:pPr>
      <w:r w:rsidRPr="00D0042B">
        <w:rPr>
          <w:iCs/>
          <w:sz w:val="20"/>
          <w:szCs w:val="20"/>
        </w:rPr>
        <w:lastRenderedPageBreak/>
        <w:t>ADC 1109, Intra-DLA Change:  Revise DLA Disposition Services Upgrade from Scrap Procedures and DLMS 527R Receipt to Allow use of Local Stock Number (Supply)</w:t>
      </w:r>
    </w:p>
    <w:p w14:paraId="3757C08A" w14:textId="6E48EDF0" w:rsidR="00D920EF" w:rsidRDefault="00D920EF" w:rsidP="00D920EF">
      <w:pPr>
        <w:pStyle w:val="ListParagraph"/>
        <w:keepNext w:val="0"/>
        <w:numPr>
          <w:ilvl w:val="0"/>
          <w:numId w:val="1"/>
        </w:numPr>
        <w:autoSpaceDE w:val="0"/>
        <w:autoSpaceDN w:val="0"/>
        <w:adjustRightInd w:val="0"/>
        <w:spacing w:before="20" w:after="20"/>
        <w:rPr>
          <w:iCs/>
          <w:sz w:val="20"/>
          <w:szCs w:val="20"/>
        </w:rPr>
      </w:pPr>
      <w:r w:rsidRPr="00D0042B">
        <w:rPr>
          <w:iCs/>
          <w:sz w:val="20"/>
          <w:szCs w:val="20"/>
        </w:rPr>
        <w:t xml:space="preserve">ADC 1111, Revise Procedures for </w:t>
      </w:r>
      <w:proofErr w:type="spellStart"/>
      <w:r w:rsidRPr="00D0042B">
        <w:rPr>
          <w:iCs/>
          <w:sz w:val="20"/>
          <w:szCs w:val="20"/>
        </w:rPr>
        <w:t>Intransit</w:t>
      </w:r>
      <w:proofErr w:type="spellEnd"/>
      <w:r w:rsidRPr="00D0042B">
        <w:rPr>
          <w:iCs/>
          <w:sz w:val="20"/>
          <w:szCs w:val="20"/>
        </w:rPr>
        <w:t xml:space="preserve"> Control of Materiel Turned In To DLA Disposition Services and Establish use of the DLMS 527R for a New Disposition Services Turn-In Receipt Acknowledgement (TRA</w:t>
      </w:r>
      <w:r w:rsidR="00D0042B">
        <w:rPr>
          <w:iCs/>
          <w:sz w:val="20"/>
          <w:szCs w:val="20"/>
        </w:rPr>
        <w:t>) Transaction (Supply/MILSTRIP)</w:t>
      </w:r>
    </w:p>
    <w:p w14:paraId="7EDD01C6" w14:textId="24AC2926" w:rsidR="00D0042B" w:rsidRPr="00C554B1" w:rsidRDefault="00D0042B" w:rsidP="00D920EF">
      <w:pPr>
        <w:pStyle w:val="ListParagraph"/>
        <w:keepNext w:val="0"/>
        <w:numPr>
          <w:ilvl w:val="0"/>
          <w:numId w:val="1"/>
        </w:numPr>
        <w:autoSpaceDE w:val="0"/>
        <w:autoSpaceDN w:val="0"/>
        <w:adjustRightInd w:val="0"/>
        <w:spacing w:before="20" w:after="20"/>
        <w:rPr>
          <w:iCs/>
          <w:sz w:val="20"/>
          <w:szCs w:val="20"/>
        </w:rPr>
      </w:pPr>
      <w:r w:rsidRPr="00C554B1">
        <w:rPr>
          <w:iCs/>
          <w:sz w:val="20"/>
          <w:szCs w:val="20"/>
        </w:rPr>
        <w:t>ADC 1128, Revise DLMS 527D Prepositioned Materiel Receipt (PMR) and 527R Receipt and Associated Procedures to Support Marine Corps BRAC Storage and Distribution Interface (SDI) (Supply)</w:t>
      </w:r>
    </w:p>
    <w:p w14:paraId="3B354C71" w14:textId="69A109B4" w:rsidR="00547FE1" w:rsidRDefault="00547FE1" w:rsidP="00380CB6">
      <w:pPr>
        <w:pStyle w:val="ListParagraph"/>
        <w:keepNext w:val="0"/>
        <w:numPr>
          <w:ilvl w:val="0"/>
          <w:numId w:val="1"/>
        </w:numPr>
        <w:autoSpaceDE w:val="0"/>
        <w:autoSpaceDN w:val="0"/>
        <w:adjustRightInd w:val="0"/>
        <w:spacing w:before="20" w:after="20"/>
        <w:rPr>
          <w:iCs/>
          <w:sz w:val="20"/>
          <w:szCs w:val="20"/>
        </w:rPr>
      </w:pPr>
      <w:r w:rsidRPr="00D0042B">
        <w:rPr>
          <w:iCs/>
          <w:sz w:val="20"/>
          <w:szCs w:val="20"/>
        </w:rPr>
        <w:t>ADC 1136, Revise Unique Item Tracking (UIT) Procedures to support DODM 4140.01 UIT Policy and Clarify Requirements (Supply).</w:t>
      </w:r>
    </w:p>
    <w:p w14:paraId="61FE20FF" w14:textId="63DF8FCB" w:rsidR="00A77EFF" w:rsidRPr="002D4D87" w:rsidRDefault="00A77EFF" w:rsidP="00380CB6">
      <w:pPr>
        <w:pStyle w:val="ListParagraph"/>
        <w:keepNext w:val="0"/>
        <w:numPr>
          <w:ilvl w:val="0"/>
          <w:numId w:val="1"/>
        </w:numPr>
        <w:autoSpaceDE w:val="0"/>
        <w:autoSpaceDN w:val="0"/>
        <w:adjustRightInd w:val="0"/>
        <w:spacing w:before="20" w:after="20"/>
        <w:rPr>
          <w:iCs/>
          <w:sz w:val="20"/>
          <w:szCs w:val="20"/>
        </w:rPr>
      </w:pPr>
      <w:r w:rsidRPr="002D4D87">
        <w:rPr>
          <w:iCs/>
          <w:sz w:val="20"/>
          <w:szCs w:val="20"/>
        </w:rPr>
        <w:t>ADC 1156, DLA Disposition Services Procedures for the Foreign Military Sales (FMS) Case Number and New Indicators for FMS Freeze Information under Distribution Disposition Process Alignment (DDPA) Initiative</w:t>
      </w:r>
    </w:p>
    <w:p w14:paraId="129C440D" w14:textId="68634686" w:rsidR="002D4D87" w:rsidRPr="00B76736" w:rsidRDefault="002D4D87" w:rsidP="00380CB6">
      <w:pPr>
        <w:pStyle w:val="ListParagraph"/>
        <w:keepNext w:val="0"/>
        <w:numPr>
          <w:ilvl w:val="0"/>
          <w:numId w:val="1"/>
        </w:numPr>
        <w:autoSpaceDE w:val="0"/>
        <w:autoSpaceDN w:val="0"/>
        <w:adjustRightInd w:val="0"/>
        <w:spacing w:before="20" w:after="20"/>
        <w:rPr>
          <w:iCs/>
          <w:sz w:val="20"/>
          <w:szCs w:val="20"/>
        </w:rPr>
      </w:pPr>
      <w:r w:rsidRPr="00B76736">
        <w:rPr>
          <w:iCs/>
          <w:sz w:val="20"/>
          <w:szCs w:val="20"/>
        </w:rPr>
        <w:t>ADC 1161, Update uniform Procurement Instrument Identifier (PIID) numbering system in the Federal/DLMS Implementation Conventions and DLMS Manuals (Supply/Contract Administration)</w:t>
      </w:r>
    </w:p>
    <w:p w14:paraId="4124207B" w14:textId="232CB0C4" w:rsidR="00A77EFF" w:rsidRPr="00B76736" w:rsidRDefault="00C554B1" w:rsidP="00A77EFF">
      <w:pPr>
        <w:pStyle w:val="ListParagraph"/>
        <w:keepNext w:val="0"/>
        <w:numPr>
          <w:ilvl w:val="0"/>
          <w:numId w:val="1"/>
        </w:numPr>
        <w:autoSpaceDE w:val="0"/>
        <w:autoSpaceDN w:val="0"/>
        <w:adjustRightInd w:val="0"/>
        <w:spacing w:before="20" w:after="20"/>
        <w:rPr>
          <w:iCs/>
          <w:sz w:val="20"/>
          <w:szCs w:val="20"/>
        </w:rPr>
      </w:pPr>
      <w:r w:rsidRPr="00B76736">
        <w:rPr>
          <w:iCs/>
          <w:sz w:val="20"/>
          <w:szCs w:val="20"/>
        </w:rPr>
        <w:t>ADC 1185, Intra-Air Force Use of Ship-From DoD Activity Address Code (</w:t>
      </w:r>
      <w:proofErr w:type="spellStart"/>
      <w:r w:rsidRPr="00B76736">
        <w:rPr>
          <w:iCs/>
          <w:sz w:val="20"/>
          <w:szCs w:val="20"/>
        </w:rPr>
        <w:t>DoDAAC</w:t>
      </w:r>
      <w:proofErr w:type="spellEnd"/>
      <w:r w:rsidRPr="00B76736">
        <w:rPr>
          <w:iCs/>
          <w:sz w:val="20"/>
          <w:szCs w:val="20"/>
        </w:rPr>
        <w:t>) in DLMS 527R Receipt Transactions for Intra-Air Force Shipments (Supply/MILSTRAP)</w:t>
      </w:r>
    </w:p>
    <w:p w14:paraId="0486174A" w14:textId="53EE4355" w:rsidR="00041F43" w:rsidRPr="00B76736" w:rsidRDefault="00041F43" w:rsidP="00A77EFF">
      <w:pPr>
        <w:pStyle w:val="ListParagraph"/>
        <w:keepNext w:val="0"/>
        <w:numPr>
          <w:ilvl w:val="0"/>
          <w:numId w:val="1"/>
        </w:numPr>
        <w:autoSpaceDE w:val="0"/>
        <w:autoSpaceDN w:val="0"/>
        <w:adjustRightInd w:val="0"/>
        <w:spacing w:before="20" w:after="20"/>
        <w:rPr>
          <w:iCs/>
          <w:sz w:val="20"/>
          <w:szCs w:val="20"/>
        </w:rPr>
      </w:pPr>
      <w:r w:rsidRPr="00B76736">
        <w:rPr>
          <w:iCs/>
          <w:sz w:val="20"/>
          <w:szCs w:val="20"/>
        </w:rPr>
        <w:t xml:space="preserve">ADC 1198, Establishing Visibility of </w:t>
      </w:r>
      <w:r w:rsidRPr="007571B6">
        <w:rPr>
          <w:iCs/>
          <w:sz w:val="20"/>
          <w:szCs w:val="20"/>
        </w:rPr>
        <w:t xml:space="preserve">Capital Equipment </w:t>
      </w:r>
      <w:r w:rsidRPr="00B76736">
        <w:rPr>
          <w:iCs/>
          <w:sz w:val="20"/>
          <w:szCs w:val="20"/>
        </w:rPr>
        <w:t>for Service Owned Assets Stored at DLA Distribution Centers</w:t>
      </w:r>
    </w:p>
    <w:p w14:paraId="7699EE9D" w14:textId="58231E1E" w:rsidR="00AF2B54" w:rsidRPr="007571B6" w:rsidRDefault="00AF2B54" w:rsidP="00A77EFF">
      <w:pPr>
        <w:pStyle w:val="ListParagraph"/>
        <w:keepNext w:val="0"/>
        <w:numPr>
          <w:ilvl w:val="0"/>
          <w:numId w:val="1"/>
        </w:numPr>
        <w:autoSpaceDE w:val="0"/>
        <w:autoSpaceDN w:val="0"/>
        <w:adjustRightInd w:val="0"/>
        <w:spacing w:before="20" w:after="20"/>
        <w:rPr>
          <w:iCs/>
          <w:sz w:val="20"/>
          <w:szCs w:val="20"/>
        </w:rPr>
      </w:pPr>
      <w:r w:rsidRPr="00B76736">
        <w:rPr>
          <w:iCs/>
          <w:sz w:val="20"/>
          <w:szCs w:val="20"/>
        </w:rPr>
        <w:t xml:space="preserve">ADC 1224, Requirements for Air Force Government Furnished Property (GFP) Accountability including Identification of the Contractor Inventory Control Point (CICP), the </w:t>
      </w:r>
      <w:r w:rsidRPr="007571B6">
        <w:rPr>
          <w:iCs/>
          <w:sz w:val="20"/>
          <w:szCs w:val="20"/>
        </w:rPr>
        <w:t>Physical Location of Property, the Authorizing Procurement Instrument Identifier (PIID), Disposal Information in the Issue Transaction, and Enhanced Data Content in Inventory-Related Transactions</w:t>
      </w:r>
    </w:p>
    <w:p w14:paraId="5647537E" w14:textId="4BAD0D61" w:rsidR="00A13C8D" w:rsidRPr="007571B6" w:rsidRDefault="00A13C8D" w:rsidP="00A77EFF">
      <w:pPr>
        <w:pStyle w:val="ListParagraph"/>
        <w:keepNext w:val="0"/>
        <w:numPr>
          <w:ilvl w:val="0"/>
          <w:numId w:val="1"/>
        </w:numPr>
        <w:autoSpaceDE w:val="0"/>
        <w:autoSpaceDN w:val="0"/>
        <w:adjustRightInd w:val="0"/>
        <w:spacing w:before="20" w:after="20"/>
        <w:rPr>
          <w:iCs/>
          <w:sz w:val="20"/>
          <w:szCs w:val="20"/>
        </w:rPr>
      </w:pPr>
      <w:r w:rsidRPr="007571B6">
        <w:rPr>
          <w:iCs/>
          <w:sz w:val="20"/>
          <w:szCs w:val="20"/>
        </w:rPr>
        <w:t>ADC 1224A, Requirements for Air Force Government Furnished Property (GFP) Accountability including Identification of the Contractor Inventory Control Point (CICP), the Physical Location of Property, the Authorizing Procurement Instrument Identifier (PIID), Disposal Information in the Issue Transaction, and Enhanced Data Content in Inventory-Related Transactions</w:t>
      </w:r>
    </w:p>
    <w:p w14:paraId="5677F98C" w14:textId="77777777" w:rsidR="008F236F" w:rsidRDefault="002306C5" w:rsidP="008F236F">
      <w:pPr>
        <w:pStyle w:val="ListParagraph"/>
        <w:keepNext w:val="0"/>
        <w:numPr>
          <w:ilvl w:val="0"/>
          <w:numId w:val="1"/>
        </w:numPr>
        <w:autoSpaceDE w:val="0"/>
        <w:autoSpaceDN w:val="0"/>
        <w:adjustRightInd w:val="0"/>
        <w:spacing w:before="20" w:after="20"/>
        <w:rPr>
          <w:iCs/>
          <w:sz w:val="20"/>
          <w:szCs w:val="20"/>
        </w:rPr>
      </w:pPr>
      <w:r w:rsidRPr="007571B6">
        <w:rPr>
          <w:iCs/>
          <w:sz w:val="20"/>
          <w:szCs w:val="20"/>
        </w:rPr>
        <w:t>ADC 1225, Revise DLMS 527R Receipt Transaction for Intra-Air Force Government Furnished Property (GFP) Accountability to include Identification of the Contractor Inventory Control Points (CICP), Addition of Moving Average Cost (MAC), and Authorization to use Latest Acquisition Cost (LAC) and Acceptance Date</w:t>
      </w:r>
    </w:p>
    <w:p w14:paraId="0F093FBF" w14:textId="55A26BA2" w:rsidR="008F236F" w:rsidRPr="008F236F" w:rsidRDefault="008F236F" w:rsidP="008F236F">
      <w:pPr>
        <w:pStyle w:val="ListParagraph"/>
        <w:keepNext w:val="0"/>
        <w:numPr>
          <w:ilvl w:val="0"/>
          <w:numId w:val="1"/>
        </w:numPr>
        <w:autoSpaceDE w:val="0"/>
        <w:autoSpaceDN w:val="0"/>
        <w:adjustRightInd w:val="0"/>
        <w:spacing w:before="20" w:after="20"/>
        <w:rPr>
          <w:iCs/>
          <w:sz w:val="20"/>
          <w:szCs w:val="20"/>
        </w:rPr>
      </w:pPr>
      <w:r w:rsidRPr="008F236F">
        <w:rPr>
          <w:b/>
          <w:i/>
          <w:sz w:val="23"/>
          <w:szCs w:val="23"/>
        </w:rPr>
        <w:t xml:space="preserve"> </w:t>
      </w:r>
      <w:r w:rsidRPr="008F236F">
        <w:rPr>
          <w:iCs/>
          <w:color w:val="FF0000"/>
          <w:sz w:val="20"/>
          <w:szCs w:val="20"/>
        </w:rPr>
        <w:t>ADC 1225A, Approved Addendum to ADC 1225 Accommodate Moving Average Cost and Latest Acquisition Cost in Materiel Receipts</w:t>
      </w:r>
    </w:p>
    <w:p w14:paraId="3F89F0F2" w14:textId="5831F177" w:rsidR="00DC57AF" w:rsidRPr="007571B6" w:rsidRDefault="00DC57AF" w:rsidP="00EE01B3">
      <w:pPr>
        <w:pStyle w:val="ListParagraph"/>
        <w:keepNext w:val="0"/>
        <w:numPr>
          <w:ilvl w:val="0"/>
          <w:numId w:val="1"/>
        </w:numPr>
        <w:autoSpaceDE w:val="0"/>
        <w:autoSpaceDN w:val="0"/>
        <w:adjustRightInd w:val="0"/>
        <w:spacing w:before="20" w:after="20"/>
        <w:rPr>
          <w:iCs/>
          <w:sz w:val="20"/>
          <w:szCs w:val="20"/>
        </w:rPr>
      </w:pPr>
      <w:r w:rsidRPr="007571B6">
        <w:rPr>
          <w:iCs/>
          <w:sz w:val="20"/>
          <w:szCs w:val="20"/>
        </w:rPr>
        <w:t>ADC 1230, Revise Balance Affecting Transactions to Authorize Air Force Contractor Inventory Control Points (CICP) use of Batch Number, Serial Number, and Unique Item Identifier (UII) for Air Force Government Furnished Property (GFP) Accountability (GFP-A) (Supply/Finance)</w:t>
      </w:r>
    </w:p>
    <w:p w14:paraId="6379FDA6" w14:textId="77777777" w:rsidR="00B76736" w:rsidRPr="008F236F" w:rsidRDefault="00EE01B3" w:rsidP="00B76736">
      <w:pPr>
        <w:pStyle w:val="ListParagraph"/>
        <w:keepNext w:val="0"/>
        <w:numPr>
          <w:ilvl w:val="0"/>
          <w:numId w:val="1"/>
        </w:numPr>
        <w:autoSpaceDE w:val="0"/>
        <w:autoSpaceDN w:val="0"/>
        <w:adjustRightInd w:val="0"/>
        <w:spacing w:before="20" w:after="20"/>
        <w:rPr>
          <w:iCs/>
          <w:sz w:val="20"/>
          <w:szCs w:val="20"/>
        </w:rPr>
      </w:pPr>
      <w:r w:rsidRPr="007571B6">
        <w:rPr>
          <w:iCs/>
          <w:sz w:val="20"/>
          <w:szCs w:val="20"/>
        </w:rPr>
        <w:t xml:space="preserve">ADC 1238, Revise DLMS 527R Materiel Receipt Acknowledgement (MRA) and Disposition Services Turn-In Receipt Acknowledgement (TRA) Transactions to Allow </w:t>
      </w:r>
      <w:r w:rsidRPr="008F236F">
        <w:rPr>
          <w:iCs/>
          <w:sz w:val="20"/>
          <w:szCs w:val="20"/>
        </w:rPr>
        <w:t>Air Force Contractor Inventory Control Points (CICPs) to Forward Transaction Images in support of Air Force Government Furnished Property (GFP) Accountability</w:t>
      </w:r>
    </w:p>
    <w:p w14:paraId="25B0621C" w14:textId="1ED50F1C" w:rsidR="007571B6" w:rsidRPr="008F236F" w:rsidRDefault="007571B6" w:rsidP="00B76736">
      <w:pPr>
        <w:pStyle w:val="ListParagraph"/>
        <w:keepNext w:val="0"/>
        <w:numPr>
          <w:ilvl w:val="0"/>
          <w:numId w:val="1"/>
        </w:numPr>
        <w:autoSpaceDE w:val="0"/>
        <w:autoSpaceDN w:val="0"/>
        <w:adjustRightInd w:val="0"/>
        <w:spacing w:before="20" w:after="20"/>
        <w:rPr>
          <w:iCs/>
          <w:sz w:val="20"/>
          <w:szCs w:val="20"/>
        </w:rPr>
      </w:pPr>
      <w:r w:rsidRPr="008F236F">
        <w:rPr>
          <w:iCs/>
          <w:sz w:val="20"/>
          <w:szCs w:val="20"/>
        </w:rPr>
        <w:t>ADC 1244, Establishing Visibility of Unique Item Tracking (UIT) Program Items for Service-Owned Assets Stored at DLA Distribution Centers and Corresponding Revisions to Inventory Procedures Related to Capital Equipment</w:t>
      </w:r>
    </w:p>
    <w:p w14:paraId="0B2417C1" w14:textId="3E2828C2" w:rsidR="00B76736" w:rsidRPr="008F236F" w:rsidRDefault="00B76736" w:rsidP="00B76736">
      <w:pPr>
        <w:pStyle w:val="ListParagraph"/>
        <w:keepNext w:val="0"/>
        <w:numPr>
          <w:ilvl w:val="0"/>
          <w:numId w:val="1"/>
        </w:numPr>
        <w:autoSpaceDE w:val="0"/>
        <w:autoSpaceDN w:val="0"/>
        <w:adjustRightInd w:val="0"/>
        <w:spacing w:before="20" w:after="20"/>
        <w:rPr>
          <w:iCs/>
          <w:sz w:val="20"/>
          <w:szCs w:val="20"/>
        </w:rPr>
      </w:pPr>
      <w:r w:rsidRPr="008F236F">
        <w:rPr>
          <w:iCs/>
          <w:sz w:val="20"/>
          <w:szCs w:val="20"/>
        </w:rPr>
        <w:t>ADC 1249, Revised Procedures for Directed Return of Discrepant/ Deficient Materiel including New Document Number Assignment for Return Shipment</w:t>
      </w:r>
    </w:p>
    <w:p w14:paraId="0154F8B3" w14:textId="0641B18F" w:rsidR="00B76736" w:rsidRPr="008F236F" w:rsidRDefault="00B76736" w:rsidP="00B76736">
      <w:pPr>
        <w:pStyle w:val="ListParagraph"/>
        <w:keepNext w:val="0"/>
        <w:numPr>
          <w:ilvl w:val="0"/>
          <w:numId w:val="1"/>
        </w:numPr>
        <w:autoSpaceDE w:val="0"/>
        <w:autoSpaceDN w:val="0"/>
        <w:adjustRightInd w:val="0"/>
        <w:spacing w:before="20" w:after="20"/>
        <w:rPr>
          <w:iCs/>
          <w:sz w:val="20"/>
          <w:szCs w:val="20"/>
        </w:rPr>
      </w:pPr>
      <w:r w:rsidRPr="008F236F">
        <w:rPr>
          <w:iCs/>
          <w:sz w:val="20"/>
          <w:szCs w:val="20"/>
        </w:rPr>
        <w:t xml:space="preserve">ADC 1268, Supply Discrepancy Report (SDR) Enhancements for Procurement Instrument Identifier (PIID)-Related Functionality Including Base Contract Number for </w:t>
      </w:r>
      <w:proofErr w:type="spellStart"/>
      <w:r w:rsidRPr="008F236F">
        <w:rPr>
          <w:iCs/>
          <w:sz w:val="20"/>
          <w:szCs w:val="20"/>
        </w:rPr>
        <w:t>WebSDR</w:t>
      </w:r>
      <w:proofErr w:type="spellEnd"/>
      <w:r w:rsidRPr="008F236F">
        <w:rPr>
          <w:iCs/>
          <w:sz w:val="20"/>
          <w:szCs w:val="20"/>
        </w:rPr>
        <w:t xml:space="preserve"> and Contract Number and Secondary Document Number in Prepositioned Materiel Receipt (PMR)/Receipt/SDR for Commercial Returns</w:t>
      </w:r>
    </w:p>
    <w:p w14:paraId="53E9FD07" w14:textId="79D66D8F" w:rsidR="008A3562" w:rsidRPr="008F236F" w:rsidRDefault="00A13C8D" w:rsidP="00625C1E">
      <w:pPr>
        <w:pStyle w:val="ListParagraph"/>
        <w:keepNext w:val="0"/>
        <w:numPr>
          <w:ilvl w:val="0"/>
          <w:numId w:val="1"/>
        </w:numPr>
        <w:autoSpaceDE w:val="0"/>
        <w:autoSpaceDN w:val="0"/>
        <w:adjustRightInd w:val="0"/>
        <w:spacing w:before="20" w:after="20"/>
        <w:rPr>
          <w:iCs/>
          <w:sz w:val="20"/>
          <w:szCs w:val="20"/>
        </w:rPr>
      </w:pPr>
      <w:r w:rsidRPr="008F236F">
        <w:rPr>
          <w:iCs/>
          <w:sz w:val="20"/>
          <w:szCs w:val="20"/>
        </w:rPr>
        <w:t>ADC 1273, SDR Disposition Instructions Authorizing Receipt Reversal for Receipts and SDRs Submitted to the Wrong Owner and Use of Reason for Reversal Code on Receipt Transaction</w:t>
      </w:r>
    </w:p>
    <w:p w14:paraId="32360667" w14:textId="46BDB5D6" w:rsidR="00625C1E" w:rsidRPr="008F236F" w:rsidRDefault="00625C1E" w:rsidP="00625C1E">
      <w:pPr>
        <w:pStyle w:val="ListParagraph"/>
        <w:keepNext w:val="0"/>
        <w:numPr>
          <w:ilvl w:val="0"/>
          <w:numId w:val="1"/>
        </w:numPr>
        <w:autoSpaceDE w:val="0"/>
        <w:autoSpaceDN w:val="0"/>
        <w:adjustRightInd w:val="0"/>
        <w:spacing w:before="20" w:after="20"/>
        <w:rPr>
          <w:iCs/>
          <w:sz w:val="20"/>
          <w:szCs w:val="20"/>
        </w:rPr>
      </w:pPr>
      <w:r w:rsidRPr="008F236F">
        <w:rPr>
          <w:iCs/>
          <w:sz w:val="20"/>
          <w:szCs w:val="20"/>
        </w:rPr>
        <w:t>ADC 1281, Align Materiel Receipt Acknowledgement (MRA) Procedures in DLM 4000.25, Volume 2 with DLM 4000.25-2 (Supply)</w:t>
      </w:r>
    </w:p>
    <w:p w14:paraId="524D0C36" w14:textId="77777777" w:rsidR="007D5DDA" w:rsidRDefault="007D5DDA" w:rsidP="007D5DDA">
      <w:pPr>
        <w:keepNext w:val="0"/>
        <w:ind w:left="360"/>
      </w:pPr>
    </w:p>
    <w:p w14:paraId="3C424FDE" w14:textId="394EC0F4" w:rsidR="0006743A" w:rsidRDefault="000A094F" w:rsidP="000A094F">
      <w:pPr>
        <w:keepNext w:val="0"/>
      </w:pPr>
      <w:r>
        <w:t xml:space="preserve">The table below documents the DLMS Enhancements in this </w:t>
      </w:r>
      <w:r w:rsidR="00547FE1">
        <w:t>DLMS IC</w:t>
      </w:r>
      <w:r>
        <w:t xml:space="preserve">, specifying the location in the </w:t>
      </w:r>
      <w:r w:rsidR="00547FE1">
        <w:t xml:space="preserve">DLMS IC </w:t>
      </w:r>
      <w:r>
        <w:t xml:space="preserve">where the enhancement is </w:t>
      </w:r>
      <w:r w:rsidR="00612466">
        <w:t xml:space="preserve">located, what data in the </w:t>
      </w:r>
      <w:r w:rsidR="00547FE1">
        <w:t xml:space="preserve">DLMS IC </w:t>
      </w:r>
      <w:r w:rsidR="00612466">
        <w:t>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3C424FDF" w14:textId="77777777" w:rsidR="00F51584" w:rsidRDefault="00F51584" w:rsidP="00CF709A"/>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529"/>
        <w:gridCol w:w="1982"/>
        <w:gridCol w:w="3362"/>
        <w:gridCol w:w="4680"/>
        <w:gridCol w:w="3117"/>
      </w:tblGrid>
      <w:tr w:rsidR="008F236F" w:rsidRPr="008F236F" w14:paraId="3C424FE5" w14:textId="77777777" w:rsidTr="002306C5">
        <w:trPr>
          <w:cantSplit/>
          <w:tblHeader/>
        </w:trPr>
        <w:tc>
          <w:tcPr>
            <w:tcW w:w="1529" w:type="dxa"/>
            <w:shd w:val="clear" w:color="auto" w:fill="FFCC99"/>
            <w:tcMar>
              <w:top w:w="0" w:type="dxa"/>
              <w:left w:w="58" w:type="dxa"/>
              <w:bottom w:w="0" w:type="dxa"/>
              <w:right w:w="58" w:type="dxa"/>
            </w:tcMar>
          </w:tcPr>
          <w:p w14:paraId="3C424FE0" w14:textId="77777777" w:rsidR="004545EE" w:rsidRPr="008F236F" w:rsidRDefault="004545EE" w:rsidP="003454DA">
            <w:pPr>
              <w:keepNext w:val="0"/>
              <w:pageBreakBefore/>
              <w:spacing w:before="40" w:after="40"/>
              <w:jc w:val="center"/>
              <w:rPr>
                <w:sz w:val="20"/>
                <w:szCs w:val="20"/>
              </w:rPr>
            </w:pPr>
            <w:r w:rsidRPr="008F236F">
              <w:rPr>
                <w:sz w:val="20"/>
                <w:szCs w:val="20"/>
              </w:rPr>
              <w:lastRenderedPageBreak/>
              <w:t>DS #</w:t>
            </w:r>
          </w:p>
        </w:tc>
        <w:tc>
          <w:tcPr>
            <w:tcW w:w="1982" w:type="dxa"/>
            <w:tcBorders>
              <w:bottom w:val="nil"/>
            </w:tcBorders>
            <w:shd w:val="clear" w:color="auto" w:fill="FFCC99"/>
            <w:tcMar>
              <w:top w:w="0" w:type="dxa"/>
              <w:left w:w="58" w:type="dxa"/>
              <w:bottom w:w="0" w:type="dxa"/>
              <w:right w:w="58" w:type="dxa"/>
            </w:tcMar>
          </w:tcPr>
          <w:p w14:paraId="3C424FE1" w14:textId="77777777" w:rsidR="004545EE" w:rsidRPr="008F236F" w:rsidRDefault="004545EE" w:rsidP="004545EE">
            <w:pPr>
              <w:keepNext w:val="0"/>
              <w:spacing w:before="40" w:after="40"/>
              <w:jc w:val="center"/>
              <w:rPr>
                <w:sz w:val="20"/>
                <w:szCs w:val="20"/>
              </w:rPr>
            </w:pPr>
            <w:r w:rsidRPr="008F236F">
              <w:rPr>
                <w:sz w:val="20"/>
                <w:szCs w:val="20"/>
              </w:rPr>
              <w:t>Location</w:t>
            </w:r>
          </w:p>
        </w:tc>
        <w:tc>
          <w:tcPr>
            <w:tcW w:w="3362" w:type="dxa"/>
            <w:tcBorders>
              <w:bottom w:val="nil"/>
            </w:tcBorders>
            <w:shd w:val="clear" w:color="auto" w:fill="FFCC99"/>
            <w:tcMar>
              <w:top w:w="0" w:type="dxa"/>
              <w:left w:w="58" w:type="dxa"/>
              <w:bottom w:w="0" w:type="dxa"/>
              <w:right w:w="58" w:type="dxa"/>
            </w:tcMar>
          </w:tcPr>
          <w:p w14:paraId="3C424FE2" w14:textId="77777777" w:rsidR="004545EE" w:rsidRPr="008F236F" w:rsidRDefault="004545EE" w:rsidP="004545EE">
            <w:pPr>
              <w:keepNext w:val="0"/>
              <w:spacing w:before="40" w:after="40"/>
              <w:jc w:val="center"/>
              <w:rPr>
                <w:sz w:val="20"/>
                <w:szCs w:val="20"/>
              </w:rPr>
            </w:pPr>
            <w:r w:rsidRPr="008F236F">
              <w:rPr>
                <w:sz w:val="20"/>
                <w:szCs w:val="20"/>
              </w:rPr>
              <w:t>Enhancement Entry</w:t>
            </w:r>
          </w:p>
        </w:tc>
        <w:tc>
          <w:tcPr>
            <w:tcW w:w="4680" w:type="dxa"/>
            <w:tcBorders>
              <w:bottom w:val="nil"/>
            </w:tcBorders>
            <w:shd w:val="clear" w:color="auto" w:fill="FFCC99"/>
            <w:tcMar>
              <w:top w:w="0" w:type="dxa"/>
              <w:left w:w="58" w:type="dxa"/>
              <w:bottom w:w="0" w:type="dxa"/>
              <w:right w:w="58" w:type="dxa"/>
            </w:tcMar>
          </w:tcPr>
          <w:p w14:paraId="3C424FE3" w14:textId="77777777" w:rsidR="004545EE" w:rsidRPr="008F236F" w:rsidRDefault="004545EE" w:rsidP="004545EE">
            <w:pPr>
              <w:keepNext w:val="0"/>
              <w:spacing w:before="40" w:after="40"/>
              <w:jc w:val="center"/>
              <w:rPr>
                <w:sz w:val="20"/>
                <w:szCs w:val="20"/>
              </w:rPr>
            </w:pPr>
            <w:r w:rsidRPr="008F236F">
              <w:rPr>
                <w:sz w:val="20"/>
                <w:szCs w:val="20"/>
              </w:rPr>
              <w:t>DLMS Note</w:t>
            </w:r>
          </w:p>
        </w:tc>
        <w:tc>
          <w:tcPr>
            <w:tcW w:w="3117" w:type="dxa"/>
            <w:tcBorders>
              <w:bottom w:val="nil"/>
            </w:tcBorders>
            <w:shd w:val="clear" w:color="auto" w:fill="FFCC99"/>
            <w:tcMar>
              <w:top w:w="0" w:type="dxa"/>
              <w:left w:w="58" w:type="dxa"/>
              <w:bottom w:w="0" w:type="dxa"/>
              <w:right w:w="58" w:type="dxa"/>
            </w:tcMar>
          </w:tcPr>
          <w:p w14:paraId="3C424FE4" w14:textId="77777777" w:rsidR="004545EE" w:rsidRPr="008F236F" w:rsidRDefault="004545EE" w:rsidP="004545EE">
            <w:pPr>
              <w:keepNext w:val="0"/>
              <w:spacing w:before="40" w:after="40"/>
              <w:jc w:val="center"/>
              <w:rPr>
                <w:sz w:val="20"/>
                <w:szCs w:val="20"/>
              </w:rPr>
            </w:pPr>
            <w:r w:rsidRPr="008F236F">
              <w:rPr>
                <w:sz w:val="20"/>
                <w:szCs w:val="20"/>
              </w:rPr>
              <w:t>Comment</w:t>
            </w:r>
          </w:p>
        </w:tc>
      </w:tr>
      <w:tr w:rsidR="008F236F" w:rsidRPr="008F236F" w14:paraId="32E23384" w14:textId="77777777" w:rsidTr="00C03D27">
        <w:tblPrEx>
          <w:shd w:val="clear" w:color="auto" w:fill="FFFFFF" w:themeFill="background1"/>
        </w:tblPrEx>
        <w:trPr>
          <w:cantSplit/>
          <w:trHeight w:val="557"/>
        </w:trPr>
        <w:tc>
          <w:tcPr>
            <w:tcW w:w="1529" w:type="dxa"/>
            <w:vMerge w:val="restart"/>
            <w:shd w:val="clear" w:color="auto" w:fill="FFFFCC"/>
            <w:tcMar>
              <w:top w:w="0" w:type="dxa"/>
              <w:left w:w="58" w:type="dxa"/>
              <w:bottom w:w="0" w:type="dxa"/>
              <w:right w:w="58" w:type="dxa"/>
            </w:tcMar>
          </w:tcPr>
          <w:p w14:paraId="36DC844A" w14:textId="680DA379" w:rsidR="00547FE1" w:rsidRPr="008F236F" w:rsidRDefault="00547FE1" w:rsidP="007D5DDA">
            <w:pPr>
              <w:keepNext w:val="0"/>
              <w:spacing w:before="20" w:after="20"/>
              <w:rPr>
                <w:sz w:val="20"/>
                <w:szCs w:val="20"/>
                <w:lang w:val="pt-BR"/>
              </w:rPr>
            </w:pPr>
            <w:r w:rsidRPr="008F236F">
              <w:rPr>
                <w:sz w:val="20"/>
                <w:szCs w:val="20"/>
                <w:lang w:val="pt-BR"/>
              </w:rPr>
              <w:t>4010 527R</w:t>
            </w:r>
          </w:p>
        </w:tc>
        <w:tc>
          <w:tcPr>
            <w:tcW w:w="1982" w:type="dxa"/>
            <w:shd w:val="clear" w:color="auto" w:fill="FFFFCC"/>
            <w:tcMar>
              <w:top w:w="0" w:type="dxa"/>
              <w:left w:w="58" w:type="dxa"/>
              <w:bottom w:w="0" w:type="dxa"/>
              <w:right w:w="58" w:type="dxa"/>
            </w:tcMar>
          </w:tcPr>
          <w:p w14:paraId="44CBE09A" w14:textId="51B9CC5E" w:rsidR="00547FE1" w:rsidRPr="008F236F" w:rsidRDefault="00547FE1" w:rsidP="007D5DDA">
            <w:pPr>
              <w:spacing w:before="20" w:after="20"/>
              <w:rPr>
                <w:sz w:val="20"/>
                <w:szCs w:val="20"/>
              </w:rPr>
            </w:pPr>
            <w:r w:rsidRPr="008F236F">
              <w:rPr>
                <w:sz w:val="20"/>
                <w:szCs w:val="20"/>
              </w:rPr>
              <w:t>DLMS Introductory Notes</w:t>
            </w:r>
          </w:p>
        </w:tc>
        <w:tc>
          <w:tcPr>
            <w:tcW w:w="3362" w:type="dxa"/>
            <w:shd w:val="clear" w:color="auto" w:fill="FFFFCC"/>
            <w:tcMar>
              <w:top w:w="0" w:type="dxa"/>
              <w:left w:w="58" w:type="dxa"/>
              <w:bottom w:w="0" w:type="dxa"/>
              <w:right w:w="58" w:type="dxa"/>
            </w:tcMar>
          </w:tcPr>
          <w:p w14:paraId="5C7445FE" w14:textId="77777777" w:rsidR="00547FE1" w:rsidRPr="008F236F" w:rsidRDefault="00547FE1" w:rsidP="007D5DDA">
            <w:pPr>
              <w:pStyle w:val="Heading3"/>
              <w:spacing w:before="20" w:after="20"/>
              <w:rPr>
                <w:rFonts w:ascii="Times New Roman" w:hAnsi="Times New Roman"/>
                <w:b w:val="0"/>
                <w:i w:val="0"/>
                <w:color w:val="auto"/>
              </w:rPr>
            </w:pPr>
          </w:p>
        </w:tc>
        <w:tc>
          <w:tcPr>
            <w:tcW w:w="4680" w:type="dxa"/>
            <w:shd w:val="clear" w:color="auto" w:fill="FFFFCC"/>
            <w:tcMar>
              <w:top w:w="0" w:type="dxa"/>
              <w:left w:w="58" w:type="dxa"/>
              <w:bottom w:w="0" w:type="dxa"/>
              <w:right w:w="58" w:type="dxa"/>
            </w:tcMar>
          </w:tcPr>
          <w:p w14:paraId="408AEA21" w14:textId="154D014F" w:rsidR="00625C1E" w:rsidRPr="008F236F" w:rsidRDefault="00625C1E" w:rsidP="00CF6DD2">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 xml:space="preserve">1. Receiving activities use this transaction set to report both receipts and historical receipt information to owners and other management control activities. Owners use this transaction set to inquire to storage activities about the status of overdue receipts. For Materiel Receipt Acknowledgment (MRA), reporting activities use this transaction set to acknowledge, to the Inventory Control Point (ICP), the receipt or </w:t>
            </w:r>
            <w:proofErr w:type="spellStart"/>
            <w:r w:rsidRPr="008F236F">
              <w:rPr>
                <w:rFonts w:ascii="Times New Roman" w:hAnsi="Times New Roman"/>
                <w:b w:val="0"/>
                <w:i w:val="0"/>
                <w:color w:val="auto"/>
              </w:rPr>
              <w:t>nonreceipt</w:t>
            </w:r>
            <w:proofErr w:type="spellEnd"/>
            <w:r w:rsidRPr="008F236F">
              <w:rPr>
                <w:rFonts w:ascii="Times New Roman" w:hAnsi="Times New Roman"/>
                <w:b w:val="0"/>
                <w:i w:val="0"/>
                <w:color w:val="auto"/>
              </w:rPr>
              <w:t xml:space="preserve"> of materiel; and ICPs use this transaction set to </w:t>
            </w:r>
            <w:proofErr w:type="spellStart"/>
            <w:r w:rsidRPr="008F236F">
              <w:rPr>
                <w:rFonts w:ascii="Times New Roman" w:hAnsi="Times New Roman"/>
                <w:b w:val="0"/>
                <w:i w:val="0"/>
                <w:dstrike/>
                <w:color w:val="auto"/>
              </w:rPr>
              <w:t>inquire</w:t>
            </w:r>
            <w:r w:rsidRPr="008F236F">
              <w:rPr>
                <w:rFonts w:ascii="Times New Roman" w:hAnsi="Times New Roman"/>
                <w:b w:val="0"/>
                <w:i w:val="0"/>
                <w:color w:val="auto"/>
              </w:rPr>
              <w:t>follow</w:t>
            </w:r>
            <w:proofErr w:type="spellEnd"/>
            <w:r w:rsidRPr="008F236F">
              <w:rPr>
                <w:rFonts w:ascii="Times New Roman" w:hAnsi="Times New Roman"/>
                <w:b w:val="0"/>
                <w:i w:val="0"/>
                <w:color w:val="auto"/>
              </w:rPr>
              <w:t>-up to the reporting activity when MRA is delinquent. DLA Disposition Service Field Offices use to provide Disposition Services Turn-in Receipt Acknowledgement (TRA) back to the activity identified in the disposal turn-in document (DTID) number. For Army Total Package Fielding (TPF), Unit Materiel Fielding Points and staging sites use this transaction set to acknowledge, to the Fielding Command, the receipt of materiel. This transaction encompasses the functionality of MILSTRAP Document Identifier Codes (DIC) D4_, D6_, DRA, DRF, DXA, DXB, DXC, and DXD. This transaction also accommodates the functionality of non-DLSS DIC as follows: DIC C2J, C2K, and C3D in support of Medical requirements; DIC BAY in support of Army Total Package Fielding; Distribution Standard System DIC Z4S, Z6S, and Z6T supplemental receipt data; and NAVSUP P-724 BG1/BG2 serial/lot number reporting transactions.</w:t>
            </w:r>
          </w:p>
          <w:p w14:paraId="73ADF723" w14:textId="2C291EAF" w:rsidR="00547FE1" w:rsidRPr="008F236F" w:rsidRDefault="00CF6DD2" w:rsidP="00CF6DD2">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 xml:space="preserve">2. DoD distinguishes receipt transactions as those from procurement sources and those from </w:t>
            </w:r>
            <w:proofErr w:type="spellStart"/>
            <w:r w:rsidRPr="008F236F">
              <w:rPr>
                <w:rFonts w:ascii="Times New Roman" w:hAnsi="Times New Roman"/>
                <w:b w:val="0"/>
                <w:i w:val="0"/>
                <w:color w:val="auto"/>
              </w:rPr>
              <w:t>non procurement</w:t>
            </w:r>
            <w:proofErr w:type="spellEnd"/>
            <w:r w:rsidRPr="008F236F">
              <w:rPr>
                <w:rFonts w:ascii="Times New Roman" w:hAnsi="Times New Roman"/>
                <w:b w:val="0"/>
                <w:i w:val="0"/>
                <w:color w:val="auto"/>
              </w:rPr>
              <w:t xml:space="preserve"> sources. In the 2/LIN/010 loop, use either 2/CS/020 or 2/N9/030 (but not both) to denote the materiel source. The </w:t>
            </w:r>
            <w:r w:rsidRPr="008F236F">
              <w:rPr>
                <w:rFonts w:ascii="Times New Roman" w:hAnsi="Times New Roman"/>
                <w:b w:val="0"/>
                <w:i w:val="0"/>
                <w:color w:val="auto"/>
              </w:rPr>
              <w:lastRenderedPageBreak/>
              <w:t xml:space="preserve">CS segment denotes a procurement source; the N9 segment denotes a </w:t>
            </w:r>
            <w:proofErr w:type="spellStart"/>
            <w:r w:rsidRPr="008F236F">
              <w:rPr>
                <w:rFonts w:ascii="Times New Roman" w:hAnsi="Times New Roman"/>
                <w:b w:val="0"/>
                <w:i w:val="0"/>
                <w:color w:val="auto"/>
              </w:rPr>
              <w:t>non procurement</w:t>
            </w:r>
            <w:proofErr w:type="spellEnd"/>
            <w:r w:rsidRPr="008F236F">
              <w:rPr>
                <w:rFonts w:ascii="Times New Roman" w:hAnsi="Times New Roman"/>
                <w:b w:val="0"/>
                <w:i w:val="0"/>
                <w:color w:val="auto"/>
              </w:rPr>
              <w:t xml:space="preserve"> source.</w:t>
            </w:r>
            <w:r w:rsidRPr="008F236F">
              <w:rPr>
                <w:rFonts w:ascii="Times New Roman" w:hAnsi="Times New Roman"/>
                <w:b w:val="0"/>
                <w:i w:val="0"/>
                <w:color w:val="auto"/>
              </w:rPr>
              <w:br/>
              <w:t>3. Users operating under the Defense Logistics Management Standards (DLMS) must reference the Unit of Issue and Purchase Unit Conversion Table, Transportation Mode of Shipment Conversion Table, and the Accounting Classification Appendix which can be found on the Defense Logistics Management Standards Office Website at www.dla.mil/j-6/dlmso.</w:t>
            </w:r>
            <w:r w:rsidRPr="008F236F">
              <w:rPr>
                <w:rFonts w:ascii="Times New Roman" w:hAnsi="Times New Roman"/>
                <w:b w:val="0"/>
                <w:i w:val="0"/>
                <w:color w:val="auto"/>
              </w:rPr>
              <w:br/>
              <w:t>4. DLSS functionality allows for Service or Agency data in various RP(s), Data conveyed therein will require Service or Agency identification to Defense Logistics Management Standards Office and incorporation into the DLMS.</w:t>
            </w:r>
          </w:p>
        </w:tc>
        <w:tc>
          <w:tcPr>
            <w:tcW w:w="3117" w:type="dxa"/>
            <w:shd w:val="clear" w:color="auto" w:fill="FFFFCC"/>
            <w:tcMar>
              <w:top w:w="0" w:type="dxa"/>
              <w:left w:w="58" w:type="dxa"/>
              <w:bottom w:w="0" w:type="dxa"/>
              <w:right w:w="58" w:type="dxa"/>
            </w:tcMar>
          </w:tcPr>
          <w:p w14:paraId="07379511" w14:textId="77777777" w:rsidR="00FC7033" w:rsidRPr="008F236F" w:rsidRDefault="00FC7033" w:rsidP="007D5DDA">
            <w:pPr>
              <w:pStyle w:val="CommentText"/>
              <w:spacing w:before="20" w:after="20"/>
              <w:rPr>
                <w:rFonts w:ascii="Times New Roman" w:hAnsi="Times New Roman"/>
              </w:rPr>
            </w:pPr>
          </w:p>
          <w:p w14:paraId="7A5E733B" w14:textId="77777777" w:rsidR="00FC7033" w:rsidRPr="008F236F" w:rsidRDefault="00FC7033" w:rsidP="007D5DDA">
            <w:pPr>
              <w:pStyle w:val="CommentText"/>
              <w:spacing w:before="20" w:after="20"/>
              <w:rPr>
                <w:rFonts w:ascii="Times New Roman" w:hAnsi="Times New Roman"/>
              </w:rPr>
            </w:pPr>
          </w:p>
          <w:p w14:paraId="14779845" w14:textId="77777777" w:rsidR="00FC7033" w:rsidRPr="008F236F" w:rsidRDefault="00FC7033" w:rsidP="007D5DDA">
            <w:pPr>
              <w:pStyle w:val="CommentText"/>
              <w:spacing w:before="20" w:after="20"/>
              <w:rPr>
                <w:rFonts w:ascii="Times New Roman" w:hAnsi="Times New Roman"/>
              </w:rPr>
            </w:pPr>
          </w:p>
          <w:p w14:paraId="4B194FE1" w14:textId="77777777" w:rsidR="00FC7033" w:rsidRPr="008F236F" w:rsidRDefault="00FC7033" w:rsidP="007D5DDA">
            <w:pPr>
              <w:pStyle w:val="CommentText"/>
              <w:spacing w:before="20" w:after="20"/>
              <w:rPr>
                <w:rFonts w:ascii="Times New Roman" w:hAnsi="Times New Roman"/>
              </w:rPr>
            </w:pPr>
          </w:p>
          <w:p w14:paraId="251A4926" w14:textId="77777777" w:rsidR="00FC7033" w:rsidRPr="008F236F" w:rsidRDefault="00FC7033" w:rsidP="007D5DDA">
            <w:pPr>
              <w:pStyle w:val="CommentText"/>
              <w:spacing w:before="20" w:after="20"/>
              <w:rPr>
                <w:rFonts w:ascii="Times New Roman" w:hAnsi="Times New Roman"/>
              </w:rPr>
            </w:pPr>
          </w:p>
          <w:p w14:paraId="7C750B8C" w14:textId="77777777" w:rsidR="00FC7033" w:rsidRPr="008F236F" w:rsidRDefault="00FC7033" w:rsidP="007D5DDA">
            <w:pPr>
              <w:pStyle w:val="CommentText"/>
              <w:spacing w:before="20" w:after="20"/>
              <w:rPr>
                <w:rFonts w:ascii="Times New Roman" w:hAnsi="Times New Roman"/>
              </w:rPr>
            </w:pPr>
          </w:p>
          <w:p w14:paraId="5019205B" w14:textId="77777777" w:rsidR="00547FE1" w:rsidRPr="008F236F" w:rsidRDefault="00FC7033" w:rsidP="007D5DDA">
            <w:pPr>
              <w:pStyle w:val="CommentText"/>
              <w:spacing w:before="20" w:after="20"/>
              <w:rPr>
                <w:rFonts w:ascii="Times New Roman" w:hAnsi="Times New Roman"/>
              </w:rPr>
            </w:pPr>
            <w:r w:rsidRPr="008F236F">
              <w:rPr>
                <w:rFonts w:ascii="Times New Roman" w:hAnsi="Times New Roman"/>
              </w:rPr>
              <w:t>(ADC 1111 added to this list on 2/27</w:t>
            </w:r>
            <w:r w:rsidR="00547FE1" w:rsidRPr="008F236F">
              <w:rPr>
                <w:rFonts w:ascii="Times New Roman" w:hAnsi="Times New Roman"/>
              </w:rPr>
              <w:t>/15)</w:t>
            </w:r>
          </w:p>
          <w:p w14:paraId="6EFB1AB9" w14:textId="0D8EBD9A" w:rsidR="00790EAE" w:rsidRPr="008F236F" w:rsidRDefault="0008605D" w:rsidP="007D5DDA">
            <w:pPr>
              <w:pStyle w:val="CommentText"/>
              <w:spacing w:before="20" w:after="20"/>
              <w:rPr>
                <w:rFonts w:ascii="Times New Roman" w:hAnsi="Times New Roman"/>
              </w:rPr>
            </w:pPr>
            <w:r w:rsidRPr="008F236F">
              <w:rPr>
                <w:rFonts w:ascii="Times New Roman" w:hAnsi="Times New Roman"/>
              </w:rPr>
              <w:t>(ADC 1181 added to this list on 8/27/18)</w:t>
            </w:r>
          </w:p>
          <w:p w14:paraId="323D18FA" w14:textId="77777777" w:rsidR="00790EAE" w:rsidRPr="008F236F" w:rsidRDefault="00790EAE" w:rsidP="007D5DDA">
            <w:pPr>
              <w:pStyle w:val="CommentText"/>
              <w:spacing w:before="20" w:after="20"/>
              <w:rPr>
                <w:rFonts w:ascii="Times New Roman" w:hAnsi="Times New Roman"/>
              </w:rPr>
            </w:pPr>
          </w:p>
          <w:p w14:paraId="6CF40CB4" w14:textId="77777777" w:rsidR="00790EAE" w:rsidRPr="008F236F" w:rsidRDefault="00790EAE" w:rsidP="007D5DDA">
            <w:pPr>
              <w:pStyle w:val="CommentText"/>
              <w:spacing w:before="20" w:after="20"/>
              <w:rPr>
                <w:rFonts w:ascii="Times New Roman" w:hAnsi="Times New Roman"/>
              </w:rPr>
            </w:pPr>
          </w:p>
          <w:p w14:paraId="69984615" w14:textId="77777777" w:rsidR="00790EAE" w:rsidRPr="008F236F" w:rsidRDefault="00790EAE" w:rsidP="007D5DDA">
            <w:pPr>
              <w:pStyle w:val="CommentText"/>
              <w:spacing w:before="20" w:after="20"/>
              <w:rPr>
                <w:rFonts w:ascii="Times New Roman" w:hAnsi="Times New Roman"/>
              </w:rPr>
            </w:pPr>
          </w:p>
          <w:p w14:paraId="11C574AA" w14:textId="77777777" w:rsidR="00790EAE" w:rsidRPr="008F236F" w:rsidRDefault="00790EAE" w:rsidP="007D5DDA">
            <w:pPr>
              <w:pStyle w:val="CommentText"/>
              <w:spacing w:before="20" w:after="20"/>
              <w:rPr>
                <w:rFonts w:ascii="Times New Roman" w:hAnsi="Times New Roman"/>
              </w:rPr>
            </w:pPr>
          </w:p>
          <w:p w14:paraId="5F1959D9" w14:textId="77777777" w:rsidR="00790EAE" w:rsidRPr="008F236F" w:rsidRDefault="00790EAE" w:rsidP="007D5DDA">
            <w:pPr>
              <w:pStyle w:val="CommentText"/>
              <w:spacing w:before="20" w:after="20"/>
              <w:rPr>
                <w:rFonts w:ascii="Times New Roman" w:hAnsi="Times New Roman"/>
              </w:rPr>
            </w:pPr>
          </w:p>
          <w:p w14:paraId="6A98CD98" w14:textId="77777777" w:rsidR="00790EAE" w:rsidRPr="008F236F" w:rsidRDefault="00790EAE" w:rsidP="007D5DDA">
            <w:pPr>
              <w:pStyle w:val="CommentText"/>
              <w:spacing w:before="20" w:after="20"/>
              <w:rPr>
                <w:rFonts w:ascii="Times New Roman" w:hAnsi="Times New Roman"/>
              </w:rPr>
            </w:pPr>
          </w:p>
          <w:p w14:paraId="0314326A" w14:textId="77777777" w:rsidR="00790EAE" w:rsidRPr="008F236F" w:rsidRDefault="00790EAE" w:rsidP="007D5DDA">
            <w:pPr>
              <w:pStyle w:val="CommentText"/>
              <w:spacing w:before="20" w:after="20"/>
              <w:rPr>
                <w:rFonts w:ascii="Times New Roman" w:hAnsi="Times New Roman"/>
              </w:rPr>
            </w:pPr>
          </w:p>
          <w:p w14:paraId="38DEB917" w14:textId="77777777" w:rsidR="00790EAE" w:rsidRPr="008F236F" w:rsidRDefault="00790EAE" w:rsidP="007D5DDA">
            <w:pPr>
              <w:pStyle w:val="CommentText"/>
              <w:spacing w:before="20" w:after="20"/>
              <w:rPr>
                <w:rFonts w:ascii="Times New Roman" w:hAnsi="Times New Roman"/>
              </w:rPr>
            </w:pPr>
          </w:p>
          <w:p w14:paraId="536F841E" w14:textId="77777777" w:rsidR="00790EAE" w:rsidRPr="008F236F" w:rsidRDefault="00790EAE" w:rsidP="007D5DDA">
            <w:pPr>
              <w:pStyle w:val="CommentText"/>
              <w:spacing w:before="20" w:after="20"/>
              <w:rPr>
                <w:rFonts w:ascii="Times New Roman" w:hAnsi="Times New Roman"/>
              </w:rPr>
            </w:pPr>
          </w:p>
          <w:p w14:paraId="782C5ECB" w14:textId="77777777" w:rsidR="00790EAE" w:rsidRPr="008F236F" w:rsidRDefault="00790EAE" w:rsidP="007D5DDA">
            <w:pPr>
              <w:pStyle w:val="CommentText"/>
              <w:spacing w:before="20" w:after="20"/>
              <w:rPr>
                <w:rFonts w:ascii="Times New Roman" w:hAnsi="Times New Roman"/>
              </w:rPr>
            </w:pPr>
          </w:p>
          <w:p w14:paraId="593D812A" w14:textId="77777777" w:rsidR="00790EAE" w:rsidRPr="008F236F" w:rsidRDefault="00790EAE" w:rsidP="007D5DDA">
            <w:pPr>
              <w:pStyle w:val="CommentText"/>
              <w:spacing w:before="20" w:after="20"/>
              <w:rPr>
                <w:rFonts w:ascii="Times New Roman" w:hAnsi="Times New Roman"/>
              </w:rPr>
            </w:pPr>
          </w:p>
          <w:p w14:paraId="279105FF" w14:textId="77777777" w:rsidR="00790EAE" w:rsidRPr="008F236F" w:rsidRDefault="00790EAE" w:rsidP="007D5DDA">
            <w:pPr>
              <w:pStyle w:val="CommentText"/>
              <w:spacing w:before="20" w:after="20"/>
              <w:rPr>
                <w:rFonts w:ascii="Times New Roman" w:hAnsi="Times New Roman"/>
              </w:rPr>
            </w:pPr>
          </w:p>
          <w:p w14:paraId="019FC408" w14:textId="77777777" w:rsidR="00790EAE" w:rsidRPr="008F236F" w:rsidRDefault="00790EAE" w:rsidP="007D5DDA">
            <w:pPr>
              <w:pStyle w:val="CommentText"/>
              <w:spacing w:before="20" w:after="20"/>
              <w:rPr>
                <w:rFonts w:ascii="Times New Roman" w:hAnsi="Times New Roman"/>
              </w:rPr>
            </w:pPr>
          </w:p>
          <w:p w14:paraId="693029D1" w14:textId="77777777" w:rsidR="00790EAE" w:rsidRPr="008F236F" w:rsidRDefault="00790EAE" w:rsidP="007D5DDA">
            <w:pPr>
              <w:pStyle w:val="CommentText"/>
              <w:spacing w:before="20" w:after="20"/>
              <w:rPr>
                <w:rFonts w:ascii="Times New Roman" w:hAnsi="Times New Roman"/>
              </w:rPr>
            </w:pPr>
          </w:p>
          <w:p w14:paraId="77C118A1" w14:textId="77777777" w:rsidR="00790EAE" w:rsidRPr="008F236F" w:rsidRDefault="00790EAE" w:rsidP="007D5DDA">
            <w:pPr>
              <w:pStyle w:val="CommentText"/>
              <w:spacing w:before="20" w:after="20"/>
              <w:rPr>
                <w:rFonts w:ascii="Times New Roman" w:hAnsi="Times New Roman"/>
              </w:rPr>
            </w:pPr>
          </w:p>
          <w:p w14:paraId="45DADEC2" w14:textId="77777777" w:rsidR="00790EAE" w:rsidRPr="008F236F" w:rsidRDefault="00790EAE" w:rsidP="007D5DDA">
            <w:pPr>
              <w:pStyle w:val="CommentText"/>
              <w:spacing w:before="20" w:after="20"/>
              <w:rPr>
                <w:rFonts w:ascii="Times New Roman" w:hAnsi="Times New Roman"/>
              </w:rPr>
            </w:pPr>
          </w:p>
          <w:p w14:paraId="78A0A57E" w14:textId="77777777" w:rsidR="00790EAE" w:rsidRPr="008F236F" w:rsidRDefault="00790EAE" w:rsidP="007D5DDA">
            <w:pPr>
              <w:pStyle w:val="CommentText"/>
              <w:spacing w:before="20" w:after="20"/>
              <w:rPr>
                <w:rFonts w:ascii="Times New Roman" w:hAnsi="Times New Roman"/>
              </w:rPr>
            </w:pPr>
          </w:p>
          <w:p w14:paraId="73EF000F" w14:textId="5FC7CE0A" w:rsidR="00790EAE" w:rsidRPr="008F236F" w:rsidRDefault="00C554B1" w:rsidP="007D5DDA">
            <w:pPr>
              <w:pStyle w:val="CommentText"/>
              <w:spacing w:before="20" w:after="20"/>
              <w:rPr>
                <w:rFonts w:ascii="Times New Roman" w:hAnsi="Times New Roman"/>
              </w:rPr>
            </w:pPr>
            <w:r w:rsidRPr="008F236F">
              <w:rPr>
                <w:rFonts w:ascii="Times New Roman" w:hAnsi="Times New Roman"/>
              </w:rPr>
              <w:lastRenderedPageBreak/>
              <w:t>(</w:t>
            </w:r>
            <w:r w:rsidR="00790EAE" w:rsidRPr="008F236F">
              <w:rPr>
                <w:rFonts w:ascii="Times New Roman" w:hAnsi="Times New Roman"/>
              </w:rPr>
              <w:t>ADC 1043C added to this list on</w:t>
            </w:r>
            <w:r w:rsidRPr="008F236F">
              <w:rPr>
                <w:rFonts w:ascii="Times New Roman" w:hAnsi="Times New Roman"/>
              </w:rPr>
              <w:t xml:space="preserve"> 12/22/14)</w:t>
            </w:r>
          </w:p>
        </w:tc>
      </w:tr>
      <w:tr w:rsidR="008F236F" w:rsidRPr="008F236F" w14:paraId="44A8FFCA" w14:textId="77777777" w:rsidTr="002306C5">
        <w:tblPrEx>
          <w:shd w:val="clear" w:color="auto" w:fill="FFFFFF" w:themeFill="background1"/>
        </w:tblPrEx>
        <w:trPr>
          <w:cantSplit/>
          <w:trHeight w:val="2015"/>
        </w:trPr>
        <w:tc>
          <w:tcPr>
            <w:tcW w:w="1529" w:type="dxa"/>
            <w:vMerge/>
            <w:shd w:val="clear" w:color="auto" w:fill="FFFFCC"/>
            <w:tcMar>
              <w:top w:w="0" w:type="dxa"/>
              <w:left w:w="58" w:type="dxa"/>
              <w:bottom w:w="0" w:type="dxa"/>
              <w:right w:w="58" w:type="dxa"/>
            </w:tcMar>
          </w:tcPr>
          <w:p w14:paraId="1537D54D" w14:textId="77777777" w:rsidR="00CF6DD2" w:rsidRPr="008F236F" w:rsidRDefault="00CF6DD2"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19FE9D7A" w14:textId="02189AF1" w:rsidR="00CF6DD2" w:rsidRPr="008F236F" w:rsidRDefault="00CF6DD2" w:rsidP="007D5DDA">
            <w:pPr>
              <w:spacing w:before="20" w:after="20"/>
              <w:rPr>
                <w:sz w:val="20"/>
                <w:szCs w:val="20"/>
              </w:rPr>
            </w:pPr>
            <w:r w:rsidRPr="008F236F">
              <w:rPr>
                <w:sz w:val="20"/>
                <w:szCs w:val="20"/>
              </w:rPr>
              <w:t>DLMS Introductory Notes (cont.)</w:t>
            </w:r>
          </w:p>
        </w:tc>
        <w:tc>
          <w:tcPr>
            <w:tcW w:w="3362" w:type="dxa"/>
            <w:shd w:val="clear" w:color="auto" w:fill="FFFFCC"/>
            <w:tcMar>
              <w:top w:w="0" w:type="dxa"/>
              <w:left w:w="58" w:type="dxa"/>
              <w:bottom w:w="0" w:type="dxa"/>
              <w:right w:w="58" w:type="dxa"/>
            </w:tcMar>
          </w:tcPr>
          <w:p w14:paraId="57EC1521" w14:textId="77777777" w:rsidR="00CF6DD2" w:rsidRPr="008F236F" w:rsidRDefault="00CF6DD2" w:rsidP="007D5DDA">
            <w:pPr>
              <w:pStyle w:val="Heading3"/>
              <w:spacing w:before="20" w:after="20"/>
              <w:rPr>
                <w:rFonts w:ascii="Times New Roman" w:hAnsi="Times New Roman"/>
                <w:b w:val="0"/>
                <w:i w:val="0"/>
                <w:color w:val="auto"/>
              </w:rPr>
            </w:pPr>
          </w:p>
        </w:tc>
        <w:tc>
          <w:tcPr>
            <w:tcW w:w="4680" w:type="dxa"/>
            <w:shd w:val="clear" w:color="auto" w:fill="FFFFCC"/>
            <w:tcMar>
              <w:top w:w="0" w:type="dxa"/>
              <w:left w:w="58" w:type="dxa"/>
              <w:bottom w:w="0" w:type="dxa"/>
              <w:right w:w="58" w:type="dxa"/>
            </w:tcMar>
          </w:tcPr>
          <w:p w14:paraId="51AE12E1" w14:textId="2E1DB009" w:rsidR="00CF6DD2" w:rsidRPr="008F236F" w:rsidRDefault="00CF6DD2" w:rsidP="00CF6DD2">
            <w:pPr>
              <w:autoSpaceDE w:val="0"/>
              <w:autoSpaceDN w:val="0"/>
              <w:adjustRightInd w:val="0"/>
              <w:rPr>
                <w:sz w:val="20"/>
                <w:szCs w:val="20"/>
              </w:rPr>
            </w:pPr>
            <w:r w:rsidRPr="008F236F">
              <w:rPr>
                <w:sz w:val="20"/>
                <w:szCs w:val="20"/>
              </w:rPr>
              <w:t>inclusion of this data in a DLMS transaction does not cause inappropriate rejection of the transaction.</w:t>
            </w:r>
          </w:p>
          <w:p w14:paraId="6320C760" w14:textId="77777777" w:rsidR="00CF6DD2" w:rsidRPr="008F236F" w:rsidRDefault="00CF6DD2" w:rsidP="00CF6DD2">
            <w:pPr>
              <w:autoSpaceDE w:val="0"/>
              <w:autoSpaceDN w:val="0"/>
              <w:adjustRightInd w:val="0"/>
              <w:rPr>
                <w:strike/>
                <w:sz w:val="20"/>
                <w:szCs w:val="20"/>
              </w:rPr>
            </w:pPr>
            <w:r w:rsidRPr="008F236F">
              <w:rPr>
                <w:strike/>
                <w:sz w:val="20"/>
                <w:szCs w:val="20"/>
              </w:rPr>
              <w:t>6. This transaction may be used to provide Unique Item Identifier (UII) information. Refer to the Item unique identification (IUID) web at URL:</w:t>
            </w:r>
          </w:p>
          <w:p w14:paraId="7B8D98A5" w14:textId="77777777" w:rsidR="00CF6DD2" w:rsidRPr="008F236F" w:rsidRDefault="00CF6DD2" w:rsidP="00CF6DD2">
            <w:pPr>
              <w:autoSpaceDE w:val="0"/>
              <w:autoSpaceDN w:val="0"/>
              <w:adjustRightInd w:val="0"/>
              <w:spacing w:after="120"/>
              <w:rPr>
                <w:strike/>
                <w:sz w:val="20"/>
                <w:szCs w:val="20"/>
              </w:rPr>
            </w:pPr>
            <w:r w:rsidRPr="008F236F">
              <w:rPr>
                <w:strike/>
                <w:sz w:val="20"/>
                <w:szCs w:val="20"/>
              </w:rPr>
              <w:t>http://www.acq.osd.mil/dpap/sitemap.html for DoD policy and business rules</w:t>
            </w:r>
          </w:p>
          <w:p w14:paraId="16F37B97" w14:textId="46316047" w:rsidR="00CF6DD2" w:rsidRPr="008F236F" w:rsidRDefault="007571B6" w:rsidP="007D5DDA">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 xml:space="preserve">6. This transaction may be used on a limited scope to provide item unique identification (IUID) information in accordance with DLMS procedures and OSD Supply Policy.  Loop ID REF (2/REF/250) documents the authorized uses of unique item identifier (UII) and serial number. </w:t>
            </w:r>
            <w:r w:rsidRPr="008F236F">
              <w:rPr>
                <w:rFonts w:ascii="Times New Roman" w:hAnsi="Times New Roman"/>
                <w:b w:val="0"/>
                <w:i w:val="0"/>
                <w:dstrike/>
                <w:color w:val="auto"/>
              </w:rPr>
              <w:t xml:space="preserve">is limited to use with receipt transactions for unique item tracking (UIT) programs for Positive Inventory Control (PIC) Nuclear Weapon Related Materiel (NWRM), and Navy Depot Level </w:t>
            </w:r>
            <w:proofErr w:type="spellStart"/>
            <w:r w:rsidRPr="008F236F">
              <w:rPr>
                <w:rFonts w:ascii="Times New Roman" w:hAnsi="Times New Roman"/>
                <w:b w:val="0"/>
                <w:i w:val="0"/>
                <w:dstrike/>
                <w:color w:val="auto"/>
              </w:rPr>
              <w:t>Reparables</w:t>
            </w:r>
            <w:proofErr w:type="spellEnd"/>
            <w:r w:rsidRPr="008F236F">
              <w:rPr>
                <w:rFonts w:ascii="Times New Roman" w:hAnsi="Times New Roman"/>
                <w:b w:val="0"/>
                <w:i w:val="0"/>
                <w:dstrike/>
                <w:color w:val="auto"/>
              </w:rPr>
              <w:t xml:space="preserve">. Also authorized for limited DLA Disposition </w:t>
            </w:r>
            <w:r w:rsidRPr="008F236F">
              <w:rPr>
                <w:rFonts w:ascii="Times New Roman" w:hAnsi="Times New Roman"/>
                <w:b w:val="0"/>
                <w:i w:val="0"/>
                <w:dstrike/>
                <w:color w:val="auto"/>
              </w:rPr>
              <w:lastRenderedPageBreak/>
              <w:t>Services use with receipt and TRA transactions for the UIT program for Small Arms and Light Weapons Serialization Program (</w:t>
            </w:r>
            <w:proofErr w:type="spellStart"/>
            <w:r w:rsidRPr="008F236F">
              <w:rPr>
                <w:rFonts w:ascii="Times New Roman" w:hAnsi="Times New Roman"/>
                <w:b w:val="0"/>
                <w:i w:val="0"/>
                <w:dstrike/>
                <w:color w:val="auto"/>
              </w:rPr>
              <w:t>DoDSALWSP</w:t>
            </w:r>
            <w:proofErr w:type="spellEnd"/>
            <w:r w:rsidRPr="008F236F">
              <w:rPr>
                <w:rFonts w:ascii="Times New Roman" w:hAnsi="Times New Roman"/>
                <w:b w:val="0"/>
                <w:i w:val="0"/>
                <w:dstrike/>
                <w:color w:val="auto"/>
              </w:rPr>
              <w:t>). Additionally, under OSD Supply Policy for item unique identification (IUID) implementation is limited to receipt for the return of items to inventory which had previously been issued to a commercial activity for repair (2/LIN01/010 Code E (D4M functionality)).</w:t>
            </w:r>
            <w:r w:rsidRPr="008F236F">
              <w:rPr>
                <w:rFonts w:ascii="Times New Roman" w:hAnsi="Times New Roman"/>
                <w:b w:val="0"/>
                <w:i w:val="0"/>
                <w:color w:val="auto"/>
              </w:rPr>
              <w:t xml:space="preserve"> For all other purposes </w:t>
            </w:r>
            <w:r w:rsidRPr="008F236F">
              <w:rPr>
                <w:rFonts w:ascii="Times New Roman" w:hAnsi="Times New Roman"/>
                <w:b w:val="0"/>
                <w:i w:val="0"/>
                <w:dstrike/>
                <w:color w:val="auto"/>
              </w:rPr>
              <w:t xml:space="preserve">procedures, </w:t>
            </w:r>
            <w:r w:rsidRPr="008F236F">
              <w:rPr>
                <w:rFonts w:ascii="Times New Roman" w:hAnsi="Times New Roman"/>
                <w:b w:val="0"/>
                <w:i w:val="0"/>
                <w:color w:val="auto"/>
              </w:rPr>
              <w:t>the serial number and UII are placeholders for DLMS enhancements pending development of DLMS procedures and overarching OSD Supply Policy. Refer to the IUID web at URL: http://www.acq.osd.mil/dpap/pdi/uid/ for DoD policy.</w:t>
            </w:r>
          </w:p>
        </w:tc>
        <w:tc>
          <w:tcPr>
            <w:tcW w:w="3117" w:type="dxa"/>
            <w:shd w:val="clear" w:color="auto" w:fill="FFFFCC"/>
            <w:tcMar>
              <w:top w:w="0" w:type="dxa"/>
              <w:left w:w="58" w:type="dxa"/>
              <w:bottom w:w="0" w:type="dxa"/>
              <w:right w:w="58" w:type="dxa"/>
            </w:tcMar>
          </w:tcPr>
          <w:p w14:paraId="541450DB" w14:textId="77777777" w:rsidR="00CF6DD2" w:rsidRPr="008F236F" w:rsidRDefault="00CF6DD2" w:rsidP="007D5DDA">
            <w:pPr>
              <w:pStyle w:val="CommentText"/>
              <w:spacing w:before="20" w:after="20"/>
              <w:rPr>
                <w:rFonts w:ascii="Times New Roman" w:hAnsi="Times New Roman"/>
              </w:rPr>
            </w:pPr>
          </w:p>
          <w:p w14:paraId="2A6EBE3F" w14:textId="77777777" w:rsidR="00CF6DD2" w:rsidRPr="008F236F" w:rsidRDefault="00CF6DD2" w:rsidP="007D5DDA">
            <w:pPr>
              <w:pStyle w:val="CommentText"/>
              <w:spacing w:before="20" w:after="20"/>
              <w:rPr>
                <w:rFonts w:ascii="Times New Roman" w:hAnsi="Times New Roman"/>
              </w:rPr>
            </w:pPr>
          </w:p>
          <w:p w14:paraId="20CB9636" w14:textId="77777777" w:rsidR="00CF6DD2" w:rsidRPr="008F236F" w:rsidRDefault="00CF6DD2" w:rsidP="007D5DDA">
            <w:pPr>
              <w:pStyle w:val="CommentText"/>
              <w:spacing w:before="20" w:after="20"/>
              <w:rPr>
                <w:rFonts w:ascii="Times New Roman" w:hAnsi="Times New Roman"/>
              </w:rPr>
            </w:pPr>
            <w:r w:rsidRPr="008F236F">
              <w:rPr>
                <w:rFonts w:ascii="Times New Roman" w:hAnsi="Times New Roman"/>
              </w:rPr>
              <w:t>(ADC 1136 added to this list on 2/25/15)</w:t>
            </w:r>
          </w:p>
          <w:p w14:paraId="02D4E72D" w14:textId="77777777" w:rsidR="007571B6" w:rsidRPr="008F236F" w:rsidRDefault="007571B6" w:rsidP="007D5DDA">
            <w:pPr>
              <w:pStyle w:val="CommentText"/>
              <w:spacing w:before="20" w:after="20"/>
              <w:rPr>
                <w:rFonts w:ascii="Times New Roman" w:hAnsi="Times New Roman"/>
              </w:rPr>
            </w:pPr>
          </w:p>
          <w:p w14:paraId="15D91937" w14:textId="2F2ADACB" w:rsidR="007571B6" w:rsidRPr="008F236F" w:rsidRDefault="007571B6" w:rsidP="007D5DDA">
            <w:pPr>
              <w:pStyle w:val="CommentText"/>
              <w:spacing w:before="20" w:after="20"/>
              <w:rPr>
                <w:rFonts w:ascii="Times New Roman" w:hAnsi="Times New Roman"/>
              </w:rPr>
            </w:pPr>
            <w:r w:rsidRPr="008F236F">
              <w:rPr>
                <w:rFonts w:ascii="Times New Roman" w:hAnsi="Times New Roman"/>
              </w:rPr>
              <w:t>(ADC 1244</w:t>
            </w:r>
            <w:r w:rsidR="00896476" w:rsidRPr="008F236F">
              <w:rPr>
                <w:rFonts w:ascii="Times New Roman" w:hAnsi="Times New Roman"/>
              </w:rPr>
              <w:t xml:space="preserve"> </w:t>
            </w:r>
            <w:proofErr w:type="spellStart"/>
            <w:r w:rsidR="00896476" w:rsidRPr="008F236F">
              <w:rPr>
                <w:rFonts w:ascii="Times New Roman" w:hAnsi="Times New Roman"/>
              </w:rPr>
              <w:t>addded</w:t>
            </w:r>
            <w:proofErr w:type="spellEnd"/>
            <w:r w:rsidR="00C03D27" w:rsidRPr="008F236F">
              <w:rPr>
                <w:rFonts w:ascii="Times New Roman" w:hAnsi="Times New Roman"/>
              </w:rPr>
              <w:t xml:space="preserve"> to this list on 8/8/18)</w:t>
            </w:r>
          </w:p>
        </w:tc>
      </w:tr>
      <w:tr w:rsidR="008F236F" w:rsidRPr="008F236F" w14:paraId="3C424FED" w14:textId="77777777" w:rsidTr="002306C5">
        <w:tblPrEx>
          <w:shd w:val="clear" w:color="auto" w:fill="FFFFFF" w:themeFill="background1"/>
        </w:tblPrEx>
        <w:trPr>
          <w:cantSplit/>
          <w:trHeight w:val="2015"/>
        </w:trPr>
        <w:tc>
          <w:tcPr>
            <w:tcW w:w="1529" w:type="dxa"/>
            <w:vMerge/>
            <w:shd w:val="clear" w:color="auto" w:fill="FFFFCC"/>
            <w:tcMar>
              <w:top w:w="0" w:type="dxa"/>
              <w:left w:w="58" w:type="dxa"/>
              <w:bottom w:w="0" w:type="dxa"/>
              <w:right w:w="58" w:type="dxa"/>
            </w:tcMar>
          </w:tcPr>
          <w:p w14:paraId="3C424FE6" w14:textId="7F5E847D" w:rsidR="00547FE1" w:rsidRPr="008F236F" w:rsidRDefault="00547FE1"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4FE7" w14:textId="77777777" w:rsidR="00547FE1" w:rsidRPr="008F236F" w:rsidRDefault="00547FE1" w:rsidP="007D5DDA">
            <w:pPr>
              <w:spacing w:before="20" w:after="20"/>
              <w:rPr>
                <w:sz w:val="20"/>
                <w:szCs w:val="20"/>
              </w:rPr>
            </w:pPr>
            <w:r w:rsidRPr="008F236F">
              <w:rPr>
                <w:sz w:val="20"/>
                <w:szCs w:val="20"/>
              </w:rPr>
              <w:t>1/BR01/020</w:t>
            </w:r>
          </w:p>
        </w:tc>
        <w:tc>
          <w:tcPr>
            <w:tcW w:w="3362" w:type="dxa"/>
            <w:shd w:val="clear" w:color="auto" w:fill="FFFFCC"/>
            <w:tcMar>
              <w:top w:w="0" w:type="dxa"/>
              <w:left w:w="58" w:type="dxa"/>
              <w:bottom w:w="0" w:type="dxa"/>
              <w:right w:w="58" w:type="dxa"/>
            </w:tcMar>
          </w:tcPr>
          <w:p w14:paraId="3C424FE8" w14:textId="77777777" w:rsidR="00547FE1" w:rsidRPr="008F236F" w:rsidRDefault="00547FE1" w:rsidP="007D5DDA">
            <w:pPr>
              <w:pStyle w:val="Heading3"/>
              <w:spacing w:before="20" w:after="20"/>
              <w:rPr>
                <w:color w:val="auto"/>
              </w:rPr>
            </w:pPr>
            <w:r w:rsidRPr="008F236F">
              <w:rPr>
                <w:rFonts w:ascii="Times New Roman" w:hAnsi="Times New Roman"/>
                <w:b w:val="0"/>
                <w:i w:val="0"/>
                <w:color w:val="auto"/>
              </w:rPr>
              <w:t>ZZ  Mutually Defined</w:t>
            </w:r>
          </w:p>
        </w:tc>
        <w:tc>
          <w:tcPr>
            <w:tcW w:w="4680" w:type="dxa"/>
            <w:shd w:val="clear" w:color="auto" w:fill="FFFFCC"/>
            <w:tcMar>
              <w:top w:w="0" w:type="dxa"/>
              <w:left w:w="58" w:type="dxa"/>
              <w:bottom w:w="0" w:type="dxa"/>
              <w:right w:w="58" w:type="dxa"/>
            </w:tcMar>
          </w:tcPr>
          <w:p w14:paraId="3C424FE9" w14:textId="77777777" w:rsidR="00547FE1" w:rsidRPr="008F236F" w:rsidRDefault="00547FE1" w:rsidP="007D5DDA">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1.  Use to identify the Unit of Use Indicator.   When included, the quantity and unit of measure values associated with this transaction are applicable to the unit of use.</w:t>
            </w:r>
          </w:p>
          <w:p w14:paraId="3C424FEA" w14:textId="77777777" w:rsidR="00547FE1" w:rsidRPr="008F236F" w:rsidRDefault="00547FE1" w:rsidP="007D5DDA">
            <w:pPr>
              <w:pStyle w:val="BodyText2"/>
              <w:keepNext w:val="0"/>
              <w:autoSpaceDE w:val="0"/>
              <w:autoSpaceDN w:val="0"/>
              <w:adjustRightInd w:val="0"/>
              <w:spacing w:before="20" w:after="20"/>
              <w:rPr>
                <w:rFonts w:ascii="Times New Roman" w:hAnsi="Times New Roman"/>
                <w:b w:val="0"/>
                <w:i w:val="0"/>
                <w:iCs/>
                <w:color w:val="auto"/>
              </w:rPr>
            </w:pPr>
            <w:r w:rsidRPr="008F236F">
              <w:rPr>
                <w:rFonts w:ascii="Times New Roman" w:hAnsi="Times New Roman"/>
                <w:b w:val="0"/>
                <w:i w:val="0"/>
                <w:iCs/>
                <w:color w:val="auto"/>
              </w:rPr>
              <w:t>2.  Authorized DLMS enhancement under DLA industrial activity support agreement. Refer to ADC 381.</w:t>
            </w:r>
          </w:p>
          <w:p w14:paraId="3C424FEB" w14:textId="77777777" w:rsidR="00547FE1" w:rsidRPr="008F236F" w:rsidRDefault="00547FE1" w:rsidP="007D5DDA">
            <w:pPr>
              <w:autoSpaceDE w:val="0"/>
              <w:autoSpaceDN w:val="0"/>
              <w:adjustRightInd w:val="0"/>
              <w:spacing w:before="20" w:after="20"/>
              <w:rPr>
                <w:sz w:val="20"/>
                <w:szCs w:val="20"/>
              </w:rPr>
            </w:pPr>
            <w:r w:rsidRPr="008F236F">
              <w:rPr>
                <w:iCs/>
                <w:sz w:val="20"/>
                <w:szCs w:val="20"/>
              </w:rPr>
              <w:t xml:space="preserve">3. Authorized DLMS enhancement for DLA Disposition Services use with receipt and historical receipt </w:t>
            </w:r>
            <w:r w:rsidRPr="008F236F">
              <w:rPr>
                <w:b/>
                <w:i/>
                <w:iCs/>
                <w:sz w:val="20"/>
                <w:szCs w:val="20"/>
              </w:rPr>
              <w:t>transactions. Refer to ADC 442.</w:t>
            </w:r>
          </w:p>
        </w:tc>
        <w:tc>
          <w:tcPr>
            <w:tcW w:w="3117" w:type="dxa"/>
            <w:shd w:val="clear" w:color="auto" w:fill="FFFFCC"/>
            <w:tcMar>
              <w:top w:w="0" w:type="dxa"/>
              <w:left w:w="58" w:type="dxa"/>
              <w:bottom w:w="0" w:type="dxa"/>
              <w:right w:w="58" w:type="dxa"/>
            </w:tcMar>
          </w:tcPr>
          <w:p w14:paraId="3C424FEC" w14:textId="77777777" w:rsidR="00547FE1" w:rsidRPr="008F236F" w:rsidRDefault="00547FE1" w:rsidP="007D5DDA">
            <w:pPr>
              <w:pStyle w:val="CommentText"/>
              <w:spacing w:before="20" w:after="20"/>
            </w:pPr>
            <w:r w:rsidRPr="008F236F">
              <w:rPr>
                <w:rFonts w:ascii="Times New Roman" w:hAnsi="Times New Roman"/>
              </w:rPr>
              <w:t>Code to distinguish the unit of use requirements.  Navy BRAC sites will requisition using the NSN; however the unit of measure and quantity are applicable to the unit of use.  See ADC 381.</w:t>
            </w:r>
          </w:p>
        </w:tc>
      </w:tr>
      <w:tr w:rsidR="008F236F" w:rsidRPr="008F236F" w14:paraId="0D64E5FA" w14:textId="77777777" w:rsidTr="002306C5">
        <w:tblPrEx>
          <w:shd w:val="clear" w:color="auto" w:fill="FFFFFF" w:themeFill="background1"/>
        </w:tblPrEx>
        <w:trPr>
          <w:cantSplit/>
          <w:trHeight w:val="1920"/>
        </w:trPr>
        <w:tc>
          <w:tcPr>
            <w:tcW w:w="1529" w:type="dxa"/>
            <w:vMerge/>
            <w:shd w:val="clear" w:color="auto" w:fill="FFFFCC"/>
            <w:tcMar>
              <w:top w:w="0" w:type="dxa"/>
              <w:left w:w="58" w:type="dxa"/>
              <w:bottom w:w="0" w:type="dxa"/>
              <w:right w:w="58" w:type="dxa"/>
            </w:tcMar>
          </w:tcPr>
          <w:p w14:paraId="35FB3181" w14:textId="77777777" w:rsidR="008F620F" w:rsidRPr="008F236F" w:rsidRDefault="008F620F"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00A6F02B" w14:textId="6D5D129C" w:rsidR="008F620F" w:rsidRPr="008F236F" w:rsidRDefault="008F620F" w:rsidP="007D5DDA">
            <w:pPr>
              <w:spacing w:before="20" w:after="20"/>
              <w:rPr>
                <w:sz w:val="20"/>
                <w:szCs w:val="20"/>
              </w:rPr>
            </w:pPr>
            <w:r w:rsidRPr="008F236F">
              <w:rPr>
                <w:sz w:val="20"/>
                <w:szCs w:val="20"/>
              </w:rPr>
              <w:t>1/BR02/020</w:t>
            </w:r>
          </w:p>
        </w:tc>
        <w:tc>
          <w:tcPr>
            <w:tcW w:w="3362" w:type="dxa"/>
            <w:shd w:val="clear" w:color="auto" w:fill="FFFFCC"/>
            <w:tcMar>
              <w:top w:w="0" w:type="dxa"/>
              <w:left w:w="58" w:type="dxa"/>
              <w:bottom w:w="0" w:type="dxa"/>
              <w:right w:w="58" w:type="dxa"/>
            </w:tcMar>
          </w:tcPr>
          <w:p w14:paraId="228B5B29" w14:textId="77777777" w:rsidR="008F620F" w:rsidRPr="008F236F" w:rsidRDefault="008F620F" w:rsidP="008F620F">
            <w:pPr>
              <w:pStyle w:val="Heading3"/>
              <w:spacing w:before="20" w:after="20"/>
              <w:rPr>
                <w:rFonts w:ascii="Times New Roman" w:hAnsi="Times New Roman"/>
                <w:b w:val="0"/>
                <w:i w:val="0"/>
                <w:color w:val="auto"/>
              </w:rPr>
            </w:pPr>
            <w:r w:rsidRPr="008F236F">
              <w:rPr>
                <w:rFonts w:ascii="Times New Roman" w:hAnsi="Times New Roman"/>
                <w:b w:val="0"/>
                <w:i w:val="0"/>
                <w:color w:val="auto"/>
              </w:rPr>
              <w:t>CJ Confirmation</w:t>
            </w:r>
          </w:p>
          <w:p w14:paraId="268297D2" w14:textId="77777777" w:rsidR="0008605D" w:rsidRPr="008F236F" w:rsidRDefault="0008605D" w:rsidP="0008605D"/>
          <w:p w14:paraId="67925FC3" w14:textId="77777777" w:rsidR="0008605D" w:rsidRPr="008F236F" w:rsidRDefault="0008605D" w:rsidP="0008605D"/>
          <w:p w14:paraId="7FF94E87" w14:textId="77777777" w:rsidR="0008605D" w:rsidRPr="008F236F" w:rsidRDefault="0008605D" w:rsidP="0008605D"/>
          <w:p w14:paraId="2055EE9A" w14:textId="77777777" w:rsidR="0008605D" w:rsidRPr="008F236F" w:rsidRDefault="0008605D" w:rsidP="0008605D"/>
          <w:p w14:paraId="2E9D3558" w14:textId="77777777" w:rsidR="0008605D" w:rsidRPr="008F236F" w:rsidRDefault="0008605D" w:rsidP="0008605D"/>
          <w:p w14:paraId="04FF9EF4" w14:textId="6588D2E9" w:rsidR="0008605D" w:rsidRPr="008F236F" w:rsidRDefault="0008605D" w:rsidP="0008605D"/>
          <w:p w14:paraId="4D10305A" w14:textId="77777777" w:rsidR="0008605D" w:rsidRPr="008F236F" w:rsidRDefault="0008605D" w:rsidP="0008605D"/>
          <w:p w14:paraId="48EF2D10" w14:textId="77777777" w:rsidR="0008605D" w:rsidRPr="008F236F" w:rsidRDefault="0008605D" w:rsidP="0008605D">
            <w:pPr>
              <w:rPr>
                <w:sz w:val="20"/>
                <w:szCs w:val="20"/>
              </w:rPr>
            </w:pPr>
          </w:p>
          <w:p w14:paraId="4E300909" w14:textId="6DBAF194" w:rsidR="0008605D" w:rsidRPr="008F236F" w:rsidRDefault="0008605D" w:rsidP="0008605D">
            <w:pPr>
              <w:rPr>
                <w:sz w:val="20"/>
                <w:szCs w:val="20"/>
              </w:rPr>
            </w:pPr>
            <w:r w:rsidRPr="008F236F">
              <w:rPr>
                <w:sz w:val="20"/>
                <w:szCs w:val="20"/>
              </w:rPr>
              <w:t>TG  Receipt Acknowledgement Inquiry</w:t>
            </w:r>
          </w:p>
          <w:p w14:paraId="1F7D5570" w14:textId="2872FAC1" w:rsidR="0008605D" w:rsidRPr="008F236F" w:rsidRDefault="0008605D" w:rsidP="0008605D">
            <w:pPr>
              <w:rPr>
                <w:sz w:val="20"/>
                <w:szCs w:val="20"/>
              </w:rPr>
            </w:pPr>
          </w:p>
          <w:p w14:paraId="5E0A987A" w14:textId="77777777" w:rsidR="0008605D" w:rsidRPr="008F236F" w:rsidRDefault="0008605D" w:rsidP="0008605D">
            <w:pPr>
              <w:rPr>
                <w:sz w:val="20"/>
                <w:szCs w:val="20"/>
              </w:rPr>
            </w:pPr>
          </w:p>
          <w:p w14:paraId="1F584DFB" w14:textId="37D2AE3C" w:rsidR="0008605D" w:rsidRPr="008F236F" w:rsidRDefault="0008605D" w:rsidP="0008605D">
            <w:r w:rsidRPr="008F236F">
              <w:rPr>
                <w:sz w:val="20"/>
                <w:szCs w:val="20"/>
              </w:rPr>
              <w:t>TH  Receipt Acknowledgement Advice</w:t>
            </w:r>
          </w:p>
        </w:tc>
        <w:tc>
          <w:tcPr>
            <w:tcW w:w="4680" w:type="dxa"/>
            <w:shd w:val="clear" w:color="auto" w:fill="FFFFCC"/>
            <w:tcMar>
              <w:top w:w="0" w:type="dxa"/>
              <w:left w:w="58" w:type="dxa"/>
              <w:bottom w:w="0" w:type="dxa"/>
              <w:right w:w="58" w:type="dxa"/>
            </w:tcMar>
          </w:tcPr>
          <w:p w14:paraId="25120229" w14:textId="77777777" w:rsidR="008F620F" w:rsidRPr="008F236F" w:rsidRDefault="008F620F" w:rsidP="008F620F">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 xml:space="preserve">1. Use to identify a Disposition Services Turn-In Receipt Acknowledgement (TRA) transaction.  The DLA Disposition Services Field Office uses to acknowledge receipt of materiel turned in to DLA Disposition Services.  The DLA Disposition Service Field Office sends the TRA transaction back to the activity identified in the disposal turn-in document (DTID) number.  </w:t>
            </w:r>
          </w:p>
          <w:p w14:paraId="20F86ED1" w14:textId="77777777" w:rsidR="008F620F" w:rsidRPr="008F236F" w:rsidRDefault="008F620F" w:rsidP="008F620F">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2. The TRA transaction is an authorized DLMS enhancement with no corresponding legacy DLSS DIC.  Refer to ADC 1111.</w:t>
            </w:r>
          </w:p>
          <w:p w14:paraId="4DD7CC75" w14:textId="77777777" w:rsidR="0008605D" w:rsidRPr="008F236F" w:rsidRDefault="0008605D" w:rsidP="008F620F">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 xml:space="preserve">Use </w:t>
            </w:r>
            <w:r w:rsidRPr="008F236F">
              <w:rPr>
                <w:rFonts w:ascii="Times New Roman" w:hAnsi="Times New Roman"/>
                <w:b w:val="0"/>
                <w:i w:val="0"/>
                <w:dstrike/>
                <w:color w:val="auto"/>
              </w:rPr>
              <w:t>when initiating an inquiry</w:t>
            </w:r>
            <w:r w:rsidRPr="008F236F">
              <w:rPr>
                <w:rFonts w:ascii="Times New Roman" w:hAnsi="Times New Roman"/>
                <w:b w:val="0"/>
                <w:i w:val="0"/>
                <w:color w:val="auto"/>
              </w:rPr>
              <w:t xml:space="preserve"> for a Follow-up for Delinquent MRA. (MILSTRAP legacy DIC DRF functionality)</w:t>
            </w:r>
          </w:p>
          <w:p w14:paraId="19B45E0B" w14:textId="6ACB8DDA" w:rsidR="0008605D" w:rsidRPr="008F236F" w:rsidRDefault="0008605D" w:rsidP="008F620F">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 xml:space="preserve">MRA Transaction. Use for MRA to acknowledge the receipt or </w:t>
            </w:r>
            <w:proofErr w:type="spellStart"/>
            <w:r w:rsidRPr="008F236F">
              <w:rPr>
                <w:rFonts w:ascii="Times New Roman" w:hAnsi="Times New Roman"/>
                <w:b w:val="0"/>
                <w:i w:val="0"/>
                <w:color w:val="auto"/>
              </w:rPr>
              <w:t>nonreceipt</w:t>
            </w:r>
            <w:proofErr w:type="spellEnd"/>
            <w:r w:rsidRPr="008F236F">
              <w:rPr>
                <w:rFonts w:ascii="Times New Roman" w:hAnsi="Times New Roman"/>
                <w:b w:val="0"/>
                <w:i w:val="0"/>
                <w:color w:val="auto"/>
              </w:rPr>
              <w:t xml:space="preserve"> of materiel (MILSTRAP legacy DIC DRA functionality). Use in conjunction with BR06 Action Code V-Respond when sending MRA in response to </w:t>
            </w:r>
            <w:r w:rsidRPr="008F236F">
              <w:rPr>
                <w:rFonts w:ascii="Times New Roman" w:hAnsi="Times New Roman"/>
                <w:b w:val="0"/>
                <w:i w:val="0"/>
                <w:dstrike/>
                <w:color w:val="auto"/>
              </w:rPr>
              <w:t>an Inquiry</w:t>
            </w:r>
            <w:r w:rsidRPr="008F236F">
              <w:rPr>
                <w:rFonts w:ascii="Times New Roman" w:hAnsi="Times New Roman"/>
                <w:b w:val="0"/>
                <w:i w:val="0"/>
                <w:color w:val="auto"/>
              </w:rPr>
              <w:t xml:space="preserve"> a Follow-up for Delinquent MRA (MILSTRAP legacy DIC DRB functionality.)</w:t>
            </w:r>
          </w:p>
        </w:tc>
        <w:tc>
          <w:tcPr>
            <w:tcW w:w="3117" w:type="dxa"/>
            <w:shd w:val="clear" w:color="auto" w:fill="FFFFCC"/>
            <w:tcMar>
              <w:top w:w="0" w:type="dxa"/>
              <w:left w:w="58" w:type="dxa"/>
              <w:bottom w:w="0" w:type="dxa"/>
              <w:right w:w="58" w:type="dxa"/>
            </w:tcMar>
          </w:tcPr>
          <w:p w14:paraId="333A6F4D" w14:textId="77777777" w:rsidR="008F620F" w:rsidRPr="008F236F" w:rsidRDefault="008F620F" w:rsidP="008F620F">
            <w:pPr>
              <w:pStyle w:val="CommentText"/>
              <w:spacing w:before="20" w:after="20"/>
              <w:rPr>
                <w:rFonts w:ascii="Times New Roman" w:hAnsi="Times New Roman"/>
              </w:rPr>
            </w:pPr>
            <w:r w:rsidRPr="008F236F">
              <w:rPr>
                <w:rFonts w:ascii="Times New Roman" w:hAnsi="Times New Roman"/>
              </w:rPr>
              <w:t>(DLMS Enhancement added by ADC 1111on February 27, 2015)</w:t>
            </w:r>
          </w:p>
          <w:p w14:paraId="6971721A" w14:textId="77777777" w:rsidR="0008605D" w:rsidRPr="008F236F" w:rsidRDefault="0008605D" w:rsidP="008F620F">
            <w:pPr>
              <w:pStyle w:val="CommentText"/>
              <w:spacing w:before="20" w:after="20"/>
              <w:rPr>
                <w:rFonts w:ascii="Times New Roman" w:hAnsi="Times New Roman"/>
              </w:rPr>
            </w:pPr>
          </w:p>
          <w:p w14:paraId="0ABD0DE7" w14:textId="77777777" w:rsidR="0008605D" w:rsidRPr="008F236F" w:rsidRDefault="0008605D" w:rsidP="008F620F">
            <w:pPr>
              <w:pStyle w:val="CommentText"/>
              <w:spacing w:before="20" w:after="20"/>
              <w:rPr>
                <w:rFonts w:ascii="Times New Roman" w:hAnsi="Times New Roman"/>
              </w:rPr>
            </w:pPr>
          </w:p>
          <w:p w14:paraId="21805455" w14:textId="77777777" w:rsidR="0008605D" w:rsidRPr="008F236F" w:rsidRDefault="0008605D" w:rsidP="008F620F">
            <w:pPr>
              <w:pStyle w:val="CommentText"/>
              <w:spacing w:before="20" w:after="20"/>
              <w:rPr>
                <w:rFonts w:ascii="Times New Roman" w:hAnsi="Times New Roman"/>
              </w:rPr>
            </w:pPr>
          </w:p>
          <w:p w14:paraId="72DAABED" w14:textId="77777777" w:rsidR="0008605D" w:rsidRPr="008F236F" w:rsidRDefault="0008605D" w:rsidP="008F620F">
            <w:pPr>
              <w:pStyle w:val="CommentText"/>
              <w:spacing w:before="20" w:after="20"/>
              <w:rPr>
                <w:rFonts w:ascii="Times New Roman" w:hAnsi="Times New Roman"/>
              </w:rPr>
            </w:pPr>
          </w:p>
          <w:p w14:paraId="5E881D73" w14:textId="77777777" w:rsidR="0008605D" w:rsidRPr="008F236F" w:rsidRDefault="0008605D" w:rsidP="008F620F">
            <w:pPr>
              <w:pStyle w:val="CommentText"/>
              <w:spacing w:before="20" w:after="20"/>
              <w:rPr>
                <w:rFonts w:ascii="Times New Roman" w:hAnsi="Times New Roman"/>
              </w:rPr>
            </w:pPr>
          </w:p>
          <w:p w14:paraId="4899E0FD" w14:textId="77777777" w:rsidR="0008605D" w:rsidRPr="008F236F" w:rsidRDefault="0008605D" w:rsidP="008F620F">
            <w:pPr>
              <w:pStyle w:val="CommentText"/>
              <w:spacing w:before="20" w:after="20"/>
              <w:rPr>
                <w:rFonts w:ascii="Times New Roman" w:hAnsi="Times New Roman"/>
              </w:rPr>
            </w:pPr>
          </w:p>
          <w:p w14:paraId="40D72D42" w14:textId="77777777" w:rsidR="0008605D" w:rsidRPr="008F236F" w:rsidRDefault="0008605D" w:rsidP="008F620F">
            <w:pPr>
              <w:pStyle w:val="CommentText"/>
              <w:spacing w:before="20" w:after="20"/>
              <w:rPr>
                <w:rFonts w:ascii="Times New Roman" w:hAnsi="Times New Roman"/>
              </w:rPr>
            </w:pPr>
          </w:p>
          <w:p w14:paraId="2AC7C02D" w14:textId="77777777" w:rsidR="0008605D" w:rsidRPr="008F236F" w:rsidRDefault="0008605D" w:rsidP="008F620F">
            <w:pPr>
              <w:pStyle w:val="CommentText"/>
              <w:spacing w:before="20" w:after="20"/>
              <w:rPr>
                <w:rFonts w:ascii="Times New Roman" w:hAnsi="Times New Roman"/>
              </w:rPr>
            </w:pPr>
          </w:p>
          <w:p w14:paraId="37889264" w14:textId="678B2EC0" w:rsidR="0008605D" w:rsidRPr="008F236F" w:rsidRDefault="0008605D" w:rsidP="008F620F">
            <w:pPr>
              <w:pStyle w:val="CommentText"/>
              <w:spacing w:before="20" w:after="20"/>
              <w:rPr>
                <w:rFonts w:ascii="Times New Roman" w:hAnsi="Times New Roman"/>
              </w:rPr>
            </w:pPr>
            <w:r w:rsidRPr="008F236F">
              <w:rPr>
                <w:rFonts w:ascii="Times New Roman" w:hAnsi="Times New Roman"/>
              </w:rPr>
              <w:t xml:space="preserve">(ADC 1281 </w:t>
            </w:r>
            <w:proofErr w:type="spellStart"/>
            <w:r w:rsidRPr="008F236F">
              <w:rPr>
                <w:rFonts w:ascii="Times New Roman" w:hAnsi="Times New Roman"/>
              </w:rPr>
              <w:t>addd</w:t>
            </w:r>
            <w:proofErr w:type="spellEnd"/>
            <w:r w:rsidRPr="008F236F">
              <w:rPr>
                <w:rFonts w:ascii="Times New Roman" w:hAnsi="Times New Roman"/>
              </w:rPr>
              <w:t xml:space="preserve"> to this list on 8/27/18) </w:t>
            </w:r>
          </w:p>
        </w:tc>
      </w:tr>
      <w:tr w:rsidR="008F236F" w:rsidRPr="008F236F" w14:paraId="3C424FF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4FEE" w14:textId="77777777" w:rsidR="00547FE1" w:rsidRPr="008F236F" w:rsidRDefault="00547FE1" w:rsidP="007D5DDA">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4FEF" w14:textId="77777777" w:rsidR="00547FE1" w:rsidRPr="008F236F" w:rsidRDefault="00547FE1" w:rsidP="007D5DDA">
            <w:pPr>
              <w:keepNext w:val="0"/>
              <w:spacing w:before="20" w:after="20"/>
              <w:rPr>
                <w:sz w:val="20"/>
                <w:szCs w:val="20"/>
              </w:rPr>
            </w:pPr>
            <w:r w:rsidRPr="008F236F">
              <w:rPr>
                <w:sz w:val="20"/>
                <w:szCs w:val="20"/>
              </w:rPr>
              <w:t>1/BR06/020</w:t>
            </w:r>
          </w:p>
        </w:tc>
        <w:tc>
          <w:tcPr>
            <w:tcW w:w="3362" w:type="dxa"/>
            <w:tcBorders>
              <w:bottom w:val="nil"/>
            </w:tcBorders>
            <w:shd w:val="clear" w:color="auto" w:fill="FFFFCC"/>
            <w:tcMar>
              <w:top w:w="0" w:type="dxa"/>
              <w:left w:w="58" w:type="dxa"/>
              <w:bottom w:w="0" w:type="dxa"/>
              <w:right w:w="58" w:type="dxa"/>
            </w:tcMar>
          </w:tcPr>
          <w:p w14:paraId="1279576A" w14:textId="77777777" w:rsidR="00547FE1" w:rsidRPr="008F236F" w:rsidRDefault="00547FE1" w:rsidP="007D5DDA">
            <w:pPr>
              <w:keepNext w:val="0"/>
              <w:spacing w:before="20" w:after="20"/>
              <w:rPr>
                <w:sz w:val="20"/>
                <w:szCs w:val="20"/>
              </w:rPr>
            </w:pPr>
            <w:r w:rsidRPr="008F236F">
              <w:rPr>
                <w:sz w:val="20"/>
                <w:szCs w:val="20"/>
              </w:rPr>
              <w:t>FI   File</w:t>
            </w:r>
          </w:p>
          <w:p w14:paraId="31A06BD1" w14:textId="77777777" w:rsidR="0008605D" w:rsidRPr="008F236F" w:rsidRDefault="0008605D" w:rsidP="007D5DDA">
            <w:pPr>
              <w:keepNext w:val="0"/>
              <w:spacing w:before="20" w:after="20"/>
              <w:rPr>
                <w:sz w:val="20"/>
                <w:szCs w:val="20"/>
              </w:rPr>
            </w:pPr>
          </w:p>
          <w:p w14:paraId="0D75D335" w14:textId="77777777" w:rsidR="0008605D" w:rsidRPr="008F236F" w:rsidRDefault="0008605D" w:rsidP="007D5DDA">
            <w:pPr>
              <w:keepNext w:val="0"/>
              <w:spacing w:before="20" w:after="20"/>
              <w:rPr>
                <w:sz w:val="20"/>
                <w:szCs w:val="20"/>
              </w:rPr>
            </w:pPr>
          </w:p>
          <w:p w14:paraId="7BEB6661" w14:textId="77777777" w:rsidR="0008605D" w:rsidRPr="008F236F" w:rsidRDefault="0008605D" w:rsidP="007D5DDA">
            <w:pPr>
              <w:keepNext w:val="0"/>
              <w:spacing w:before="20" w:after="20"/>
              <w:rPr>
                <w:sz w:val="20"/>
                <w:szCs w:val="20"/>
              </w:rPr>
            </w:pPr>
          </w:p>
          <w:p w14:paraId="3B1F9597" w14:textId="77777777" w:rsidR="0008605D" w:rsidRPr="008F236F" w:rsidRDefault="0008605D" w:rsidP="007D5DDA">
            <w:pPr>
              <w:keepNext w:val="0"/>
              <w:spacing w:before="20" w:after="20"/>
              <w:rPr>
                <w:sz w:val="20"/>
                <w:szCs w:val="20"/>
              </w:rPr>
            </w:pPr>
          </w:p>
          <w:p w14:paraId="2307EC6F" w14:textId="77777777" w:rsidR="0008605D" w:rsidRPr="008F236F" w:rsidRDefault="0008605D" w:rsidP="007D5DDA">
            <w:pPr>
              <w:keepNext w:val="0"/>
              <w:spacing w:before="20" w:after="20"/>
              <w:rPr>
                <w:sz w:val="20"/>
                <w:szCs w:val="20"/>
              </w:rPr>
            </w:pPr>
          </w:p>
          <w:p w14:paraId="3F41877F" w14:textId="77777777" w:rsidR="0008605D" w:rsidRPr="008F236F" w:rsidRDefault="0008605D" w:rsidP="007D5DDA">
            <w:pPr>
              <w:keepNext w:val="0"/>
              <w:spacing w:before="20" w:after="20"/>
              <w:rPr>
                <w:sz w:val="20"/>
                <w:szCs w:val="20"/>
              </w:rPr>
            </w:pPr>
          </w:p>
          <w:p w14:paraId="753CBC24" w14:textId="77777777" w:rsidR="0008605D" w:rsidRPr="008F236F" w:rsidRDefault="0008605D" w:rsidP="007D5DDA">
            <w:pPr>
              <w:keepNext w:val="0"/>
              <w:spacing w:before="20" w:after="20"/>
              <w:rPr>
                <w:sz w:val="20"/>
                <w:szCs w:val="20"/>
              </w:rPr>
            </w:pPr>
          </w:p>
          <w:p w14:paraId="4F2997FA" w14:textId="77777777" w:rsidR="0008605D" w:rsidRPr="008F236F" w:rsidRDefault="0008605D" w:rsidP="007D5DDA">
            <w:pPr>
              <w:keepNext w:val="0"/>
              <w:spacing w:before="20" w:after="20"/>
              <w:rPr>
                <w:sz w:val="20"/>
                <w:szCs w:val="20"/>
              </w:rPr>
            </w:pPr>
          </w:p>
          <w:p w14:paraId="7AFF5216" w14:textId="77777777" w:rsidR="0008605D" w:rsidRPr="008F236F" w:rsidRDefault="0008605D" w:rsidP="007D5DDA">
            <w:pPr>
              <w:keepNext w:val="0"/>
              <w:spacing w:before="20" w:after="20"/>
              <w:rPr>
                <w:sz w:val="20"/>
                <w:szCs w:val="20"/>
              </w:rPr>
            </w:pPr>
          </w:p>
          <w:p w14:paraId="1B9CAA17" w14:textId="77777777" w:rsidR="0008605D" w:rsidRPr="008F236F" w:rsidRDefault="0008605D" w:rsidP="007D5DDA">
            <w:pPr>
              <w:keepNext w:val="0"/>
              <w:spacing w:before="20" w:after="20"/>
              <w:rPr>
                <w:sz w:val="20"/>
                <w:szCs w:val="20"/>
              </w:rPr>
            </w:pPr>
          </w:p>
          <w:p w14:paraId="0250D076" w14:textId="77777777" w:rsidR="0008605D" w:rsidRPr="008F236F" w:rsidRDefault="0008605D" w:rsidP="007D5DDA">
            <w:pPr>
              <w:keepNext w:val="0"/>
              <w:spacing w:before="20" w:after="20"/>
              <w:rPr>
                <w:sz w:val="20"/>
                <w:szCs w:val="20"/>
              </w:rPr>
            </w:pPr>
          </w:p>
          <w:p w14:paraId="2287CD96" w14:textId="77777777" w:rsidR="0008605D" w:rsidRPr="008F236F" w:rsidRDefault="0008605D" w:rsidP="007D5DDA">
            <w:pPr>
              <w:keepNext w:val="0"/>
              <w:spacing w:before="20" w:after="20"/>
              <w:rPr>
                <w:sz w:val="20"/>
                <w:szCs w:val="20"/>
              </w:rPr>
            </w:pPr>
          </w:p>
          <w:p w14:paraId="02C57C94" w14:textId="77777777" w:rsidR="0008605D" w:rsidRPr="008F236F" w:rsidRDefault="0008605D" w:rsidP="007D5DDA">
            <w:pPr>
              <w:keepNext w:val="0"/>
              <w:spacing w:before="20" w:after="20"/>
              <w:rPr>
                <w:sz w:val="20"/>
                <w:szCs w:val="20"/>
              </w:rPr>
            </w:pPr>
          </w:p>
          <w:p w14:paraId="21F03321" w14:textId="77777777" w:rsidR="0008605D" w:rsidRPr="008F236F" w:rsidRDefault="0008605D" w:rsidP="007D5DDA">
            <w:pPr>
              <w:keepNext w:val="0"/>
              <w:spacing w:before="20" w:after="20"/>
              <w:rPr>
                <w:sz w:val="20"/>
                <w:szCs w:val="20"/>
              </w:rPr>
            </w:pPr>
          </w:p>
          <w:p w14:paraId="1C46A93A" w14:textId="77777777" w:rsidR="0008605D" w:rsidRPr="008F236F" w:rsidRDefault="0008605D" w:rsidP="007D5DDA">
            <w:pPr>
              <w:keepNext w:val="0"/>
              <w:spacing w:before="20" w:after="20"/>
              <w:rPr>
                <w:sz w:val="20"/>
                <w:szCs w:val="20"/>
              </w:rPr>
            </w:pPr>
          </w:p>
          <w:p w14:paraId="1471CC5C" w14:textId="77777777" w:rsidR="0008605D" w:rsidRPr="008F236F" w:rsidRDefault="0008605D" w:rsidP="007D5DDA">
            <w:pPr>
              <w:keepNext w:val="0"/>
              <w:spacing w:before="20" w:after="20"/>
              <w:rPr>
                <w:sz w:val="20"/>
                <w:szCs w:val="20"/>
              </w:rPr>
            </w:pPr>
          </w:p>
          <w:p w14:paraId="2B251372" w14:textId="77777777" w:rsidR="0008605D" w:rsidRPr="008F236F" w:rsidRDefault="0008605D" w:rsidP="007D5DDA">
            <w:pPr>
              <w:keepNext w:val="0"/>
              <w:spacing w:before="20" w:after="20"/>
              <w:rPr>
                <w:sz w:val="20"/>
                <w:szCs w:val="20"/>
              </w:rPr>
            </w:pPr>
          </w:p>
          <w:p w14:paraId="5259CFDF" w14:textId="77777777" w:rsidR="0008605D" w:rsidRPr="008F236F" w:rsidRDefault="0008605D" w:rsidP="007D5DDA">
            <w:pPr>
              <w:keepNext w:val="0"/>
              <w:spacing w:before="20" w:after="20"/>
              <w:rPr>
                <w:sz w:val="20"/>
                <w:szCs w:val="20"/>
              </w:rPr>
            </w:pPr>
          </w:p>
          <w:p w14:paraId="4133EED1" w14:textId="77777777" w:rsidR="0008605D" w:rsidRPr="008F236F" w:rsidRDefault="0008605D" w:rsidP="007D5DDA">
            <w:pPr>
              <w:keepNext w:val="0"/>
              <w:spacing w:before="20" w:after="20"/>
              <w:rPr>
                <w:sz w:val="20"/>
                <w:szCs w:val="20"/>
              </w:rPr>
            </w:pPr>
          </w:p>
          <w:p w14:paraId="2005D10E" w14:textId="77777777" w:rsidR="0008605D" w:rsidRPr="008F236F" w:rsidRDefault="0008605D" w:rsidP="007D5DDA">
            <w:pPr>
              <w:keepNext w:val="0"/>
              <w:spacing w:before="20" w:after="20"/>
              <w:rPr>
                <w:sz w:val="20"/>
                <w:szCs w:val="20"/>
              </w:rPr>
            </w:pPr>
          </w:p>
          <w:p w14:paraId="01D95BAB" w14:textId="77777777" w:rsidR="0008605D" w:rsidRPr="008F236F" w:rsidRDefault="0008605D" w:rsidP="007D5DDA">
            <w:pPr>
              <w:keepNext w:val="0"/>
              <w:spacing w:before="20" w:after="20"/>
              <w:rPr>
                <w:sz w:val="20"/>
                <w:szCs w:val="20"/>
              </w:rPr>
            </w:pPr>
          </w:p>
          <w:p w14:paraId="7636FBEA" w14:textId="77777777" w:rsidR="0008605D" w:rsidRPr="008F236F" w:rsidRDefault="0008605D" w:rsidP="007D5DDA">
            <w:pPr>
              <w:keepNext w:val="0"/>
              <w:spacing w:before="20" w:after="20"/>
              <w:rPr>
                <w:sz w:val="20"/>
                <w:szCs w:val="20"/>
              </w:rPr>
            </w:pPr>
          </w:p>
          <w:p w14:paraId="47F5D6AF" w14:textId="77777777" w:rsidR="0008605D" w:rsidRPr="008F236F" w:rsidRDefault="0008605D" w:rsidP="007D5DDA">
            <w:pPr>
              <w:keepNext w:val="0"/>
              <w:spacing w:before="20" w:after="20"/>
              <w:rPr>
                <w:sz w:val="20"/>
                <w:szCs w:val="20"/>
              </w:rPr>
            </w:pPr>
          </w:p>
          <w:p w14:paraId="3C424FF0" w14:textId="6F177628" w:rsidR="0008605D" w:rsidRPr="008F236F" w:rsidRDefault="00396BA1" w:rsidP="007D5DDA">
            <w:pPr>
              <w:keepNext w:val="0"/>
              <w:spacing w:before="20" w:after="20"/>
              <w:rPr>
                <w:sz w:val="20"/>
                <w:szCs w:val="20"/>
              </w:rPr>
            </w:pPr>
            <w:r w:rsidRPr="008F236F">
              <w:rPr>
                <w:sz w:val="20"/>
                <w:szCs w:val="20"/>
              </w:rPr>
              <w:t>V Respond</w:t>
            </w:r>
          </w:p>
        </w:tc>
        <w:tc>
          <w:tcPr>
            <w:tcW w:w="4680" w:type="dxa"/>
            <w:tcBorders>
              <w:bottom w:val="nil"/>
            </w:tcBorders>
            <w:shd w:val="clear" w:color="auto" w:fill="FFFFCC"/>
            <w:tcMar>
              <w:top w:w="0" w:type="dxa"/>
              <w:left w:w="58" w:type="dxa"/>
              <w:bottom w:w="0" w:type="dxa"/>
              <w:right w:w="58" w:type="dxa"/>
            </w:tcMar>
          </w:tcPr>
          <w:p w14:paraId="1EA59F7F" w14:textId="77777777" w:rsidR="00EE01B3" w:rsidRPr="008F236F" w:rsidRDefault="00EE01B3" w:rsidP="00EE01B3">
            <w:pPr>
              <w:spacing w:after="60"/>
              <w:rPr>
                <w:sz w:val="20"/>
                <w:szCs w:val="20"/>
              </w:rPr>
            </w:pPr>
            <w:r w:rsidRPr="008F236F">
              <w:rPr>
                <w:sz w:val="20"/>
                <w:szCs w:val="20"/>
              </w:rPr>
              <w:lastRenderedPageBreak/>
              <w:t xml:space="preserve">1. Authorized for Air Force and DSS use with PIC Nuclear Weapons-Related Material (NWRM) unique Item Tracking (UIT). Use with BR02 Code D4 to identify a receipt image transaction where the original receipt transaction has bypassed the normal DAAS transaction flow. All transaction set recipients must use extreme caution to ensure individual transactions with this code do not process as action documents which affect accountable records. Must use with 2/N101/210 code ‘KK’ and 2/N106/210 code ‘PK’. There </w:t>
            </w:r>
            <w:r w:rsidRPr="008F236F">
              <w:rPr>
                <w:sz w:val="20"/>
                <w:szCs w:val="20"/>
              </w:rPr>
              <w:lastRenderedPageBreak/>
              <w:t>will be no 2/N106/210 code ‘TO’ for this transaction. Refer to ADC 347.</w:t>
            </w:r>
          </w:p>
          <w:p w14:paraId="6637746A" w14:textId="77777777" w:rsidR="00547FE1" w:rsidRPr="008F236F" w:rsidRDefault="00EE01B3" w:rsidP="00EE01B3">
            <w:pPr>
              <w:keepNext w:val="0"/>
              <w:spacing w:before="20" w:after="20"/>
              <w:rPr>
                <w:sz w:val="20"/>
                <w:szCs w:val="20"/>
              </w:rPr>
            </w:pPr>
            <w:r w:rsidRPr="008F236F">
              <w:rPr>
                <w:sz w:val="20"/>
                <w:szCs w:val="20"/>
              </w:rPr>
              <w:t xml:space="preserve">2. Authorized for Air Force contractor inventory control point (CICP) use to provide an image of the MRA or TRA to the Air Force accountable property system record (APSR) to update the inventory </w:t>
            </w:r>
            <w:proofErr w:type="spellStart"/>
            <w:r w:rsidRPr="008F236F">
              <w:rPr>
                <w:sz w:val="20"/>
                <w:szCs w:val="20"/>
              </w:rPr>
              <w:t>intransit</w:t>
            </w:r>
            <w:proofErr w:type="spellEnd"/>
            <w:r w:rsidRPr="008F236F">
              <w:rPr>
                <w:sz w:val="20"/>
                <w:szCs w:val="20"/>
              </w:rPr>
              <w:t xml:space="preserve"> balance. Refer to ADC 1238.</w:t>
            </w:r>
          </w:p>
          <w:p w14:paraId="76F6C41F" w14:textId="77777777" w:rsidR="00396BA1" w:rsidRPr="008F236F" w:rsidRDefault="00396BA1" w:rsidP="00EE01B3">
            <w:pPr>
              <w:keepNext w:val="0"/>
              <w:spacing w:before="20" w:after="20"/>
              <w:rPr>
                <w:sz w:val="20"/>
                <w:szCs w:val="20"/>
              </w:rPr>
            </w:pPr>
          </w:p>
          <w:p w14:paraId="1B6E76F9" w14:textId="77777777" w:rsidR="00396BA1" w:rsidRPr="008F236F" w:rsidRDefault="00396BA1" w:rsidP="00EE01B3">
            <w:pPr>
              <w:keepNext w:val="0"/>
              <w:spacing w:before="20" w:after="20"/>
              <w:rPr>
                <w:sz w:val="20"/>
                <w:szCs w:val="20"/>
              </w:rPr>
            </w:pPr>
          </w:p>
          <w:p w14:paraId="0DA5B176" w14:textId="77777777" w:rsidR="00396BA1" w:rsidRPr="008F236F" w:rsidRDefault="00396BA1" w:rsidP="00EE01B3">
            <w:pPr>
              <w:keepNext w:val="0"/>
              <w:spacing w:before="20" w:after="20"/>
              <w:rPr>
                <w:sz w:val="20"/>
                <w:szCs w:val="20"/>
              </w:rPr>
            </w:pPr>
          </w:p>
          <w:p w14:paraId="1004A533" w14:textId="77777777" w:rsidR="00396BA1" w:rsidRPr="008F236F" w:rsidRDefault="00396BA1" w:rsidP="00EE01B3">
            <w:pPr>
              <w:keepNext w:val="0"/>
              <w:spacing w:before="20" w:after="20"/>
              <w:rPr>
                <w:sz w:val="20"/>
                <w:szCs w:val="20"/>
              </w:rPr>
            </w:pPr>
          </w:p>
          <w:p w14:paraId="11764E5E" w14:textId="77777777" w:rsidR="00396BA1" w:rsidRPr="008F236F" w:rsidRDefault="00396BA1" w:rsidP="00EE01B3">
            <w:pPr>
              <w:keepNext w:val="0"/>
              <w:spacing w:before="20" w:after="20"/>
              <w:rPr>
                <w:sz w:val="20"/>
                <w:szCs w:val="20"/>
              </w:rPr>
            </w:pPr>
          </w:p>
          <w:p w14:paraId="2F627573" w14:textId="77777777" w:rsidR="00396BA1" w:rsidRPr="008F236F" w:rsidRDefault="00396BA1" w:rsidP="00EE01B3">
            <w:pPr>
              <w:keepNext w:val="0"/>
              <w:spacing w:before="20" w:after="20"/>
              <w:rPr>
                <w:sz w:val="20"/>
                <w:szCs w:val="20"/>
              </w:rPr>
            </w:pPr>
          </w:p>
          <w:p w14:paraId="1B7D5879" w14:textId="77777777" w:rsidR="00396BA1" w:rsidRPr="008F236F" w:rsidRDefault="00396BA1" w:rsidP="00EE01B3">
            <w:pPr>
              <w:keepNext w:val="0"/>
              <w:spacing w:before="20" w:after="20"/>
              <w:rPr>
                <w:sz w:val="20"/>
                <w:szCs w:val="20"/>
              </w:rPr>
            </w:pPr>
          </w:p>
          <w:p w14:paraId="52A6D218" w14:textId="77777777" w:rsidR="00396BA1" w:rsidRPr="008F236F" w:rsidRDefault="00396BA1" w:rsidP="00EE01B3">
            <w:pPr>
              <w:keepNext w:val="0"/>
              <w:spacing w:before="20" w:after="20"/>
              <w:rPr>
                <w:sz w:val="20"/>
                <w:szCs w:val="20"/>
              </w:rPr>
            </w:pPr>
          </w:p>
          <w:p w14:paraId="3C424FF1" w14:textId="26376837" w:rsidR="00396BA1" w:rsidRPr="008F236F" w:rsidRDefault="00396BA1" w:rsidP="00EE01B3">
            <w:pPr>
              <w:keepNext w:val="0"/>
              <w:spacing w:before="20" w:after="20"/>
              <w:rPr>
                <w:sz w:val="20"/>
                <w:szCs w:val="20"/>
              </w:rPr>
            </w:pPr>
            <w:r w:rsidRPr="008F236F">
              <w:rPr>
                <w:sz w:val="20"/>
                <w:szCs w:val="20"/>
              </w:rPr>
              <w:t xml:space="preserve">MRA Response to </w:t>
            </w:r>
            <w:r w:rsidRPr="008F236F">
              <w:rPr>
                <w:dstrike/>
                <w:sz w:val="20"/>
                <w:szCs w:val="20"/>
              </w:rPr>
              <w:t xml:space="preserve">Inquiry </w:t>
            </w:r>
            <w:r w:rsidRPr="008F236F">
              <w:rPr>
                <w:sz w:val="20"/>
                <w:szCs w:val="20"/>
              </w:rPr>
              <w:t xml:space="preserve">follow-up Transaction. Use in conjunction with BR02 Transaction Type Code TH when sending an MRA in response to </w:t>
            </w:r>
            <w:r w:rsidRPr="008F236F">
              <w:rPr>
                <w:dstrike/>
                <w:sz w:val="20"/>
                <w:szCs w:val="20"/>
              </w:rPr>
              <w:t>an Inquiry</w:t>
            </w:r>
            <w:r w:rsidRPr="008F236F">
              <w:rPr>
                <w:sz w:val="20"/>
                <w:szCs w:val="20"/>
              </w:rPr>
              <w:t xml:space="preserve"> a Follow-up for Delinquent MRA. (MILSTRAP legacy DIC DRB functionality.) Refer to ADC 313.</w:t>
            </w:r>
          </w:p>
        </w:tc>
        <w:tc>
          <w:tcPr>
            <w:tcW w:w="3117" w:type="dxa"/>
            <w:tcBorders>
              <w:bottom w:val="nil"/>
            </w:tcBorders>
            <w:shd w:val="clear" w:color="auto" w:fill="FFFFCC"/>
            <w:tcMar>
              <w:top w:w="0" w:type="dxa"/>
              <w:left w:w="58" w:type="dxa"/>
              <w:bottom w:w="0" w:type="dxa"/>
              <w:right w:w="58" w:type="dxa"/>
            </w:tcMar>
          </w:tcPr>
          <w:p w14:paraId="3C424FF2" w14:textId="77777777" w:rsidR="00547FE1" w:rsidRPr="008F236F" w:rsidRDefault="00547FE1" w:rsidP="007D5DDA">
            <w:pPr>
              <w:keepNext w:val="0"/>
              <w:spacing w:before="20" w:after="20"/>
              <w:rPr>
                <w:sz w:val="20"/>
                <w:szCs w:val="20"/>
              </w:rPr>
            </w:pPr>
            <w:r w:rsidRPr="008F236F">
              <w:rPr>
                <w:sz w:val="20"/>
                <w:szCs w:val="20"/>
              </w:rPr>
              <w:lastRenderedPageBreak/>
              <w:t>To clearly identify that a 527R receipt transaction, going from DSS through DAAS to AF PIC Fusion, is an information copy not affecting the balance.</w:t>
            </w:r>
          </w:p>
          <w:p w14:paraId="3C424FF3" w14:textId="556D6727" w:rsidR="00547FE1" w:rsidRPr="008F236F" w:rsidRDefault="00547FE1" w:rsidP="007D5DDA">
            <w:pPr>
              <w:keepNext w:val="0"/>
              <w:spacing w:before="20" w:after="20"/>
              <w:rPr>
                <w:sz w:val="20"/>
                <w:szCs w:val="20"/>
              </w:rPr>
            </w:pPr>
            <w:r w:rsidRPr="008F236F">
              <w:rPr>
                <w:sz w:val="20"/>
                <w:szCs w:val="20"/>
              </w:rPr>
              <w:t xml:space="preserve">USAF D035K has CICS interface DSS.  Through the CICS interface DSS sends MILSTRAP </w:t>
            </w:r>
            <w:r w:rsidR="00071D7E" w:rsidRPr="008F236F">
              <w:rPr>
                <w:sz w:val="20"/>
                <w:szCs w:val="20"/>
              </w:rPr>
              <w:t>DIC</w:t>
            </w:r>
            <w:r w:rsidRPr="008F236F">
              <w:rPr>
                <w:sz w:val="20"/>
                <w:szCs w:val="20"/>
              </w:rPr>
              <w:t xml:space="preserve"> D4_/D6_ receipt transactions directly to DO35K without going through DAAS.</w:t>
            </w:r>
          </w:p>
          <w:p w14:paraId="3C424FF4" w14:textId="77777777" w:rsidR="00547FE1" w:rsidRPr="008F236F" w:rsidRDefault="00547FE1" w:rsidP="007D5DDA">
            <w:pPr>
              <w:keepNext w:val="0"/>
              <w:spacing w:before="20" w:after="20"/>
              <w:rPr>
                <w:sz w:val="20"/>
                <w:szCs w:val="20"/>
              </w:rPr>
            </w:pPr>
            <w:r w:rsidRPr="008F236F">
              <w:rPr>
                <w:sz w:val="20"/>
                <w:szCs w:val="20"/>
              </w:rPr>
              <w:lastRenderedPageBreak/>
              <w:t xml:space="preserve">If interface was through DAAS, then DSS would </w:t>
            </w:r>
            <w:proofErr w:type="spellStart"/>
            <w:r w:rsidRPr="008F236F">
              <w:rPr>
                <w:dstrike/>
                <w:sz w:val="20"/>
                <w:szCs w:val="20"/>
              </w:rPr>
              <w:t>bave</w:t>
            </w:r>
            <w:proofErr w:type="spellEnd"/>
            <w:r w:rsidRPr="008F236F">
              <w:rPr>
                <w:sz w:val="20"/>
                <w:szCs w:val="20"/>
              </w:rPr>
              <w:t xml:space="preserve"> have sent 527R receipt to DAAS and DAAS could create MILS D4/D6 for USAF D035K trading partner still operating in MILS, and DAAS could have sent an information copy of 527R with the serial numbers to AF PIC Fusion for PIC NWRM.</w:t>
            </w:r>
          </w:p>
          <w:p w14:paraId="3970EEDA" w14:textId="77777777" w:rsidR="00547FE1" w:rsidRPr="008F236F" w:rsidRDefault="00547FE1" w:rsidP="007D5DDA">
            <w:pPr>
              <w:keepNext w:val="0"/>
              <w:spacing w:before="20" w:after="20"/>
              <w:rPr>
                <w:sz w:val="20"/>
                <w:szCs w:val="20"/>
              </w:rPr>
            </w:pPr>
            <w:r w:rsidRPr="008F236F">
              <w:rPr>
                <w:sz w:val="20"/>
                <w:szCs w:val="20"/>
              </w:rPr>
              <w:t>This revised approach provides AF PIC Fusion with an integrated receipt transaction generated by DSS  with serial numbers incorporated.</w:t>
            </w:r>
          </w:p>
          <w:p w14:paraId="11F6E5C1" w14:textId="77777777" w:rsidR="00EE01B3" w:rsidRPr="008F236F" w:rsidRDefault="00EE01B3" w:rsidP="007D5DDA">
            <w:pPr>
              <w:keepNext w:val="0"/>
              <w:spacing w:before="20" w:after="20"/>
              <w:rPr>
                <w:sz w:val="20"/>
                <w:szCs w:val="20"/>
              </w:rPr>
            </w:pPr>
            <w:r w:rsidRPr="008F236F">
              <w:rPr>
                <w:sz w:val="20"/>
                <w:szCs w:val="20"/>
              </w:rPr>
              <w:t>(ADC 1238 added to this list on 3/15/17)</w:t>
            </w:r>
          </w:p>
          <w:p w14:paraId="47D8E08C" w14:textId="77777777" w:rsidR="00E11E7B" w:rsidRPr="008F236F" w:rsidRDefault="00E11E7B" w:rsidP="00E11E7B">
            <w:pPr>
              <w:pStyle w:val="CommentText"/>
              <w:spacing w:before="20" w:after="20"/>
              <w:rPr>
                <w:rFonts w:ascii="Times New Roman" w:hAnsi="Times New Roman"/>
              </w:rPr>
            </w:pPr>
            <w:r w:rsidRPr="008F236F">
              <w:rPr>
                <w:rFonts w:ascii="Times New Roman" w:hAnsi="Times New Roman"/>
              </w:rPr>
              <w:t>(ADC 1181 added to this list on 8/27/18)</w:t>
            </w:r>
          </w:p>
          <w:p w14:paraId="3C424FF5" w14:textId="17CF9795" w:rsidR="00E11E7B" w:rsidRPr="008F236F" w:rsidRDefault="00E11E7B" w:rsidP="007D5DDA">
            <w:pPr>
              <w:keepNext w:val="0"/>
              <w:spacing w:before="20" w:after="20"/>
              <w:rPr>
                <w:sz w:val="20"/>
                <w:szCs w:val="20"/>
              </w:rPr>
            </w:pPr>
          </w:p>
        </w:tc>
      </w:tr>
      <w:tr w:rsidR="008F236F" w:rsidRPr="008F236F" w14:paraId="3C424FF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4FF7" w14:textId="77777777" w:rsidR="00547FE1" w:rsidRPr="008F236F" w:rsidRDefault="00547FE1" w:rsidP="007D5DDA">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4FF8" w14:textId="77777777" w:rsidR="00547FE1" w:rsidRPr="008F236F" w:rsidRDefault="00547FE1" w:rsidP="007D5DDA">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4FF9" w14:textId="77777777" w:rsidR="00547FE1" w:rsidRPr="008F236F" w:rsidRDefault="00547FE1" w:rsidP="007D5DDA">
            <w:pPr>
              <w:keepNext w:val="0"/>
              <w:spacing w:before="20" w:after="20"/>
              <w:rPr>
                <w:sz w:val="20"/>
                <w:szCs w:val="20"/>
              </w:rPr>
            </w:pPr>
            <w:r w:rsidRPr="008F236F">
              <w:rPr>
                <w:sz w:val="20"/>
                <w:szCs w:val="20"/>
              </w:rPr>
              <w:t>W1   Reconcile Historical Record</w:t>
            </w:r>
          </w:p>
        </w:tc>
        <w:tc>
          <w:tcPr>
            <w:tcW w:w="4680" w:type="dxa"/>
            <w:tcBorders>
              <w:top w:val="nil"/>
            </w:tcBorders>
            <w:shd w:val="clear" w:color="auto" w:fill="FFFFCC"/>
            <w:tcMar>
              <w:top w:w="0" w:type="dxa"/>
              <w:left w:w="58" w:type="dxa"/>
              <w:bottom w:w="0" w:type="dxa"/>
              <w:right w:w="58" w:type="dxa"/>
            </w:tcMar>
          </w:tcPr>
          <w:p w14:paraId="3C424FFA" w14:textId="77777777" w:rsidR="00547FE1" w:rsidRPr="008F236F" w:rsidRDefault="00547FE1" w:rsidP="007D5DDA">
            <w:pPr>
              <w:keepNext w:val="0"/>
              <w:spacing w:before="20" w:after="20"/>
              <w:rPr>
                <w:sz w:val="20"/>
                <w:szCs w:val="20"/>
              </w:rPr>
            </w:pPr>
            <w:r w:rsidRPr="008F236F">
              <w:rPr>
                <w:sz w:val="20"/>
                <w:szCs w:val="20"/>
              </w:rPr>
              <w:t>1.  Use to indicate the submission of historical information on previously reported receipts.  Recipients may not reject these transactions.</w:t>
            </w:r>
          </w:p>
          <w:p w14:paraId="3C424FFB" w14:textId="77777777" w:rsidR="00547FE1" w:rsidRPr="008F236F" w:rsidRDefault="00547FE1" w:rsidP="007D5DDA">
            <w:pPr>
              <w:keepNext w:val="0"/>
              <w:spacing w:before="20" w:after="20"/>
              <w:rPr>
                <w:sz w:val="20"/>
                <w:szCs w:val="20"/>
              </w:rPr>
            </w:pPr>
            <w:r w:rsidRPr="008F236F">
              <w:rPr>
                <w:sz w:val="20"/>
                <w:szCs w:val="20"/>
              </w:rPr>
              <w:t>2.  DLMS enhancement; see introductory DLMS note 5a.</w:t>
            </w:r>
          </w:p>
        </w:tc>
        <w:tc>
          <w:tcPr>
            <w:tcW w:w="3117" w:type="dxa"/>
            <w:tcBorders>
              <w:top w:val="nil"/>
            </w:tcBorders>
            <w:shd w:val="clear" w:color="auto" w:fill="FFFFCC"/>
            <w:tcMar>
              <w:top w:w="0" w:type="dxa"/>
              <w:left w:w="58" w:type="dxa"/>
              <w:bottom w:w="0" w:type="dxa"/>
              <w:right w:w="58" w:type="dxa"/>
            </w:tcMar>
          </w:tcPr>
          <w:p w14:paraId="3C424FFC" w14:textId="77777777" w:rsidR="00547FE1" w:rsidRPr="008F236F" w:rsidRDefault="00547FE1" w:rsidP="007D5DDA">
            <w:pPr>
              <w:keepNext w:val="0"/>
              <w:spacing w:before="20" w:after="20"/>
              <w:rPr>
                <w:sz w:val="20"/>
                <w:szCs w:val="20"/>
              </w:rPr>
            </w:pPr>
          </w:p>
        </w:tc>
      </w:tr>
      <w:tr w:rsidR="008F236F" w:rsidRPr="008F236F" w14:paraId="0DE8AE8E" w14:textId="77777777" w:rsidTr="002306C5">
        <w:tblPrEx>
          <w:shd w:val="clear" w:color="auto" w:fill="FFFFFF" w:themeFill="background1"/>
        </w:tblPrEx>
        <w:trPr>
          <w:cantSplit/>
          <w:trHeight w:val="85"/>
        </w:trPr>
        <w:tc>
          <w:tcPr>
            <w:tcW w:w="1529" w:type="dxa"/>
            <w:vMerge/>
            <w:shd w:val="clear" w:color="auto" w:fill="FFFFCC"/>
            <w:tcMar>
              <w:top w:w="0" w:type="dxa"/>
              <w:left w:w="58" w:type="dxa"/>
              <w:bottom w:w="0" w:type="dxa"/>
              <w:right w:w="58" w:type="dxa"/>
            </w:tcMar>
          </w:tcPr>
          <w:p w14:paraId="00A3947B" w14:textId="77777777" w:rsidR="00FE0B47" w:rsidRPr="008F236F" w:rsidRDefault="00FE0B47" w:rsidP="007D5DDA">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1E83D3BB" w14:textId="4500DA5E" w:rsidR="00FE0B47" w:rsidRPr="008F236F" w:rsidRDefault="00FE0B47" w:rsidP="007D5DDA">
            <w:pPr>
              <w:keepNext w:val="0"/>
              <w:spacing w:before="20" w:after="20"/>
              <w:rPr>
                <w:sz w:val="20"/>
                <w:szCs w:val="20"/>
              </w:rPr>
            </w:pPr>
            <w:r w:rsidRPr="008F236F">
              <w:rPr>
                <w:sz w:val="20"/>
                <w:szCs w:val="20"/>
              </w:rPr>
              <w:t>1/N101/070</w:t>
            </w:r>
          </w:p>
        </w:tc>
        <w:tc>
          <w:tcPr>
            <w:tcW w:w="3362" w:type="dxa"/>
            <w:tcBorders>
              <w:bottom w:val="nil"/>
            </w:tcBorders>
            <w:shd w:val="clear" w:color="auto" w:fill="FFFFCC"/>
            <w:tcMar>
              <w:top w:w="0" w:type="dxa"/>
              <w:left w:w="58" w:type="dxa"/>
              <w:bottom w:w="0" w:type="dxa"/>
              <w:right w:w="58" w:type="dxa"/>
            </w:tcMar>
          </w:tcPr>
          <w:p w14:paraId="019BF59E" w14:textId="77777777" w:rsidR="00FE0B47" w:rsidRPr="008F236F" w:rsidRDefault="00FE0B47" w:rsidP="007D5DDA">
            <w:pPr>
              <w:keepNext w:val="0"/>
              <w:spacing w:before="20" w:after="20"/>
              <w:rPr>
                <w:sz w:val="20"/>
                <w:szCs w:val="20"/>
              </w:rPr>
            </w:pPr>
            <w:r w:rsidRPr="008F236F">
              <w:rPr>
                <w:sz w:val="20"/>
                <w:szCs w:val="20"/>
              </w:rPr>
              <w:t>RC Receiving Location</w:t>
            </w:r>
          </w:p>
          <w:p w14:paraId="0E86D0BC" w14:textId="77777777" w:rsidR="00EE01B3" w:rsidRPr="008F236F" w:rsidRDefault="00EE01B3" w:rsidP="007D5DDA">
            <w:pPr>
              <w:keepNext w:val="0"/>
              <w:spacing w:before="20" w:after="20"/>
              <w:rPr>
                <w:sz w:val="20"/>
                <w:szCs w:val="20"/>
              </w:rPr>
            </w:pPr>
          </w:p>
          <w:p w14:paraId="2A5B8708" w14:textId="77777777" w:rsidR="00EE01B3" w:rsidRPr="008F236F" w:rsidRDefault="00EE01B3" w:rsidP="007D5DDA">
            <w:pPr>
              <w:keepNext w:val="0"/>
              <w:spacing w:before="20" w:after="20"/>
              <w:rPr>
                <w:sz w:val="20"/>
                <w:szCs w:val="20"/>
              </w:rPr>
            </w:pPr>
          </w:p>
          <w:p w14:paraId="12CD497A" w14:textId="77777777" w:rsidR="00EE01B3" w:rsidRPr="008F236F" w:rsidRDefault="00EE01B3" w:rsidP="007D5DDA">
            <w:pPr>
              <w:keepNext w:val="0"/>
              <w:spacing w:before="20" w:after="20"/>
              <w:rPr>
                <w:sz w:val="20"/>
                <w:szCs w:val="20"/>
              </w:rPr>
            </w:pPr>
          </w:p>
          <w:p w14:paraId="56D62E63" w14:textId="77777777" w:rsidR="00EE01B3" w:rsidRPr="008F236F" w:rsidRDefault="00EE01B3" w:rsidP="007D5DDA">
            <w:pPr>
              <w:keepNext w:val="0"/>
              <w:spacing w:before="20" w:after="20"/>
              <w:rPr>
                <w:sz w:val="20"/>
                <w:szCs w:val="20"/>
              </w:rPr>
            </w:pPr>
          </w:p>
          <w:p w14:paraId="2F296EF6" w14:textId="77777777" w:rsidR="00EE01B3" w:rsidRPr="008F236F" w:rsidRDefault="00EE01B3" w:rsidP="007D5DDA">
            <w:pPr>
              <w:keepNext w:val="0"/>
              <w:spacing w:before="20" w:after="20"/>
              <w:rPr>
                <w:sz w:val="20"/>
                <w:szCs w:val="20"/>
              </w:rPr>
            </w:pPr>
          </w:p>
          <w:p w14:paraId="083D5348" w14:textId="13783AB8" w:rsidR="00EE01B3" w:rsidRPr="008F236F" w:rsidRDefault="00EE01B3" w:rsidP="007D5DDA">
            <w:pPr>
              <w:keepNext w:val="0"/>
              <w:spacing w:before="20" w:after="20"/>
              <w:rPr>
                <w:sz w:val="20"/>
                <w:szCs w:val="20"/>
              </w:rPr>
            </w:pPr>
          </w:p>
          <w:p w14:paraId="0671667C" w14:textId="4FC0D350" w:rsidR="002306C5" w:rsidRPr="008F236F" w:rsidRDefault="002306C5" w:rsidP="007D5DDA">
            <w:pPr>
              <w:keepNext w:val="0"/>
              <w:spacing w:before="20" w:after="20"/>
              <w:rPr>
                <w:sz w:val="20"/>
                <w:szCs w:val="20"/>
              </w:rPr>
            </w:pPr>
          </w:p>
          <w:p w14:paraId="220C99CF" w14:textId="587569EC" w:rsidR="002306C5" w:rsidRPr="008F236F" w:rsidRDefault="002306C5" w:rsidP="007D5DDA">
            <w:pPr>
              <w:keepNext w:val="0"/>
              <w:spacing w:before="20" w:after="20"/>
              <w:rPr>
                <w:sz w:val="20"/>
                <w:szCs w:val="20"/>
              </w:rPr>
            </w:pPr>
          </w:p>
          <w:p w14:paraId="7C319C97" w14:textId="77777777" w:rsidR="002306C5" w:rsidRPr="008F236F" w:rsidRDefault="002306C5" w:rsidP="007D5DDA">
            <w:pPr>
              <w:keepNext w:val="0"/>
              <w:spacing w:before="20" w:after="20"/>
              <w:rPr>
                <w:sz w:val="20"/>
                <w:szCs w:val="20"/>
              </w:rPr>
            </w:pPr>
          </w:p>
          <w:p w14:paraId="425E6462" w14:textId="7A655CE6" w:rsidR="00EE01B3" w:rsidRPr="008F236F" w:rsidRDefault="00EE01B3" w:rsidP="006F6FCB">
            <w:pPr>
              <w:keepNext w:val="0"/>
              <w:spacing w:before="20" w:after="20"/>
              <w:rPr>
                <w:sz w:val="20"/>
                <w:szCs w:val="20"/>
              </w:rPr>
            </w:pPr>
            <w:r w:rsidRPr="008F236F">
              <w:rPr>
                <w:sz w:val="20"/>
                <w:szCs w:val="20"/>
              </w:rPr>
              <w:t>Z</w:t>
            </w:r>
            <w:r w:rsidR="006F6FCB" w:rsidRPr="008F236F">
              <w:rPr>
                <w:sz w:val="20"/>
                <w:szCs w:val="20"/>
              </w:rPr>
              <w:t>4</w:t>
            </w:r>
            <w:r w:rsidRPr="008F236F">
              <w:rPr>
                <w:sz w:val="20"/>
                <w:szCs w:val="20"/>
              </w:rPr>
              <w:t xml:space="preserve"> Owning Inventory  Control Point</w:t>
            </w:r>
          </w:p>
        </w:tc>
        <w:tc>
          <w:tcPr>
            <w:tcW w:w="4680" w:type="dxa"/>
            <w:tcBorders>
              <w:bottom w:val="nil"/>
            </w:tcBorders>
            <w:shd w:val="clear" w:color="auto" w:fill="FFFFCC"/>
            <w:tcMar>
              <w:top w:w="0" w:type="dxa"/>
              <w:left w:w="58" w:type="dxa"/>
              <w:bottom w:w="0" w:type="dxa"/>
              <w:right w:w="58" w:type="dxa"/>
            </w:tcMar>
          </w:tcPr>
          <w:p w14:paraId="77669069" w14:textId="77777777" w:rsidR="002306C5" w:rsidRPr="008F236F" w:rsidRDefault="002306C5" w:rsidP="002306C5">
            <w:pPr>
              <w:autoSpaceDE w:val="0"/>
              <w:autoSpaceDN w:val="0"/>
              <w:adjustRightInd w:val="0"/>
              <w:rPr>
                <w:iCs/>
                <w:sz w:val="22"/>
                <w:szCs w:val="22"/>
              </w:rPr>
            </w:pPr>
            <w:r w:rsidRPr="008F236F">
              <w:rPr>
                <w:sz w:val="20"/>
                <w:szCs w:val="20"/>
              </w:rPr>
              <w:lastRenderedPageBreak/>
              <w:t xml:space="preserve">1. Use only in receipts, responses concerning overdue receipts, and historical receipt submissions to indicate the organization receiving or designated to receive materiel.  Use </w:t>
            </w:r>
            <w:r w:rsidRPr="008F236F">
              <w:rPr>
                <w:sz w:val="20"/>
                <w:szCs w:val="20"/>
              </w:rPr>
              <w:lastRenderedPageBreak/>
              <w:t>N104 code M4 Routing Identifier Code (RIC) for the activity unless otherwise authorized.</w:t>
            </w:r>
          </w:p>
          <w:p w14:paraId="34BF030F" w14:textId="77777777" w:rsidR="002306C5" w:rsidRPr="008F236F" w:rsidRDefault="002306C5" w:rsidP="002306C5">
            <w:pPr>
              <w:autoSpaceDE w:val="0"/>
              <w:autoSpaceDN w:val="0"/>
              <w:adjustRightInd w:val="0"/>
              <w:rPr>
                <w:sz w:val="20"/>
                <w:szCs w:val="20"/>
              </w:rPr>
            </w:pPr>
            <w:r w:rsidRPr="008F236F">
              <w:rPr>
                <w:sz w:val="20"/>
                <w:szCs w:val="20"/>
              </w:rPr>
              <w:t>2. DLA Disposition Services Field Office uses with the Disposition Services Turn-In Receipt Acknowledgment transaction. Used in conjunction with N106 code FR.</w:t>
            </w:r>
          </w:p>
          <w:p w14:paraId="71E22E5E" w14:textId="77777777" w:rsidR="002306C5" w:rsidRPr="008F236F" w:rsidRDefault="002306C5" w:rsidP="002306C5">
            <w:pPr>
              <w:rPr>
                <w:sz w:val="20"/>
                <w:szCs w:val="20"/>
              </w:rPr>
            </w:pPr>
            <w:r w:rsidRPr="008F236F">
              <w:rPr>
                <w:sz w:val="20"/>
                <w:szCs w:val="20"/>
              </w:rPr>
              <w:t>3. For Air Force GFP accountability, use to identify the CICP as the responsible custodial activity.  Refer to ADC 1225.</w:t>
            </w:r>
          </w:p>
          <w:p w14:paraId="098FB867" w14:textId="6B4930CE" w:rsidR="00EE01B3" w:rsidRPr="008F236F" w:rsidRDefault="00EE01B3" w:rsidP="002306C5">
            <w:pPr>
              <w:rPr>
                <w:sz w:val="20"/>
                <w:szCs w:val="20"/>
              </w:rPr>
            </w:pPr>
            <w:r w:rsidRPr="008F236F">
              <w:rPr>
                <w:sz w:val="20"/>
                <w:szCs w:val="20"/>
              </w:rPr>
              <w:t>1. Use to identify the supply source.</w:t>
            </w:r>
          </w:p>
          <w:p w14:paraId="3A3DD277" w14:textId="0898788B" w:rsidR="00EE01B3" w:rsidRPr="008F236F" w:rsidRDefault="00EE01B3" w:rsidP="00EE01B3">
            <w:pPr>
              <w:keepNext w:val="0"/>
              <w:spacing w:before="20" w:after="20"/>
              <w:rPr>
                <w:dstrike/>
                <w:sz w:val="20"/>
                <w:szCs w:val="20"/>
              </w:rPr>
            </w:pPr>
            <w:r w:rsidRPr="008F236F">
              <w:rPr>
                <w:sz w:val="20"/>
                <w:szCs w:val="20"/>
              </w:rPr>
              <w:t>2. For Air Force GFP accountability, use to identify the Air Force CICP forwarding an MRA or TRA image transaction (identified by 1/BR06/020 Code FI) to the APSR.  Refer to ADC 1238.</w:t>
            </w:r>
          </w:p>
        </w:tc>
        <w:tc>
          <w:tcPr>
            <w:tcW w:w="3117" w:type="dxa"/>
            <w:tcBorders>
              <w:bottom w:val="nil"/>
            </w:tcBorders>
            <w:shd w:val="clear" w:color="auto" w:fill="FFFFCC"/>
            <w:tcMar>
              <w:top w:w="0" w:type="dxa"/>
              <w:left w:w="58" w:type="dxa"/>
              <w:bottom w:w="0" w:type="dxa"/>
              <w:right w:w="58" w:type="dxa"/>
            </w:tcMar>
          </w:tcPr>
          <w:p w14:paraId="56923B38" w14:textId="77777777" w:rsidR="00FE0B47" w:rsidRPr="008F236F" w:rsidRDefault="00C86FF1" w:rsidP="007D5DDA">
            <w:pPr>
              <w:keepNext w:val="0"/>
              <w:spacing w:before="20" w:after="20"/>
              <w:rPr>
                <w:sz w:val="20"/>
                <w:szCs w:val="20"/>
              </w:rPr>
            </w:pPr>
            <w:r w:rsidRPr="008F236F">
              <w:rPr>
                <w:sz w:val="20"/>
                <w:szCs w:val="20"/>
              </w:rPr>
              <w:lastRenderedPageBreak/>
              <w:t>(DLMS Enhancement added by ADC 1111on February 27, 2015)</w:t>
            </w:r>
          </w:p>
          <w:p w14:paraId="2FE2EB83" w14:textId="77777777" w:rsidR="002306C5" w:rsidRPr="008F236F" w:rsidRDefault="002306C5" w:rsidP="007D5DDA">
            <w:pPr>
              <w:keepNext w:val="0"/>
              <w:spacing w:before="20" w:after="20"/>
              <w:rPr>
                <w:sz w:val="20"/>
                <w:szCs w:val="20"/>
              </w:rPr>
            </w:pPr>
          </w:p>
          <w:p w14:paraId="150058D7" w14:textId="2F000C41" w:rsidR="00EE01B3" w:rsidRPr="008F236F" w:rsidRDefault="002306C5" w:rsidP="007D5DDA">
            <w:pPr>
              <w:keepNext w:val="0"/>
              <w:spacing w:before="20" w:after="20"/>
              <w:rPr>
                <w:sz w:val="20"/>
                <w:szCs w:val="20"/>
              </w:rPr>
            </w:pPr>
            <w:r w:rsidRPr="008F236F">
              <w:rPr>
                <w:sz w:val="20"/>
                <w:szCs w:val="20"/>
              </w:rPr>
              <w:t>(ADC 1225 added to this list on 3/15/17)</w:t>
            </w:r>
          </w:p>
          <w:p w14:paraId="6E7225BB" w14:textId="77777777" w:rsidR="00EE01B3" w:rsidRPr="008F236F" w:rsidRDefault="00EE01B3" w:rsidP="007D5DDA">
            <w:pPr>
              <w:keepNext w:val="0"/>
              <w:spacing w:before="20" w:after="20"/>
              <w:rPr>
                <w:sz w:val="20"/>
                <w:szCs w:val="20"/>
              </w:rPr>
            </w:pPr>
          </w:p>
          <w:p w14:paraId="1376475F" w14:textId="2F71C886" w:rsidR="00EE01B3" w:rsidRPr="008F236F" w:rsidRDefault="00EE01B3" w:rsidP="007D5DDA">
            <w:pPr>
              <w:keepNext w:val="0"/>
              <w:spacing w:before="20" w:after="20"/>
              <w:rPr>
                <w:sz w:val="20"/>
                <w:szCs w:val="20"/>
              </w:rPr>
            </w:pPr>
          </w:p>
          <w:p w14:paraId="3B267E8B" w14:textId="4ED1675F" w:rsidR="002306C5" w:rsidRPr="008F236F" w:rsidRDefault="002306C5" w:rsidP="007D5DDA">
            <w:pPr>
              <w:keepNext w:val="0"/>
              <w:spacing w:before="20" w:after="20"/>
              <w:rPr>
                <w:sz w:val="20"/>
                <w:szCs w:val="20"/>
              </w:rPr>
            </w:pPr>
          </w:p>
          <w:p w14:paraId="52778F49" w14:textId="2B6D66C4" w:rsidR="002306C5" w:rsidRPr="008F236F" w:rsidRDefault="002306C5" w:rsidP="007D5DDA">
            <w:pPr>
              <w:keepNext w:val="0"/>
              <w:spacing w:before="20" w:after="20"/>
              <w:rPr>
                <w:sz w:val="20"/>
                <w:szCs w:val="20"/>
              </w:rPr>
            </w:pPr>
          </w:p>
          <w:p w14:paraId="1F0C337D" w14:textId="77777777" w:rsidR="002306C5" w:rsidRPr="008F236F" w:rsidRDefault="002306C5" w:rsidP="007D5DDA">
            <w:pPr>
              <w:keepNext w:val="0"/>
              <w:spacing w:before="20" w:after="20"/>
              <w:rPr>
                <w:sz w:val="20"/>
                <w:szCs w:val="20"/>
              </w:rPr>
            </w:pPr>
          </w:p>
          <w:p w14:paraId="70BFECB4" w14:textId="6AF32A67" w:rsidR="00EE01B3" w:rsidRPr="008F236F" w:rsidRDefault="00EE01B3" w:rsidP="007D5DDA">
            <w:pPr>
              <w:keepNext w:val="0"/>
              <w:spacing w:before="20" w:after="20"/>
              <w:rPr>
                <w:sz w:val="20"/>
                <w:szCs w:val="20"/>
              </w:rPr>
            </w:pPr>
            <w:r w:rsidRPr="008F236F">
              <w:rPr>
                <w:sz w:val="20"/>
                <w:szCs w:val="20"/>
              </w:rPr>
              <w:t>(ADC 1238 added to this list on 3/15/17)</w:t>
            </w:r>
          </w:p>
        </w:tc>
      </w:tr>
      <w:tr w:rsidR="008F236F" w:rsidRPr="008F236F" w14:paraId="3C425004" w14:textId="77777777" w:rsidTr="002306C5">
        <w:tblPrEx>
          <w:shd w:val="clear" w:color="auto" w:fill="FFFFFF" w:themeFill="background1"/>
        </w:tblPrEx>
        <w:trPr>
          <w:cantSplit/>
          <w:trHeight w:val="85"/>
        </w:trPr>
        <w:tc>
          <w:tcPr>
            <w:tcW w:w="1529" w:type="dxa"/>
            <w:vMerge/>
            <w:shd w:val="clear" w:color="auto" w:fill="FFFFCC"/>
            <w:tcMar>
              <w:top w:w="0" w:type="dxa"/>
              <w:left w:w="58" w:type="dxa"/>
              <w:bottom w:w="0" w:type="dxa"/>
              <w:right w:w="58" w:type="dxa"/>
            </w:tcMar>
          </w:tcPr>
          <w:p w14:paraId="3C424FFE" w14:textId="77777777" w:rsidR="00547FE1" w:rsidRPr="008F236F" w:rsidRDefault="00547FE1" w:rsidP="007D5DDA">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4FFF" w14:textId="77777777" w:rsidR="00547FE1" w:rsidRPr="008F236F" w:rsidRDefault="00547FE1" w:rsidP="007D5DDA">
            <w:pPr>
              <w:keepNext w:val="0"/>
              <w:spacing w:before="20" w:after="20"/>
              <w:rPr>
                <w:sz w:val="20"/>
                <w:szCs w:val="20"/>
              </w:rPr>
            </w:pPr>
            <w:r w:rsidRPr="008F236F">
              <w:rPr>
                <w:sz w:val="20"/>
                <w:szCs w:val="20"/>
              </w:rPr>
              <w:t>1/N103/070</w:t>
            </w:r>
          </w:p>
        </w:tc>
        <w:tc>
          <w:tcPr>
            <w:tcW w:w="3362" w:type="dxa"/>
            <w:tcBorders>
              <w:bottom w:val="nil"/>
            </w:tcBorders>
            <w:shd w:val="clear" w:color="auto" w:fill="FFFFCC"/>
            <w:tcMar>
              <w:top w:w="0" w:type="dxa"/>
              <w:left w:w="58" w:type="dxa"/>
              <w:bottom w:w="0" w:type="dxa"/>
              <w:right w:w="58" w:type="dxa"/>
            </w:tcMar>
          </w:tcPr>
          <w:p w14:paraId="3C425000" w14:textId="77777777" w:rsidR="00547FE1" w:rsidRPr="008F236F" w:rsidRDefault="00547FE1" w:rsidP="007D5DDA">
            <w:pPr>
              <w:keepNext w:val="0"/>
              <w:spacing w:before="20" w:after="20"/>
              <w:rPr>
                <w:sz w:val="20"/>
                <w:szCs w:val="20"/>
              </w:rPr>
            </w:pPr>
            <w:r w:rsidRPr="008F236F">
              <w:rPr>
                <w:sz w:val="20"/>
                <w:szCs w:val="20"/>
              </w:rPr>
              <w:t>1   D-U-N-S Number, Dun &amp; Bradstreet</w:t>
            </w:r>
          </w:p>
        </w:tc>
        <w:tc>
          <w:tcPr>
            <w:tcW w:w="4680" w:type="dxa"/>
            <w:tcBorders>
              <w:bottom w:val="nil"/>
            </w:tcBorders>
            <w:shd w:val="clear" w:color="auto" w:fill="FFFFCC"/>
            <w:tcMar>
              <w:top w:w="0" w:type="dxa"/>
              <w:left w:w="58" w:type="dxa"/>
              <w:bottom w:w="0" w:type="dxa"/>
              <w:right w:w="58" w:type="dxa"/>
            </w:tcMar>
          </w:tcPr>
          <w:p w14:paraId="3C425001" w14:textId="77777777" w:rsidR="00547FE1" w:rsidRPr="008F236F" w:rsidRDefault="00547FE1" w:rsidP="007D5DDA">
            <w:pPr>
              <w:keepNext w:val="0"/>
              <w:spacing w:before="20" w:after="20"/>
              <w:rPr>
                <w:dstrike/>
                <w:sz w:val="20"/>
                <w:szCs w:val="20"/>
              </w:rPr>
            </w:pPr>
            <w:r w:rsidRPr="008F236F">
              <w:rPr>
                <w:dstrike/>
                <w:sz w:val="20"/>
                <w:szCs w:val="20"/>
              </w:rPr>
              <w:t>Identifies a commercial activity.</w:t>
            </w:r>
          </w:p>
          <w:p w14:paraId="3C425002" w14:textId="77777777" w:rsidR="00547FE1" w:rsidRPr="008F236F" w:rsidRDefault="00547FE1" w:rsidP="007D5DDA">
            <w:pPr>
              <w:keepNext w:val="0"/>
              <w:spacing w:before="20" w:after="20"/>
              <w:rPr>
                <w:sz w:val="20"/>
                <w:szCs w:val="20"/>
              </w:rPr>
            </w:pPr>
            <w:r w:rsidRPr="008F236F">
              <w:rPr>
                <w:dstrike/>
                <w:sz w:val="20"/>
                <w:szCs w:val="20"/>
              </w:rPr>
              <w:t>2.</w:t>
            </w:r>
            <w:r w:rsidRPr="008F236F">
              <w:rPr>
                <w:sz w:val="20"/>
                <w:szCs w:val="20"/>
              </w:rPr>
              <w:t xml:space="preserve">  DLMS enhancement; see introductory DLMS note 5a.</w:t>
            </w:r>
          </w:p>
        </w:tc>
        <w:tc>
          <w:tcPr>
            <w:tcW w:w="3117" w:type="dxa"/>
            <w:tcBorders>
              <w:bottom w:val="nil"/>
            </w:tcBorders>
            <w:shd w:val="clear" w:color="auto" w:fill="FFFFCC"/>
            <w:tcMar>
              <w:top w:w="0" w:type="dxa"/>
              <w:left w:w="58" w:type="dxa"/>
              <w:bottom w:w="0" w:type="dxa"/>
              <w:right w:w="58" w:type="dxa"/>
            </w:tcMar>
          </w:tcPr>
          <w:p w14:paraId="3C425003" w14:textId="77777777" w:rsidR="00547FE1" w:rsidRPr="008F236F" w:rsidRDefault="00547FE1" w:rsidP="007D5DDA">
            <w:pPr>
              <w:keepNext w:val="0"/>
              <w:spacing w:before="20" w:after="20"/>
              <w:rPr>
                <w:sz w:val="20"/>
                <w:szCs w:val="20"/>
              </w:rPr>
            </w:pPr>
          </w:p>
        </w:tc>
      </w:tr>
      <w:tr w:rsidR="008F236F" w:rsidRPr="008F236F" w14:paraId="3C42500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05"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06"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07" w14:textId="77777777" w:rsidR="00547FE1" w:rsidRPr="008F236F" w:rsidRDefault="00547FE1" w:rsidP="007D5DDA">
            <w:pPr>
              <w:keepNext w:val="0"/>
              <w:spacing w:before="20" w:after="20"/>
              <w:rPr>
                <w:sz w:val="20"/>
                <w:szCs w:val="20"/>
              </w:rPr>
            </w:pPr>
            <w:r w:rsidRPr="008F236F">
              <w:rPr>
                <w:sz w:val="20"/>
                <w:szCs w:val="20"/>
              </w:rPr>
              <w:t>9   D-U-N-S+4</w:t>
            </w:r>
          </w:p>
        </w:tc>
        <w:tc>
          <w:tcPr>
            <w:tcW w:w="4680" w:type="dxa"/>
            <w:tcBorders>
              <w:top w:val="nil"/>
              <w:bottom w:val="nil"/>
            </w:tcBorders>
            <w:shd w:val="clear" w:color="auto" w:fill="FFFFCC"/>
            <w:tcMar>
              <w:top w:w="0" w:type="dxa"/>
              <w:left w:w="58" w:type="dxa"/>
              <w:bottom w:w="0" w:type="dxa"/>
              <w:right w:w="58" w:type="dxa"/>
            </w:tcMar>
          </w:tcPr>
          <w:p w14:paraId="3C425008" w14:textId="77777777" w:rsidR="00547FE1" w:rsidRPr="008F236F" w:rsidRDefault="00547FE1" w:rsidP="007D5DDA">
            <w:pPr>
              <w:keepNext w:val="0"/>
              <w:spacing w:before="20" w:after="20"/>
              <w:rPr>
                <w:dstrike/>
                <w:sz w:val="20"/>
                <w:szCs w:val="20"/>
              </w:rPr>
            </w:pPr>
            <w:r w:rsidRPr="008F236F">
              <w:rPr>
                <w:dstrike/>
                <w:sz w:val="20"/>
                <w:szCs w:val="20"/>
              </w:rPr>
              <w:t>Identifies a commercial activity.</w:t>
            </w:r>
          </w:p>
          <w:p w14:paraId="3C425009" w14:textId="77777777" w:rsidR="00547FE1" w:rsidRPr="008F236F" w:rsidRDefault="00547FE1" w:rsidP="007D5DDA">
            <w:pPr>
              <w:keepNext w:val="0"/>
              <w:spacing w:before="20" w:after="20"/>
              <w:rPr>
                <w:sz w:val="20"/>
                <w:szCs w:val="20"/>
              </w:rPr>
            </w:pPr>
            <w:r w:rsidRPr="008F236F">
              <w:rPr>
                <w:dstrike/>
                <w:sz w:val="20"/>
                <w:szCs w:val="20"/>
              </w:rPr>
              <w:t>2.</w:t>
            </w:r>
            <w:r w:rsidRPr="008F236F">
              <w:rPr>
                <w:sz w:val="20"/>
                <w:szCs w:val="20"/>
              </w:rPr>
              <w:t xml:space="preserve">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00A" w14:textId="77777777" w:rsidR="00547FE1" w:rsidRPr="008F236F" w:rsidRDefault="00547FE1" w:rsidP="007D5DDA">
            <w:pPr>
              <w:keepNext w:val="0"/>
              <w:spacing w:before="20" w:after="20"/>
              <w:rPr>
                <w:sz w:val="20"/>
                <w:szCs w:val="20"/>
              </w:rPr>
            </w:pPr>
          </w:p>
        </w:tc>
      </w:tr>
      <w:tr w:rsidR="008F236F" w:rsidRPr="008F236F" w14:paraId="3C42501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0C"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0D"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0E" w14:textId="77777777" w:rsidR="00547FE1" w:rsidRPr="008F236F" w:rsidRDefault="00547FE1" w:rsidP="007D5DDA">
            <w:pPr>
              <w:keepNext w:val="0"/>
              <w:spacing w:before="20" w:after="20"/>
              <w:rPr>
                <w:sz w:val="20"/>
                <w:szCs w:val="20"/>
              </w:rPr>
            </w:pPr>
            <w:r w:rsidRPr="008F236F">
              <w:rPr>
                <w:sz w:val="20"/>
                <w:szCs w:val="20"/>
              </w:rPr>
              <w:t xml:space="preserve">10   </w:t>
            </w:r>
            <w:r w:rsidRPr="008F236F">
              <w:rPr>
                <w:rStyle w:val="char"/>
                <w:color w:val="auto"/>
                <w:sz w:val="20"/>
                <w:szCs w:val="20"/>
              </w:rPr>
              <w:t>Department of Defense Activity Address Code (DODAAC)</w:t>
            </w:r>
          </w:p>
        </w:tc>
        <w:tc>
          <w:tcPr>
            <w:tcW w:w="4680" w:type="dxa"/>
            <w:tcBorders>
              <w:top w:val="nil"/>
              <w:bottom w:val="nil"/>
            </w:tcBorders>
            <w:shd w:val="clear" w:color="auto" w:fill="FFFFCC"/>
            <w:tcMar>
              <w:top w:w="0" w:type="dxa"/>
              <w:left w:w="58" w:type="dxa"/>
              <w:bottom w:w="0" w:type="dxa"/>
              <w:right w:w="58" w:type="dxa"/>
            </w:tcMar>
          </w:tcPr>
          <w:p w14:paraId="3C42500F" w14:textId="77777777" w:rsidR="00547FE1" w:rsidRPr="008F236F" w:rsidRDefault="00547FE1" w:rsidP="007D5DDA">
            <w:pPr>
              <w:keepNext w:val="0"/>
              <w:spacing w:before="20" w:after="20"/>
              <w:rPr>
                <w:dstrike/>
                <w:sz w:val="20"/>
                <w:szCs w:val="20"/>
              </w:rPr>
            </w:pPr>
            <w:r w:rsidRPr="008F236F">
              <w:rPr>
                <w:dstrike/>
                <w:sz w:val="20"/>
                <w:szCs w:val="20"/>
              </w:rPr>
              <w:t>Identifies a DOD activity.</w:t>
            </w:r>
          </w:p>
          <w:p w14:paraId="3C425010" w14:textId="77777777" w:rsidR="00547FE1" w:rsidRPr="008F236F" w:rsidRDefault="00547FE1" w:rsidP="007D5DDA">
            <w:pPr>
              <w:keepNext w:val="0"/>
              <w:spacing w:before="20" w:after="20"/>
              <w:rPr>
                <w:sz w:val="20"/>
                <w:szCs w:val="20"/>
              </w:rPr>
            </w:pPr>
            <w:r w:rsidRPr="008F236F">
              <w:rPr>
                <w:sz w:val="20"/>
                <w:szCs w:val="20"/>
              </w:rPr>
              <w:t>1.  CAV uses for receipts in conjunction with N101 code 41 to identify the DODAAC of the repair contractor submitting the receipt to CAV.</w:t>
            </w:r>
          </w:p>
          <w:p w14:paraId="3C425011" w14:textId="77777777" w:rsidR="00547FE1" w:rsidRPr="008F236F" w:rsidRDefault="00547FE1" w:rsidP="007D5DDA">
            <w:pPr>
              <w:keepNext w:val="0"/>
              <w:spacing w:before="20" w:after="20"/>
              <w:rPr>
                <w:sz w:val="20"/>
                <w:szCs w:val="20"/>
              </w:rPr>
            </w:pPr>
            <w:r w:rsidRPr="008F236F">
              <w:rPr>
                <w:dstrike/>
                <w:sz w:val="20"/>
                <w:szCs w:val="20"/>
              </w:rPr>
              <w:t>2.</w:t>
            </w:r>
            <w:r w:rsidRPr="008F236F">
              <w:rPr>
                <w:sz w:val="20"/>
                <w:szCs w:val="20"/>
              </w:rPr>
              <w:t xml:space="preserve">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012" w14:textId="77777777" w:rsidR="00547FE1" w:rsidRPr="008F236F" w:rsidRDefault="00547FE1" w:rsidP="007D5DDA">
            <w:pPr>
              <w:keepNext w:val="0"/>
              <w:spacing w:before="20" w:after="20"/>
              <w:rPr>
                <w:sz w:val="20"/>
                <w:szCs w:val="20"/>
              </w:rPr>
            </w:pPr>
            <w:r w:rsidRPr="008F236F">
              <w:rPr>
                <w:sz w:val="20"/>
                <w:szCs w:val="20"/>
              </w:rPr>
              <w:t>See ADC 216</w:t>
            </w:r>
          </w:p>
        </w:tc>
      </w:tr>
      <w:tr w:rsidR="008F236F" w:rsidRPr="008F236F" w14:paraId="3C42501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14" w14:textId="77777777" w:rsidR="00547FE1" w:rsidRPr="008F236F" w:rsidRDefault="00547FE1" w:rsidP="007D5DDA">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015" w14:textId="77777777" w:rsidR="00547FE1" w:rsidRPr="008F236F" w:rsidRDefault="00547FE1" w:rsidP="007D5DDA">
            <w:pPr>
              <w:keepNext w:val="0"/>
              <w:spacing w:before="20" w:after="20"/>
              <w:rPr>
                <w:sz w:val="20"/>
                <w:szCs w:val="20"/>
              </w:rPr>
            </w:pPr>
            <w:r w:rsidRPr="008F236F">
              <w:rPr>
                <w:sz w:val="20"/>
                <w:szCs w:val="20"/>
              </w:rPr>
              <w:t>2/LIN01/010</w:t>
            </w:r>
          </w:p>
        </w:tc>
        <w:tc>
          <w:tcPr>
            <w:tcW w:w="3362" w:type="dxa"/>
            <w:tcBorders>
              <w:bottom w:val="nil"/>
            </w:tcBorders>
            <w:shd w:val="clear" w:color="auto" w:fill="FFFFCC"/>
            <w:tcMar>
              <w:top w:w="0" w:type="dxa"/>
              <w:left w:w="58" w:type="dxa"/>
              <w:bottom w:w="0" w:type="dxa"/>
              <w:right w:w="58" w:type="dxa"/>
            </w:tcMar>
          </w:tcPr>
          <w:p w14:paraId="3C425016" w14:textId="77777777" w:rsidR="00547FE1" w:rsidRPr="008F236F" w:rsidRDefault="00547FE1" w:rsidP="007D5DDA">
            <w:pPr>
              <w:keepNext w:val="0"/>
              <w:spacing w:before="20" w:after="20"/>
              <w:rPr>
                <w:sz w:val="20"/>
                <w:szCs w:val="20"/>
              </w:rPr>
            </w:pPr>
            <w:r w:rsidRPr="008F236F">
              <w:rPr>
                <w:sz w:val="20"/>
                <w:szCs w:val="20"/>
              </w:rPr>
              <w:t>21  U</w:t>
            </w:r>
          </w:p>
        </w:tc>
        <w:tc>
          <w:tcPr>
            <w:tcW w:w="4680" w:type="dxa"/>
            <w:tcBorders>
              <w:bottom w:val="nil"/>
            </w:tcBorders>
            <w:shd w:val="clear" w:color="auto" w:fill="FFFFCC"/>
            <w:tcMar>
              <w:top w:w="0" w:type="dxa"/>
              <w:left w:w="58" w:type="dxa"/>
              <w:bottom w:w="0" w:type="dxa"/>
              <w:right w:w="58" w:type="dxa"/>
            </w:tcMar>
          </w:tcPr>
          <w:p w14:paraId="3C425017" w14:textId="30A36918" w:rsidR="00547FE1" w:rsidRPr="008F236F" w:rsidRDefault="00547FE1" w:rsidP="007D5DDA">
            <w:pPr>
              <w:keepNext w:val="0"/>
              <w:spacing w:before="20" w:after="20"/>
              <w:rPr>
                <w:sz w:val="20"/>
                <w:szCs w:val="20"/>
              </w:rPr>
            </w:pPr>
            <w:r w:rsidRPr="008F236F">
              <w:rPr>
                <w:sz w:val="20"/>
                <w:szCs w:val="20"/>
              </w:rPr>
              <w:t>Receipt to inventory or assembly area as a result of purchase from a USAMMA Medical Prime Vendor. Applicable only to procurement source.  DLMS Component-unique enhancement</w:t>
            </w:r>
            <w:r w:rsidR="00AF2B54" w:rsidRPr="008F236F">
              <w:rPr>
                <w:sz w:val="20"/>
                <w:szCs w:val="20"/>
              </w:rPr>
              <w:t>.  See introductory DLMS note 5</w:t>
            </w:r>
            <w:r w:rsidRPr="008F236F">
              <w:rPr>
                <w:sz w:val="20"/>
                <w:szCs w:val="20"/>
              </w:rPr>
              <w:t>e.</w:t>
            </w:r>
          </w:p>
        </w:tc>
        <w:tc>
          <w:tcPr>
            <w:tcW w:w="3117" w:type="dxa"/>
            <w:tcBorders>
              <w:bottom w:val="nil"/>
            </w:tcBorders>
            <w:shd w:val="clear" w:color="auto" w:fill="FFFFCC"/>
            <w:tcMar>
              <w:top w:w="0" w:type="dxa"/>
              <w:left w:w="58" w:type="dxa"/>
              <w:bottom w:w="0" w:type="dxa"/>
              <w:right w:w="58" w:type="dxa"/>
            </w:tcMar>
          </w:tcPr>
          <w:p w14:paraId="3C425018" w14:textId="77777777" w:rsidR="00547FE1" w:rsidRPr="008F236F" w:rsidRDefault="00547FE1" w:rsidP="007D5DDA">
            <w:pPr>
              <w:keepNext w:val="0"/>
              <w:spacing w:before="20" w:after="20"/>
              <w:rPr>
                <w:sz w:val="20"/>
                <w:szCs w:val="20"/>
              </w:rPr>
            </w:pPr>
            <w:r w:rsidRPr="008F236F">
              <w:rPr>
                <w:sz w:val="20"/>
                <w:szCs w:val="20"/>
              </w:rPr>
              <w:t>To differentiate from enhancements related to DLSS transactions.  See ADC 72.</w:t>
            </w:r>
          </w:p>
        </w:tc>
      </w:tr>
      <w:tr w:rsidR="008F236F" w:rsidRPr="008F236F" w14:paraId="3C42501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1A"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1B"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1C" w14:textId="77777777" w:rsidR="00547FE1" w:rsidRPr="008F236F" w:rsidRDefault="00547FE1" w:rsidP="007D5DDA">
            <w:pPr>
              <w:keepNext w:val="0"/>
              <w:spacing w:before="20" w:after="20"/>
              <w:rPr>
                <w:sz w:val="20"/>
                <w:szCs w:val="20"/>
              </w:rPr>
            </w:pPr>
            <w:r w:rsidRPr="008F236F">
              <w:rPr>
                <w:sz w:val="20"/>
                <w:szCs w:val="20"/>
              </w:rPr>
              <w:t>22 V Upgrade from Scrap</w:t>
            </w:r>
          </w:p>
        </w:tc>
        <w:tc>
          <w:tcPr>
            <w:tcW w:w="4680" w:type="dxa"/>
            <w:tcBorders>
              <w:top w:val="nil"/>
              <w:bottom w:val="nil"/>
            </w:tcBorders>
            <w:shd w:val="clear" w:color="auto" w:fill="FFFFCC"/>
            <w:tcMar>
              <w:top w:w="0" w:type="dxa"/>
              <w:left w:w="58" w:type="dxa"/>
              <w:bottom w:w="0" w:type="dxa"/>
              <w:right w:w="58" w:type="dxa"/>
            </w:tcMar>
          </w:tcPr>
          <w:p w14:paraId="3C42501D" w14:textId="77777777" w:rsidR="00547FE1" w:rsidRPr="008F236F" w:rsidRDefault="00547FE1" w:rsidP="007D5DDA">
            <w:pPr>
              <w:keepNext w:val="0"/>
              <w:autoSpaceDE w:val="0"/>
              <w:autoSpaceDN w:val="0"/>
              <w:adjustRightInd w:val="0"/>
              <w:spacing w:before="20" w:after="20"/>
              <w:rPr>
                <w:sz w:val="20"/>
                <w:szCs w:val="20"/>
              </w:rPr>
            </w:pPr>
            <w:r w:rsidRPr="008F236F">
              <w:rPr>
                <w:iCs/>
                <w:sz w:val="20"/>
                <w:szCs w:val="20"/>
              </w:rPr>
              <w:t xml:space="preserve">Receipt as a result of DLA Disposition Services process, authorized by DoD 4160.21-M, to upgrade materiel from </w:t>
            </w:r>
            <w:r w:rsidRPr="008F236F">
              <w:rPr>
                <w:iCs/>
                <w:sz w:val="20"/>
                <w:szCs w:val="20"/>
              </w:rPr>
              <w:lastRenderedPageBreak/>
              <w:t>scrap subsequent to the initial receipt of materiel. There is no corresponding MILSTRAP legacy DIC for this use. Authorized DLMS enhancement for DLA Disposition Services only. Refer to ADC 1017.</w:t>
            </w:r>
          </w:p>
        </w:tc>
        <w:tc>
          <w:tcPr>
            <w:tcW w:w="3117" w:type="dxa"/>
            <w:tcBorders>
              <w:top w:val="nil"/>
              <w:bottom w:val="nil"/>
            </w:tcBorders>
            <w:shd w:val="clear" w:color="auto" w:fill="FFFFCC"/>
            <w:tcMar>
              <w:top w:w="0" w:type="dxa"/>
              <w:left w:w="58" w:type="dxa"/>
              <w:bottom w:w="0" w:type="dxa"/>
              <w:right w:w="58" w:type="dxa"/>
            </w:tcMar>
          </w:tcPr>
          <w:p w14:paraId="3C42501E" w14:textId="77777777" w:rsidR="00547FE1" w:rsidRPr="008F236F" w:rsidRDefault="00547FE1" w:rsidP="007D5DDA">
            <w:pPr>
              <w:keepNext w:val="0"/>
              <w:spacing w:before="20" w:after="20"/>
              <w:rPr>
                <w:sz w:val="20"/>
                <w:szCs w:val="20"/>
              </w:rPr>
            </w:pPr>
          </w:p>
        </w:tc>
      </w:tr>
      <w:tr w:rsidR="008F236F" w:rsidRPr="008F236F" w14:paraId="3C42502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20"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21"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22" w14:textId="77777777" w:rsidR="00547FE1" w:rsidRPr="008F236F" w:rsidRDefault="00547FE1" w:rsidP="007D5DDA">
            <w:pPr>
              <w:keepNext w:val="0"/>
              <w:spacing w:before="20" w:after="20"/>
              <w:rPr>
                <w:sz w:val="20"/>
                <w:szCs w:val="20"/>
              </w:rPr>
            </w:pPr>
            <w:r w:rsidRPr="008F236F">
              <w:rPr>
                <w:sz w:val="20"/>
                <w:szCs w:val="20"/>
              </w:rPr>
              <w:t>23 W Downgrade to Scrap</w:t>
            </w:r>
          </w:p>
        </w:tc>
        <w:tc>
          <w:tcPr>
            <w:tcW w:w="4680" w:type="dxa"/>
            <w:tcBorders>
              <w:top w:val="nil"/>
              <w:bottom w:val="nil"/>
            </w:tcBorders>
            <w:shd w:val="clear" w:color="auto" w:fill="FFFFCC"/>
            <w:tcMar>
              <w:top w:w="0" w:type="dxa"/>
              <w:left w:w="58" w:type="dxa"/>
              <w:bottom w:w="0" w:type="dxa"/>
              <w:right w:w="58" w:type="dxa"/>
            </w:tcMar>
          </w:tcPr>
          <w:p w14:paraId="3C425023" w14:textId="77777777" w:rsidR="00547FE1" w:rsidRPr="008F236F" w:rsidRDefault="00547FE1" w:rsidP="007D5DDA">
            <w:pPr>
              <w:keepNext w:val="0"/>
              <w:autoSpaceDE w:val="0"/>
              <w:autoSpaceDN w:val="0"/>
              <w:adjustRightInd w:val="0"/>
              <w:spacing w:before="20" w:after="20"/>
              <w:rPr>
                <w:sz w:val="20"/>
                <w:szCs w:val="20"/>
              </w:rPr>
            </w:pPr>
            <w:r w:rsidRPr="008F236F">
              <w:rPr>
                <w:iCs/>
                <w:sz w:val="20"/>
                <w:szCs w:val="20"/>
              </w:rPr>
              <w:t>Receipt as a result of DLA Disposition Services process, authorized by DoD 4160.21-M, to downgrade materiel to scrap subsequent to the initial receipt of materiel. There is no corresponding MILSTRAP legacy DIC for this use. Authorized DLMS enhancement for DLA Disposition Services only. Refer to ADC 443.</w:t>
            </w:r>
          </w:p>
        </w:tc>
        <w:tc>
          <w:tcPr>
            <w:tcW w:w="3117" w:type="dxa"/>
            <w:tcBorders>
              <w:top w:val="nil"/>
              <w:bottom w:val="nil"/>
            </w:tcBorders>
            <w:shd w:val="clear" w:color="auto" w:fill="FFFFCC"/>
            <w:tcMar>
              <w:top w:w="0" w:type="dxa"/>
              <w:left w:w="58" w:type="dxa"/>
              <w:bottom w:w="0" w:type="dxa"/>
              <w:right w:w="58" w:type="dxa"/>
            </w:tcMar>
          </w:tcPr>
          <w:p w14:paraId="3C425024" w14:textId="77777777" w:rsidR="00547FE1" w:rsidRPr="008F236F" w:rsidRDefault="00547FE1" w:rsidP="007D5DDA">
            <w:pPr>
              <w:keepNext w:val="0"/>
              <w:spacing w:before="20" w:after="20"/>
              <w:rPr>
                <w:sz w:val="20"/>
                <w:szCs w:val="20"/>
              </w:rPr>
            </w:pPr>
          </w:p>
        </w:tc>
      </w:tr>
      <w:tr w:rsidR="008F236F" w:rsidRPr="008F236F" w14:paraId="3C42502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26"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27"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28" w14:textId="77777777" w:rsidR="00547FE1" w:rsidRPr="008F236F" w:rsidRDefault="00547FE1" w:rsidP="007D5DDA">
            <w:pPr>
              <w:keepNext w:val="0"/>
              <w:spacing w:before="20" w:after="20"/>
              <w:rPr>
                <w:sz w:val="20"/>
                <w:szCs w:val="20"/>
              </w:rPr>
            </w:pPr>
            <w:r w:rsidRPr="008F236F">
              <w:rPr>
                <w:sz w:val="20"/>
                <w:szCs w:val="20"/>
              </w:rPr>
              <w:t>24 X – Temporary Use</w:t>
            </w:r>
          </w:p>
        </w:tc>
        <w:tc>
          <w:tcPr>
            <w:tcW w:w="4680" w:type="dxa"/>
            <w:tcBorders>
              <w:top w:val="nil"/>
              <w:bottom w:val="nil"/>
            </w:tcBorders>
            <w:shd w:val="clear" w:color="auto" w:fill="FFFFCC"/>
            <w:tcMar>
              <w:top w:w="0" w:type="dxa"/>
              <w:left w:w="58" w:type="dxa"/>
              <w:bottom w:w="0" w:type="dxa"/>
              <w:right w:w="58" w:type="dxa"/>
            </w:tcMar>
          </w:tcPr>
          <w:p w14:paraId="3C425029" w14:textId="77777777" w:rsidR="00547FE1" w:rsidRPr="008F236F" w:rsidRDefault="00547FE1" w:rsidP="007D5DDA">
            <w:pPr>
              <w:keepNext w:val="0"/>
              <w:autoSpaceDE w:val="0"/>
              <w:autoSpaceDN w:val="0"/>
              <w:adjustRightInd w:val="0"/>
              <w:spacing w:before="20" w:after="20"/>
              <w:rPr>
                <w:sz w:val="20"/>
                <w:szCs w:val="20"/>
              </w:rPr>
            </w:pPr>
            <w:r w:rsidRPr="008F236F">
              <w:rPr>
                <w:iCs/>
                <w:sz w:val="20"/>
                <w:szCs w:val="20"/>
              </w:rPr>
              <w:t xml:space="preserve"> For temporary use in intra-Army transactions to record Decapitalization/Capitalization of assets between funding types. Army authorized DLMS migration enhancement for interim use until implementation of Army Exchange Pricing (estimated to be April 2009). ‘X’ will be deleted from 527R at that time. This is associated with Intra-Army use of DIC D6X when </w:t>
            </w:r>
            <w:proofErr w:type="spellStart"/>
            <w:r w:rsidRPr="008F236F">
              <w:rPr>
                <w:iCs/>
                <w:sz w:val="20"/>
                <w:szCs w:val="20"/>
              </w:rPr>
              <w:t>rp</w:t>
            </w:r>
            <w:proofErr w:type="spellEnd"/>
            <w:r w:rsidRPr="008F236F">
              <w:rPr>
                <w:iCs/>
                <w:sz w:val="20"/>
                <w:szCs w:val="20"/>
              </w:rPr>
              <w:t xml:space="preserve"> 73 = X. Refer to ADC 267.</w:t>
            </w:r>
          </w:p>
        </w:tc>
        <w:tc>
          <w:tcPr>
            <w:tcW w:w="3117" w:type="dxa"/>
            <w:tcBorders>
              <w:top w:val="nil"/>
              <w:bottom w:val="nil"/>
            </w:tcBorders>
            <w:shd w:val="clear" w:color="auto" w:fill="FFFFCC"/>
            <w:tcMar>
              <w:top w:w="0" w:type="dxa"/>
              <w:left w:w="58" w:type="dxa"/>
              <w:bottom w:w="0" w:type="dxa"/>
              <w:right w:w="58" w:type="dxa"/>
            </w:tcMar>
          </w:tcPr>
          <w:p w14:paraId="3C42502A" w14:textId="77777777" w:rsidR="00547FE1" w:rsidRPr="008F236F" w:rsidRDefault="00547FE1" w:rsidP="007D5DDA">
            <w:pPr>
              <w:keepNext w:val="0"/>
              <w:spacing w:before="20" w:after="20"/>
              <w:rPr>
                <w:sz w:val="20"/>
                <w:szCs w:val="20"/>
              </w:rPr>
            </w:pPr>
          </w:p>
        </w:tc>
      </w:tr>
      <w:tr w:rsidR="008F236F" w:rsidRPr="008F236F" w14:paraId="3C42503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2C"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2D"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2E" w14:textId="77777777" w:rsidR="00547FE1" w:rsidRPr="008F236F" w:rsidRDefault="00547FE1" w:rsidP="007D5DDA">
            <w:pPr>
              <w:keepNext w:val="0"/>
              <w:spacing w:before="20" w:after="20"/>
              <w:rPr>
                <w:sz w:val="20"/>
                <w:szCs w:val="20"/>
              </w:rPr>
            </w:pPr>
            <w:r w:rsidRPr="008F236F">
              <w:rPr>
                <w:sz w:val="20"/>
                <w:szCs w:val="20"/>
              </w:rPr>
              <w:t>24   Y – CAV Detail Record</w:t>
            </w:r>
          </w:p>
        </w:tc>
        <w:tc>
          <w:tcPr>
            <w:tcW w:w="4680" w:type="dxa"/>
            <w:tcBorders>
              <w:top w:val="nil"/>
              <w:bottom w:val="nil"/>
            </w:tcBorders>
            <w:shd w:val="clear" w:color="auto" w:fill="FFFFCC"/>
            <w:tcMar>
              <w:top w:w="0" w:type="dxa"/>
              <w:left w:w="58" w:type="dxa"/>
              <w:bottom w:w="0" w:type="dxa"/>
              <w:right w:w="58" w:type="dxa"/>
            </w:tcMar>
          </w:tcPr>
          <w:p w14:paraId="3C42502F" w14:textId="77777777" w:rsidR="00547FE1" w:rsidRPr="008F236F" w:rsidRDefault="00547FE1" w:rsidP="007D5DDA">
            <w:pPr>
              <w:keepNext w:val="0"/>
              <w:spacing w:before="20" w:after="20"/>
              <w:rPr>
                <w:sz w:val="20"/>
                <w:szCs w:val="20"/>
              </w:rPr>
            </w:pPr>
            <w:r w:rsidRPr="008F236F">
              <w:rPr>
                <w:bCs/>
                <w:iCs/>
                <w:sz w:val="20"/>
                <w:szCs w:val="20"/>
              </w:rPr>
              <w:t>Authorized for INTERIM USE by Navy as a flag to identify CAV non-balance affecting ‘detail’ receipt transactions. The balance affecting CAV “summary” receipt transaction must use the appropriate standard LIN01 code. Value ‘Y’ is nonstandard and is authorized for intra-Navy interim use pending implementation of “detail” information within a standard DLMS receipt through looping structure. Navy will address CAV becoming compliant with DLMS standard after Navy ERP completes the Single Supply Solution Release 1.1 implementation in 2012. LIN01 code ‘Y’ will be deleted from 527R at that time. Refer to ADC 342.</w:t>
            </w:r>
          </w:p>
        </w:tc>
        <w:tc>
          <w:tcPr>
            <w:tcW w:w="3117" w:type="dxa"/>
            <w:tcBorders>
              <w:top w:val="nil"/>
              <w:bottom w:val="nil"/>
            </w:tcBorders>
            <w:shd w:val="clear" w:color="auto" w:fill="FFFFCC"/>
            <w:tcMar>
              <w:top w:w="0" w:type="dxa"/>
              <w:left w:w="58" w:type="dxa"/>
              <w:bottom w:w="0" w:type="dxa"/>
              <w:right w:w="58" w:type="dxa"/>
            </w:tcMar>
          </w:tcPr>
          <w:p w14:paraId="3C425030" w14:textId="77777777" w:rsidR="00547FE1" w:rsidRPr="008F236F" w:rsidRDefault="00547FE1" w:rsidP="007D5DDA">
            <w:pPr>
              <w:keepNext w:val="0"/>
              <w:spacing w:before="20" w:after="20"/>
              <w:rPr>
                <w:sz w:val="20"/>
                <w:szCs w:val="20"/>
              </w:rPr>
            </w:pPr>
            <w:r w:rsidRPr="008F236F">
              <w:rPr>
                <w:sz w:val="20"/>
                <w:szCs w:val="20"/>
              </w:rPr>
              <w:t xml:space="preserve">Needed on </w:t>
            </w:r>
            <w:proofErr w:type="spellStart"/>
            <w:r w:rsidRPr="008F236F">
              <w:rPr>
                <w:sz w:val="20"/>
                <w:szCs w:val="20"/>
              </w:rPr>
              <w:t>a</w:t>
            </w:r>
            <w:proofErr w:type="spellEnd"/>
            <w:r w:rsidRPr="008F236F">
              <w:rPr>
                <w:sz w:val="20"/>
                <w:szCs w:val="20"/>
              </w:rPr>
              <w:t xml:space="preserve"> interim basis to support an existing Navy CAV process in Navy ERP’s DLMS Migration effort.  The existing process is a nonstandard use of the DLSS and DLMS transactions, and is only being authorized in DLMS for a temporary period until Navy ERP can migrate to a standard use of DLMS receipt transaction for the CAV detail information, at which time this code will be eliminated from DS 527R.</w:t>
            </w:r>
          </w:p>
        </w:tc>
      </w:tr>
      <w:tr w:rsidR="008F236F" w:rsidRPr="008F236F" w14:paraId="3C42503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32"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33" w14:textId="77777777" w:rsidR="00547FE1" w:rsidRPr="008F236F" w:rsidRDefault="00547FE1" w:rsidP="007D5DDA">
            <w:pPr>
              <w:keepNext w:val="0"/>
              <w:spacing w:before="20" w:after="20"/>
              <w:rPr>
                <w:sz w:val="20"/>
                <w:szCs w:val="20"/>
              </w:rPr>
            </w:pPr>
            <w:r w:rsidRPr="008F236F">
              <w:rPr>
                <w:sz w:val="20"/>
                <w:szCs w:val="20"/>
              </w:rPr>
              <w:t>2/LIN02/010</w:t>
            </w:r>
          </w:p>
        </w:tc>
        <w:tc>
          <w:tcPr>
            <w:tcW w:w="3362" w:type="dxa"/>
            <w:tcBorders>
              <w:top w:val="nil"/>
              <w:bottom w:val="nil"/>
            </w:tcBorders>
            <w:shd w:val="clear" w:color="auto" w:fill="FFFFCC"/>
            <w:tcMar>
              <w:top w:w="0" w:type="dxa"/>
              <w:left w:w="58" w:type="dxa"/>
              <w:bottom w:w="0" w:type="dxa"/>
              <w:right w:w="58" w:type="dxa"/>
            </w:tcMar>
          </w:tcPr>
          <w:p w14:paraId="3C425034" w14:textId="77777777" w:rsidR="00547FE1" w:rsidRPr="008F236F" w:rsidRDefault="00547FE1" w:rsidP="007D5DDA">
            <w:pPr>
              <w:keepNext w:val="0"/>
              <w:spacing w:before="20" w:after="20"/>
              <w:rPr>
                <w:sz w:val="20"/>
                <w:szCs w:val="20"/>
              </w:rPr>
            </w:pPr>
            <w:r w:rsidRPr="008F236F">
              <w:rPr>
                <w:sz w:val="20"/>
                <w:szCs w:val="20"/>
              </w:rPr>
              <w:t>Product/Service ID Qualifier</w:t>
            </w:r>
          </w:p>
        </w:tc>
        <w:tc>
          <w:tcPr>
            <w:tcW w:w="4680" w:type="dxa"/>
            <w:tcBorders>
              <w:top w:val="nil"/>
              <w:bottom w:val="nil"/>
            </w:tcBorders>
            <w:shd w:val="clear" w:color="auto" w:fill="FFFFCC"/>
            <w:tcMar>
              <w:top w:w="0" w:type="dxa"/>
              <w:left w:w="58" w:type="dxa"/>
              <w:bottom w:w="0" w:type="dxa"/>
              <w:right w:w="58" w:type="dxa"/>
            </w:tcMar>
          </w:tcPr>
          <w:p w14:paraId="3C425035" w14:textId="77777777" w:rsidR="00547FE1" w:rsidRPr="008F236F" w:rsidRDefault="00547FE1" w:rsidP="007D5DDA">
            <w:pPr>
              <w:keepNext w:val="0"/>
              <w:autoSpaceDE w:val="0"/>
              <w:autoSpaceDN w:val="0"/>
              <w:adjustRightInd w:val="0"/>
              <w:spacing w:before="20" w:after="20"/>
              <w:rPr>
                <w:bCs/>
                <w:iCs/>
                <w:sz w:val="20"/>
                <w:szCs w:val="20"/>
              </w:rPr>
            </w:pPr>
            <w:r w:rsidRPr="008F236F">
              <w:rPr>
                <w:sz w:val="20"/>
                <w:szCs w:val="20"/>
              </w:rPr>
              <w:t xml:space="preserve">1. Use only one of codes A1, A2, A3, A4, FB, FS, FT, MG, </w:t>
            </w:r>
            <w:r w:rsidRPr="008F236F">
              <w:rPr>
                <w:bCs/>
                <w:iCs/>
                <w:sz w:val="20"/>
                <w:szCs w:val="20"/>
              </w:rPr>
              <w:t xml:space="preserve">NN, </w:t>
            </w:r>
            <w:r w:rsidRPr="008F236F">
              <w:rPr>
                <w:sz w:val="20"/>
                <w:szCs w:val="20"/>
              </w:rPr>
              <w:t xml:space="preserve">YP or ZZ to identify the materiel. Must use National Stock Number (NSN) </w:t>
            </w:r>
            <w:r w:rsidRPr="008F236F">
              <w:rPr>
                <w:bCs/>
                <w:iCs/>
                <w:sz w:val="20"/>
                <w:szCs w:val="20"/>
              </w:rPr>
              <w:t xml:space="preserve">(code FS) </w:t>
            </w:r>
            <w:r w:rsidRPr="008F236F">
              <w:rPr>
                <w:sz w:val="20"/>
                <w:szCs w:val="20"/>
              </w:rPr>
              <w:t xml:space="preserve">when known, except when appropriate brand name subsistence items are identified by the Subsistence Identification Number </w:t>
            </w:r>
            <w:r w:rsidRPr="008F236F">
              <w:rPr>
                <w:bCs/>
                <w:iCs/>
                <w:sz w:val="20"/>
                <w:szCs w:val="20"/>
              </w:rPr>
              <w:t>(code A4)</w:t>
            </w:r>
            <w:r w:rsidRPr="008F236F">
              <w:rPr>
                <w:sz w:val="20"/>
                <w:szCs w:val="20"/>
              </w:rPr>
              <w:t xml:space="preserve">.  </w:t>
            </w:r>
            <w:r w:rsidRPr="008F236F">
              <w:rPr>
                <w:bCs/>
                <w:iCs/>
                <w:sz w:val="20"/>
                <w:szCs w:val="20"/>
              </w:rPr>
              <w:t>An exception is also authorized for CAV where materiel may be identified by the National Item Identification Number (NIIN) when the Federal Supply Code</w:t>
            </w:r>
          </w:p>
          <w:p w14:paraId="3C425036" w14:textId="77777777" w:rsidR="00547FE1" w:rsidRPr="008F236F" w:rsidRDefault="00547FE1" w:rsidP="007D5DDA">
            <w:pPr>
              <w:keepNext w:val="0"/>
              <w:spacing w:before="20" w:after="20"/>
              <w:rPr>
                <w:sz w:val="20"/>
                <w:szCs w:val="20"/>
              </w:rPr>
            </w:pPr>
            <w:r w:rsidRPr="008F236F">
              <w:rPr>
                <w:bCs/>
                <w:iCs/>
                <w:sz w:val="20"/>
                <w:szCs w:val="20"/>
              </w:rPr>
              <w:t>(FSC) is not available.</w:t>
            </w:r>
          </w:p>
        </w:tc>
        <w:tc>
          <w:tcPr>
            <w:tcW w:w="3117" w:type="dxa"/>
            <w:tcBorders>
              <w:top w:val="nil"/>
              <w:bottom w:val="nil"/>
            </w:tcBorders>
            <w:shd w:val="clear" w:color="auto" w:fill="FFFFCC"/>
            <w:tcMar>
              <w:top w:w="0" w:type="dxa"/>
              <w:left w:w="58" w:type="dxa"/>
              <w:bottom w:w="0" w:type="dxa"/>
              <w:right w:w="58" w:type="dxa"/>
            </w:tcMar>
          </w:tcPr>
          <w:p w14:paraId="3C425037" w14:textId="77777777" w:rsidR="00547FE1" w:rsidRPr="008F236F" w:rsidRDefault="00547FE1" w:rsidP="007D5DDA">
            <w:pPr>
              <w:keepNext w:val="0"/>
              <w:spacing w:before="20" w:after="20"/>
              <w:rPr>
                <w:sz w:val="20"/>
                <w:szCs w:val="20"/>
              </w:rPr>
            </w:pPr>
            <w:r w:rsidRPr="008F236F">
              <w:rPr>
                <w:sz w:val="20"/>
                <w:szCs w:val="20"/>
              </w:rPr>
              <w:t>Navy CAV-unique requirement: FSC is not included in the CAV database, and the submitter of the CAV transaction does not have access to it.  If he/she happens to know it, then he/she could provide it, but it is highly unlikely that the CAV user (a contractor at the CAV site) will have that information. It would require a significant change to the CAV system to be able to access that information from either Navy ERP or FLIS.  NAVSUP will explore including the FSC in this field when we make the changes in CAV and Navy ERP to become fully DLMS compliant, after we complete Navy ERP implementation in FY12.  However, Navy cannot make those changes right now, because we are in the midst of integrated system testing of the CAV Navy ERP processes.</w:t>
            </w:r>
          </w:p>
        </w:tc>
      </w:tr>
      <w:tr w:rsidR="008F236F" w:rsidRPr="008F236F" w14:paraId="3C42503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39"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3A"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3B" w14:textId="0A1F9A0D" w:rsidR="00547FE1" w:rsidRPr="008F236F" w:rsidRDefault="00547FE1" w:rsidP="007D5DDA">
            <w:pPr>
              <w:pStyle w:val="CommentText"/>
              <w:tabs>
                <w:tab w:val="left" w:pos="245"/>
              </w:tabs>
              <w:spacing w:before="20" w:after="20"/>
              <w:rPr>
                <w:rFonts w:ascii="Times New Roman" w:hAnsi="Times New Roman"/>
              </w:rPr>
            </w:pPr>
            <w:r w:rsidRPr="008F236F">
              <w:rPr>
                <w:rFonts w:ascii="Times New Roman" w:hAnsi="Times New Roman"/>
              </w:rPr>
              <w:t>A1   Plant Equipment Number</w:t>
            </w:r>
          </w:p>
        </w:tc>
        <w:tc>
          <w:tcPr>
            <w:tcW w:w="4680" w:type="dxa"/>
            <w:tcBorders>
              <w:top w:val="nil"/>
              <w:bottom w:val="nil"/>
            </w:tcBorders>
            <w:shd w:val="clear" w:color="auto" w:fill="FFFFCC"/>
            <w:tcMar>
              <w:top w:w="0" w:type="dxa"/>
              <w:left w:w="58" w:type="dxa"/>
              <w:bottom w:w="0" w:type="dxa"/>
              <w:right w:w="58" w:type="dxa"/>
            </w:tcMar>
          </w:tcPr>
          <w:p w14:paraId="3C42503C"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1.  Use to identify plant equipment.</w:t>
            </w:r>
          </w:p>
          <w:p w14:paraId="3C42503D"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03E" w14:textId="77777777" w:rsidR="00547FE1" w:rsidRPr="008F236F" w:rsidRDefault="00547FE1" w:rsidP="007D5DDA">
            <w:pPr>
              <w:keepNext w:val="0"/>
              <w:spacing w:before="20" w:after="20"/>
              <w:rPr>
                <w:sz w:val="20"/>
                <w:szCs w:val="20"/>
              </w:rPr>
            </w:pPr>
          </w:p>
        </w:tc>
      </w:tr>
      <w:tr w:rsidR="008F236F" w:rsidRPr="008F236F" w14:paraId="3C42504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40"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41" w14:textId="77777777" w:rsidR="00547FE1" w:rsidRPr="008F236F" w:rsidRDefault="00547FE1" w:rsidP="007D5DDA">
            <w:pPr>
              <w:pStyle w:val="CommentText"/>
              <w:spacing w:before="20" w:after="20"/>
              <w:rPr>
                <w:rFonts w:ascii="Times New Roman" w:hAnsi="Times New Roman"/>
              </w:rPr>
            </w:pPr>
          </w:p>
        </w:tc>
        <w:tc>
          <w:tcPr>
            <w:tcW w:w="3362" w:type="dxa"/>
            <w:tcBorders>
              <w:top w:val="nil"/>
              <w:bottom w:val="nil"/>
            </w:tcBorders>
            <w:shd w:val="clear" w:color="auto" w:fill="FFFFCC"/>
            <w:tcMar>
              <w:top w:w="0" w:type="dxa"/>
              <w:left w:w="58" w:type="dxa"/>
              <w:bottom w:w="0" w:type="dxa"/>
              <w:right w:w="58" w:type="dxa"/>
            </w:tcMar>
          </w:tcPr>
          <w:p w14:paraId="3C425042" w14:textId="4A13C81F" w:rsidR="00547FE1" w:rsidRPr="008F236F" w:rsidRDefault="00547FE1" w:rsidP="007D5DDA">
            <w:pPr>
              <w:pStyle w:val="CommentText"/>
              <w:tabs>
                <w:tab w:val="left" w:pos="245"/>
              </w:tabs>
              <w:spacing w:before="20" w:after="20"/>
              <w:rPr>
                <w:rFonts w:ascii="Times New Roman" w:hAnsi="Times New Roman"/>
              </w:rPr>
            </w:pPr>
            <w:r w:rsidRPr="008F236F">
              <w:rPr>
                <w:rFonts w:ascii="Times New Roman" w:hAnsi="Times New Roman"/>
              </w:rPr>
              <w:t>A2   Department of Defense Identification Code (</w:t>
            </w:r>
            <w:proofErr w:type="spellStart"/>
            <w:r w:rsidRPr="008F236F">
              <w:rPr>
                <w:rFonts w:ascii="Times New Roman" w:hAnsi="Times New Roman"/>
              </w:rPr>
              <w:t>DoDIC</w:t>
            </w:r>
            <w:proofErr w:type="spellEnd"/>
            <w:r w:rsidRPr="008F236F">
              <w:rPr>
                <w:rFonts w:ascii="Times New Roman" w:hAnsi="Times New Roman"/>
              </w:rPr>
              <w:t>)</w:t>
            </w:r>
          </w:p>
        </w:tc>
        <w:tc>
          <w:tcPr>
            <w:tcW w:w="4680" w:type="dxa"/>
            <w:tcBorders>
              <w:top w:val="nil"/>
              <w:bottom w:val="nil"/>
            </w:tcBorders>
            <w:shd w:val="clear" w:color="auto" w:fill="FFFFCC"/>
            <w:tcMar>
              <w:top w:w="0" w:type="dxa"/>
              <w:left w:w="58" w:type="dxa"/>
              <w:bottom w:w="0" w:type="dxa"/>
              <w:right w:w="58" w:type="dxa"/>
            </w:tcMar>
          </w:tcPr>
          <w:p w14:paraId="3C425043"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1.  Use to identify ammunition items.</w:t>
            </w:r>
          </w:p>
          <w:p w14:paraId="3C425044"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045" w14:textId="77777777" w:rsidR="00547FE1" w:rsidRPr="008F236F" w:rsidRDefault="00547FE1" w:rsidP="007D5DDA">
            <w:pPr>
              <w:keepNext w:val="0"/>
              <w:spacing w:before="20" w:after="20"/>
              <w:rPr>
                <w:sz w:val="20"/>
                <w:szCs w:val="20"/>
              </w:rPr>
            </w:pPr>
          </w:p>
        </w:tc>
      </w:tr>
      <w:tr w:rsidR="008F236F" w:rsidRPr="008F236F" w14:paraId="3C42504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47"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48"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49" w14:textId="4FAB8E1B" w:rsidR="00547FE1" w:rsidRPr="008F236F" w:rsidRDefault="00547FE1" w:rsidP="007D5DDA">
            <w:pPr>
              <w:keepNext w:val="0"/>
              <w:tabs>
                <w:tab w:val="left" w:pos="245"/>
              </w:tabs>
              <w:spacing w:before="20" w:after="20"/>
              <w:rPr>
                <w:sz w:val="20"/>
                <w:szCs w:val="20"/>
              </w:rPr>
            </w:pPr>
            <w:r w:rsidRPr="008F236F">
              <w:rPr>
                <w:sz w:val="20"/>
                <w:szCs w:val="20"/>
              </w:rPr>
              <w:t>A3   Locally Assigned Control Number</w:t>
            </w:r>
          </w:p>
        </w:tc>
        <w:tc>
          <w:tcPr>
            <w:tcW w:w="4680" w:type="dxa"/>
            <w:tcBorders>
              <w:top w:val="nil"/>
              <w:bottom w:val="nil"/>
            </w:tcBorders>
            <w:shd w:val="clear" w:color="auto" w:fill="FFFFCC"/>
            <w:tcMar>
              <w:top w:w="0" w:type="dxa"/>
              <w:left w:w="58" w:type="dxa"/>
              <w:bottom w:w="0" w:type="dxa"/>
              <w:right w:w="58" w:type="dxa"/>
            </w:tcMar>
          </w:tcPr>
          <w:p w14:paraId="3C42504A"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 xml:space="preserve">1.  Defense Medical Logistics Standard Support (DMLSS)/Theater Enterprise-Wide Logistics System (TEWLS) use to cite their Local Catalog Identification which </w:t>
            </w:r>
            <w:r w:rsidRPr="008F236F">
              <w:rPr>
                <w:iCs/>
                <w:sz w:val="20"/>
                <w:szCs w:val="20"/>
              </w:rPr>
              <w:lastRenderedPageBreak/>
              <w:t>can reference multiple prime vendor part numbers for a specific site.</w:t>
            </w:r>
          </w:p>
          <w:p w14:paraId="3C42504B"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04C" w14:textId="77777777" w:rsidR="00547FE1" w:rsidRPr="008F236F" w:rsidRDefault="00547FE1" w:rsidP="007D5DDA">
            <w:pPr>
              <w:keepNext w:val="0"/>
              <w:spacing w:before="20" w:after="20"/>
              <w:rPr>
                <w:sz w:val="20"/>
                <w:szCs w:val="20"/>
              </w:rPr>
            </w:pPr>
            <w:r w:rsidRPr="008F236F">
              <w:rPr>
                <w:sz w:val="20"/>
                <w:szCs w:val="20"/>
              </w:rPr>
              <w:lastRenderedPageBreak/>
              <w:t>Accommodates requirement for Local Catalog Identification number.  (See PDC 204 and ADC 199.)</w:t>
            </w:r>
          </w:p>
          <w:p w14:paraId="3C42504D" w14:textId="77777777" w:rsidR="00547FE1" w:rsidRPr="008F236F" w:rsidRDefault="00547FE1" w:rsidP="007D5DDA">
            <w:pPr>
              <w:keepNext w:val="0"/>
              <w:spacing w:before="20" w:after="20"/>
              <w:rPr>
                <w:sz w:val="20"/>
                <w:szCs w:val="20"/>
              </w:rPr>
            </w:pPr>
            <w:r w:rsidRPr="008F236F">
              <w:rPr>
                <w:sz w:val="20"/>
                <w:szCs w:val="20"/>
              </w:rPr>
              <w:lastRenderedPageBreak/>
              <w:t>DLMSO administrative update to include qualifier A3.  See ADC 234.</w:t>
            </w:r>
          </w:p>
        </w:tc>
      </w:tr>
      <w:tr w:rsidR="008F236F" w:rsidRPr="008F236F" w14:paraId="3C42505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4F"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50"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51" w14:textId="1C2B05D2" w:rsidR="00547FE1" w:rsidRPr="008F236F" w:rsidRDefault="00547FE1" w:rsidP="007D5DDA">
            <w:pPr>
              <w:keepNext w:val="0"/>
              <w:tabs>
                <w:tab w:val="left" w:pos="245"/>
              </w:tabs>
              <w:spacing w:before="20" w:after="20"/>
              <w:rPr>
                <w:sz w:val="20"/>
                <w:szCs w:val="20"/>
              </w:rPr>
            </w:pPr>
            <w:r w:rsidRPr="008F236F">
              <w:rPr>
                <w:sz w:val="20"/>
                <w:szCs w:val="20"/>
              </w:rPr>
              <w:t>FB   Form Number</w:t>
            </w:r>
          </w:p>
        </w:tc>
        <w:tc>
          <w:tcPr>
            <w:tcW w:w="4680" w:type="dxa"/>
            <w:tcBorders>
              <w:top w:val="nil"/>
              <w:bottom w:val="nil"/>
            </w:tcBorders>
            <w:shd w:val="clear" w:color="auto" w:fill="FFFFCC"/>
            <w:tcMar>
              <w:top w:w="0" w:type="dxa"/>
              <w:left w:w="58" w:type="dxa"/>
              <w:bottom w:w="0" w:type="dxa"/>
              <w:right w:w="58" w:type="dxa"/>
            </w:tcMar>
          </w:tcPr>
          <w:p w14:paraId="3C425052"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1.  Use to identify the form stock number.</w:t>
            </w:r>
          </w:p>
          <w:p w14:paraId="3C425053"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054" w14:textId="77777777" w:rsidR="00547FE1" w:rsidRPr="008F236F" w:rsidRDefault="00547FE1" w:rsidP="007D5DDA">
            <w:pPr>
              <w:keepNext w:val="0"/>
              <w:spacing w:before="20" w:after="20"/>
              <w:rPr>
                <w:sz w:val="20"/>
                <w:szCs w:val="20"/>
              </w:rPr>
            </w:pPr>
          </w:p>
        </w:tc>
      </w:tr>
      <w:tr w:rsidR="008F236F" w:rsidRPr="008F236F" w14:paraId="3C42505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56"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57"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58" w14:textId="03778B63" w:rsidR="00547FE1" w:rsidRPr="008F236F" w:rsidRDefault="00547FE1" w:rsidP="007D5DDA">
            <w:pPr>
              <w:keepNext w:val="0"/>
              <w:tabs>
                <w:tab w:val="left" w:pos="245"/>
              </w:tabs>
              <w:spacing w:before="20" w:after="20"/>
              <w:rPr>
                <w:sz w:val="20"/>
                <w:szCs w:val="20"/>
              </w:rPr>
            </w:pPr>
            <w:r w:rsidRPr="008F236F">
              <w:rPr>
                <w:sz w:val="20"/>
                <w:szCs w:val="20"/>
              </w:rPr>
              <w:t>FT   Federal Supply Classification</w:t>
            </w:r>
          </w:p>
        </w:tc>
        <w:tc>
          <w:tcPr>
            <w:tcW w:w="4680" w:type="dxa"/>
            <w:tcBorders>
              <w:top w:val="nil"/>
              <w:bottom w:val="nil"/>
            </w:tcBorders>
            <w:shd w:val="clear" w:color="auto" w:fill="FFFFCC"/>
            <w:tcMar>
              <w:top w:w="0" w:type="dxa"/>
              <w:left w:w="58" w:type="dxa"/>
              <w:bottom w:w="0" w:type="dxa"/>
              <w:right w:w="58" w:type="dxa"/>
            </w:tcMar>
          </w:tcPr>
          <w:p w14:paraId="3C425059" w14:textId="089DCD6B"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 xml:space="preserve">1.  Use to identify the FSC of the nonstandard </w:t>
            </w:r>
            <w:r w:rsidR="00071D7E" w:rsidRPr="008F236F">
              <w:rPr>
                <w:iCs/>
                <w:sz w:val="20"/>
                <w:szCs w:val="20"/>
              </w:rPr>
              <w:t>materiel</w:t>
            </w:r>
            <w:r w:rsidRPr="008F236F">
              <w:rPr>
                <w:iCs/>
                <w:sz w:val="20"/>
                <w:szCs w:val="20"/>
              </w:rPr>
              <w:t xml:space="preserve"> when a part number is not available and </w:t>
            </w:r>
            <w:r w:rsidR="00071D7E" w:rsidRPr="008F236F">
              <w:rPr>
                <w:iCs/>
                <w:sz w:val="20"/>
                <w:szCs w:val="20"/>
              </w:rPr>
              <w:t>materiel</w:t>
            </w:r>
            <w:r w:rsidRPr="008F236F">
              <w:rPr>
                <w:iCs/>
                <w:sz w:val="20"/>
                <w:szCs w:val="20"/>
              </w:rPr>
              <w:t xml:space="preserve"> can only be ordered by description (e.g., non-NSN lumber products).</w:t>
            </w:r>
          </w:p>
          <w:p w14:paraId="3C42505A"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05B" w14:textId="77777777" w:rsidR="00547FE1" w:rsidRPr="008F236F" w:rsidRDefault="00547FE1" w:rsidP="007D5DDA">
            <w:pPr>
              <w:pStyle w:val="CommentText"/>
              <w:spacing w:before="20" w:after="20"/>
              <w:rPr>
                <w:rFonts w:ascii="Times New Roman" w:hAnsi="Times New Roman"/>
              </w:rPr>
            </w:pPr>
            <w:r w:rsidRPr="008F236F">
              <w:rPr>
                <w:rFonts w:ascii="Times New Roman" w:hAnsi="Times New Roman"/>
              </w:rPr>
              <w:t>Administrative update to identify DLMS enhancement.  See ADC 295.</w:t>
            </w:r>
          </w:p>
        </w:tc>
      </w:tr>
      <w:tr w:rsidR="008F236F" w:rsidRPr="008F236F" w14:paraId="3C42506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5D" w14:textId="77777777" w:rsidR="00547FE1" w:rsidRPr="008F236F" w:rsidRDefault="00547FE1" w:rsidP="007D5DDA">
            <w:pPr>
              <w:keepNext w:val="0"/>
              <w:spacing w:before="20" w:after="20"/>
              <w:rPr>
                <w:sz w:val="20"/>
                <w:szCs w:val="20"/>
              </w:rPr>
            </w:pPr>
          </w:p>
        </w:tc>
        <w:tc>
          <w:tcPr>
            <w:tcW w:w="1982" w:type="dxa"/>
            <w:vMerge w:val="restart"/>
            <w:tcBorders>
              <w:top w:val="nil"/>
            </w:tcBorders>
            <w:shd w:val="clear" w:color="auto" w:fill="FFFFCC"/>
            <w:tcMar>
              <w:top w:w="0" w:type="dxa"/>
              <w:left w:w="58" w:type="dxa"/>
              <w:bottom w:w="0" w:type="dxa"/>
              <w:right w:w="58" w:type="dxa"/>
            </w:tcMar>
          </w:tcPr>
          <w:p w14:paraId="3C42505E"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121261E4" w14:textId="33712F07" w:rsidR="00547FE1" w:rsidRPr="008F236F" w:rsidRDefault="00547FE1" w:rsidP="007D5DDA">
            <w:pPr>
              <w:keepNext w:val="0"/>
              <w:tabs>
                <w:tab w:val="left" w:pos="245"/>
              </w:tabs>
              <w:spacing w:before="20" w:after="20"/>
              <w:rPr>
                <w:sz w:val="20"/>
                <w:szCs w:val="20"/>
              </w:rPr>
            </w:pPr>
            <w:r w:rsidRPr="008F236F">
              <w:rPr>
                <w:sz w:val="20"/>
                <w:szCs w:val="20"/>
              </w:rPr>
              <w:t>MG Manufacturer's Part Number</w:t>
            </w:r>
            <w:r w:rsidRPr="008F236F">
              <w:rPr>
                <w:sz w:val="20"/>
                <w:szCs w:val="20"/>
              </w:rPr>
              <w:tab/>
            </w:r>
          </w:p>
          <w:p w14:paraId="2F8E7B1B" w14:textId="77777777" w:rsidR="00547FE1" w:rsidRPr="008F236F" w:rsidRDefault="00547FE1" w:rsidP="007D5DDA">
            <w:pPr>
              <w:keepNext w:val="0"/>
              <w:tabs>
                <w:tab w:val="left" w:pos="245"/>
              </w:tabs>
              <w:spacing w:before="20" w:after="20"/>
              <w:rPr>
                <w:sz w:val="20"/>
                <w:szCs w:val="20"/>
              </w:rPr>
            </w:pPr>
          </w:p>
          <w:p w14:paraId="081598B3" w14:textId="77777777" w:rsidR="00547FE1" w:rsidRPr="008F236F" w:rsidRDefault="00547FE1" w:rsidP="007D5DDA">
            <w:pPr>
              <w:keepNext w:val="0"/>
              <w:tabs>
                <w:tab w:val="left" w:pos="245"/>
              </w:tabs>
              <w:spacing w:before="20" w:after="20"/>
              <w:rPr>
                <w:sz w:val="20"/>
                <w:szCs w:val="20"/>
              </w:rPr>
            </w:pPr>
          </w:p>
          <w:p w14:paraId="3C42505F" w14:textId="664220D9" w:rsidR="00547FE1" w:rsidRPr="008F236F" w:rsidRDefault="00547FE1" w:rsidP="007D5DDA">
            <w:pPr>
              <w:keepNext w:val="0"/>
              <w:tabs>
                <w:tab w:val="left" w:pos="245"/>
              </w:tabs>
              <w:spacing w:before="20" w:after="20"/>
              <w:rPr>
                <w:sz w:val="20"/>
                <w:szCs w:val="20"/>
              </w:rPr>
            </w:pPr>
            <w:r w:rsidRPr="008F236F">
              <w:rPr>
                <w:sz w:val="20"/>
                <w:szCs w:val="20"/>
              </w:rPr>
              <w:t>NN   National Item Identification Number</w:t>
            </w:r>
          </w:p>
        </w:tc>
        <w:tc>
          <w:tcPr>
            <w:tcW w:w="4680" w:type="dxa"/>
            <w:tcBorders>
              <w:top w:val="nil"/>
              <w:bottom w:val="nil"/>
            </w:tcBorders>
            <w:shd w:val="clear" w:color="auto" w:fill="FFFFCC"/>
            <w:tcMar>
              <w:top w:w="0" w:type="dxa"/>
              <w:left w:w="58" w:type="dxa"/>
              <w:bottom w:w="0" w:type="dxa"/>
              <w:right w:w="58" w:type="dxa"/>
            </w:tcMar>
          </w:tcPr>
          <w:p w14:paraId="3848E6EC" w14:textId="77777777" w:rsidR="00547FE1" w:rsidRPr="008F236F" w:rsidRDefault="00547FE1" w:rsidP="007D5DDA">
            <w:pPr>
              <w:keepNext w:val="0"/>
              <w:autoSpaceDE w:val="0"/>
              <w:autoSpaceDN w:val="0"/>
              <w:adjustRightInd w:val="0"/>
              <w:rPr>
                <w:iCs/>
                <w:sz w:val="20"/>
                <w:szCs w:val="20"/>
              </w:rPr>
            </w:pPr>
            <w:r w:rsidRPr="008F236F">
              <w:rPr>
                <w:iCs/>
                <w:sz w:val="20"/>
                <w:szCs w:val="20"/>
              </w:rPr>
              <w:t>1. Use to identify nonstandard materiel.</w:t>
            </w:r>
          </w:p>
          <w:p w14:paraId="6BC3740F" w14:textId="34BF723E" w:rsidR="00547FE1" w:rsidRPr="008F236F" w:rsidRDefault="00547FE1" w:rsidP="007D5DDA">
            <w:pPr>
              <w:keepNext w:val="0"/>
              <w:autoSpaceDE w:val="0"/>
              <w:autoSpaceDN w:val="0"/>
              <w:adjustRightInd w:val="0"/>
              <w:rPr>
                <w:sz w:val="20"/>
                <w:szCs w:val="20"/>
              </w:rPr>
            </w:pPr>
            <w:r w:rsidRPr="008F236F">
              <w:rPr>
                <w:sz w:val="20"/>
                <w:szCs w:val="20"/>
              </w:rPr>
              <w:t>2. May be used to identify the supplier-assigned part number when applicable to a DoD EMALL or GSA Advantage/Global internet order from a vendor catalog. Refer to ADC 1068.</w:t>
            </w:r>
          </w:p>
          <w:p w14:paraId="3C425060" w14:textId="77777777" w:rsidR="00547FE1" w:rsidRPr="008F236F" w:rsidRDefault="00547FE1" w:rsidP="007D5DDA">
            <w:pPr>
              <w:keepNext w:val="0"/>
              <w:autoSpaceDE w:val="0"/>
              <w:autoSpaceDN w:val="0"/>
              <w:adjustRightInd w:val="0"/>
              <w:spacing w:before="20" w:after="20"/>
              <w:rPr>
                <w:bCs/>
                <w:iCs/>
                <w:sz w:val="20"/>
                <w:szCs w:val="20"/>
              </w:rPr>
            </w:pPr>
            <w:r w:rsidRPr="008F236F">
              <w:rPr>
                <w:bCs/>
                <w:sz w:val="20"/>
                <w:szCs w:val="20"/>
              </w:rPr>
              <w:t xml:space="preserve">1.  </w:t>
            </w:r>
            <w:r w:rsidRPr="008F236F">
              <w:rPr>
                <w:bCs/>
                <w:iCs/>
                <w:sz w:val="20"/>
                <w:szCs w:val="20"/>
              </w:rPr>
              <w:t>Use only for CAV when the NSN (FSC plus NIIN) is not available. Refer to ADC 342.</w:t>
            </w:r>
          </w:p>
          <w:p w14:paraId="3C425061" w14:textId="77777777" w:rsidR="00547FE1" w:rsidRPr="008F236F" w:rsidRDefault="00547FE1" w:rsidP="007D5DDA">
            <w:pPr>
              <w:keepNext w:val="0"/>
              <w:autoSpaceDE w:val="0"/>
              <w:autoSpaceDN w:val="0"/>
              <w:adjustRightInd w:val="0"/>
              <w:spacing w:before="20" w:after="20"/>
              <w:rPr>
                <w:bCs/>
                <w:iCs/>
                <w:sz w:val="20"/>
                <w:szCs w:val="20"/>
              </w:rPr>
            </w:pPr>
            <w:r w:rsidRPr="008F236F">
              <w:rPr>
                <w:bCs/>
                <w:iCs/>
                <w:sz w:val="20"/>
                <w:szCs w:val="20"/>
              </w:rPr>
              <w:t>2.  Qualifier NN is a migration code approved for use in X12 version 5020. This is an authorized DLMS enhancement for use by CAV and by CAV trading partners by mutual agreement.</w:t>
            </w:r>
          </w:p>
        </w:tc>
        <w:tc>
          <w:tcPr>
            <w:tcW w:w="3117" w:type="dxa"/>
            <w:tcBorders>
              <w:top w:val="nil"/>
              <w:bottom w:val="nil"/>
            </w:tcBorders>
            <w:shd w:val="clear" w:color="auto" w:fill="FFFFCC"/>
            <w:tcMar>
              <w:top w:w="0" w:type="dxa"/>
              <w:left w:w="58" w:type="dxa"/>
              <w:bottom w:w="0" w:type="dxa"/>
              <w:right w:w="58" w:type="dxa"/>
            </w:tcMar>
          </w:tcPr>
          <w:p w14:paraId="71BE1297" w14:textId="496C4C12" w:rsidR="00547FE1" w:rsidRPr="008F236F" w:rsidRDefault="00547FE1" w:rsidP="007D5DDA">
            <w:pPr>
              <w:keepNext w:val="0"/>
              <w:spacing w:before="20" w:after="20"/>
              <w:rPr>
                <w:sz w:val="20"/>
                <w:szCs w:val="20"/>
              </w:rPr>
            </w:pPr>
            <w:r w:rsidRPr="008F236F">
              <w:rPr>
                <w:sz w:val="20"/>
                <w:szCs w:val="20"/>
              </w:rPr>
              <w:t>(ADC 1068 added to this list on 2/15/15)</w:t>
            </w:r>
          </w:p>
          <w:p w14:paraId="59A5BDCA" w14:textId="77777777" w:rsidR="00547FE1" w:rsidRPr="008F236F" w:rsidRDefault="00547FE1" w:rsidP="007D5DDA">
            <w:pPr>
              <w:keepNext w:val="0"/>
              <w:spacing w:before="20" w:after="20"/>
              <w:rPr>
                <w:sz w:val="20"/>
                <w:szCs w:val="20"/>
              </w:rPr>
            </w:pPr>
          </w:p>
          <w:p w14:paraId="466EE226" w14:textId="77777777" w:rsidR="00547FE1" w:rsidRPr="008F236F" w:rsidRDefault="00547FE1" w:rsidP="007D5DDA">
            <w:pPr>
              <w:keepNext w:val="0"/>
              <w:spacing w:before="20" w:after="20"/>
              <w:rPr>
                <w:sz w:val="20"/>
                <w:szCs w:val="20"/>
              </w:rPr>
            </w:pPr>
          </w:p>
          <w:p w14:paraId="3C425062" w14:textId="77777777" w:rsidR="00547FE1" w:rsidRPr="008F236F" w:rsidRDefault="00547FE1" w:rsidP="007D5DDA">
            <w:pPr>
              <w:keepNext w:val="0"/>
              <w:spacing w:before="20" w:after="20"/>
              <w:rPr>
                <w:sz w:val="20"/>
                <w:szCs w:val="20"/>
              </w:rPr>
            </w:pPr>
            <w:r w:rsidRPr="008F236F">
              <w:rPr>
                <w:sz w:val="20"/>
                <w:szCs w:val="20"/>
              </w:rPr>
              <w:t>Same as Prod/Svc Qualifier above.</w:t>
            </w:r>
          </w:p>
        </w:tc>
      </w:tr>
      <w:tr w:rsidR="008F236F" w:rsidRPr="008F236F" w14:paraId="3C42506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64" w14:textId="77777777" w:rsidR="00547FE1" w:rsidRPr="008F236F" w:rsidRDefault="00547FE1" w:rsidP="007D5DDA">
            <w:pPr>
              <w:keepNext w:val="0"/>
              <w:spacing w:before="20" w:after="20"/>
              <w:rPr>
                <w:sz w:val="20"/>
                <w:szCs w:val="20"/>
              </w:rPr>
            </w:pPr>
          </w:p>
        </w:tc>
        <w:tc>
          <w:tcPr>
            <w:tcW w:w="1982" w:type="dxa"/>
            <w:vMerge/>
            <w:shd w:val="clear" w:color="auto" w:fill="FFFFCC"/>
            <w:tcMar>
              <w:top w:w="0" w:type="dxa"/>
              <w:left w:w="58" w:type="dxa"/>
              <w:bottom w:w="0" w:type="dxa"/>
              <w:right w:w="58" w:type="dxa"/>
            </w:tcMar>
          </w:tcPr>
          <w:p w14:paraId="3C425065"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66" w14:textId="797C5187" w:rsidR="00547FE1" w:rsidRPr="008F236F" w:rsidRDefault="00547FE1" w:rsidP="007D5DDA">
            <w:pPr>
              <w:pStyle w:val="CommentText"/>
              <w:tabs>
                <w:tab w:val="left" w:pos="245"/>
              </w:tabs>
              <w:spacing w:before="20" w:after="20"/>
              <w:rPr>
                <w:rFonts w:ascii="Times New Roman" w:hAnsi="Times New Roman"/>
              </w:rPr>
            </w:pPr>
            <w:r w:rsidRPr="008F236F">
              <w:rPr>
                <w:rFonts w:ascii="Times New Roman" w:hAnsi="Times New Roman"/>
              </w:rPr>
              <w:t>SW   Stock Number</w:t>
            </w:r>
          </w:p>
        </w:tc>
        <w:tc>
          <w:tcPr>
            <w:tcW w:w="4680" w:type="dxa"/>
            <w:tcBorders>
              <w:top w:val="nil"/>
              <w:bottom w:val="nil"/>
            </w:tcBorders>
            <w:shd w:val="clear" w:color="auto" w:fill="FFFFCC"/>
            <w:tcMar>
              <w:top w:w="0" w:type="dxa"/>
              <w:left w:w="58" w:type="dxa"/>
              <w:bottom w:w="0" w:type="dxa"/>
              <w:right w:w="58" w:type="dxa"/>
            </w:tcMar>
          </w:tcPr>
          <w:p w14:paraId="3C425067" w14:textId="7474BE1E"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1.  Use to identify the local stock number (LSN).</w:t>
            </w:r>
            <w:r w:rsidR="006B7488" w:rsidRPr="008F236F">
              <w:rPr>
                <w:iCs/>
                <w:sz w:val="20"/>
                <w:szCs w:val="20"/>
              </w:rPr>
              <w:t xml:space="preserve">  Authorized DLMS migration enhancement.</w:t>
            </w:r>
          </w:p>
          <w:p w14:paraId="3C425068"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2.  When used for a unit of use LSN, the applicable NSN will be included for cross-reference. May also be used for identification of LSNs assigned for part-numbered items.</w:t>
            </w:r>
          </w:p>
          <w:p w14:paraId="371E3FB9" w14:textId="31464592" w:rsidR="00AB778E" w:rsidRPr="008F236F" w:rsidRDefault="00AB778E" w:rsidP="00AB778E">
            <w:pPr>
              <w:keepNext w:val="0"/>
              <w:autoSpaceDE w:val="0"/>
              <w:autoSpaceDN w:val="0"/>
              <w:adjustRightInd w:val="0"/>
              <w:spacing w:before="20" w:after="20"/>
              <w:rPr>
                <w:bCs/>
                <w:iCs/>
                <w:sz w:val="20"/>
                <w:szCs w:val="20"/>
              </w:rPr>
            </w:pPr>
            <w:r w:rsidRPr="008F236F">
              <w:rPr>
                <w:bCs/>
                <w:iCs/>
                <w:sz w:val="20"/>
                <w:szCs w:val="20"/>
              </w:rPr>
              <w:t>3. When used for a unit of use LSN applicable to part numbered items, the original part-numbered item LSN will also be included for cross-reference.</w:t>
            </w:r>
          </w:p>
          <w:p w14:paraId="5969BAEE" w14:textId="77777777" w:rsidR="00AB778E" w:rsidRPr="008F236F" w:rsidRDefault="00AB778E" w:rsidP="00AB778E">
            <w:pPr>
              <w:keepNext w:val="0"/>
              <w:autoSpaceDE w:val="0"/>
              <w:autoSpaceDN w:val="0"/>
              <w:adjustRightInd w:val="0"/>
              <w:spacing w:before="20" w:after="20"/>
              <w:rPr>
                <w:bCs/>
                <w:iCs/>
                <w:sz w:val="20"/>
                <w:szCs w:val="20"/>
              </w:rPr>
            </w:pPr>
            <w:r w:rsidRPr="008F236F">
              <w:rPr>
                <w:bCs/>
                <w:iCs/>
                <w:sz w:val="20"/>
                <w:szCs w:val="20"/>
              </w:rPr>
              <w:lastRenderedPageBreak/>
              <w:t>4. Authorized DLMS enhancement under DLA industrial activity support agreement. Refer to ADC 381/Approved Addendum 381A.</w:t>
            </w:r>
          </w:p>
          <w:p w14:paraId="3C425069" w14:textId="483512C7" w:rsidR="00AB778E" w:rsidRPr="008F236F" w:rsidRDefault="00AB778E" w:rsidP="00AB778E">
            <w:pPr>
              <w:keepNext w:val="0"/>
              <w:autoSpaceDE w:val="0"/>
              <w:autoSpaceDN w:val="0"/>
              <w:adjustRightInd w:val="0"/>
              <w:spacing w:before="20" w:after="20"/>
              <w:rPr>
                <w:bCs/>
                <w:iCs/>
                <w:sz w:val="20"/>
                <w:szCs w:val="20"/>
              </w:rPr>
            </w:pPr>
            <w:r w:rsidRPr="008F236F">
              <w:rPr>
                <w:bCs/>
                <w:iCs/>
                <w:sz w:val="20"/>
                <w:szCs w:val="20"/>
              </w:rPr>
              <w:t>5. DLA Disposition Services uses with disposition services turn-in receipt acknowledgement (TRA) transaction to cite the Service LSN used on the disposal turn-in document (DTID).  The disposition services LSN, or an NSN if applicable, used in the corresponding receipt transaction to receipt the item, is provided at LIN16/LIN17 for a cross reference audit trail.  Refer to ADC 1111.</w:t>
            </w:r>
          </w:p>
        </w:tc>
        <w:tc>
          <w:tcPr>
            <w:tcW w:w="3117" w:type="dxa"/>
            <w:tcBorders>
              <w:top w:val="nil"/>
              <w:bottom w:val="nil"/>
            </w:tcBorders>
            <w:shd w:val="clear" w:color="auto" w:fill="FFFFCC"/>
            <w:tcMar>
              <w:top w:w="0" w:type="dxa"/>
              <w:left w:w="58" w:type="dxa"/>
              <w:bottom w:w="0" w:type="dxa"/>
              <w:right w:w="58" w:type="dxa"/>
            </w:tcMar>
          </w:tcPr>
          <w:p w14:paraId="3C42506A" w14:textId="2CCCE377" w:rsidR="000D4236" w:rsidRPr="008F236F" w:rsidRDefault="00547FE1" w:rsidP="007D5DDA">
            <w:pPr>
              <w:keepNext w:val="0"/>
              <w:spacing w:before="20" w:after="20"/>
              <w:rPr>
                <w:sz w:val="20"/>
                <w:szCs w:val="20"/>
              </w:rPr>
            </w:pPr>
            <w:r w:rsidRPr="008F236F">
              <w:rPr>
                <w:sz w:val="20"/>
                <w:szCs w:val="20"/>
              </w:rPr>
              <w:lastRenderedPageBreak/>
              <w:t>Supports Navy BRAC Spiral II requirements.  See ADC 381.</w:t>
            </w:r>
          </w:p>
          <w:p w14:paraId="4B3F29E4" w14:textId="5136EB9D" w:rsidR="000D4236" w:rsidRPr="008F236F" w:rsidRDefault="000D4236" w:rsidP="000D4236">
            <w:pPr>
              <w:rPr>
                <w:sz w:val="20"/>
                <w:szCs w:val="20"/>
              </w:rPr>
            </w:pPr>
          </w:p>
          <w:p w14:paraId="42F9D36E" w14:textId="52634841" w:rsidR="00547FE1" w:rsidRPr="008F236F" w:rsidRDefault="000D4236" w:rsidP="000D4236">
            <w:pPr>
              <w:rPr>
                <w:sz w:val="20"/>
                <w:szCs w:val="20"/>
              </w:rPr>
            </w:pPr>
            <w:r w:rsidRPr="008F236F">
              <w:rPr>
                <w:sz w:val="20"/>
                <w:szCs w:val="20"/>
              </w:rPr>
              <w:t>(ADC 1111 added to this list on 2/27/15)</w:t>
            </w:r>
          </w:p>
        </w:tc>
      </w:tr>
      <w:tr w:rsidR="008F236F" w:rsidRPr="008F236F" w14:paraId="3C42507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6C" w14:textId="77777777" w:rsidR="00547FE1" w:rsidRPr="008F236F" w:rsidRDefault="00547FE1" w:rsidP="007D5DDA">
            <w:pPr>
              <w:keepNext w:val="0"/>
              <w:spacing w:before="20" w:after="20"/>
              <w:rPr>
                <w:sz w:val="20"/>
                <w:szCs w:val="20"/>
              </w:rPr>
            </w:pPr>
          </w:p>
        </w:tc>
        <w:tc>
          <w:tcPr>
            <w:tcW w:w="1982" w:type="dxa"/>
            <w:vMerge/>
            <w:shd w:val="clear" w:color="auto" w:fill="FFFFCC"/>
            <w:tcMar>
              <w:top w:w="0" w:type="dxa"/>
              <w:left w:w="58" w:type="dxa"/>
              <w:bottom w:w="0" w:type="dxa"/>
              <w:right w:w="58" w:type="dxa"/>
            </w:tcMar>
          </w:tcPr>
          <w:p w14:paraId="3C42506D"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6E" w14:textId="77777777" w:rsidR="00547FE1" w:rsidRPr="008F236F" w:rsidRDefault="00547FE1" w:rsidP="007D5DDA">
            <w:pPr>
              <w:pStyle w:val="Heading3"/>
              <w:keepNext w:val="0"/>
              <w:spacing w:before="20" w:after="20"/>
              <w:rPr>
                <w:rFonts w:ascii="Times New Roman" w:hAnsi="Times New Roman"/>
                <w:b w:val="0"/>
                <w:i w:val="0"/>
                <w:color w:val="auto"/>
              </w:rPr>
            </w:pPr>
            <w:r w:rsidRPr="008F236F">
              <w:rPr>
                <w:rFonts w:ascii="Times New Roman" w:hAnsi="Times New Roman"/>
                <w:b w:val="0"/>
                <w:i w:val="0"/>
                <w:color w:val="auto"/>
              </w:rPr>
              <w:t>YP Publication Number</w:t>
            </w:r>
          </w:p>
        </w:tc>
        <w:tc>
          <w:tcPr>
            <w:tcW w:w="4680" w:type="dxa"/>
            <w:tcBorders>
              <w:top w:val="nil"/>
              <w:bottom w:val="nil"/>
            </w:tcBorders>
            <w:shd w:val="clear" w:color="auto" w:fill="FFFFCC"/>
            <w:tcMar>
              <w:top w:w="0" w:type="dxa"/>
              <w:left w:w="58" w:type="dxa"/>
              <w:bottom w:w="0" w:type="dxa"/>
              <w:right w:w="58" w:type="dxa"/>
            </w:tcMar>
          </w:tcPr>
          <w:p w14:paraId="3C42506F"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1. Use to identify the publication stock number.</w:t>
            </w:r>
          </w:p>
          <w:p w14:paraId="3C425070" w14:textId="77777777" w:rsidR="00547FE1" w:rsidRPr="008F236F" w:rsidRDefault="00547FE1" w:rsidP="007D5DDA">
            <w:pPr>
              <w:keepNext w:val="0"/>
              <w:spacing w:before="20" w:after="20"/>
              <w:rPr>
                <w:sz w:val="20"/>
                <w:szCs w:val="20"/>
              </w:rPr>
            </w:pPr>
            <w:r w:rsidRPr="008F236F">
              <w:rPr>
                <w:iCs/>
                <w:sz w:val="20"/>
                <w:szCs w:val="20"/>
              </w:rPr>
              <w:t>2. DLMS enhancement; see DLMS introductory note 5a.</w:t>
            </w:r>
          </w:p>
        </w:tc>
        <w:tc>
          <w:tcPr>
            <w:tcW w:w="3117" w:type="dxa"/>
            <w:tcBorders>
              <w:top w:val="nil"/>
              <w:bottom w:val="nil"/>
            </w:tcBorders>
            <w:shd w:val="clear" w:color="auto" w:fill="FFFFCC"/>
            <w:tcMar>
              <w:top w:w="0" w:type="dxa"/>
              <w:left w:w="58" w:type="dxa"/>
              <w:bottom w:w="0" w:type="dxa"/>
              <w:right w:w="58" w:type="dxa"/>
            </w:tcMar>
          </w:tcPr>
          <w:p w14:paraId="3C425071" w14:textId="77777777" w:rsidR="00547FE1" w:rsidRPr="008F236F" w:rsidRDefault="00547FE1" w:rsidP="007D5DDA">
            <w:pPr>
              <w:keepNext w:val="0"/>
              <w:spacing w:before="20" w:after="20"/>
              <w:rPr>
                <w:sz w:val="20"/>
                <w:szCs w:val="20"/>
              </w:rPr>
            </w:pPr>
          </w:p>
        </w:tc>
      </w:tr>
      <w:tr w:rsidR="008F236F" w:rsidRPr="008F236F" w14:paraId="3C42507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73" w14:textId="77777777" w:rsidR="00547FE1" w:rsidRPr="008F236F" w:rsidRDefault="00547FE1" w:rsidP="007D5DDA">
            <w:pPr>
              <w:keepNext w:val="0"/>
              <w:spacing w:before="20" w:after="20"/>
              <w:rPr>
                <w:sz w:val="20"/>
                <w:szCs w:val="20"/>
              </w:rPr>
            </w:pPr>
          </w:p>
        </w:tc>
        <w:tc>
          <w:tcPr>
            <w:tcW w:w="1982" w:type="dxa"/>
            <w:vMerge/>
            <w:shd w:val="clear" w:color="auto" w:fill="FFFFCC"/>
            <w:tcMar>
              <w:top w:w="0" w:type="dxa"/>
              <w:left w:w="58" w:type="dxa"/>
              <w:bottom w:w="0" w:type="dxa"/>
              <w:right w:w="58" w:type="dxa"/>
            </w:tcMar>
          </w:tcPr>
          <w:p w14:paraId="3C425074"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75" w14:textId="77777777" w:rsidR="00547FE1" w:rsidRPr="008F236F" w:rsidRDefault="00547FE1" w:rsidP="007D5DDA">
            <w:pPr>
              <w:pStyle w:val="Heading3"/>
              <w:keepNext w:val="0"/>
              <w:spacing w:before="20" w:after="20"/>
              <w:rPr>
                <w:rFonts w:ascii="Times New Roman" w:hAnsi="Times New Roman"/>
                <w:b w:val="0"/>
                <w:i w:val="0"/>
                <w:color w:val="auto"/>
              </w:rPr>
            </w:pPr>
            <w:r w:rsidRPr="008F236F">
              <w:rPr>
                <w:rFonts w:ascii="Times New Roman" w:hAnsi="Times New Roman"/>
                <w:b w:val="0"/>
                <w:i w:val="0"/>
                <w:color w:val="auto"/>
              </w:rPr>
              <w:t>ZR   Service Control Identification</w:t>
            </w:r>
          </w:p>
        </w:tc>
        <w:tc>
          <w:tcPr>
            <w:tcW w:w="4680" w:type="dxa"/>
            <w:tcBorders>
              <w:top w:val="nil"/>
              <w:bottom w:val="nil"/>
            </w:tcBorders>
            <w:shd w:val="clear" w:color="auto" w:fill="FFFFCC"/>
            <w:tcMar>
              <w:top w:w="0" w:type="dxa"/>
              <w:left w:w="58" w:type="dxa"/>
              <w:bottom w:w="0" w:type="dxa"/>
              <w:right w:w="58" w:type="dxa"/>
            </w:tcMar>
          </w:tcPr>
          <w:p w14:paraId="3C425076" w14:textId="77777777" w:rsidR="00547FE1" w:rsidRPr="008F236F" w:rsidRDefault="00547FE1" w:rsidP="007D5DDA">
            <w:pPr>
              <w:keepNext w:val="0"/>
              <w:spacing w:before="20" w:after="20"/>
              <w:rPr>
                <w:sz w:val="20"/>
                <w:szCs w:val="20"/>
              </w:rPr>
            </w:pPr>
            <w:r w:rsidRPr="008F236F">
              <w:rPr>
                <w:sz w:val="20"/>
                <w:szCs w:val="20"/>
              </w:rPr>
              <w:t>Use to identify Materiel Control Tracking (MCT) tag number.  The MCT tag number is authorized for DLA industrial activity support agreement only.  Refer to ADC 373.</w:t>
            </w:r>
          </w:p>
        </w:tc>
        <w:tc>
          <w:tcPr>
            <w:tcW w:w="3117" w:type="dxa"/>
            <w:tcBorders>
              <w:top w:val="nil"/>
              <w:bottom w:val="nil"/>
            </w:tcBorders>
            <w:shd w:val="clear" w:color="auto" w:fill="FFFFCC"/>
            <w:tcMar>
              <w:top w:w="0" w:type="dxa"/>
              <w:left w:w="58" w:type="dxa"/>
              <w:bottom w:w="0" w:type="dxa"/>
              <w:right w:w="58" w:type="dxa"/>
            </w:tcMar>
          </w:tcPr>
          <w:p w14:paraId="3C425077" w14:textId="77777777" w:rsidR="00547FE1" w:rsidRPr="008F236F" w:rsidRDefault="00547FE1" w:rsidP="007D5DDA">
            <w:pPr>
              <w:keepNext w:val="0"/>
              <w:spacing w:before="20" w:after="20"/>
              <w:rPr>
                <w:sz w:val="20"/>
                <w:szCs w:val="20"/>
              </w:rPr>
            </w:pPr>
            <w:r w:rsidRPr="008F236F">
              <w:rPr>
                <w:sz w:val="20"/>
                <w:szCs w:val="20"/>
              </w:rPr>
              <w:t>Supports Navy BRAC Spiral II requirements.  See ADC 373.</w:t>
            </w:r>
          </w:p>
        </w:tc>
      </w:tr>
      <w:tr w:rsidR="008F236F" w:rsidRPr="008F236F" w14:paraId="3C42507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79" w14:textId="77777777" w:rsidR="00547FE1" w:rsidRPr="008F236F" w:rsidRDefault="00547FE1" w:rsidP="007D5DDA">
            <w:pPr>
              <w:keepNext w:val="0"/>
              <w:spacing w:before="20" w:after="20"/>
              <w:rPr>
                <w:sz w:val="20"/>
                <w:szCs w:val="20"/>
              </w:rPr>
            </w:pPr>
          </w:p>
        </w:tc>
        <w:tc>
          <w:tcPr>
            <w:tcW w:w="1982" w:type="dxa"/>
            <w:vMerge/>
            <w:shd w:val="clear" w:color="auto" w:fill="FFFFCC"/>
            <w:tcMar>
              <w:top w:w="0" w:type="dxa"/>
              <w:left w:w="58" w:type="dxa"/>
              <w:bottom w:w="0" w:type="dxa"/>
              <w:right w:w="58" w:type="dxa"/>
            </w:tcMar>
          </w:tcPr>
          <w:p w14:paraId="3C42507A" w14:textId="77777777" w:rsidR="00547FE1" w:rsidRPr="008F236F" w:rsidRDefault="00547FE1" w:rsidP="007D5DDA">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07B" w14:textId="77777777" w:rsidR="00547FE1" w:rsidRPr="008F236F" w:rsidRDefault="00547FE1" w:rsidP="007D5DDA">
            <w:pPr>
              <w:keepNext w:val="0"/>
              <w:spacing w:before="20" w:after="20"/>
              <w:rPr>
                <w:sz w:val="20"/>
                <w:szCs w:val="20"/>
              </w:rPr>
            </w:pPr>
            <w:r w:rsidRPr="008F236F">
              <w:rPr>
                <w:sz w:val="20"/>
                <w:szCs w:val="20"/>
              </w:rPr>
              <w:t>ZZ   Mutually Defined</w:t>
            </w:r>
          </w:p>
        </w:tc>
        <w:tc>
          <w:tcPr>
            <w:tcW w:w="4680" w:type="dxa"/>
            <w:tcBorders>
              <w:top w:val="nil"/>
            </w:tcBorders>
            <w:shd w:val="clear" w:color="auto" w:fill="FFFFCC"/>
            <w:tcMar>
              <w:top w:w="0" w:type="dxa"/>
              <w:left w:w="58" w:type="dxa"/>
              <w:bottom w:w="0" w:type="dxa"/>
              <w:right w:w="58" w:type="dxa"/>
            </w:tcMar>
          </w:tcPr>
          <w:p w14:paraId="33509716" w14:textId="204643EC" w:rsidR="00547FE1" w:rsidRPr="008F236F" w:rsidRDefault="00547FE1" w:rsidP="00FA6166">
            <w:pPr>
              <w:keepNext w:val="0"/>
              <w:autoSpaceDE w:val="0"/>
              <w:autoSpaceDN w:val="0"/>
              <w:adjustRightInd w:val="0"/>
              <w:rPr>
                <w:sz w:val="20"/>
                <w:szCs w:val="20"/>
              </w:rPr>
            </w:pPr>
            <w:r w:rsidRPr="008F236F">
              <w:rPr>
                <w:sz w:val="20"/>
                <w:szCs w:val="20"/>
              </w:rPr>
              <w:t xml:space="preserve">1. Use to identify nonstandard </w:t>
            </w:r>
            <w:proofErr w:type="spellStart"/>
            <w:r w:rsidRPr="008F236F">
              <w:rPr>
                <w:sz w:val="20"/>
                <w:szCs w:val="20"/>
              </w:rPr>
              <w:t>materie</w:t>
            </w:r>
            <w:r w:rsidRPr="008F236F">
              <w:rPr>
                <w:strike/>
                <w:sz w:val="20"/>
                <w:szCs w:val="20"/>
              </w:rPr>
              <w:t>a</w:t>
            </w:r>
            <w:r w:rsidRPr="008F236F">
              <w:rPr>
                <w:sz w:val="20"/>
                <w:szCs w:val="20"/>
              </w:rPr>
              <w:t>l</w:t>
            </w:r>
            <w:proofErr w:type="spellEnd"/>
            <w:r w:rsidRPr="008F236F">
              <w:rPr>
                <w:sz w:val="20"/>
                <w:szCs w:val="20"/>
              </w:rPr>
              <w:t xml:space="preserve"> when all other</w:t>
            </w:r>
          </w:p>
          <w:p w14:paraId="35C0E3AF" w14:textId="77777777" w:rsidR="00547FE1" w:rsidRPr="008F236F" w:rsidRDefault="00547FE1" w:rsidP="00FA6166">
            <w:pPr>
              <w:keepNext w:val="0"/>
              <w:autoSpaceDE w:val="0"/>
              <w:autoSpaceDN w:val="0"/>
              <w:adjustRightInd w:val="0"/>
              <w:rPr>
                <w:sz w:val="20"/>
                <w:szCs w:val="20"/>
              </w:rPr>
            </w:pPr>
            <w:r w:rsidRPr="008F236F">
              <w:rPr>
                <w:sz w:val="20"/>
                <w:szCs w:val="20"/>
              </w:rPr>
              <w:t>authorized codes do not apply or cannot be determined</w:t>
            </w:r>
          </w:p>
          <w:p w14:paraId="14F46D0E" w14:textId="75578C84" w:rsidR="00547FE1" w:rsidRPr="008F236F" w:rsidRDefault="00547FE1" w:rsidP="00FA6166">
            <w:pPr>
              <w:keepNext w:val="0"/>
              <w:autoSpaceDE w:val="0"/>
              <w:autoSpaceDN w:val="0"/>
              <w:adjustRightInd w:val="0"/>
              <w:rPr>
                <w:sz w:val="20"/>
                <w:szCs w:val="20"/>
              </w:rPr>
            </w:pPr>
            <w:r w:rsidRPr="008F236F">
              <w:rPr>
                <w:sz w:val="20"/>
                <w:szCs w:val="20"/>
              </w:rPr>
              <w:t>(includes management control numbers and locally assigned control numbers). May be used for DLSS-to-DLMS conversion when the translator cannot determine a more appropriate code.</w:t>
            </w:r>
          </w:p>
          <w:p w14:paraId="3C42507C" w14:textId="63AA8892" w:rsidR="00547FE1" w:rsidRPr="008F236F" w:rsidRDefault="00547FE1" w:rsidP="00FA6166">
            <w:pPr>
              <w:keepNext w:val="0"/>
              <w:autoSpaceDE w:val="0"/>
              <w:autoSpaceDN w:val="0"/>
              <w:adjustRightInd w:val="0"/>
              <w:rPr>
                <w:sz w:val="20"/>
                <w:szCs w:val="20"/>
              </w:rPr>
            </w:pPr>
            <w:r w:rsidRPr="008F236F">
              <w:rPr>
                <w:sz w:val="20"/>
                <w:szCs w:val="20"/>
              </w:rPr>
              <w:t>2. Use when a management control number (MCN) is provided. This includes the MCN assigned by the DoD small arms/light weapons (SA/LW) Registry for the DoD SA/LW Serialization Program, IAW DLM 4000.25, DLMS, Volume 2.</w:t>
            </w:r>
          </w:p>
        </w:tc>
        <w:tc>
          <w:tcPr>
            <w:tcW w:w="3117" w:type="dxa"/>
            <w:tcBorders>
              <w:top w:val="nil"/>
            </w:tcBorders>
            <w:shd w:val="clear" w:color="auto" w:fill="FFFFCC"/>
            <w:tcMar>
              <w:top w:w="0" w:type="dxa"/>
              <w:left w:w="58" w:type="dxa"/>
              <w:bottom w:w="0" w:type="dxa"/>
              <w:right w:w="58" w:type="dxa"/>
            </w:tcMar>
          </w:tcPr>
          <w:p w14:paraId="42A88A61" w14:textId="77777777" w:rsidR="00547FE1" w:rsidRPr="008F236F" w:rsidRDefault="00547FE1" w:rsidP="007D5DDA">
            <w:pPr>
              <w:keepNext w:val="0"/>
              <w:spacing w:before="20" w:after="20"/>
              <w:rPr>
                <w:sz w:val="20"/>
                <w:szCs w:val="20"/>
              </w:rPr>
            </w:pPr>
            <w:r w:rsidRPr="008F236F">
              <w:rPr>
                <w:sz w:val="20"/>
                <w:szCs w:val="20"/>
              </w:rPr>
              <w:t>Clarifies use of code "ZZ". See ADC 72.</w:t>
            </w:r>
          </w:p>
          <w:p w14:paraId="3C42507D" w14:textId="5F93A65A" w:rsidR="00547FE1" w:rsidRPr="008F236F" w:rsidRDefault="00547FE1" w:rsidP="00746285">
            <w:pPr>
              <w:keepNext w:val="0"/>
              <w:spacing w:before="20" w:after="20"/>
              <w:rPr>
                <w:sz w:val="20"/>
                <w:szCs w:val="20"/>
              </w:rPr>
            </w:pPr>
            <w:r w:rsidRPr="008F236F">
              <w:rPr>
                <w:sz w:val="20"/>
                <w:szCs w:val="20"/>
              </w:rPr>
              <w:t>(ADC 1019 added  to this list on 2/17/15)</w:t>
            </w:r>
          </w:p>
        </w:tc>
      </w:tr>
      <w:tr w:rsidR="008F236F" w:rsidRPr="008F236F" w14:paraId="3C42508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7F" w14:textId="77777777" w:rsidR="00547FE1" w:rsidRPr="008F236F" w:rsidRDefault="00547FE1" w:rsidP="007D5DDA">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080" w14:textId="77777777" w:rsidR="00547FE1" w:rsidRPr="008F236F" w:rsidRDefault="00547FE1" w:rsidP="007D5DDA">
            <w:pPr>
              <w:keepNext w:val="0"/>
              <w:spacing w:before="20" w:after="20"/>
              <w:rPr>
                <w:sz w:val="20"/>
                <w:szCs w:val="20"/>
              </w:rPr>
            </w:pPr>
            <w:r w:rsidRPr="008F236F">
              <w:rPr>
                <w:sz w:val="20"/>
                <w:szCs w:val="20"/>
              </w:rPr>
              <w:t>2/LIN04/010</w:t>
            </w:r>
          </w:p>
        </w:tc>
        <w:tc>
          <w:tcPr>
            <w:tcW w:w="3362" w:type="dxa"/>
            <w:tcBorders>
              <w:bottom w:val="nil"/>
            </w:tcBorders>
            <w:shd w:val="clear" w:color="auto" w:fill="FFFFCC"/>
            <w:tcMar>
              <w:top w:w="0" w:type="dxa"/>
              <w:left w:w="58" w:type="dxa"/>
              <w:bottom w:w="0" w:type="dxa"/>
              <w:right w:w="58" w:type="dxa"/>
            </w:tcMar>
          </w:tcPr>
          <w:p w14:paraId="3C425081" w14:textId="77777777" w:rsidR="00547FE1" w:rsidRPr="008F236F" w:rsidRDefault="00547FE1" w:rsidP="007D5DDA">
            <w:pPr>
              <w:keepNext w:val="0"/>
              <w:spacing w:before="20" w:after="20"/>
              <w:rPr>
                <w:sz w:val="20"/>
                <w:szCs w:val="20"/>
              </w:rPr>
            </w:pPr>
            <w:r w:rsidRPr="008F236F">
              <w:rPr>
                <w:sz w:val="20"/>
                <w:szCs w:val="20"/>
              </w:rPr>
              <w:t>N4   National Drug Code in 5-4-2 Format</w:t>
            </w:r>
          </w:p>
        </w:tc>
        <w:tc>
          <w:tcPr>
            <w:tcW w:w="4680" w:type="dxa"/>
            <w:tcBorders>
              <w:bottom w:val="nil"/>
            </w:tcBorders>
            <w:shd w:val="clear" w:color="auto" w:fill="FFFFCC"/>
            <w:tcMar>
              <w:top w:w="0" w:type="dxa"/>
              <w:left w:w="58" w:type="dxa"/>
              <w:bottom w:w="0" w:type="dxa"/>
              <w:right w:w="58" w:type="dxa"/>
            </w:tcMar>
          </w:tcPr>
          <w:p w14:paraId="3C425082" w14:textId="77777777" w:rsidR="00547FE1" w:rsidRPr="008F236F" w:rsidRDefault="00547FE1" w:rsidP="007D5DDA">
            <w:pPr>
              <w:keepNext w:val="0"/>
              <w:spacing w:before="20" w:after="20"/>
              <w:rPr>
                <w:sz w:val="20"/>
                <w:szCs w:val="20"/>
              </w:rPr>
            </w:pPr>
            <w:r w:rsidRPr="008F236F">
              <w:rPr>
                <w:sz w:val="20"/>
                <w:szCs w:val="20"/>
              </w:rPr>
              <w:t xml:space="preserve">1. Use only with LIN01 code 'U' to identify the National Drug Code. NSN must be identified in LIN02/03 </w:t>
            </w:r>
          </w:p>
          <w:p w14:paraId="3C425083" w14:textId="77777777" w:rsidR="00547FE1" w:rsidRPr="008F236F" w:rsidRDefault="00547FE1" w:rsidP="007D5DDA">
            <w:pPr>
              <w:keepNext w:val="0"/>
              <w:spacing w:before="20" w:after="20"/>
              <w:rPr>
                <w:sz w:val="20"/>
                <w:szCs w:val="20"/>
              </w:rPr>
            </w:pPr>
            <w:r w:rsidRPr="008F236F">
              <w:rPr>
                <w:sz w:val="20"/>
                <w:szCs w:val="20"/>
              </w:rPr>
              <w:lastRenderedPageBreak/>
              <w:t>2. DLMS Component-unique enhancement.  See introductory DLMS note 5e.</w:t>
            </w:r>
          </w:p>
        </w:tc>
        <w:tc>
          <w:tcPr>
            <w:tcW w:w="3117" w:type="dxa"/>
            <w:tcBorders>
              <w:bottom w:val="nil"/>
            </w:tcBorders>
            <w:shd w:val="clear" w:color="auto" w:fill="FFFFCC"/>
            <w:tcMar>
              <w:top w:w="0" w:type="dxa"/>
              <w:left w:w="58" w:type="dxa"/>
              <w:bottom w:w="0" w:type="dxa"/>
              <w:right w:w="58" w:type="dxa"/>
            </w:tcMar>
          </w:tcPr>
          <w:p w14:paraId="3C425084" w14:textId="77777777" w:rsidR="00547FE1" w:rsidRPr="008F236F" w:rsidRDefault="00547FE1" w:rsidP="007D5DDA">
            <w:pPr>
              <w:keepNext w:val="0"/>
              <w:spacing w:before="20" w:after="20"/>
              <w:rPr>
                <w:sz w:val="20"/>
                <w:szCs w:val="20"/>
              </w:rPr>
            </w:pPr>
            <w:r w:rsidRPr="008F236F">
              <w:rPr>
                <w:sz w:val="20"/>
                <w:szCs w:val="20"/>
              </w:rPr>
              <w:lastRenderedPageBreak/>
              <w:t>Supports USAMMA Enterprise Resource Planning. (See ADC 51.)</w:t>
            </w:r>
          </w:p>
          <w:p w14:paraId="3C425085" w14:textId="77777777" w:rsidR="00547FE1" w:rsidRPr="008F236F" w:rsidRDefault="00547FE1" w:rsidP="007D5DDA">
            <w:pPr>
              <w:keepNext w:val="0"/>
              <w:spacing w:before="20" w:after="20"/>
              <w:rPr>
                <w:sz w:val="20"/>
                <w:szCs w:val="20"/>
              </w:rPr>
            </w:pPr>
            <w:r w:rsidRPr="008F236F">
              <w:rPr>
                <w:sz w:val="20"/>
                <w:szCs w:val="20"/>
              </w:rPr>
              <w:lastRenderedPageBreak/>
              <w:t>To differentiate enhancements related to Component-unique transactions, from enhancements related to DLSS transactions. (See ADC 72.)</w:t>
            </w:r>
          </w:p>
        </w:tc>
      </w:tr>
      <w:tr w:rsidR="008F236F" w:rsidRPr="008F236F" w14:paraId="3C42508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87"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88"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89" w14:textId="77777777" w:rsidR="00547FE1" w:rsidRPr="008F236F" w:rsidRDefault="00547FE1" w:rsidP="007D5DDA">
            <w:pPr>
              <w:keepNext w:val="0"/>
              <w:spacing w:before="20" w:after="20"/>
              <w:rPr>
                <w:sz w:val="20"/>
                <w:szCs w:val="20"/>
              </w:rPr>
            </w:pPr>
            <w:r w:rsidRPr="008F236F">
              <w:rPr>
                <w:sz w:val="20"/>
                <w:szCs w:val="20"/>
              </w:rPr>
              <w:t>FS   National Stock Number</w:t>
            </w:r>
          </w:p>
        </w:tc>
        <w:tc>
          <w:tcPr>
            <w:tcW w:w="4680" w:type="dxa"/>
            <w:tcBorders>
              <w:top w:val="nil"/>
              <w:bottom w:val="nil"/>
            </w:tcBorders>
            <w:shd w:val="clear" w:color="auto" w:fill="FFFFCC"/>
            <w:tcMar>
              <w:top w:w="0" w:type="dxa"/>
              <w:left w:w="58" w:type="dxa"/>
              <w:bottom w:w="0" w:type="dxa"/>
              <w:right w:w="58" w:type="dxa"/>
            </w:tcMar>
          </w:tcPr>
          <w:p w14:paraId="3C42508A" w14:textId="77777777" w:rsidR="00547FE1" w:rsidRPr="008F236F" w:rsidRDefault="00547FE1" w:rsidP="007D5DDA">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 xml:space="preserve">1.  Use to identify the NSN.  </w:t>
            </w:r>
          </w:p>
          <w:p w14:paraId="3C42508B" w14:textId="77777777" w:rsidR="00547FE1" w:rsidRPr="008F236F" w:rsidRDefault="00547FE1" w:rsidP="007D5DDA">
            <w:pPr>
              <w:keepNext w:val="0"/>
              <w:spacing w:before="20" w:after="20"/>
              <w:rPr>
                <w:sz w:val="20"/>
                <w:szCs w:val="20"/>
              </w:rPr>
            </w:pPr>
            <w:r w:rsidRPr="008F236F">
              <w:rPr>
                <w:sz w:val="20"/>
                <w:szCs w:val="20"/>
              </w:rPr>
              <w:t>2.  The NSN is provided as a cross-reference when unit of use indicator is included and the Local Stock Number (LSN) is identified as the primary materiel identification.  Authorized DLMS enhancement under DLA industrial activity support agreement.</w:t>
            </w:r>
          </w:p>
        </w:tc>
        <w:tc>
          <w:tcPr>
            <w:tcW w:w="3117" w:type="dxa"/>
            <w:tcBorders>
              <w:top w:val="nil"/>
              <w:bottom w:val="nil"/>
            </w:tcBorders>
            <w:shd w:val="clear" w:color="auto" w:fill="FFFFCC"/>
            <w:tcMar>
              <w:top w:w="0" w:type="dxa"/>
              <w:left w:w="58" w:type="dxa"/>
              <w:bottom w:w="0" w:type="dxa"/>
              <w:right w:w="58" w:type="dxa"/>
            </w:tcMar>
          </w:tcPr>
          <w:p w14:paraId="3C42508C" w14:textId="77777777" w:rsidR="00547FE1" w:rsidRPr="008F236F" w:rsidRDefault="00547FE1" w:rsidP="007D5DDA">
            <w:pPr>
              <w:keepNext w:val="0"/>
              <w:spacing w:before="20" w:after="20"/>
              <w:rPr>
                <w:sz w:val="20"/>
                <w:szCs w:val="20"/>
              </w:rPr>
            </w:pPr>
            <w:r w:rsidRPr="008F236F">
              <w:rPr>
                <w:sz w:val="20"/>
                <w:szCs w:val="20"/>
              </w:rPr>
              <w:t>When a unit of use LSN is identified above, the NSN will be included here.   See ADC 381.</w:t>
            </w:r>
          </w:p>
        </w:tc>
      </w:tr>
      <w:tr w:rsidR="008F236F" w:rsidRPr="008F236F" w14:paraId="3C42509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8E"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8F"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90" w14:textId="77777777" w:rsidR="00547FE1" w:rsidRPr="008F236F" w:rsidRDefault="00547FE1" w:rsidP="007D5DDA">
            <w:pPr>
              <w:keepNext w:val="0"/>
              <w:spacing w:before="20" w:after="20"/>
              <w:rPr>
                <w:sz w:val="20"/>
                <w:szCs w:val="20"/>
              </w:rPr>
            </w:pPr>
            <w:r w:rsidRPr="008F236F">
              <w:rPr>
                <w:sz w:val="20"/>
                <w:szCs w:val="20"/>
              </w:rPr>
              <w:t>SW Stock Number</w:t>
            </w:r>
          </w:p>
        </w:tc>
        <w:tc>
          <w:tcPr>
            <w:tcW w:w="4680" w:type="dxa"/>
            <w:tcBorders>
              <w:top w:val="nil"/>
              <w:bottom w:val="nil"/>
            </w:tcBorders>
            <w:shd w:val="clear" w:color="auto" w:fill="FFFFCC"/>
            <w:tcMar>
              <w:top w:w="0" w:type="dxa"/>
              <w:left w:w="58" w:type="dxa"/>
              <w:bottom w:w="0" w:type="dxa"/>
              <w:right w:w="58" w:type="dxa"/>
            </w:tcMar>
          </w:tcPr>
          <w:p w14:paraId="3C425091"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1. Use to identify the local stock number (LSN).</w:t>
            </w:r>
          </w:p>
          <w:p w14:paraId="60ECF43F"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2. The LSN is provided as a cross-reference when unit of use indicator is included and the unit of use LSN is identified as the primary materiel identification. Authorized DLMS enhancement under DLA industrial activity support agreement.</w:t>
            </w:r>
          </w:p>
          <w:p w14:paraId="7D62F71D" w14:textId="20DFF020" w:rsidR="00547FE1" w:rsidRPr="008F236F" w:rsidRDefault="00547FE1" w:rsidP="00FF07DB">
            <w:pPr>
              <w:keepNext w:val="0"/>
              <w:autoSpaceDE w:val="0"/>
              <w:autoSpaceDN w:val="0"/>
              <w:adjustRightInd w:val="0"/>
              <w:rPr>
                <w:iCs/>
                <w:sz w:val="20"/>
                <w:szCs w:val="20"/>
              </w:rPr>
            </w:pPr>
            <w:r w:rsidRPr="008F236F">
              <w:rPr>
                <w:iCs/>
                <w:sz w:val="20"/>
                <w:szCs w:val="20"/>
              </w:rPr>
              <w:t>3. DLA Disposition Services uses with receipt and historical receipt transactions, for confiscated or captured foreign weapons, to identify the disposition LSN in addition to the SA/LW MCN cited in LIN02/LIN03 by qualifier ZZ. Authorized DLMS enhancement for DLA Disposition Services. DLA Disposition Services requires the disposition LSN for internal DLA processing only. Refer to ADC 1019.</w:t>
            </w:r>
          </w:p>
          <w:p w14:paraId="3C425092" w14:textId="77777777" w:rsidR="00547FE1" w:rsidRPr="008F236F" w:rsidRDefault="00547FE1" w:rsidP="007D5DDA">
            <w:pPr>
              <w:keepNext w:val="0"/>
              <w:autoSpaceDE w:val="0"/>
              <w:autoSpaceDN w:val="0"/>
              <w:adjustRightInd w:val="0"/>
              <w:spacing w:before="20" w:after="20"/>
              <w:rPr>
                <w:sz w:val="20"/>
                <w:szCs w:val="20"/>
              </w:rPr>
            </w:pPr>
          </w:p>
        </w:tc>
        <w:tc>
          <w:tcPr>
            <w:tcW w:w="3117" w:type="dxa"/>
            <w:tcBorders>
              <w:top w:val="nil"/>
              <w:bottom w:val="nil"/>
            </w:tcBorders>
            <w:shd w:val="clear" w:color="auto" w:fill="FFFFCC"/>
            <w:tcMar>
              <w:top w:w="0" w:type="dxa"/>
              <w:left w:w="58" w:type="dxa"/>
              <w:bottom w:w="0" w:type="dxa"/>
              <w:right w:w="58" w:type="dxa"/>
            </w:tcMar>
          </w:tcPr>
          <w:p w14:paraId="4A0BC0DC" w14:textId="77777777" w:rsidR="00547FE1" w:rsidRPr="008F236F" w:rsidRDefault="00547FE1" w:rsidP="007D5DDA">
            <w:pPr>
              <w:keepNext w:val="0"/>
              <w:spacing w:before="20" w:after="20"/>
              <w:rPr>
                <w:iCs/>
                <w:sz w:val="20"/>
                <w:szCs w:val="20"/>
              </w:rPr>
            </w:pPr>
          </w:p>
          <w:p w14:paraId="3FF28B78" w14:textId="77777777" w:rsidR="00547FE1" w:rsidRPr="008F236F" w:rsidRDefault="00547FE1" w:rsidP="007D5DDA">
            <w:pPr>
              <w:keepNext w:val="0"/>
              <w:spacing w:before="20" w:after="20"/>
              <w:rPr>
                <w:iCs/>
                <w:sz w:val="20"/>
                <w:szCs w:val="20"/>
              </w:rPr>
            </w:pPr>
          </w:p>
          <w:p w14:paraId="56DD4260" w14:textId="77777777" w:rsidR="00547FE1" w:rsidRPr="008F236F" w:rsidRDefault="00547FE1" w:rsidP="007D5DDA">
            <w:pPr>
              <w:keepNext w:val="0"/>
              <w:spacing w:before="20" w:after="20"/>
              <w:rPr>
                <w:iCs/>
                <w:sz w:val="20"/>
                <w:szCs w:val="20"/>
              </w:rPr>
            </w:pPr>
          </w:p>
          <w:p w14:paraId="0148372B" w14:textId="77777777" w:rsidR="00547FE1" w:rsidRPr="008F236F" w:rsidRDefault="00547FE1" w:rsidP="007D5DDA">
            <w:pPr>
              <w:keepNext w:val="0"/>
              <w:spacing w:before="20" w:after="20"/>
              <w:rPr>
                <w:iCs/>
                <w:sz w:val="20"/>
                <w:szCs w:val="20"/>
              </w:rPr>
            </w:pPr>
          </w:p>
          <w:p w14:paraId="4A791B60" w14:textId="77777777" w:rsidR="00547FE1" w:rsidRPr="008F236F" w:rsidRDefault="00547FE1" w:rsidP="007D5DDA">
            <w:pPr>
              <w:keepNext w:val="0"/>
              <w:spacing w:before="20" w:after="20"/>
              <w:rPr>
                <w:iCs/>
                <w:sz w:val="20"/>
                <w:szCs w:val="20"/>
              </w:rPr>
            </w:pPr>
          </w:p>
          <w:p w14:paraId="3BEDC394" w14:textId="77777777" w:rsidR="00547FE1" w:rsidRPr="008F236F" w:rsidRDefault="00547FE1" w:rsidP="007D5DDA">
            <w:pPr>
              <w:keepNext w:val="0"/>
              <w:spacing w:before="20" w:after="20"/>
              <w:rPr>
                <w:iCs/>
                <w:sz w:val="20"/>
                <w:szCs w:val="20"/>
              </w:rPr>
            </w:pPr>
          </w:p>
          <w:p w14:paraId="3C425093" w14:textId="4FF80EF4" w:rsidR="00547FE1" w:rsidRPr="008F236F" w:rsidRDefault="00547FE1" w:rsidP="007D5DDA">
            <w:pPr>
              <w:keepNext w:val="0"/>
              <w:spacing w:before="20" w:after="20"/>
              <w:rPr>
                <w:iCs/>
                <w:sz w:val="20"/>
                <w:szCs w:val="20"/>
              </w:rPr>
            </w:pPr>
            <w:r w:rsidRPr="008F236F">
              <w:rPr>
                <w:iCs/>
                <w:sz w:val="20"/>
                <w:szCs w:val="20"/>
              </w:rPr>
              <w:t>(ADC 1019 added to this file on  2/17/15)</w:t>
            </w:r>
          </w:p>
        </w:tc>
      </w:tr>
      <w:tr w:rsidR="008F236F" w:rsidRPr="008F236F" w14:paraId="3C42509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95"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96"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97" w14:textId="77777777" w:rsidR="00547FE1" w:rsidRPr="008F236F" w:rsidRDefault="00547FE1" w:rsidP="007D5DDA">
            <w:pPr>
              <w:keepNext w:val="0"/>
              <w:spacing w:before="20" w:after="20"/>
              <w:rPr>
                <w:sz w:val="20"/>
                <w:szCs w:val="20"/>
              </w:rPr>
            </w:pPr>
            <w:r w:rsidRPr="008F236F">
              <w:rPr>
                <w:sz w:val="20"/>
                <w:szCs w:val="20"/>
              </w:rPr>
              <w:t>VC   Vendor’s (Seller’s) Catalog Number</w:t>
            </w:r>
          </w:p>
        </w:tc>
        <w:tc>
          <w:tcPr>
            <w:tcW w:w="4680" w:type="dxa"/>
            <w:tcBorders>
              <w:top w:val="nil"/>
              <w:bottom w:val="nil"/>
            </w:tcBorders>
            <w:shd w:val="clear" w:color="auto" w:fill="FFFFCC"/>
            <w:tcMar>
              <w:top w:w="0" w:type="dxa"/>
              <w:left w:w="58" w:type="dxa"/>
              <w:bottom w:w="0" w:type="dxa"/>
              <w:right w:w="58" w:type="dxa"/>
            </w:tcMar>
          </w:tcPr>
          <w:p w14:paraId="3C425098" w14:textId="77777777" w:rsidR="00547FE1" w:rsidRPr="008F236F" w:rsidRDefault="00547FE1" w:rsidP="007D5DDA">
            <w:pPr>
              <w:keepNext w:val="0"/>
              <w:spacing w:before="20" w:after="20"/>
              <w:rPr>
                <w:sz w:val="20"/>
                <w:szCs w:val="20"/>
              </w:rPr>
            </w:pPr>
            <w:r w:rsidRPr="008F236F">
              <w:rPr>
                <w:sz w:val="20"/>
                <w:szCs w:val="20"/>
              </w:rPr>
              <w:t xml:space="preserve">1. Use only with LIN01 code 'U' to identify the Prime Vendor Catalog Number.   NSN must be cited in LIN02/03.  </w:t>
            </w:r>
          </w:p>
          <w:p w14:paraId="3C425099" w14:textId="77777777" w:rsidR="00547FE1" w:rsidRPr="008F236F" w:rsidRDefault="00547FE1" w:rsidP="007D5DDA">
            <w:pPr>
              <w:keepNext w:val="0"/>
              <w:spacing w:before="20" w:after="20"/>
              <w:rPr>
                <w:sz w:val="20"/>
                <w:szCs w:val="20"/>
              </w:rPr>
            </w:pPr>
            <w:r w:rsidRPr="008F236F">
              <w:rPr>
                <w:sz w:val="20"/>
                <w:szCs w:val="20"/>
              </w:rPr>
              <w:t>2. DLMS Component-unique enhancement. See introductory DLMS note 5e.</w:t>
            </w:r>
          </w:p>
        </w:tc>
        <w:tc>
          <w:tcPr>
            <w:tcW w:w="3117" w:type="dxa"/>
            <w:tcBorders>
              <w:top w:val="nil"/>
              <w:bottom w:val="nil"/>
            </w:tcBorders>
            <w:shd w:val="clear" w:color="auto" w:fill="FFFFCC"/>
            <w:tcMar>
              <w:top w:w="0" w:type="dxa"/>
              <w:left w:w="58" w:type="dxa"/>
              <w:bottom w:w="0" w:type="dxa"/>
              <w:right w:w="58" w:type="dxa"/>
            </w:tcMar>
          </w:tcPr>
          <w:p w14:paraId="3C42509A" w14:textId="77777777" w:rsidR="00547FE1" w:rsidRPr="008F236F" w:rsidRDefault="00547FE1" w:rsidP="007D5DDA">
            <w:pPr>
              <w:keepNext w:val="0"/>
              <w:spacing w:before="20" w:after="20"/>
              <w:rPr>
                <w:sz w:val="20"/>
                <w:szCs w:val="20"/>
              </w:rPr>
            </w:pPr>
            <w:r w:rsidRPr="008F236F">
              <w:rPr>
                <w:sz w:val="20"/>
                <w:szCs w:val="20"/>
              </w:rPr>
              <w:t>Supports USAMMA Enterprise Resource Planning. (See ADC 51.)</w:t>
            </w:r>
          </w:p>
          <w:p w14:paraId="3C42509B" w14:textId="77777777" w:rsidR="00547FE1" w:rsidRPr="008F236F" w:rsidRDefault="00547FE1" w:rsidP="007D5DDA">
            <w:pPr>
              <w:keepNext w:val="0"/>
              <w:spacing w:before="20" w:after="20"/>
              <w:rPr>
                <w:sz w:val="20"/>
                <w:szCs w:val="20"/>
              </w:rPr>
            </w:pPr>
            <w:r w:rsidRPr="008F236F">
              <w:rPr>
                <w:sz w:val="20"/>
                <w:szCs w:val="20"/>
              </w:rPr>
              <w:t xml:space="preserve">To differentiate enhancements related to Component-unique transactions, from </w:t>
            </w:r>
            <w:r w:rsidRPr="008F236F">
              <w:rPr>
                <w:sz w:val="20"/>
                <w:szCs w:val="20"/>
              </w:rPr>
              <w:lastRenderedPageBreak/>
              <w:t>enhancements related to DLSS transactions. (See ADC 72.)</w:t>
            </w:r>
          </w:p>
        </w:tc>
      </w:tr>
      <w:tr w:rsidR="008F236F" w:rsidRPr="008F236F" w14:paraId="3C4250A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9D"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9E" w14:textId="77777777" w:rsidR="00547FE1" w:rsidRPr="008F236F" w:rsidRDefault="00547FE1"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9F" w14:textId="77777777" w:rsidR="00547FE1" w:rsidRPr="008F236F" w:rsidRDefault="00547FE1" w:rsidP="007D5DDA">
            <w:pPr>
              <w:keepNext w:val="0"/>
              <w:spacing w:before="20" w:after="20"/>
              <w:rPr>
                <w:sz w:val="20"/>
                <w:szCs w:val="20"/>
              </w:rPr>
            </w:pPr>
            <w:r w:rsidRPr="008F236F">
              <w:rPr>
                <w:sz w:val="20"/>
                <w:szCs w:val="20"/>
              </w:rPr>
              <w:t>VP   Vendor’s (Seller’s) Part Number</w:t>
            </w:r>
          </w:p>
        </w:tc>
        <w:tc>
          <w:tcPr>
            <w:tcW w:w="4680" w:type="dxa"/>
            <w:tcBorders>
              <w:top w:val="nil"/>
              <w:bottom w:val="nil"/>
            </w:tcBorders>
            <w:shd w:val="clear" w:color="auto" w:fill="FFFFCC"/>
            <w:tcMar>
              <w:top w:w="0" w:type="dxa"/>
              <w:left w:w="58" w:type="dxa"/>
              <w:bottom w:w="0" w:type="dxa"/>
              <w:right w:w="58" w:type="dxa"/>
            </w:tcMar>
          </w:tcPr>
          <w:p w14:paraId="3C4250A0" w14:textId="77777777" w:rsidR="00547FE1" w:rsidRPr="008F236F" w:rsidRDefault="00547FE1" w:rsidP="007D5DDA">
            <w:pPr>
              <w:keepNext w:val="0"/>
              <w:spacing w:before="20" w:after="20"/>
              <w:rPr>
                <w:sz w:val="20"/>
                <w:szCs w:val="20"/>
              </w:rPr>
            </w:pPr>
            <w:r w:rsidRPr="008F236F">
              <w:rPr>
                <w:sz w:val="20"/>
                <w:szCs w:val="20"/>
              </w:rPr>
              <w:t xml:space="preserve">1. Use only with LIN01 code 'U' to identify the Prime Vendor Part Number. NSN must be cited in LIN02/03.  </w:t>
            </w:r>
          </w:p>
          <w:p w14:paraId="3C4250A1" w14:textId="77777777" w:rsidR="00547FE1" w:rsidRPr="008F236F" w:rsidRDefault="00547FE1" w:rsidP="007D5DDA">
            <w:pPr>
              <w:keepNext w:val="0"/>
              <w:spacing w:before="20" w:after="20"/>
              <w:rPr>
                <w:sz w:val="20"/>
                <w:szCs w:val="20"/>
              </w:rPr>
            </w:pPr>
            <w:r w:rsidRPr="008F236F">
              <w:rPr>
                <w:sz w:val="20"/>
                <w:szCs w:val="20"/>
              </w:rPr>
              <w:t>2. DLMS Component-unique enhancement. See introductory DLMS note 5e.</w:t>
            </w:r>
          </w:p>
        </w:tc>
        <w:tc>
          <w:tcPr>
            <w:tcW w:w="3117" w:type="dxa"/>
            <w:tcBorders>
              <w:top w:val="nil"/>
              <w:bottom w:val="nil"/>
            </w:tcBorders>
            <w:shd w:val="clear" w:color="auto" w:fill="FFFFCC"/>
            <w:tcMar>
              <w:top w:w="0" w:type="dxa"/>
              <w:left w:w="58" w:type="dxa"/>
              <w:bottom w:w="0" w:type="dxa"/>
              <w:right w:w="58" w:type="dxa"/>
            </w:tcMar>
          </w:tcPr>
          <w:p w14:paraId="3C4250A2" w14:textId="77777777" w:rsidR="00547FE1" w:rsidRPr="008F236F" w:rsidRDefault="00547FE1" w:rsidP="007D5DDA">
            <w:pPr>
              <w:keepNext w:val="0"/>
              <w:spacing w:before="20" w:after="20"/>
              <w:rPr>
                <w:sz w:val="20"/>
                <w:szCs w:val="20"/>
              </w:rPr>
            </w:pPr>
            <w:r w:rsidRPr="008F236F">
              <w:rPr>
                <w:sz w:val="20"/>
                <w:szCs w:val="20"/>
              </w:rPr>
              <w:t>Supports USAMMA Enterprise Resource Planning. (See ADC 51.)</w:t>
            </w:r>
          </w:p>
          <w:p w14:paraId="3C4250A3" w14:textId="77777777" w:rsidR="00547FE1" w:rsidRPr="008F236F" w:rsidRDefault="00547FE1" w:rsidP="007D5DDA">
            <w:pPr>
              <w:keepNext w:val="0"/>
              <w:spacing w:before="20" w:after="20"/>
              <w:rPr>
                <w:sz w:val="20"/>
                <w:szCs w:val="20"/>
              </w:rPr>
            </w:pPr>
            <w:r w:rsidRPr="008F236F">
              <w:rPr>
                <w:sz w:val="20"/>
                <w:szCs w:val="20"/>
              </w:rPr>
              <w:t>To differentiate enhancements related to Component-unique transactions, from enhancements related to DLSS transactions. See ADC 72.</w:t>
            </w:r>
          </w:p>
        </w:tc>
      </w:tr>
      <w:tr w:rsidR="008F236F" w:rsidRPr="008F236F" w14:paraId="3C4250A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A5" w14:textId="77777777" w:rsidR="00547FE1" w:rsidRPr="008F236F" w:rsidRDefault="00547FE1" w:rsidP="007D5DDA">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0A6" w14:textId="77777777" w:rsidR="00547FE1" w:rsidRPr="008F236F" w:rsidRDefault="00547FE1" w:rsidP="007D5DDA">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0A7" w14:textId="77777777" w:rsidR="00547FE1" w:rsidRPr="008F236F" w:rsidRDefault="00547FE1" w:rsidP="007D5DDA">
            <w:pPr>
              <w:keepNext w:val="0"/>
              <w:spacing w:before="20" w:after="20"/>
              <w:rPr>
                <w:sz w:val="20"/>
                <w:szCs w:val="20"/>
              </w:rPr>
            </w:pPr>
            <w:r w:rsidRPr="008F236F">
              <w:rPr>
                <w:sz w:val="20"/>
                <w:szCs w:val="20"/>
              </w:rPr>
              <w:t>ZB   Commercial and Government Entity (CAGE) Code</w:t>
            </w:r>
          </w:p>
        </w:tc>
        <w:tc>
          <w:tcPr>
            <w:tcW w:w="4680" w:type="dxa"/>
            <w:tcBorders>
              <w:top w:val="nil"/>
            </w:tcBorders>
            <w:shd w:val="clear" w:color="auto" w:fill="FFFFCC"/>
            <w:tcMar>
              <w:top w:w="0" w:type="dxa"/>
              <w:left w:w="58" w:type="dxa"/>
              <w:bottom w:w="0" w:type="dxa"/>
              <w:right w:w="58" w:type="dxa"/>
            </w:tcMar>
          </w:tcPr>
          <w:p w14:paraId="73257F55" w14:textId="77777777" w:rsidR="00547FE1" w:rsidRPr="008F236F" w:rsidRDefault="00547FE1" w:rsidP="00CC767C">
            <w:pPr>
              <w:keepNext w:val="0"/>
              <w:spacing w:before="20" w:after="20"/>
              <w:rPr>
                <w:sz w:val="20"/>
                <w:szCs w:val="20"/>
              </w:rPr>
            </w:pPr>
            <w:r w:rsidRPr="008F236F">
              <w:rPr>
                <w:sz w:val="20"/>
                <w:szCs w:val="20"/>
              </w:rPr>
              <w:t>1. Use with LIN02 code MG to uniquely identify a manufacturer's (or supplier’s) part number.</w:t>
            </w:r>
          </w:p>
          <w:p w14:paraId="3C4250A8" w14:textId="318B0EED" w:rsidR="00547FE1" w:rsidRPr="008F236F" w:rsidRDefault="00547FE1" w:rsidP="00CC767C">
            <w:pPr>
              <w:keepNext w:val="0"/>
              <w:spacing w:before="20" w:after="20"/>
              <w:rPr>
                <w:sz w:val="20"/>
                <w:szCs w:val="20"/>
              </w:rPr>
            </w:pPr>
            <w:r w:rsidRPr="008F236F">
              <w:rPr>
                <w:sz w:val="20"/>
                <w:szCs w:val="20"/>
              </w:rPr>
              <w:t>2. May be used to identify the supplier CAGE when applicable to a DoD EMALL or GSA Advantage/Global internet order from a vendor catalog.</w:t>
            </w:r>
          </w:p>
        </w:tc>
        <w:tc>
          <w:tcPr>
            <w:tcW w:w="3117" w:type="dxa"/>
            <w:tcBorders>
              <w:top w:val="nil"/>
            </w:tcBorders>
            <w:shd w:val="clear" w:color="auto" w:fill="FFFFCC"/>
            <w:tcMar>
              <w:top w:w="0" w:type="dxa"/>
              <w:left w:w="58" w:type="dxa"/>
              <w:bottom w:w="0" w:type="dxa"/>
              <w:right w:w="58" w:type="dxa"/>
            </w:tcMar>
          </w:tcPr>
          <w:p w14:paraId="3C4250A9" w14:textId="72FC809D" w:rsidR="00547FE1" w:rsidRPr="008F236F" w:rsidRDefault="00547FE1" w:rsidP="00CC767C">
            <w:pPr>
              <w:keepNext w:val="0"/>
              <w:spacing w:before="20" w:after="20"/>
              <w:rPr>
                <w:dstrike/>
                <w:sz w:val="20"/>
                <w:szCs w:val="20"/>
              </w:rPr>
            </w:pPr>
            <w:r w:rsidRPr="008F236F">
              <w:rPr>
                <w:iCs/>
                <w:sz w:val="20"/>
                <w:szCs w:val="20"/>
              </w:rPr>
              <w:t>(ADC 1068 added to this file on  2/15/15)</w:t>
            </w:r>
          </w:p>
        </w:tc>
      </w:tr>
      <w:tr w:rsidR="008F236F" w:rsidRPr="008F236F" w14:paraId="3C4250B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AB" w14:textId="77777777" w:rsidR="00547FE1" w:rsidRPr="008F236F" w:rsidRDefault="00547FE1"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0AC" w14:textId="77777777" w:rsidR="00547FE1" w:rsidRPr="008F236F" w:rsidRDefault="00547FE1" w:rsidP="007D5DDA">
            <w:pPr>
              <w:keepNext w:val="0"/>
              <w:spacing w:before="20" w:after="20"/>
              <w:rPr>
                <w:sz w:val="20"/>
                <w:szCs w:val="20"/>
              </w:rPr>
            </w:pPr>
            <w:r w:rsidRPr="008F236F">
              <w:rPr>
                <w:sz w:val="20"/>
                <w:szCs w:val="20"/>
              </w:rPr>
              <w:t>2/LIN06/010</w:t>
            </w:r>
          </w:p>
        </w:tc>
        <w:tc>
          <w:tcPr>
            <w:tcW w:w="3362" w:type="dxa"/>
            <w:shd w:val="clear" w:color="auto" w:fill="FFFFCC"/>
            <w:tcMar>
              <w:top w:w="0" w:type="dxa"/>
              <w:left w:w="58" w:type="dxa"/>
              <w:bottom w:w="0" w:type="dxa"/>
              <w:right w:w="58" w:type="dxa"/>
            </w:tcMar>
          </w:tcPr>
          <w:p w14:paraId="3C4250AD" w14:textId="77777777" w:rsidR="00547FE1" w:rsidRPr="008F236F" w:rsidRDefault="00547FE1" w:rsidP="007D5DDA">
            <w:pPr>
              <w:keepNext w:val="0"/>
              <w:spacing w:before="20" w:after="20"/>
              <w:rPr>
                <w:sz w:val="20"/>
                <w:szCs w:val="20"/>
              </w:rPr>
            </w:pPr>
            <w:r w:rsidRPr="008F236F">
              <w:rPr>
                <w:sz w:val="20"/>
                <w:szCs w:val="20"/>
              </w:rPr>
              <w:t>SW Stock Number</w:t>
            </w:r>
          </w:p>
        </w:tc>
        <w:tc>
          <w:tcPr>
            <w:tcW w:w="4680" w:type="dxa"/>
            <w:shd w:val="clear" w:color="auto" w:fill="FFFFCC"/>
            <w:tcMar>
              <w:top w:w="0" w:type="dxa"/>
              <w:left w:w="58" w:type="dxa"/>
              <w:bottom w:w="0" w:type="dxa"/>
              <w:right w:w="58" w:type="dxa"/>
            </w:tcMar>
          </w:tcPr>
          <w:p w14:paraId="3C4250AF" w14:textId="61762BB6" w:rsidR="00547FE1" w:rsidRPr="008F236F" w:rsidRDefault="00547FE1" w:rsidP="00FC20A2">
            <w:pPr>
              <w:keepNext w:val="0"/>
              <w:autoSpaceDE w:val="0"/>
              <w:autoSpaceDN w:val="0"/>
              <w:adjustRightInd w:val="0"/>
              <w:spacing w:before="20" w:after="20"/>
              <w:rPr>
                <w:sz w:val="20"/>
                <w:szCs w:val="20"/>
              </w:rPr>
            </w:pPr>
            <w:r w:rsidRPr="008F236F">
              <w:rPr>
                <w:iCs/>
                <w:sz w:val="20"/>
                <w:szCs w:val="20"/>
              </w:rPr>
              <w:t xml:space="preserve">DLA Disposition Services uses </w:t>
            </w:r>
            <w:r w:rsidR="00FC20A2" w:rsidRPr="008F236F">
              <w:rPr>
                <w:iCs/>
                <w:sz w:val="20"/>
                <w:szCs w:val="20"/>
              </w:rPr>
              <w:t xml:space="preserve">with Receipt and historical Receipt transactions </w:t>
            </w:r>
            <w:r w:rsidRPr="008F236F">
              <w:rPr>
                <w:iCs/>
                <w:sz w:val="20"/>
                <w:szCs w:val="20"/>
              </w:rPr>
              <w:t>to identify the Service local stock number (LSN). Used to track the Services' materiel numbers, which will not be stored in EBS. DLA Disposition Services will use this number for marketing purposes only. The primary materiel identification will be at the LIN02/LIN03.</w:t>
            </w:r>
            <w:r w:rsidR="00FC20A2" w:rsidRPr="008F236F">
              <w:rPr>
                <w:iCs/>
                <w:sz w:val="20"/>
                <w:szCs w:val="20"/>
              </w:rPr>
              <w:t xml:space="preserve">  </w:t>
            </w:r>
            <w:r w:rsidRPr="008F236F">
              <w:rPr>
                <w:iCs/>
                <w:sz w:val="20"/>
                <w:szCs w:val="20"/>
              </w:rPr>
              <w:t>The only materiel identification that can be sent to DLA Disposition Services ICP (EBS) in LIN02/LIN03 is an NSN, Disposition Services LSN, or the "R" Less than Unit of Use LSN. Authorized DLMS enhancement for DLA Disposition Services. Refer to ADC 442.</w:t>
            </w:r>
          </w:p>
        </w:tc>
        <w:tc>
          <w:tcPr>
            <w:tcW w:w="3117" w:type="dxa"/>
            <w:shd w:val="clear" w:color="auto" w:fill="FFFFCC"/>
            <w:tcMar>
              <w:top w:w="0" w:type="dxa"/>
              <w:left w:w="58" w:type="dxa"/>
              <w:bottom w:w="0" w:type="dxa"/>
              <w:right w:w="58" w:type="dxa"/>
            </w:tcMar>
          </w:tcPr>
          <w:p w14:paraId="3C4250B0" w14:textId="7C5516C0" w:rsidR="00547FE1" w:rsidRPr="008F236F" w:rsidRDefault="00FC20A2" w:rsidP="007D5DDA">
            <w:pPr>
              <w:keepNext w:val="0"/>
              <w:spacing w:before="20" w:after="20"/>
              <w:rPr>
                <w:sz w:val="20"/>
                <w:szCs w:val="20"/>
              </w:rPr>
            </w:pPr>
            <w:r w:rsidRPr="008F236F">
              <w:rPr>
                <w:sz w:val="20"/>
                <w:szCs w:val="20"/>
              </w:rPr>
              <w:t>(ADC 1111 added to this list on 2/27/15)</w:t>
            </w:r>
          </w:p>
        </w:tc>
      </w:tr>
      <w:tr w:rsidR="008F236F" w:rsidRPr="008F236F" w14:paraId="3C4250B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B2" w14:textId="77777777" w:rsidR="00547FE1" w:rsidRPr="008F236F" w:rsidRDefault="00547FE1"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0B3" w14:textId="77777777" w:rsidR="00547FE1" w:rsidRPr="008F236F" w:rsidRDefault="00547FE1" w:rsidP="007D5DDA">
            <w:pPr>
              <w:keepNext w:val="0"/>
              <w:spacing w:before="20" w:after="20"/>
              <w:rPr>
                <w:sz w:val="20"/>
                <w:szCs w:val="20"/>
              </w:rPr>
            </w:pPr>
            <w:r w:rsidRPr="008F236F">
              <w:rPr>
                <w:sz w:val="20"/>
                <w:szCs w:val="20"/>
              </w:rPr>
              <w:t>2/LIN08/010</w:t>
            </w:r>
          </w:p>
        </w:tc>
        <w:tc>
          <w:tcPr>
            <w:tcW w:w="3362" w:type="dxa"/>
            <w:shd w:val="clear" w:color="auto" w:fill="FFFFCC"/>
            <w:tcMar>
              <w:top w:w="0" w:type="dxa"/>
              <w:left w:w="58" w:type="dxa"/>
              <w:bottom w:w="0" w:type="dxa"/>
              <w:right w:w="58" w:type="dxa"/>
            </w:tcMar>
          </w:tcPr>
          <w:p w14:paraId="3C4250B4" w14:textId="77777777" w:rsidR="00547FE1" w:rsidRPr="008F236F" w:rsidRDefault="00547FE1" w:rsidP="007D5DDA">
            <w:pPr>
              <w:keepNext w:val="0"/>
              <w:spacing w:before="20" w:after="20"/>
              <w:rPr>
                <w:sz w:val="20"/>
                <w:szCs w:val="20"/>
              </w:rPr>
            </w:pPr>
            <w:r w:rsidRPr="008F236F">
              <w:rPr>
                <w:sz w:val="20"/>
                <w:szCs w:val="20"/>
              </w:rPr>
              <w:t>Product/Service ID Qualifier</w:t>
            </w:r>
          </w:p>
        </w:tc>
        <w:tc>
          <w:tcPr>
            <w:tcW w:w="4680" w:type="dxa"/>
            <w:shd w:val="clear" w:color="auto" w:fill="FFFFCC"/>
            <w:tcMar>
              <w:top w:w="0" w:type="dxa"/>
              <w:left w:w="58" w:type="dxa"/>
              <w:bottom w:w="0" w:type="dxa"/>
              <w:right w:w="58" w:type="dxa"/>
            </w:tcMar>
          </w:tcPr>
          <w:p w14:paraId="3C4250B5" w14:textId="627ED343" w:rsidR="00547FE1" w:rsidRPr="008F236F" w:rsidRDefault="00547FE1" w:rsidP="007D5DDA">
            <w:pPr>
              <w:keepNext w:val="0"/>
              <w:autoSpaceDE w:val="0"/>
              <w:autoSpaceDN w:val="0"/>
              <w:adjustRightInd w:val="0"/>
              <w:spacing w:before="20" w:after="20"/>
              <w:rPr>
                <w:sz w:val="20"/>
                <w:szCs w:val="20"/>
              </w:rPr>
            </w:pPr>
            <w:r w:rsidRPr="008F236F">
              <w:rPr>
                <w:iCs/>
                <w:sz w:val="20"/>
                <w:szCs w:val="20"/>
              </w:rPr>
              <w:t xml:space="preserve">1. DLA Disposition Services uses the Reference Materiel Number for the downgrade to scrap process, when materiel turned into a DLA Disposition Services Field Office was determined to be scrap at initial receipt and/or downgraded </w:t>
            </w:r>
            <w:r w:rsidRPr="008F236F">
              <w:rPr>
                <w:iCs/>
                <w:sz w:val="20"/>
                <w:szCs w:val="20"/>
              </w:rPr>
              <w:lastRenderedPageBreak/>
              <w:t xml:space="preserve">after receipt, and a DLA Disposition Services scrap LSN was cited at LIN02/LIN03. The NSN or LSN that the generator identified when materiel was turned in will be populated as the Reference Materiel Number at LIN08/LIN09. Authorized DLMS enhancement for use by DLA Disposition Services in receipt </w:t>
            </w:r>
            <w:r w:rsidRPr="008F236F">
              <w:rPr>
                <w:sz w:val="20"/>
                <w:szCs w:val="20"/>
              </w:rPr>
              <w:t xml:space="preserve">DLMS </w:t>
            </w:r>
            <w:proofErr w:type="spellStart"/>
            <w:r w:rsidR="00071D7E" w:rsidRPr="008F236F">
              <w:rPr>
                <w:sz w:val="20"/>
                <w:szCs w:val="20"/>
              </w:rPr>
              <w:t>DLMS</w:t>
            </w:r>
            <w:proofErr w:type="spellEnd"/>
            <w:r w:rsidR="00071D7E" w:rsidRPr="008F236F">
              <w:rPr>
                <w:sz w:val="20"/>
                <w:szCs w:val="20"/>
              </w:rPr>
              <w:t xml:space="preserve"> IC</w:t>
            </w:r>
            <w:r w:rsidRPr="008F236F">
              <w:rPr>
                <w:sz w:val="20"/>
                <w:szCs w:val="20"/>
              </w:rPr>
              <w:t xml:space="preserve"> to Federal IC 527R Receipt,</w:t>
            </w:r>
          </w:p>
          <w:p w14:paraId="3C4250B6" w14:textId="77777777" w:rsidR="00547FE1" w:rsidRPr="008F236F" w:rsidRDefault="00547FE1" w:rsidP="007D5DDA">
            <w:pPr>
              <w:keepNext w:val="0"/>
              <w:autoSpaceDE w:val="0"/>
              <w:autoSpaceDN w:val="0"/>
              <w:adjustRightInd w:val="0"/>
              <w:spacing w:before="20" w:after="20"/>
              <w:rPr>
                <w:sz w:val="20"/>
                <w:szCs w:val="20"/>
              </w:rPr>
            </w:pPr>
            <w:r w:rsidRPr="008F236F">
              <w:rPr>
                <w:sz w:val="20"/>
                <w:szCs w:val="20"/>
              </w:rPr>
              <w:t>Inquiry Response and MRA ADC 51, 68, 72, 73, 77, 130, 133, 148, 157, 197, 199, 200, 216, 218, 221A, 234, 246, 247, 261, 267, 272, 274, 295, 313, 342, 347, 348, 351, 373, 377, 381, 381A, 386, 390, 435, 436, 442, 443, 445, 461, 466, 1016,</w:t>
            </w:r>
          </w:p>
          <w:p w14:paraId="3C4250B7" w14:textId="77777777" w:rsidR="00547FE1" w:rsidRPr="008F236F" w:rsidRDefault="00547FE1" w:rsidP="007D5DDA">
            <w:pPr>
              <w:keepNext w:val="0"/>
              <w:autoSpaceDE w:val="0"/>
              <w:autoSpaceDN w:val="0"/>
              <w:adjustRightInd w:val="0"/>
              <w:spacing w:before="20" w:after="20"/>
              <w:rPr>
                <w:iCs/>
                <w:sz w:val="20"/>
                <w:szCs w:val="20"/>
              </w:rPr>
            </w:pPr>
            <w:r w:rsidRPr="008F236F">
              <w:rPr>
                <w:sz w:val="20"/>
                <w:szCs w:val="20"/>
              </w:rPr>
              <w:t xml:space="preserve">1017 and 1021 DLM 4000.25 </w:t>
            </w:r>
            <w:r w:rsidRPr="008F236F">
              <w:rPr>
                <w:bCs/>
                <w:sz w:val="20"/>
                <w:szCs w:val="20"/>
              </w:rPr>
              <w:t xml:space="preserve">Ref Id Element Name </w:t>
            </w:r>
            <w:proofErr w:type="spellStart"/>
            <w:r w:rsidRPr="008F236F">
              <w:rPr>
                <w:bCs/>
                <w:sz w:val="20"/>
                <w:szCs w:val="20"/>
              </w:rPr>
              <w:t>Req</w:t>
            </w:r>
            <w:proofErr w:type="spellEnd"/>
            <w:r w:rsidRPr="008F236F">
              <w:rPr>
                <w:bCs/>
                <w:sz w:val="20"/>
                <w:szCs w:val="20"/>
              </w:rPr>
              <w:t xml:space="preserve"> Type Min/Max Usage Rep </w:t>
            </w:r>
            <w:r w:rsidRPr="008F236F">
              <w:rPr>
                <w:sz w:val="20"/>
                <w:szCs w:val="20"/>
              </w:rPr>
              <w:t xml:space="preserve">004010F527R5RA36 15 September 17, 2012 </w:t>
            </w:r>
            <w:r w:rsidRPr="008F236F">
              <w:rPr>
                <w:iCs/>
                <w:sz w:val="20"/>
                <w:szCs w:val="20"/>
              </w:rPr>
              <w:t>and historical receipt transactions for downgrade to scrap (LIN01 code W). Refer to ADC 443.</w:t>
            </w:r>
          </w:p>
          <w:p w14:paraId="3C4250B8" w14:textId="3C2F626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2. DLA Disposition Services uses for their upgrade from scrap process, to cite the original scrap LSN for the item that was upgraded. The NSN or LSN for the upgraded item is cited at LIN02/LIN03. Authorized DLMS enhancement for use by DLA Disposition Services in receipt and historical receipt transactions for upgrade from scrap (LIN01 code V). Refer to ADC 1017 and ADC 1109.</w:t>
            </w:r>
          </w:p>
          <w:p w14:paraId="3C4250B9" w14:textId="77777777" w:rsidR="00547FE1" w:rsidRPr="008F236F" w:rsidRDefault="00547FE1" w:rsidP="007D5DDA">
            <w:pPr>
              <w:keepNext w:val="0"/>
              <w:spacing w:before="20" w:after="20"/>
              <w:rPr>
                <w:iCs/>
                <w:sz w:val="20"/>
                <w:szCs w:val="20"/>
              </w:rPr>
            </w:pPr>
            <w:r w:rsidRPr="008F236F">
              <w:rPr>
                <w:iCs/>
                <w:sz w:val="20"/>
                <w:szCs w:val="20"/>
              </w:rPr>
              <w:t>3. For DLMS use only the following codes are authorized.</w:t>
            </w:r>
          </w:p>
          <w:p w14:paraId="3C4250BA" w14:textId="77777777" w:rsidR="00547FE1" w:rsidRPr="008F236F" w:rsidRDefault="00547FE1" w:rsidP="007D5DDA">
            <w:pPr>
              <w:keepNext w:val="0"/>
              <w:autoSpaceDE w:val="0"/>
              <w:autoSpaceDN w:val="0"/>
              <w:adjustRightInd w:val="0"/>
              <w:rPr>
                <w:iCs/>
                <w:sz w:val="20"/>
                <w:szCs w:val="20"/>
              </w:rPr>
            </w:pPr>
            <w:r w:rsidRPr="008F236F">
              <w:rPr>
                <w:iCs/>
                <w:sz w:val="20"/>
                <w:szCs w:val="20"/>
              </w:rPr>
              <w:t>FS National Stock Number</w:t>
            </w:r>
          </w:p>
          <w:p w14:paraId="3C4250BB" w14:textId="77777777" w:rsidR="00547FE1" w:rsidRPr="008F236F" w:rsidRDefault="00547FE1" w:rsidP="007D5DDA">
            <w:pPr>
              <w:keepNext w:val="0"/>
              <w:autoSpaceDE w:val="0"/>
              <w:autoSpaceDN w:val="0"/>
              <w:adjustRightInd w:val="0"/>
              <w:rPr>
                <w:iCs/>
                <w:sz w:val="20"/>
                <w:szCs w:val="20"/>
              </w:rPr>
            </w:pPr>
            <w:r w:rsidRPr="008F236F">
              <w:rPr>
                <w:iCs/>
                <w:sz w:val="20"/>
                <w:szCs w:val="20"/>
              </w:rPr>
              <w:t>SW Stock Number</w:t>
            </w:r>
          </w:p>
          <w:p w14:paraId="3C4250BC" w14:textId="77777777" w:rsidR="00547FE1" w:rsidRPr="008F236F" w:rsidRDefault="00547FE1" w:rsidP="007D5DDA">
            <w:pPr>
              <w:keepNext w:val="0"/>
              <w:spacing w:before="20" w:after="20"/>
              <w:rPr>
                <w:sz w:val="20"/>
                <w:szCs w:val="20"/>
              </w:rPr>
            </w:pPr>
            <w:r w:rsidRPr="008F236F">
              <w:rPr>
                <w:iCs/>
                <w:sz w:val="20"/>
                <w:szCs w:val="20"/>
              </w:rPr>
              <w:t>DLMS Note: Use to identify the local stock number (LSN).</w:t>
            </w:r>
          </w:p>
        </w:tc>
        <w:tc>
          <w:tcPr>
            <w:tcW w:w="3117" w:type="dxa"/>
            <w:shd w:val="clear" w:color="auto" w:fill="FFFFCC"/>
            <w:tcMar>
              <w:top w:w="0" w:type="dxa"/>
              <w:left w:w="58" w:type="dxa"/>
              <w:bottom w:w="0" w:type="dxa"/>
              <w:right w:w="58" w:type="dxa"/>
            </w:tcMar>
          </w:tcPr>
          <w:p w14:paraId="3C4250BD" w14:textId="2603F280" w:rsidR="00547FE1" w:rsidRPr="008F236F" w:rsidRDefault="00547FE1" w:rsidP="007D5DDA">
            <w:pPr>
              <w:keepNext w:val="0"/>
              <w:spacing w:before="20" w:after="20"/>
              <w:rPr>
                <w:sz w:val="20"/>
                <w:szCs w:val="20"/>
              </w:rPr>
            </w:pPr>
          </w:p>
          <w:p w14:paraId="0915DB00" w14:textId="77777777" w:rsidR="00547FE1" w:rsidRPr="008F236F" w:rsidRDefault="00547FE1" w:rsidP="00075D80">
            <w:pPr>
              <w:rPr>
                <w:sz w:val="20"/>
                <w:szCs w:val="20"/>
              </w:rPr>
            </w:pPr>
          </w:p>
          <w:p w14:paraId="78A960A2" w14:textId="77777777" w:rsidR="00547FE1" w:rsidRPr="008F236F" w:rsidRDefault="00547FE1" w:rsidP="00075D80">
            <w:pPr>
              <w:rPr>
                <w:sz w:val="20"/>
                <w:szCs w:val="20"/>
              </w:rPr>
            </w:pPr>
          </w:p>
          <w:p w14:paraId="6A9F731B" w14:textId="77777777" w:rsidR="00547FE1" w:rsidRPr="008F236F" w:rsidRDefault="00547FE1" w:rsidP="00075D80">
            <w:pPr>
              <w:rPr>
                <w:sz w:val="20"/>
                <w:szCs w:val="20"/>
              </w:rPr>
            </w:pPr>
          </w:p>
          <w:p w14:paraId="3192691F" w14:textId="77777777" w:rsidR="00547FE1" w:rsidRPr="008F236F" w:rsidRDefault="00547FE1" w:rsidP="00075D80">
            <w:pPr>
              <w:rPr>
                <w:sz w:val="20"/>
                <w:szCs w:val="20"/>
              </w:rPr>
            </w:pPr>
          </w:p>
          <w:p w14:paraId="6024ABA2" w14:textId="77777777" w:rsidR="00547FE1" w:rsidRPr="008F236F" w:rsidRDefault="00547FE1" w:rsidP="00075D80">
            <w:pPr>
              <w:rPr>
                <w:sz w:val="20"/>
                <w:szCs w:val="20"/>
              </w:rPr>
            </w:pPr>
          </w:p>
          <w:p w14:paraId="1FC62B75" w14:textId="77777777" w:rsidR="00547FE1" w:rsidRPr="008F236F" w:rsidRDefault="00547FE1" w:rsidP="00075D80">
            <w:pPr>
              <w:rPr>
                <w:sz w:val="20"/>
                <w:szCs w:val="20"/>
              </w:rPr>
            </w:pPr>
          </w:p>
          <w:p w14:paraId="47D65A64" w14:textId="77777777" w:rsidR="00547FE1" w:rsidRPr="008F236F" w:rsidRDefault="00547FE1" w:rsidP="00075D80">
            <w:pPr>
              <w:rPr>
                <w:sz w:val="20"/>
                <w:szCs w:val="20"/>
              </w:rPr>
            </w:pPr>
          </w:p>
          <w:p w14:paraId="617F44A4" w14:textId="77777777" w:rsidR="00547FE1" w:rsidRPr="008F236F" w:rsidRDefault="00547FE1" w:rsidP="00075D80">
            <w:pPr>
              <w:rPr>
                <w:sz w:val="20"/>
                <w:szCs w:val="20"/>
              </w:rPr>
            </w:pPr>
          </w:p>
          <w:p w14:paraId="444314B3" w14:textId="77777777" w:rsidR="00547FE1" w:rsidRPr="008F236F" w:rsidRDefault="00547FE1" w:rsidP="00075D80">
            <w:pPr>
              <w:rPr>
                <w:sz w:val="20"/>
                <w:szCs w:val="20"/>
              </w:rPr>
            </w:pPr>
          </w:p>
          <w:p w14:paraId="64665F26" w14:textId="77777777" w:rsidR="00547FE1" w:rsidRPr="008F236F" w:rsidRDefault="00547FE1" w:rsidP="00075D80">
            <w:pPr>
              <w:rPr>
                <w:sz w:val="20"/>
                <w:szCs w:val="20"/>
              </w:rPr>
            </w:pPr>
          </w:p>
          <w:p w14:paraId="7E8E3900" w14:textId="77777777" w:rsidR="00547FE1" w:rsidRPr="008F236F" w:rsidRDefault="00547FE1" w:rsidP="00075D80">
            <w:pPr>
              <w:rPr>
                <w:sz w:val="20"/>
                <w:szCs w:val="20"/>
              </w:rPr>
            </w:pPr>
          </w:p>
          <w:p w14:paraId="4308CC91" w14:textId="77777777" w:rsidR="00547FE1" w:rsidRPr="008F236F" w:rsidRDefault="00547FE1" w:rsidP="00075D80">
            <w:pPr>
              <w:rPr>
                <w:sz w:val="20"/>
                <w:szCs w:val="20"/>
              </w:rPr>
            </w:pPr>
          </w:p>
          <w:p w14:paraId="6D1E2A45" w14:textId="77777777" w:rsidR="00547FE1" w:rsidRPr="008F236F" w:rsidRDefault="00547FE1" w:rsidP="00075D80">
            <w:pPr>
              <w:rPr>
                <w:sz w:val="20"/>
                <w:szCs w:val="20"/>
              </w:rPr>
            </w:pPr>
          </w:p>
          <w:p w14:paraId="2E723D2A" w14:textId="77777777" w:rsidR="00547FE1" w:rsidRPr="008F236F" w:rsidRDefault="00547FE1" w:rsidP="00075D80">
            <w:pPr>
              <w:rPr>
                <w:sz w:val="20"/>
                <w:szCs w:val="20"/>
              </w:rPr>
            </w:pPr>
          </w:p>
          <w:p w14:paraId="1AC500AE" w14:textId="77777777" w:rsidR="00547FE1" w:rsidRPr="008F236F" w:rsidRDefault="00547FE1" w:rsidP="00075D80">
            <w:pPr>
              <w:rPr>
                <w:sz w:val="20"/>
                <w:szCs w:val="20"/>
              </w:rPr>
            </w:pPr>
          </w:p>
          <w:p w14:paraId="007AEF0C" w14:textId="12B7C471" w:rsidR="00547FE1" w:rsidRPr="008F236F" w:rsidRDefault="00547FE1" w:rsidP="00075D80">
            <w:pPr>
              <w:rPr>
                <w:sz w:val="20"/>
                <w:szCs w:val="20"/>
              </w:rPr>
            </w:pPr>
          </w:p>
          <w:p w14:paraId="671C36F4" w14:textId="77777777" w:rsidR="00547FE1" w:rsidRPr="008F236F" w:rsidRDefault="00547FE1" w:rsidP="00075D80">
            <w:pPr>
              <w:rPr>
                <w:sz w:val="20"/>
                <w:szCs w:val="20"/>
              </w:rPr>
            </w:pPr>
          </w:p>
          <w:p w14:paraId="2EF7E37E" w14:textId="40751751" w:rsidR="00547FE1" w:rsidRPr="008F236F" w:rsidRDefault="00547FE1" w:rsidP="00075D80">
            <w:pPr>
              <w:rPr>
                <w:sz w:val="20"/>
                <w:szCs w:val="20"/>
              </w:rPr>
            </w:pPr>
          </w:p>
          <w:p w14:paraId="670C4EBF" w14:textId="04679F87" w:rsidR="00547FE1" w:rsidRPr="008F236F" w:rsidRDefault="00547FE1" w:rsidP="00075D80">
            <w:pPr>
              <w:rPr>
                <w:sz w:val="20"/>
                <w:szCs w:val="20"/>
              </w:rPr>
            </w:pPr>
            <w:r w:rsidRPr="008F236F">
              <w:rPr>
                <w:sz w:val="20"/>
                <w:szCs w:val="20"/>
              </w:rPr>
              <w:t>(ADC 1109 added to this file on  2/19/15)</w:t>
            </w:r>
          </w:p>
        </w:tc>
      </w:tr>
      <w:tr w:rsidR="008F236F" w:rsidRPr="008F236F" w14:paraId="3C4250C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BF" w14:textId="77777777" w:rsidR="00547FE1" w:rsidRPr="008F236F" w:rsidRDefault="00547FE1"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0C0" w14:textId="77777777" w:rsidR="00547FE1" w:rsidRPr="008F236F" w:rsidRDefault="00547FE1" w:rsidP="007D5DDA">
            <w:pPr>
              <w:keepNext w:val="0"/>
              <w:spacing w:before="20" w:after="20"/>
              <w:rPr>
                <w:sz w:val="20"/>
                <w:szCs w:val="20"/>
              </w:rPr>
            </w:pPr>
            <w:r w:rsidRPr="008F236F">
              <w:rPr>
                <w:sz w:val="20"/>
                <w:szCs w:val="20"/>
              </w:rPr>
              <w:t>2/LIN10/010</w:t>
            </w:r>
          </w:p>
        </w:tc>
        <w:tc>
          <w:tcPr>
            <w:tcW w:w="3362" w:type="dxa"/>
            <w:shd w:val="clear" w:color="auto" w:fill="FFFFCC"/>
            <w:tcMar>
              <w:top w:w="0" w:type="dxa"/>
              <w:left w:w="58" w:type="dxa"/>
              <w:bottom w:w="0" w:type="dxa"/>
              <w:right w:w="58" w:type="dxa"/>
            </w:tcMar>
          </w:tcPr>
          <w:p w14:paraId="3C4250C1" w14:textId="77777777" w:rsidR="00547FE1" w:rsidRPr="008F236F" w:rsidRDefault="00547FE1" w:rsidP="007D5DDA">
            <w:pPr>
              <w:keepNext w:val="0"/>
              <w:spacing w:before="20" w:after="20"/>
              <w:rPr>
                <w:sz w:val="20"/>
                <w:szCs w:val="20"/>
              </w:rPr>
            </w:pPr>
            <w:r w:rsidRPr="008F236F">
              <w:rPr>
                <w:sz w:val="20"/>
                <w:szCs w:val="20"/>
              </w:rPr>
              <w:t>EM  Equipment Identification Number</w:t>
            </w:r>
          </w:p>
        </w:tc>
        <w:tc>
          <w:tcPr>
            <w:tcW w:w="4680" w:type="dxa"/>
            <w:shd w:val="clear" w:color="auto" w:fill="FFFFCC"/>
            <w:tcMar>
              <w:top w:w="0" w:type="dxa"/>
              <w:left w:w="58" w:type="dxa"/>
              <w:bottom w:w="0" w:type="dxa"/>
              <w:right w:w="58" w:type="dxa"/>
            </w:tcMar>
          </w:tcPr>
          <w:p w14:paraId="3C4250C2" w14:textId="57F324BF" w:rsidR="00547FE1" w:rsidRPr="008F236F" w:rsidRDefault="00547FE1" w:rsidP="00D63D45">
            <w:pPr>
              <w:keepNext w:val="0"/>
              <w:autoSpaceDE w:val="0"/>
              <w:autoSpaceDN w:val="0"/>
              <w:adjustRightInd w:val="0"/>
              <w:spacing w:before="20" w:after="20"/>
              <w:rPr>
                <w:sz w:val="20"/>
                <w:szCs w:val="20"/>
              </w:rPr>
            </w:pPr>
            <w:r w:rsidRPr="008F236F">
              <w:rPr>
                <w:iCs/>
                <w:sz w:val="20"/>
                <w:szCs w:val="20"/>
              </w:rPr>
              <w:t xml:space="preserve">Use to identify the Industrial Plant Equipment Report Number. Authorized DLMS enhancement for use by DLA </w:t>
            </w:r>
            <w:r w:rsidRPr="008F236F">
              <w:rPr>
                <w:iCs/>
                <w:sz w:val="20"/>
                <w:szCs w:val="20"/>
              </w:rPr>
              <w:lastRenderedPageBreak/>
              <w:t>Disposition Services in receipt</w:t>
            </w:r>
            <w:r w:rsidR="00D63D45" w:rsidRPr="008F236F">
              <w:rPr>
                <w:iCs/>
                <w:sz w:val="20"/>
                <w:szCs w:val="20"/>
              </w:rPr>
              <w:t xml:space="preserve">, </w:t>
            </w:r>
            <w:r w:rsidRPr="008F236F">
              <w:rPr>
                <w:iCs/>
                <w:sz w:val="20"/>
                <w:szCs w:val="20"/>
              </w:rPr>
              <w:t>historical receipt</w:t>
            </w:r>
            <w:r w:rsidR="00D63D45" w:rsidRPr="008F236F">
              <w:rPr>
                <w:iCs/>
                <w:sz w:val="20"/>
                <w:szCs w:val="20"/>
              </w:rPr>
              <w:t xml:space="preserve">, and TRA </w:t>
            </w:r>
            <w:r w:rsidRPr="008F236F">
              <w:rPr>
                <w:iCs/>
                <w:sz w:val="20"/>
                <w:szCs w:val="20"/>
              </w:rPr>
              <w:t>transactions. Refer to ADC 442</w:t>
            </w:r>
            <w:r w:rsidR="00D63D45" w:rsidRPr="008F236F">
              <w:rPr>
                <w:iCs/>
                <w:sz w:val="20"/>
                <w:szCs w:val="20"/>
              </w:rPr>
              <w:t xml:space="preserve"> and ADC 1111.</w:t>
            </w:r>
          </w:p>
        </w:tc>
        <w:tc>
          <w:tcPr>
            <w:tcW w:w="3117" w:type="dxa"/>
            <w:shd w:val="clear" w:color="auto" w:fill="FFFFCC"/>
            <w:tcMar>
              <w:top w:w="0" w:type="dxa"/>
              <w:left w:w="58" w:type="dxa"/>
              <w:bottom w:w="0" w:type="dxa"/>
              <w:right w:w="58" w:type="dxa"/>
            </w:tcMar>
          </w:tcPr>
          <w:p w14:paraId="3C4250C3" w14:textId="695BD2CF" w:rsidR="00547FE1" w:rsidRPr="008F236F" w:rsidRDefault="00D63D45" w:rsidP="007D5DDA">
            <w:pPr>
              <w:keepNext w:val="0"/>
              <w:spacing w:before="20" w:after="20"/>
              <w:rPr>
                <w:sz w:val="20"/>
                <w:szCs w:val="20"/>
              </w:rPr>
            </w:pPr>
            <w:r w:rsidRPr="008F236F">
              <w:rPr>
                <w:sz w:val="20"/>
                <w:szCs w:val="20"/>
              </w:rPr>
              <w:lastRenderedPageBreak/>
              <w:t>(ADC 1111 added to this list on 2/27/15)</w:t>
            </w:r>
          </w:p>
        </w:tc>
      </w:tr>
      <w:tr w:rsidR="008F236F" w:rsidRPr="008F236F" w14:paraId="3C4250C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C5" w14:textId="77777777" w:rsidR="00547FE1" w:rsidRPr="008F236F" w:rsidRDefault="00547FE1"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0C6" w14:textId="77777777" w:rsidR="00547FE1" w:rsidRPr="008F236F" w:rsidRDefault="00547FE1" w:rsidP="007D5DDA">
            <w:pPr>
              <w:keepNext w:val="0"/>
              <w:spacing w:before="20" w:after="20"/>
              <w:rPr>
                <w:sz w:val="20"/>
                <w:szCs w:val="20"/>
              </w:rPr>
            </w:pPr>
            <w:r w:rsidRPr="008F236F">
              <w:rPr>
                <w:sz w:val="20"/>
                <w:szCs w:val="20"/>
              </w:rPr>
              <w:t>2/LIN12/010</w:t>
            </w:r>
          </w:p>
        </w:tc>
        <w:tc>
          <w:tcPr>
            <w:tcW w:w="3362" w:type="dxa"/>
            <w:shd w:val="clear" w:color="auto" w:fill="FFFFCC"/>
            <w:tcMar>
              <w:top w:w="0" w:type="dxa"/>
              <w:left w:w="58" w:type="dxa"/>
              <w:bottom w:w="0" w:type="dxa"/>
              <w:right w:w="58" w:type="dxa"/>
            </w:tcMar>
          </w:tcPr>
          <w:p w14:paraId="3C4250C7" w14:textId="77777777" w:rsidR="00547FE1" w:rsidRPr="008F236F" w:rsidRDefault="00547FE1" w:rsidP="007D5DDA">
            <w:pPr>
              <w:keepNext w:val="0"/>
              <w:spacing w:before="20" w:after="20"/>
              <w:rPr>
                <w:sz w:val="20"/>
                <w:szCs w:val="20"/>
              </w:rPr>
            </w:pPr>
            <w:r w:rsidRPr="008F236F">
              <w:rPr>
                <w:sz w:val="20"/>
                <w:szCs w:val="20"/>
              </w:rPr>
              <w:t>MN Model Number</w:t>
            </w:r>
          </w:p>
        </w:tc>
        <w:tc>
          <w:tcPr>
            <w:tcW w:w="4680" w:type="dxa"/>
            <w:shd w:val="clear" w:color="auto" w:fill="FFFFCC"/>
            <w:tcMar>
              <w:top w:w="0" w:type="dxa"/>
              <w:left w:w="58" w:type="dxa"/>
              <w:bottom w:w="0" w:type="dxa"/>
              <w:right w:w="58" w:type="dxa"/>
            </w:tcMar>
          </w:tcPr>
          <w:p w14:paraId="3C4250C8" w14:textId="199C264C" w:rsidR="00547FE1" w:rsidRPr="008F236F" w:rsidRDefault="00547FE1" w:rsidP="00FB3EF6">
            <w:pPr>
              <w:keepNext w:val="0"/>
              <w:autoSpaceDE w:val="0"/>
              <w:autoSpaceDN w:val="0"/>
              <w:adjustRightInd w:val="0"/>
              <w:spacing w:before="20" w:after="20"/>
              <w:rPr>
                <w:sz w:val="20"/>
                <w:szCs w:val="20"/>
              </w:rPr>
            </w:pPr>
            <w:r w:rsidRPr="008F236F">
              <w:rPr>
                <w:iCs/>
                <w:sz w:val="20"/>
                <w:szCs w:val="20"/>
              </w:rPr>
              <w:t xml:space="preserve">Use to identify the Industrial Plant Equipment (IPE) model number. Use only in conjunction with IPE Report Number (LIN10 code EM). Authorized DLMS enhancement for DLA Disposition Services use in </w:t>
            </w:r>
            <w:proofErr w:type="spellStart"/>
            <w:r w:rsidRPr="008F236F">
              <w:rPr>
                <w:iCs/>
                <w:sz w:val="20"/>
                <w:szCs w:val="20"/>
              </w:rPr>
              <w:t>receipt</w:t>
            </w:r>
            <w:r w:rsidR="00862AAB" w:rsidRPr="008F236F">
              <w:rPr>
                <w:iCs/>
                <w:sz w:val="20"/>
                <w:szCs w:val="20"/>
              </w:rPr>
              <w:t>,</w:t>
            </w:r>
            <w:r w:rsidR="00FB3EF6" w:rsidRPr="008F236F">
              <w:rPr>
                <w:iCs/>
                <w:sz w:val="20"/>
                <w:szCs w:val="20"/>
              </w:rPr>
              <w:t>and</w:t>
            </w:r>
            <w:proofErr w:type="spellEnd"/>
            <w:r w:rsidR="00FB3EF6" w:rsidRPr="008F236F">
              <w:rPr>
                <w:iCs/>
                <w:sz w:val="20"/>
                <w:szCs w:val="20"/>
              </w:rPr>
              <w:t xml:space="preserve"> </w:t>
            </w:r>
            <w:r w:rsidRPr="008F236F">
              <w:rPr>
                <w:iCs/>
                <w:sz w:val="20"/>
                <w:szCs w:val="20"/>
              </w:rPr>
              <w:t>historical receipt</w:t>
            </w:r>
            <w:r w:rsidR="00FB3EF6" w:rsidRPr="008F236F">
              <w:rPr>
                <w:iCs/>
                <w:sz w:val="20"/>
                <w:szCs w:val="20"/>
              </w:rPr>
              <w:t xml:space="preserve"> transa</w:t>
            </w:r>
            <w:r w:rsidRPr="008F236F">
              <w:rPr>
                <w:iCs/>
                <w:sz w:val="20"/>
                <w:szCs w:val="20"/>
              </w:rPr>
              <w:t>ctions. Refer to ADC 442</w:t>
            </w:r>
            <w:r w:rsidR="00FB3EF6" w:rsidRPr="008F236F">
              <w:rPr>
                <w:iCs/>
                <w:sz w:val="20"/>
                <w:szCs w:val="20"/>
              </w:rPr>
              <w:t>.</w:t>
            </w:r>
          </w:p>
        </w:tc>
        <w:tc>
          <w:tcPr>
            <w:tcW w:w="3117" w:type="dxa"/>
            <w:shd w:val="clear" w:color="auto" w:fill="FFFFCC"/>
            <w:tcMar>
              <w:top w:w="0" w:type="dxa"/>
              <w:left w:w="58" w:type="dxa"/>
              <w:bottom w:w="0" w:type="dxa"/>
              <w:right w:w="58" w:type="dxa"/>
            </w:tcMar>
          </w:tcPr>
          <w:p w14:paraId="3C4250C9" w14:textId="04B0BAF5" w:rsidR="00547FE1" w:rsidRPr="008F236F" w:rsidRDefault="00547FE1" w:rsidP="007D5DDA">
            <w:pPr>
              <w:keepNext w:val="0"/>
              <w:spacing w:before="20" w:after="20"/>
              <w:rPr>
                <w:sz w:val="20"/>
                <w:szCs w:val="20"/>
              </w:rPr>
            </w:pPr>
          </w:p>
        </w:tc>
      </w:tr>
      <w:tr w:rsidR="008F236F" w:rsidRPr="008F236F" w14:paraId="3C4250D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CB" w14:textId="77777777" w:rsidR="00547FE1" w:rsidRPr="008F236F" w:rsidRDefault="00547FE1"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0CC" w14:textId="77777777" w:rsidR="00547FE1" w:rsidRPr="008F236F" w:rsidRDefault="00547FE1" w:rsidP="007D5DDA">
            <w:pPr>
              <w:keepNext w:val="0"/>
              <w:spacing w:before="20" w:after="20"/>
              <w:rPr>
                <w:sz w:val="20"/>
                <w:szCs w:val="20"/>
              </w:rPr>
            </w:pPr>
            <w:r w:rsidRPr="008F236F">
              <w:rPr>
                <w:sz w:val="20"/>
                <w:szCs w:val="20"/>
              </w:rPr>
              <w:t>2/LIN14/010</w:t>
            </w:r>
          </w:p>
        </w:tc>
        <w:tc>
          <w:tcPr>
            <w:tcW w:w="3362" w:type="dxa"/>
            <w:shd w:val="clear" w:color="auto" w:fill="FFFFCC"/>
            <w:tcMar>
              <w:top w:w="0" w:type="dxa"/>
              <w:left w:w="58" w:type="dxa"/>
              <w:bottom w:w="0" w:type="dxa"/>
              <w:right w:w="58" w:type="dxa"/>
            </w:tcMar>
          </w:tcPr>
          <w:p w14:paraId="3C4250CD" w14:textId="77777777" w:rsidR="00547FE1" w:rsidRPr="008F236F" w:rsidRDefault="00547FE1" w:rsidP="007D5DDA">
            <w:pPr>
              <w:keepNext w:val="0"/>
              <w:spacing w:before="20" w:after="20"/>
              <w:rPr>
                <w:sz w:val="20"/>
                <w:szCs w:val="20"/>
              </w:rPr>
            </w:pPr>
            <w:r w:rsidRPr="008F236F">
              <w:rPr>
                <w:sz w:val="20"/>
                <w:szCs w:val="20"/>
              </w:rPr>
              <w:t>RY Record Keeping or Model Year</w:t>
            </w:r>
          </w:p>
        </w:tc>
        <w:tc>
          <w:tcPr>
            <w:tcW w:w="4680" w:type="dxa"/>
            <w:shd w:val="clear" w:color="auto" w:fill="FFFFCC"/>
            <w:tcMar>
              <w:top w:w="0" w:type="dxa"/>
              <w:left w:w="58" w:type="dxa"/>
              <w:bottom w:w="0" w:type="dxa"/>
              <w:right w:w="58" w:type="dxa"/>
            </w:tcMar>
          </w:tcPr>
          <w:p w14:paraId="3C4250CE" w14:textId="77777777" w:rsidR="00547FE1" w:rsidRPr="008F236F" w:rsidRDefault="00547FE1" w:rsidP="007D5DDA">
            <w:pPr>
              <w:keepNext w:val="0"/>
              <w:autoSpaceDE w:val="0"/>
              <w:autoSpaceDN w:val="0"/>
              <w:adjustRightInd w:val="0"/>
              <w:spacing w:before="20" w:after="20"/>
              <w:rPr>
                <w:sz w:val="20"/>
                <w:szCs w:val="20"/>
              </w:rPr>
            </w:pPr>
            <w:r w:rsidRPr="008F236F">
              <w:rPr>
                <w:iCs/>
                <w:sz w:val="20"/>
                <w:szCs w:val="20"/>
              </w:rPr>
              <w:t>Use to identify the Industrial Plant Equipment (IPE) year of manufacture. Use only in conjunction with IPE Report Number (LIN10 code EM). Authorized DLMS enhancement for use by DLA Disposition Services in receipt and historical receipt transactions. Refer to ADC 442.</w:t>
            </w:r>
          </w:p>
        </w:tc>
        <w:tc>
          <w:tcPr>
            <w:tcW w:w="3117" w:type="dxa"/>
            <w:shd w:val="clear" w:color="auto" w:fill="FFFFCC"/>
            <w:tcMar>
              <w:top w:w="0" w:type="dxa"/>
              <w:left w:w="58" w:type="dxa"/>
              <w:bottom w:w="0" w:type="dxa"/>
              <w:right w:w="58" w:type="dxa"/>
            </w:tcMar>
          </w:tcPr>
          <w:p w14:paraId="3C4250CF" w14:textId="77777777" w:rsidR="00547FE1" w:rsidRPr="008F236F" w:rsidRDefault="00547FE1" w:rsidP="007D5DDA">
            <w:pPr>
              <w:keepNext w:val="0"/>
              <w:spacing w:before="20" w:after="20"/>
              <w:rPr>
                <w:sz w:val="20"/>
                <w:szCs w:val="20"/>
              </w:rPr>
            </w:pPr>
          </w:p>
        </w:tc>
      </w:tr>
      <w:tr w:rsidR="008F236F" w:rsidRPr="008F236F" w14:paraId="0EE70C8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43D93FE6" w14:textId="77777777" w:rsidR="006D43D9" w:rsidRPr="008F236F" w:rsidRDefault="006D43D9" w:rsidP="007D5DDA">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00753094" w14:textId="4986BC82" w:rsidR="006D43D9" w:rsidRPr="008F236F" w:rsidRDefault="00095FE8" w:rsidP="007D5DDA">
            <w:pPr>
              <w:keepNext w:val="0"/>
              <w:spacing w:before="20" w:after="20"/>
              <w:rPr>
                <w:sz w:val="20"/>
                <w:szCs w:val="20"/>
              </w:rPr>
            </w:pPr>
            <w:r w:rsidRPr="008F236F">
              <w:rPr>
                <w:sz w:val="20"/>
                <w:szCs w:val="20"/>
              </w:rPr>
              <w:t>2/LIN16</w:t>
            </w:r>
            <w:r w:rsidR="006D43D9" w:rsidRPr="008F236F">
              <w:rPr>
                <w:sz w:val="20"/>
                <w:szCs w:val="20"/>
              </w:rPr>
              <w:t>/010</w:t>
            </w:r>
          </w:p>
        </w:tc>
        <w:tc>
          <w:tcPr>
            <w:tcW w:w="3362" w:type="dxa"/>
            <w:tcBorders>
              <w:bottom w:val="nil"/>
            </w:tcBorders>
            <w:shd w:val="clear" w:color="auto" w:fill="FFFFCC"/>
            <w:tcMar>
              <w:top w:w="0" w:type="dxa"/>
              <w:left w:w="58" w:type="dxa"/>
              <w:bottom w:w="0" w:type="dxa"/>
              <w:right w:w="58" w:type="dxa"/>
            </w:tcMar>
          </w:tcPr>
          <w:p w14:paraId="2AD53EF6" w14:textId="5C58BD3B" w:rsidR="006D43D9" w:rsidRPr="008F236F" w:rsidRDefault="006D43D9" w:rsidP="007D5DDA">
            <w:pPr>
              <w:keepNext w:val="0"/>
              <w:spacing w:before="20" w:after="20"/>
              <w:rPr>
                <w:sz w:val="20"/>
                <w:szCs w:val="20"/>
              </w:rPr>
            </w:pPr>
            <w:r w:rsidRPr="008F236F">
              <w:rPr>
                <w:sz w:val="20"/>
                <w:szCs w:val="20"/>
              </w:rPr>
              <w:t>DLMS Note:</w:t>
            </w:r>
          </w:p>
        </w:tc>
        <w:tc>
          <w:tcPr>
            <w:tcW w:w="4680" w:type="dxa"/>
            <w:tcBorders>
              <w:bottom w:val="nil"/>
            </w:tcBorders>
            <w:shd w:val="clear" w:color="auto" w:fill="FFFFCC"/>
            <w:tcMar>
              <w:top w:w="0" w:type="dxa"/>
              <w:left w:w="58" w:type="dxa"/>
              <w:bottom w:w="0" w:type="dxa"/>
              <w:right w:w="58" w:type="dxa"/>
            </w:tcMar>
          </w:tcPr>
          <w:p w14:paraId="41B56677" w14:textId="77777777" w:rsidR="006D43D9" w:rsidRPr="008F236F" w:rsidRDefault="006D43D9" w:rsidP="006D43D9">
            <w:pPr>
              <w:keepNext w:val="0"/>
              <w:autoSpaceDE w:val="0"/>
              <w:autoSpaceDN w:val="0"/>
              <w:adjustRightInd w:val="0"/>
              <w:spacing w:before="20" w:after="20"/>
              <w:rPr>
                <w:iCs/>
                <w:sz w:val="20"/>
                <w:szCs w:val="20"/>
              </w:rPr>
            </w:pPr>
            <w:r w:rsidRPr="008F236F">
              <w:rPr>
                <w:iCs/>
                <w:sz w:val="20"/>
                <w:szCs w:val="20"/>
              </w:rPr>
              <w:t>1. DLA Disposition Services Field Office uses with disposition services turn-in receipt acknowledgement (TRA) transactions to cite the materiel identification that disposition services field office used in the corresponding receipt transaction, when different from the materiel identification on the DTID (which is cited at LIN02/LIN03 in the TRA transaction).  Provides a cross-reference audit trail between the Receipt and the corresponding TRA transaction.  Authorized DLMS enhancement.  Refer to ADC 1111.</w:t>
            </w:r>
          </w:p>
          <w:p w14:paraId="51DD28C0" w14:textId="6728B473" w:rsidR="006D43D9" w:rsidRPr="008F236F" w:rsidRDefault="006D43D9" w:rsidP="006D43D9">
            <w:pPr>
              <w:keepNext w:val="0"/>
              <w:autoSpaceDE w:val="0"/>
              <w:autoSpaceDN w:val="0"/>
              <w:adjustRightInd w:val="0"/>
              <w:spacing w:before="20" w:after="20"/>
              <w:rPr>
                <w:iCs/>
                <w:sz w:val="20"/>
                <w:szCs w:val="20"/>
              </w:rPr>
            </w:pPr>
            <w:r w:rsidRPr="008F236F">
              <w:rPr>
                <w:iCs/>
                <w:sz w:val="20"/>
                <w:szCs w:val="20"/>
              </w:rPr>
              <w:t>2.  For DLMS, only the following codes are authorized.</w:t>
            </w:r>
          </w:p>
        </w:tc>
        <w:tc>
          <w:tcPr>
            <w:tcW w:w="3117" w:type="dxa"/>
            <w:tcBorders>
              <w:bottom w:val="nil"/>
            </w:tcBorders>
            <w:shd w:val="clear" w:color="auto" w:fill="FFFFCC"/>
            <w:tcMar>
              <w:top w:w="0" w:type="dxa"/>
              <w:left w:w="58" w:type="dxa"/>
              <w:bottom w:w="0" w:type="dxa"/>
              <w:right w:w="58" w:type="dxa"/>
            </w:tcMar>
          </w:tcPr>
          <w:p w14:paraId="2C713ABC" w14:textId="6D7A5F8B" w:rsidR="006D43D9" w:rsidRPr="008F236F" w:rsidRDefault="003C1DA7" w:rsidP="007D5DDA">
            <w:pPr>
              <w:keepNext w:val="0"/>
              <w:spacing w:before="20" w:after="20"/>
              <w:rPr>
                <w:sz w:val="20"/>
                <w:szCs w:val="20"/>
              </w:rPr>
            </w:pPr>
            <w:r w:rsidRPr="008F236F">
              <w:rPr>
                <w:sz w:val="20"/>
                <w:szCs w:val="20"/>
              </w:rPr>
              <w:t>(ADC 1111 added to this list on 2/27/15)</w:t>
            </w:r>
          </w:p>
        </w:tc>
      </w:tr>
      <w:tr w:rsidR="008F236F" w:rsidRPr="008F236F" w14:paraId="6432D4B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5C6FF183" w14:textId="77777777" w:rsidR="003C1DA7" w:rsidRPr="008F236F" w:rsidRDefault="003C1DA7"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4D911577" w14:textId="77777777" w:rsidR="003C1DA7" w:rsidRPr="008F236F" w:rsidRDefault="003C1DA7"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51F15F21" w14:textId="23D747EE" w:rsidR="003C1DA7" w:rsidRPr="008F236F" w:rsidRDefault="003C1DA7" w:rsidP="007D5DDA">
            <w:pPr>
              <w:keepNext w:val="0"/>
              <w:spacing w:before="20" w:after="20"/>
              <w:rPr>
                <w:sz w:val="20"/>
                <w:szCs w:val="20"/>
              </w:rPr>
            </w:pPr>
            <w:r w:rsidRPr="008F236F">
              <w:rPr>
                <w:sz w:val="20"/>
                <w:szCs w:val="20"/>
              </w:rPr>
              <w:t>SW   Stock Number</w:t>
            </w:r>
          </w:p>
        </w:tc>
        <w:tc>
          <w:tcPr>
            <w:tcW w:w="4680" w:type="dxa"/>
            <w:tcBorders>
              <w:top w:val="nil"/>
              <w:bottom w:val="nil"/>
            </w:tcBorders>
            <w:shd w:val="clear" w:color="auto" w:fill="FFFFCC"/>
            <w:tcMar>
              <w:top w:w="0" w:type="dxa"/>
              <w:left w:w="58" w:type="dxa"/>
              <w:bottom w:w="0" w:type="dxa"/>
              <w:right w:w="58" w:type="dxa"/>
            </w:tcMar>
          </w:tcPr>
          <w:p w14:paraId="33DB5A38" w14:textId="6404348F" w:rsidR="003C1DA7" w:rsidRPr="008F236F" w:rsidRDefault="003C1DA7" w:rsidP="006D43D9">
            <w:pPr>
              <w:keepNext w:val="0"/>
              <w:autoSpaceDE w:val="0"/>
              <w:autoSpaceDN w:val="0"/>
              <w:adjustRightInd w:val="0"/>
              <w:spacing w:before="20" w:after="20"/>
              <w:rPr>
                <w:iCs/>
                <w:sz w:val="20"/>
                <w:szCs w:val="20"/>
              </w:rPr>
            </w:pPr>
            <w:r w:rsidRPr="008F236F">
              <w:rPr>
                <w:iCs/>
                <w:sz w:val="20"/>
                <w:szCs w:val="20"/>
              </w:rPr>
              <w:t xml:space="preserve">When applicable, DLA Disposition Services uses with TRA transactions to identify the disposition services LSN, scrap LSN, or unit of use LSN, that was used in the corresponding Receipt transaction.    </w:t>
            </w:r>
          </w:p>
        </w:tc>
        <w:tc>
          <w:tcPr>
            <w:tcW w:w="3117" w:type="dxa"/>
            <w:tcBorders>
              <w:top w:val="nil"/>
              <w:bottom w:val="nil"/>
            </w:tcBorders>
            <w:shd w:val="clear" w:color="auto" w:fill="FFFFCC"/>
            <w:tcMar>
              <w:top w:w="0" w:type="dxa"/>
              <w:left w:w="58" w:type="dxa"/>
              <w:bottom w:w="0" w:type="dxa"/>
              <w:right w:w="58" w:type="dxa"/>
            </w:tcMar>
          </w:tcPr>
          <w:p w14:paraId="0120D909" w14:textId="77777777" w:rsidR="003C1DA7" w:rsidRPr="008F236F" w:rsidRDefault="003C1DA7" w:rsidP="007D5DDA">
            <w:pPr>
              <w:keepNext w:val="0"/>
              <w:spacing w:before="20" w:after="20"/>
              <w:rPr>
                <w:sz w:val="20"/>
                <w:szCs w:val="20"/>
              </w:rPr>
            </w:pPr>
          </w:p>
        </w:tc>
      </w:tr>
      <w:tr w:rsidR="008F236F" w:rsidRPr="008F236F" w14:paraId="7410005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1677607B" w14:textId="77777777" w:rsidR="003C1DA7" w:rsidRPr="008F236F" w:rsidRDefault="003C1DA7"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BD1723" w14:textId="77777777" w:rsidR="003C1DA7" w:rsidRPr="008F236F" w:rsidRDefault="003C1DA7" w:rsidP="007D5DDA">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7D2D8C5A" w14:textId="0BDB6B4A" w:rsidR="003C1DA7" w:rsidRPr="008F236F" w:rsidRDefault="003C1DA7" w:rsidP="007D5DDA">
            <w:pPr>
              <w:keepNext w:val="0"/>
              <w:spacing w:before="20" w:after="20"/>
              <w:rPr>
                <w:sz w:val="20"/>
                <w:szCs w:val="20"/>
              </w:rPr>
            </w:pPr>
            <w:r w:rsidRPr="008F236F">
              <w:rPr>
                <w:sz w:val="20"/>
                <w:szCs w:val="20"/>
              </w:rPr>
              <w:t>FS  National Stock Number</w:t>
            </w:r>
          </w:p>
        </w:tc>
        <w:tc>
          <w:tcPr>
            <w:tcW w:w="4680" w:type="dxa"/>
            <w:tcBorders>
              <w:top w:val="nil"/>
              <w:bottom w:val="nil"/>
            </w:tcBorders>
            <w:shd w:val="clear" w:color="auto" w:fill="FFFFCC"/>
            <w:tcMar>
              <w:top w:w="0" w:type="dxa"/>
              <w:left w:w="58" w:type="dxa"/>
              <w:bottom w:w="0" w:type="dxa"/>
              <w:right w:w="58" w:type="dxa"/>
            </w:tcMar>
          </w:tcPr>
          <w:p w14:paraId="576E5573" w14:textId="7F02A0D0" w:rsidR="003C1DA7" w:rsidRPr="008F236F" w:rsidRDefault="003C1DA7" w:rsidP="006D43D9">
            <w:pPr>
              <w:keepNext w:val="0"/>
              <w:autoSpaceDE w:val="0"/>
              <w:autoSpaceDN w:val="0"/>
              <w:adjustRightInd w:val="0"/>
              <w:spacing w:before="20" w:after="20"/>
              <w:rPr>
                <w:iCs/>
                <w:sz w:val="20"/>
                <w:szCs w:val="20"/>
              </w:rPr>
            </w:pPr>
            <w:r w:rsidRPr="008F236F">
              <w:rPr>
                <w:iCs/>
                <w:sz w:val="20"/>
                <w:szCs w:val="20"/>
              </w:rPr>
              <w:t xml:space="preserve">When applicable, DLA Disposition Services uses with TRA transactions to identify the disposition services LSN, scrap </w:t>
            </w:r>
            <w:r w:rsidRPr="008F236F">
              <w:rPr>
                <w:iCs/>
                <w:sz w:val="20"/>
                <w:szCs w:val="20"/>
              </w:rPr>
              <w:lastRenderedPageBreak/>
              <w:t xml:space="preserve">LSN, or unit of use LSN, that was used in the corresponding Receipt transaction.    </w:t>
            </w:r>
          </w:p>
        </w:tc>
        <w:tc>
          <w:tcPr>
            <w:tcW w:w="3117" w:type="dxa"/>
            <w:tcBorders>
              <w:top w:val="nil"/>
              <w:bottom w:val="nil"/>
            </w:tcBorders>
            <w:shd w:val="clear" w:color="auto" w:fill="FFFFCC"/>
            <w:tcMar>
              <w:top w:w="0" w:type="dxa"/>
              <w:left w:w="58" w:type="dxa"/>
              <w:bottom w:w="0" w:type="dxa"/>
              <w:right w:w="58" w:type="dxa"/>
            </w:tcMar>
          </w:tcPr>
          <w:p w14:paraId="3ED10740" w14:textId="737CFB57" w:rsidR="003C1DA7" w:rsidRPr="008F236F" w:rsidRDefault="003C1DA7" w:rsidP="007D5DDA">
            <w:pPr>
              <w:keepNext w:val="0"/>
              <w:spacing w:before="20" w:after="20"/>
              <w:rPr>
                <w:sz w:val="20"/>
                <w:szCs w:val="20"/>
              </w:rPr>
            </w:pPr>
            <w:r w:rsidRPr="008F236F">
              <w:rPr>
                <w:sz w:val="20"/>
                <w:szCs w:val="20"/>
              </w:rPr>
              <w:lastRenderedPageBreak/>
              <w:t>(ADC 1111 added to this list on 2/27/15)</w:t>
            </w:r>
          </w:p>
        </w:tc>
      </w:tr>
      <w:tr w:rsidR="008F236F" w:rsidRPr="008F236F" w14:paraId="26AE79D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17E37799" w14:textId="77777777" w:rsidR="00B271CB" w:rsidRPr="008F236F" w:rsidRDefault="00B271CB" w:rsidP="007D5DDA">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0C6FDBD6" w14:textId="77777777" w:rsidR="00B271CB" w:rsidRPr="008F236F" w:rsidRDefault="00B271CB" w:rsidP="007D5DDA">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A515D82" w14:textId="5B33891F" w:rsidR="00B271CB" w:rsidRPr="008F236F" w:rsidRDefault="00B271CB" w:rsidP="007D5DDA">
            <w:pPr>
              <w:keepNext w:val="0"/>
              <w:spacing w:before="20" w:after="20"/>
              <w:rPr>
                <w:sz w:val="20"/>
                <w:szCs w:val="20"/>
              </w:rPr>
            </w:pPr>
            <w:r w:rsidRPr="008F236F">
              <w:rPr>
                <w:sz w:val="20"/>
                <w:szCs w:val="20"/>
              </w:rPr>
              <w:t>ZZ  Mutually Defined</w:t>
            </w:r>
          </w:p>
        </w:tc>
        <w:tc>
          <w:tcPr>
            <w:tcW w:w="4680" w:type="dxa"/>
            <w:tcBorders>
              <w:top w:val="nil"/>
            </w:tcBorders>
            <w:shd w:val="clear" w:color="auto" w:fill="FFFFCC"/>
            <w:tcMar>
              <w:top w:w="0" w:type="dxa"/>
              <w:left w:w="58" w:type="dxa"/>
              <w:bottom w:w="0" w:type="dxa"/>
              <w:right w:w="58" w:type="dxa"/>
            </w:tcMar>
          </w:tcPr>
          <w:p w14:paraId="5E7D29FA" w14:textId="3626CA33" w:rsidR="00B271CB" w:rsidRPr="008F236F" w:rsidRDefault="00B271CB" w:rsidP="006D43D9">
            <w:pPr>
              <w:keepNext w:val="0"/>
              <w:autoSpaceDE w:val="0"/>
              <w:autoSpaceDN w:val="0"/>
              <w:adjustRightInd w:val="0"/>
              <w:spacing w:before="20" w:after="20"/>
              <w:rPr>
                <w:iCs/>
                <w:sz w:val="20"/>
                <w:szCs w:val="20"/>
              </w:rPr>
            </w:pPr>
            <w:r w:rsidRPr="008F236F">
              <w:rPr>
                <w:iCs/>
                <w:sz w:val="20"/>
                <w:szCs w:val="20"/>
              </w:rPr>
              <w:t>DLA Disposition Services uses with TRA transactions to identify the MCN assigned by the DoD small arms/light weapons (SA/LW) Registry for the DoD SA/LW Serialization Program, when the SA/LW was turned in with a Service-assigned LSN as materiel identification on the DTID.</w:t>
            </w:r>
          </w:p>
        </w:tc>
        <w:tc>
          <w:tcPr>
            <w:tcW w:w="3117" w:type="dxa"/>
            <w:tcBorders>
              <w:top w:val="nil"/>
            </w:tcBorders>
            <w:shd w:val="clear" w:color="auto" w:fill="FFFFCC"/>
            <w:tcMar>
              <w:top w:w="0" w:type="dxa"/>
              <w:left w:w="58" w:type="dxa"/>
              <w:bottom w:w="0" w:type="dxa"/>
              <w:right w:w="58" w:type="dxa"/>
            </w:tcMar>
          </w:tcPr>
          <w:p w14:paraId="02C04F4A" w14:textId="5BEBF1DE" w:rsidR="00B271CB" w:rsidRPr="008F236F" w:rsidRDefault="00B271CB" w:rsidP="007D5DDA">
            <w:pPr>
              <w:keepNext w:val="0"/>
              <w:spacing w:before="20" w:after="20"/>
              <w:rPr>
                <w:sz w:val="20"/>
                <w:szCs w:val="20"/>
              </w:rPr>
            </w:pPr>
            <w:r w:rsidRPr="008F236F">
              <w:rPr>
                <w:sz w:val="20"/>
                <w:szCs w:val="20"/>
              </w:rPr>
              <w:t>(ADC 1111 added to this list on 2/27/15)</w:t>
            </w:r>
          </w:p>
        </w:tc>
      </w:tr>
      <w:tr w:rsidR="008F236F" w:rsidRPr="008F236F" w14:paraId="16DC8D6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64380FD" w14:textId="77777777" w:rsidR="007F07B1" w:rsidRPr="008F236F" w:rsidRDefault="007F07B1" w:rsidP="007D5DDA">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56B8489E" w14:textId="1A739C89" w:rsidR="007F07B1" w:rsidRPr="008F236F" w:rsidRDefault="007F07B1" w:rsidP="007D5DDA">
            <w:pPr>
              <w:keepNext w:val="0"/>
              <w:spacing w:before="20" w:after="20"/>
              <w:rPr>
                <w:sz w:val="20"/>
                <w:szCs w:val="20"/>
              </w:rPr>
            </w:pPr>
            <w:r w:rsidRPr="008F236F">
              <w:rPr>
                <w:sz w:val="20"/>
                <w:szCs w:val="20"/>
              </w:rPr>
              <w:t>2/LIN17/010</w:t>
            </w:r>
          </w:p>
        </w:tc>
        <w:tc>
          <w:tcPr>
            <w:tcW w:w="3362" w:type="dxa"/>
            <w:tcBorders>
              <w:top w:val="nil"/>
            </w:tcBorders>
            <w:shd w:val="clear" w:color="auto" w:fill="FFFFCC"/>
            <w:tcMar>
              <w:top w:w="0" w:type="dxa"/>
              <w:left w:w="58" w:type="dxa"/>
              <w:bottom w:w="0" w:type="dxa"/>
              <w:right w:w="58" w:type="dxa"/>
            </w:tcMar>
          </w:tcPr>
          <w:p w14:paraId="76C6C603" w14:textId="122EF31C" w:rsidR="007F07B1" w:rsidRPr="008F236F" w:rsidRDefault="007F07B1" w:rsidP="007D5DDA">
            <w:pPr>
              <w:keepNext w:val="0"/>
              <w:spacing w:before="20" w:after="20"/>
              <w:rPr>
                <w:sz w:val="20"/>
                <w:szCs w:val="20"/>
              </w:rPr>
            </w:pPr>
            <w:r w:rsidRPr="008F236F">
              <w:rPr>
                <w:sz w:val="20"/>
                <w:szCs w:val="20"/>
              </w:rPr>
              <w:t>Open LIN17</w:t>
            </w:r>
          </w:p>
        </w:tc>
        <w:tc>
          <w:tcPr>
            <w:tcW w:w="4680" w:type="dxa"/>
            <w:tcBorders>
              <w:top w:val="nil"/>
            </w:tcBorders>
            <w:shd w:val="clear" w:color="auto" w:fill="FFFFCC"/>
            <w:tcMar>
              <w:top w:w="0" w:type="dxa"/>
              <w:left w:w="58" w:type="dxa"/>
              <w:bottom w:w="0" w:type="dxa"/>
              <w:right w:w="58" w:type="dxa"/>
            </w:tcMar>
          </w:tcPr>
          <w:p w14:paraId="42A76184" w14:textId="77777777" w:rsidR="007F07B1" w:rsidRPr="008F236F" w:rsidRDefault="007F07B1" w:rsidP="006D43D9">
            <w:pPr>
              <w:keepNext w:val="0"/>
              <w:autoSpaceDE w:val="0"/>
              <w:autoSpaceDN w:val="0"/>
              <w:adjustRightInd w:val="0"/>
              <w:spacing w:before="20" w:after="20"/>
              <w:rPr>
                <w:iCs/>
                <w:sz w:val="20"/>
                <w:szCs w:val="20"/>
              </w:rPr>
            </w:pPr>
          </w:p>
        </w:tc>
        <w:tc>
          <w:tcPr>
            <w:tcW w:w="3117" w:type="dxa"/>
            <w:tcBorders>
              <w:top w:val="nil"/>
            </w:tcBorders>
            <w:shd w:val="clear" w:color="auto" w:fill="FFFFCC"/>
            <w:tcMar>
              <w:top w:w="0" w:type="dxa"/>
              <w:left w:w="58" w:type="dxa"/>
              <w:bottom w:w="0" w:type="dxa"/>
              <w:right w:w="58" w:type="dxa"/>
            </w:tcMar>
          </w:tcPr>
          <w:p w14:paraId="2A54EB88" w14:textId="0406C136" w:rsidR="007F07B1" w:rsidRPr="008F236F" w:rsidRDefault="007F07B1" w:rsidP="007D5DDA">
            <w:pPr>
              <w:keepNext w:val="0"/>
              <w:spacing w:before="20" w:after="20"/>
              <w:rPr>
                <w:sz w:val="20"/>
                <w:szCs w:val="20"/>
              </w:rPr>
            </w:pPr>
            <w:r w:rsidRPr="008F236F">
              <w:rPr>
                <w:sz w:val="20"/>
                <w:szCs w:val="20"/>
              </w:rPr>
              <w:t>(ADC 1111 added to this list on 2/27/15)</w:t>
            </w:r>
          </w:p>
        </w:tc>
      </w:tr>
      <w:tr w:rsidR="008F236F" w:rsidRPr="008F236F" w14:paraId="49DFF64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1AFCE2D1" w14:textId="77777777" w:rsidR="0042705C" w:rsidRPr="008F236F" w:rsidRDefault="0042705C"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72963235" w14:textId="2E049F6B" w:rsidR="0042705C" w:rsidRPr="008F236F" w:rsidRDefault="0042705C" w:rsidP="007D5DDA">
            <w:pPr>
              <w:keepNext w:val="0"/>
              <w:spacing w:before="20" w:after="20"/>
              <w:rPr>
                <w:sz w:val="20"/>
                <w:szCs w:val="20"/>
              </w:rPr>
            </w:pPr>
            <w:r w:rsidRPr="008F236F">
              <w:rPr>
                <w:sz w:val="20"/>
                <w:szCs w:val="20"/>
              </w:rPr>
              <w:t>2/CS/020</w:t>
            </w:r>
          </w:p>
        </w:tc>
        <w:tc>
          <w:tcPr>
            <w:tcW w:w="3362" w:type="dxa"/>
            <w:shd w:val="clear" w:color="auto" w:fill="FFFFCC"/>
            <w:tcMar>
              <w:top w:w="0" w:type="dxa"/>
              <w:left w:w="58" w:type="dxa"/>
              <w:bottom w:w="0" w:type="dxa"/>
              <w:right w:w="58" w:type="dxa"/>
            </w:tcMar>
          </w:tcPr>
          <w:p w14:paraId="071103A2" w14:textId="11196227" w:rsidR="0042705C" w:rsidRPr="008F236F" w:rsidRDefault="002D4D87" w:rsidP="002D4D87">
            <w:pPr>
              <w:keepNext w:val="0"/>
              <w:spacing w:before="20" w:after="20"/>
              <w:rPr>
                <w:sz w:val="20"/>
                <w:szCs w:val="20"/>
              </w:rPr>
            </w:pPr>
            <w:r w:rsidRPr="008F236F">
              <w:rPr>
                <w:sz w:val="20"/>
                <w:szCs w:val="20"/>
              </w:rPr>
              <w:t>Segment Level</w:t>
            </w:r>
            <w:r w:rsidR="0042705C" w:rsidRPr="008F236F">
              <w:rPr>
                <w:sz w:val="20"/>
                <w:szCs w:val="20"/>
              </w:rPr>
              <w:t xml:space="preserve">  </w:t>
            </w:r>
          </w:p>
        </w:tc>
        <w:tc>
          <w:tcPr>
            <w:tcW w:w="4680" w:type="dxa"/>
            <w:shd w:val="clear" w:color="auto" w:fill="FFFFCC"/>
            <w:tcMar>
              <w:top w:w="0" w:type="dxa"/>
              <w:left w:w="58" w:type="dxa"/>
              <w:bottom w:w="0" w:type="dxa"/>
              <w:right w:w="58" w:type="dxa"/>
            </w:tcMar>
          </w:tcPr>
          <w:p w14:paraId="31F984BD" w14:textId="77777777" w:rsidR="0042705C" w:rsidRPr="008F236F" w:rsidRDefault="0042705C" w:rsidP="0042705C">
            <w:pPr>
              <w:keepNext w:val="0"/>
              <w:spacing w:before="20" w:after="20"/>
              <w:rPr>
                <w:sz w:val="20"/>
                <w:szCs w:val="20"/>
              </w:rPr>
            </w:pPr>
            <w:r w:rsidRPr="008F236F">
              <w:rPr>
                <w:sz w:val="20"/>
                <w:szCs w:val="20"/>
              </w:rPr>
              <w:t>1. Do not use for MRA or inquiries on delinquent MRA, except for Tailored Vendor Relationships (TVR) MRA. TVR MRA requires use of the contract number, call, and line item numbers to uniquely identify lines. Additionally, TVR MRA requires the contract unit price.</w:t>
            </w:r>
          </w:p>
          <w:p w14:paraId="32C51261" w14:textId="224BFFF7" w:rsidR="0042705C" w:rsidRPr="008F236F" w:rsidRDefault="0042705C" w:rsidP="0042705C">
            <w:pPr>
              <w:keepNext w:val="0"/>
              <w:spacing w:before="20" w:after="20"/>
              <w:rPr>
                <w:sz w:val="20"/>
                <w:szCs w:val="20"/>
              </w:rPr>
            </w:pPr>
            <w:r w:rsidRPr="008F236F">
              <w:rPr>
                <w:sz w:val="20"/>
                <w:szCs w:val="20"/>
              </w:rPr>
              <w:t>2. Do not use with disposition services turn-in receipt acknowledgement (TRA) transactions.</w:t>
            </w:r>
          </w:p>
        </w:tc>
        <w:tc>
          <w:tcPr>
            <w:tcW w:w="3117" w:type="dxa"/>
            <w:shd w:val="clear" w:color="auto" w:fill="FFFFCC"/>
            <w:tcMar>
              <w:top w:w="0" w:type="dxa"/>
              <w:left w:w="58" w:type="dxa"/>
              <w:bottom w:w="0" w:type="dxa"/>
              <w:right w:w="58" w:type="dxa"/>
            </w:tcMar>
          </w:tcPr>
          <w:p w14:paraId="4D5ED360" w14:textId="32F856C7" w:rsidR="0042705C" w:rsidRPr="008F236F" w:rsidRDefault="00945B73" w:rsidP="007D5DDA">
            <w:pPr>
              <w:keepNext w:val="0"/>
              <w:spacing w:before="20" w:after="20"/>
              <w:rPr>
                <w:sz w:val="20"/>
                <w:szCs w:val="20"/>
              </w:rPr>
            </w:pPr>
            <w:r w:rsidRPr="008F236F">
              <w:rPr>
                <w:sz w:val="20"/>
                <w:szCs w:val="20"/>
              </w:rPr>
              <w:t>(ADC 1111 added to this list on 2/27/15)</w:t>
            </w:r>
          </w:p>
        </w:tc>
      </w:tr>
      <w:tr w:rsidR="008F236F" w:rsidRPr="008F236F" w14:paraId="51077DD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10BD5DBA" w14:textId="77777777" w:rsidR="002D4D87" w:rsidRPr="008F236F" w:rsidRDefault="002D4D87"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4BC165DC" w14:textId="2A8630E5" w:rsidR="002D4D87" w:rsidRPr="008F236F" w:rsidRDefault="002D4D87" w:rsidP="007D5DDA">
            <w:pPr>
              <w:keepNext w:val="0"/>
              <w:spacing w:before="20" w:after="20"/>
              <w:rPr>
                <w:sz w:val="20"/>
                <w:szCs w:val="20"/>
              </w:rPr>
            </w:pPr>
            <w:r w:rsidRPr="008F236F">
              <w:rPr>
                <w:sz w:val="20"/>
                <w:szCs w:val="20"/>
              </w:rPr>
              <w:t>2/CS01/020</w:t>
            </w:r>
          </w:p>
        </w:tc>
        <w:tc>
          <w:tcPr>
            <w:tcW w:w="3362" w:type="dxa"/>
            <w:shd w:val="clear" w:color="auto" w:fill="FFFFCC"/>
            <w:tcMar>
              <w:top w:w="0" w:type="dxa"/>
              <w:left w:w="58" w:type="dxa"/>
              <w:bottom w:w="0" w:type="dxa"/>
              <w:right w:w="58" w:type="dxa"/>
            </w:tcMar>
          </w:tcPr>
          <w:p w14:paraId="556D9917" w14:textId="57B82EE0" w:rsidR="002D4D87" w:rsidRPr="008F236F" w:rsidRDefault="002D4D87" w:rsidP="007D5DDA">
            <w:pPr>
              <w:keepNext w:val="0"/>
              <w:spacing w:before="20" w:after="20"/>
              <w:rPr>
                <w:sz w:val="20"/>
                <w:szCs w:val="20"/>
              </w:rPr>
            </w:pPr>
            <w:r w:rsidRPr="008F236F">
              <w:rPr>
                <w:sz w:val="20"/>
                <w:szCs w:val="20"/>
              </w:rPr>
              <w:t>Data Element, 367 Contract Number</w:t>
            </w:r>
          </w:p>
        </w:tc>
        <w:tc>
          <w:tcPr>
            <w:tcW w:w="4680" w:type="dxa"/>
            <w:shd w:val="clear" w:color="auto" w:fill="FFFFCC"/>
            <w:tcMar>
              <w:top w:w="0" w:type="dxa"/>
              <w:left w:w="58" w:type="dxa"/>
              <w:bottom w:w="0" w:type="dxa"/>
              <w:right w:w="58" w:type="dxa"/>
            </w:tcMar>
          </w:tcPr>
          <w:p w14:paraId="790E8632" w14:textId="77777777" w:rsidR="002D4D87" w:rsidRPr="008F236F" w:rsidRDefault="002D4D87" w:rsidP="002D4D87">
            <w:pPr>
              <w:autoSpaceDE w:val="0"/>
              <w:autoSpaceDN w:val="0"/>
              <w:adjustRightInd w:val="0"/>
              <w:rPr>
                <w:dstrike/>
                <w:sz w:val="20"/>
                <w:szCs w:val="20"/>
              </w:rPr>
            </w:pPr>
            <w:r w:rsidRPr="008F236F">
              <w:rPr>
                <w:dstrike/>
                <w:sz w:val="20"/>
                <w:szCs w:val="20"/>
              </w:rPr>
              <w:t>Federal Note: Use to identify the contract number.</w:t>
            </w:r>
          </w:p>
          <w:p w14:paraId="6896DDF8" w14:textId="3D3F3788" w:rsidR="002D4D87" w:rsidRPr="008F236F" w:rsidRDefault="002D4D87" w:rsidP="002D4D87">
            <w:pPr>
              <w:keepNext w:val="0"/>
              <w:rPr>
                <w:sz w:val="20"/>
                <w:szCs w:val="20"/>
              </w:rPr>
            </w:pPr>
            <w:r w:rsidRPr="008F236F">
              <w:rPr>
                <w:sz w:val="20"/>
                <w:szCs w:val="20"/>
              </w:rPr>
              <w:t>DLMS Note:  Use to identify the procurement instrument identifier (PIID).  Use the legacy procurement instrument identification number (PIIN) pending transition to the PIID.  When procurement is authorized under a PIID call/order number (F in 9th position), provide the value in the PIID field.  Refer to ADC 1161</w:t>
            </w:r>
          </w:p>
        </w:tc>
        <w:tc>
          <w:tcPr>
            <w:tcW w:w="3117" w:type="dxa"/>
            <w:shd w:val="clear" w:color="auto" w:fill="FFFFCC"/>
            <w:tcMar>
              <w:top w:w="0" w:type="dxa"/>
              <w:left w:w="58" w:type="dxa"/>
              <w:bottom w:w="0" w:type="dxa"/>
              <w:right w:w="58" w:type="dxa"/>
            </w:tcMar>
          </w:tcPr>
          <w:p w14:paraId="7ECE7265" w14:textId="6619A689" w:rsidR="002D4D87" w:rsidRPr="008F236F" w:rsidRDefault="002D4D87" w:rsidP="007D5DDA">
            <w:pPr>
              <w:keepNext w:val="0"/>
              <w:spacing w:before="20" w:after="20"/>
              <w:rPr>
                <w:sz w:val="20"/>
                <w:szCs w:val="20"/>
              </w:rPr>
            </w:pPr>
            <w:r w:rsidRPr="008F236F">
              <w:rPr>
                <w:sz w:val="20"/>
                <w:szCs w:val="20"/>
              </w:rPr>
              <w:t>(ADC 1161 added to this list on 09/14/16)</w:t>
            </w:r>
          </w:p>
        </w:tc>
      </w:tr>
      <w:tr w:rsidR="008F236F" w:rsidRPr="008F236F" w14:paraId="7CEFAAC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44E795E" w14:textId="77777777" w:rsidR="002D4D87" w:rsidRPr="008F236F" w:rsidRDefault="002D4D87"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4192E61D" w14:textId="63C97AFE" w:rsidR="002D4D87" w:rsidRPr="008F236F" w:rsidRDefault="002D4D87" w:rsidP="007D5DDA">
            <w:pPr>
              <w:keepNext w:val="0"/>
              <w:spacing w:before="20" w:after="20"/>
              <w:rPr>
                <w:sz w:val="20"/>
                <w:szCs w:val="20"/>
              </w:rPr>
            </w:pPr>
            <w:r w:rsidRPr="008F236F">
              <w:rPr>
                <w:sz w:val="20"/>
                <w:szCs w:val="20"/>
              </w:rPr>
              <w:t>2/CS02/020</w:t>
            </w:r>
          </w:p>
        </w:tc>
        <w:tc>
          <w:tcPr>
            <w:tcW w:w="3362" w:type="dxa"/>
            <w:shd w:val="clear" w:color="auto" w:fill="FFFFCC"/>
            <w:tcMar>
              <w:top w:w="0" w:type="dxa"/>
              <w:left w:w="58" w:type="dxa"/>
              <w:bottom w:w="0" w:type="dxa"/>
              <w:right w:w="58" w:type="dxa"/>
            </w:tcMar>
          </w:tcPr>
          <w:p w14:paraId="3B92ADA5" w14:textId="09203A02" w:rsidR="002D4D87" w:rsidRPr="008F236F" w:rsidRDefault="002D4D87" w:rsidP="007D5DDA">
            <w:pPr>
              <w:keepNext w:val="0"/>
              <w:spacing w:before="20" w:after="20"/>
              <w:rPr>
                <w:sz w:val="20"/>
                <w:szCs w:val="20"/>
              </w:rPr>
            </w:pPr>
            <w:r w:rsidRPr="008F236F">
              <w:rPr>
                <w:sz w:val="20"/>
                <w:szCs w:val="20"/>
              </w:rPr>
              <w:t>Data Element 327 Change Order Sequence Number</w:t>
            </w:r>
          </w:p>
        </w:tc>
        <w:tc>
          <w:tcPr>
            <w:tcW w:w="4680" w:type="dxa"/>
            <w:shd w:val="clear" w:color="auto" w:fill="FFFFCC"/>
            <w:tcMar>
              <w:top w:w="0" w:type="dxa"/>
              <w:left w:w="58" w:type="dxa"/>
              <w:bottom w:w="0" w:type="dxa"/>
              <w:right w:w="58" w:type="dxa"/>
            </w:tcMar>
          </w:tcPr>
          <w:p w14:paraId="01E91A40" w14:textId="77777777" w:rsidR="002D4D87" w:rsidRPr="008F236F" w:rsidRDefault="002D4D87" w:rsidP="002D4D87">
            <w:pPr>
              <w:autoSpaceDE w:val="0"/>
              <w:autoSpaceDN w:val="0"/>
              <w:adjustRightInd w:val="0"/>
              <w:rPr>
                <w:dstrike/>
                <w:sz w:val="20"/>
                <w:szCs w:val="20"/>
              </w:rPr>
            </w:pPr>
            <w:r w:rsidRPr="008F236F">
              <w:rPr>
                <w:dstrike/>
                <w:sz w:val="20"/>
                <w:szCs w:val="20"/>
              </w:rPr>
              <w:t>Federal Note: Use to identify a modification number to the cited contract.</w:t>
            </w:r>
          </w:p>
          <w:p w14:paraId="051C54E2" w14:textId="66A0C5A4" w:rsidR="002D4D87" w:rsidRPr="008F236F" w:rsidRDefault="002D4D87" w:rsidP="002D4D87">
            <w:pPr>
              <w:autoSpaceDE w:val="0"/>
              <w:autoSpaceDN w:val="0"/>
              <w:adjustRightInd w:val="0"/>
              <w:rPr>
                <w:sz w:val="20"/>
                <w:szCs w:val="20"/>
              </w:rPr>
            </w:pPr>
            <w:r w:rsidRPr="008F236F">
              <w:rPr>
                <w:sz w:val="20"/>
                <w:szCs w:val="20"/>
              </w:rPr>
              <w:t xml:space="preserve">DLMS Note:  Use to identify a modification number to the cited procurement instrument.  This is the Supplementary </w:t>
            </w:r>
            <w:r w:rsidRPr="008F236F">
              <w:rPr>
                <w:sz w:val="20"/>
                <w:szCs w:val="20"/>
              </w:rPr>
              <w:lastRenderedPageBreak/>
              <w:t>Procurement Instrument Identifier (Supplementary PIID).  Refer to ADC 1161.</w:t>
            </w:r>
          </w:p>
        </w:tc>
        <w:tc>
          <w:tcPr>
            <w:tcW w:w="3117" w:type="dxa"/>
            <w:shd w:val="clear" w:color="auto" w:fill="FFFFCC"/>
            <w:tcMar>
              <w:top w:w="0" w:type="dxa"/>
              <w:left w:w="58" w:type="dxa"/>
              <w:bottom w:w="0" w:type="dxa"/>
              <w:right w:w="58" w:type="dxa"/>
            </w:tcMar>
          </w:tcPr>
          <w:p w14:paraId="2AF10F96" w14:textId="3BFBFBA9" w:rsidR="002D4D87" w:rsidRPr="008F236F" w:rsidRDefault="002D4D87" w:rsidP="007D5DDA">
            <w:pPr>
              <w:keepNext w:val="0"/>
              <w:spacing w:before="20" w:after="20"/>
              <w:rPr>
                <w:sz w:val="20"/>
                <w:szCs w:val="20"/>
              </w:rPr>
            </w:pPr>
            <w:r w:rsidRPr="008F236F">
              <w:rPr>
                <w:sz w:val="20"/>
                <w:szCs w:val="20"/>
              </w:rPr>
              <w:lastRenderedPageBreak/>
              <w:t>(ADC 1161 added to this list on 09/14/16)</w:t>
            </w:r>
          </w:p>
        </w:tc>
      </w:tr>
      <w:tr w:rsidR="008F236F" w:rsidRPr="008F236F" w14:paraId="2C6DBA0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5223D829" w14:textId="77777777" w:rsidR="002D4D87" w:rsidRPr="008F236F" w:rsidRDefault="002D4D87"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44288040" w14:textId="60DDF2E8" w:rsidR="002D4D87" w:rsidRPr="008F236F" w:rsidRDefault="002D4D87" w:rsidP="007D5DDA">
            <w:pPr>
              <w:keepNext w:val="0"/>
              <w:spacing w:before="20" w:after="20"/>
              <w:rPr>
                <w:sz w:val="20"/>
                <w:szCs w:val="20"/>
              </w:rPr>
            </w:pPr>
            <w:r w:rsidRPr="008F236F">
              <w:rPr>
                <w:sz w:val="20"/>
                <w:szCs w:val="20"/>
              </w:rPr>
              <w:t>2/CS03/020</w:t>
            </w:r>
          </w:p>
        </w:tc>
        <w:tc>
          <w:tcPr>
            <w:tcW w:w="3362" w:type="dxa"/>
            <w:shd w:val="clear" w:color="auto" w:fill="FFFFCC"/>
            <w:tcMar>
              <w:top w:w="0" w:type="dxa"/>
              <w:left w:w="58" w:type="dxa"/>
              <w:bottom w:w="0" w:type="dxa"/>
              <w:right w:w="58" w:type="dxa"/>
            </w:tcMar>
          </w:tcPr>
          <w:p w14:paraId="60CCEB8B" w14:textId="3AF6AC1C" w:rsidR="002D4D87" w:rsidRPr="008F236F" w:rsidRDefault="002D4D87" w:rsidP="007D5DDA">
            <w:pPr>
              <w:keepNext w:val="0"/>
              <w:spacing w:before="20" w:after="20"/>
              <w:rPr>
                <w:sz w:val="20"/>
                <w:szCs w:val="20"/>
              </w:rPr>
            </w:pPr>
            <w:r w:rsidRPr="008F236F">
              <w:rPr>
                <w:sz w:val="20"/>
                <w:szCs w:val="20"/>
              </w:rPr>
              <w:t>Data Element, 328 Release Number</w:t>
            </w:r>
          </w:p>
        </w:tc>
        <w:tc>
          <w:tcPr>
            <w:tcW w:w="4680" w:type="dxa"/>
            <w:shd w:val="clear" w:color="auto" w:fill="FFFFCC"/>
            <w:tcMar>
              <w:top w:w="0" w:type="dxa"/>
              <w:left w:w="58" w:type="dxa"/>
              <w:bottom w:w="0" w:type="dxa"/>
              <w:right w:w="58" w:type="dxa"/>
            </w:tcMar>
          </w:tcPr>
          <w:p w14:paraId="77A11554" w14:textId="36D903DE" w:rsidR="00755364" w:rsidRPr="008F236F" w:rsidRDefault="00755364" w:rsidP="00755364">
            <w:pPr>
              <w:autoSpaceDE w:val="0"/>
              <w:autoSpaceDN w:val="0"/>
              <w:adjustRightInd w:val="0"/>
              <w:rPr>
                <w:dstrike/>
                <w:sz w:val="20"/>
                <w:szCs w:val="20"/>
              </w:rPr>
            </w:pPr>
            <w:r w:rsidRPr="008F236F">
              <w:rPr>
                <w:dstrike/>
                <w:sz w:val="20"/>
                <w:szCs w:val="20"/>
              </w:rPr>
              <w:t>Federal Note: Use to identify the call or order number, or the call or order number including the respective call or order modification, as applicable.</w:t>
            </w:r>
          </w:p>
          <w:p w14:paraId="4575D6CC" w14:textId="5764D44A" w:rsidR="00755364" w:rsidRPr="008F236F" w:rsidRDefault="00755364" w:rsidP="00755364">
            <w:pPr>
              <w:autoSpaceDE w:val="0"/>
              <w:autoSpaceDN w:val="0"/>
              <w:adjustRightInd w:val="0"/>
              <w:rPr>
                <w:sz w:val="20"/>
                <w:szCs w:val="20"/>
              </w:rPr>
            </w:pPr>
            <w:r w:rsidRPr="008F236F">
              <w:rPr>
                <w:sz w:val="20"/>
                <w:szCs w:val="20"/>
              </w:rPr>
              <w:t>DLMS Note: 1. Use to identify the legacy four positon call/order number associated with the PIIN.</w:t>
            </w:r>
          </w:p>
          <w:p w14:paraId="30751A99" w14:textId="54BE24DA" w:rsidR="002D4D87" w:rsidRPr="008F236F" w:rsidRDefault="00755364" w:rsidP="00755364">
            <w:pPr>
              <w:autoSpaceDE w:val="0"/>
              <w:autoSpaceDN w:val="0"/>
              <w:adjustRightInd w:val="0"/>
              <w:rPr>
                <w:dstrike/>
                <w:sz w:val="20"/>
                <w:szCs w:val="20"/>
              </w:rPr>
            </w:pPr>
            <w:r w:rsidRPr="008F236F">
              <w:rPr>
                <w:sz w:val="20"/>
                <w:szCs w:val="20"/>
              </w:rPr>
              <w:t>2. Do not use for the PIID call/order number.  The PIID call/order number is mapped to CS01.  Refer to ADC 1161.</w:t>
            </w:r>
          </w:p>
        </w:tc>
        <w:tc>
          <w:tcPr>
            <w:tcW w:w="3117" w:type="dxa"/>
            <w:shd w:val="clear" w:color="auto" w:fill="FFFFCC"/>
            <w:tcMar>
              <w:top w:w="0" w:type="dxa"/>
              <w:left w:w="58" w:type="dxa"/>
              <w:bottom w:w="0" w:type="dxa"/>
              <w:right w:w="58" w:type="dxa"/>
            </w:tcMar>
          </w:tcPr>
          <w:p w14:paraId="178A3707" w14:textId="24ACB810" w:rsidR="002D4D87" w:rsidRPr="008F236F" w:rsidRDefault="002D4D87" w:rsidP="007D5DDA">
            <w:pPr>
              <w:keepNext w:val="0"/>
              <w:spacing w:before="20" w:after="20"/>
              <w:rPr>
                <w:sz w:val="20"/>
                <w:szCs w:val="20"/>
              </w:rPr>
            </w:pPr>
            <w:r w:rsidRPr="008F236F">
              <w:rPr>
                <w:sz w:val="20"/>
                <w:szCs w:val="20"/>
              </w:rPr>
              <w:t>(ADC 1161 added to this list on 09/14/16)</w:t>
            </w:r>
          </w:p>
        </w:tc>
      </w:tr>
      <w:tr w:rsidR="008F236F" w:rsidRPr="008F236F" w14:paraId="3C4250D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D1" w14:textId="77777777" w:rsidR="00547FE1" w:rsidRPr="008F236F" w:rsidRDefault="00547FE1"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0D2" w14:textId="77777777" w:rsidR="00547FE1" w:rsidRPr="008F236F" w:rsidRDefault="00547FE1" w:rsidP="007D5DDA">
            <w:pPr>
              <w:keepNext w:val="0"/>
              <w:spacing w:before="20" w:after="20"/>
              <w:rPr>
                <w:sz w:val="20"/>
                <w:szCs w:val="20"/>
              </w:rPr>
            </w:pPr>
            <w:r w:rsidRPr="008F236F">
              <w:rPr>
                <w:sz w:val="20"/>
                <w:szCs w:val="20"/>
              </w:rPr>
              <w:t>2/CS04/020</w:t>
            </w:r>
          </w:p>
        </w:tc>
        <w:tc>
          <w:tcPr>
            <w:tcW w:w="3362" w:type="dxa"/>
            <w:shd w:val="clear" w:color="auto" w:fill="FFFFCC"/>
            <w:tcMar>
              <w:top w:w="0" w:type="dxa"/>
              <w:left w:w="58" w:type="dxa"/>
              <w:bottom w:w="0" w:type="dxa"/>
              <w:right w:w="58" w:type="dxa"/>
            </w:tcMar>
          </w:tcPr>
          <w:p w14:paraId="3C4250D3" w14:textId="77777777" w:rsidR="00547FE1" w:rsidRPr="008F236F" w:rsidRDefault="00547FE1" w:rsidP="007D5DDA">
            <w:pPr>
              <w:keepNext w:val="0"/>
              <w:spacing w:before="20" w:after="20"/>
              <w:rPr>
                <w:sz w:val="20"/>
                <w:szCs w:val="20"/>
              </w:rPr>
            </w:pPr>
            <w:r w:rsidRPr="008F236F">
              <w:rPr>
                <w:sz w:val="20"/>
                <w:szCs w:val="20"/>
              </w:rPr>
              <w:t>FJ   Line Item Control Number</w:t>
            </w:r>
          </w:p>
        </w:tc>
        <w:tc>
          <w:tcPr>
            <w:tcW w:w="4680" w:type="dxa"/>
            <w:shd w:val="clear" w:color="auto" w:fill="FFFFCC"/>
            <w:tcMar>
              <w:top w:w="0" w:type="dxa"/>
              <w:left w:w="58" w:type="dxa"/>
              <w:bottom w:w="0" w:type="dxa"/>
              <w:right w:w="58" w:type="dxa"/>
            </w:tcMar>
          </w:tcPr>
          <w:p w14:paraId="3C4250D4" w14:textId="77777777" w:rsidR="00547FE1" w:rsidRPr="008F236F" w:rsidRDefault="00547FE1" w:rsidP="007D5DDA">
            <w:pPr>
              <w:keepNext w:val="0"/>
              <w:spacing w:before="20" w:after="20"/>
              <w:rPr>
                <w:sz w:val="20"/>
                <w:szCs w:val="20"/>
              </w:rPr>
            </w:pPr>
            <w:r w:rsidRPr="008F236F">
              <w:rPr>
                <w:sz w:val="20"/>
                <w:szCs w:val="20"/>
              </w:rPr>
              <w:t>1. Use to identify the delivery order line item number for TVR MRA to differentiate the lines on the delivery order.</w:t>
            </w:r>
          </w:p>
          <w:p w14:paraId="3C4250D5" w14:textId="77777777" w:rsidR="00547FE1" w:rsidRPr="008F236F" w:rsidRDefault="00547FE1" w:rsidP="007D5DDA">
            <w:pPr>
              <w:keepNext w:val="0"/>
              <w:spacing w:before="20" w:after="20"/>
              <w:rPr>
                <w:sz w:val="20"/>
                <w:szCs w:val="20"/>
              </w:rPr>
            </w:pPr>
            <w:r w:rsidRPr="008F236F">
              <w:rPr>
                <w:sz w:val="20"/>
                <w:szCs w:val="20"/>
              </w:rPr>
              <w:t>2.  Authorized DLMS migration enhancement. See DLMS introductory note 5.g.</w:t>
            </w:r>
          </w:p>
        </w:tc>
        <w:tc>
          <w:tcPr>
            <w:tcW w:w="3117" w:type="dxa"/>
            <w:shd w:val="clear" w:color="auto" w:fill="FFFFCC"/>
            <w:tcMar>
              <w:top w:w="0" w:type="dxa"/>
              <w:left w:w="58" w:type="dxa"/>
              <w:bottom w:w="0" w:type="dxa"/>
              <w:right w:w="58" w:type="dxa"/>
            </w:tcMar>
          </w:tcPr>
          <w:p w14:paraId="3C4250D6" w14:textId="77777777" w:rsidR="00547FE1" w:rsidRPr="008F236F" w:rsidRDefault="00547FE1" w:rsidP="007D5DDA">
            <w:pPr>
              <w:keepNext w:val="0"/>
              <w:spacing w:before="20" w:after="20"/>
              <w:rPr>
                <w:sz w:val="20"/>
                <w:szCs w:val="20"/>
              </w:rPr>
            </w:pPr>
            <w:r w:rsidRPr="008F236F">
              <w:rPr>
                <w:sz w:val="20"/>
                <w:szCs w:val="20"/>
              </w:rPr>
              <w:t>To add the number applied to differentiate the lines on a delivery order (and not the actual lines on the contract) See PDC 204 and ADC 199.</w:t>
            </w:r>
          </w:p>
          <w:p w14:paraId="3C4250D7" w14:textId="77777777" w:rsidR="00547FE1" w:rsidRPr="008F236F" w:rsidRDefault="00547FE1" w:rsidP="007D5DDA">
            <w:pPr>
              <w:keepNext w:val="0"/>
              <w:spacing w:before="20" w:after="20"/>
              <w:rPr>
                <w:sz w:val="20"/>
                <w:szCs w:val="20"/>
              </w:rPr>
            </w:pPr>
            <w:r w:rsidRPr="008F236F">
              <w:rPr>
                <w:sz w:val="20"/>
                <w:szCs w:val="20"/>
              </w:rPr>
              <w:t>Administrative update. See ADC 218.</w:t>
            </w:r>
          </w:p>
        </w:tc>
      </w:tr>
      <w:tr w:rsidR="008F236F" w:rsidRPr="008F236F" w14:paraId="3C4250D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D9" w14:textId="77777777" w:rsidR="00547FE1" w:rsidRPr="008F236F" w:rsidRDefault="00547FE1" w:rsidP="007D5DDA">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0DA" w14:textId="77777777" w:rsidR="00547FE1" w:rsidRPr="008F236F" w:rsidRDefault="00547FE1" w:rsidP="007D5DDA">
            <w:pPr>
              <w:keepNext w:val="0"/>
              <w:spacing w:before="20" w:after="20"/>
              <w:rPr>
                <w:sz w:val="20"/>
                <w:szCs w:val="20"/>
              </w:rPr>
            </w:pPr>
            <w:r w:rsidRPr="008F236F">
              <w:rPr>
                <w:sz w:val="20"/>
                <w:szCs w:val="20"/>
              </w:rPr>
              <w:t>2/CS15/020</w:t>
            </w:r>
          </w:p>
        </w:tc>
        <w:tc>
          <w:tcPr>
            <w:tcW w:w="3362" w:type="dxa"/>
            <w:shd w:val="clear" w:color="auto" w:fill="FFFFCC"/>
            <w:tcMar>
              <w:top w:w="0" w:type="dxa"/>
              <w:left w:w="58" w:type="dxa"/>
              <w:bottom w:w="0" w:type="dxa"/>
              <w:right w:w="58" w:type="dxa"/>
            </w:tcMar>
          </w:tcPr>
          <w:p w14:paraId="3C4250DB" w14:textId="77777777" w:rsidR="00547FE1" w:rsidRPr="008F236F" w:rsidRDefault="00547FE1" w:rsidP="007D5DDA">
            <w:pPr>
              <w:keepNext w:val="0"/>
              <w:spacing w:before="20" w:after="20"/>
              <w:rPr>
                <w:sz w:val="20"/>
                <w:szCs w:val="20"/>
              </w:rPr>
            </w:pPr>
            <w:r w:rsidRPr="008F236F">
              <w:rPr>
                <w:sz w:val="20"/>
                <w:szCs w:val="20"/>
              </w:rPr>
              <w:t>Unit Price</w:t>
            </w:r>
          </w:p>
        </w:tc>
        <w:tc>
          <w:tcPr>
            <w:tcW w:w="4680" w:type="dxa"/>
            <w:shd w:val="clear" w:color="auto" w:fill="FFFFCC"/>
            <w:tcMar>
              <w:top w:w="0" w:type="dxa"/>
              <w:left w:w="58" w:type="dxa"/>
              <w:bottom w:w="0" w:type="dxa"/>
              <w:right w:w="58" w:type="dxa"/>
            </w:tcMar>
          </w:tcPr>
          <w:p w14:paraId="3C4250DC" w14:textId="77777777" w:rsidR="00547FE1" w:rsidRPr="008F236F" w:rsidRDefault="00547FE1" w:rsidP="007D5DDA">
            <w:pPr>
              <w:keepNext w:val="0"/>
              <w:spacing w:before="20" w:after="20"/>
              <w:rPr>
                <w:sz w:val="20"/>
                <w:szCs w:val="20"/>
              </w:rPr>
            </w:pPr>
            <w:r w:rsidRPr="008F236F">
              <w:rPr>
                <w:sz w:val="20"/>
                <w:szCs w:val="20"/>
              </w:rPr>
              <w:t>1.  Use only for TVR MRA transactions.</w:t>
            </w:r>
          </w:p>
          <w:p w14:paraId="3C4250DD" w14:textId="77777777" w:rsidR="00547FE1" w:rsidRPr="008F236F" w:rsidRDefault="00547FE1" w:rsidP="007D5DDA">
            <w:pPr>
              <w:keepNext w:val="0"/>
              <w:spacing w:before="20" w:after="20"/>
              <w:rPr>
                <w:sz w:val="20"/>
                <w:szCs w:val="20"/>
              </w:rPr>
            </w:pPr>
            <w:r w:rsidRPr="008F236F">
              <w:rPr>
                <w:sz w:val="20"/>
                <w:szCs w:val="20"/>
              </w:rPr>
              <w:t>2.  Authorized DLMS migration enhancement. See DLMS introductory note 5.g.</w:t>
            </w:r>
          </w:p>
        </w:tc>
        <w:tc>
          <w:tcPr>
            <w:tcW w:w="3117" w:type="dxa"/>
            <w:shd w:val="clear" w:color="auto" w:fill="FFFFCC"/>
            <w:tcMar>
              <w:top w:w="0" w:type="dxa"/>
              <w:left w:w="58" w:type="dxa"/>
              <w:bottom w:w="0" w:type="dxa"/>
              <w:right w:w="58" w:type="dxa"/>
            </w:tcMar>
          </w:tcPr>
          <w:p w14:paraId="3C4250DE" w14:textId="77777777" w:rsidR="00547FE1" w:rsidRPr="008F236F" w:rsidRDefault="00547FE1" w:rsidP="007D5DDA">
            <w:pPr>
              <w:keepNext w:val="0"/>
              <w:spacing w:before="20" w:after="20"/>
              <w:rPr>
                <w:sz w:val="20"/>
                <w:szCs w:val="20"/>
              </w:rPr>
            </w:pPr>
            <w:r w:rsidRPr="008F236F">
              <w:rPr>
                <w:sz w:val="20"/>
                <w:szCs w:val="20"/>
              </w:rPr>
              <w:t>To accommodate contract unit price required for TVR MRA. See PDC 204 and ADC 199. Administrative update. See SDC 218.</w:t>
            </w:r>
          </w:p>
        </w:tc>
      </w:tr>
      <w:tr w:rsidR="008F236F" w:rsidRPr="008F236F" w14:paraId="2BAB825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52A160A5" w14:textId="77777777" w:rsidR="005B62E8" w:rsidRPr="008F236F" w:rsidRDefault="005B62E8" w:rsidP="007D5DDA">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14057D99" w14:textId="752A62AA" w:rsidR="005B62E8" w:rsidRPr="008F236F" w:rsidRDefault="005B62E8" w:rsidP="007D5DDA">
            <w:pPr>
              <w:keepNext w:val="0"/>
              <w:spacing w:before="20" w:after="20"/>
              <w:rPr>
                <w:sz w:val="20"/>
                <w:szCs w:val="20"/>
              </w:rPr>
            </w:pPr>
            <w:r w:rsidRPr="008F236F">
              <w:rPr>
                <w:sz w:val="20"/>
                <w:szCs w:val="20"/>
              </w:rPr>
              <w:t>2/N9/030</w:t>
            </w:r>
          </w:p>
        </w:tc>
        <w:tc>
          <w:tcPr>
            <w:tcW w:w="3362" w:type="dxa"/>
            <w:tcBorders>
              <w:bottom w:val="nil"/>
            </w:tcBorders>
            <w:shd w:val="clear" w:color="auto" w:fill="FFFFCC"/>
            <w:tcMar>
              <w:top w:w="0" w:type="dxa"/>
              <w:left w:w="58" w:type="dxa"/>
              <w:bottom w:w="0" w:type="dxa"/>
              <w:right w:w="58" w:type="dxa"/>
            </w:tcMar>
          </w:tcPr>
          <w:p w14:paraId="31B02063" w14:textId="38A6DFE7" w:rsidR="005B62E8" w:rsidRPr="008F236F" w:rsidRDefault="00E11E7B" w:rsidP="007D5DDA">
            <w:pPr>
              <w:keepNext w:val="0"/>
              <w:spacing w:before="20" w:after="20"/>
              <w:rPr>
                <w:sz w:val="20"/>
                <w:szCs w:val="20"/>
              </w:rPr>
            </w:pPr>
            <w:r w:rsidRPr="008F236F">
              <w:rPr>
                <w:sz w:val="20"/>
                <w:szCs w:val="20"/>
              </w:rPr>
              <w:t>Segment Level</w:t>
            </w:r>
            <w:r w:rsidR="005B62E8" w:rsidRPr="008F236F">
              <w:rPr>
                <w:sz w:val="20"/>
                <w:szCs w:val="20"/>
              </w:rPr>
              <w:t xml:space="preserve">  </w:t>
            </w:r>
          </w:p>
        </w:tc>
        <w:tc>
          <w:tcPr>
            <w:tcW w:w="4680" w:type="dxa"/>
            <w:tcBorders>
              <w:bottom w:val="nil"/>
            </w:tcBorders>
            <w:shd w:val="clear" w:color="auto" w:fill="FFFFCC"/>
            <w:tcMar>
              <w:top w:w="0" w:type="dxa"/>
              <w:left w:w="58" w:type="dxa"/>
              <w:bottom w:w="0" w:type="dxa"/>
              <w:right w:w="58" w:type="dxa"/>
            </w:tcMar>
          </w:tcPr>
          <w:p w14:paraId="4CD74C95" w14:textId="6A9AD285" w:rsidR="005B62E8" w:rsidRPr="008F236F" w:rsidRDefault="00E11E7B" w:rsidP="007D5DDA">
            <w:pPr>
              <w:keepNext w:val="0"/>
              <w:spacing w:before="20" w:after="20"/>
              <w:rPr>
                <w:iCs/>
                <w:sz w:val="20"/>
                <w:szCs w:val="20"/>
              </w:rPr>
            </w:pPr>
            <w:r w:rsidRPr="008F236F">
              <w:rPr>
                <w:sz w:val="20"/>
                <w:szCs w:val="20"/>
              </w:rPr>
              <w:t xml:space="preserve">Must use for all </w:t>
            </w:r>
            <w:proofErr w:type="spellStart"/>
            <w:r w:rsidRPr="008F236F">
              <w:rPr>
                <w:sz w:val="20"/>
                <w:szCs w:val="20"/>
              </w:rPr>
              <w:t>nonprocurement</w:t>
            </w:r>
            <w:proofErr w:type="spellEnd"/>
            <w:r w:rsidRPr="008F236F">
              <w:rPr>
                <w:sz w:val="20"/>
                <w:szCs w:val="20"/>
              </w:rPr>
              <w:t xml:space="preserve"> source transactions (which includes all MRA,</w:t>
            </w:r>
            <w:r w:rsidRPr="008F236F">
              <w:rPr>
                <w:dstrike/>
                <w:sz w:val="20"/>
                <w:szCs w:val="20"/>
              </w:rPr>
              <w:t xml:space="preserve"> inquiry</w:t>
            </w:r>
            <w:r w:rsidRPr="008F236F">
              <w:rPr>
                <w:sz w:val="20"/>
                <w:szCs w:val="20"/>
              </w:rPr>
              <w:t xml:space="preserve"> follow-up on delinquent MRA, and disposition services turn-in receipt acknowledgement (TRA) transactions) to identify the document number.</w:t>
            </w:r>
          </w:p>
        </w:tc>
        <w:tc>
          <w:tcPr>
            <w:tcW w:w="3117" w:type="dxa"/>
            <w:tcBorders>
              <w:bottom w:val="nil"/>
            </w:tcBorders>
            <w:shd w:val="clear" w:color="auto" w:fill="FFFFCC"/>
            <w:tcMar>
              <w:top w:w="0" w:type="dxa"/>
              <w:left w:w="58" w:type="dxa"/>
              <w:bottom w:w="0" w:type="dxa"/>
              <w:right w:w="58" w:type="dxa"/>
            </w:tcMar>
          </w:tcPr>
          <w:p w14:paraId="14089469" w14:textId="77777777" w:rsidR="005B62E8" w:rsidRPr="008F236F" w:rsidRDefault="00C00457" w:rsidP="00C00457">
            <w:pPr>
              <w:keepNext w:val="0"/>
              <w:spacing w:before="20" w:after="20"/>
              <w:rPr>
                <w:sz w:val="20"/>
                <w:szCs w:val="20"/>
              </w:rPr>
            </w:pPr>
            <w:r w:rsidRPr="008F236F">
              <w:rPr>
                <w:sz w:val="20"/>
                <w:szCs w:val="20"/>
              </w:rPr>
              <w:t>(ADC 1111 added to this list on 3/4/15)</w:t>
            </w:r>
          </w:p>
          <w:p w14:paraId="7AA1C911" w14:textId="10D1727D" w:rsidR="00E11E7B" w:rsidRPr="008F236F" w:rsidRDefault="00E11E7B" w:rsidP="00C00457">
            <w:pPr>
              <w:keepNext w:val="0"/>
              <w:spacing w:before="20" w:after="20"/>
              <w:rPr>
                <w:sz w:val="20"/>
                <w:szCs w:val="20"/>
              </w:rPr>
            </w:pPr>
            <w:r w:rsidRPr="008F236F">
              <w:rPr>
                <w:sz w:val="20"/>
                <w:szCs w:val="20"/>
              </w:rPr>
              <w:t>(ADC 1281 added to this list on 8/27/18)</w:t>
            </w:r>
          </w:p>
        </w:tc>
      </w:tr>
      <w:tr w:rsidR="008F236F" w:rsidRPr="008F236F" w14:paraId="3C4250E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E0" w14:textId="77777777" w:rsidR="00547FE1" w:rsidRPr="008F236F" w:rsidRDefault="00547FE1" w:rsidP="007D5DDA">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0E1" w14:textId="77777777" w:rsidR="00547FE1" w:rsidRPr="008F236F" w:rsidRDefault="00547FE1" w:rsidP="007D5DDA">
            <w:pPr>
              <w:keepNext w:val="0"/>
              <w:spacing w:before="20" w:after="20"/>
              <w:rPr>
                <w:sz w:val="20"/>
                <w:szCs w:val="20"/>
              </w:rPr>
            </w:pPr>
            <w:r w:rsidRPr="008F236F">
              <w:rPr>
                <w:sz w:val="20"/>
                <w:szCs w:val="20"/>
              </w:rPr>
              <w:t>2/N901/030</w:t>
            </w:r>
          </w:p>
        </w:tc>
        <w:tc>
          <w:tcPr>
            <w:tcW w:w="3362" w:type="dxa"/>
            <w:tcBorders>
              <w:bottom w:val="nil"/>
            </w:tcBorders>
            <w:shd w:val="clear" w:color="auto" w:fill="FFFFCC"/>
            <w:tcMar>
              <w:top w:w="0" w:type="dxa"/>
              <w:left w:w="58" w:type="dxa"/>
              <w:bottom w:w="0" w:type="dxa"/>
              <w:right w:w="58" w:type="dxa"/>
            </w:tcMar>
          </w:tcPr>
          <w:p w14:paraId="40F8FBE3" w14:textId="77777777" w:rsidR="00547FE1" w:rsidRPr="008F236F" w:rsidRDefault="00547FE1" w:rsidP="007D5DDA">
            <w:pPr>
              <w:keepNext w:val="0"/>
              <w:spacing w:before="20" w:after="20"/>
              <w:rPr>
                <w:iCs/>
                <w:sz w:val="20"/>
                <w:szCs w:val="20"/>
              </w:rPr>
            </w:pPr>
            <w:r w:rsidRPr="008F236F">
              <w:rPr>
                <w:iCs/>
                <w:sz w:val="20"/>
                <w:szCs w:val="20"/>
              </w:rPr>
              <w:t>11   Account Number</w:t>
            </w:r>
          </w:p>
          <w:p w14:paraId="0A74B449" w14:textId="77777777" w:rsidR="00AF2B54" w:rsidRPr="008F236F" w:rsidRDefault="00AF2B54" w:rsidP="007D5DDA">
            <w:pPr>
              <w:keepNext w:val="0"/>
              <w:spacing w:before="20" w:after="20"/>
              <w:rPr>
                <w:iCs/>
                <w:sz w:val="20"/>
                <w:szCs w:val="20"/>
              </w:rPr>
            </w:pPr>
          </w:p>
          <w:p w14:paraId="21D0B8AB" w14:textId="77777777" w:rsidR="00AF2B54" w:rsidRPr="008F236F" w:rsidRDefault="00AF2B54" w:rsidP="007D5DDA">
            <w:pPr>
              <w:keepNext w:val="0"/>
              <w:spacing w:before="20" w:after="20"/>
              <w:rPr>
                <w:iCs/>
                <w:sz w:val="20"/>
                <w:szCs w:val="20"/>
              </w:rPr>
            </w:pPr>
          </w:p>
          <w:p w14:paraId="1A0B255A" w14:textId="77777777" w:rsidR="00AF2B54" w:rsidRPr="008F236F" w:rsidRDefault="00AF2B54" w:rsidP="007D5DDA">
            <w:pPr>
              <w:keepNext w:val="0"/>
              <w:spacing w:before="20" w:after="20"/>
              <w:rPr>
                <w:iCs/>
                <w:sz w:val="20"/>
                <w:szCs w:val="20"/>
              </w:rPr>
            </w:pPr>
          </w:p>
          <w:p w14:paraId="22EF76CF" w14:textId="77777777" w:rsidR="00AF2B54" w:rsidRPr="008F236F" w:rsidRDefault="00AF2B54" w:rsidP="007D5DDA">
            <w:pPr>
              <w:keepNext w:val="0"/>
              <w:spacing w:before="20" w:after="20"/>
              <w:rPr>
                <w:iCs/>
                <w:sz w:val="20"/>
                <w:szCs w:val="20"/>
              </w:rPr>
            </w:pPr>
          </w:p>
          <w:p w14:paraId="3ADEAC7C" w14:textId="77777777" w:rsidR="00AF2B54" w:rsidRPr="008F236F" w:rsidRDefault="00AF2B54" w:rsidP="007D5DDA">
            <w:pPr>
              <w:keepNext w:val="0"/>
              <w:spacing w:before="20" w:after="20"/>
              <w:rPr>
                <w:iCs/>
                <w:sz w:val="20"/>
                <w:szCs w:val="20"/>
              </w:rPr>
            </w:pPr>
          </w:p>
          <w:p w14:paraId="0FD62E20" w14:textId="77777777" w:rsidR="00AF2B54" w:rsidRPr="008F236F" w:rsidRDefault="00AF2B54" w:rsidP="007D5DDA">
            <w:pPr>
              <w:keepNext w:val="0"/>
              <w:spacing w:before="20" w:after="20"/>
              <w:rPr>
                <w:iCs/>
                <w:sz w:val="20"/>
                <w:szCs w:val="20"/>
              </w:rPr>
            </w:pPr>
          </w:p>
          <w:p w14:paraId="6BD5E790" w14:textId="77777777" w:rsidR="00AF2B54" w:rsidRPr="008F236F" w:rsidRDefault="00AF2B54" w:rsidP="007D5DDA">
            <w:pPr>
              <w:keepNext w:val="0"/>
              <w:spacing w:before="20" w:after="20"/>
              <w:rPr>
                <w:iCs/>
                <w:sz w:val="20"/>
                <w:szCs w:val="20"/>
              </w:rPr>
            </w:pPr>
          </w:p>
          <w:p w14:paraId="03C4AF24" w14:textId="77777777" w:rsidR="00AF2B54" w:rsidRPr="008F236F" w:rsidRDefault="00AF2B54" w:rsidP="007D5DDA">
            <w:pPr>
              <w:keepNext w:val="0"/>
              <w:spacing w:before="20" w:after="20"/>
              <w:rPr>
                <w:iCs/>
                <w:sz w:val="20"/>
                <w:szCs w:val="20"/>
              </w:rPr>
            </w:pPr>
          </w:p>
          <w:p w14:paraId="5C4413FD" w14:textId="77777777" w:rsidR="00AF2B54" w:rsidRPr="008F236F" w:rsidRDefault="00AF2B54" w:rsidP="007D5DDA">
            <w:pPr>
              <w:keepNext w:val="0"/>
              <w:spacing w:before="20" w:after="20"/>
              <w:rPr>
                <w:iCs/>
                <w:sz w:val="20"/>
                <w:szCs w:val="20"/>
              </w:rPr>
            </w:pPr>
          </w:p>
          <w:p w14:paraId="6892DC10" w14:textId="77777777" w:rsidR="00AF2B54" w:rsidRPr="008F236F" w:rsidRDefault="00AF2B54" w:rsidP="007D5DDA">
            <w:pPr>
              <w:keepNext w:val="0"/>
              <w:spacing w:before="20" w:after="20"/>
              <w:rPr>
                <w:iCs/>
                <w:sz w:val="20"/>
                <w:szCs w:val="20"/>
              </w:rPr>
            </w:pPr>
          </w:p>
          <w:p w14:paraId="623CAF60" w14:textId="77777777" w:rsidR="00AF2B54" w:rsidRPr="008F236F" w:rsidRDefault="00AF2B54" w:rsidP="007D5DDA">
            <w:pPr>
              <w:keepNext w:val="0"/>
              <w:spacing w:before="20" w:after="20"/>
              <w:rPr>
                <w:iCs/>
                <w:sz w:val="20"/>
                <w:szCs w:val="20"/>
              </w:rPr>
            </w:pPr>
          </w:p>
          <w:p w14:paraId="035F5C85" w14:textId="77777777" w:rsidR="00AF2B54" w:rsidRPr="008F236F" w:rsidRDefault="00AF2B54" w:rsidP="007D5DDA">
            <w:pPr>
              <w:keepNext w:val="0"/>
              <w:spacing w:before="20" w:after="20"/>
              <w:rPr>
                <w:iCs/>
                <w:sz w:val="20"/>
                <w:szCs w:val="20"/>
              </w:rPr>
            </w:pPr>
          </w:p>
          <w:p w14:paraId="0040C4B4" w14:textId="77777777" w:rsidR="00AF2B54" w:rsidRPr="008F236F" w:rsidRDefault="00AF2B54" w:rsidP="007D5DDA">
            <w:pPr>
              <w:keepNext w:val="0"/>
              <w:spacing w:before="20" w:after="20"/>
              <w:rPr>
                <w:iCs/>
                <w:sz w:val="20"/>
                <w:szCs w:val="20"/>
              </w:rPr>
            </w:pPr>
          </w:p>
          <w:p w14:paraId="46F03114" w14:textId="77777777" w:rsidR="00AF2B54" w:rsidRPr="008F236F" w:rsidRDefault="00AF2B54" w:rsidP="007D5DDA">
            <w:pPr>
              <w:keepNext w:val="0"/>
              <w:spacing w:before="20" w:after="20"/>
              <w:rPr>
                <w:iCs/>
                <w:sz w:val="20"/>
                <w:szCs w:val="20"/>
              </w:rPr>
            </w:pPr>
            <w:r w:rsidRPr="008F236F">
              <w:rPr>
                <w:iCs/>
                <w:sz w:val="20"/>
                <w:szCs w:val="20"/>
              </w:rPr>
              <w:t xml:space="preserve">6L  Agent Contract Number </w:t>
            </w:r>
          </w:p>
          <w:p w14:paraId="5FF469AB" w14:textId="77777777" w:rsidR="00C52470" w:rsidRPr="008F236F" w:rsidRDefault="00C52470" w:rsidP="007D5DDA">
            <w:pPr>
              <w:keepNext w:val="0"/>
              <w:spacing w:before="20" w:after="20"/>
              <w:rPr>
                <w:iCs/>
                <w:sz w:val="20"/>
                <w:szCs w:val="20"/>
              </w:rPr>
            </w:pPr>
          </w:p>
          <w:p w14:paraId="5055F4F7" w14:textId="77777777" w:rsidR="00C52470" w:rsidRPr="008F236F" w:rsidRDefault="00C52470" w:rsidP="007D5DDA">
            <w:pPr>
              <w:keepNext w:val="0"/>
              <w:spacing w:before="20" w:after="20"/>
              <w:rPr>
                <w:iCs/>
                <w:sz w:val="20"/>
                <w:szCs w:val="20"/>
              </w:rPr>
            </w:pPr>
          </w:p>
          <w:p w14:paraId="79AE38B0" w14:textId="77777777" w:rsidR="00C52470" w:rsidRPr="008F236F" w:rsidRDefault="00C52470" w:rsidP="007D5DDA">
            <w:pPr>
              <w:keepNext w:val="0"/>
              <w:spacing w:before="20" w:after="20"/>
              <w:rPr>
                <w:iCs/>
                <w:sz w:val="20"/>
                <w:szCs w:val="20"/>
              </w:rPr>
            </w:pPr>
          </w:p>
          <w:p w14:paraId="40FE979F" w14:textId="77777777" w:rsidR="00C52470" w:rsidRPr="008F236F" w:rsidRDefault="00C52470" w:rsidP="007D5DDA">
            <w:pPr>
              <w:keepNext w:val="0"/>
              <w:spacing w:before="20" w:after="20"/>
              <w:rPr>
                <w:iCs/>
                <w:sz w:val="20"/>
                <w:szCs w:val="20"/>
              </w:rPr>
            </w:pPr>
          </w:p>
          <w:p w14:paraId="0C7F1069" w14:textId="77777777" w:rsidR="00C52470" w:rsidRPr="008F236F" w:rsidRDefault="00C52470" w:rsidP="007D5DDA">
            <w:pPr>
              <w:keepNext w:val="0"/>
              <w:spacing w:before="20" w:after="20"/>
              <w:rPr>
                <w:iCs/>
                <w:sz w:val="20"/>
                <w:szCs w:val="20"/>
              </w:rPr>
            </w:pPr>
          </w:p>
          <w:p w14:paraId="3ADD070F" w14:textId="77777777" w:rsidR="00C52470" w:rsidRPr="008F236F" w:rsidRDefault="00C52470" w:rsidP="007D5DDA">
            <w:pPr>
              <w:keepNext w:val="0"/>
              <w:spacing w:before="20" w:after="20"/>
              <w:rPr>
                <w:iCs/>
                <w:sz w:val="20"/>
                <w:szCs w:val="20"/>
              </w:rPr>
            </w:pPr>
          </w:p>
          <w:p w14:paraId="4A3A706A" w14:textId="77777777" w:rsidR="00C52470" w:rsidRPr="008F236F" w:rsidRDefault="00C52470" w:rsidP="007D5DDA">
            <w:pPr>
              <w:keepNext w:val="0"/>
              <w:spacing w:before="20" w:after="20"/>
              <w:rPr>
                <w:iCs/>
                <w:sz w:val="20"/>
                <w:szCs w:val="20"/>
              </w:rPr>
            </w:pPr>
          </w:p>
          <w:p w14:paraId="337D7598" w14:textId="77777777" w:rsidR="00C52470" w:rsidRPr="008F236F" w:rsidRDefault="00C52470" w:rsidP="007D5DDA">
            <w:pPr>
              <w:keepNext w:val="0"/>
              <w:spacing w:before="20" w:after="20"/>
              <w:rPr>
                <w:iCs/>
                <w:sz w:val="20"/>
                <w:szCs w:val="20"/>
              </w:rPr>
            </w:pPr>
          </w:p>
          <w:p w14:paraId="167845C4" w14:textId="77777777" w:rsidR="00C52470" w:rsidRPr="008F236F" w:rsidRDefault="00C52470" w:rsidP="007D5DDA">
            <w:pPr>
              <w:keepNext w:val="0"/>
              <w:spacing w:before="20" w:after="20"/>
              <w:rPr>
                <w:iCs/>
                <w:sz w:val="20"/>
                <w:szCs w:val="20"/>
              </w:rPr>
            </w:pPr>
          </w:p>
          <w:p w14:paraId="23271420" w14:textId="77777777" w:rsidR="00C52470" w:rsidRPr="008F236F" w:rsidRDefault="00C52470" w:rsidP="007D5DDA">
            <w:pPr>
              <w:keepNext w:val="0"/>
              <w:spacing w:before="20" w:after="20"/>
              <w:rPr>
                <w:iCs/>
                <w:sz w:val="20"/>
                <w:szCs w:val="20"/>
              </w:rPr>
            </w:pPr>
          </w:p>
          <w:p w14:paraId="6BD7AA2A" w14:textId="77777777" w:rsidR="00C52470" w:rsidRPr="008F236F" w:rsidRDefault="00C52470" w:rsidP="007D5DDA">
            <w:pPr>
              <w:keepNext w:val="0"/>
              <w:spacing w:before="20" w:after="20"/>
              <w:rPr>
                <w:iCs/>
                <w:sz w:val="20"/>
                <w:szCs w:val="20"/>
              </w:rPr>
            </w:pPr>
          </w:p>
          <w:p w14:paraId="3C4250E2" w14:textId="4B0AC480" w:rsidR="00C52470" w:rsidRPr="008F236F" w:rsidRDefault="00C52470" w:rsidP="007D5DDA">
            <w:pPr>
              <w:keepNext w:val="0"/>
              <w:spacing w:before="20" w:after="20"/>
              <w:rPr>
                <w:iCs/>
                <w:sz w:val="20"/>
                <w:szCs w:val="20"/>
              </w:rPr>
            </w:pPr>
            <w:r w:rsidRPr="008F236F">
              <w:rPr>
                <w:iCs/>
                <w:sz w:val="20"/>
                <w:szCs w:val="20"/>
              </w:rPr>
              <w:t>DO  Delivery Order Number</w:t>
            </w:r>
          </w:p>
        </w:tc>
        <w:tc>
          <w:tcPr>
            <w:tcW w:w="4680" w:type="dxa"/>
            <w:tcBorders>
              <w:bottom w:val="nil"/>
            </w:tcBorders>
            <w:shd w:val="clear" w:color="auto" w:fill="FFFFCC"/>
            <w:tcMar>
              <w:top w:w="0" w:type="dxa"/>
              <w:left w:w="58" w:type="dxa"/>
              <w:bottom w:w="0" w:type="dxa"/>
              <w:right w:w="58" w:type="dxa"/>
            </w:tcMar>
          </w:tcPr>
          <w:p w14:paraId="3C4250E3" w14:textId="77777777" w:rsidR="00547FE1" w:rsidRPr="008F236F" w:rsidRDefault="00547FE1" w:rsidP="007D5DDA">
            <w:pPr>
              <w:keepNext w:val="0"/>
              <w:spacing w:before="20" w:after="20"/>
              <w:rPr>
                <w:iCs/>
                <w:sz w:val="20"/>
                <w:szCs w:val="20"/>
              </w:rPr>
            </w:pPr>
            <w:r w:rsidRPr="008F236F">
              <w:rPr>
                <w:iCs/>
                <w:sz w:val="20"/>
                <w:szCs w:val="20"/>
              </w:rPr>
              <w:lastRenderedPageBreak/>
              <w:t>1.  Use only for Army Medical Material Agreement (AMMA) purchase card receipts to identify the Purchase Card Account Number. This is NOT a credit card number. This number is used to cross reference to a credit card number. Use with N907 code 5B.</w:t>
            </w:r>
          </w:p>
          <w:p w14:paraId="3C4250E4" w14:textId="77777777" w:rsidR="00547FE1" w:rsidRPr="008F236F" w:rsidRDefault="00547FE1" w:rsidP="007D5DDA">
            <w:pPr>
              <w:keepNext w:val="0"/>
              <w:spacing w:before="20" w:after="20"/>
              <w:rPr>
                <w:iCs/>
                <w:sz w:val="20"/>
                <w:szCs w:val="20"/>
              </w:rPr>
            </w:pPr>
            <w:r w:rsidRPr="008F236F">
              <w:rPr>
                <w:iCs/>
                <w:sz w:val="20"/>
                <w:szCs w:val="20"/>
              </w:rPr>
              <w:lastRenderedPageBreak/>
              <w:t>2.  This number will be used by DLA BSM to help reconcile purchase card issues with Defense Medical</w:t>
            </w:r>
          </w:p>
          <w:p w14:paraId="3C4250E5" w14:textId="77777777" w:rsidR="00547FE1" w:rsidRPr="008F236F" w:rsidRDefault="00547FE1" w:rsidP="007D5DDA">
            <w:pPr>
              <w:keepNext w:val="0"/>
              <w:spacing w:before="20" w:after="20"/>
              <w:rPr>
                <w:iCs/>
                <w:sz w:val="20"/>
                <w:szCs w:val="20"/>
              </w:rPr>
            </w:pPr>
            <w:r w:rsidRPr="008F236F">
              <w:rPr>
                <w:iCs/>
                <w:sz w:val="20"/>
                <w:szCs w:val="20"/>
              </w:rPr>
              <w:t>Logistics Standard Support (DMLSS). Since there is no contract number or document number associated with purchase card receipt transactions, this number, along with the purchase card call number (2/N907/30 code 5B), provides for unique identification of the transaction.</w:t>
            </w:r>
          </w:p>
          <w:p w14:paraId="051FA600" w14:textId="0FEBE907" w:rsidR="00547FE1" w:rsidRPr="008F236F" w:rsidRDefault="00547FE1" w:rsidP="007D5DDA">
            <w:pPr>
              <w:keepNext w:val="0"/>
              <w:spacing w:before="20" w:after="20"/>
              <w:rPr>
                <w:iCs/>
                <w:sz w:val="20"/>
                <w:szCs w:val="20"/>
              </w:rPr>
            </w:pPr>
            <w:r w:rsidRPr="008F236F">
              <w:rPr>
                <w:iCs/>
                <w:sz w:val="20"/>
                <w:szCs w:val="20"/>
              </w:rPr>
              <w:t>3.  Authorized DLMS migration enhancement</w:t>
            </w:r>
            <w:r w:rsidR="00AF2B54" w:rsidRPr="008F236F">
              <w:rPr>
                <w:iCs/>
                <w:sz w:val="20"/>
                <w:szCs w:val="20"/>
              </w:rPr>
              <w:t>.  See DLMS introductory note 5</w:t>
            </w:r>
            <w:r w:rsidRPr="008F236F">
              <w:rPr>
                <w:iCs/>
                <w:sz w:val="20"/>
                <w:szCs w:val="20"/>
              </w:rPr>
              <w:t>g.</w:t>
            </w:r>
          </w:p>
          <w:p w14:paraId="0DCDC4C2" w14:textId="77777777" w:rsidR="00A13C8D" w:rsidRPr="008F236F" w:rsidRDefault="00A13C8D" w:rsidP="00A13C8D">
            <w:pPr>
              <w:rPr>
                <w:iCs/>
                <w:sz w:val="20"/>
                <w:szCs w:val="20"/>
              </w:rPr>
            </w:pPr>
            <w:r w:rsidRPr="008F236F">
              <w:rPr>
                <w:iCs/>
                <w:sz w:val="20"/>
                <w:szCs w:val="20"/>
              </w:rPr>
              <w:t>1. Use for Air Force GFP accountability when forwarding an MRA or TRA image transaction (identified by BR06 Code FI) to the APSR to identify the procurement instrument identifier (PIID) applicable to the contract authorizing Air Force CICP custody of GFP.  Use the legacy procurement instrument identification number (PIIN) pending transition to the PIID.</w:t>
            </w:r>
          </w:p>
          <w:p w14:paraId="2A01FA54" w14:textId="77777777" w:rsidR="00A13C8D" w:rsidRPr="008F236F" w:rsidRDefault="00A13C8D" w:rsidP="00A13C8D">
            <w:pPr>
              <w:rPr>
                <w:iCs/>
                <w:sz w:val="20"/>
                <w:szCs w:val="20"/>
              </w:rPr>
            </w:pPr>
            <w:r w:rsidRPr="008F236F">
              <w:rPr>
                <w:iCs/>
                <w:sz w:val="20"/>
                <w:szCs w:val="20"/>
              </w:rPr>
              <w:t xml:space="preserve">2. If GFP is authorized under a PIID call/order number (F in 9th position), provide the PIID call/order number in the PIID field.  </w:t>
            </w:r>
          </w:p>
          <w:p w14:paraId="7696DA6D" w14:textId="49E1917A" w:rsidR="00A13C8D" w:rsidRPr="008F236F" w:rsidRDefault="00A13C8D" w:rsidP="00A13C8D">
            <w:pPr>
              <w:rPr>
                <w:iCs/>
                <w:sz w:val="20"/>
                <w:szCs w:val="20"/>
              </w:rPr>
            </w:pPr>
            <w:r w:rsidRPr="008F236F">
              <w:rPr>
                <w:iCs/>
                <w:sz w:val="20"/>
                <w:szCs w:val="20"/>
              </w:rPr>
              <w:t>3. Authorized DLMS enhancement.  Refer to ADC 1224A.</w:t>
            </w:r>
          </w:p>
          <w:p w14:paraId="0EB17B29" w14:textId="77777777" w:rsidR="00A13C8D" w:rsidRPr="008F236F" w:rsidRDefault="00A13C8D" w:rsidP="00A13C8D">
            <w:pPr>
              <w:rPr>
                <w:iCs/>
                <w:sz w:val="20"/>
                <w:szCs w:val="20"/>
              </w:rPr>
            </w:pPr>
            <w:r w:rsidRPr="008F236F">
              <w:rPr>
                <w:iCs/>
                <w:sz w:val="20"/>
                <w:szCs w:val="20"/>
              </w:rPr>
              <w:t>1. Use in conjunction with the PIIN (Code 6L) for GFP-related transactions to identify the legacy four position call/order number associated with the PIIN applicable to the contract authorizing the contractor to have custody of GFP.</w:t>
            </w:r>
          </w:p>
          <w:p w14:paraId="49CE7F6D" w14:textId="77777777" w:rsidR="00A13C8D" w:rsidRPr="008F236F" w:rsidRDefault="00A13C8D" w:rsidP="00A13C8D">
            <w:pPr>
              <w:rPr>
                <w:iCs/>
                <w:sz w:val="20"/>
                <w:szCs w:val="20"/>
              </w:rPr>
            </w:pPr>
            <w:r w:rsidRPr="008F236F">
              <w:rPr>
                <w:iCs/>
                <w:sz w:val="20"/>
                <w:szCs w:val="20"/>
              </w:rPr>
              <w:t>2. Do not use for the PIID call/order number. The PIID call/order number is mapped to Code 6L.</w:t>
            </w:r>
          </w:p>
          <w:p w14:paraId="3C4250E6" w14:textId="3F2EDF4B" w:rsidR="00AF2B54" w:rsidRPr="008F236F" w:rsidRDefault="00A13C8D" w:rsidP="00A13C8D">
            <w:pPr>
              <w:rPr>
                <w:iCs/>
                <w:sz w:val="20"/>
                <w:szCs w:val="20"/>
              </w:rPr>
            </w:pPr>
            <w:r w:rsidRPr="008F236F">
              <w:rPr>
                <w:iCs/>
                <w:sz w:val="20"/>
                <w:szCs w:val="20"/>
              </w:rPr>
              <w:t>3. Authorized DLMS enhancement. Refer to ADC 1224A.</w:t>
            </w:r>
          </w:p>
        </w:tc>
        <w:tc>
          <w:tcPr>
            <w:tcW w:w="3117" w:type="dxa"/>
            <w:tcBorders>
              <w:bottom w:val="nil"/>
            </w:tcBorders>
            <w:shd w:val="clear" w:color="auto" w:fill="FFFFCC"/>
            <w:tcMar>
              <w:top w:w="0" w:type="dxa"/>
              <w:left w:w="58" w:type="dxa"/>
              <w:bottom w:w="0" w:type="dxa"/>
              <w:right w:w="58" w:type="dxa"/>
            </w:tcMar>
          </w:tcPr>
          <w:p w14:paraId="3C4250E7" w14:textId="77777777" w:rsidR="00547FE1" w:rsidRPr="008F236F" w:rsidRDefault="00547FE1" w:rsidP="007D5DDA">
            <w:pPr>
              <w:keepNext w:val="0"/>
              <w:spacing w:before="20" w:after="20"/>
              <w:rPr>
                <w:sz w:val="20"/>
                <w:szCs w:val="20"/>
              </w:rPr>
            </w:pPr>
            <w:r w:rsidRPr="008F236F">
              <w:rPr>
                <w:sz w:val="20"/>
                <w:szCs w:val="20"/>
              </w:rPr>
              <w:lastRenderedPageBreak/>
              <w:t xml:space="preserve">This is an account number that could be used by BSM to help reconcile purchase card issues with DMLSS. Since there is no PIIN/SPIIN or document number associated with purchase card receipt transactions, this value along with the purchase card call number at N907 </w:t>
            </w:r>
            <w:r w:rsidRPr="008F236F">
              <w:rPr>
                <w:sz w:val="20"/>
                <w:szCs w:val="20"/>
              </w:rPr>
              <w:lastRenderedPageBreak/>
              <w:t xml:space="preserve">provides for unique identification of the transaction. See PDC 215 and ADC 200.  </w:t>
            </w:r>
          </w:p>
          <w:p w14:paraId="305D51C6" w14:textId="77777777" w:rsidR="00547FE1" w:rsidRPr="008F236F" w:rsidRDefault="00547FE1" w:rsidP="007D5DDA">
            <w:pPr>
              <w:keepNext w:val="0"/>
              <w:spacing w:before="20" w:after="20"/>
              <w:rPr>
                <w:sz w:val="20"/>
                <w:szCs w:val="20"/>
              </w:rPr>
            </w:pPr>
            <w:r w:rsidRPr="008F236F">
              <w:rPr>
                <w:sz w:val="20"/>
                <w:szCs w:val="20"/>
              </w:rPr>
              <w:t>Administrative update. See ADC 218.</w:t>
            </w:r>
          </w:p>
          <w:p w14:paraId="16BF9D7E" w14:textId="77777777" w:rsidR="00AF2B54" w:rsidRPr="008F236F" w:rsidRDefault="00AF2B54" w:rsidP="007D5DDA">
            <w:pPr>
              <w:keepNext w:val="0"/>
              <w:spacing w:before="20" w:after="20"/>
              <w:rPr>
                <w:sz w:val="20"/>
                <w:szCs w:val="20"/>
              </w:rPr>
            </w:pPr>
          </w:p>
          <w:p w14:paraId="509FF530" w14:textId="77777777" w:rsidR="00AF2B54" w:rsidRPr="008F236F" w:rsidRDefault="00AF2B54" w:rsidP="00AF2B54">
            <w:pPr>
              <w:keepNext w:val="0"/>
              <w:spacing w:before="20" w:after="20"/>
              <w:rPr>
                <w:sz w:val="20"/>
                <w:szCs w:val="20"/>
              </w:rPr>
            </w:pPr>
            <w:r w:rsidRPr="008F236F">
              <w:rPr>
                <w:sz w:val="20"/>
                <w:szCs w:val="20"/>
              </w:rPr>
              <w:t>(ADC 1224 added to this list on 03/16/17)</w:t>
            </w:r>
          </w:p>
          <w:p w14:paraId="05607C23" w14:textId="77777777" w:rsidR="00A13C8D" w:rsidRPr="008F236F" w:rsidRDefault="00A13C8D" w:rsidP="00A13C8D">
            <w:pPr>
              <w:keepNext w:val="0"/>
              <w:spacing w:before="20" w:after="20"/>
              <w:rPr>
                <w:sz w:val="20"/>
                <w:szCs w:val="20"/>
              </w:rPr>
            </w:pPr>
            <w:r w:rsidRPr="008F236F">
              <w:rPr>
                <w:sz w:val="20"/>
                <w:szCs w:val="20"/>
              </w:rPr>
              <w:t>(ADC 1224A added to this list on 04/04/18)</w:t>
            </w:r>
          </w:p>
          <w:p w14:paraId="13200BFC" w14:textId="77777777" w:rsidR="00A13C8D" w:rsidRPr="008F236F" w:rsidRDefault="00A13C8D" w:rsidP="00A13C8D">
            <w:pPr>
              <w:keepNext w:val="0"/>
              <w:spacing w:before="20" w:after="20"/>
              <w:rPr>
                <w:sz w:val="20"/>
                <w:szCs w:val="20"/>
              </w:rPr>
            </w:pPr>
          </w:p>
          <w:p w14:paraId="5BD5F008" w14:textId="77777777" w:rsidR="00A13C8D" w:rsidRPr="008F236F" w:rsidRDefault="00A13C8D" w:rsidP="00A13C8D">
            <w:pPr>
              <w:keepNext w:val="0"/>
              <w:spacing w:before="20" w:after="20"/>
              <w:rPr>
                <w:sz w:val="20"/>
                <w:szCs w:val="20"/>
              </w:rPr>
            </w:pPr>
          </w:p>
          <w:p w14:paraId="231852D8" w14:textId="77777777" w:rsidR="00A13C8D" w:rsidRPr="008F236F" w:rsidRDefault="00A13C8D" w:rsidP="00A13C8D">
            <w:pPr>
              <w:keepNext w:val="0"/>
              <w:spacing w:before="20" w:after="20"/>
              <w:rPr>
                <w:sz w:val="20"/>
                <w:szCs w:val="20"/>
              </w:rPr>
            </w:pPr>
          </w:p>
          <w:p w14:paraId="5E9B6359" w14:textId="77777777" w:rsidR="00A13C8D" w:rsidRPr="008F236F" w:rsidRDefault="00A13C8D" w:rsidP="00A13C8D">
            <w:pPr>
              <w:keepNext w:val="0"/>
              <w:spacing w:before="20" w:after="20"/>
              <w:rPr>
                <w:sz w:val="20"/>
                <w:szCs w:val="20"/>
              </w:rPr>
            </w:pPr>
          </w:p>
          <w:p w14:paraId="3601FB4F" w14:textId="77777777" w:rsidR="00A13C8D" w:rsidRPr="008F236F" w:rsidRDefault="00A13C8D" w:rsidP="00A13C8D">
            <w:pPr>
              <w:keepNext w:val="0"/>
              <w:spacing w:before="20" w:after="20"/>
              <w:rPr>
                <w:sz w:val="20"/>
                <w:szCs w:val="20"/>
              </w:rPr>
            </w:pPr>
          </w:p>
          <w:p w14:paraId="3FB4C734" w14:textId="77777777" w:rsidR="00A13C8D" w:rsidRPr="008F236F" w:rsidRDefault="00A13C8D" w:rsidP="00A13C8D">
            <w:pPr>
              <w:keepNext w:val="0"/>
              <w:spacing w:before="20" w:after="20"/>
              <w:rPr>
                <w:sz w:val="20"/>
                <w:szCs w:val="20"/>
              </w:rPr>
            </w:pPr>
          </w:p>
          <w:p w14:paraId="74CAC266" w14:textId="77777777" w:rsidR="00A13C8D" w:rsidRPr="008F236F" w:rsidRDefault="00A13C8D" w:rsidP="00A13C8D">
            <w:pPr>
              <w:keepNext w:val="0"/>
              <w:spacing w:before="20" w:after="20"/>
              <w:rPr>
                <w:sz w:val="20"/>
                <w:szCs w:val="20"/>
              </w:rPr>
            </w:pPr>
          </w:p>
          <w:p w14:paraId="48355D05" w14:textId="77777777" w:rsidR="00A13C8D" w:rsidRPr="008F236F" w:rsidRDefault="00A13C8D" w:rsidP="00A13C8D">
            <w:pPr>
              <w:keepNext w:val="0"/>
              <w:spacing w:before="20" w:after="20"/>
              <w:rPr>
                <w:sz w:val="20"/>
                <w:szCs w:val="20"/>
              </w:rPr>
            </w:pPr>
          </w:p>
          <w:p w14:paraId="6CA98C3B" w14:textId="77777777" w:rsidR="00A13C8D" w:rsidRPr="008F236F" w:rsidRDefault="00A13C8D" w:rsidP="00A13C8D">
            <w:pPr>
              <w:keepNext w:val="0"/>
              <w:spacing w:before="20" w:after="20"/>
              <w:rPr>
                <w:sz w:val="20"/>
                <w:szCs w:val="20"/>
              </w:rPr>
            </w:pPr>
          </w:p>
          <w:p w14:paraId="3C4250E8" w14:textId="3F75954A" w:rsidR="00A13C8D" w:rsidRPr="008F236F" w:rsidRDefault="00A13C8D" w:rsidP="00A13C8D">
            <w:pPr>
              <w:keepNext w:val="0"/>
              <w:spacing w:before="20" w:after="20"/>
              <w:rPr>
                <w:sz w:val="20"/>
                <w:szCs w:val="20"/>
              </w:rPr>
            </w:pPr>
            <w:r w:rsidRPr="008F236F">
              <w:rPr>
                <w:sz w:val="20"/>
                <w:szCs w:val="20"/>
              </w:rPr>
              <w:t>(ADC 1224A added to this list on 04/04/18)</w:t>
            </w:r>
          </w:p>
        </w:tc>
      </w:tr>
      <w:tr w:rsidR="008F236F" w:rsidRPr="008F236F" w14:paraId="3C4250F0" w14:textId="77777777" w:rsidTr="002306C5">
        <w:tblPrEx>
          <w:shd w:val="clear" w:color="auto" w:fill="FFFFFF" w:themeFill="background1"/>
        </w:tblPrEx>
        <w:trPr>
          <w:cantSplit/>
        </w:trPr>
        <w:tc>
          <w:tcPr>
            <w:tcW w:w="1529" w:type="dxa"/>
            <w:vMerge/>
            <w:tcBorders>
              <w:bottom w:val="nil"/>
            </w:tcBorders>
            <w:shd w:val="clear" w:color="auto" w:fill="FFFFCC"/>
            <w:tcMar>
              <w:top w:w="0" w:type="dxa"/>
              <w:left w:w="58" w:type="dxa"/>
              <w:bottom w:w="0" w:type="dxa"/>
              <w:right w:w="58" w:type="dxa"/>
            </w:tcMar>
          </w:tcPr>
          <w:p w14:paraId="3C4250EA" w14:textId="77777777" w:rsidR="00547FE1" w:rsidRPr="008F236F" w:rsidRDefault="00547FE1" w:rsidP="007D5DDA">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0EB" w14:textId="1833E8A3" w:rsidR="005B62E8" w:rsidRPr="008F236F" w:rsidRDefault="005B62E8" w:rsidP="007D5DDA">
            <w:pPr>
              <w:keepNext w:val="0"/>
              <w:spacing w:before="20" w:after="20"/>
              <w:rPr>
                <w:sz w:val="20"/>
                <w:szCs w:val="20"/>
              </w:rPr>
            </w:pPr>
          </w:p>
          <w:p w14:paraId="1A707AC0" w14:textId="77777777" w:rsidR="00547FE1" w:rsidRPr="008F236F" w:rsidRDefault="00547FE1" w:rsidP="005B62E8">
            <w:pPr>
              <w:jc w:val="center"/>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0EC" w14:textId="77777777" w:rsidR="00547FE1" w:rsidRPr="008F236F" w:rsidRDefault="00547FE1" w:rsidP="007D5DDA">
            <w:pPr>
              <w:keepNext w:val="0"/>
              <w:spacing w:before="20" w:after="20"/>
              <w:rPr>
                <w:bCs/>
                <w:sz w:val="20"/>
                <w:szCs w:val="20"/>
              </w:rPr>
            </w:pPr>
            <w:r w:rsidRPr="008F236F">
              <w:rPr>
                <w:bCs/>
                <w:sz w:val="20"/>
                <w:szCs w:val="20"/>
              </w:rPr>
              <w:t xml:space="preserve">MS  </w:t>
            </w:r>
            <w:r w:rsidRPr="008F236F">
              <w:rPr>
                <w:sz w:val="20"/>
                <w:szCs w:val="20"/>
              </w:rPr>
              <w:t>Manufacturer's Material Safety Data Sheet Number</w:t>
            </w:r>
          </w:p>
        </w:tc>
        <w:tc>
          <w:tcPr>
            <w:tcW w:w="4680" w:type="dxa"/>
            <w:tcBorders>
              <w:top w:val="nil"/>
              <w:bottom w:val="nil"/>
            </w:tcBorders>
            <w:shd w:val="clear" w:color="auto" w:fill="FFFFCC"/>
            <w:tcMar>
              <w:top w:w="0" w:type="dxa"/>
              <w:left w:w="58" w:type="dxa"/>
              <w:bottom w:w="0" w:type="dxa"/>
              <w:right w:w="58" w:type="dxa"/>
            </w:tcMar>
          </w:tcPr>
          <w:p w14:paraId="3C4250ED" w14:textId="77777777" w:rsidR="00547FE1" w:rsidRPr="008F236F" w:rsidRDefault="00547FE1" w:rsidP="007D5DDA">
            <w:pPr>
              <w:keepNext w:val="0"/>
              <w:autoSpaceDE w:val="0"/>
              <w:autoSpaceDN w:val="0"/>
              <w:adjustRightInd w:val="0"/>
              <w:spacing w:before="20" w:after="20"/>
              <w:rPr>
                <w:iCs/>
                <w:sz w:val="20"/>
                <w:szCs w:val="20"/>
              </w:rPr>
            </w:pPr>
            <w:r w:rsidRPr="008F236F">
              <w:rPr>
                <w:iCs/>
                <w:sz w:val="20"/>
                <w:szCs w:val="20"/>
              </w:rPr>
              <w:t xml:space="preserve">1. Use to identify the Material Safety Data Sheet (MSDS) number. Authorized DLMS enhancement for use by DLA </w:t>
            </w:r>
            <w:r w:rsidRPr="008F236F">
              <w:rPr>
                <w:iCs/>
                <w:sz w:val="20"/>
                <w:szCs w:val="20"/>
              </w:rPr>
              <w:lastRenderedPageBreak/>
              <w:t>Disposition Services in receipt and historical receipt transactions. Identify additional MSDS numbers, when required for this receipt, in the composite at N907. Refer to ADC 442.</w:t>
            </w:r>
          </w:p>
          <w:p w14:paraId="3C4250EE" w14:textId="77777777" w:rsidR="00547FE1" w:rsidRPr="008F236F" w:rsidRDefault="00547FE1" w:rsidP="007D5DDA">
            <w:pPr>
              <w:keepNext w:val="0"/>
              <w:autoSpaceDE w:val="0"/>
              <w:autoSpaceDN w:val="0"/>
              <w:adjustRightInd w:val="0"/>
              <w:spacing w:before="20" w:after="20"/>
              <w:rPr>
                <w:sz w:val="20"/>
                <w:szCs w:val="20"/>
              </w:rPr>
            </w:pPr>
            <w:r w:rsidRPr="008F236F">
              <w:rPr>
                <w:iCs/>
                <w:sz w:val="20"/>
                <w:szCs w:val="20"/>
              </w:rPr>
              <w:t>2. The MSDS number is used to determine/confirm the  disposition category of a property. It will also need to be sent to the Reutilization, Transfer, and Donation (RTD) web in order for RTD customer to view the MSDS number(s) tied to a specific DTID number that is eligible to be requisitioned. In order to send this to the RTD web, EBS will need to store this information. EBS can receive up to four MSDS numbers per receipt.</w:t>
            </w:r>
          </w:p>
        </w:tc>
        <w:tc>
          <w:tcPr>
            <w:tcW w:w="3117" w:type="dxa"/>
            <w:tcBorders>
              <w:top w:val="nil"/>
              <w:bottom w:val="nil"/>
            </w:tcBorders>
            <w:shd w:val="clear" w:color="auto" w:fill="FFFFCC"/>
            <w:tcMar>
              <w:top w:w="0" w:type="dxa"/>
              <w:left w:w="58" w:type="dxa"/>
              <w:bottom w:w="0" w:type="dxa"/>
              <w:right w:w="58" w:type="dxa"/>
            </w:tcMar>
          </w:tcPr>
          <w:p w14:paraId="3C4250EF" w14:textId="77777777" w:rsidR="00547FE1" w:rsidRPr="008F236F" w:rsidRDefault="00547FE1" w:rsidP="007D5DDA">
            <w:pPr>
              <w:keepNext w:val="0"/>
              <w:spacing w:before="20" w:after="20"/>
              <w:rPr>
                <w:sz w:val="20"/>
                <w:szCs w:val="20"/>
              </w:rPr>
            </w:pPr>
          </w:p>
        </w:tc>
      </w:tr>
      <w:tr w:rsidR="008F236F" w:rsidRPr="008F236F" w14:paraId="7CEDF38F" w14:textId="77777777" w:rsidTr="002306C5">
        <w:tblPrEx>
          <w:shd w:val="clear" w:color="auto" w:fill="FFFFFF" w:themeFill="background1"/>
        </w:tblPrEx>
        <w:trPr>
          <w:cantSplit/>
        </w:trPr>
        <w:tc>
          <w:tcPr>
            <w:tcW w:w="1529" w:type="dxa"/>
            <w:vMerge/>
            <w:tcBorders>
              <w:top w:val="nil"/>
            </w:tcBorders>
            <w:shd w:val="clear" w:color="auto" w:fill="FFFFCC"/>
            <w:tcMar>
              <w:top w:w="0" w:type="dxa"/>
              <w:left w:w="58" w:type="dxa"/>
              <w:bottom w:w="0" w:type="dxa"/>
              <w:right w:w="58" w:type="dxa"/>
            </w:tcMar>
          </w:tcPr>
          <w:p w14:paraId="385E1FC0"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0DF4CED0" w14:textId="77777777" w:rsidR="00A77EFF" w:rsidRPr="008F236F" w:rsidRDefault="00A77EFF" w:rsidP="00A77EFF">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65763176" w14:textId="09F77B36" w:rsidR="00A77EFF" w:rsidRPr="008F236F" w:rsidRDefault="00A77EFF" w:rsidP="00A77EFF">
            <w:pPr>
              <w:autoSpaceDE w:val="0"/>
              <w:autoSpaceDN w:val="0"/>
              <w:adjustRightInd w:val="0"/>
              <w:ind w:right="138"/>
              <w:rPr>
                <w:iCs/>
                <w:sz w:val="20"/>
                <w:szCs w:val="20"/>
              </w:rPr>
            </w:pPr>
            <w:r w:rsidRPr="008F236F">
              <w:rPr>
                <w:iCs/>
                <w:sz w:val="20"/>
                <w:szCs w:val="20"/>
              </w:rPr>
              <w:t xml:space="preserve">TN Transaction Reference Number </w:t>
            </w:r>
          </w:p>
          <w:p w14:paraId="7909CB2E" w14:textId="77777777" w:rsidR="00A77EFF" w:rsidRPr="008F236F" w:rsidRDefault="00A77EFF" w:rsidP="00A77EFF">
            <w:pPr>
              <w:autoSpaceDE w:val="0"/>
              <w:autoSpaceDN w:val="0"/>
              <w:adjustRightInd w:val="0"/>
              <w:ind w:right="138"/>
              <w:rPr>
                <w:iCs/>
                <w:sz w:val="20"/>
                <w:szCs w:val="20"/>
              </w:rPr>
            </w:pPr>
          </w:p>
          <w:p w14:paraId="1D7CA8F6" w14:textId="683729A4" w:rsidR="00A77EFF" w:rsidRPr="008F236F" w:rsidRDefault="00A77EFF" w:rsidP="00A77EFF">
            <w:pPr>
              <w:autoSpaceDE w:val="0"/>
              <w:autoSpaceDN w:val="0"/>
              <w:adjustRightInd w:val="0"/>
              <w:ind w:right="138"/>
              <w:rPr>
                <w:iCs/>
                <w:sz w:val="20"/>
                <w:szCs w:val="20"/>
              </w:rPr>
            </w:pPr>
            <w:r w:rsidRPr="008F236F">
              <w:rPr>
                <w:iCs/>
                <w:sz w:val="20"/>
                <w:szCs w:val="20"/>
              </w:rPr>
              <w:t>EVI Event Identification</w:t>
            </w:r>
          </w:p>
          <w:p w14:paraId="03AEAEAC" w14:textId="051CBF14" w:rsidR="00A77EFF" w:rsidRPr="008F236F" w:rsidRDefault="00A77EFF" w:rsidP="00A77EFF">
            <w:pPr>
              <w:keepNext w:val="0"/>
              <w:spacing w:before="20" w:after="20"/>
              <w:rPr>
                <w:iCs/>
                <w:sz w:val="20"/>
                <w:szCs w:val="20"/>
              </w:rPr>
            </w:pPr>
          </w:p>
        </w:tc>
        <w:tc>
          <w:tcPr>
            <w:tcW w:w="4680" w:type="dxa"/>
            <w:tcBorders>
              <w:top w:val="nil"/>
            </w:tcBorders>
            <w:shd w:val="clear" w:color="auto" w:fill="FFFFCC"/>
            <w:tcMar>
              <w:top w:w="0" w:type="dxa"/>
              <w:left w:w="58" w:type="dxa"/>
              <w:bottom w:w="0" w:type="dxa"/>
              <w:right w:w="58" w:type="dxa"/>
            </w:tcMar>
          </w:tcPr>
          <w:p w14:paraId="0DAE958D"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Use to identify the transaction document number.</w:t>
            </w:r>
          </w:p>
          <w:p w14:paraId="4BE62434" w14:textId="77777777" w:rsidR="00A77EFF" w:rsidRPr="008F236F" w:rsidRDefault="00A77EFF" w:rsidP="00A77EFF">
            <w:pPr>
              <w:keepNext w:val="0"/>
              <w:autoSpaceDE w:val="0"/>
              <w:autoSpaceDN w:val="0"/>
              <w:adjustRightInd w:val="0"/>
              <w:spacing w:before="20" w:after="20"/>
              <w:rPr>
                <w:iCs/>
                <w:sz w:val="20"/>
                <w:szCs w:val="20"/>
              </w:rPr>
            </w:pPr>
          </w:p>
          <w:p w14:paraId="052DF30D" w14:textId="77777777" w:rsidR="00A77EFF" w:rsidRPr="008F236F" w:rsidRDefault="00A77EFF" w:rsidP="00A77EFF">
            <w:pPr>
              <w:autoSpaceDE w:val="0"/>
              <w:autoSpaceDN w:val="0"/>
              <w:adjustRightInd w:val="0"/>
              <w:rPr>
                <w:iCs/>
                <w:sz w:val="20"/>
                <w:szCs w:val="20"/>
              </w:rPr>
            </w:pPr>
          </w:p>
          <w:p w14:paraId="7FDDB619" w14:textId="00B6F051" w:rsidR="00A77EFF" w:rsidRPr="008F236F" w:rsidRDefault="00A77EFF" w:rsidP="00A77EFF">
            <w:pPr>
              <w:autoSpaceDE w:val="0"/>
              <w:autoSpaceDN w:val="0"/>
              <w:adjustRightInd w:val="0"/>
              <w:rPr>
                <w:iCs/>
                <w:sz w:val="20"/>
                <w:szCs w:val="20"/>
              </w:rPr>
            </w:pPr>
            <w:r w:rsidRPr="008F236F">
              <w:rPr>
                <w:iCs/>
                <w:sz w:val="20"/>
                <w:szCs w:val="20"/>
              </w:rPr>
              <w:t>1. Use for DLA Disposition Services Field Office receipt of FMS requisitioned materiel with associated freeze action pending approval.  The only applicable value for this transaction is Code F=Freeze Indicator.  Refer to ADC 1156.</w:t>
            </w:r>
          </w:p>
          <w:p w14:paraId="5F6FBD4C" w14:textId="779FC814"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Qualifier EVI is a migration code approved for use in X12 version 4030.</w:t>
            </w:r>
          </w:p>
        </w:tc>
        <w:tc>
          <w:tcPr>
            <w:tcW w:w="3117" w:type="dxa"/>
            <w:tcBorders>
              <w:top w:val="nil"/>
            </w:tcBorders>
            <w:shd w:val="clear" w:color="auto" w:fill="FFFFCC"/>
            <w:tcMar>
              <w:top w:w="0" w:type="dxa"/>
              <w:left w:w="58" w:type="dxa"/>
              <w:bottom w:w="0" w:type="dxa"/>
              <w:right w:w="58" w:type="dxa"/>
            </w:tcMar>
          </w:tcPr>
          <w:p w14:paraId="35FD4448" w14:textId="77777777" w:rsidR="00A77EFF" w:rsidRPr="008F236F" w:rsidRDefault="00A77EFF" w:rsidP="00A77EFF">
            <w:pPr>
              <w:keepNext w:val="0"/>
              <w:spacing w:before="20" w:after="20"/>
              <w:rPr>
                <w:sz w:val="20"/>
                <w:szCs w:val="20"/>
              </w:rPr>
            </w:pPr>
            <w:r w:rsidRPr="008F236F">
              <w:rPr>
                <w:sz w:val="20"/>
                <w:szCs w:val="20"/>
              </w:rPr>
              <w:t>(ADC 1111 added to this list on 3/4/15)</w:t>
            </w:r>
          </w:p>
          <w:p w14:paraId="10B61B8D" w14:textId="77777777" w:rsidR="00A77EFF" w:rsidRPr="008F236F" w:rsidRDefault="00A77EFF" w:rsidP="00A77EFF">
            <w:pPr>
              <w:keepNext w:val="0"/>
              <w:spacing w:before="20" w:after="20"/>
              <w:rPr>
                <w:sz w:val="20"/>
                <w:szCs w:val="20"/>
              </w:rPr>
            </w:pPr>
          </w:p>
          <w:p w14:paraId="5CBDEB05" w14:textId="34DC35E3" w:rsidR="00A77EFF" w:rsidRPr="008F236F" w:rsidRDefault="00A77EFF" w:rsidP="00A77EFF">
            <w:pPr>
              <w:autoSpaceDE w:val="0"/>
              <w:autoSpaceDN w:val="0"/>
              <w:adjustRightInd w:val="0"/>
              <w:rPr>
                <w:sz w:val="20"/>
                <w:szCs w:val="20"/>
              </w:rPr>
            </w:pPr>
            <w:r w:rsidRPr="008F236F">
              <w:rPr>
                <w:iCs/>
                <w:sz w:val="20"/>
                <w:szCs w:val="20"/>
              </w:rPr>
              <w:t>(ADC 1156 added to this list on 7/27/16)</w:t>
            </w:r>
          </w:p>
        </w:tc>
      </w:tr>
      <w:tr w:rsidR="008F236F" w:rsidRPr="008F236F" w14:paraId="3C4250F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F1"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0F2" w14:textId="77777777" w:rsidR="00A77EFF" w:rsidRPr="008F236F" w:rsidRDefault="00A77EFF" w:rsidP="00A77EFF">
            <w:pPr>
              <w:keepNext w:val="0"/>
              <w:spacing w:before="20" w:after="20"/>
              <w:rPr>
                <w:sz w:val="20"/>
                <w:szCs w:val="20"/>
              </w:rPr>
            </w:pPr>
            <w:r w:rsidRPr="008F236F">
              <w:rPr>
                <w:sz w:val="20"/>
                <w:szCs w:val="20"/>
              </w:rPr>
              <w:t>2/N907-01/030</w:t>
            </w:r>
          </w:p>
        </w:tc>
        <w:tc>
          <w:tcPr>
            <w:tcW w:w="3362" w:type="dxa"/>
            <w:tcBorders>
              <w:bottom w:val="nil"/>
            </w:tcBorders>
            <w:shd w:val="clear" w:color="auto" w:fill="FFFFCC"/>
            <w:tcMar>
              <w:top w:w="0" w:type="dxa"/>
              <w:left w:w="58" w:type="dxa"/>
              <w:bottom w:w="0" w:type="dxa"/>
              <w:right w:w="58" w:type="dxa"/>
            </w:tcMar>
          </w:tcPr>
          <w:p w14:paraId="3C4250F3" w14:textId="77777777" w:rsidR="00A77EFF" w:rsidRPr="008F236F" w:rsidRDefault="00A77EFF" w:rsidP="00A77EFF">
            <w:pPr>
              <w:keepNext w:val="0"/>
              <w:spacing w:before="20" w:after="20"/>
              <w:rPr>
                <w:bCs/>
                <w:sz w:val="20"/>
                <w:szCs w:val="20"/>
              </w:rPr>
            </w:pPr>
            <w:r w:rsidRPr="008F236F">
              <w:rPr>
                <w:sz w:val="20"/>
                <w:szCs w:val="20"/>
              </w:rPr>
              <w:t xml:space="preserve">5B   </w:t>
            </w:r>
            <w:r w:rsidRPr="008F236F">
              <w:rPr>
                <w:bCs/>
                <w:sz w:val="20"/>
                <w:szCs w:val="20"/>
              </w:rPr>
              <w:t>Supplemental Account Number</w:t>
            </w:r>
          </w:p>
        </w:tc>
        <w:tc>
          <w:tcPr>
            <w:tcW w:w="4680" w:type="dxa"/>
            <w:tcBorders>
              <w:bottom w:val="nil"/>
            </w:tcBorders>
            <w:shd w:val="clear" w:color="auto" w:fill="FFFFCC"/>
            <w:tcMar>
              <w:top w:w="0" w:type="dxa"/>
              <w:left w:w="58" w:type="dxa"/>
              <w:bottom w:w="0" w:type="dxa"/>
              <w:right w:w="58" w:type="dxa"/>
            </w:tcMar>
          </w:tcPr>
          <w:p w14:paraId="3C4250F4"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with N901 code 11. Use only for Army Medical Material Agreement (AMMA) purchase card receipts to identify the Purchase Card Call Number associated with the Purchase Card Account Number (N901 code 11). The combination of the two fields provides for unique identification of the transaction.</w:t>
            </w:r>
          </w:p>
          <w:p w14:paraId="3C4250F5" w14:textId="77777777" w:rsidR="00A77EFF" w:rsidRPr="008F236F" w:rsidRDefault="00A77EFF" w:rsidP="00A77EFF">
            <w:pPr>
              <w:keepNext w:val="0"/>
              <w:spacing w:before="20" w:after="20"/>
              <w:rPr>
                <w:sz w:val="20"/>
                <w:szCs w:val="20"/>
              </w:rPr>
            </w:pPr>
            <w:r w:rsidRPr="008F236F">
              <w:rPr>
                <w:iCs/>
                <w:sz w:val="20"/>
                <w:szCs w:val="20"/>
              </w:rPr>
              <w:t>2.  Authorized DLMS migration enhancement. See DLMS introductory note 5g.</w:t>
            </w:r>
          </w:p>
        </w:tc>
        <w:tc>
          <w:tcPr>
            <w:tcW w:w="3117" w:type="dxa"/>
            <w:tcBorders>
              <w:bottom w:val="nil"/>
            </w:tcBorders>
            <w:shd w:val="clear" w:color="auto" w:fill="FFFFCC"/>
            <w:tcMar>
              <w:top w:w="0" w:type="dxa"/>
              <w:left w:w="58" w:type="dxa"/>
              <w:bottom w:w="0" w:type="dxa"/>
              <w:right w:w="58" w:type="dxa"/>
            </w:tcMar>
          </w:tcPr>
          <w:p w14:paraId="3C4250F6" w14:textId="77777777" w:rsidR="00A77EFF" w:rsidRPr="008F236F" w:rsidRDefault="00A77EFF" w:rsidP="00A77EFF">
            <w:pPr>
              <w:keepNext w:val="0"/>
              <w:spacing w:before="20" w:after="20"/>
              <w:rPr>
                <w:sz w:val="20"/>
                <w:szCs w:val="20"/>
              </w:rPr>
            </w:pPr>
            <w:r w:rsidRPr="008F236F">
              <w:rPr>
                <w:sz w:val="20"/>
                <w:szCs w:val="20"/>
              </w:rPr>
              <w:t xml:space="preserve">This is an account number that could be used by BSM to help reconcile purchase card issues with DMLSS. Since there is no PIIN/SPIIN or document number associated with purchase card receipt transactions, this value along with the purchase card call number at N907 provides for unique identification of the </w:t>
            </w:r>
            <w:r w:rsidRPr="008F236F">
              <w:rPr>
                <w:sz w:val="20"/>
                <w:szCs w:val="20"/>
              </w:rPr>
              <w:lastRenderedPageBreak/>
              <w:t>transaction. See ADC 200. Administrative update. See ADC 218.</w:t>
            </w:r>
          </w:p>
        </w:tc>
      </w:tr>
      <w:tr w:rsidR="008F236F" w:rsidRPr="008F236F" w14:paraId="3C4250F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F8"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0F9" w14:textId="77777777" w:rsidR="00A77EFF" w:rsidRPr="008F236F" w:rsidRDefault="00A77EFF" w:rsidP="00A77EFF">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0FA"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MS Manufacturer's Material Safety Data Sheet Number</w:t>
            </w:r>
          </w:p>
        </w:tc>
        <w:tc>
          <w:tcPr>
            <w:tcW w:w="4680" w:type="dxa"/>
            <w:tcBorders>
              <w:top w:val="nil"/>
            </w:tcBorders>
            <w:shd w:val="clear" w:color="auto" w:fill="FFFFCC"/>
            <w:tcMar>
              <w:top w:w="0" w:type="dxa"/>
              <w:left w:w="58" w:type="dxa"/>
              <w:bottom w:w="0" w:type="dxa"/>
              <w:right w:w="58" w:type="dxa"/>
            </w:tcMar>
          </w:tcPr>
          <w:p w14:paraId="3C4250FB"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Use to identify the Material Safety Data Sheet (MSDS) number when two MSDS numbers are required.</w:t>
            </w:r>
          </w:p>
          <w:p w14:paraId="3C4250FC"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Use in conjunction with N901 code MS. Authorized DLMS enhancement for use by DLA Disposition Services in receipt and historical receipt transactions. Refer to ADC 442.</w:t>
            </w:r>
          </w:p>
        </w:tc>
        <w:tc>
          <w:tcPr>
            <w:tcW w:w="3117" w:type="dxa"/>
            <w:tcBorders>
              <w:top w:val="nil"/>
            </w:tcBorders>
            <w:shd w:val="clear" w:color="auto" w:fill="FFFFCC"/>
            <w:tcMar>
              <w:top w:w="0" w:type="dxa"/>
              <w:left w:w="58" w:type="dxa"/>
              <w:bottom w:w="0" w:type="dxa"/>
              <w:right w:w="58" w:type="dxa"/>
            </w:tcMar>
          </w:tcPr>
          <w:p w14:paraId="3C4250FD" w14:textId="77777777" w:rsidR="00A77EFF" w:rsidRPr="008F236F" w:rsidRDefault="00A77EFF" w:rsidP="00A77EFF">
            <w:pPr>
              <w:keepNext w:val="0"/>
              <w:spacing w:before="20" w:after="20"/>
              <w:rPr>
                <w:sz w:val="20"/>
                <w:szCs w:val="20"/>
              </w:rPr>
            </w:pPr>
          </w:p>
        </w:tc>
      </w:tr>
      <w:tr w:rsidR="008F236F" w:rsidRPr="008F236F" w14:paraId="3C42510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0FF"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100" w14:textId="77777777" w:rsidR="00A77EFF" w:rsidRPr="008F236F" w:rsidRDefault="00A77EFF" w:rsidP="00A77EFF">
            <w:pPr>
              <w:keepNext w:val="0"/>
              <w:spacing w:before="20" w:after="20"/>
              <w:rPr>
                <w:sz w:val="20"/>
                <w:szCs w:val="20"/>
              </w:rPr>
            </w:pPr>
          </w:p>
        </w:tc>
        <w:tc>
          <w:tcPr>
            <w:tcW w:w="3362" w:type="dxa"/>
            <w:shd w:val="clear" w:color="auto" w:fill="FFFFCC"/>
            <w:tcMar>
              <w:top w:w="0" w:type="dxa"/>
              <w:left w:w="58" w:type="dxa"/>
              <w:bottom w:w="0" w:type="dxa"/>
              <w:right w:w="58" w:type="dxa"/>
            </w:tcMar>
          </w:tcPr>
          <w:p w14:paraId="3C425101"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W1 Disposal Turn-In Document Number</w:t>
            </w:r>
          </w:p>
        </w:tc>
        <w:tc>
          <w:tcPr>
            <w:tcW w:w="4680" w:type="dxa"/>
            <w:shd w:val="clear" w:color="auto" w:fill="FFFFCC"/>
            <w:tcMar>
              <w:top w:w="0" w:type="dxa"/>
              <w:left w:w="58" w:type="dxa"/>
              <w:bottom w:w="0" w:type="dxa"/>
              <w:right w:w="58" w:type="dxa"/>
            </w:tcMar>
          </w:tcPr>
          <w:p w14:paraId="3C425102"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to identify the Disposal Turn-In Document (DTID) Number when provided as a secondary reference number. The DTID number is used by DLA Disposition Services as a unique number to identify property that was turned into a DLA Disposition Service Field Office. The value of the DTID may</w:t>
            </w:r>
          </w:p>
          <w:p w14:paraId="3C425103"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be the original turn-in document number or may be a unique control number (UCN) assigned by the Field Office during receipt processing when the original DTID number is not adequate to uniquely identify the property.</w:t>
            </w:r>
          </w:p>
          <w:p w14:paraId="3C425104"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The DTID, as a secondary reference number, will be populated when a turn-in is split into multiple shipments when sent to the Field Office (DSS). DLA Disposition Services requires each split shipment results in creation of a new Unique Control Number (UCN) upon receipt at the Field Office (DSS).</w:t>
            </w:r>
          </w:p>
          <w:p w14:paraId="3C425105"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When this occurs, the original DTID number will be populated 2/N901/030/TN as controlling document number with the associated suffix at 2/N901/90. The UCN will be populated in the DTID field as a secondary reference.</w:t>
            </w:r>
          </w:p>
          <w:p w14:paraId="3C425106"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3. The DTID, as a secondary reference number, may also be populated when a receipt expected in one SCC is received in </w:t>
            </w:r>
            <w:r w:rsidRPr="008F236F">
              <w:rPr>
                <w:iCs/>
                <w:sz w:val="20"/>
                <w:szCs w:val="20"/>
              </w:rPr>
              <w:lastRenderedPageBreak/>
              <w:t>multiple SCCs; DLA Disposition Services requires each receipt differentiated by creation of a new Unique Control Number (UCN) upon receipt at the Field Office (DSS). When this occurs, the original DTID number will be populated 2/N901/030/TN as controlling document number.</w:t>
            </w:r>
          </w:p>
          <w:p w14:paraId="3C425107"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The UCN will be populated in the DTID field. (DLA Disposition Services uses this UCN process in place of the MILSTRAP Receipt Suffix Code whereby a receipt suffix code is assigned when all data elements are the same, except the SCC of materiel, for materiel being received).</w:t>
            </w:r>
          </w:p>
          <w:p w14:paraId="7401B0FB" w14:textId="57C503CA"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4. Used with TRA transaction for a cross reference audit trail when the UCN is applicable.  The TRA recipient would not recognize the UCN. The original DTID number will be populated at 2/N901/030/TN as controlling document number for the TRA transaction, with the associated suffix at 2/N901/90.</w:t>
            </w:r>
          </w:p>
          <w:p w14:paraId="3C425108" w14:textId="79546F59"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5. Authorized for DLA Disposition Services use in receipt, </w:t>
            </w:r>
            <w:r w:rsidRPr="008F236F">
              <w:rPr>
                <w:iCs/>
                <w:dstrike/>
                <w:sz w:val="20"/>
                <w:szCs w:val="20"/>
              </w:rPr>
              <w:t xml:space="preserve">and </w:t>
            </w:r>
            <w:r w:rsidRPr="008F236F">
              <w:rPr>
                <w:iCs/>
                <w:sz w:val="20"/>
                <w:szCs w:val="20"/>
              </w:rPr>
              <w:t>historical receipt, and TRA transactions. Use in conjunction with the controlling document number cited at 2/N901/030/TN. Refer to ADC 442 and ADC 1111.</w:t>
            </w:r>
          </w:p>
        </w:tc>
        <w:tc>
          <w:tcPr>
            <w:tcW w:w="3117" w:type="dxa"/>
            <w:shd w:val="clear" w:color="auto" w:fill="FFFFCC"/>
            <w:tcMar>
              <w:top w:w="0" w:type="dxa"/>
              <w:left w:w="58" w:type="dxa"/>
              <w:bottom w:w="0" w:type="dxa"/>
              <w:right w:w="58" w:type="dxa"/>
            </w:tcMar>
          </w:tcPr>
          <w:p w14:paraId="13458F34" w14:textId="77777777" w:rsidR="00A77EFF" w:rsidRPr="008F236F" w:rsidRDefault="00A77EFF" w:rsidP="00A77EFF">
            <w:pPr>
              <w:keepNext w:val="0"/>
              <w:spacing w:before="20" w:after="20"/>
              <w:rPr>
                <w:sz w:val="20"/>
                <w:szCs w:val="20"/>
              </w:rPr>
            </w:pPr>
          </w:p>
          <w:p w14:paraId="6E937DE0" w14:textId="77777777" w:rsidR="00A77EFF" w:rsidRPr="008F236F" w:rsidRDefault="00A77EFF" w:rsidP="00A77EFF">
            <w:pPr>
              <w:keepNext w:val="0"/>
              <w:spacing w:before="20" w:after="20"/>
              <w:rPr>
                <w:sz w:val="20"/>
                <w:szCs w:val="20"/>
              </w:rPr>
            </w:pPr>
          </w:p>
          <w:p w14:paraId="2B50FF39" w14:textId="77777777" w:rsidR="00A77EFF" w:rsidRPr="008F236F" w:rsidRDefault="00A77EFF" w:rsidP="00A77EFF">
            <w:pPr>
              <w:keepNext w:val="0"/>
              <w:spacing w:before="20" w:after="20"/>
              <w:rPr>
                <w:sz w:val="20"/>
                <w:szCs w:val="20"/>
              </w:rPr>
            </w:pPr>
          </w:p>
          <w:p w14:paraId="5D5C097E" w14:textId="77777777" w:rsidR="00A77EFF" w:rsidRPr="008F236F" w:rsidRDefault="00A77EFF" w:rsidP="00A77EFF">
            <w:pPr>
              <w:keepNext w:val="0"/>
              <w:spacing w:before="20" w:after="20"/>
              <w:rPr>
                <w:sz w:val="20"/>
                <w:szCs w:val="20"/>
              </w:rPr>
            </w:pPr>
          </w:p>
          <w:p w14:paraId="2EE5142C" w14:textId="77777777" w:rsidR="00A77EFF" w:rsidRPr="008F236F" w:rsidRDefault="00A77EFF" w:rsidP="00A77EFF">
            <w:pPr>
              <w:keepNext w:val="0"/>
              <w:spacing w:before="20" w:after="20"/>
              <w:rPr>
                <w:sz w:val="20"/>
                <w:szCs w:val="20"/>
              </w:rPr>
            </w:pPr>
          </w:p>
          <w:p w14:paraId="254396F4" w14:textId="77777777" w:rsidR="00A77EFF" w:rsidRPr="008F236F" w:rsidRDefault="00A77EFF" w:rsidP="00A77EFF">
            <w:pPr>
              <w:keepNext w:val="0"/>
              <w:spacing w:before="20" w:after="20"/>
              <w:rPr>
                <w:sz w:val="20"/>
                <w:szCs w:val="20"/>
              </w:rPr>
            </w:pPr>
          </w:p>
          <w:p w14:paraId="2D02E69C" w14:textId="77777777" w:rsidR="00A77EFF" w:rsidRPr="008F236F" w:rsidRDefault="00A77EFF" w:rsidP="00A77EFF">
            <w:pPr>
              <w:keepNext w:val="0"/>
              <w:spacing w:before="20" w:after="20"/>
              <w:rPr>
                <w:sz w:val="20"/>
                <w:szCs w:val="20"/>
              </w:rPr>
            </w:pPr>
          </w:p>
          <w:p w14:paraId="6355AB96" w14:textId="77777777" w:rsidR="00A77EFF" w:rsidRPr="008F236F" w:rsidRDefault="00A77EFF" w:rsidP="00A77EFF">
            <w:pPr>
              <w:keepNext w:val="0"/>
              <w:spacing w:before="20" w:after="20"/>
              <w:rPr>
                <w:sz w:val="20"/>
                <w:szCs w:val="20"/>
              </w:rPr>
            </w:pPr>
          </w:p>
          <w:p w14:paraId="68A48D2E" w14:textId="77777777" w:rsidR="00A77EFF" w:rsidRPr="008F236F" w:rsidRDefault="00A77EFF" w:rsidP="00A77EFF">
            <w:pPr>
              <w:keepNext w:val="0"/>
              <w:spacing w:before="20" w:after="20"/>
              <w:rPr>
                <w:sz w:val="20"/>
                <w:szCs w:val="20"/>
              </w:rPr>
            </w:pPr>
          </w:p>
          <w:p w14:paraId="0BC908F0" w14:textId="77777777" w:rsidR="00A77EFF" w:rsidRPr="008F236F" w:rsidRDefault="00A77EFF" w:rsidP="00A77EFF">
            <w:pPr>
              <w:keepNext w:val="0"/>
              <w:spacing w:before="20" w:after="20"/>
              <w:rPr>
                <w:sz w:val="20"/>
                <w:szCs w:val="20"/>
              </w:rPr>
            </w:pPr>
          </w:p>
          <w:p w14:paraId="3A688FE4" w14:textId="77777777" w:rsidR="00A77EFF" w:rsidRPr="008F236F" w:rsidRDefault="00A77EFF" w:rsidP="00A77EFF">
            <w:pPr>
              <w:keepNext w:val="0"/>
              <w:spacing w:before="20" w:after="20"/>
              <w:rPr>
                <w:sz w:val="20"/>
                <w:szCs w:val="20"/>
              </w:rPr>
            </w:pPr>
          </w:p>
          <w:p w14:paraId="5864FA37" w14:textId="77777777" w:rsidR="00A77EFF" w:rsidRPr="008F236F" w:rsidRDefault="00A77EFF" w:rsidP="00A77EFF">
            <w:pPr>
              <w:keepNext w:val="0"/>
              <w:spacing w:before="20" w:after="20"/>
              <w:rPr>
                <w:sz w:val="20"/>
                <w:szCs w:val="20"/>
              </w:rPr>
            </w:pPr>
          </w:p>
          <w:p w14:paraId="34DFE866" w14:textId="77777777" w:rsidR="00A77EFF" w:rsidRPr="008F236F" w:rsidRDefault="00A77EFF" w:rsidP="00A77EFF">
            <w:pPr>
              <w:keepNext w:val="0"/>
              <w:spacing w:before="20" w:after="20"/>
              <w:rPr>
                <w:sz w:val="20"/>
                <w:szCs w:val="20"/>
              </w:rPr>
            </w:pPr>
          </w:p>
          <w:p w14:paraId="0CE3516C" w14:textId="77777777" w:rsidR="00A77EFF" w:rsidRPr="008F236F" w:rsidRDefault="00A77EFF" w:rsidP="00A77EFF">
            <w:pPr>
              <w:keepNext w:val="0"/>
              <w:spacing w:before="20" w:after="20"/>
              <w:rPr>
                <w:sz w:val="20"/>
                <w:szCs w:val="20"/>
              </w:rPr>
            </w:pPr>
          </w:p>
          <w:p w14:paraId="07B750D6" w14:textId="77777777" w:rsidR="00A77EFF" w:rsidRPr="008F236F" w:rsidRDefault="00A77EFF" w:rsidP="00A77EFF">
            <w:pPr>
              <w:keepNext w:val="0"/>
              <w:spacing w:before="20" w:after="20"/>
              <w:rPr>
                <w:sz w:val="20"/>
                <w:szCs w:val="20"/>
              </w:rPr>
            </w:pPr>
          </w:p>
          <w:p w14:paraId="1EA4E8DA" w14:textId="77777777" w:rsidR="00A77EFF" w:rsidRPr="008F236F" w:rsidRDefault="00A77EFF" w:rsidP="00A77EFF">
            <w:pPr>
              <w:keepNext w:val="0"/>
              <w:spacing w:before="20" w:after="20"/>
              <w:rPr>
                <w:sz w:val="20"/>
                <w:szCs w:val="20"/>
              </w:rPr>
            </w:pPr>
          </w:p>
          <w:p w14:paraId="3785B522" w14:textId="77777777" w:rsidR="00A77EFF" w:rsidRPr="008F236F" w:rsidRDefault="00A77EFF" w:rsidP="00A77EFF">
            <w:pPr>
              <w:keepNext w:val="0"/>
              <w:spacing w:before="20" w:after="20"/>
              <w:rPr>
                <w:sz w:val="20"/>
                <w:szCs w:val="20"/>
              </w:rPr>
            </w:pPr>
          </w:p>
          <w:p w14:paraId="1F82AD33" w14:textId="77777777" w:rsidR="00A77EFF" w:rsidRPr="008F236F" w:rsidRDefault="00A77EFF" w:rsidP="00A77EFF">
            <w:pPr>
              <w:keepNext w:val="0"/>
              <w:spacing w:before="20" w:after="20"/>
              <w:rPr>
                <w:sz w:val="20"/>
                <w:szCs w:val="20"/>
              </w:rPr>
            </w:pPr>
          </w:p>
          <w:p w14:paraId="733B3AD1" w14:textId="77777777" w:rsidR="00A77EFF" w:rsidRPr="008F236F" w:rsidRDefault="00A77EFF" w:rsidP="00A77EFF">
            <w:pPr>
              <w:keepNext w:val="0"/>
              <w:spacing w:before="20" w:after="20"/>
              <w:rPr>
                <w:sz w:val="20"/>
                <w:szCs w:val="20"/>
              </w:rPr>
            </w:pPr>
          </w:p>
          <w:p w14:paraId="424C5418" w14:textId="77777777" w:rsidR="00A77EFF" w:rsidRPr="008F236F" w:rsidRDefault="00A77EFF" w:rsidP="00A77EFF">
            <w:pPr>
              <w:keepNext w:val="0"/>
              <w:spacing w:before="20" w:after="20"/>
              <w:rPr>
                <w:sz w:val="20"/>
                <w:szCs w:val="20"/>
              </w:rPr>
            </w:pPr>
          </w:p>
          <w:p w14:paraId="0542F36A" w14:textId="77777777" w:rsidR="00A77EFF" w:rsidRPr="008F236F" w:rsidRDefault="00A77EFF" w:rsidP="00A77EFF">
            <w:pPr>
              <w:keepNext w:val="0"/>
              <w:spacing w:before="20" w:after="20"/>
              <w:rPr>
                <w:sz w:val="20"/>
                <w:szCs w:val="20"/>
              </w:rPr>
            </w:pPr>
          </w:p>
          <w:p w14:paraId="7480E30D" w14:textId="77777777" w:rsidR="00A77EFF" w:rsidRPr="008F236F" w:rsidRDefault="00A77EFF" w:rsidP="00A77EFF">
            <w:pPr>
              <w:keepNext w:val="0"/>
              <w:spacing w:before="20" w:after="20"/>
              <w:rPr>
                <w:sz w:val="20"/>
                <w:szCs w:val="20"/>
              </w:rPr>
            </w:pPr>
          </w:p>
          <w:p w14:paraId="0F9356BF" w14:textId="77777777" w:rsidR="00A77EFF" w:rsidRPr="008F236F" w:rsidRDefault="00A77EFF" w:rsidP="00A77EFF">
            <w:pPr>
              <w:keepNext w:val="0"/>
              <w:spacing w:before="20" w:after="20"/>
              <w:rPr>
                <w:sz w:val="20"/>
                <w:szCs w:val="20"/>
              </w:rPr>
            </w:pPr>
          </w:p>
          <w:p w14:paraId="22739BF4" w14:textId="77777777" w:rsidR="00A77EFF" w:rsidRPr="008F236F" w:rsidRDefault="00A77EFF" w:rsidP="00A77EFF">
            <w:pPr>
              <w:keepNext w:val="0"/>
              <w:spacing w:before="20" w:after="20"/>
              <w:rPr>
                <w:sz w:val="20"/>
                <w:szCs w:val="20"/>
              </w:rPr>
            </w:pPr>
          </w:p>
          <w:p w14:paraId="4832ACD1" w14:textId="77777777" w:rsidR="00A77EFF" w:rsidRPr="008F236F" w:rsidRDefault="00A77EFF" w:rsidP="00A77EFF">
            <w:pPr>
              <w:keepNext w:val="0"/>
              <w:spacing w:before="20" w:after="20"/>
              <w:rPr>
                <w:sz w:val="20"/>
                <w:szCs w:val="20"/>
              </w:rPr>
            </w:pPr>
          </w:p>
          <w:p w14:paraId="5B1CAB36" w14:textId="77777777" w:rsidR="00A77EFF" w:rsidRPr="008F236F" w:rsidRDefault="00A77EFF" w:rsidP="00A77EFF">
            <w:pPr>
              <w:keepNext w:val="0"/>
              <w:spacing w:before="20" w:after="20"/>
              <w:rPr>
                <w:sz w:val="20"/>
                <w:szCs w:val="20"/>
              </w:rPr>
            </w:pPr>
          </w:p>
          <w:p w14:paraId="75E115EC" w14:textId="77777777" w:rsidR="00A77EFF" w:rsidRPr="008F236F" w:rsidRDefault="00A77EFF" w:rsidP="00A77EFF">
            <w:pPr>
              <w:keepNext w:val="0"/>
              <w:spacing w:before="20" w:after="20"/>
              <w:rPr>
                <w:sz w:val="20"/>
                <w:szCs w:val="20"/>
              </w:rPr>
            </w:pPr>
          </w:p>
          <w:p w14:paraId="571300BC" w14:textId="77777777" w:rsidR="00A77EFF" w:rsidRPr="008F236F" w:rsidRDefault="00A77EFF" w:rsidP="00A77EFF">
            <w:pPr>
              <w:keepNext w:val="0"/>
              <w:spacing w:before="20" w:after="20"/>
              <w:rPr>
                <w:sz w:val="20"/>
                <w:szCs w:val="20"/>
              </w:rPr>
            </w:pPr>
          </w:p>
          <w:p w14:paraId="0F100BD5" w14:textId="77777777" w:rsidR="00A77EFF" w:rsidRPr="008F236F" w:rsidRDefault="00A77EFF" w:rsidP="00A77EFF">
            <w:pPr>
              <w:keepNext w:val="0"/>
              <w:spacing w:before="20" w:after="20"/>
              <w:rPr>
                <w:sz w:val="20"/>
                <w:szCs w:val="20"/>
              </w:rPr>
            </w:pPr>
          </w:p>
          <w:p w14:paraId="75A2B48E" w14:textId="77777777" w:rsidR="00A77EFF" w:rsidRPr="008F236F" w:rsidRDefault="00A77EFF" w:rsidP="00A77EFF">
            <w:pPr>
              <w:keepNext w:val="0"/>
              <w:spacing w:before="20" w:after="20"/>
              <w:rPr>
                <w:sz w:val="20"/>
                <w:szCs w:val="20"/>
              </w:rPr>
            </w:pPr>
          </w:p>
          <w:p w14:paraId="7DF5A50B" w14:textId="77777777" w:rsidR="00A77EFF" w:rsidRPr="008F236F" w:rsidRDefault="00A77EFF" w:rsidP="00A77EFF">
            <w:pPr>
              <w:keepNext w:val="0"/>
              <w:spacing w:before="20" w:after="20"/>
              <w:rPr>
                <w:sz w:val="20"/>
                <w:szCs w:val="20"/>
              </w:rPr>
            </w:pPr>
          </w:p>
          <w:p w14:paraId="53C981C5" w14:textId="77777777" w:rsidR="00A77EFF" w:rsidRPr="008F236F" w:rsidRDefault="00A77EFF" w:rsidP="00A77EFF">
            <w:pPr>
              <w:keepNext w:val="0"/>
              <w:spacing w:before="20" w:after="20"/>
              <w:rPr>
                <w:sz w:val="20"/>
                <w:szCs w:val="20"/>
              </w:rPr>
            </w:pPr>
          </w:p>
          <w:p w14:paraId="3C425109" w14:textId="60B534BE" w:rsidR="00A77EFF" w:rsidRPr="008F236F" w:rsidRDefault="00A77EFF" w:rsidP="00A77EFF">
            <w:pPr>
              <w:keepNext w:val="0"/>
              <w:spacing w:before="20" w:after="20"/>
              <w:rPr>
                <w:sz w:val="20"/>
                <w:szCs w:val="20"/>
              </w:rPr>
            </w:pPr>
            <w:r w:rsidRPr="008F236F">
              <w:rPr>
                <w:sz w:val="20"/>
                <w:szCs w:val="20"/>
              </w:rPr>
              <w:t>(ADC 1111 added to this list on 3/4/15)</w:t>
            </w:r>
          </w:p>
          <w:p w14:paraId="7FBC4831" w14:textId="77777777" w:rsidR="00A77EFF" w:rsidRPr="008F236F" w:rsidRDefault="00A77EFF" w:rsidP="00A77EFF">
            <w:pPr>
              <w:rPr>
                <w:sz w:val="20"/>
                <w:szCs w:val="20"/>
              </w:rPr>
            </w:pPr>
          </w:p>
          <w:p w14:paraId="7ACDF47C" w14:textId="77777777" w:rsidR="00A77EFF" w:rsidRPr="008F236F" w:rsidRDefault="00A77EFF" w:rsidP="00A77EFF">
            <w:pPr>
              <w:rPr>
                <w:sz w:val="20"/>
                <w:szCs w:val="20"/>
              </w:rPr>
            </w:pPr>
          </w:p>
          <w:p w14:paraId="2B779323" w14:textId="77777777" w:rsidR="00A77EFF" w:rsidRPr="008F236F" w:rsidRDefault="00A77EFF" w:rsidP="00A77EFF">
            <w:pPr>
              <w:rPr>
                <w:sz w:val="20"/>
                <w:szCs w:val="20"/>
              </w:rPr>
            </w:pPr>
          </w:p>
          <w:p w14:paraId="22B54148" w14:textId="25545ED0" w:rsidR="00A77EFF" w:rsidRPr="008F236F" w:rsidRDefault="00A77EFF" w:rsidP="00A77EFF">
            <w:pPr>
              <w:rPr>
                <w:sz w:val="20"/>
                <w:szCs w:val="20"/>
              </w:rPr>
            </w:pPr>
          </w:p>
          <w:p w14:paraId="30C614C6" w14:textId="2182E142" w:rsidR="00A77EFF" w:rsidRPr="008F236F" w:rsidRDefault="00A77EFF" w:rsidP="00A77EFF">
            <w:pPr>
              <w:rPr>
                <w:sz w:val="20"/>
                <w:szCs w:val="20"/>
              </w:rPr>
            </w:pPr>
            <w:r w:rsidRPr="008F236F">
              <w:rPr>
                <w:sz w:val="20"/>
                <w:szCs w:val="20"/>
              </w:rPr>
              <w:t>(ADC 1111 added to this list on 3/4/15)</w:t>
            </w:r>
          </w:p>
        </w:tc>
      </w:tr>
      <w:tr w:rsidR="008F236F" w:rsidRPr="008F236F" w14:paraId="3C42511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0B"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10C" w14:textId="77777777" w:rsidR="00A77EFF" w:rsidRPr="008F236F" w:rsidRDefault="00A77EFF" w:rsidP="00A77EFF">
            <w:pPr>
              <w:keepNext w:val="0"/>
              <w:spacing w:before="20" w:after="20"/>
              <w:rPr>
                <w:sz w:val="20"/>
                <w:szCs w:val="20"/>
              </w:rPr>
            </w:pPr>
            <w:r w:rsidRPr="008F236F">
              <w:rPr>
                <w:sz w:val="20"/>
                <w:szCs w:val="20"/>
              </w:rPr>
              <w:t>2/N907-03/030</w:t>
            </w:r>
          </w:p>
        </w:tc>
        <w:tc>
          <w:tcPr>
            <w:tcW w:w="3362" w:type="dxa"/>
            <w:tcBorders>
              <w:bottom w:val="nil"/>
            </w:tcBorders>
            <w:shd w:val="clear" w:color="auto" w:fill="FFFFCC"/>
            <w:tcMar>
              <w:top w:w="0" w:type="dxa"/>
              <w:left w:w="58" w:type="dxa"/>
              <w:bottom w:w="0" w:type="dxa"/>
              <w:right w:w="58" w:type="dxa"/>
            </w:tcMar>
          </w:tcPr>
          <w:p w14:paraId="3C42510D"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60 Account Suffix Code</w:t>
            </w:r>
          </w:p>
        </w:tc>
        <w:tc>
          <w:tcPr>
            <w:tcW w:w="4680" w:type="dxa"/>
            <w:tcBorders>
              <w:bottom w:val="nil"/>
            </w:tcBorders>
            <w:shd w:val="clear" w:color="auto" w:fill="FFFFCC"/>
            <w:tcMar>
              <w:top w:w="0" w:type="dxa"/>
              <w:left w:w="58" w:type="dxa"/>
              <w:bottom w:w="0" w:type="dxa"/>
              <w:right w:w="58" w:type="dxa"/>
            </w:tcMar>
          </w:tcPr>
          <w:p w14:paraId="3C42510E"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Use in conjunction with the DTID Number (N907-01 Code W1) to identify the DTID Suffix Code, when applicable, when code Q5 for a UCN is not required. If using N907-03/04 to provide code Q5, then enter the DTID Suffix Code in N907-05/06. DLMS enhancement, see ADC 466.</w:t>
            </w:r>
          </w:p>
        </w:tc>
        <w:tc>
          <w:tcPr>
            <w:tcW w:w="3117" w:type="dxa"/>
            <w:tcBorders>
              <w:bottom w:val="nil"/>
            </w:tcBorders>
            <w:shd w:val="clear" w:color="auto" w:fill="FFFFCC"/>
            <w:tcMar>
              <w:top w:w="0" w:type="dxa"/>
              <w:left w:w="58" w:type="dxa"/>
              <w:bottom w:w="0" w:type="dxa"/>
              <w:right w:w="58" w:type="dxa"/>
            </w:tcMar>
          </w:tcPr>
          <w:p w14:paraId="3C42510F" w14:textId="77777777" w:rsidR="00A77EFF" w:rsidRPr="008F236F" w:rsidRDefault="00A77EFF" w:rsidP="00A77EFF">
            <w:pPr>
              <w:keepNext w:val="0"/>
              <w:spacing w:before="20" w:after="20"/>
              <w:rPr>
                <w:sz w:val="20"/>
                <w:szCs w:val="20"/>
              </w:rPr>
            </w:pPr>
          </w:p>
        </w:tc>
      </w:tr>
      <w:tr w:rsidR="008F236F" w:rsidRPr="008F236F" w14:paraId="3C42511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11"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12" w14:textId="77777777" w:rsidR="00A77EFF" w:rsidRPr="008F236F" w:rsidRDefault="00A77EFF" w:rsidP="00A77EFF">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113"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MS Manufacturer's Material Safety Data Sheet Number</w:t>
            </w:r>
          </w:p>
        </w:tc>
        <w:tc>
          <w:tcPr>
            <w:tcW w:w="4680" w:type="dxa"/>
            <w:tcBorders>
              <w:top w:val="nil"/>
            </w:tcBorders>
            <w:shd w:val="clear" w:color="auto" w:fill="FFFFCC"/>
            <w:tcMar>
              <w:top w:w="0" w:type="dxa"/>
              <w:left w:w="58" w:type="dxa"/>
              <w:bottom w:w="0" w:type="dxa"/>
              <w:right w:w="58" w:type="dxa"/>
            </w:tcMar>
          </w:tcPr>
          <w:p w14:paraId="3C425114"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Use to identify the Material Safety Data Sheet (MSDS) number as needed when three MSDS numbers are required. Use in conjunction with N901 code MS and N907-01 code MS. Authorized DLMS enhancement for use by DLA </w:t>
            </w:r>
            <w:r w:rsidRPr="008F236F">
              <w:rPr>
                <w:iCs/>
                <w:sz w:val="20"/>
                <w:szCs w:val="20"/>
              </w:rPr>
              <w:lastRenderedPageBreak/>
              <w:t>Disposition Services in receipt and historical receipt transactions. Refer to ADC 442.</w:t>
            </w:r>
          </w:p>
        </w:tc>
        <w:tc>
          <w:tcPr>
            <w:tcW w:w="3117" w:type="dxa"/>
            <w:tcBorders>
              <w:top w:val="nil"/>
            </w:tcBorders>
            <w:shd w:val="clear" w:color="auto" w:fill="FFFFCC"/>
            <w:tcMar>
              <w:top w:w="0" w:type="dxa"/>
              <w:left w:w="58" w:type="dxa"/>
              <w:bottom w:w="0" w:type="dxa"/>
              <w:right w:w="58" w:type="dxa"/>
            </w:tcMar>
          </w:tcPr>
          <w:p w14:paraId="3C425115" w14:textId="77777777" w:rsidR="00A77EFF" w:rsidRPr="008F236F" w:rsidRDefault="00A77EFF" w:rsidP="00A77EFF">
            <w:pPr>
              <w:keepNext w:val="0"/>
              <w:spacing w:before="20" w:after="20"/>
              <w:rPr>
                <w:sz w:val="20"/>
                <w:szCs w:val="20"/>
              </w:rPr>
            </w:pPr>
          </w:p>
        </w:tc>
      </w:tr>
      <w:tr w:rsidR="008F236F" w:rsidRPr="008F236F" w14:paraId="3C42511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17"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118" w14:textId="77777777" w:rsidR="00A77EFF" w:rsidRPr="008F236F" w:rsidRDefault="00A77EFF" w:rsidP="00A77EFF">
            <w:pPr>
              <w:keepNext w:val="0"/>
              <w:spacing w:before="20" w:after="20"/>
              <w:rPr>
                <w:sz w:val="20"/>
                <w:szCs w:val="20"/>
              </w:rPr>
            </w:pPr>
          </w:p>
        </w:tc>
        <w:tc>
          <w:tcPr>
            <w:tcW w:w="3362" w:type="dxa"/>
            <w:tcBorders>
              <w:bottom w:val="single" w:sz="4" w:space="0" w:color="auto"/>
            </w:tcBorders>
            <w:shd w:val="clear" w:color="auto" w:fill="FFFFCC"/>
            <w:tcMar>
              <w:top w:w="0" w:type="dxa"/>
              <w:left w:w="58" w:type="dxa"/>
              <w:bottom w:w="0" w:type="dxa"/>
              <w:right w:w="58" w:type="dxa"/>
            </w:tcMar>
          </w:tcPr>
          <w:p w14:paraId="3C425119"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Q5 Property Control Number</w:t>
            </w:r>
          </w:p>
        </w:tc>
        <w:tc>
          <w:tcPr>
            <w:tcW w:w="4680" w:type="dxa"/>
            <w:tcBorders>
              <w:bottom w:val="single" w:sz="4" w:space="0" w:color="auto"/>
            </w:tcBorders>
            <w:shd w:val="clear" w:color="auto" w:fill="FFFFCC"/>
            <w:tcMar>
              <w:top w:w="0" w:type="dxa"/>
              <w:left w:w="58" w:type="dxa"/>
              <w:bottom w:w="0" w:type="dxa"/>
              <w:right w:w="58" w:type="dxa"/>
            </w:tcMar>
          </w:tcPr>
          <w:p w14:paraId="3C42511A"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1. This is used to represent a DLA Disposition Services Unique Control Number assigned to prevent DTID re-use. This is used with shipments to a DEMIL facility, when a Traffic Management Office </w:t>
            </w:r>
            <w:proofErr w:type="spellStart"/>
            <w:r w:rsidRPr="008F236F">
              <w:rPr>
                <w:iCs/>
                <w:sz w:val="20"/>
                <w:szCs w:val="20"/>
              </w:rPr>
              <w:t>partialed</w:t>
            </w:r>
            <w:proofErr w:type="spellEnd"/>
            <w:r w:rsidRPr="008F236F">
              <w:rPr>
                <w:iCs/>
                <w:sz w:val="20"/>
                <w:szCs w:val="20"/>
              </w:rPr>
              <w:t xml:space="preserve"> a shipment of materiel and there are three document numbers associated with the receipt transaction at the DEMIL facility. Used in conjunction with the original 940R Materiel Release Order (MRO) document number serving as the controlling document number for the receipt, and the original DTID from the losing DLA Disposition Services Field Office. All three numbers will be reported on the DLMS 527R when applicable. Refer to ADC 442.</w:t>
            </w:r>
          </w:p>
          <w:p w14:paraId="3C42511B"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2. Authorized for DLA Disposition Services use in receipt and historical receipt transactions. Use in conjunction with the controlling document number cited at 2/N901/030/TN and the DTID cited at 2/N907-01/030/W1.</w:t>
            </w:r>
          </w:p>
        </w:tc>
        <w:tc>
          <w:tcPr>
            <w:tcW w:w="3117" w:type="dxa"/>
            <w:tcBorders>
              <w:bottom w:val="single" w:sz="4" w:space="0" w:color="auto"/>
            </w:tcBorders>
            <w:shd w:val="clear" w:color="auto" w:fill="FFFFCC"/>
            <w:tcMar>
              <w:top w:w="0" w:type="dxa"/>
              <w:left w:w="58" w:type="dxa"/>
              <w:bottom w:w="0" w:type="dxa"/>
              <w:right w:w="58" w:type="dxa"/>
            </w:tcMar>
          </w:tcPr>
          <w:p w14:paraId="3C42511C" w14:textId="77777777" w:rsidR="00A77EFF" w:rsidRPr="008F236F" w:rsidRDefault="00A77EFF" w:rsidP="00A77EFF">
            <w:pPr>
              <w:keepNext w:val="0"/>
              <w:spacing w:before="20" w:after="20"/>
              <w:rPr>
                <w:sz w:val="20"/>
                <w:szCs w:val="20"/>
              </w:rPr>
            </w:pPr>
          </w:p>
        </w:tc>
      </w:tr>
      <w:tr w:rsidR="008F236F" w:rsidRPr="008F236F" w14:paraId="3C42512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1E"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11F" w14:textId="77777777" w:rsidR="00A77EFF" w:rsidRPr="008F236F" w:rsidRDefault="00A77EFF" w:rsidP="00A77EFF">
            <w:pPr>
              <w:keepNext w:val="0"/>
              <w:spacing w:before="20" w:after="20"/>
              <w:rPr>
                <w:sz w:val="20"/>
                <w:szCs w:val="20"/>
              </w:rPr>
            </w:pPr>
            <w:r w:rsidRPr="008F236F">
              <w:rPr>
                <w:sz w:val="20"/>
                <w:szCs w:val="20"/>
              </w:rPr>
              <w:t>2/N907-05/030</w:t>
            </w:r>
          </w:p>
        </w:tc>
        <w:tc>
          <w:tcPr>
            <w:tcW w:w="3362" w:type="dxa"/>
            <w:tcBorders>
              <w:top w:val="single" w:sz="4" w:space="0" w:color="auto"/>
            </w:tcBorders>
            <w:shd w:val="clear" w:color="auto" w:fill="FFFFCC"/>
            <w:tcMar>
              <w:top w:w="0" w:type="dxa"/>
              <w:left w:w="58" w:type="dxa"/>
              <w:bottom w:w="0" w:type="dxa"/>
              <w:right w:w="58" w:type="dxa"/>
            </w:tcMar>
          </w:tcPr>
          <w:p w14:paraId="3C425120"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60 Account Suffix Code</w:t>
            </w:r>
          </w:p>
        </w:tc>
        <w:tc>
          <w:tcPr>
            <w:tcW w:w="4680" w:type="dxa"/>
            <w:tcBorders>
              <w:top w:val="single" w:sz="4" w:space="0" w:color="auto"/>
            </w:tcBorders>
            <w:shd w:val="clear" w:color="auto" w:fill="FFFFCC"/>
            <w:tcMar>
              <w:top w:w="0" w:type="dxa"/>
              <w:left w:w="58" w:type="dxa"/>
              <w:bottom w:w="0" w:type="dxa"/>
              <w:right w:w="58" w:type="dxa"/>
            </w:tcMar>
          </w:tcPr>
          <w:p w14:paraId="3C425121"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Use in conjunction with the DTID Number (N907-01 Code W1) to identify the DTID Suffix Code, when applicable. DLMS enhancement, see ADC 466.</w:t>
            </w:r>
          </w:p>
        </w:tc>
        <w:tc>
          <w:tcPr>
            <w:tcW w:w="3117" w:type="dxa"/>
            <w:tcBorders>
              <w:top w:val="single" w:sz="4" w:space="0" w:color="auto"/>
            </w:tcBorders>
            <w:shd w:val="clear" w:color="auto" w:fill="FFFFCC"/>
            <w:tcMar>
              <w:top w:w="0" w:type="dxa"/>
              <w:left w:w="58" w:type="dxa"/>
              <w:bottom w:w="0" w:type="dxa"/>
              <w:right w:w="58" w:type="dxa"/>
            </w:tcMar>
          </w:tcPr>
          <w:p w14:paraId="3C425122" w14:textId="77777777" w:rsidR="00A77EFF" w:rsidRPr="008F236F" w:rsidRDefault="00A77EFF" w:rsidP="00A77EFF">
            <w:pPr>
              <w:keepNext w:val="0"/>
              <w:spacing w:before="20" w:after="20"/>
              <w:rPr>
                <w:sz w:val="20"/>
                <w:szCs w:val="20"/>
              </w:rPr>
            </w:pPr>
          </w:p>
        </w:tc>
      </w:tr>
      <w:tr w:rsidR="008F236F" w:rsidRPr="008F236F" w14:paraId="3C42512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24"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125" w14:textId="77777777" w:rsidR="00A77EFF" w:rsidRPr="008F236F" w:rsidRDefault="00A77EFF" w:rsidP="00A77EFF">
            <w:pPr>
              <w:keepNext w:val="0"/>
              <w:spacing w:before="20" w:after="20"/>
              <w:rPr>
                <w:sz w:val="20"/>
                <w:szCs w:val="20"/>
              </w:rPr>
            </w:pPr>
          </w:p>
        </w:tc>
        <w:tc>
          <w:tcPr>
            <w:tcW w:w="3362" w:type="dxa"/>
            <w:tcBorders>
              <w:top w:val="single" w:sz="4" w:space="0" w:color="auto"/>
            </w:tcBorders>
            <w:shd w:val="clear" w:color="auto" w:fill="FFFFCC"/>
            <w:tcMar>
              <w:top w:w="0" w:type="dxa"/>
              <w:left w:w="58" w:type="dxa"/>
              <w:bottom w:w="0" w:type="dxa"/>
              <w:right w:w="58" w:type="dxa"/>
            </w:tcMar>
          </w:tcPr>
          <w:p w14:paraId="3C425126"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MS Manufacturer's Material Safety Data Sheet Number</w:t>
            </w:r>
          </w:p>
        </w:tc>
        <w:tc>
          <w:tcPr>
            <w:tcW w:w="4680" w:type="dxa"/>
            <w:tcBorders>
              <w:top w:val="single" w:sz="4" w:space="0" w:color="auto"/>
            </w:tcBorders>
            <w:shd w:val="clear" w:color="auto" w:fill="FFFFCC"/>
            <w:tcMar>
              <w:top w:w="0" w:type="dxa"/>
              <w:left w:w="58" w:type="dxa"/>
              <w:bottom w:w="0" w:type="dxa"/>
              <w:right w:w="58" w:type="dxa"/>
            </w:tcMar>
          </w:tcPr>
          <w:p w14:paraId="3C425127"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Use to identify the Material Safety Data Sheet (MSDS) number as needed when four MSDS numbers are required. Use in conjunction with N901, N907-01 and N907-03 code MS. Authorized DLMS enhancement for use by DLA Disposition Services in receipt and historical receipt transactions. Refer to ADC 442.</w:t>
            </w:r>
          </w:p>
        </w:tc>
        <w:tc>
          <w:tcPr>
            <w:tcW w:w="3117" w:type="dxa"/>
            <w:tcBorders>
              <w:top w:val="single" w:sz="4" w:space="0" w:color="auto"/>
            </w:tcBorders>
            <w:shd w:val="clear" w:color="auto" w:fill="FFFFCC"/>
            <w:tcMar>
              <w:top w:w="0" w:type="dxa"/>
              <w:left w:w="58" w:type="dxa"/>
              <w:bottom w:w="0" w:type="dxa"/>
              <w:right w:w="58" w:type="dxa"/>
            </w:tcMar>
          </w:tcPr>
          <w:p w14:paraId="3C425128" w14:textId="77777777" w:rsidR="00A77EFF" w:rsidRPr="008F236F" w:rsidRDefault="00A77EFF" w:rsidP="00A77EFF">
            <w:pPr>
              <w:keepNext w:val="0"/>
              <w:spacing w:before="20" w:after="20"/>
              <w:rPr>
                <w:sz w:val="20"/>
                <w:szCs w:val="20"/>
              </w:rPr>
            </w:pPr>
          </w:p>
        </w:tc>
      </w:tr>
      <w:tr w:rsidR="008F236F" w:rsidRPr="008F236F" w14:paraId="3C42513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2A"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12B" w14:textId="77777777" w:rsidR="00A77EFF" w:rsidRPr="008F236F" w:rsidRDefault="00A77EFF" w:rsidP="00A77EFF">
            <w:pPr>
              <w:keepNext w:val="0"/>
              <w:spacing w:before="20" w:after="20"/>
              <w:rPr>
                <w:sz w:val="20"/>
                <w:szCs w:val="20"/>
              </w:rPr>
            </w:pPr>
            <w:r w:rsidRPr="008F236F">
              <w:rPr>
                <w:sz w:val="20"/>
                <w:szCs w:val="20"/>
              </w:rPr>
              <w:t>2/RCD/040</w:t>
            </w:r>
          </w:p>
        </w:tc>
        <w:tc>
          <w:tcPr>
            <w:tcW w:w="3362" w:type="dxa"/>
            <w:tcBorders>
              <w:top w:val="single" w:sz="4" w:space="0" w:color="auto"/>
            </w:tcBorders>
            <w:shd w:val="clear" w:color="auto" w:fill="FFFFCC"/>
            <w:tcMar>
              <w:top w:w="0" w:type="dxa"/>
              <w:left w:w="58" w:type="dxa"/>
              <w:bottom w:w="0" w:type="dxa"/>
              <w:right w:w="58" w:type="dxa"/>
            </w:tcMar>
          </w:tcPr>
          <w:p w14:paraId="3C42512C"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Receiving Conditions</w:t>
            </w:r>
          </w:p>
        </w:tc>
        <w:tc>
          <w:tcPr>
            <w:tcW w:w="4680" w:type="dxa"/>
            <w:tcBorders>
              <w:top w:val="single" w:sz="4" w:space="0" w:color="auto"/>
            </w:tcBorders>
            <w:shd w:val="clear" w:color="auto" w:fill="FFFFCC"/>
            <w:tcMar>
              <w:top w:w="0" w:type="dxa"/>
              <w:left w:w="58" w:type="dxa"/>
              <w:bottom w:w="0" w:type="dxa"/>
              <w:right w:w="58" w:type="dxa"/>
            </w:tcMar>
          </w:tcPr>
          <w:p w14:paraId="3C42512D" w14:textId="552CD8DF"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1.  May use RCD Looping to report multiple quantities distinguished by characteristics identified through coding </w:t>
            </w:r>
            <w:r w:rsidRPr="008F236F">
              <w:rPr>
                <w:iCs/>
                <w:sz w:val="20"/>
                <w:szCs w:val="20"/>
              </w:rPr>
              <w:lastRenderedPageBreak/>
              <w:t>cited in the 2/LM/120 loop.  May use RCD looping in receipt, historical receipt, receipt inquiry, receipt inquiry response, or MRA. Use of looping in this manner is a DLMS enhancement. See introductory DLMS note 5f.</w:t>
            </w:r>
          </w:p>
          <w:p w14:paraId="3C42512E"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2.  Associate each iteration of the 2/RCD/040 loop with the item referenced in the 2/LIN/010 segment, and the controlling number referenced in either the 2/CS/020 segment (for procurement source transactions) or the 2/N9/030 segment (for </w:t>
            </w:r>
            <w:proofErr w:type="spellStart"/>
            <w:r w:rsidRPr="008F236F">
              <w:rPr>
                <w:iCs/>
                <w:sz w:val="20"/>
                <w:szCs w:val="20"/>
              </w:rPr>
              <w:t>nonprocurement</w:t>
            </w:r>
            <w:proofErr w:type="spellEnd"/>
            <w:r w:rsidRPr="008F236F">
              <w:rPr>
                <w:iCs/>
                <w:sz w:val="20"/>
                <w:szCs w:val="20"/>
              </w:rPr>
              <w:t xml:space="preserve"> source transactions), and the assignment number cited in 2/RCD01/040.</w:t>
            </w:r>
          </w:p>
          <w:p w14:paraId="3C42512F" w14:textId="77777777" w:rsidR="00A77EFF" w:rsidRPr="008F236F" w:rsidRDefault="00A77EFF" w:rsidP="00A77EFF">
            <w:pPr>
              <w:keepNext w:val="0"/>
              <w:spacing w:before="20" w:after="20"/>
              <w:rPr>
                <w:sz w:val="20"/>
                <w:szCs w:val="20"/>
              </w:rPr>
            </w:pPr>
            <w:r w:rsidRPr="008F236F">
              <w:rPr>
                <w:iCs/>
                <w:sz w:val="20"/>
                <w:szCs w:val="20"/>
              </w:rPr>
              <w:t>3.  DLMS enhancement.</w:t>
            </w:r>
          </w:p>
        </w:tc>
        <w:tc>
          <w:tcPr>
            <w:tcW w:w="3117" w:type="dxa"/>
            <w:tcBorders>
              <w:top w:val="single" w:sz="4" w:space="0" w:color="auto"/>
            </w:tcBorders>
            <w:shd w:val="clear" w:color="auto" w:fill="FFFFCC"/>
            <w:tcMar>
              <w:top w:w="0" w:type="dxa"/>
              <w:left w:w="58" w:type="dxa"/>
              <w:bottom w:w="0" w:type="dxa"/>
              <w:right w:w="58" w:type="dxa"/>
            </w:tcMar>
          </w:tcPr>
          <w:p w14:paraId="3C425130" w14:textId="040D0A5A" w:rsidR="00A77EFF" w:rsidRPr="008F236F" w:rsidRDefault="00A77EFF" w:rsidP="00A77EFF">
            <w:pPr>
              <w:keepNext w:val="0"/>
              <w:spacing w:before="20" w:after="20"/>
              <w:rPr>
                <w:sz w:val="20"/>
                <w:szCs w:val="20"/>
              </w:rPr>
            </w:pPr>
            <w:r w:rsidRPr="008F236F">
              <w:rPr>
                <w:sz w:val="20"/>
                <w:szCs w:val="20"/>
              </w:rPr>
              <w:lastRenderedPageBreak/>
              <w:t>(ADC 1111 added to this list on 3/4/15)</w:t>
            </w:r>
          </w:p>
        </w:tc>
      </w:tr>
      <w:tr w:rsidR="008F236F" w:rsidRPr="008F236F" w14:paraId="3C42513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32"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133" w14:textId="77777777" w:rsidR="00A77EFF" w:rsidRPr="008F236F" w:rsidRDefault="00A77EFF" w:rsidP="00A77EFF">
            <w:pPr>
              <w:keepNext w:val="0"/>
              <w:spacing w:before="20" w:after="20"/>
              <w:rPr>
                <w:sz w:val="20"/>
                <w:szCs w:val="20"/>
              </w:rPr>
            </w:pPr>
            <w:r w:rsidRPr="008F236F">
              <w:rPr>
                <w:sz w:val="20"/>
                <w:szCs w:val="20"/>
              </w:rPr>
              <w:t>2/RCD01/040</w:t>
            </w:r>
          </w:p>
        </w:tc>
        <w:tc>
          <w:tcPr>
            <w:tcW w:w="3362" w:type="dxa"/>
            <w:shd w:val="clear" w:color="auto" w:fill="FFFFCC"/>
            <w:tcMar>
              <w:top w:w="0" w:type="dxa"/>
              <w:left w:w="58" w:type="dxa"/>
              <w:bottom w:w="0" w:type="dxa"/>
              <w:right w:w="58" w:type="dxa"/>
            </w:tcMar>
          </w:tcPr>
          <w:p w14:paraId="3C425134" w14:textId="77777777" w:rsidR="00A77EFF" w:rsidRPr="008F236F" w:rsidRDefault="00A77EFF" w:rsidP="00A77EFF">
            <w:pPr>
              <w:keepNext w:val="0"/>
              <w:spacing w:before="20" w:after="20"/>
              <w:rPr>
                <w:sz w:val="20"/>
                <w:szCs w:val="20"/>
              </w:rPr>
            </w:pPr>
            <w:r w:rsidRPr="008F236F">
              <w:rPr>
                <w:sz w:val="20"/>
                <w:szCs w:val="20"/>
              </w:rPr>
              <w:t>Assigned Identification</w:t>
            </w:r>
          </w:p>
        </w:tc>
        <w:tc>
          <w:tcPr>
            <w:tcW w:w="4680" w:type="dxa"/>
            <w:shd w:val="clear" w:color="auto" w:fill="FFFFCC"/>
            <w:tcMar>
              <w:top w:w="0" w:type="dxa"/>
              <w:left w:w="58" w:type="dxa"/>
              <w:bottom w:w="0" w:type="dxa"/>
              <w:right w:w="58" w:type="dxa"/>
            </w:tcMar>
          </w:tcPr>
          <w:p w14:paraId="3C425135" w14:textId="2E9B23C4"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with historical receipt, and disposition services turn-in receipt acknowledgement (TRA) receipt transactions to assign a sequential number for each 2/RCD/040 loop iteration.  Cite a 1 in the first iteration; increase incrementally by one in each subsequent iteration.  Use in conjunction with the controlling number in either the 2/CS/020 segment or the 2/N9/030 segment to uniquely identify each receipt.</w:t>
            </w:r>
          </w:p>
          <w:p w14:paraId="3C425136"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When reversing a receipt transaction, cite the original unique previously assigned number in the original receipt transaction.</w:t>
            </w:r>
          </w:p>
          <w:p w14:paraId="3C425137" w14:textId="5F47692A" w:rsidR="00A77EFF" w:rsidRPr="008F236F" w:rsidRDefault="00A77EFF" w:rsidP="00A77EFF">
            <w:pPr>
              <w:pStyle w:val="CommentText"/>
              <w:spacing w:before="20" w:after="20"/>
              <w:rPr>
                <w:rFonts w:ascii="Times New Roman" w:hAnsi="Times New Roman"/>
                <w:iCs/>
              </w:rPr>
            </w:pPr>
            <w:r w:rsidRPr="008F236F">
              <w:rPr>
                <w:rFonts w:ascii="Times New Roman" w:hAnsi="Times New Roman"/>
                <w:iCs/>
              </w:rPr>
              <w:t>3. Authorized DLMS migration enhancement; see introductory DLMS note 5g.</w:t>
            </w:r>
          </w:p>
        </w:tc>
        <w:tc>
          <w:tcPr>
            <w:tcW w:w="3117" w:type="dxa"/>
            <w:shd w:val="clear" w:color="auto" w:fill="FFFFCC"/>
            <w:tcMar>
              <w:top w:w="0" w:type="dxa"/>
              <w:left w:w="58" w:type="dxa"/>
              <w:bottom w:w="0" w:type="dxa"/>
              <w:right w:w="58" w:type="dxa"/>
            </w:tcMar>
          </w:tcPr>
          <w:p w14:paraId="3C425138" w14:textId="49541988" w:rsidR="00A77EFF" w:rsidRPr="008F236F" w:rsidRDefault="00A77EFF" w:rsidP="00A77EFF">
            <w:pPr>
              <w:keepNext w:val="0"/>
              <w:spacing w:before="20" w:after="20"/>
              <w:rPr>
                <w:sz w:val="20"/>
                <w:szCs w:val="20"/>
              </w:rPr>
            </w:pPr>
            <w:r w:rsidRPr="008F236F">
              <w:rPr>
                <w:sz w:val="20"/>
                <w:szCs w:val="20"/>
              </w:rPr>
              <w:t>(ADC 1111 added to this list on 3/4/15)</w:t>
            </w:r>
          </w:p>
        </w:tc>
      </w:tr>
      <w:tr w:rsidR="008F236F" w:rsidRPr="008F236F" w14:paraId="5D31301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F625DB6"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7BB2020E" w14:textId="3D951D7E" w:rsidR="00A77EFF" w:rsidRPr="008F236F" w:rsidRDefault="00A77EFF" w:rsidP="00A77EFF">
            <w:pPr>
              <w:keepNext w:val="0"/>
              <w:spacing w:before="20" w:after="20"/>
              <w:rPr>
                <w:sz w:val="20"/>
                <w:szCs w:val="20"/>
              </w:rPr>
            </w:pPr>
            <w:r w:rsidRPr="008F236F">
              <w:rPr>
                <w:sz w:val="20"/>
                <w:szCs w:val="20"/>
              </w:rPr>
              <w:t>2/RCD02/040</w:t>
            </w:r>
          </w:p>
        </w:tc>
        <w:tc>
          <w:tcPr>
            <w:tcW w:w="3362" w:type="dxa"/>
            <w:shd w:val="clear" w:color="auto" w:fill="FFFFCC"/>
            <w:tcMar>
              <w:top w:w="0" w:type="dxa"/>
              <w:left w:w="58" w:type="dxa"/>
              <w:bottom w:w="0" w:type="dxa"/>
              <w:right w:w="58" w:type="dxa"/>
            </w:tcMar>
          </w:tcPr>
          <w:p w14:paraId="7705C559" w14:textId="620376FD" w:rsidR="00A77EFF" w:rsidRPr="008F236F" w:rsidRDefault="00A77EFF" w:rsidP="00A77EFF">
            <w:pPr>
              <w:keepNext w:val="0"/>
              <w:spacing w:before="20" w:after="20"/>
              <w:rPr>
                <w:sz w:val="20"/>
                <w:szCs w:val="20"/>
              </w:rPr>
            </w:pPr>
            <w:r w:rsidRPr="008F236F">
              <w:rPr>
                <w:sz w:val="20"/>
                <w:szCs w:val="20"/>
              </w:rPr>
              <w:t>DLMS Notes</w:t>
            </w:r>
          </w:p>
        </w:tc>
        <w:tc>
          <w:tcPr>
            <w:tcW w:w="4680" w:type="dxa"/>
            <w:shd w:val="clear" w:color="auto" w:fill="FFFFCC"/>
            <w:tcMar>
              <w:top w:w="0" w:type="dxa"/>
              <w:left w:w="58" w:type="dxa"/>
              <w:bottom w:w="0" w:type="dxa"/>
              <w:right w:w="58" w:type="dxa"/>
            </w:tcMar>
          </w:tcPr>
          <w:p w14:paraId="3E0FB3CD"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1. For receipts and historical receipts, RCD02 represents the quantity received; for inquiries on overdue receipts or responses concerning overdue receipts when the materiel has not been received, RCD02 represents the quantity still due in; for MRAs, RCD02 represents the quantity received or, </w:t>
            </w:r>
            <w:r w:rsidRPr="008F236F">
              <w:rPr>
                <w:iCs/>
                <w:sz w:val="20"/>
                <w:szCs w:val="20"/>
              </w:rPr>
              <w:lastRenderedPageBreak/>
              <w:t xml:space="preserve">for </w:t>
            </w:r>
            <w:proofErr w:type="spellStart"/>
            <w:r w:rsidRPr="008F236F">
              <w:rPr>
                <w:iCs/>
                <w:sz w:val="20"/>
                <w:szCs w:val="20"/>
              </w:rPr>
              <w:t>nonreceipt</w:t>
            </w:r>
            <w:proofErr w:type="spellEnd"/>
            <w:r w:rsidRPr="008F236F">
              <w:rPr>
                <w:iCs/>
                <w:sz w:val="20"/>
                <w:szCs w:val="20"/>
              </w:rPr>
              <w:t xml:space="preserve">, the missing quantity (cite Discrepancy Indicator Code F in the 2/LM/120 loop); for inquiries on delinquent MRA, RCD02 represents the quantity of the shipment which has not been acknowledged or reported as not received.  For TRA transactions, RCD02 represents the quantity that the DLA Disposition Services Field Office received. </w:t>
            </w:r>
          </w:p>
          <w:p w14:paraId="7B718B72"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To reverse all or part of a receipt transaction, use a minus sign in front of the quantity to be reversed. Do not reverse inquiries, responses, MRAs, inquiries on delinquent MRA, or TRA transactions.</w:t>
            </w:r>
          </w:p>
          <w:p w14:paraId="3370E7AF" w14:textId="4DFF9BA9"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3. A field size exceeding 5 positions (seven for FSG 13, ammunition) may not be received or understood by recipient's automated processing system. See introductory DLMS note 5d.</w:t>
            </w:r>
          </w:p>
        </w:tc>
        <w:tc>
          <w:tcPr>
            <w:tcW w:w="3117" w:type="dxa"/>
            <w:shd w:val="clear" w:color="auto" w:fill="FFFFCC"/>
            <w:tcMar>
              <w:top w:w="0" w:type="dxa"/>
              <w:left w:w="58" w:type="dxa"/>
              <w:bottom w:w="0" w:type="dxa"/>
              <w:right w:w="58" w:type="dxa"/>
            </w:tcMar>
          </w:tcPr>
          <w:p w14:paraId="0D750443" w14:textId="7EDBD4CD" w:rsidR="00A77EFF" w:rsidRPr="008F236F" w:rsidRDefault="00A77EFF" w:rsidP="00A77EFF">
            <w:pPr>
              <w:keepNext w:val="0"/>
              <w:spacing w:before="20" w:after="20"/>
              <w:rPr>
                <w:sz w:val="20"/>
                <w:szCs w:val="20"/>
              </w:rPr>
            </w:pPr>
            <w:r w:rsidRPr="008F236F">
              <w:rPr>
                <w:sz w:val="20"/>
                <w:szCs w:val="20"/>
              </w:rPr>
              <w:lastRenderedPageBreak/>
              <w:t>(ADC 1111 added to this list on 3/4/15)</w:t>
            </w:r>
          </w:p>
        </w:tc>
      </w:tr>
      <w:tr w:rsidR="008F236F" w:rsidRPr="008F236F" w14:paraId="119E30B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A397CD8"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4A773493" w14:textId="7CBF53C9" w:rsidR="00A77EFF" w:rsidRPr="008F236F" w:rsidRDefault="00A77EFF" w:rsidP="00A77EFF">
            <w:pPr>
              <w:keepNext w:val="0"/>
              <w:spacing w:before="20" w:after="20"/>
              <w:rPr>
                <w:iCs/>
                <w:sz w:val="20"/>
                <w:szCs w:val="20"/>
              </w:rPr>
            </w:pPr>
            <w:r w:rsidRPr="008F236F">
              <w:rPr>
                <w:iCs/>
                <w:sz w:val="20"/>
                <w:szCs w:val="20"/>
              </w:rPr>
              <w:t>2/RCD06/40</w:t>
            </w:r>
          </w:p>
        </w:tc>
        <w:tc>
          <w:tcPr>
            <w:tcW w:w="3362" w:type="dxa"/>
            <w:shd w:val="clear" w:color="auto" w:fill="FFFFCC"/>
            <w:tcMar>
              <w:top w:w="0" w:type="dxa"/>
              <w:left w:w="58" w:type="dxa"/>
              <w:bottom w:w="0" w:type="dxa"/>
              <w:right w:w="58" w:type="dxa"/>
            </w:tcMar>
          </w:tcPr>
          <w:p w14:paraId="5A28B787" w14:textId="4A6C4EED" w:rsidR="00A77EFF" w:rsidRPr="008F236F" w:rsidRDefault="00A77EFF" w:rsidP="00A77EFF">
            <w:pPr>
              <w:keepNext w:val="0"/>
              <w:spacing w:before="20" w:after="20"/>
              <w:rPr>
                <w:iCs/>
                <w:sz w:val="20"/>
                <w:szCs w:val="20"/>
              </w:rPr>
            </w:pPr>
            <w:r w:rsidRPr="008F236F">
              <w:rPr>
                <w:iCs/>
                <w:sz w:val="20"/>
                <w:szCs w:val="20"/>
              </w:rPr>
              <w:t>Marked Data Element RCD06 used and added DE level DLMS notes</w:t>
            </w:r>
          </w:p>
        </w:tc>
        <w:tc>
          <w:tcPr>
            <w:tcW w:w="4680" w:type="dxa"/>
            <w:shd w:val="clear" w:color="auto" w:fill="FFFFCC"/>
            <w:tcMar>
              <w:top w:w="0" w:type="dxa"/>
              <w:left w:w="58" w:type="dxa"/>
              <w:bottom w:w="0" w:type="dxa"/>
              <w:right w:w="58" w:type="dxa"/>
            </w:tcMar>
          </w:tcPr>
          <w:p w14:paraId="7A524282" w14:textId="20497A96" w:rsidR="00A77EFF" w:rsidRPr="008F236F" w:rsidRDefault="00A77EFF" w:rsidP="00A77EFF">
            <w:pPr>
              <w:pStyle w:val="paraL"/>
              <w:keepNext/>
              <w:keepLines/>
              <w:widowControl/>
              <w:rPr>
                <w:rFonts w:ascii="Times New Roman" w:hAnsi="Times New Roman" w:cs="Times New Roman"/>
                <w:iCs/>
                <w:color w:val="auto"/>
                <w:sz w:val="20"/>
                <w:szCs w:val="20"/>
              </w:rPr>
            </w:pPr>
            <w:r w:rsidRPr="008F236F">
              <w:rPr>
                <w:rFonts w:ascii="Times New Roman" w:hAnsi="Times New Roman" w:cs="Times New Roman"/>
                <w:iCs/>
                <w:color w:val="auto"/>
                <w:sz w:val="20"/>
                <w:szCs w:val="20"/>
              </w:rPr>
              <w:t>1. Use with receipt and historical receipt transactions to identify the shortage quantity.  Use in conjunction with RCD08 qualifier ’02-Quantity Short’.  Authorized DLMS enhancement under DLA industrial activity support agreement with Marine Corps only.  Refer to ADC 1128.</w:t>
            </w:r>
          </w:p>
          <w:p w14:paraId="40CE7129" w14:textId="441D90F7" w:rsidR="00A77EFF" w:rsidRPr="008F236F" w:rsidRDefault="00A77EFF" w:rsidP="00A77EFF">
            <w:pPr>
              <w:pStyle w:val="paraL"/>
              <w:keepNext/>
              <w:keepLines/>
              <w:widowControl/>
              <w:rPr>
                <w:rFonts w:ascii="Times New Roman" w:hAnsi="Times New Roman" w:cs="Times New Roman"/>
                <w:iCs/>
                <w:color w:val="auto"/>
                <w:sz w:val="20"/>
                <w:szCs w:val="20"/>
              </w:rPr>
            </w:pPr>
            <w:r w:rsidRPr="008F236F">
              <w:rPr>
                <w:rFonts w:ascii="Times New Roman" w:hAnsi="Times New Roman" w:cs="Times New Roman"/>
                <w:iCs/>
                <w:color w:val="auto"/>
                <w:sz w:val="20"/>
                <w:szCs w:val="20"/>
              </w:rPr>
              <w:t>2. Express as whole number with no decimals.</w:t>
            </w:r>
          </w:p>
          <w:p w14:paraId="6715A4DC" w14:textId="0B2C3D59" w:rsidR="00A77EFF" w:rsidRPr="008F236F" w:rsidRDefault="00A77EFF" w:rsidP="00A77EFF">
            <w:pPr>
              <w:keepNext w:val="0"/>
              <w:autoSpaceDE w:val="0"/>
              <w:autoSpaceDN w:val="0"/>
              <w:adjustRightInd w:val="0"/>
              <w:rPr>
                <w:iCs/>
                <w:sz w:val="20"/>
                <w:szCs w:val="20"/>
              </w:rPr>
            </w:pPr>
            <w:r w:rsidRPr="008F236F">
              <w:rPr>
                <w:iCs/>
                <w:sz w:val="20"/>
                <w:szCs w:val="20"/>
              </w:rPr>
              <w:t>3. A field size exceeding 5 positions (seven for FSG 13, ammunition) may not be received or understood by recipient's automated processing system. See introductory DLMS note 5d.</w:t>
            </w:r>
          </w:p>
        </w:tc>
        <w:tc>
          <w:tcPr>
            <w:tcW w:w="3117" w:type="dxa"/>
            <w:shd w:val="clear" w:color="auto" w:fill="FFFFCC"/>
            <w:tcMar>
              <w:top w:w="0" w:type="dxa"/>
              <w:left w:w="58" w:type="dxa"/>
              <w:bottom w:w="0" w:type="dxa"/>
              <w:right w:w="58" w:type="dxa"/>
            </w:tcMar>
          </w:tcPr>
          <w:p w14:paraId="44627E90" w14:textId="30D2B128" w:rsidR="00A77EFF" w:rsidRPr="008F236F" w:rsidRDefault="00A77EFF" w:rsidP="00A77EFF">
            <w:pPr>
              <w:keepNext w:val="0"/>
              <w:spacing w:before="20" w:after="20"/>
              <w:rPr>
                <w:sz w:val="20"/>
                <w:szCs w:val="20"/>
              </w:rPr>
            </w:pPr>
            <w:r w:rsidRPr="008F236F">
              <w:rPr>
                <w:sz w:val="20"/>
                <w:szCs w:val="20"/>
              </w:rPr>
              <w:t>(ADC 1128 added to this list on 4/23/15)</w:t>
            </w:r>
          </w:p>
        </w:tc>
      </w:tr>
      <w:tr w:rsidR="008F236F" w:rsidRPr="008F236F" w14:paraId="7FF2D09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0AA670AA"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1BFA79E3" w14:textId="77777777" w:rsidR="00A77EFF" w:rsidRPr="008F236F" w:rsidRDefault="00A77EFF" w:rsidP="00A77EFF">
            <w:pPr>
              <w:keepNext w:val="0"/>
              <w:rPr>
                <w:iCs/>
                <w:sz w:val="20"/>
                <w:szCs w:val="20"/>
              </w:rPr>
            </w:pPr>
            <w:r w:rsidRPr="008F236F">
              <w:rPr>
                <w:iCs/>
                <w:sz w:val="20"/>
                <w:szCs w:val="20"/>
              </w:rPr>
              <w:t>2/RCD07/40</w:t>
            </w:r>
          </w:p>
          <w:p w14:paraId="2E3CEF4B" w14:textId="163175A1" w:rsidR="00A77EFF" w:rsidRPr="008F236F" w:rsidRDefault="00A77EFF" w:rsidP="00A77EFF">
            <w:pPr>
              <w:keepNext w:val="0"/>
              <w:rPr>
                <w:iCs/>
                <w:sz w:val="20"/>
                <w:szCs w:val="20"/>
              </w:rPr>
            </w:pPr>
            <w:r w:rsidRPr="008F236F">
              <w:rPr>
                <w:iCs/>
                <w:sz w:val="20"/>
                <w:szCs w:val="20"/>
              </w:rPr>
              <w:t>(C0001 Composite)</w:t>
            </w:r>
          </w:p>
        </w:tc>
        <w:tc>
          <w:tcPr>
            <w:tcW w:w="3362" w:type="dxa"/>
            <w:shd w:val="clear" w:color="auto" w:fill="FFFFCC"/>
            <w:tcMar>
              <w:top w:w="0" w:type="dxa"/>
              <w:left w:w="58" w:type="dxa"/>
              <w:bottom w:w="0" w:type="dxa"/>
              <w:right w:w="58" w:type="dxa"/>
            </w:tcMar>
          </w:tcPr>
          <w:p w14:paraId="72B4D94C" w14:textId="0EB7E0AE" w:rsidR="00A77EFF" w:rsidRPr="008F236F" w:rsidRDefault="00A77EFF" w:rsidP="00A77EFF">
            <w:pPr>
              <w:keepNext w:val="0"/>
              <w:rPr>
                <w:iCs/>
                <w:sz w:val="20"/>
                <w:szCs w:val="20"/>
              </w:rPr>
            </w:pPr>
            <w:r w:rsidRPr="008F236F">
              <w:rPr>
                <w:iCs/>
                <w:sz w:val="20"/>
                <w:szCs w:val="20"/>
              </w:rPr>
              <w:t>Marked Data Element RCD07 used and added DE level DLMS notes</w:t>
            </w:r>
          </w:p>
        </w:tc>
        <w:tc>
          <w:tcPr>
            <w:tcW w:w="4680" w:type="dxa"/>
            <w:shd w:val="clear" w:color="auto" w:fill="FFFFCC"/>
            <w:tcMar>
              <w:top w:w="0" w:type="dxa"/>
              <w:left w:w="58" w:type="dxa"/>
              <w:bottom w:w="0" w:type="dxa"/>
              <w:right w:w="58" w:type="dxa"/>
            </w:tcMar>
          </w:tcPr>
          <w:p w14:paraId="74FDC9BF" w14:textId="77777777" w:rsidR="00A77EFF" w:rsidRPr="008F236F" w:rsidRDefault="00A77EFF" w:rsidP="00A77EFF">
            <w:pPr>
              <w:pStyle w:val="paraL"/>
              <w:keepNext/>
              <w:keepLines/>
              <w:widowControl/>
              <w:rPr>
                <w:rFonts w:ascii="Times New Roman" w:hAnsi="Times New Roman" w:cs="Times New Roman"/>
                <w:iCs/>
                <w:color w:val="auto"/>
                <w:sz w:val="20"/>
                <w:szCs w:val="20"/>
              </w:rPr>
            </w:pPr>
            <w:r w:rsidRPr="008F236F">
              <w:rPr>
                <w:rFonts w:ascii="Times New Roman" w:hAnsi="Times New Roman" w:cs="Times New Roman"/>
                <w:iCs/>
                <w:color w:val="auto"/>
                <w:sz w:val="20"/>
                <w:szCs w:val="20"/>
              </w:rPr>
              <w:t>1.  Use to identify the unit of issue for the materiel.</w:t>
            </w:r>
          </w:p>
          <w:p w14:paraId="1F013CA3" w14:textId="47319E4C" w:rsidR="00A77EFF" w:rsidRPr="008F236F" w:rsidRDefault="00A77EFF" w:rsidP="00A77EFF">
            <w:pPr>
              <w:pStyle w:val="paraL"/>
              <w:keepNext/>
              <w:keepLines/>
              <w:widowControl/>
              <w:rPr>
                <w:rFonts w:ascii="Times New Roman" w:hAnsi="Times New Roman" w:cs="Times New Roman"/>
                <w:iCs/>
                <w:color w:val="auto"/>
                <w:sz w:val="20"/>
                <w:szCs w:val="20"/>
              </w:rPr>
            </w:pPr>
            <w:r w:rsidRPr="008F236F">
              <w:rPr>
                <w:rFonts w:ascii="Times New Roman" w:hAnsi="Times New Roman" w:cs="Times New Roman"/>
                <w:iCs/>
                <w:color w:val="auto"/>
                <w:sz w:val="20"/>
                <w:szCs w:val="20"/>
              </w:rPr>
              <w:t>2.  DLMS users see the Unit of Issue and Purchase Unit Conversion Table for available codes.</w:t>
            </w:r>
          </w:p>
        </w:tc>
        <w:tc>
          <w:tcPr>
            <w:tcW w:w="3117" w:type="dxa"/>
            <w:shd w:val="clear" w:color="auto" w:fill="FFFFCC"/>
            <w:tcMar>
              <w:top w:w="0" w:type="dxa"/>
              <w:left w:w="58" w:type="dxa"/>
              <w:bottom w:w="0" w:type="dxa"/>
              <w:right w:w="58" w:type="dxa"/>
            </w:tcMar>
          </w:tcPr>
          <w:p w14:paraId="0D7FEEA4" w14:textId="2A766B2D" w:rsidR="00A77EFF" w:rsidRPr="008F236F" w:rsidRDefault="00A77EFF" w:rsidP="00A77EFF">
            <w:pPr>
              <w:keepNext w:val="0"/>
              <w:spacing w:before="20" w:after="20"/>
              <w:rPr>
                <w:sz w:val="20"/>
                <w:szCs w:val="20"/>
              </w:rPr>
            </w:pPr>
            <w:r w:rsidRPr="008F236F">
              <w:rPr>
                <w:sz w:val="20"/>
                <w:szCs w:val="20"/>
              </w:rPr>
              <w:t>(ADC 1128 added to this list on 4/23/15)</w:t>
            </w:r>
          </w:p>
        </w:tc>
      </w:tr>
      <w:tr w:rsidR="008F236F" w:rsidRPr="008F236F" w14:paraId="76E777B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07B0C5A8"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239B606D" w14:textId="6D9AD9B3" w:rsidR="00A77EFF" w:rsidRPr="008F236F" w:rsidRDefault="00A77EFF" w:rsidP="00A77EFF">
            <w:pPr>
              <w:keepNext w:val="0"/>
              <w:rPr>
                <w:iCs/>
                <w:sz w:val="20"/>
                <w:szCs w:val="20"/>
              </w:rPr>
            </w:pPr>
            <w:r w:rsidRPr="008F236F">
              <w:rPr>
                <w:iCs/>
                <w:sz w:val="20"/>
                <w:szCs w:val="20"/>
              </w:rPr>
              <w:t>2/RCD08/40</w:t>
            </w:r>
          </w:p>
        </w:tc>
        <w:tc>
          <w:tcPr>
            <w:tcW w:w="3362" w:type="dxa"/>
            <w:shd w:val="clear" w:color="auto" w:fill="FFFFCC"/>
            <w:tcMar>
              <w:top w:w="0" w:type="dxa"/>
              <w:left w:w="58" w:type="dxa"/>
              <w:bottom w:w="0" w:type="dxa"/>
              <w:right w:w="58" w:type="dxa"/>
            </w:tcMar>
          </w:tcPr>
          <w:p w14:paraId="72778D9B" w14:textId="66CD5772" w:rsidR="00A77EFF" w:rsidRPr="008F236F" w:rsidRDefault="00755364" w:rsidP="00A77EFF">
            <w:pPr>
              <w:keepNext w:val="0"/>
              <w:rPr>
                <w:iCs/>
                <w:sz w:val="20"/>
                <w:szCs w:val="20"/>
              </w:rPr>
            </w:pPr>
            <w:r w:rsidRPr="008F236F">
              <w:rPr>
                <w:iCs/>
                <w:sz w:val="20"/>
                <w:szCs w:val="20"/>
              </w:rPr>
              <w:t>02 Quantity</w:t>
            </w:r>
            <w:r w:rsidR="00A77EFF" w:rsidRPr="008F236F">
              <w:rPr>
                <w:iCs/>
                <w:sz w:val="20"/>
                <w:szCs w:val="20"/>
              </w:rPr>
              <w:t xml:space="preserve"> Short</w:t>
            </w:r>
          </w:p>
          <w:p w14:paraId="1ACEF763" w14:textId="22780C2B" w:rsidR="00A77EFF" w:rsidRPr="008F236F" w:rsidRDefault="00A77EFF" w:rsidP="00A77EFF">
            <w:pPr>
              <w:keepNext w:val="0"/>
              <w:rPr>
                <w:iCs/>
                <w:sz w:val="20"/>
                <w:szCs w:val="20"/>
              </w:rPr>
            </w:pPr>
          </w:p>
        </w:tc>
        <w:tc>
          <w:tcPr>
            <w:tcW w:w="4680" w:type="dxa"/>
            <w:shd w:val="clear" w:color="auto" w:fill="FFFFCC"/>
            <w:tcMar>
              <w:top w:w="0" w:type="dxa"/>
              <w:left w:w="58" w:type="dxa"/>
              <w:bottom w:w="0" w:type="dxa"/>
              <w:right w:w="58" w:type="dxa"/>
            </w:tcMar>
          </w:tcPr>
          <w:p w14:paraId="10F556E0" w14:textId="71AB8B7D" w:rsidR="00A77EFF" w:rsidRPr="008F236F" w:rsidRDefault="00A77EFF" w:rsidP="00A77EFF">
            <w:pPr>
              <w:pStyle w:val="paraL"/>
              <w:keepNext/>
              <w:keepLines/>
              <w:widowControl/>
              <w:rPr>
                <w:rFonts w:ascii="Times New Roman" w:hAnsi="Times New Roman" w:cs="Times New Roman"/>
                <w:iCs/>
                <w:color w:val="auto"/>
                <w:sz w:val="20"/>
                <w:szCs w:val="20"/>
              </w:rPr>
            </w:pPr>
            <w:r w:rsidRPr="008F236F">
              <w:rPr>
                <w:rFonts w:ascii="Times New Roman" w:hAnsi="Times New Roman" w:cs="Times New Roman"/>
                <w:iCs/>
                <w:color w:val="auto"/>
                <w:sz w:val="20"/>
                <w:szCs w:val="20"/>
              </w:rPr>
              <w:t>Authorized DLMS enhancement under DLA industrial activity support agreement with Marine Corps only.  Refer to ADC 1128.</w:t>
            </w:r>
          </w:p>
        </w:tc>
        <w:tc>
          <w:tcPr>
            <w:tcW w:w="3117" w:type="dxa"/>
            <w:shd w:val="clear" w:color="auto" w:fill="FFFFCC"/>
            <w:tcMar>
              <w:top w:w="0" w:type="dxa"/>
              <w:left w:w="58" w:type="dxa"/>
              <w:bottom w:w="0" w:type="dxa"/>
              <w:right w:w="58" w:type="dxa"/>
            </w:tcMar>
          </w:tcPr>
          <w:p w14:paraId="2F1294E9" w14:textId="24C556A2" w:rsidR="00A77EFF" w:rsidRPr="008F236F" w:rsidRDefault="00A77EFF" w:rsidP="00A77EFF">
            <w:pPr>
              <w:keepNext w:val="0"/>
              <w:spacing w:before="20" w:after="20"/>
              <w:rPr>
                <w:sz w:val="20"/>
                <w:szCs w:val="20"/>
              </w:rPr>
            </w:pPr>
            <w:r w:rsidRPr="008F236F">
              <w:rPr>
                <w:sz w:val="20"/>
                <w:szCs w:val="20"/>
              </w:rPr>
              <w:t>(ADC 1128 added to this list on 4/23/15)</w:t>
            </w:r>
          </w:p>
        </w:tc>
      </w:tr>
      <w:tr w:rsidR="008F236F" w:rsidRPr="008F236F" w14:paraId="3C42514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3A" w14:textId="6F80782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13B" w14:textId="77777777" w:rsidR="00A77EFF" w:rsidRPr="008F236F" w:rsidRDefault="00A77EFF" w:rsidP="00A77EFF">
            <w:pPr>
              <w:keepNext w:val="0"/>
              <w:spacing w:before="20" w:after="20"/>
              <w:rPr>
                <w:sz w:val="20"/>
                <w:szCs w:val="20"/>
              </w:rPr>
            </w:pPr>
            <w:r w:rsidRPr="008F236F">
              <w:rPr>
                <w:sz w:val="20"/>
                <w:szCs w:val="20"/>
              </w:rPr>
              <w:t>2/G6201/050</w:t>
            </w:r>
          </w:p>
        </w:tc>
        <w:tc>
          <w:tcPr>
            <w:tcW w:w="3362" w:type="dxa"/>
            <w:tcBorders>
              <w:bottom w:val="nil"/>
            </w:tcBorders>
            <w:shd w:val="clear" w:color="auto" w:fill="FFFFCC"/>
            <w:tcMar>
              <w:top w:w="0" w:type="dxa"/>
              <w:left w:w="58" w:type="dxa"/>
              <w:bottom w:w="0" w:type="dxa"/>
              <w:right w:w="58" w:type="dxa"/>
            </w:tcMar>
          </w:tcPr>
          <w:p w14:paraId="3C42513C" w14:textId="77777777" w:rsidR="00A77EFF" w:rsidRPr="008F236F" w:rsidRDefault="00A77EFF" w:rsidP="00A77EFF">
            <w:pPr>
              <w:keepNext w:val="0"/>
              <w:spacing w:before="20" w:after="20"/>
              <w:rPr>
                <w:sz w:val="20"/>
                <w:szCs w:val="20"/>
              </w:rPr>
            </w:pPr>
            <w:r w:rsidRPr="008F236F">
              <w:rPr>
                <w:sz w:val="20"/>
                <w:szCs w:val="20"/>
              </w:rPr>
              <w:t>07   Effective Date</w:t>
            </w:r>
          </w:p>
        </w:tc>
        <w:tc>
          <w:tcPr>
            <w:tcW w:w="4680" w:type="dxa"/>
            <w:tcBorders>
              <w:bottom w:val="nil"/>
            </w:tcBorders>
            <w:shd w:val="clear" w:color="auto" w:fill="FFFFCC"/>
            <w:tcMar>
              <w:top w:w="0" w:type="dxa"/>
              <w:left w:w="58" w:type="dxa"/>
              <w:bottom w:w="0" w:type="dxa"/>
              <w:right w:w="58" w:type="dxa"/>
            </w:tcMar>
          </w:tcPr>
          <w:p w14:paraId="3C42513D" w14:textId="77777777" w:rsidR="00A77EFF" w:rsidRPr="008F236F" w:rsidRDefault="00A77EFF" w:rsidP="00A77EFF">
            <w:pPr>
              <w:keepNext w:val="0"/>
              <w:spacing w:before="20" w:after="20"/>
              <w:rPr>
                <w:sz w:val="20"/>
                <w:szCs w:val="20"/>
              </w:rPr>
            </w:pPr>
            <w:r w:rsidRPr="008F236F">
              <w:rPr>
                <w:sz w:val="20"/>
                <w:szCs w:val="20"/>
              </w:rPr>
              <w:t>For receipt of mapping products, use to identify the map effective date.  Authorized DLMS migration enhancement. See DLMS introductory note 5.g.</w:t>
            </w:r>
          </w:p>
        </w:tc>
        <w:tc>
          <w:tcPr>
            <w:tcW w:w="3117" w:type="dxa"/>
            <w:tcBorders>
              <w:bottom w:val="nil"/>
            </w:tcBorders>
            <w:shd w:val="clear" w:color="auto" w:fill="FFFFCC"/>
            <w:tcMar>
              <w:top w:w="0" w:type="dxa"/>
              <w:left w:w="58" w:type="dxa"/>
              <w:bottom w:w="0" w:type="dxa"/>
              <w:right w:w="58" w:type="dxa"/>
            </w:tcMar>
          </w:tcPr>
          <w:p w14:paraId="3C42513E" w14:textId="77777777" w:rsidR="00A77EFF" w:rsidRPr="008F236F" w:rsidRDefault="00A77EFF" w:rsidP="00A77EFF">
            <w:pPr>
              <w:keepNext w:val="0"/>
              <w:spacing w:before="20" w:after="20"/>
              <w:rPr>
                <w:sz w:val="20"/>
                <w:szCs w:val="20"/>
              </w:rPr>
            </w:pPr>
            <w:r w:rsidRPr="008F236F">
              <w:rPr>
                <w:sz w:val="20"/>
                <w:szCs w:val="20"/>
              </w:rPr>
              <w:t>DLMS Component-unique enhancement. (See ADC 133.)</w:t>
            </w:r>
          </w:p>
          <w:p w14:paraId="3C42513F" w14:textId="77777777" w:rsidR="00A77EFF" w:rsidRPr="008F236F" w:rsidRDefault="00A77EFF" w:rsidP="00A77EFF">
            <w:pPr>
              <w:keepNext w:val="0"/>
              <w:spacing w:before="20" w:after="20"/>
              <w:rPr>
                <w:sz w:val="20"/>
                <w:szCs w:val="20"/>
              </w:rPr>
            </w:pPr>
            <w:r w:rsidRPr="008F236F">
              <w:rPr>
                <w:sz w:val="20"/>
                <w:szCs w:val="20"/>
              </w:rPr>
              <w:t>Administrative update. (See ADC 218.)</w:t>
            </w:r>
          </w:p>
        </w:tc>
      </w:tr>
      <w:tr w:rsidR="008F236F" w:rsidRPr="008F236F" w14:paraId="3C42514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41"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42"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43" w14:textId="77777777" w:rsidR="00A77EFF" w:rsidRPr="008F236F" w:rsidRDefault="00A77EFF" w:rsidP="00A77EFF">
            <w:pPr>
              <w:keepNext w:val="0"/>
              <w:spacing w:before="20" w:after="20"/>
              <w:rPr>
                <w:sz w:val="20"/>
                <w:szCs w:val="20"/>
              </w:rPr>
            </w:pPr>
            <w:r w:rsidRPr="008F236F">
              <w:rPr>
                <w:sz w:val="20"/>
                <w:szCs w:val="20"/>
              </w:rPr>
              <w:t>35   Delivered on This Date</w:t>
            </w:r>
          </w:p>
        </w:tc>
        <w:tc>
          <w:tcPr>
            <w:tcW w:w="4680" w:type="dxa"/>
            <w:tcBorders>
              <w:top w:val="nil"/>
              <w:bottom w:val="nil"/>
            </w:tcBorders>
            <w:shd w:val="clear" w:color="auto" w:fill="FFFFCC"/>
            <w:tcMar>
              <w:top w:w="0" w:type="dxa"/>
              <w:left w:w="58" w:type="dxa"/>
              <w:bottom w:w="0" w:type="dxa"/>
              <w:right w:w="58" w:type="dxa"/>
            </w:tcMar>
          </w:tcPr>
          <w:p w14:paraId="3C425144" w14:textId="65D8B377" w:rsidR="00A77EFF" w:rsidRPr="008F236F" w:rsidRDefault="00A77EFF" w:rsidP="00A77EFF">
            <w:pPr>
              <w:keepNext w:val="0"/>
              <w:autoSpaceDE w:val="0"/>
              <w:autoSpaceDN w:val="0"/>
              <w:adjustRightInd w:val="0"/>
              <w:spacing w:before="20" w:after="20"/>
              <w:rPr>
                <w:iCs/>
                <w:sz w:val="20"/>
                <w:szCs w:val="20"/>
              </w:rPr>
            </w:pPr>
            <w:r w:rsidRPr="008F236F">
              <w:rPr>
                <w:iCs/>
                <w:dstrike/>
                <w:sz w:val="20"/>
                <w:szCs w:val="20"/>
              </w:rPr>
              <w:t>1.</w:t>
            </w:r>
            <w:r w:rsidR="00386FEF" w:rsidRPr="008F236F">
              <w:rPr>
                <w:i/>
                <w:iCs/>
                <w:sz w:val="22"/>
                <w:szCs w:val="22"/>
              </w:rPr>
              <w:t xml:space="preserve"> </w:t>
            </w:r>
            <w:r w:rsidR="00386FEF" w:rsidRPr="008F236F">
              <w:rPr>
                <w:sz w:val="20"/>
                <w:szCs w:val="20"/>
              </w:rPr>
              <w:t>Use in each receipt, historical receipt, and disposition services turn-in receipt acknowledgement to identify the date the carrier released the materiel; otherwise do not use.</w:t>
            </w:r>
          </w:p>
          <w:p w14:paraId="3C425145" w14:textId="77777777" w:rsidR="00A77EFF" w:rsidRPr="008F236F" w:rsidRDefault="00A77EFF" w:rsidP="00A77EFF">
            <w:pPr>
              <w:keepNext w:val="0"/>
              <w:spacing w:before="20" w:after="20"/>
              <w:rPr>
                <w:iCs/>
                <w:sz w:val="20"/>
                <w:szCs w:val="20"/>
              </w:rPr>
            </w:pPr>
            <w:r w:rsidRPr="008F236F">
              <w:rPr>
                <w:iCs/>
                <w:dstrike/>
                <w:sz w:val="20"/>
                <w:szCs w:val="20"/>
              </w:rPr>
              <w:t>2. DLMS enhancement; see introductory DLMS note 5a</w:t>
            </w:r>
            <w:r w:rsidRPr="008F236F">
              <w:rPr>
                <w:iCs/>
                <w:sz w:val="20"/>
                <w:szCs w:val="20"/>
              </w:rPr>
              <w:t>.</w:t>
            </w:r>
          </w:p>
        </w:tc>
        <w:tc>
          <w:tcPr>
            <w:tcW w:w="3117" w:type="dxa"/>
            <w:tcBorders>
              <w:top w:val="nil"/>
              <w:bottom w:val="nil"/>
            </w:tcBorders>
            <w:shd w:val="clear" w:color="auto" w:fill="FFFFCC"/>
            <w:tcMar>
              <w:top w:w="0" w:type="dxa"/>
              <w:left w:w="58" w:type="dxa"/>
              <w:bottom w:w="0" w:type="dxa"/>
              <w:right w:w="58" w:type="dxa"/>
            </w:tcMar>
          </w:tcPr>
          <w:p w14:paraId="4D6BA33B" w14:textId="77777777" w:rsidR="00A77EFF" w:rsidRPr="008F236F" w:rsidRDefault="00A77EFF" w:rsidP="00A77EFF">
            <w:pPr>
              <w:keepNext w:val="0"/>
              <w:spacing w:before="20" w:after="20"/>
              <w:rPr>
                <w:sz w:val="20"/>
                <w:szCs w:val="20"/>
              </w:rPr>
            </w:pPr>
            <w:r w:rsidRPr="008F236F">
              <w:rPr>
                <w:sz w:val="20"/>
                <w:szCs w:val="20"/>
              </w:rPr>
              <w:t>(ADC 1111 added to this list on 3/4/15)</w:t>
            </w:r>
          </w:p>
          <w:p w14:paraId="08A570C5" w14:textId="77777777" w:rsidR="00386FEF" w:rsidRPr="008F236F" w:rsidRDefault="00386FEF" w:rsidP="00A77EFF">
            <w:pPr>
              <w:keepNext w:val="0"/>
              <w:spacing w:before="20" w:after="20"/>
              <w:rPr>
                <w:sz w:val="20"/>
                <w:szCs w:val="20"/>
              </w:rPr>
            </w:pPr>
          </w:p>
          <w:p w14:paraId="39DACEE7" w14:textId="77777777" w:rsidR="00386FEF" w:rsidRPr="008F236F" w:rsidRDefault="00386FEF" w:rsidP="00A77EFF">
            <w:pPr>
              <w:keepNext w:val="0"/>
              <w:spacing w:before="20" w:after="20"/>
              <w:rPr>
                <w:sz w:val="20"/>
                <w:szCs w:val="20"/>
              </w:rPr>
            </w:pPr>
          </w:p>
          <w:p w14:paraId="3C425146" w14:textId="1735D52E" w:rsidR="00386FEF" w:rsidRPr="008F236F" w:rsidRDefault="00386FEF" w:rsidP="00A77EFF">
            <w:pPr>
              <w:keepNext w:val="0"/>
              <w:spacing w:before="20" w:after="20"/>
              <w:rPr>
                <w:sz w:val="20"/>
                <w:szCs w:val="20"/>
              </w:rPr>
            </w:pPr>
            <w:r w:rsidRPr="008F236F">
              <w:rPr>
                <w:sz w:val="20"/>
                <w:szCs w:val="20"/>
              </w:rPr>
              <w:t>(ADC 1225 added to this list on 3/15/17)</w:t>
            </w:r>
          </w:p>
        </w:tc>
      </w:tr>
      <w:tr w:rsidR="008F236F" w:rsidRPr="008F236F" w14:paraId="3C42514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48"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49"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4A" w14:textId="77777777" w:rsidR="00A77EFF" w:rsidRPr="008F236F" w:rsidRDefault="00A77EFF" w:rsidP="00A77EFF">
            <w:pPr>
              <w:keepNext w:val="0"/>
              <w:spacing w:before="20" w:after="20"/>
              <w:rPr>
                <w:sz w:val="20"/>
                <w:szCs w:val="20"/>
              </w:rPr>
            </w:pPr>
            <w:r w:rsidRPr="008F236F">
              <w:rPr>
                <w:sz w:val="20"/>
                <w:szCs w:val="20"/>
              </w:rPr>
              <w:t>BC   Publication Date</w:t>
            </w:r>
          </w:p>
        </w:tc>
        <w:tc>
          <w:tcPr>
            <w:tcW w:w="4680" w:type="dxa"/>
            <w:tcBorders>
              <w:top w:val="nil"/>
              <w:bottom w:val="nil"/>
            </w:tcBorders>
            <w:shd w:val="clear" w:color="auto" w:fill="FFFFCC"/>
            <w:tcMar>
              <w:top w:w="0" w:type="dxa"/>
              <w:left w:w="58" w:type="dxa"/>
              <w:bottom w:w="0" w:type="dxa"/>
              <w:right w:w="58" w:type="dxa"/>
            </w:tcMar>
          </w:tcPr>
          <w:p w14:paraId="3C42514B" w14:textId="77777777" w:rsidR="00A77EFF" w:rsidRPr="008F236F" w:rsidRDefault="00A77EFF" w:rsidP="00A77EFF">
            <w:pPr>
              <w:keepNext w:val="0"/>
              <w:spacing w:before="20" w:after="20"/>
              <w:rPr>
                <w:sz w:val="20"/>
                <w:szCs w:val="20"/>
              </w:rPr>
            </w:pPr>
            <w:r w:rsidRPr="008F236F">
              <w:rPr>
                <w:sz w:val="20"/>
                <w:szCs w:val="20"/>
              </w:rPr>
              <w:t>Use to identify the map effective date.  Use with due-in and ARI/Prepositioned Materiel Receipt (PMR) for mapping products.  Authorized DLMS migration enhancement.  See DLMS introductory note 5g.</w:t>
            </w:r>
          </w:p>
        </w:tc>
        <w:tc>
          <w:tcPr>
            <w:tcW w:w="3117" w:type="dxa"/>
            <w:tcBorders>
              <w:top w:val="nil"/>
              <w:bottom w:val="nil"/>
            </w:tcBorders>
            <w:shd w:val="clear" w:color="auto" w:fill="FFFFCC"/>
            <w:tcMar>
              <w:top w:w="0" w:type="dxa"/>
              <w:left w:w="58" w:type="dxa"/>
              <w:bottom w:w="0" w:type="dxa"/>
              <w:right w:w="58" w:type="dxa"/>
            </w:tcMar>
          </w:tcPr>
          <w:p w14:paraId="3C42514C" w14:textId="77777777" w:rsidR="00A77EFF" w:rsidRPr="008F236F" w:rsidRDefault="00A77EFF" w:rsidP="00A77EFF">
            <w:pPr>
              <w:keepNext w:val="0"/>
              <w:spacing w:before="20" w:after="20"/>
              <w:rPr>
                <w:sz w:val="20"/>
                <w:szCs w:val="20"/>
              </w:rPr>
            </w:pPr>
            <w:r w:rsidRPr="008F236F">
              <w:rPr>
                <w:sz w:val="20"/>
                <w:szCs w:val="20"/>
              </w:rPr>
              <w:t>To accommodate mapping product requirement.  See ADC 348.</w:t>
            </w:r>
          </w:p>
        </w:tc>
      </w:tr>
      <w:tr w:rsidR="008F236F" w:rsidRPr="008F236F" w14:paraId="3C42515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4E"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4F"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50" w14:textId="77777777" w:rsidR="00A77EFF" w:rsidRPr="008F236F" w:rsidRDefault="00A77EFF" w:rsidP="00A77EFF">
            <w:pPr>
              <w:keepNext w:val="0"/>
              <w:spacing w:before="20" w:after="20"/>
              <w:rPr>
                <w:sz w:val="20"/>
                <w:szCs w:val="20"/>
              </w:rPr>
            </w:pPr>
            <w:r w:rsidRPr="008F236F">
              <w:rPr>
                <w:sz w:val="20"/>
                <w:szCs w:val="20"/>
              </w:rPr>
              <w:t>BG   Backorder Release Date</w:t>
            </w:r>
          </w:p>
        </w:tc>
        <w:tc>
          <w:tcPr>
            <w:tcW w:w="4680" w:type="dxa"/>
            <w:tcBorders>
              <w:top w:val="nil"/>
              <w:bottom w:val="nil"/>
            </w:tcBorders>
            <w:shd w:val="clear" w:color="auto" w:fill="FFFFCC"/>
            <w:tcMar>
              <w:top w:w="0" w:type="dxa"/>
              <w:left w:w="58" w:type="dxa"/>
              <w:bottom w:w="0" w:type="dxa"/>
              <w:right w:w="58" w:type="dxa"/>
            </w:tcMar>
          </w:tcPr>
          <w:p w14:paraId="3C425151" w14:textId="77777777" w:rsidR="00A77EFF" w:rsidRPr="008F236F" w:rsidRDefault="00A77EFF" w:rsidP="00A77EFF">
            <w:pPr>
              <w:keepNext w:val="0"/>
              <w:spacing w:before="20" w:after="20"/>
              <w:rPr>
                <w:sz w:val="20"/>
                <w:szCs w:val="20"/>
              </w:rPr>
            </w:pPr>
            <w:r w:rsidRPr="008F236F">
              <w:rPr>
                <w:sz w:val="20"/>
                <w:szCs w:val="20"/>
              </w:rPr>
              <w:t>1.  Use in receipt and historical receipt transactions only.</w:t>
            </w:r>
          </w:p>
          <w:p w14:paraId="3C425152" w14:textId="77777777" w:rsidR="00A77EFF" w:rsidRPr="008F236F" w:rsidRDefault="00A77EFF" w:rsidP="00A77EFF">
            <w:pPr>
              <w:pStyle w:val="BodyText3"/>
              <w:keepNext w:val="0"/>
              <w:spacing w:before="20" w:after="20"/>
              <w:rPr>
                <w:rFonts w:ascii="Times New Roman" w:hAnsi="Times New Roman"/>
                <w:color w:val="auto"/>
              </w:rPr>
            </w:pPr>
            <w:r w:rsidRPr="008F236F">
              <w:rPr>
                <w:rFonts w:ascii="Times New Roman" w:hAnsi="Times New Roman"/>
                <w:color w:val="auto"/>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153" w14:textId="77777777" w:rsidR="00A77EFF" w:rsidRPr="008F236F" w:rsidRDefault="00A77EFF" w:rsidP="00A77EFF">
            <w:pPr>
              <w:keepNext w:val="0"/>
              <w:spacing w:before="20" w:after="20"/>
              <w:rPr>
                <w:sz w:val="20"/>
                <w:szCs w:val="20"/>
              </w:rPr>
            </w:pPr>
          </w:p>
        </w:tc>
      </w:tr>
      <w:tr w:rsidR="008F236F" w:rsidRPr="008F236F" w14:paraId="3C42515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55"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56"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57" w14:textId="77777777" w:rsidR="00A77EFF" w:rsidRPr="008F236F" w:rsidRDefault="00A77EFF" w:rsidP="00A77EFF">
            <w:pPr>
              <w:keepNext w:val="0"/>
              <w:spacing w:before="20" w:after="20"/>
              <w:rPr>
                <w:sz w:val="20"/>
                <w:szCs w:val="20"/>
              </w:rPr>
            </w:pPr>
            <w:r w:rsidRPr="008F236F">
              <w:rPr>
                <w:sz w:val="20"/>
                <w:szCs w:val="20"/>
              </w:rPr>
              <w:t>BH   Offered for Delivery</w:t>
            </w:r>
          </w:p>
        </w:tc>
        <w:tc>
          <w:tcPr>
            <w:tcW w:w="4680" w:type="dxa"/>
            <w:tcBorders>
              <w:top w:val="nil"/>
              <w:bottom w:val="nil"/>
            </w:tcBorders>
            <w:shd w:val="clear" w:color="auto" w:fill="FFFFCC"/>
            <w:tcMar>
              <w:top w:w="0" w:type="dxa"/>
              <w:left w:w="58" w:type="dxa"/>
              <w:bottom w:w="0" w:type="dxa"/>
              <w:right w:w="58" w:type="dxa"/>
            </w:tcMar>
          </w:tcPr>
          <w:p w14:paraId="3C425158" w14:textId="77160915" w:rsidR="00A77EFF" w:rsidRPr="008F236F" w:rsidRDefault="00A77EFF" w:rsidP="00A77EFF">
            <w:pPr>
              <w:keepNext w:val="0"/>
              <w:spacing w:before="20" w:after="20"/>
              <w:rPr>
                <w:sz w:val="20"/>
                <w:szCs w:val="20"/>
              </w:rPr>
            </w:pPr>
            <w:r w:rsidRPr="008F236F">
              <w:rPr>
                <w:sz w:val="20"/>
                <w:szCs w:val="20"/>
              </w:rPr>
              <w:t>1.  Use only in each receipt and historical receipt transaction, to identify the date the carrier offered materiel to the storage activity for delivery when it differs from the date materiel was released by the carrier.</w:t>
            </w:r>
          </w:p>
          <w:p w14:paraId="3C425159" w14:textId="77777777" w:rsidR="00A77EFF" w:rsidRPr="008F236F" w:rsidRDefault="00A77EFF" w:rsidP="00A77EFF">
            <w:pPr>
              <w:pStyle w:val="BodyText3"/>
              <w:keepNext w:val="0"/>
              <w:spacing w:before="20" w:after="20"/>
              <w:rPr>
                <w:rFonts w:ascii="Times New Roman" w:hAnsi="Times New Roman"/>
                <w:color w:val="auto"/>
              </w:rPr>
            </w:pPr>
            <w:r w:rsidRPr="008F236F">
              <w:rPr>
                <w:rFonts w:ascii="Times New Roman" w:hAnsi="Times New Roman"/>
                <w:color w:val="auto"/>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15A" w14:textId="77777777" w:rsidR="00A77EFF" w:rsidRPr="008F236F" w:rsidRDefault="00A77EFF" w:rsidP="00A77EFF">
            <w:pPr>
              <w:keepNext w:val="0"/>
              <w:spacing w:before="20" w:after="20"/>
              <w:rPr>
                <w:sz w:val="20"/>
                <w:szCs w:val="20"/>
              </w:rPr>
            </w:pPr>
            <w:r w:rsidRPr="008F236F">
              <w:rPr>
                <w:sz w:val="20"/>
                <w:szCs w:val="20"/>
              </w:rPr>
              <w:t>Specifies which date qualifier code value to use in TPF receipts and notes Component-unique enhancement. See ADC 130.</w:t>
            </w:r>
          </w:p>
        </w:tc>
      </w:tr>
      <w:tr w:rsidR="008F236F" w:rsidRPr="008F236F" w14:paraId="3C42516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5C"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5D"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5E" w14:textId="77777777" w:rsidR="00A77EFF" w:rsidRPr="008F236F" w:rsidRDefault="00A77EFF" w:rsidP="00A77EFF">
            <w:pPr>
              <w:keepNext w:val="0"/>
              <w:spacing w:before="20" w:after="20"/>
              <w:rPr>
                <w:sz w:val="20"/>
                <w:szCs w:val="20"/>
              </w:rPr>
            </w:pPr>
            <w:r w:rsidRPr="008F236F">
              <w:rPr>
                <w:sz w:val="20"/>
                <w:szCs w:val="20"/>
              </w:rPr>
              <w:t>BI   Inspection</w:t>
            </w:r>
          </w:p>
        </w:tc>
        <w:tc>
          <w:tcPr>
            <w:tcW w:w="4680" w:type="dxa"/>
            <w:tcBorders>
              <w:top w:val="nil"/>
              <w:bottom w:val="nil"/>
            </w:tcBorders>
            <w:shd w:val="clear" w:color="auto" w:fill="FFFFCC"/>
            <w:tcMar>
              <w:top w:w="0" w:type="dxa"/>
              <w:left w:w="58" w:type="dxa"/>
              <w:bottom w:w="0" w:type="dxa"/>
              <w:right w:w="58" w:type="dxa"/>
            </w:tcMar>
          </w:tcPr>
          <w:p w14:paraId="3C42515F" w14:textId="77777777" w:rsidR="00A77EFF" w:rsidRPr="008F236F" w:rsidRDefault="00A77EFF" w:rsidP="00A77EFF">
            <w:pPr>
              <w:keepNext w:val="0"/>
              <w:spacing w:before="20" w:after="20"/>
              <w:rPr>
                <w:sz w:val="20"/>
                <w:szCs w:val="20"/>
              </w:rPr>
            </w:pPr>
            <w:r w:rsidRPr="008F236F">
              <w:rPr>
                <w:sz w:val="20"/>
                <w:szCs w:val="20"/>
              </w:rPr>
              <w:t>1.  Use only in receipt and historical receipt transactions to identify the date inspected when the contract requires inspection by the storage activity prior to payment.</w:t>
            </w:r>
          </w:p>
          <w:p w14:paraId="3C425160" w14:textId="77777777" w:rsidR="00A77EFF" w:rsidRPr="008F236F" w:rsidRDefault="00A77EFF" w:rsidP="00A77EFF">
            <w:pPr>
              <w:pStyle w:val="BodyText3"/>
              <w:keepNext w:val="0"/>
              <w:spacing w:before="20" w:after="20"/>
              <w:rPr>
                <w:rFonts w:ascii="Times New Roman" w:hAnsi="Times New Roman"/>
                <w:color w:val="auto"/>
              </w:rPr>
            </w:pPr>
            <w:r w:rsidRPr="008F236F">
              <w:rPr>
                <w:rFonts w:ascii="Times New Roman" w:hAnsi="Times New Roman"/>
                <w:color w:val="auto"/>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161" w14:textId="77777777" w:rsidR="00A77EFF" w:rsidRPr="008F236F" w:rsidRDefault="00A77EFF" w:rsidP="00A77EFF">
            <w:pPr>
              <w:keepNext w:val="0"/>
              <w:spacing w:before="20" w:after="20"/>
              <w:rPr>
                <w:sz w:val="20"/>
                <w:szCs w:val="20"/>
              </w:rPr>
            </w:pPr>
          </w:p>
        </w:tc>
      </w:tr>
      <w:tr w:rsidR="008F236F" w:rsidRPr="008F236F" w14:paraId="3C42516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63"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64"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65" w14:textId="77777777" w:rsidR="00A77EFF" w:rsidRPr="008F236F" w:rsidRDefault="00A77EFF" w:rsidP="00A77EFF">
            <w:pPr>
              <w:keepNext w:val="0"/>
              <w:spacing w:before="20" w:after="20"/>
              <w:rPr>
                <w:sz w:val="20"/>
                <w:szCs w:val="20"/>
              </w:rPr>
            </w:pPr>
            <w:r w:rsidRPr="008F236F">
              <w:rPr>
                <w:sz w:val="20"/>
                <w:szCs w:val="20"/>
              </w:rPr>
              <w:t>BT   Acceptance</w:t>
            </w:r>
          </w:p>
        </w:tc>
        <w:tc>
          <w:tcPr>
            <w:tcW w:w="4680" w:type="dxa"/>
            <w:tcBorders>
              <w:top w:val="nil"/>
              <w:bottom w:val="nil"/>
            </w:tcBorders>
            <w:shd w:val="clear" w:color="auto" w:fill="FFFFCC"/>
            <w:tcMar>
              <w:top w:w="0" w:type="dxa"/>
              <w:left w:w="58" w:type="dxa"/>
              <w:bottom w:w="0" w:type="dxa"/>
              <w:right w:w="58" w:type="dxa"/>
            </w:tcMar>
          </w:tcPr>
          <w:p w14:paraId="3C0987FD" w14:textId="77777777" w:rsidR="00386FEF" w:rsidRPr="008F236F" w:rsidRDefault="00386FEF" w:rsidP="00386FEF">
            <w:pPr>
              <w:rPr>
                <w:sz w:val="20"/>
                <w:szCs w:val="20"/>
              </w:rPr>
            </w:pPr>
            <w:r w:rsidRPr="008F236F">
              <w:rPr>
                <w:sz w:val="20"/>
                <w:szCs w:val="20"/>
              </w:rPr>
              <w:t xml:space="preserve">1. Use only in receipt and historical receipt transactions to identify the date accepted when the contract requires acceptance. </w:t>
            </w:r>
            <w:r w:rsidRPr="008F236F">
              <w:rPr>
                <w:dstrike/>
                <w:sz w:val="20"/>
                <w:szCs w:val="20"/>
              </w:rPr>
              <w:t xml:space="preserve">by the storage activity prior to payment. </w:t>
            </w:r>
            <w:r w:rsidRPr="008F236F">
              <w:rPr>
                <w:sz w:val="20"/>
                <w:szCs w:val="20"/>
              </w:rPr>
              <w:t xml:space="preserve">This date is included in receipt transactions for information only; acceptance is separate and distinct from the receipt and cannot be accomplished by this transaction.  </w:t>
            </w:r>
          </w:p>
          <w:p w14:paraId="6825EAC7" w14:textId="77777777" w:rsidR="00386FEF" w:rsidRPr="008F236F" w:rsidRDefault="00386FEF" w:rsidP="00386FEF">
            <w:pPr>
              <w:rPr>
                <w:sz w:val="20"/>
                <w:szCs w:val="20"/>
              </w:rPr>
            </w:pPr>
            <w:r w:rsidRPr="008F236F">
              <w:rPr>
                <w:sz w:val="20"/>
                <w:szCs w:val="20"/>
              </w:rPr>
              <w:t>2. Except as noted below, this is a DLMS enhancement; see introductory DLMS note 5a.</w:t>
            </w:r>
          </w:p>
          <w:p w14:paraId="3C425167" w14:textId="2AC62753" w:rsidR="00A77EFF" w:rsidRPr="008F236F" w:rsidRDefault="00386FEF" w:rsidP="00386FEF">
            <w:pPr>
              <w:keepNext w:val="0"/>
              <w:spacing w:before="20" w:after="20"/>
              <w:rPr>
                <w:sz w:val="20"/>
                <w:szCs w:val="20"/>
              </w:rPr>
            </w:pPr>
            <w:r w:rsidRPr="008F236F">
              <w:rPr>
                <w:sz w:val="20"/>
                <w:szCs w:val="20"/>
              </w:rPr>
              <w:t>3. Authorized enhancement for intra-Air Force use in receipts of property by Air Force CICPs.  Refer to ADC 1225.</w:t>
            </w:r>
          </w:p>
        </w:tc>
        <w:tc>
          <w:tcPr>
            <w:tcW w:w="3117" w:type="dxa"/>
            <w:tcBorders>
              <w:top w:val="nil"/>
              <w:bottom w:val="nil"/>
            </w:tcBorders>
            <w:shd w:val="clear" w:color="auto" w:fill="FFFFCC"/>
            <w:tcMar>
              <w:top w:w="0" w:type="dxa"/>
              <w:left w:w="58" w:type="dxa"/>
              <w:bottom w:w="0" w:type="dxa"/>
              <w:right w:w="58" w:type="dxa"/>
            </w:tcMar>
          </w:tcPr>
          <w:p w14:paraId="3C425168" w14:textId="17510725" w:rsidR="00A77EFF" w:rsidRPr="008F236F" w:rsidRDefault="00386FEF" w:rsidP="00A77EFF">
            <w:pPr>
              <w:keepNext w:val="0"/>
              <w:spacing w:before="20" w:after="20"/>
              <w:rPr>
                <w:sz w:val="20"/>
                <w:szCs w:val="20"/>
              </w:rPr>
            </w:pPr>
            <w:r w:rsidRPr="008F236F">
              <w:rPr>
                <w:sz w:val="20"/>
                <w:szCs w:val="20"/>
              </w:rPr>
              <w:t>(ADC 1225 added to this list on 3/15/17)</w:t>
            </w:r>
          </w:p>
        </w:tc>
      </w:tr>
      <w:tr w:rsidR="008F236F" w:rsidRPr="008F236F" w14:paraId="3C42517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6A"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16B" w14:textId="77777777" w:rsidR="00A77EFF" w:rsidRPr="008F236F" w:rsidRDefault="00A77EFF" w:rsidP="00A77EFF">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16C"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BV   Recorder</w:t>
            </w:r>
          </w:p>
        </w:tc>
        <w:tc>
          <w:tcPr>
            <w:tcW w:w="4680" w:type="dxa"/>
            <w:tcBorders>
              <w:top w:val="nil"/>
            </w:tcBorders>
            <w:shd w:val="clear" w:color="auto" w:fill="FFFFCC"/>
            <w:tcMar>
              <w:top w:w="0" w:type="dxa"/>
              <w:left w:w="58" w:type="dxa"/>
              <w:bottom w:w="0" w:type="dxa"/>
              <w:right w:w="58" w:type="dxa"/>
            </w:tcMar>
          </w:tcPr>
          <w:p w14:paraId="0E3DDEB0" w14:textId="77777777" w:rsidR="00386FEF" w:rsidRPr="008F236F" w:rsidRDefault="00386FEF" w:rsidP="00386FEF">
            <w:pPr>
              <w:autoSpaceDE w:val="0"/>
              <w:autoSpaceDN w:val="0"/>
              <w:adjustRightInd w:val="0"/>
              <w:rPr>
                <w:sz w:val="20"/>
                <w:szCs w:val="20"/>
              </w:rPr>
            </w:pPr>
            <w:r w:rsidRPr="008F236F">
              <w:rPr>
                <w:sz w:val="20"/>
                <w:szCs w:val="20"/>
              </w:rPr>
              <w:t xml:space="preserve">1. Use in receipt, historical receipt, and TRA transactions to cite the date receipt is posted to the Total Item Property record; use in MRA transactions for U.S. forces to cite the date receipt is posted to the stock record/property account or equivalent; otherwise do not use. Authorized DLMS migration enhancement; see introductory DLMS note 5g. </w:t>
            </w:r>
          </w:p>
          <w:p w14:paraId="4129F9BC" w14:textId="77777777" w:rsidR="00386FEF" w:rsidRPr="008F236F" w:rsidRDefault="00386FEF" w:rsidP="00386FEF">
            <w:pPr>
              <w:autoSpaceDE w:val="0"/>
              <w:autoSpaceDN w:val="0"/>
              <w:adjustRightInd w:val="0"/>
              <w:rPr>
                <w:sz w:val="20"/>
                <w:szCs w:val="20"/>
              </w:rPr>
            </w:pPr>
            <w:r w:rsidRPr="008F236F">
              <w:rPr>
                <w:sz w:val="20"/>
                <w:szCs w:val="20"/>
              </w:rPr>
              <w:t>2. Use in Army Total Package Fielding receipts to identify the date materiel was received by unit</w:t>
            </w:r>
          </w:p>
          <w:p w14:paraId="025E7140" w14:textId="77777777" w:rsidR="00386FEF" w:rsidRPr="008F236F" w:rsidRDefault="00386FEF" w:rsidP="00386FEF">
            <w:pPr>
              <w:autoSpaceDE w:val="0"/>
              <w:autoSpaceDN w:val="0"/>
              <w:adjustRightInd w:val="0"/>
              <w:rPr>
                <w:sz w:val="20"/>
                <w:szCs w:val="20"/>
              </w:rPr>
            </w:pPr>
            <w:r w:rsidRPr="008F236F">
              <w:rPr>
                <w:sz w:val="20"/>
                <w:szCs w:val="20"/>
              </w:rPr>
              <w:t>Materiel Fielding Points (UMFP) or staging sites.</w:t>
            </w:r>
          </w:p>
          <w:p w14:paraId="3C42516F" w14:textId="24BA78CB" w:rsidR="00A77EFF" w:rsidRPr="008F236F" w:rsidRDefault="00386FEF" w:rsidP="00386FEF">
            <w:pPr>
              <w:keepNext w:val="0"/>
              <w:spacing w:before="20" w:after="20"/>
              <w:rPr>
                <w:dstrike/>
                <w:sz w:val="20"/>
                <w:szCs w:val="20"/>
              </w:rPr>
            </w:pPr>
            <w:r w:rsidRPr="008F236F">
              <w:rPr>
                <w:dstrike/>
                <w:sz w:val="20"/>
                <w:szCs w:val="20"/>
              </w:rPr>
              <w:t>3. DLMS enhancement; see introductory DLMS note 5a.</w:t>
            </w:r>
          </w:p>
        </w:tc>
        <w:tc>
          <w:tcPr>
            <w:tcW w:w="3117" w:type="dxa"/>
            <w:tcBorders>
              <w:top w:val="nil"/>
            </w:tcBorders>
            <w:shd w:val="clear" w:color="auto" w:fill="FFFFCC"/>
            <w:tcMar>
              <w:top w:w="0" w:type="dxa"/>
              <w:left w:w="58" w:type="dxa"/>
              <w:bottom w:w="0" w:type="dxa"/>
              <w:right w:w="58" w:type="dxa"/>
            </w:tcMar>
          </w:tcPr>
          <w:p w14:paraId="72427C66" w14:textId="77777777" w:rsidR="00A77EFF" w:rsidRPr="008F236F" w:rsidRDefault="00A77EFF" w:rsidP="00A77EFF">
            <w:pPr>
              <w:keepNext w:val="0"/>
              <w:spacing w:before="20" w:after="20"/>
              <w:rPr>
                <w:sz w:val="20"/>
                <w:szCs w:val="20"/>
              </w:rPr>
            </w:pPr>
            <w:r w:rsidRPr="008F236F">
              <w:rPr>
                <w:sz w:val="20"/>
                <w:szCs w:val="20"/>
              </w:rPr>
              <w:t>(ADC 1111 added to this list on 3/4/15)</w:t>
            </w:r>
          </w:p>
          <w:p w14:paraId="3C425170" w14:textId="7BAB3D6D" w:rsidR="00386FEF" w:rsidRPr="008F236F" w:rsidRDefault="00386FEF" w:rsidP="00A77EFF">
            <w:pPr>
              <w:keepNext w:val="0"/>
              <w:spacing w:before="20" w:after="20"/>
              <w:rPr>
                <w:sz w:val="20"/>
                <w:szCs w:val="20"/>
              </w:rPr>
            </w:pPr>
            <w:r w:rsidRPr="008F236F">
              <w:rPr>
                <w:sz w:val="20"/>
                <w:szCs w:val="20"/>
              </w:rPr>
              <w:t>(ADC 1225 added to this list on 3/15/17)</w:t>
            </w:r>
          </w:p>
        </w:tc>
      </w:tr>
      <w:tr w:rsidR="008F236F" w:rsidRPr="008F236F" w14:paraId="0A297C8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5AB3BC66"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F6BD2" w14:textId="3D95A8BD" w:rsidR="00A77EFF" w:rsidRPr="008F236F" w:rsidRDefault="00A77EFF" w:rsidP="00A77EFF">
            <w:pPr>
              <w:keepNext w:val="0"/>
              <w:spacing w:before="20" w:after="20"/>
              <w:rPr>
                <w:sz w:val="20"/>
                <w:szCs w:val="20"/>
              </w:rPr>
            </w:pPr>
            <w:r w:rsidRPr="008F236F">
              <w:rPr>
                <w:sz w:val="20"/>
                <w:szCs w:val="20"/>
              </w:rPr>
              <w:t>2/G6203/050</w:t>
            </w:r>
          </w:p>
        </w:tc>
        <w:tc>
          <w:tcPr>
            <w:tcW w:w="3362" w:type="dxa"/>
            <w:tcBorders>
              <w:top w:val="nil"/>
            </w:tcBorders>
            <w:shd w:val="clear" w:color="auto" w:fill="FFFFCC"/>
            <w:tcMar>
              <w:top w:w="0" w:type="dxa"/>
              <w:left w:w="58" w:type="dxa"/>
              <w:bottom w:w="0" w:type="dxa"/>
              <w:right w:w="58" w:type="dxa"/>
            </w:tcMar>
          </w:tcPr>
          <w:p w14:paraId="4DE83E2A" w14:textId="3D87FF4B" w:rsidR="00A77EFF" w:rsidRPr="008F236F" w:rsidRDefault="00A77EFF" w:rsidP="00A77EFF">
            <w:pPr>
              <w:pStyle w:val="CommentText"/>
              <w:spacing w:before="20" w:after="20"/>
              <w:rPr>
                <w:rFonts w:ascii="Times New Roman" w:hAnsi="Times New Roman"/>
              </w:rPr>
            </w:pPr>
            <w:r w:rsidRPr="008F236F">
              <w:rPr>
                <w:rFonts w:ascii="Times New Roman" w:hAnsi="Times New Roman"/>
              </w:rPr>
              <w:t>W  Effective Time</w:t>
            </w:r>
          </w:p>
        </w:tc>
        <w:tc>
          <w:tcPr>
            <w:tcW w:w="4680" w:type="dxa"/>
            <w:tcBorders>
              <w:top w:val="nil"/>
            </w:tcBorders>
            <w:shd w:val="clear" w:color="auto" w:fill="FFFFCC"/>
            <w:tcMar>
              <w:top w:w="0" w:type="dxa"/>
              <w:left w:w="58" w:type="dxa"/>
              <w:bottom w:w="0" w:type="dxa"/>
              <w:right w:w="58" w:type="dxa"/>
            </w:tcMar>
          </w:tcPr>
          <w:p w14:paraId="61A5BA28" w14:textId="16EA0265" w:rsidR="00A77EFF" w:rsidRPr="008F236F" w:rsidRDefault="00A77EFF" w:rsidP="00A77EFF">
            <w:pPr>
              <w:keepNext w:val="0"/>
              <w:spacing w:before="20" w:after="20"/>
              <w:rPr>
                <w:sz w:val="20"/>
                <w:szCs w:val="20"/>
              </w:rPr>
            </w:pPr>
            <w:r w:rsidRPr="008F236F">
              <w:rPr>
                <w:sz w:val="20"/>
                <w:szCs w:val="20"/>
              </w:rPr>
              <w:t>Use in conjunction with the transaction document number cited at 2/N901/030 Code TN Use in non-procurement source receipts, MRAs, inquiries for delinquent MRA, and TRA transactions, to identify the suffix code assigned when a partial supply action previously occurred.</w:t>
            </w:r>
          </w:p>
        </w:tc>
        <w:tc>
          <w:tcPr>
            <w:tcW w:w="3117" w:type="dxa"/>
            <w:tcBorders>
              <w:top w:val="nil"/>
            </w:tcBorders>
            <w:shd w:val="clear" w:color="auto" w:fill="FFFFCC"/>
            <w:tcMar>
              <w:top w:w="0" w:type="dxa"/>
              <w:left w:w="58" w:type="dxa"/>
              <w:bottom w:w="0" w:type="dxa"/>
              <w:right w:w="58" w:type="dxa"/>
            </w:tcMar>
          </w:tcPr>
          <w:p w14:paraId="2DE375C3" w14:textId="501A2F54" w:rsidR="00A77EFF" w:rsidRPr="008F236F" w:rsidRDefault="00A77EFF" w:rsidP="00A77EFF">
            <w:pPr>
              <w:keepNext w:val="0"/>
              <w:spacing w:before="20" w:after="20"/>
              <w:rPr>
                <w:sz w:val="20"/>
                <w:szCs w:val="20"/>
              </w:rPr>
            </w:pPr>
            <w:r w:rsidRPr="008F236F">
              <w:rPr>
                <w:sz w:val="20"/>
                <w:szCs w:val="20"/>
              </w:rPr>
              <w:t>(ADC 1111 added to this list on 3/4/15)</w:t>
            </w:r>
          </w:p>
        </w:tc>
      </w:tr>
      <w:tr w:rsidR="008F236F" w:rsidRPr="008F236F" w14:paraId="3C42517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72"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173"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2/GF/060</w:t>
            </w:r>
          </w:p>
        </w:tc>
        <w:tc>
          <w:tcPr>
            <w:tcW w:w="3362" w:type="dxa"/>
            <w:shd w:val="clear" w:color="auto" w:fill="FFFFCC"/>
            <w:tcMar>
              <w:top w:w="0" w:type="dxa"/>
              <w:left w:w="58" w:type="dxa"/>
              <w:bottom w:w="0" w:type="dxa"/>
              <w:right w:w="58" w:type="dxa"/>
            </w:tcMar>
          </w:tcPr>
          <w:p w14:paraId="3C425174" w14:textId="77777777" w:rsidR="00A77EFF" w:rsidRPr="008F236F" w:rsidRDefault="00A77EFF" w:rsidP="00A77EFF">
            <w:pPr>
              <w:keepNext w:val="0"/>
              <w:spacing w:before="20" w:after="20"/>
              <w:rPr>
                <w:sz w:val="20"/>
                <w:szCs w:val="20"/>
              </w:rPr>
            </w:pPr>
            <w:r w:rsidRPr="008F236F">
              <w:rPr>
                <w:sz w:val="20"/>
                <w:szCs w:val="20"/>
              </w:rPr>
              <w:t>Furnished Goods and Services</w:t>
            </w:r>
          </w:p>
        </w:tc>
        <w:tc>
          <w:tcPr>
            <w:tcW w:w="4680" w:type="dxa"/>
            <w:shd w:val="clear" w:color="auto" w:fill="FFFFCC"/>
            <w:tcMar>
              <w:top w:w="0" w:type="dxa"/>
              <w:left w:w="58" w:type="dxa"/>
              <w:bottom w:w="0" w:type="dxa"/>
              <w:right w:w="58" w:type="dxa"/>
            </w:tcMar>
          </w:tcPr>
          <w:p w14:paraId="3C425175" w14:textId="77777777" w:rsidR="00A77EFF" w:rsidRPr="008F236F" w:rsidRDefault="00A77EFF" w:rsidP="00A77EFF">
            <w:pPr>
              <w:keepNext w:val="0"/>
              <w:spacing w:before="20" w:after="20"/>
              <w:rPr>
                <w:dstrike/>
                <w:sz w:val="20"/>
                <w:szCs w:val="20"/>
              </w:rPr>
            </w:pPr>
            <w:r w:rsidRPr="008F236F">
              <w:rPr>
                <w:dstrike/>
                <w:sz w:val="20"/>
                <w:szCs w:val="20"/>
              </w:rPr>
              <w:t xml:space="preserve">1.  Use only in </w:t>
            </w:r>
            <w:proofErr w:type="spellStart"/>
            <w:r w:rsidRPr="008F236F">
              <w:rPr>
                <w:dstrike/>
                <w:sz w:val="20"/>
                <w:szCs w:val="20"/>
              </w:rPr>
              <w:t>nonprocurement</w:t>
            </w:r>
            <w:proofErr w:type="spellEnd"/>
            <w:r w:rsidRPr="008F236F">
              <w:rPr>
                <w:dstrike/>
                <w:sz w:val="20"/>
                <w:szCs w:val="20"/>
              </w:rPr>
              <w:t xml:space="preserve"> source receipts not-from-due.  Do not use when reversing a receipt transaction.</w:t>
            </w:r>
          </w:p>
          <w:p w14:paraId="3C425176" w14:textId="6CB9B57E" w:rsidR="00A77EFF" w:rsidRPr="008F236F" w:rsidRDefault="00A77EFF" w:rsidP="00A77EFF">
            <w:pPr>
              <w:keepNext w:val="0"/>
              <w:spacing w:before="20" w:after="20"/>
              <w:rPr>
                <w:dstrike/>
                <w:sz w:val="20"/>
                <w:szCs w:val="20"/>
              </w:rPr>
            </w:pPr>
            <w:r w:rsidRPr="008F236F">
              <w:rPr>
                <w:dstrike/>
                <w:sz w:val="20"/>
                <w:szCs w:val="20"/>
              </w:rPr>
              <w:lastRenderedPageBreak/>
              <w:t>2.  Use either the Manufacturing Directive Number (MDN) or contract number (but not both) associated with a furnished materiel transaction to reference the associated contract.  Identify the controlling transaction number in 2/N9/030.</w:t>
            </w:r>
          </w:p>
          <w:p w14:paraId="3C425177" w14:textId="77777777" w:rsidR="00A77EFF" w:rsidRPr="008F236F" w:rsidRDefault="00A77EFF" w:rsidP="00A77EFF">
            <w:pPr>
              <w:keepNext w:val="0"/>
              <w:spacing w:before="20" w:after="20"/>
              <w:rPr>
                <w:dstrike/>
                <w:sz w:val="20"/>
                <w:szCs w:val="20"/>
              </w:rPr>
            </w:pPr>
            <w:r w:rsidRPr="008F236F">
              <w:rPr>
                <w:dstrike/>
                <w:sz w:val="20"/>
                <w:szCs w:val="20"/>
              </w:rPr>
              <w:t>2.  Segment is a DLMS enhancement.  See introductory DLMS note 4a.</w:t>
            </w:r>
          </w:p>
          <w:p w14:paraId="00CE9CCD" w14:textId="77777777" w:rsidR="008F236F" w:rsidRPr="008F236F" w:rsidRDefault="008F236F" w:rsidP="008F236F">
            <w:pPr>
              <w:rPr>
                <w:color w:val="FF0000"/>
                <w:sz w:val="20"/>
                <w:szCs w:val="20"/>
              </w:rPr>
            </w:pPr>
            <w:r w:rsidRPr="008F236F">
              <w:rPr>
                <w:color w:val="FF0000"/>
                <w:sz w:val="20"/>
                <w:szCs w:val="20"/>
              </w:rPr>
              <w:t>1. On an intra-Air Force basis only, Air Force CICPs will use this segment to provide the moving average cost (MAC).  Refer to ADC 1225A.</w:t>
            </w:r>
          </w:p>
          <w:p w14:paraId="3C425178" w14:textId="300D58AF" w:rsidR="00A77EFF" w:rsidRPr="008F236F" w:rsidRDefault="008F236F" w:rsidP="00A77EFF">
            <w:pPr>
              <w:keepNext w:val="0"/>
              <w:autoSpaceDE w:val="0"/>
              <w:autoSpaceDN w:val="0"/>
              <w:adjustRightInd w:val="0"/>
              <w:spacing w:before="20" w:after="20"/>
              <w:rPr>
                <w:sz w:val="20"/>
                <w:szCs w:val="20"/>
              </w:rPr>
            </w:pPr>
            <w:r w:rsidRPr="008F236F">
              <w:rPr>
                <w:sz w:val="20"/>
                <w:szCs w:val="20"/>
              </w:rPr>
              <w:t xml:space="preserve">2. Use only with </w:t>
            </w:r>
            <w:proofErr w:type="spellStart"/>
            <w:r w:rsidRPr="008F236F">
              <w:rPr>
                <w:sz w:val="20"/>
                <w:szCs w:val="20"/>
              </w:rPr>
              <w:t>nonprocurement</w:t>
            </w:r>
            <w:proofErr w:type="spellEnd"/>
            <w:r w:rsidRPr="008F236F">
              <w:rPr>
                <w:sz w:val="20"/>
                <w:szCs w:val="20"/>
              </w:rPr>
              <w:t xml:space="preserve"> source receipt (MILSTRAP legacy DIC D6_ functionality) and MRA transactions. Use only with those MRA and Receipt transactions associated with materiel issued to contractors as government furnished materiel (GFM), and with MRA transactions associated with Contractor Furnished Materiel (CFM) obtained from government supply sources. Identify the controlling document number in 2/N9/030. </w:t>
            </w:r>
            <w:r w:rsidRPr="008F236F">
              <w:rPr>
                <w:color w:val="FF0000"/>
                <w:sz w:val="20"/>
                <w:szCs w:val="20"/>
              </w:rPr>
              <w:t>This restriction is not applicable to Air Force CICPs that use this segment to provide the moving average cost.</w:t>
            </w:r>
            <w:r w:rsidRPr="008F236F">
              <w:rPr>
                <w:sz w:val="20"/>
                <w:szCs w:val="20"/>
              </w:rPr>
              <w:t xml:space="preserve"> Authorized DLMS enhancement. Refer to ADC 390.</w:t>
            </w:r>
          </w:p>
        </w:tc>
        <w:tc>
          <w:tcPr>
            <w:tcW w:w="3117" w:type="dxa"/>
            <w:shd w:val="clear" w:color="auto" w:fill="FFFFCC"/>
            <w:tcMar>
              <w:top w:w="0" w:type="dxa"/>
              <w:left w:w="58" w:type="dxa"/>
              <w:bottom w:w="0" w:type="dxa"/>
              <w:right w:w="58" w:type="dxa"/>
            </w:tcMar>
          </w:tcPr>
          <w:p w14:paraId="5CA3C23C" w14:textId="77777777" w:rsidR="00A77EFF" w:rsidRDefault="00A77EFF" w:rsidP="00A77EFF">
            <w:pPr>
              <w:keepNext w:val="0"/>
              <w:spacing w:before="20" w:after="20"/>
              <w:rPr>
                <w:sz w:val="20"/>
                <w:szCs w:val="20"/>
              </w:rPr>
            </w:pPr>
            <w:r w:rsidRPr="008F236F">
              <w:rPr>
                <w:sz w:val="20"/>
                <w:szCs w:val="20"/>
              </w:rPr>
              <w:t>To clarify that segment is a DLMS enhancement. (See ADC 72.)</w:t>
            </w:r>
          </w:p>
          <w:p w14:paraId="15B9931E" w14:textId="77777777" w:rsidR="008F236F" w:rsidRDefault="008F236F" w:rsidP="00A77EFF">
            <w:pPr>
              <w:keepNext w:val="0"/>
              <w:spacing w:before="20" w:after="20"/>
              <w:rPr>
                <w:sz w:val="20"/>
                <w:szCs w:val="20"/>
              </w:rPr>
            </w:pPr>
          </w:p>
          <w:p w14:paraId="5554B605" w14:textId="77777777" w:rsidR="008F236F" w:rsidRDefault="008F236F" w:rsidP="00A77EFF">
            <w:pPr>
              <w:keepNext w:val="0"/>
              <w:spacing w:before="20" w:after="20"/>
              <w:rPr>
                <w:sz w:val="20"/>
                <w:szCs w:val="20"/>
              </w:rPr>
            </w:pPr>
          </w:p>
          <w:p w14:paraId="474E9DF9" w14:textId="77777777" w:rsidR="008F236F" w:rsidRDefault="008F236F" w:rsidP="00A77EFF">
            <w:pPr>
              <w:keepNext w:val="0"/>
              <w:spacing w:before="20" w:after="20"/>
              <w:rPr>
                <w:sz w:val="20"/>
                <w:szCs w:val="20"/>
              </w:rPr>
            </w:pPr>
          </w:p>
          <w:p w14:paraId="1580BB31" w14:textId="77777777" w:rsidR="008F236F" w:rsidRDefault="008F236F" w:rsidP="00A77EFF">
            <w:pPr>
              <w:keepNext w:val="0"/>
              <w:spacing w:before="20" w:after="20"/>
              <w:rPr>
                <w:sz w:val="20"/>
                <w:szCs w:val="20"/>
              </w:rPr>
            </w:pPr>
          </w:p>
          <w:p w14:paraId="5FF1BB9F" w14:textId="77777777" w:rsidR="008F236F" w:rsidRDefault="008F236F" w:rsidP="00A77EFF">
            <w:pPr>
              <w:keepNext w:val="0"/>
              <w:spacing w:before="20" w:after="20"/>
              <w:rPr>
                <w:sz w:val="20"/>
                <w:szCs w:val="20"/>
              </w:rPr>
            </w:pPr>
          </w:p>
          <w:p w14:paraId="3D49CBBA" w14:textId="77777777" w:rsidR="008F236F" w:rsidRDefault="008F236F" w:rsidP="00A77EFF">
            <w:pPr>
              <w:keepNext w:val="0"/>
              <w:spacing w:before="20" w:after="20"/>
              <w:rPr>
                <w:sz w:val="20"/>
                <w:szCs w:val="20"/>
              </w:rPr>
            </w:pPr>
          </w:p>
          <w:p w14:paraId="10616606" w14:textId="77777777" w:rsidR="008F236F" w:rsidRDefault="008F236F" w:rsidP="00A77EFF">
            <w:pPr>
              <w:keepNext w:val="0"/>
              <w:spacing w:before="20" w:after="20"/>
              <w:rPr>
                <w:sz w:val="20"/>
                <w:szCs w:val="20"/>
              </w:rPr>
            </w:pPr>
          </w:p>
          <w:p w14:paraId="3C425179" w14:textId="60058653" w:rsidR="008F236F" w:rsidRPr="008F236F" w:rsidRDefault="008F236F" w:rsidP="00A77EFF">
            <w:pPr>
              <w:keepNext w:val="0"/>
              <w:spacing w:before="20" w:after="20"/>
              <w:rPr>
                <w:sz w:val="20"/>
                <w:szCs w:val="20"/>
              </w:rPr>
            </w:pPr>
            <w:r w:rsidRPr="008F236F">
              <w:rPr>
                <w:color w:val="FF0000"/>
                <w:sz w:val="20"/>
                <w:szCs w:val="20"/>
              </w:rPr>
              <w:t>(ADC 1225A added to this list on 01/10/19)</w:t>
            </w:r>
          </w:p>
        </w:tc>
      </w:tr>
      <w:tr w:rsidR="008F236F" w:rsidRPr="008F236F" w14:paraId="3C42518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81"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182" w14:textId="77777777" w:rsidR="00A77EFF" w:rsidRPr="008F236F" w:rsidRDefault="00A77EFF" w:rsidP="00A77EFF">
            <w:pPr>
              <w:keepNext w:val="0"/>
              <w:spacing w:before="20" w:after="20"/>
              <w:rPr>
                <w:sz w:val="20"/>
                <w:szCs w:val="20"/>
              </w:rPr>
            </w:pPr>
            <w:r w:rsidRPr="008F236F">
              <w:rPr>
                <w:sz w:val="20"/>
                <w:szCs w:val="20"/>
              </w:rPr>
              <w:t>2/GF03/060</w:t>
            </w:r>
          </w:p>
        </w:tc>
        <w:tc>
          <w:tcPr>
            <w:tcW w:w="3362" w:type="dxa"/>
            <w:shd w:val="clear" w:color="auto" w:fill="FFFFCC"/>
            <w:tcMar>
              <w:top w:w="0" w:type="dxa"/>
              <w:left w:w="58" w:type="dxa"/>
              <w:bottom w:w="0" w:type="dxa"/>
              <w:right w:w="58" w:type="dxa"/>
            </w:tcMar>
          </w:tcPr>
          <w:p w14:paraId="3C425183" w14:textId="77777777" w:rsidR="00A77EFF" w:rsidRPr="008F236F" w:rsidRDefault="00A77EFF" w:rsidP="00A77EFF">
            <w:pPr>
              <w:keepNext w:val="0"/>
              <w:spacing w:before="20" w:after="20"/>
              <w:rPr>
                <w:sz w:val="20"/>
                <w:szCs w:val="20"/>
              </w:rPr>
            </w:pPr>
            <w:r w:rsidRPr="008F236F">
              <w:rPr>
                <w:sz w:val="20"/>
                <w:szCs w:val="20"/>
              </w:rPr>
              <w:t>Contract Number</w:t>
            </w:r>
          </w:p>
        </w:tc>
        <w:tc>
          <w:tcPr>
            <w:tcW w:w="4680" w:type="dxa"/>
            <w:shd w:val="clear" w:color="auto" w:fill="FFFFCC"/>
            <w:tcMar>
              <w:top w:w="0" w:type="dxa"/>
              <w:left w:w="58" w:type="dxa"/>
              <w:bottom w:w="0" w:type="dxa"/>
              <w:right w:w="58" w:type="dxa"/>
            </w:tcMar>
          </w:tcPr>
          <w:p w14:paraId="34900529" w14:textId="77777777" w:rsidR="00755364" w:rsidRPr="008F236F" w:rsidRDefault="00755364" w:rsidP="00755364">
            <w:pPr>
              <w:autoSpaceDE w:val="0"/>
              <w:autoSpaceDN w:val="0"/>
              <w:adjustRightInd w:val="0"/>
              <w:rPr>
                <w:iCs/>
                <w:sz w:val="20"/>
                <w:szCs w:val="20"/>
              </w:rPr>
            </w:pPr>
            <w:r w:rsidRPr="008F236F">
              <w:rPr>
                <w:iCs/>
                <w:sz w:val="20"/>
                <w:szCs w:val="20"/>
              </w:rPr>
              <w:t xml:space="preserve">1.  Must use with MRA and Receipt transactions associated with materiel issued to contractors as GFM, and with MRA associated with CFM, to cite the </w:t>
            </w:r>
            <w:proofErr w:type="spellStart"/>
            <w:r w:rsidRPr="008F236F">
              <w:rPr>
                <w:iCs/>
                <w:sz w:val="20"/>
                <w:szCs w:val="20"/>
              </w:rPr>
              <w:t>PIID</w:t>
            </w:r>
            <w:r w:rsidRPr="008F236F">
              <w:rPr>
                <w:iCs/>
                <w:dstrike/>
                <w:sz w:val="20"/>
                <w:szCs w:val="20"/>
              </w:rPr>
              <w:t>number</w:t>
            </w:r>
            <w:proofErr w:type="spellEnd"/>
            <w:r w:rsidRPr="008F236F">
              <w:rPr>
                <w:iCs/>
                <w:sz w:val="20"/>
                <w:szCs w:val="20"/>
              </w:rPr>
              <w:t xml:space="preserve"> of the DoD procurement </w:t>
            </w:r>
            <w:proofErr w:type="spellStart"/>
            <w:r w:rsidRPr="008F236F">
              <w:rPr>
                <w:iCs/>
                <w:sz w:val="20"/>
                <w:szCs w:val="20"/>
              </w:rPr>
              <w:t>instrument</w:t>
            </w:r>
            <w:r w:rsidRPr="008F236F">
              <w:rPr>
                <w:iCs/>
                <w:dstrike/>
                <w:sz w:val="20"/>
                <w:szCs w:val="20"/>
              </w:rPr>
              <w:t>contract</w:t>
            </w:r>
            <w:proofErr w:type="spellEnd"/>
            <w:r w:rsidRPr="008F236F">
              <w:rPr>
                <w:iCs/>
                <w:sz w:val="20"/>
                <w:szCs w:val="20"/>
              </w:rPr>
              <w:t xml:space="preserve"> which authorized the contractor to receive GFM or CFM as applicable.  Use the legacy PIIN pending transition to the PIID.  Establishes an audit trail between the MRA or Receipt and the procurement </w:t>
            </w:r>
            <w:proofErr w:type="spellStart"/>
            <w:r w:rsidRPr="008F236F">
              <w:rPr>
                <w:iCs/>
                <w:sz w:val="20"/>
                <w:szCs w:val="20"/>
              </w:rPr>
              <w:t>instrument</w:t>
            </w:r>
            <w:r w:rsidRPr="008F236F">
              <w:rPr>
                <w:iCs/>
                <w:dstrike/>
                <w:sz w:val="20"/>
                <w:szCs w:val="20"/>
              </w:rPr>
              <w:t>contract</w:t>
            </w:r>
            <w:proofErr w:type="spellEnd"/>
            <w:r w:rsidRPr="008F236F">
              <w:rPr>
                <w:iCs/>
                <w:sz w:val="20"/>
                <w:szCs w:val="20"/>
              </w:rPr>
              <w:t>.  Refer to ADC 1161.</w:t>
            </w:r>
          </w:p>
          <w:p w14:paraId="3C425185" w14:textId="1422CCE4" w:rsidR="00A77EFF" w:rsidRPr="008F236F" w:rsidRDefault="00755364" w:rsidP="00755364">
            <w:pPr>
              <w:keepNext w:val="0"/>
              <w:rPr>
                <w:dstrike/>
                <w:sz w:val="20"/>
                <w:szCs w:val="20"/>
              </w:rPr>
            </w:pPr>
            <w:r w:rsidRPr="008F236F">
              <w:rPr>
                <w:iCs/>
                <w:sz w:val="20"/>
                <w:szCs w:val="20"/>
              </w:rPr>
              <w:t>2. When GFM is authorized under a PIID call/order number (F in 9th position), provide the value in the PIID field.</w:t>
            </w:r>
          </w:p>
        </w:tc>
        <w:tc>
          <w:tcPr>
            <w:tcW w:w="3117" w:type="dxa"/>
            <w:shd w:val="clear" w:color="auto" w:fill="FFFFCC"/>
            <w:tcMar>
              <w:top w:w="0" w:type="dxa"/>
              <w:left w:w="58" w:type="dxa"/>
              <w:bottom w:w="0" w:type="dxa"/>
              <w:right w:w="58" w:type="dxa"/>
            </w:tcMar>
          </w:tcPr>
          <w:p w14:paraId="3C425186" w14:textId="77C64290" w:rsidR="00A77EFF" w:rsidRPr="008F236F" w:rsidRDefault="00755364" w:rsidP="00A77EFF">
            <w:pPr>
              <w:keepNext w:val="0"/>
              <w:spacing w:before="20" w:after="20"/>
              <w:rPr>
                <w:sz w:val="20"/>
                <w:szCs w:val="20"/>
              </w:rPr>
            </w:pPr>
            <w:r w:rsidRPr="008F236F">
              <w:rPr>
                <w:sz w:val="20"/>
                <w:szCs w:val="20"/>
              </w:rPr>
              <w:t>(ADC 1161 added to this list on 09/14/16)</w:t>
            </w:r>
          </w:p>
        </w:tc>
      </w:tr>
      <w:tr w:rsidR="008F236F" w:rsidRPr="008F236F" w14:paraId="75D4AB6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1F95E02" w14:textId="77777777" w:rsidR="008F236F" w:rsidRPr="008F236F" w:rsidRDefault="008F236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069865D2" w14:textId="6CF7F3B4" w:rsidR="008F236F" w:rsidRPr="008F236F" w:rsidRDefault="008F236F" w:rsidP="00A77EFF">
            <w:pPr>
              <w:keepNext w:val="0"/>
              <w:spacing w:before="20" w:after="20"/>
              <w:rPr>
                <w:color w:val="FF0000"/>
                <w:sz w:val="20"/>
                <w:szCs w:val="20"/>
              </w:rPr>
            </w:pPr>
            <w:r w:rsidRPr="008F236F">
              <w:rPr>
                <w:color w:val="FF0000"/>
                <w:sz w:val="20"/>
                <w:szCs w:val="20"/>
              </w:rPr>
              <w:t>2/GF04/060</w:t>
            </w:r>
          </w:p>
        </w:tc>
        <w:tc>
          <w:tcPr>
            <w:tcW w:w="3362" w:type="dxa"/>
            <w:shd w:val="clear" w:color="auto" w:fill="FFFFCC"/>
            <w:tcMar>
              <w:top w:w="0" w:type="dxa"/>
              <w:left w:w="58" w:type="dxa"/>
              <w:bottom w:w="0" w:type="dxa"/>
              <w:right w:w="58" w:type="dxa"/>
            </w:tcMar>
          </w:tcPr>
          <w:p w14:paraId="1F86DCC4" w14:textId="5848A782" w:rsidR="008F236F" w:rsidRPr="008F236F" w:rsidRDefault="008F236F" w:rsidP="008F236F">
            <w:pPr>
              <w:keepNext w:val="0"/>
              <w:tabs>
                <w:tab w:val="left" w:pos="1560"/>
              </w:tabs>
              <w:spacing w:before="20" w:after="20"/>
              <w:rPr>
                <w:color w:val="FF0000"/>
                <w:sz w:val="20"/>
                <w:szCs w:val="20"/>
              </w:rPr>
            </w:pPr>
            <w:r w:rsidRPr="008F236F">
              <w:rPr>
                <w:color w:val="FF0000"/>
                <w:sz w:val="20"/>
                <w:szCs w:val="20"/>
              </w:rPr>
              <w:t>Data Elemen</w:t>
            </w:r>
            <w:r>
              <w:rPr>
                <w:color w:val="FF0000"/>
                <w:sz w:val="20"/>
                <w:szCs w:val="20"/>
              </w:rPr>
              <w:t>t/Monetary Amount</w:t>
            </w:r>
          </w:p>
        </w:tc>
        <w:tc>
          <w:tcPr>
            <w:tcW w:w="4680" w:type="dxa"/>
            <w:shd w:val="clear" w:color="auto" w:fill="FFFFCC"/>
            <w:tcMar>
              <w:top w:w="0" w:type="dxa"/>
              <w:left w:w="58" w:type="dxa"/>
              <w:bottom w:w="0" w:type="dxa"/>
              <w:right w:w="58" w:type="dxa"/>
            </w:tcMar>
          </w:tcPr>
          <w:p w14:paraId="13D01CE1" w14:textId="65467967" w:rsidR="008F236F" w:rsidRPr="008F236F" w:rsidRDefault="008F236F" w:rsidP="00755364">
            <w:pPr>
              <w:autoSpaceDE w:val="0"/>
              <w:autoSpaceDN w:val="0"/>
              <w:adjustRightInd w:val="0"/>
              <w:rPr>
                <w:color w:val="FF0000"/>
                <w:sz w:val="20"/>
                <w:szCs w:val="20"/>
              </w:rPr>
            </w:pPr>
            <w:r w:rsidRPr="008F236F">
              <w:rPr>
                <w:color w:val="FF0000"/>
                <w:sz w:val="20"/>
                <w:szCs w:val="20"/>
              </w:rPr>
              <w:t>For intra-Air Force use only. Air Force CICPs will enter the moving average cost (MAC) when available.  Refer to ADC 1225A</w:t>
            </w:r>
          </w:p>
        </w:tc>
        <w:tc>
          <w:tcPr>
            <w:tcW w:w="3117" w:type="dxa"/>
            <w:shd w:val="clear" w:color="auto" w:fill="FFFFCC"/>
            <w:tcMar>
              <w:top w:w="0" w:type="dxa"/>
              <w:left w:w="58" w:type="dxa"/>
              <w:bottom w:w="0" w:type="dxa"/>
              <w:right w:w="58" w:type="dxa"/>
            </w:tcMar>
          </w:tcPr>
          <w:p w14:paraId="31F096C4" w14:textId="7FD4B0D3" w:rsidR="008F236F" w:rsidRPr="008F236F" w:rsidRDefault="008F236F" w:rsidP="00A77EFF">
            <w:pPr>
              <w:keepNext w:val="0"/>
              <w:spacing w:before="20" w:after="20"/>
              <w:rPr>
                <w:sz w:val="20"/>
                <w:szCs w:val="20"/>
              </w:rPr>
            </w:pPr>
            <w:r w:rsidRPr="008F236F">
              <w:rPr>
                <w:color w:val="FF0000"/>
                <w:sz w:val="20"/>
                <w:szCs w:val="20"/>
              </w:rPr>
              <w:t>(ADC 1225A added to this list on 01/10/19)</w:t>
            </w:r>
          </w:p>
        </w:tc>
      </w:tr>
      <w:tr w:rsidR="008F236F" w:rsidRPr="008F236F" w14:paraId="68D6DB7C" w14:textId="77777777" w:rsidTr="00B76736">
        <w:tblPrEx>
          <w:shd w:val="clear" w:color="auto" w:fill="FFFFFF" w:themeFill="background1"/>
        </w:tblPrEx>
        <w:trPr>
          <w:cantSplit/>
          <w:trHeight w:val="1925"/>
        </w:trPr>
        <w:tc>
          <w:tcPr>
            <w:tcW w:w="1529" w:type="dxa"/>
            <w:vMerge/>
            <w:shd w:val="clear" w:color="auto" w:fill="FFFFCC"/>
            <w:tcMar>
              <w:top w:w="0" w:type="dxa"/>
              <w:left w:w="58" w:type="dxa"/>
              <w:bottom w:w="0" w:type="dxa"/>
              <w:right w:w="58" w:type="dxa"/>
            </w:tcMar>
          </w:tcPr>
          <w:p w14:paraId="456696C0" w14:textId="77777777" w:rsidR="00755364" w:rsidRPr="008F236F" w:rsidRDefault="00755364"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0BB2302D" w14:textId="14C615D9" w:rsidR="00755364" w:rsidRPr="008F236F" w:rsidRDefault="00755364" w:rsidP="00A77EFF">
            <w:pPr>
              <w:keepNext w:val="0"/>
              <w:spacing w:before="20" w:after="20"/>
              <w:rPr>
                <w:sz w:val="20"/>
                <w:szCs w:val="20"/>
              </w:rPr>
            </w:pPr>
            <w:r w:rsidRPr="008F236F">
              <w:rPr>
                <w:sz w:val="20"/>
                <w:szCs w:val="20"/>
              </w:rPr>
              <w:t>2/GF07/060</w:t>
            </w:r>
          </w:p>
        </w:tc>
        <w:tc>
          <w:tcPr>
            <w:tcW w:w="3362" w:type="dxa"/>
            <w:shd w:val="clear" w:color="auto" w:fill="FFFFCC"/>
            <w:tcMar>
              <w:top w:w="0" w:type="dxa"/>
              <w:left w:w="58" w:type="dxa"/>
              <w:bottom w:w="0" w:type="dxa"/>
              <w:right w:w="58" w:type="dxa"/>
            </w:tcMar>
          </w:tcPr>
          <w:p w14:paraId="4DEEDB74" w14:textId="7D9280EF" w:rsidR="00755364" w:rsidRPr="008F236F" w:rsidRDefault="00755364" w:rsidP="00A77EFF">
            <w:pPr>
              <w:keepNext w:val="0"/>
              <w:spacing w:before="20" w:after="20"/>
              <w:rPr>
                <w:sz w:val="20"/>
                <w:szCs w:val="20"/>
              </w:rPr>
            </w:pPr>
            <w:r w:rsidRPr="008F236F">
              <w:rPr>
                <w:sz w:val="20"/>
                <w:szCs w:val="20"/>
              </w:rPr>
              <w:t>Data Element, 328 Release Number</w:t>
            </w:r>
          </w:p>
        </w:tc>
        <w:tc>
          <w:tcPr>
            <w:tcW w:w="4680" w:type="dxa"/>
            <w:shd w:val="clear" w:color="auto" w:fill="FFFFCC"/>
            <w:tcMar>
              <w:top w:w="0" w:type="dxa"/>
              <w:left w:w="58" w:type="dxa"/>
              <w:bottom w:w="0" w:type="dxa"/>
              <w:right w:w="58" w:type="dxa"/>
            </w:tcMar>
          </w:tcPr>
          <w:p w14:paraId="1E670F58" w14:textId="6F903507" w:rsidR="00755364" w:rsidRPr="008F236F" w:rsidRDefault="00755364" w:rsidP="00755364">
            <w:pPr>
              <w:autoSpaceDE w:val="0"/>
              <w:autoSpaceDN w:val="0"/>
              <w:adjustRightInd w:val="0"/>
              <w:rPr>
                <w:iCs/>
                <w:dstrike/>
                <w:sz w:val="20"/>
                <w:szCs w:val="20"/>
              </w:rPr>
            </w:pPr>
            <w:r w:rsidRPr="008F236F">
              <w:rPr>
                <w:iCs/>
                <w:dstrike/>
                <w:sz w:val="20"/>
                <w:szCs w:val="20"/>
              </w:rPr>
              <w:t>Federal Note: Use to identify the call or order number, or the call or order number including the respective call or order modification, as applicable, when using GF03.</w:t>
            </w:r>
          </w:p>
          <w:p w14:paraId="7154C3A9" w14:textId="7C4782A5" w:rsidR="00755364" w:rsidRPr="008F236F" w:rsidRDefault="00755364" w:rsidP="00755364">
            <w:pPr>
              <w:autoSpaceDE w:val="0"/>
              <w:autoSpaceDN w:val="0"/>
              <w:adjustRightInd w:val="0"/>
              <w:rPr>
                <w:iCs/>
                <w:sz w:val="20"/>
                <w:szCs w:val="20"/>
              </w:rPr>
            </w:pPr>
            <w:r w:rsidRPr="008F236F">
              <w:rPr>
                <w:iCs/>
                <w:sz w:val="20"/>
                <w:szCs w:val="20"/>
              </w:rPr>
              <w:t>DLMS Note: 1. Use to identify the legacy four position call/order number associated with the PIIN.</w:t>
            </w:r>
          </w:p>
          <w:p w14:paraId="5F65D851" w14:textId="5BE32341" w:rsidR="00755364" w:rsidRPr="008F236F" w:rsidRDefault="00755364" w:rsidP="00755364">
            <w:pPr>
              <w:autoSpaceDE w:val="0"/>
              <w:autoSpaceDN w:val="0"/>
              <w:adjustRightInd w:val="0"/>
              <w:rPr>
                <w:iCs/>
                <w:sz w:val="20"/>
                <w:szCs w:val="20"/>
              </w:rPr>
            </w:pPr>
            <w:r w:rsidRPr="008F236F">
              <w:rPr>
                <w:iCs/>
                <w:sz w:val="20"/>
                <w:szCs w:val="20"/>
              </w:rPr>
              <w:t>2. Do not use for the PIID call/order number. The PIID call/order number is mapped to GF03.  Refer to ADC 1161.</w:t>
            </w:r>
          </w:p>
        </w:tc>
        <w:tc>
          <w:tcPr>
            <w:tcW w:w="3117" w:type="dxa"/>
            <w:shd w:val="clear" w:color="auto" w:fill="FFFFCC"/>
            <w:tcMar>
              <w:top w:w="0" w:type="dxa"/>
              <w:left w:w="58" w:type="dxa"/>
              <w:bottom w:w="0" w:type="dxa"/>
              <w:right w:w="58" w:type="dxa"/>
            </w:tcMar>
          </w:tcPr>
          <w:p w14:paraId="612879D5" w14:textId="292FE3A1" w:rsidR="00755364" w:rsidRPr="008F236F" w:rsidRDefault="00755364" w:rsidP="00A77EFF">
            <w:pPr>
              <w:keepNext w:val="0"/>
              <w:spacing w:before="20" w:after="20"/>
              <w:rPr>
                <w:sz w:val="20"/>
                <w:szCs w:val="20"/>
              </w:rPr>
            </w:pPr>
            <w:r w:rsidRPr="008F236F">
              <w:rPr>
                <w:sz w:val="20"/>
                <w:szCs w:val="20"/>
              </w:rPr>
              <w:t>(ADC 1161 added to this list on 09/14/16)</w:t>
            </w:r>
          </w:p>
        </w:tc>
      </w:tr>
      <w:tr w:rsidR="008F236F" w:rsidRPr="008F236F" w14:paraId="3C42518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88"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189" w14:textId="77777777" w:rsidR="00A77EFF" w:rsidRPr="008F236F" w:rsidRDefault="00A77EFF" w:rsidP="00A77EFF">
            <w:pPr>
              <w:keepNext w:val="0"/>
              <w:spacing w:before="20" w:after="20"/>
              <w:rPr>
                <w:sz w:val="20"/>
                <w:szCs w:val="20"/>
              </w:rPr>
            </w:pPr>
            <w:r w:rsidRPr="008F236F">
              <w:rPr>
                <w:sz w:val="20"/>
                <w:szCs w:val="20"/>
              </w:rPr>
              <w:t>2/N9/090</w:t>
            </w:r>
          </w:p>
        </w:tc>
        <w:tc>
          <w:tcPr>
            <w:tcW w:w="3362" w:type="dxa"/>
            <w:tcBorders>
              <w:bottom w:val="single" w:sz="4" w:space="0" w:color="auto"/>
            </w:tcBorders>
            <w:shd w:val="clear" w:color="auto" w:fill="FFFFCC"/>
            <w:tcMar>
              <w:top w:w="0" w:type="dxa"/>
              <w:left w:w="58" w:type="dxa"/>
              <w:bottom w:w="0" w:type="dxa"/>
              <w:right w:w="58" w:type="dxa"/>
            </w:tcMar>
          </w:tcPr>
          <w:p w14:paraId="3C42518A" w14:textId="77777777" w:rsidR="00A77EFF" w:rsidRPr="008F236F" w:rsidRDefault="00A77EFF" w:rsidP="00A77EFF">
            <w:pPr>
              <w:keepNext w:val="0"/>
              <w:spacing w:before="20" w:after="20"/>
              <w:rPr>
                <w:sz w:val="20"/>
                <w:szCs w:val="20"/>
              </w:rPr>
            </w:pPr>
            <w:r w:rsidRPr="008F236F">
              <w:rPr>
                <w:sz w:val="20"/>
                <w:szCs w:val="20"/>
              </w:rPr>
              <w:t>Reference Identification</w:t>
            </w:r>
          </w:p>
        </w:tc>
        <w:tc>
          <w:tcPr>
            <w:tcW w:w="4680" w:type="dxa"/>
            <w:tcBorders>
              <w:bottom w:val="single" w:sz="4" w:space="0" w:color="auto"/>
            </w:tcBorders>
            <w:shd w:val="clear" w:color="auto" w:fill="FFFFCC"/>
            <w:tcMar>
              <w:top w:w="0" w:type="dxa"/>
              <w:left w:w="58" w:type="dxa"/>
              <w:bottom w:w="0" w:type="dxa"/>
              <w:right w:w="58" w:type="dxa"/>
            </w:tcMar>
          </w:tcPr>
          <w:p w14:paraId="3C42518B" w14:textId="77777777" w:rsidR="00A77EFF" w:rsidRPr="008F236F" w:rsidRDefault="00A77EFF" w:rsidP="00A77EFF">
            <w:pPr>
              <w:keepNext w:val="0"/>
              <w:spacing w:before="20" w:after="20"/>
              <w:rPr>
                <w:sz w:val="20"/>
                <w:szCs w:val="20"/>
              </w:rPr>
            </w:pPr>
            <w:r w:rsidRPr="008F236F">
              <w:rPr>
                <w:sz w:val="20"/>
                <w:szCs w:val="20"/>
              </w:rPr>
              <w:t>Use multiple repetitions as needed to define unique data associated with the transaction.</w:t>
            </w:r>
          </w:p>
        </w:tc>
        <w:tc>
          <w:tcPr>
            <w:tcW w:w="3117" w:type="dxa"/>
            <w:tcBorders>
              <w:bottom w:val="single" w:sz="4" w:space="0" w:color="auto"/>
            </w:tcBorders>
            <w:shd w:val="clear" w:color="auto" w:fill="FFFFCC"/>
            <w:tcMar>
              <w:top w:w="0" w:type="dxa"/>
              <w:left w:w="58" w:type="dxa"/>
              <w:bottom w:w="0" w:type="dxa"/>
              <w:right w:w="58" w:type="dxa"/>
            </w:tcMar>
          </w:tcPr>
          <w:p w14:paraId="3C42518C" w14:textId="77777777" w:rsidR="00A77EFF" w:rsidRPr="008F236F" w:rsidRDefault="00A77EFF" w:rsidP="00A77EFF">
            <w:pPr>
              <w:keepNext w:val="0"/>
              <w:spacing w:before="20" w:after="20"/>
              <w:rPr>
                <w:sz w:val="20"/>
                <w:szCs w:val="20"/>
              </w:rPr>
            </w:pPr>
          </w:p>
        </w:tc>
      </w:tr>
      <w:tr w:rsidR="008F236F" w:rsidRPr="008F236F" w14:paraId="3C42519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8E"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18F" w14:textId="77777777" w:rsidR="00A77EFF" w:rsidRPr="008F236F" w:rsidRDefault="00A77EFF" w:rsidP="00A77EFF">
            <w:pPr>
              <w:keepNext w:val="0"/>
              <w:spacing w:before="20" w:after="20"/>
              <w:rPr>
                <w:sz w:val="20"/>
                <w:szCs w:val="20"/>
              </w:rPr>
            </w:pPr>
            <w:r w:rsidRPr="008F236F">
              <w:rPr>
                <w:sz w:val="20"/>
                <w:szCs w:val="20"/>
              </w:rPr>
              <w:t>2/N901/090</w:t>
            </w:r>
          </w:p>
        </w:tc>
        <w:tc>
          <w:tcPr>
            <w:tcW w:w="3362" w:type="dxa"/>
            <w:tcBorders>
              <w:bottom w:val="nil"/>
            </w:tcBorders>
            <w:shd w:val="clear" w:color="auto" w:fill="FFFFCC"/>
            <w:tcMar>
              <w:top w:w="0" w:type="dxa"/>
              <w:left w:w="58" w:type="dxa"/>
              <w:bottom w:w="0" w:type="dxa"/>
              <w:right w:w="58" w:type="dxa"/>
            </w:tcMar>
          </w:tcPr>
          <w:p w14:paraId="689575CB" w14:textId="77777777" w:rsidR="00A77EFF" w:rsidRPr="008F236F" w:rsidRDefault="00A77EFF" w:rsidP="00A77EFF">
            <w:pPr>
              <w:keepNext w:val="0"/>
              <w:spacing w:before="20" w:after="20"/>
              <w:rPr>
                <w:sz w:val="20"/>
                <w:szCs w:val="20"/>
              </w:rPr>
            </w:pPr>
            <w:r w:rsidRPr="008F236F">
              <w:rPr>
                <w:sz w:val="20"/>
                <w:szCs w:val="20"/>
              </w:rPr>
              <w:t>16   Military Interdepartmental Purchase Request (MIPR) Number</w:t>
            </w:r>
          </w:p>
          <w:p w14:paraId="48D4CDA1" w14:textId="77777777" w:rsidR="00A77EFF" w:rsidRPr="008F236F" w:rsidRDefault="00A77EFF" w:rsidP="00A77EFF">
            <w:pPr>
              <w:keepNext w:val="0"/>
              <w:spacing w:before="20" w:after="20"/>
              <w:rPr>
                <w:sz w:val="20"/>
                <w:szCs w:val="20"/>
              </w:rPr>
            </w:pPr>
          </w:p>
          <w:p w14:paraId="6921BF96" w14:textId="711CED6E" w:rsidR="00A77EFF" w:rsidRPr="008F236F" w:rsidRDefault="00755364" w:rsidP="00A77EFF">
            <w:pPr>
              <w:autoSpaceDE w:val="0"/>
              <w:autoSpaceDN w:val="0"/>
              <w:adjustRightInd w:val="0"/>
              <w:rPr>
                <w:sz w:val="20"/>
                <w:szCs w:val="20"/>
              </w:rPr>
            </w:pPr>
            <w:r w:rsidRPr="008F236F">
              <w:rPr>
                <w:sz w:val="20"/>
                <w:szCs w:val="20"/>
              </w:rPr>
              <w:t>43 Supporting</w:t>
            </w:r>
            <w:r w:rsidR="00A77EFF" w:rsidRPr="008F236F">
              <w:rPr>
                <w:sz w:val="20"/>
                <w:szCs w:val="20"/>
              </w:rPr>
              <w:t xml:space="preserve"> Document Number</w:t>
            </w:r>
          </w:p>
          <w:p w14:paraId="3C425190" w14:textId="77777777" w:rsidR="00A77EFF" w:rsidRPr="008F236F" w:rsidRDefault="00A77EFF" w:rsidP="00A77EFF">
            <w:pPr>
              <w:keepNext w:val="0"/>
              <w:spacing w:before="20" w:after="20"/>
              <w:rPr>
                <w:sz w:val="20"/>
                <w:szCs w:val="20"/>
              </w:rPr>
            </w:pPr>
          </w:p>
        </w:tc>
        <w:tc>
          <w:tcPr>
            <w:tcW w:w="4680" w:type="dxa"/>
            <w:tcBorders>
              <w:bottom w:val="nil"/>
            </w:tcBorders>
            <w:shd w:val="clear" w:color="auto" w:fill="FFFFCC"/>
            <w:tcMar>
              <w:top w:w="0" w:type="dxa"/>
              <w:left w:w="58" w:type="dxa"/>
              <w:bottom w:w="0" w:type="dxa"/>
              <w:right w:w="58" w:type="dxa"/>
            </w:tcMar>
          </w:tcPr>
          <w:p w14:paraId="3C425191" w14:textId="77777777" w:rsidR="00A77EFF" w:rsidRPr="008F236F" w:rsidRDefault="00A77EFF" w:rsidP="00A77EFF">
            <w:pPr>
              <w:keepNext w:val="0"/>
              <w:spacing w:before="20" w:after="20"/>
              <w:rPr>
                <w:sz w:val="20"/>
                <w:szCs w:val="20"/>
              </w:rPr>
            </w:pPr>
            <w:r w:rsidRPr="008F236F">
              <w:rPr>
                <w:sz w:val="20"/>
                <w:szCs w:val="20"/>
              </w:rPr>
              <w:t>1. Use for receipts to identify the MIPR number for tracking in-process maintenance.</w:t>
            </w:r>
          </w:p>
          <w:p w14:paraId="41995314" w14:textId="77777777" w:rsidR="00A77EFF" w:rsidRPr="008F236F" w:rsidRDefault="00A77EFF" w:rsidP="00A77EFF">
            <w:pPr>
              <w:keepNext w:val="0"/>
              <w:spacing w:before="20" w:after="20"/>
              <w:rPr>
                <w:sz w:val="20"/>
                <w:szCs w:val="20"/>
              </w:rPr>
            </w:pPr>
            <w:r w:rsidRPr="008F236F">
              <w:rPr>
                <w:sz w:val="20"/>
                <w:szCs w:val="20"/>
              </w:rPr>
              <w:t>2. DLMS enhancement; see introductory DLMS note 5a.</w:t>
            </w:r>
          </w:p>
          <w:p w14:paraId="356582C9" w14:textId="77777777" w:rsidR="00B76736" w:rsidRPr="008F236F" w:rsidRDefault="00B76736" w:rsidP="00B76736">
            <w:pPr>
              <w:autoSpaceDE w:val="0"/>
              <w:autoSpaceDN w:val="0"/>
              <w:adjustRightInd w:val="0"/>
              <w:rPr>
                <w:sz w:val="20"/>
                <w:szCs w:val="20"/>
              </w:rPr>
            </w:pPr>
            <w:r w:rsidRPr="008F236F">
              <w:rPr>
                <w:sz w:val="20"/>
                <w:szCs w:val="20"/>
              </w:rPr>
              <w:t>1. Use in receipt and historical receipt transactions to identify the Receipted Materiel Reference Document Number. Authorized DLMS enhancement under DLA industrial activity support agreement. Refer to ADC 1128.</w:t>
            </w:r>
          </w:p>
          <w:p w14:paraId="125722AE" w14:textId="77777777" w:rsidR="00B76736" w:rsidRPr="008F236F" w:rsidRDefault="00B76736" w:rsidP="00B76736">
            <w:pPr>
              <w:autoSpaceDE w:val="0"/>
              <w:autoSpaceDN w:val="0"/>
              <w:adjustRightInd w:val="0"/>
              <w:rPr>
                <w:sz w:val="20"/>
                <w:szCs w:val="20"/>
              </w:rPr>
            </w:pPr>
            <w:r w:rsidRPr="008F236F">
              <w:rPr>
                <w:sz w:val="20"/>
                <w:szCs w:val="20"/>
              </w:rPr>
              <w:t xml:space="preserve">2. Use in procurement source receipt and historical receipt transactions when a document number is needed in addition to the contract number. Identify the controlling contract number in the 2/CS/020 segment. </w:t>
            </w:r>
          </w:p>
          <w:p w14:paraId="3C425192" w14:textId="33DA1AFE" w:rsidR="00A77EFF" w:rsidRPr="008F236F" w:rsidRDefault="00B76736" w:rsidP="00B76736">
            <w:pPr>
              <w:keepNext w:val="0"/>
              <w:spacing w:before="20" w:after="20"/>
              <w:rPr>
                <w:sz w:val="20"/>
                <w:szCs w:val="20"/>
              </w:rPr>
            </w:pPr>
            <w:r w:rsidRPr="008F236F">
              <w:rPr>
                <w:sz w:val="20"/>
                <w:szCs w:val="20"/>
              </w:rPr>
              <w:t>3. Authorized DLMS enhancement for commercial repair returns shipped on a Reparable Receiving Report with a MILSTRIP document number. DLMS enhancement; see introductory DLMS note 5b.  Refer to ADC 1268.</w:t>
            </w:r>
          </w:p>
        </w:tc>
        <w:tc>
          <w:tcPr>
            <w:tcW w:w="3117" w:type="dxa"/>
            <w:tcBorders>
              <w:bottom w:val="nil"/>
            </w:tcBorders>
            <w:shd w:val="clear" w:color="auto" w:fill="FFFFCC"/>
            <w:tcMar>
              <w:top w:w="0" w:type="dxa"/>
              <w:left w:w="58" w:type="dxa"/>
              <w:bottom w:w="0" w:type="dxa"/>
              <w:right w:w="58" w:type="dxa"/>
            </w:tcMar>
          </w:tcPr>
          <w:p w14:paraId="7636A4DA" w14:textId="77777777" w:rsidR="00A77EFF" w:rsidRPr="008F236F" w:rsidRDefault="00A77EFF" w:rsidP="00A77EFF">
            <w:pPr>
              <w:keepNext w:val="0"/>
              <w:spacing w:before="20" w:after="20"/>
              <w:rPr>
                <w:sz w:val="20"/>
                <w:szCs w:val="20"/>
              </w:rPr>
            </w:pPr>
          </w:p>
          <w:p w14:paraId="295F2CF8" w14:textId="77777777" w:rsidR="00A77EFF" w:rsidRPr="008F236F" w:rsidRDefault="00A77EFF" w:rsidP="00A77EFF">
            <w:pPr>
              <w:keepNext w:val="0"/>
              <w:spacing w:before="20" w:after="20"/>
              <w:rPr>
                <w:sz w:val="20"/>
                <w:szCs w:val="20"/>
              </w:rPr>
            </w:pPr>
          </w:p>
          <w:p w14:paraId="434CDD9E" w14:textId="77777777" w:rsidR="00A77EFF" w:rsidRPr="008F236F" w:rsidRDefault="00A77EFF" w:rsidP="00A77EFF">
            <w:pPr>
              <w:keepNext w:val="0"/>
              <w:spacing w:before="20" w:after="20"/>
              <w:rPr>
                <w:sz w:val="20"/>
                <w:szCs w:val="20"/>
              </w:rPr>
            </w:pPr>
          </w:p>
          <w:p w14:paraId="2CA2B75F" w14:textId="30773DC4" w:rsidR="00A77EFF" w:rsidRPr="008F236F" w:rsidRDefault="00A77EFF" w:rsidP="00A77EFF">
            <w:pPr>
              <w:keepNext w:val="0"/>
              <w:spacing w:before="20" w:after="20"/>
              <w:rPr>
                <w:sz w:val="20"/>
                <w:szCs w:val="20"/>
              </w:rPr>
            </w:pPr>
            <w:r w:rsidRPr="008F236F">
              <w:rPr>
                <w:sz w:val="20"/>
                <w:szCs w:val="20"/>
              </w:rPr>
              <w:t>(</w:t>
            </w:r>
            <w:r w:rsidR="00B76736" w:rsidRPr="008F236F">
              <w:rPr>
                <w:sz w:val="20"/>
                <w:szCs w:val="20"/>
              </w:rPr>
              <w:t xml:space="preserve">Added </w:t>
            </w:r>
            <w:r w:rsidRPr="008F236F">
              <w:rPr>
                <w:sz w:val="20"/>
                <w:szCs w:val="20"/>
              </w:rPr>
              <w:t>ADC 1128 added to this list on 4/23/15)</w:t>
            </w:r>
          </w:p>
          <w:p w14:paraId="2ECFDE58" w14:textId="63B74863" w:rsidR="00B76736" w:rsidRPr="008F236F" w:rsidRDefault="00B76736" w:rsidP="00A77EFF">
            <w:pPr>
              <w:keepNext w:val="0"/>
              <w:spacing w:before="20" w:after="20"/>
              <w:rPr>
                <w:sz w:val="20"/>
                <w:szCs w:val="20"/>
              </w:rPr>
            </w:pPr>
            <w:r w:rsidRPr="008F236F">
              <w:rPr>
                <w:sz w:val="20"/>
                <w:szCs w:val="20"/>
              </w:rPr>
              <w:t>(Added ADC 1249 and 1268 to this list on 01/05/18)</w:t>
            </w:r>
          </w:p>
          <w:p w14:paraId="3C425193" w14:textId="514A5B70" w:rsidR="00B76736" w:rsidRPr="008F236F" w:rsidRDefault="00B76736" w:rsidP="00A77EFF">
            <w:pPr>
              <w:keepNext w:val="0"/>
              <w:spacing w:before="20" w:after="20"/>
              <w:rPr>
                <w:sz w:val="20"/>
                <w:szCs w:val="20"/>
              </w:rPr>
            </w:pPr>
          </w:p>
        </w:tc>
      </w:tr>
      <w:tr w:rsidR="008F236F" w:rsidRPr="008F236F" w14:paraId="3C42519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95"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96"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97" w14:textId="77777777" w:rsidR="00A77EFF" w:rsidRPr="008F236F" w:rsidRDefault="00A77EFF" w:rsidP="00A77EFF">
            <w:pPr>
              <w:keepNext w:val="0"/>
              <w:spacing w:before="20" w:after="20"/>
              <w:rPr>
                <w:sz w:val="20"/>
                <w:szCs w:val="20"/>
              </w:rPr>
            </w:pPr>
            <w:r w:rsidRPr="008F236F">
              <w:rPr>
                <w:sz w:val="20"/>
                <w:szCs w:val="20"/>
              </w:rPr>
              <w:t>55   Sequence Number</w:t>
            </w:r>
          </w:p>
        </w:tc>
        <w:tc>
          <w:tcPr>
            <w:tcW w:w="4680" w:type="dxa"/>
            <w:tcBorders>
              <w:top w:val="nil"/>
              <w:bottom w:val="nil"/>
            </w:tcBorders>
            <w:shd w:val="clear" w:color="auto" w:fill="FFFFCC"/>
            <w:tcMar>
              <w:top w:w="0" w:type="dxa"/>
              <w:left w:w="58" w:type="dxa"/>
              <w:bottom w:w="0" w:type="dxa"/>
              <w:right w:w="58" w:type="dxa"/>
            </w:tcMar>
          </w:tcPr>
          <w:p w14:paraId="3C425198" w14:textId="77777777" w:rsidR="00A77EFF" w:rsidRPr="008F236F" w:rsidRDefault="00A77EFF" w:rsidP="00A77EFF">
            <w:pPr>
              <w:keepNext w:val="0"/>
              <w:spacing w:before="20" w:after="20"/>
              <w:rPr>
                <w:sz w:val="20"/>
                <w:szCs w:val="20"/>
              </w:rPr>
            </w:pPr>
            <w:r w:rsidRPr="008F236F">
              <w:rPr>
                <w:sz w:val="20"/>
                <w:szCs w:val="20"/>
              </w:rPr>
              <w:t xml:space="preserve">1. For USAMMA Medical use in ARI/receipt transactions to identify the sort sequence number.  </w:t>
            </w:r>
          </w:p>
          <w:p w14:paraId="3C425199" w14:textId="77777777" w:rsidR="00A77EFF" w:rsidRPr="008F236F" w:rsidRDefault="00A77EFF" w:rsidP="00A77EFF">
            <w:pPr>
              <w:keepNext w:val="0"/>
              <w:spacing w:before="20" w:after="20"/>
              <w:rPr>
                <w:sz w:val="20"/>
                <w:szCs w:val="20"/>
              </w:rPr>
            </w:pPr>
            <w:r w:rsidRPr="008F236F">
              <w:rPr>
                <w:sz w:val="20"/>
                <w:szCs w:val="20"/>
              </w:rPr>
              <w:t>2. DLMS Component-unique enhancement. See introductory DLMS note 5e.</w:t>
            </w:r>
          </w:p>
        </w:tc>
        <w:tc>
          <w:tcPr>
            <w:tcW w:w="3117" w:type="dxa"/>
            <w:tcBorders>
              <w:top w:val="nil"/>
              <w:bottom w:val="nil"/>
            </w:tcBorders>
            <w:shd w:val="clear" w:color="auto" w:fill="FFFFCC"/>
            <w:tcMar>
              <w:top w:w="0" w:type="dxa"/>
              <w:left w:w="58" w:type="dxa"/>
              <w:bottom w:w="0" w:type="dxa"/>
              <w:right w:w="58" w:type="dxa"/>
            </w:tcMar>
          </w:tcPr>
          <w:p w14:paraId="3C42519A" w14:textId="77777777" w:rsidR="00A77EFF" w:rsidRPr="008F236F" w:rsidRDefault="00A77EFF" w:rsidP="00A77EFF">
            <w:pPr>
              <w:keepNext w:val="0"/>
              <w:spacing w:before="20" w:after="20"/>
              <w:rPr>
                <w:sz w:val="20"/>
                <w:szCs w:val="20"/>
              </w:rPr>
            </w:pPr>
            <w:r w:rsidRPr="008F236F">
              <w:rPr>
                <w:sz w:val="20"/>
                <w:szCs w:val="20"/>
              </w:rPr>
              <w:t>Supports USAMMA Enterprise Resource.  Planning. (See ADC 51.).</w:t>
            </w:r>
          </w:p>
          <w:p w14:paraId="3C42519B" w14:textId="77777777" w:rsidR="00A77EFF" w:rsidRPr="008F236F" w:rsidRDefault="00A77EFF" w:rsidP="00A77EFF">
            <w:pPr>
              <w:keepNext w:val="0"/>
              <w:spacing w:before="20" w:after="20"/>
              <w:rPr>
                <w:sz w:val="20"/>
                <w:szCs w:val="20"/>
              </w:rPr>
            </w:pPr>
            <w:r w:rsidRPr="008F236F">
              <w:rPr>
                <w:sz w:val="20"/>
                <w:szCs w:val="20"/>
              </w:rPr>
              <w:t>Enhancement is Component-Unique. (See ADC 72.)</w:t>
            </w:r>
          </w:p>
        </w:tc>
      </w:tr>
      <w:tr w:rsidR="008F236F" w:rsidRPr="008F236F" w14:paraId="3C4251A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9D"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9E"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9F" w14:textId="77777777" w:rsidR="00A77EFF" w:rsidRPr="008F236F" w:rsidRDefault="00A77EFF" w:rsidP="00A77EFF">
            <w:pPr>
              <w:keepNext w:val="0"/>
              <w:spacing w:before="20" w:after="20"/>
              <w:rPr>
                <w:sz w:val="20"/>
                <w:szCs w:val="20"/>
              </w:rPr>
            </w:pPr>
            <w:r w:rsidRPr="008F236F">
              <w:rPr>
                <w:sz w:val="20"/>
                <w:szCs w:val="20"/>
              </w:rPr>
              <w:t>6E   Map Reference</w:t>
            </w:r>
          </w:p>
        </w:tc>
        <w:tc>
          <w:tcPr>
            <w:tcW w:w="4680" w:type="dxa"/>
            <w:tcBorders>
              <w:top w:val="nil"/>
              <w:bottom w:val="nil"/>
            </w:tcBorders>
            <w:shd w:val="clear" w:color="auto" w:fill="FFFFCC"/>
            <w:tcMar>
              <w:top w:w="0" w:type="dxa"/>
              <w:left w:w="58" w:type="dxa"/>
              <w:bottom w:w="0" w:type="dxa"/>
              <w:right w:w="58" w:type="dxa"/>
            </w:tcMar>
          </w:tcPr>
          <w:p w14:paraId="3C4251A0"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For receipt of mapping products, use to identify the National Geospatial-Intelligence Agency (NGA) Reference Number (NRN). Use with due-in and ARI/PMR for mapping products. Authorized DLMS migration enhancement. See DLMS introductory note 5g.</w:t>
            </w:r>
          </w:p>
        </w:tc>
        <w:tc>
          <w:tcPr>
            <w:tcW w:w="3117" w:type="dxa"/>
            <w:tcBorders>
              <w:top w:val="nil"/>
              <w:bottom w:val="nil"/>
            </w:tcBorders>
            <w:shd w:val="clear" w:color="auto" w:fill="FFFFCC"/>
            <w:tcMar>
              <w:top w:w="0" w:type="dxa"/>
              <w:left w:w="58" w:type="dxa"/>
              <w:bottom w:w="0" w:type="dxa"/>
              <w:right w:w="58" w:type="dxa"/>
            </w:tcMar>
          </w:tcPr>
          <w:p w14:paraId="3C4251A1" w14:textId="77777777" w:rsidR="00A77EFF" w:rsidRPr="008F236F" w:rsidRDefault="00A77EFF" w:rsidP="00A77EFF">
            <w:pPr>
              <w:keepNext w:val="0"/>
              <w:spacing w:before="20" w:after="20"/>
              <w:rPr>
                <w:sz w:val="20"/>
                <w:szCs w:val="20"/>
              </w:rPr>
            </w:pPr>
            <w:r w:rsidRPr="008F236F">
              <w:rPr>
                <w:sz w:val="20"/>
                <w:szCs w:val="20"/>
              </w:rPr>
              <w:t>Administrative update for current terminology.  See ADC 386.</w:t>
            </w:r>
          </w:p>
        </w:tc>
      </w:tr>
      <w:tr w:rsidR="008F236F" w:rsidRPr="008F236F" w14:paraId="3C4251A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A3"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A4"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A5" w14:textId="77777777" w:rsidR="00A77EFF" w:rsidRPr="008F236F" w:rsidRDefault="00A77EFF" w:rsidP="00A77EFF">
            <w:pPr>
              <w:keepNext w:val="0"/>
              <w:spacing w:before="20" w:after="20"/>
              <w:rPr>
                <w:sz w:val="20"/>
                <w:szCs w:val="20"/>
              </w:rPr>
            </w:pPr>
            <w:r w:rsidRPr="008F236F">
              <w:rPr>
                <w:sz w:val="20"/>
                <w:szCs w:val="20"/>
              </w:rPr>
              <w:t>6G   Map Number</w:t>
            </w:r>
          </w:p>
        </w:tc>
        <w:tc>
          <w:tcPr>
            <w:tcW w:w="4680" w:type="dxa"/>
            <w:tcBorders>
              <w:top w:val="nil"/>
              <w:bottom w:val="nil"/>
            </w:tcBorders>
            <w:shd w:val="clear" w:color="auto" w:fill="FFFFCC"/>
            <w:tcMar>
              <w:top w:w="0" w:type="dxa"/>
              <w:left w:w="58" w:type="dxa"/>
              <w:bottom w:w="0" w:type="dxa"/>
              <w:right w:w="58" w:type="dxa"/>
            </w:tcMar>
          </w:tcPr>
          <w:p w14:paraId="3C4251A6" w14:textId="77777777" w:rsidR="00A77EFF" w:rsidRPr="008F236F" w:rsidRDefault="00A77EFF" w:rsidP="00A77EFF">
            <w:pPr>
              <w:keepNext w:val="0"/>
              <w:spacing w:before="20" w:after="20"/>
              <w:rPr>
                <w:sz w:val="20"/>
                <w:szCs w:val="20"/>
              </w:rPr>
            </w:pPr>
            <w:r w:rsidRPr="008F236F">
              <w:rPr>
                <w:sz w:val="20"/>
                <w:szCs w:val="20"/>
              </w:rPr>
              <w:t>For receipt of mapping products, use to identify the National Evacuation Order (NEO) NIMA reference number (NRN).  Authorized DLMS migration enhancement. See DLMS introductory note 5.g.</w:t>
            </w:r>
          </w:p>
        </w:tc>
        <w:tc>
          <w:tcPr>
            <w:tcW w:w="3117" w:type="dxa"/>
            <w:tcBorders>
              <w:top w:val="nil"/>
              <w:bottom w:val="nil"/>
            </w:tcBorders>
            <w:shd w:val="clear" w:color="auto" w:fill="FFFFCC"/>
            <w:tcMar>
              <w:top w:w="0" w:type="dxa"/>
              <w:left w:w="58" w:type="dxa"/>
              <w:bottom w:w="0" w:type="dxa"/>
              <w:right w:w="58" w:type="dxa"/>
            </w:tcMar>
          </w:tcPr>
          <w:p w14:paraId="3C4251A7" w14:textId="77777777" w:rsidR="00A77EFF" w:rsidRPr="008F236F" w:rsidRDefault="00A77EFF" w:rsidP="00A77EFF">
            <w:pPr>
              <w:keepNext w:val="0"/>
              <w:spacing w:before="20" w:after="20"/>
              <w:rPr>
                <w:sz w:val="20"/>
                <w:szCs w:val="20"/>
              </w:rPr>
            </w:pPr>
            <w:r w:rsidRPr="008F236F">
              <w:rPr>
                <w:sz w:val="20"/>
                <w:szCs w:val="20"/>
              </w:rPr>
              <w:t>DLMS Component-unique enhancement. (See ADC 133.)</w:t>
            </w:r>
          </w:p>
          <w:p w14:paraId="3C4251A8" w14:textId="77777777" w:rsidR="00A77EFF" w:rsidRPr="008F236F" w:rsidRDefault="00A77EFF" w:rsidP="00A77EFF">
            <w:pPr>
              <w:keepNext w:val="0"/>
              <w:spacing w:before="20" w:after="20"/>
              <w:rPr>
                <w:sz w:val="20"/>
                <w:szCs w:val="20"/>
              </w:rPr>
            </w:pPr>
            <w:r w:rsidRPr="008F236F">
              <w:rPr>
                <w:sz w:val="20"/>
                <w:szCs w:val="20"/>
              </w:rPr>
              <w:t>Administrative update. (See ADC 218.)</w:t>
            </w:r>
          </w:p>
        </w:tc>
      </w:tr>
      <w:tr w:rsidR="008F236F" w:rsidRPr="008F236F" w14:paraId="3C4251A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AA"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AB"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09A1C00D" w14:textId="77777777" w:rsidR="00A77EFF" w:rsidRPr="008F236F" w:rsidRDefault="00A77EFF" w:rsidP="00A77EFF">
            <w:pPr>
              <w:keepNext w:val="0"/>
              <w:spacing w:before="20" w:after="20"/>
              <w:rPr>
                <w:sz w:val="20"/>
                <w:szCs w:val="20"/>
              </w:rPr>
            </w:pPr>
            <w:r w:rsidRPr="008F236F">
              <w:rPr>
                <w:sz w:val="20"/>
                <w:szCs w:val="20"/>
              </w:rPr>
              <w:t>6R   Provider Control Number</w:t>
            </w:r>
          </w:p>
          <w:p w14:paraId="1D51659A" w14:textId="77777777" w:rsidR="00A77EFF" w:rsidRPr="008F236F" w:rsidRDefault="00A77EFF" w:rsidP="00A77EFF">
            <w:pPr>
              <w:keepNext w:val="0"/>
              <w:spacing w:before="20" w:after="20"/>
              <w:rPr>
                <w:sz w:val="20"/>
                <w:szCs w:val="20"/>
              </w:rPr>
            </w:pPr>
          </w:p>
          <w:p w14:paraId="56B3853C" w14:textId="77777777" w:rsidR="00A77EFF" w:rsidRPr="008F236F" w:rsidRDefault="00A77EFF" w:rsidP="00A77EFF">
            <w:pPr>
              <w:keepNext w:val="0"/>
              <w:spacing w:before="20" w:after="20"/>
              <w:rPr>
                <w:sz w:val="20"/>
                <w:szCs w:val="20"/>
              </w:rPr>
            </w:pPr>
          </w:p>
          <w:p w14:paraId="400B22CB" w14:textId="77777777" w:rsidR="00A77EFF" w:rsidRPr="008F236F" w:rsidRDefault="00A77EFF" w:rsidP="00A77EFF">
            <w:pPr>
              <w:keepNext w:val="0"/>
              <w:spacing w:before="20" w:after="20"/>
              <w:rPr>
                <w:sz w:val="20"/>
                <w:szCs w:val="20"/>
              </w:rPr>
            </w:pPr>
            <w:r w:rsidRPr="008F236F">
              <w:rPr>
                <w:sz w:val="20"/>
                <w:szCs w:val="20"/>
              </w:rPr>
              <w:t>74 Work Breakdown Structure (WBS)</w:t>
            </w:r>
          </w:p>
          <w:p w14:paraId="23993D03" w14:textId="77777777" w:rsidR="00A77EFF" w:rsidRPr="008F236F" w:rsidRDefault="00A77EFF" w:rsidP="00A77EFF">
            <w:pPr>
              <w:keepNext w:val="0"/>
              <w:spacing w:before="20" w:after="20"/>
              <w:rPr>
                <w:sz w:val="20"/>
                <w:szCs w:val="20"/>
              </w:rPr>
            </w:pPr>
          </w:p>
          <w:p w14:paraId="48C66585" w14:textId="5710DCD7" w:rsidR="00A77EFF" w:rsidRPr="008F236F" w:rsidRDefault="00A77EFF" w:rsidP="00A77EFF">
            <w:pPr>
              <w:keepNext w:val="0"/>
              <w:spacing w:before="20" w:after="20"/>
              <w:rPr>
                <w:sz w:val="20"/>
                <w:szCs w:val="20"/>
              </w:rPr>
            </w:pPr>
            <w:r w:rsidRPr="008F236F">
              <w:rPr>
                <w:sz w:val="20"/>
                <w:szCs w:val="20"/>
              </w:rPr>
              <w:t xml:space="preserve">77 Work Package </w:t>
            </w:r>
          </w:p>
          <w:p w14:paraId="3C4251AC" w14:textId="77777777" w:rsidR="00A77EFF" w:rsidRPr="008F236F" w:rsidRDefault="00A77EFF" w:rsidP="00A77EFF">
            <w:pPr>
              <w:keepNext w:val="0"/>
              <w:spacing w:before="20" w:after="20"/>
              <w:rPr>
                <w:sz w:val="20"/>
                <w:szCs w:val="20"/>
              </w:rPr>
            </w:pPr>
          </w:p>
        </w:tc>
        <w:tc>
          <w:tcPr>
            <w:tcW w:w="4680" w:type="dxa"/>
            <w:tcBorders>
              <w:top w:val="nil"/>
              <w:bottom w:val="nil"/>
            </w:tcBorders>
            <w:shd w:val="clear" w:color="auto" w:fill="FFFFCC"/>
            <w:tcMar>
              <w:top w:w="0" w:type="dxa"/>
              <w:left w:w="58" w:type="dxa"/>
              <w:bottom w:w="0" w:type="dxa"/>
              <w:right w:w="58" w:type="dxa"/>
            </w:tcMar>
          </w:tcPr>
          <w:p w14:paraId="0ECBFAB1" w14:textId="77777777" w:rsidR="00A77EFF" w:rsidRPr="008F236F" w:rsidRDefault="00A77EFF" w:rsidP="00A77EFF">
            <w:pPr>
              <w:keepNext w:val="0"/>
              <w:spacing w:before="20" w:after="20"/>
              <w:rPr>
                <w:sz w:val="20"/>
                <w:szCs w:val="20"/>
              </w:rPr>
            </w:pPr>
            <w:r w:rsidRPr="008F236F">
              <w:rPr>
                <w:sz w:val="20"/>
                <w:szCs w:val="20"/>
              </w:rPr>
              <w:t>For receipt of mapping products, use to identify the map edition number.  Authorized DLMS migration enhancement. See DLMS introductory note 5.g.</w:t>
            </w:r>
          </w:p>
          <w:p w14:paraId="425D2002" w14:textId="0FA871FE" w:rsidR="00A77EFF" w:rsidRPr="008F236F" w:rsidRDefault="00A77EFF" w:rsidP="00A77EFF">
            <w:pPr>
              <w:keepNext w:val="0"/>
              <w:spacing w:before="20" w:after="20"/>
              <w:rPr>
                <w:sz w:val="20"/>
                <w:szCs w:val="20"/>
              </w:rPr>
            </w:pPr>
            <w:r w:rsidRPr="008F236F">
              <w:rPr>
                <w:sz w:val="20"/>
                <w:szCs w:val="20"/>
              </w:rPr>
              <w:t>Use in receipt and historical receipt transactions.  Authorized DLMS enhancement under DLA industrial activity support agreement.  Refer to ADC 1128.</w:t>
            </w:r>
          </w:p>
          <w:p w14:paraId="3C4251AD" w14:textId="61BD4DC5" w:rsidR="00A77EFF" w:rsidRPr="008F236F" w:rsidRDefault="00A77EFF" w:rsidP="00A77EFF">
            <w:pPr>
              <w:keepNext w:val="0"/>
              <w:spacing w:before="20" w:after="20"/>
              <w:rPr>
                <w:sz w:val="20"/>
                <w:szCs w:val="20"/>
              </w:rPr>
            </w:pPr>
            <w:r w:rsidRPr="008F236F">
              <w:rPr>
                <w:sz w:val="20"/>
                <w:szCs w:val="20"/>
              </w:rPr>
              <w:t>Use in receipt and historical receipt transactions to identify a maintenance work order number.  Authorized DLMS enhancement under DLA industrial activity support agreement. Refer to ADC 1128.</w:t>
            </w:r>
          </w:p>
        </w:tc>
        <w:tc>
          <w:tcPr>
            <w:tcW w:w="3117" w:type="dxa"/>
            <w:tcBorders>
              <w:top w:val="nil"/>
              <w:bottom w:val="nil"/>
            </w:tcBorders>
            <w:shd w:val="clear" w:color="auto" w:fill="FFFFCC"/>
            <w:tcMar>
              <w:top w:w="0" w:type="dxa"/>
              <w:left w:w="58" w:type="dxa"/>
              <w:bottom w:w="0" w:type="dxa"/>
              <w:right w:w="58" w:type="dxa"/>
            </w:tcMar>
          </w:tcPr>
          <w:p w14:paraId="086489AB" w14:textId="77777777" w:rsidR="00A77EFF" w:rsidRPr="008F236F" w:rsidRDefault="00A77EFF" w:rsidP="00A77EFF">
            <w:pPr>
              <w:keepNext w:val="0"/>
              <w:spacing w:before="20" w:after="20"/>
              <w:rPr>
                <w:sz w:val="20"/>
                <w:szCs w:val="20"/>
              </w:rPr>
            </w:pPr>
            <w:r w:rsidRPr="008F236F">
              <w:rPr>
                <w:sz w:val="20"/>
                <w:szCs w:val="20"/>
              </w:rPr>
              <w:t>DLMS Component-unique enhancement. (See ADC 133 and 218)</w:t>
            </w:r>
          </w:p>
          <w:p w14:paraId="3C4251AE" w14:textId="140226FC" w:rsidR="00A77EFF" w:rsidRPr="008F236F" w:rsidRDefault="00A77EFF" w:rsidP="00A77EFF">
            <w:pPr>
              <w:keepNext w:val="0"/>
              <w:spacing w:before="20" w:after="20"/>
              <w:rPr>
                <w:sz w:val="20"/>
                <w:szCs w:val="20"/>
              </w:rPr>
            </w:pPr>
            <w:r w:rsidRPr="008F236F">
              <w:rPr>
                <w:sz w:val="20"/>
                <w:szCs w:val="20"/>
              </w:rPr>
              <w:t>(ADC 1128 added  to this list on 4/23/15)</w:t>
            </w:r>
          </w:p>
        </w:tc>
      </w:tr>
      <w:tr w:rsidR="008F236F" w:rsidRPr="008F236F" w14:paraId="3C4251B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B0" w14:textId="064290FA"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B1"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B2" w14:textId="77777777" w:rsidR="00A77EFF" w:rsidRPr="008F236F" w:rsidRDefault="00A77EFF" w:rsidP="00A77EFF">
            <w:pPr>
              <w:keepNext w:val="0"/>
              <w:spacing w:before="20" w:after="20"/>
              <w:rPr>
                <w:sz w:val="20"/>
                <w:szCs w:val="20"/>
              </w:rPr>
            </w:pPr>
            <w:r w:rsidRPr="008F236F">
              <w:rPr>
                <w:sz w:val="20"/>
                <w:szCs w:val="20"/>
              </w:rPr>
              <w:t>86   Operation Number</w:t>
            </w:r>
          </w:p>
        </w:tc>
        <w:tc>
          <w:tcPr>
            <w:tcW w:w="4680" w:type="dxa"/>
            <w:tcBorders>
              <w:top w:val="nil"/>
              <w:bottom w:val="nil"/>
            </w:tcBorders>
            <w:shd w:val="clear" w:color="auto" w:fill="FFFFCC"/>
            <w:tcMar>
              <w:top w:w="0" w:type="dxa"/>
              <w:left w:w="58" w:type="dxa"/>
              <w:bottom w:w="0" w:type="dxa"/>
              <w:right w:w="58" w:type="dxa"/>
            </w:tcMar>
          </w:tcPr>
          <w:p w14:paraId="3C4251B3"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to identify the Key Operation (KO) Number associated with the JO.</w:t>
            </w:r>
          </w:p>
          <w:p w14:paraId="3C4251B4" w14:textId="77777777" w:rsidR="00A77EFF" w:rsidRPr="008F236F" w:rsidRDefault="00A77EFF" w:rsidP="00A77EFF">
            <w:pPr>
              <w:keepNext w:val="0"/>
              <w:spacing w:before="20" w:after="20"/>
              <w:rPr>
                <w:iCs/>
                <w:sz w:val="20"/>
                <w:szCs w:val="20"/>
              </w:rPr>
            </w:pPr>
            <w:r w:rsidRPr="008F236F">
              <w:rPr>
                <w:iCs/>
                <w:sz w:val="20"/>
                <w:szCs w:val="20"/>
              </w:rPr>
              <w:t>2.  Authorized DLMS enhancement under DLA industrial activity support agreement. Refer to ADC 381.</w:t>
            </w:r>
          </w:p>
        </w:tc>
        <w:tc>
          <w:tcPr>
            <w:tcW w:w="3117" w:type="dxa"/>
            <w:tcBorders>
              <w:top w:val="nil"/>
              <w:bottom w:val="nil"/>
            </w:tcBorders>
            <w:shd w:val="clear" w:color="auto" w:fill="FFFFCC"/>
            <w:tcMar>
              <w:top w:w="0" w:type="dxa"/>
              <w:left w:w="58" w:type="dxa"/>
              <w:bottom w:w="0" w:type="dxa"/>
              <w:right w:w="58" w:type="dxa"/>
            </w:tcMar>
          </w:tcPr>
          <w:p w14:paraId="3C4251B5" w14:textId="77777777" w:rsidR="00A77EFF" w:rsidRPr="008F236F" w:rsidRDefault="00A77EFF" w:rsidP="00A77EFF">
            <w:pPr>
              <w:keepNext w:val="0"/>
              <w:spacing w:before="20" w:after="20"/>
              <w:rPr>
                <w:sz w:val="20"/>
                <w:szCs w:val="20"/>
              </w:rPr>
            </w:pPr>
            <w:r w:rsidRPr="008F236F">
              <w:rPr>
                <w:sz w:val="20"/>
                <w:szCs w:val="20"/>
              </w:rPr>
              <w:t>Supports Navy BRAC Spiral II requirements.  See ADC 381.</w:t>
            </w:r>
          </w:p>
        </w:tc>
      </w:tr>
      <w:tr w:rsidR="008F236F" w:rsidRPr="008F236F" w14:paraId="3C4251B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B7"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B8"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B9" w14:textId="77777777" w:rsidR="00A77EFF" w:rsidRPr="008F236F" w:rsidRDefault="00A77EFF" w:rsidP="00A77EFF">
            <w:pPr>
              <w:keepNext w:val="0"/>
              <w:spacing w:before="20" w:after="20"/>
              <w:rPr>
                <w:sz w:val="20"/>
                <w:szCs w:val="20"/>
              </w:rPr>
            </w:pPr>
            <w:r w:rsidRPr="008F236F">
              <w:rPr>
                <w:sz w:val="20"/>
                <w:szCs w:val="20"/>
              </w:rPr>
              <w:t>98 Container/Packaging Specification Number</w:t>
            </w:r>
          </w:p>
        </w:tc>
        <w:tc>
          <w:tcPr>
            <w:tcW w:w="4680" w:type="dxa"/>
            <w:tcBorders>
              <w:top w:val="nil"/>
              <w:bottom w:val="nil"/>
            </w:tcBorders>
            <w:shd w:val="clear" w:color="auto" w:fill="FFFFCC"/>
            <w:tcMar>
              <w:top w:w="0" w:type="dxa"/>
              <w:left w:w="58" w:type="dxa"/>
              <w:bottom w:w="0" w:type="dxa"/>
              <w:right w:w="58" w:type="dxa"/>
            </w:tcMar>
          </w:tcPr>
          <w:p w14:paraId="3C4251BA"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This is used to represent DLMS data element “Disposition Services Container Identification (ID)”. Authorized DLMS enhancement for use by DLA Disposition Services in receipt and historical receipt transactions. Refer to ADC 442.</w:t>
            </w:r>
          </w:p>
        </w:tc>
        <w:tc>
          <w:tcPr>
            <w:tcW w:w="3117" w:type="dxa"/>
            <w:tcBorders>
              <w:top w:val="nil"/>
              <w:bottom w:val="nil"/>
            </w:tcBorders>
            <w:shd w:val="clear" w:color="auto" w:fill="FFFFCC"/>
            <w:tcMar>
              <w:top w:w="0" w:type="dxa"/>
              <w:left w:w="58" w:type="dxa"/>
              <w:bottom w:w="0" w:type="dxa"/>
              <w:right w:w="58" w:type="dxa"/>
            </w:tcMar>
          </w:tcPr>
          <w:p w14:paraId="3C4251BB" w14:textId="77777777" w:rsidR="00A77EFF" w:rsidRPr="008F236F" w:rsidRDefault="00A77EFF" w:rsidP="00A77EFF">
            <w:pPr>
              <w:keepNext w:val="0"/>
              <w:spacing w:before="20" w:after="20"/>
              <w:rPr>
                <w:sz w:val="20"/>
                <w:szCs w:val="20"/>
              </w:rPr>
            </w:pPr>
          </w:p>
        </w:tc>
      </w:tr>
      <w:tr w:rsidR="008F236F" w:rsidRPr="008F236F" w14:paraId="3C4251C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BD"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BE"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BF" w14:textId="77777777" w:rsidR="00A77EFF" w:rsidRPr="008F236F" w:rsidRDefault="00A77EFF" w:rsidP="00A77EFF">
            <w:pPr>
              <w:keepNext w:val="0"/>
              <w:spacing w:before="20" w:after="20"/>
              <w:rPr>
                <w:sz w:val="20"/>
                <w:szCs w:val="20"/>
              </w:rPr>
            </w:pPr>
            <w:r w:rsidRPr="008F236F">
              <w:rPr>
                <w:sz w:val="20"/>
                <w:szCs w:val="20"/>
              </w:rPr>
              <w:t>9R   Job Order Number</w:t>
            </w:r>
          </w:p>
        </w:tc>
        <w:tc>
          <w:tcPr>
            <w:tcW w:w="4680" w:type="dxa"/>
            <w:tcBorders>
              <w:top w:val="nil"/>
              <w:bottom w:val="nil"/>
            </w:tcBorders>
            <w:shd w:val="clear" w:color="auto" w:fill="FFFFCC"/>
            <w:tcMar>
              <w:top w:w="0" w:type="dxa"/>
              <w:left w:w="58" w:type="dxa"/>
              <w:bottom w:w="0" w:type="dxa"/>
              <w:right w:w="58" w:type="dxa"/>
            </w:tcMar>
          </w:tcPr>
          <w:p w14:paraId="3C4251C0" w14:textId="77777777" w:rsidR="00A77EFF" w:rsidRPr="008F236F" w:rsidRDefault="00A77EFF" w:rsidP="00A77EFF">
            <w:pPr>
              <w:pStyle w:val="BodyText3"/>
              <w:keepNext w:val="0"/>
              <w:autoSpaceDE w:val="0"/>
              <w:autoSpaceDN w:val="0"/>
              <w:adjustRightInd w:val="0"/>
              <w:spacing w:before="20" w:after="20"/>
              <w:rPr>
                <w:rFonts w:ascii="Times New Roman" w:hAnsi="Times New Roman"/>
                <w:iCs/>
                <w:color w:val="auto"/>
              </w:rPr>
            </w:pPr>
            <w:r w:rsidRPr="008F236F">
              <w:rPr>
                <w:rFonts w:ascii="Times New Roman" w:hAnsi="Times New Roman"/>
                <w:iCs/>
                <w:color w:val="auto"/>
              </w:rPr>
              <w:t>1.  Use to identify the Job Order (JO) Number..</w:t>
            </w:r>
          </w:p>
          <w:p w14:paraId="3C4251C1" w14:textId="77777777" w:rsidR="00A77EFF" w:rsidRPr="008F236F" w:rsidRDefault="00A77EFF" w:rsidP="00A77EFF">
            <w:pPr>
              <w:keepNext w:val="0"/>
              <w:spacing w:before="20" w:after="20"/>
              <w:rPr>
                <w:iCs/>
                <w:sz w:val="20"/>
                <w:szCs w:val="20"/>
              </w:rPr>
            </w:pPr>
            <w:r w:rsidRPr="008F236F">
              <w:rPr>
                <w:iCs/>
                <w:sz w:val="20"/>
                <w:szCs w:val="20"/>
              </w:rPr>
              <w:t>2.  Authorized DLMS enhancement under DLA industrial activity support agreement. Refer to ADC 381.</w:t>
            </w:r>
          </w:p>
        </w:tc>
        <w:tc>
          <w:tcPr>
            <w:tcW w:w="3117" w:type="dxa"/>
            <w:tcBorders>
              <w:top w:val="nil"/>
              <w:bottom w:val="nil"/>
            </w:tcBorders>
            <w:shd w:val="clear" w:color="auto" w:fill="FFFFCC"/>
            <w:tcMar>
              <w:top w:w="0" w:type="dxa"/>
              <w:left w:w="58" w:type="dxa"/>
              <w:bottom w:w="0" w:type="dxa"/>
              <w:right w:w="58" w:type="dxa"/>
            </w:tcMar>
          </w:tcPr>
          <w:p w14:paraId="3C4251C2" w14:textId="77777777" w:rsidR="00A77EFF" w:rsidRPr="008F236F" w:rsidRDefault="00A77EFF" w:rsidP="00A77EFF">
            <w:pPr>
              <w:keepNext w:val="0"/>
              <w:spacing w:before="20" w:after="20"/>
              <w:rPr>
                <w:sz w:val="20"/>
                <w:szCs w:val="20"/>
              </w:rPr>
            </w:pPr>
            <w:r w:rsidRPr="008F236F">
              <w:rPr>
                <w:sz w:val="20"/>
                <w:szCs w:val="20"/>
              </w:rPr>
              <w:t>Supports Navy BRAC Spiral II requirements.  See ADC 381.</w:t>
            </w:r>
          </w:p>
        </w:tc>
      </w:tr>
      <w:tr w:rsidR="008F236F" w:rsidRPr="008F236F" w14:paraId="3C4251C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C4"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C5" w14:textId="77777777" w:rsidR="00A77EFF" w:rsidRPr="008F236F" w:rsidRDefault="00A77EFF" w:rsidP="00A77EFF">
            <w:pPr>
              <w:pStyle w:val="CommentText"/>
              <w:spacing w:before="20" w:after="20"/>
              <w:rPr>
                <w:rFonts w:ascii="Times New Roman" w:hAnsi="Times New Roman"/>
              </w:rPr>
            </w:pPr>
          </w:p>
        </w:tc>
        <w:tc>
          <w:tcPr>
            <w:tcW w:w="3362" w:type="dxa"/>
            <w:tcBorders>
              <w:top w:val="nil"/>
              <w:bottom w:val="nil"/>
            </w:tcBorders>
            <w:shd w:val="clear" w:color="auto" w:fill="FFFFCC"/>
            <w:tcMar>
              <w:top w:w="0" w:type="dxa"/>
              <w:left w:w="58" w:type="dxa"/>
              <w:bottom w:w="0" w:type="dxa"/>
              <w:right w:w="58" w:type="dxa"/>
            </w:tcMar>
          </w:tcPr>
          <w:p w14:paraId="3C4251C6" w14:textId="77777777" w:rsidR="00A77EFF" w:rsidRPr="008F236F" w:rsidRDefault="00A77EFF" w:rsidP="00A77EFF">
            <w:pPr>
              <w:keepNext w:val="0"/>
              <w:spacing w:before="20" w:after="20"/>
              <w:rPr>
                <w:sz w:val="20"/>
                <w:szCs w:val="20"/>
              </w:rPr>
            </w:pPr>
            <w:r w:rsidRPr="008F236F">
              <w:rPr>
                <w:sz w:val="20"/>
                <w:szCs w:val="20"/>
              </w:rPr>
              <w:t>A3   Assignment Number</w:t>
            </w:r>
          </w:p>
        </w:tc>
        <w:tc>
          <w:tcPr>
            <w:tcW w:w="4680" w:type="dxa"/>
            <w:tcBorders>
              <w:top w:val="nil"/>
              <w:bottom w:val="nil"/>
            </w:tcBorders>
            <w:shd w:val="clear" w:color="auto" w:fill="FFFFCC"/>
            <w:tcMar>
              <w:top w:w="0" w:type="dxa"/>
              <w:left w:w="58" w:type="dxa"/>
              <w:bottom w:w="0" w:type="dxa"/>
              <w:right w:w="58" w:type="dxa"/>
            </w:tcMar>
          </w:tcPr>
          <w:p w14:paraId="3C4251C7"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Assign a sequential number to receipt transactions for each 2/RCD/40 loop iteration used with the controlling number identified in either the 2/CS/20 segment or 2/N9/30 segment. In the first 2/RCD/40 loop iteration for a single controlling number, cite numeric 1; increase incrementally by one in each subsequent loop iteration for that controlling number.  When reversing a receipt transaction, must cite the previously assigned number in the original receipt transaction in conjunction with the controlling number, for the RCD loop being reversed.  This use is an authorized DLMS migration enhancement.  See DLMS introductory note 5g</w:t>
            </w:r>
            <w:r w:rsidRPr="008F236F">
              <w:rPr>
                <w:i/>
                <w:iCs/>
                <w:sz w:val="20"/>
                <w:szCs w:val="20"/>
              </w:rPr>
              <w:t>.</w:t>
            </w:r>
          </w:p>
        </w:tc>
        <w:tc>
          <w:tcPr>
            <w:tcW w:w="3117" w:type="dxa"/>
            <w:tcBorders>
              <w:top w:val="nil"/>
              <w:bottom w:val="nil"/>
            </w:tcBorders>
            <w:shd w:val="clear" w:color="auto" w:fill="FFFFCC"/>
            <w:tcMar>
              <w:top w:w="0" w:type="dxa"/>
              <w:left w:w="58" w:type="dxa"/>
              <w:bottom w:w="0" w:type="dxa"/>
              <w:right w:w="58" w:type="dxa"/>
            </w:tcMar>
          </w:tcPr>
          <w:p w14:paraId="3C4251C8" w14:textId="77777777" w:rsidR="00A77EFF" w:rsidRPr="008F236F" w:rsidRDefault="00A77EFF" w:rsidP="00A77EFF">
            <w:pPr>
              <w:keepNext w:val="0"/>
              <w:spacing w:before="20" w:after="20"/>
              <w:rPr>
                <w:sz w:val="20"/>
                <w:szCs w:val="20"/>
              </w:rPr>
            </w:pPr>
            <w:r w:rsidRPr="008F236F">
              <w:rPr>
                <w:sz w:val="20"/>
                <w:szCs w:val="20"/>
              </w:rPr>
              <w:t>DLMS Component-unique enhancement. (See ADC 133.)</w:t>
            </w:r>
          </w:p>
          <w:p w14:paraId="3C4251C9" w14:textId="77777777" w:rsidR="00A77EFF" w:rsidRPr="008F236F" w:rsidRDefault="00A77EFF" w:rsidP="00A77EFF">
            <w:pPr>
              <w:keepNext w:val="0"/>
              <w:spacing w:before="20" w:after="20"/>
              <w:rPr>
                <w:sz w:val="20"/>
                <w:szCs w:val="20"/>
              </w:rPr>
            </w:pPr>
            <w:r w:rsidRPr="008F236F">
              <w:rPr>
                <w:sz w:val="20"/>
                <w:szCs w:val="20"/>
              </w:rPr>
              <w:t>To expand use of DSS Operations Control Number to Service owned materiel. (See ADC 218.)</w:t>
            </w:r>
          </w:p>
        </w:tc>
      </w:tr>
      <w:tr w:rsidR="008F236F" w:rsidRPr="008F236F" w14:paraId="3C4251D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CB"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CC" w14:textId="77777777" w:rsidR="00A77EFF" w:rsidRPr="008F236F" w:rsidRDefault="00A77EFF" w:rsidP="00A77EFF">
            <w:pPr>
              <w:pStyle w:val="CommentText"/>
              <w:spacing w:before="20" w:after="20"/>
              <w:rPr>
                <w:rFonts w:ascii="Times New Roman" w:hAnsi="Times New Roman"/>
              </w:rPr>
            </w:pPr>
          </w:p>
        </w:tc>
        <w:tc>
          <w:tcPr>
            <w:tcW w:w="3362" w:type="dxa"/>
            <w:tcBorders>
              <w:top w:val="nil"/>
              <w:bottom w:val="nil"/>
            </w:tcBorders>
            <w:shd w:val="clear" w:color="auto" w:fill="FFFFCC"/>
            <w:tcMar>
              <w:top w:w="0" w:type="dxa"/>
              <w:left w:w="58" w:type="dxa"/>
              <w:bottom w:w="0" w:type="dxa"/>
              <w:right w:w="58" w:type="dxa"/>
            </w:tcMar>
          </w:tcPr>
          <w:p w14:paraId="3C4251CD"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AH   Agreement Number</w:t>
            </w:r>
          </w:p>
        </w:tc>
        <w:tc>
          <w:tcPr>
            <w:tcW w:w="4680" w:type="dxa"/>
            <w:tcBorders>
              <w:top w:val="nil"/>
              <w:bottom w:val="nil"/>
            </w:tcBorders>
            <w:shd w:val="clear" w:color="auto" w:fill="FFFFCC"/>
            <w:tcMar>
              <w:top w:w="0" w:type="dxa"/>
              <w:left w:w="58" w:type="dxa"/>
              <w:bottom w:w="0" w:type="dxa"/>
              <w:right w:w="58" w:type="dxa"/>
            </w:tcMar>
          </w:tcPr>
          <w:p w14:paraId="3C4251CE"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as needed for receipts to identify the Depot Maintenance Inter-Service Support Agreement (DMISA) number for tracking in-process maintenance, otherwise, do not use.</w:t>
            </w:r>
          </w:p>
          <w:p w14:paraId="3C4251CF" w14:textId="77777777" w:rsidR="00A77EFF" w:rsidRPr="008F236F" w:rsidRDefault="00A77EFF" w:rsidP="00A77EFF">
            <w:pPr>
              <w:keepNext w:val="0"/>
              <w:spacing w:before="20" w:after="20"/>
              <w:rPr>
                <w:iCs/>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1D0" w14:textId="77777777" w:rsidR="00A77EFF" w:rsidRPr="008F236F" w:rsidRDefault="00A77EFF" w:rsidP="00A77EFF">
            <w:pPr>
              <w:keepNext w:val="0"/>
              <w:spacing w:before="20" w:after="20"/>
              <w:rPr>
                <w:sz w:val="20"/>
                <w:szCs w:val="20"/>
              </w:rPr>
            </w:pPr>
            <w:r w:rsidRPr="008F236F">
              <w:rPr>
                <w:sz w:val="20"/>
                <w:szCs w:val="20"/>
              </w:rPr>
              <w:t>Reinstates a DLMS note for A3 which was inadvertently omitted over time. (See ADC 218.)</w:t>
            </w:r>
          </w:p>
        </w:tc>
      </w:tr>
      <w:tr w:rsidR="008F236F" w:rsidRPr="008F236F" w14:paraId="3C4251D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D2"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D3"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24116677" w14:textId="77777777" w:rsidR="00755364" w:rsidRPr="008F236F" w:rsidRDefault="00A77EFF" w:rsidP="00755364">
            <w:pPr>
              <w:autoSpaceDE w:val="0"/>
              <w:autoSpaceDN w:val="0"/>
              <w:adjustRightInd w:val="0"/>
              <w:rPr>
                <w:sz w:val="20"/>
                <w:szCs w:val="20"/>
              </w:rPr>
            </w:pPr>
            <w:r w:rsidRPr="008F236F">
              <w:rPr>
                <w:sz w:val="20"/>
                <w:szCs w:val="20"/>
              </w:rPr>
              <w:t>CO   Customer Number</w:t>
            </w:r>
            <w:r w:rsidR="00755364" w:rsidRPr="008F236F">
              <w:rPr>
                <w:sz w:val="20"/>
                <w:szCs w:val="20"/>
              </w:rPr>
              <w:t xml:space="preserve"> </w:t>
            </w:r>
          </w:p>
          <w:p w14:paraId="43F5D1F1" w14:textId="77777777" w:rsidR="00755364" w:rsidRPr="008F236F" w:rsidRDefault="00755364" w:rsidP="00755364">
            <w:pPr>
              <w:autoSpaceDE w:val="0"/>
              <w:autoSpaceDN w:val="0"/>
              <w:adjustRightInd w:val="0"/>
              <w:rPr>
                <w:sz w:val="20"/>
                <w:szCs w:val="20"/>
              </w:rPr>
            </w:pPr>
          </w:p>
          <w:p w14:paraId="03F8035F" w14:textId="77777777" w:rsidR="00755364" w:rsidRPr="008F236F" w:rsidRDefault="00755364" w:rsidP="00755364">
            <w:pPr>
              <w:autoSpaceDE w:val="0"/>
              <w:autoSpaceDN w:val="0"/>
              <w:adjustRightInd w:val="0"/>
              <w:rPr>
                <w:sz w:val="20"/>
                <w:szCs w:val="20"/>
              </w:rPr>
            </w:pPr>
          </w:p>
          <w:p w14:paraId="66B1FD3D" w14:textId="77777777" w:rsidR="00755364" w:rsidRPr="008F236F" w:rsidRDefault="00755364" w:rsidP="00755364">
            <w:pPr>
              <w:autoSpaceDE w:val="0"/>
              <w:autoSpaceDN w:val="0"/>
              <w:adjustRightInd w:val="0"/>
              <w:rPr>
                <w:sz w:val="20"/>
                <w:szCs w:val="20"/>
              </w:rPr>
            </w:pPr>
          </w:p>
          <w:p w14:paraId="041867BA" w14:textId="7002A07D" w:rsidR="00755364" w:rsidRPr="008F236F" w:rsidRDefault="00755364" w:rsidP="00755364">
            <w:pPr>
              <w:autoSpaceDE w:val="0"/>
              <w:autoSpaceDN w:val="0"/>
              <w:adjustRightInd w:val="0"/>
              <w:rPr>
                <w:sz w:val="20"/>
                <w:szCs w:val="20"/>
              </w:rPr>
            </w:pPr>
          </w:p>
          <w:p w14:paraId="669B5D2C" w14:textId="77777777" w:rsidR="009F13BE" w:rsidRPr="008F236F" w:rsidRDefault="009F13BE" w:rsidP="009F13BE">
            <w:pPr>
              <w:keepLines/>
              <w:widowControl w:val="0"/>
              <w:autoSpaceDE w:val="0"/>
              <w:autoSpaceDN w:val="0"/>
              <w:adjustRightInd w:val="0"/>
              <w:rPr>
                <w:sz w:val="20"/>
                <w:szCs w:val="20"/>
              </w:rPr>
            </w:pPr>
            <w:r w:rsidRPr="008F236F">
              <w:rPr>
                <w:sz w:val="20"/>
                <w:szCs w:val="20"/>
              </w:rPr>
              <w:t>CR Customer Reference Number</w:t>
            </w:r>
          </w:p>
          <w:p w14:paraId="3DC7E19C" w14:textId="18C23882" w:rsidR="009F13BE" w:rsidRPr="008F236F" w:rsidRDefault="009F13BE" w:rsidP="00755364">
            <w:pPr>
              <w:autoSpaceDE w:val="0"/>
              <w:autoSpaceDN w:val="0"/>
              <w:adjustRightInd w:val="0"/>
              <w:rPr>
                <w:sz w:val="20"/>
                <w:szCs w:val="20"/>
              </w:rPr>
            </w:pPr>
          </w:p>
          <w:p w14:paraId="6DFE8234" w14:textId="57D600D2" w:rsidR="009F13BE" w:rsidRPr="008F236F" w:rsidRDefault="009F13BE" w:rsidP="00755364">
            <w:pPr>
              <w:autoSpaceDE w:val="0"/>
              <w:autoSpaceDN w:val="0"/>
              <w:adjustRightInd w:val="0"/>
              <w:rPr>
                <w:sz w:val="20"/>
                <w:szCs w:val="20"/>
              </w:rPr>
            </w:pPr>
          </w:p>
          <w:p w14:paraId="47EA62E9" w14:textId="05E170B2" w:rsidR="009F13BE" w:rsidRPr="008F236F" w:rsidRDefault="009F13BE" w:rsidP="00755364">
            <w:pPr>
              <w:autoSpaceDE w:val="0"/>
              <w:autoSpaceDN w:val="0"/>
              <w:adjustRightInd w:val="0"/>
              <w:rPr>
                <w:sz w:val="20"/>
                <w:szCs w:val="20"/>
              </w:rPr>
            </w:pPr>
          </w:p>
          <w:p w14:paraId="34AD0D4B" w14:textId="6DE3CBA9" w:rsidR="009F13BE" w:rsidRPr="008F236F" w:rsidRDefault="009F13BE" w:rsidP="00755364">
            <w:pPr>
              <w:autoSpaceDE w:val="0"/>
              <w:autoSpaceDN w:val="0"/>
              <w:adjustRightInd w:val="0"/>
              <w:rPr>
                <w:sz w:val="20"/>
                <w:szCs w:val="20"/>
              </w:rPr>
            </w:pPr>
          </w:p>
          <w:p w14:paraId="5709154B" w14:textId="1282C4AD" w:rsidR="009F13BE" w:rsidRPr="008F236F" w:rsidRDefault="009F13BE" w:rsidP="00755364">
            <w:pPr>
              <w:autoSpaceDE w:val="0"/>
              <w:autoSpaceDN w:val="0"/>
              <w:adjustRightInd w:val="0"/>
              <w:rPr>
                <w:sz w:val="20"/>
                <w:szCs w:val="20"/>
              </w:rPr>
            </w:pPr>
          </w:p>
          <w:p w14:paraId="3DBFDFF0" w14:textId="04FED1C8" w:rsidR="009F13BE" w:rsidRPr="008F236F" w:rsidRDefault="009F13BE" w:rsidP="00755364">
            <w:pPr>
              <w:autoSpaceDE w:val="0"/>
              <w:autoSpaceDN w:val="0"/>
              <w:adjustRightInd w:val="0"/>
              <w:rPr>
                <w:sz w:val="20"/>
                <w:szCs w:val="20"/>
              </w:rPr>
            </w:pPr>
          </w:p>
          <w:p w14:paraId="3EC2A618" w14:textId="4C6AC8A6" w:rsidR="009F13BE" w:rsidRPr="008F236F" w:rsidRDefault="009F13BE" w:rsidP="00755364">
            <w:pPr>
              <w:autoSpaceDE w:val="0"/>
              <w:autoSpaceDN w:val="0"/>
              <w:adjustRightInd w:val="0"/>
              <w:rPr>
                <w:sz w:val="20"/>
                <w:szCs w:val="20"/>
              </w:rPr>
            </w:pPr>
          </w:p>
          <w:p w14:paraId="37A071A8" w14:textId="77777777" w:rsidR="009F13BE" w:rsidRPr="008F236F" w:rsidRDefault="009F13BE" w:rsidP="00755364">
            <w:pPr>
              <w:autoSpaceDE w:val="0"/>
              <w:autoSpaceDN w:val="0"/>
              <w:adjustRightInd w:val="0"/>
              <w:rPr>
                <w:sz w:val="20"/>
                <w:szCs w:val="20"/>
              </w:rPr>
            </w:pPr>
          </w:p>
          <w:p w14:paraId="004284FC" w14:textId="554CF323" w:rsidR="00755364" w:rsidRPr="008F236F" w:rsidRDefault="00755364" w:rsidP="00755364">
            <w:pPr>
              <w:autoSpaceDE w:val="0"/>
              <w:autoSpaceDN w:val="0"/>
              <w:adjustRightInd w:val="0"/>
              <w:rPr>
                <w:sz w:val="20"/>
                <w:szCs w:val="20"/>
              </w:rPr>
            </w:pPr>
            <w:r w:rsidRPr="008F236F">
              <w:rPr>
                <w:sz w:val="20"/>
                <w:szCs w:val="20"/>
              </w:rPr>
              <w:t>CT Contract Number</w:t>
            </w:r>
          </w:p>
          <w:p w14:paraId="3C4251D4" w14:textId="77777777" w:rsidR="00A77EFF" w:rsidRPr="008F236F" w:rsidRDefault="00A77EFF" w:rsidP="00A77EFF">
            <w:pPr>
              <w:pStyle w:val="CommentText"/>
              <w:spacing w:before="20" w:after="20"/>
              <w:rPr>
                <w:rFonts w:ascii="Times New Roman" w:hAnsi="Times New Roman"/>
              </w:rPr>
            </w:pPr>
          </w:p>
        </w:tc>
        <w:tc>
          <w:tcPr>
            <w:tcW w:w="4680" w:type="dxa"/>
            <w:tcBorders>
              <w:top w:val="nil"/>
              <w:bottom w:val="nil"/>
            </w:tcBorders>
            <w:shd w:val="clear" w:color="auto" w:fill="FFFFCC"/>
            <w:tcMar>
              <w:top w:w="0" w:type="dxa"/>
              <w:left w:w="58" w:type="dxa"/>
              <w:bottom w:w="0" w:type="dxa"/>
              <w:right w:w="58" w:type="dxa"/>
            </w:tcMar>
          </w:tcPr>
          <w:p w14:paraId="3C4251D5"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to identify the Customer Order Acceptance Record (COAR) applicable to the Job Order Number.</w:t>
            </w:r>
          </w:p>
          <w:p w14:paraId="1E1A71E1" w14:textId="188FADC8"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Authorized DLMS enhancement under DLA industrial activity support agreement. Refer to ADC 381 (or as applicable).</w:t>
            </w:r>
          </w:p>
          <w:p w14:paraId="4FC5D861" w14:textId="77777777" w:rsidR="009F13BE" w:rsidRPr="008F236F" w:rsidRDefault="009F13BE" w:rsidP="009F13BE">
            <w:pPr>
              <w:keepLines/>
              <w:widowControl w:val="0"/>
              <w:autoSpaceDE w:val="0"/>
              <w:autoSpaceDN w:val="0"/>
              <w:adjustRightInd w:val="0"/>
              <w:rPr>
                <w:sz w:val="20"/>
                <w:szCs w:val="20"/>
              </w:rPr>
            </w:pPr>
            <w:r w:rsidRPr="008F236F">
              <w:rPr>
                <w:sz w:val="20"/>
                <w:szCs w:val="20"/>
              </w:rPr>
              <w:t>1. Use in Receipt transactions to perpetuate the Customer Reference Number from the PMR to cross-reference to the requisition number under which the materiel was ordered, when it differs from the turn-in/return document number used with Code TN.  This is applicable to directed return of discrepant/deficient materiel, and other types of retrograde shipments.</w:t>
            </w:r>
          </w:p>
          <w:p w14:paraId="63CAA401" w14:textId="401B6227" w:rsidR="009F13BE" w:rsidRPr="008F236F" w:rsidRDefault="009F13BE" w:rsidP="00A77EFF">
            <w:pPr>
              <w:keepNext w:val="0"/>
              <w:autoSpaceDE w:val="0"/>
              <w:autoSpaceDN w:val="0"/>
              <w:adjustRightInd w:val="0"/>
              <w:spacing w:before="20" w:after="20"/>
              <w:rPr>
                <w:sz w:val="20"/>
                <w:szCs w:val="20"/>
              </w:rPr>
            </w:pPr>
            <w:r w:rsidRPr="008F236F">
              <w:rPr>
                <w:sz w:val="20"/>
                <w:szCs w:val="20"/>
              </w:rPr>
              <w:t>2. DLMS enhancement. Refer to ADC 1249.</w:t>
            </w:r>
          </w:p>
          <w:p w14:paraId="2F3989DE" w14:textId="77777777" w:rsidR="00755364" w:rsidRPr="008F236F" w:rsidRDefault="00755364" w:rsidP="00755364">
            <w:pPr>
              <w:autoSpaceDE w:val="0"/>
              <w:autoSpaceDN w:val="0"/>
              <w:adjustRightInd w:val="0"/>
              <w:rPr>
                <w:iCs/>
                <w:sz w:val="20"/>
                <w:szCs w:val="20"/>
              </w:rPr>
            </w:pPr>
            <w:r w:rsidRPr="008F236F">
              <w:rPr>
                <w:iCs/>
                <w:sz w:val="20"/>
                <w:szCs w:val="20"/>
              </w:rPr>
              <w:t xml:space="preserve">DLMS Note: 1. Use with </w:t>
            </w:r>
            <w:proofErr w:type="spellStart"/>
            <w:r w:rsidRPr="008F236F">
              <w:rPr>
                <w:iCs/>
                <w:sz w:val="20"/>
                <w:szCs w:val="20"/>
              </w:rPr>
              <w:t>nonprocurement</w:t>
            </w:r>
            <w:proofErr w:type="spellEnd"/>
            <w:r w:rsidRPr="008F236F">
              <w:rPr>
                <w:iCs/>
                <w:sz w:val="20"/>
                <w:szCs w:val="20"/>
              </w:rPr>
              <w:t xml:space="preserve"> source transactions when a procurement instrument identifier (PIID)</w:t>
            </w:r>
            <w:r w:rsidRPr="008F236F">
              <w:rPr>
                <w:iCs/>
                <w:dstrike/>
                <w:sz w:val="20"/>
                <w:szCs w:val="20"/>
              </w:rPr>
              <w:t>contract number</w:t>
            </w:r>
            <w:r w:rsidRPr="008F236F">
              <w:rPr>
                <w:iCs/>
                <w:sz w:val="20"/>
                <w:szCs w:val="20"/>
              </w:rPr>
              <w:t xml:space="preserve"> is needed in addition to the transaction number for transaction tracking purposes.  Use the legacy PIIN pending transition to the PIID.  Identify the controlling transaction number in 2/N9/030.</w:t>
            </w:r>
          </w:p>
          <w:p w14:paraId="3C4251D6" w14:textId="4D6ACB0F" w:rsidR="00755364" w:rsidRPr="008F236F" w:rsidRDefault="00755364" w:rsidP="00755364">
            <w:pPr>
              <w:keepNext w:val="0"/>
              <w:autoSpaceDE w:val="0"/>
              <w:autoSpaceDN w:val="0"/>
              <w:adjustRightInd w:val="0"/>
              <w:rPr>
                <w:iCs/>
                <w:sz w:val="20"/>
                <w:szCs w:val="20"/>
              </w:rPr>
            </w:pPr>
            <w:r w:rsidRPr="008F236F">
              <w:rPr>
                <w:iCs/>
                <w:sz w:val="20"/>
                <w:szCs w:val="20"/>
              </w:rPr>
              <w:t>2. When procurement is authorized under a PIID call/order number (F in 9th position), provide the value in the PIID field.  Refer to ADC 1161.</w:t>
            </w:r>
          </w:p>
        </w:tc>
        <w:tc>
          <w:tcPr>
            <w:tcW w:w="3117" w:type="dxa"/>
            <w:tcBorders>
              <w:top w:val="nil"/>
              <w:bottom w:val="nil"/>
            </w:tcBorders>
            <w:shd w:val="clear" w:color="auto" w:fill="FFFFCC"/>
            <w:tcMar>
              <w:top w:w="0" w:type="dxa"/>
              <w:left w:w="58" w:type="dxa"/>
              <w:bottom w:w="0" w:type="dxa"/>
              <w:right w:w="58" w:type="dxa"/>
            </w:tcMar>
          </w:tcPr>
          <w:p w14:paraId="1C832BC0" w14:textId="77777777" w:rsidR="00A77EFF" w:rsidRPr="008F236F" w:rsidRDefault="00A77EFF" w:rsidP="00A77EFF">
            <w:pPr>
              <w:keepNext w:val="0"/>
              <w:spacing w:before="20" w:after="20"/>
              <w:rPr>
                <w:sz w:val="20"/>
                <w:szCs w:val="20"/>
              </w:rPr>
            </w:pPr>
            <w:r w:rsidRPr="008F236F">
              <w:rPr>
                <w:sz w:val="20"/>
                <w:szCs w:val="20"/>
              </w:rPr>
              <w:t>Supports Navy BRAC Spiral II requirements.  See ADC 381.</w:t>
            </w:r>
          </w:p>
          <w:p w14:paraId="72E057D2" w14:textId="77777777" w:rsidR="00755364" w:rsidRPr="008F236F" w:rsidRDefault="00755364" w:rsidP="00A77EFF">
            <w:pPr>
              <w:keepNext w:val="0"/>
              <w:spacing w:before="20" w:after="20"/>
              <w:rPr>
                <w:sz w:val="20"/>
                <w:szCs w:val="20"/>
              </w:rPr>
            </w:pPr>
          </w:p>
          <w:p w14:paraId="4F5F9B8E" w14:textId="75914E2D" w:rsidR="00755364" w:rsidRPr="008F236F" w:rsidRDefault="00755364" w:rsidP="00A77EFF">
            <w:pPr>
              <w:keepNext w:val="0"/>
              <w:spacing w:before="20" w:after="20"/>
              <w:rPr>
                <w:sz w:val="20"/>
                <w:szCs w:val="20"/>
              </w:rPr>
            </w:pPr>
          </w:p>
          <w:p w14:paraId="627116A5" w14:textId="77777777" w:rsidR="009F13BE" w:rsidRPr="008F236F" w:rsidRDefault="009F13BE" w:rsidP="00A77EFF">
            <w:pPr>
              <w:keepNext w:val="0"/>
              <w:spacing w:before="20" w:after="20"/>
              <w:rPr>
                <w:sz w:val="20"/>
                <w:szCs w:val="20"/>
              </w:rPr>
            </w:pPr>
          </w:p>
          <w:p w14:paraId="1413F555" w14:textId="2C532FAB" w:rsidR="00755364" w:rsidRPr="008F236F" w:rsidRDefault="009F13BE" w:rsidP="00A77EFF">
            <w:pPr>
              <w:keepNext w:val="0"/>
              <w:spacing w:before="20" w:after="20"/>
              <w:rPr>
                <w:sz w:val="20"/>
                <w:szCs w:val="20"/>
              </w:rPr>
            </w:pPr>
            <w:r w:rsidRPr="008F236F">
              <w:rPr>
                <w:sz w:val="20"/>
                <w:szCs w:val="20"/>
              </w:rPr>
              <w:t>(Added ADC1249 to this list on 01/05/18.)</w:t>
            </w:r>
          </w:p>
          <w:p w14:paraId="7DB83F04" w14:textId="77777777" w:rsidR="009F13BE" w:rsidRPr="008F236F" w:rsidRDefault="009F13BE" w:rsidP="00A77EFF">
            <w:pPr>
              <w:keepNext w:val="0"/>
              <w:spacing w:before="20" w:after="20"/>
              <w:rPr>
                <w:sz w:val="20"/>
                <w:szCs w:val="20"/>
              </w:rPr>
            </w:pPr>
          </w:p>
          <w:p w14:paraId="42B33D64" w14:textId="77777777" w:rsidR="009F13BE" w:rsidRPr="008F236F" w:rsidRDefault="009F13BE" w:rsidP="00A77EFF">
            <w:pPr>
              <w:keepNext w:val="0"/>
              <w:spacing w:before="20" w:after="20"/>
              <w:rPr>
                <w:sz w:val="20"/>
                <w:szCs w:val="20"/>
              </w:rPr>
            </w:pPr>
          </w:p>
          <w:p w14:paraId="4AEEAF58" w14:textId="77777777" w:rsidR="009F13BE" w:rsidRPr="008F236F" w:rsidRDefault="009F13BE" w:rsidP="00A77EFF">
            <w:pPr>
              <w:keepNext w:val="0"/>
              <w:spacing w:before="20" w:after="20"/>
              <w:rPr>
                <w:sz w:val="20"/>
                <w:szCs w:val="20"/>
              </w:rPr>
            </w:pPr>
          </w:p>
          <w:p w14:paraId="717CE13E" w14:textId="77777777" w:rsidR="009F13BE" w:rsidRPr="008F236F" w:rsidRDefault="009F13BE" w:rsidP="00A77EFF">
            <w:pPr>
              <w:keepNext w:val="0"/>
              <w:spacing w:before="20" w:after="20"/>
              <w:rPr>
                <w:sz w:val="20"/>
                <w:szCs w:val="20"/>
              </w:rPr>
            </w:pPr>
          </w:p>
          <w:p w14:paraId="6DBD786F" w14:textId="77777777" w:rsidR="009F13BE" w:rsidRPr="008F236F" w:rsidRDefault="009F13BE" w:rsidP="00A77EFF">
            <w:pPr>
              <w:keepNext w:val="0"/>
              <w:spacing w:before="20" w:after="20"/>
              <w:rPr>
                <w:sz w:val="20"/>
                <w:szCs w:val="20"/>
              </w:rPr>
            </w:pPr>
          </w:p>
          <w:p w14:paraId="3C4251D7" w14:textId="5EDA09F9" w:rsidR="00755364" w:rsidRPr="008F236F" w:rsidRDefault="00755364" w:rsidP="00A77EFF">
            <w:pPr>
              <w:keepNext w:val="0"/>
              <w:spacing w:before="20" w:after="20"/>
              <w:rPr>
                <w:sz w:val="20"/>
                <w:szCs w:val="20"/>
              </w:rPr>
            </w:pPr>
            <w:r w:rsidRPr="008F236F">
              <w:rPr>
                <w:sz w:val="20"/>
                <w:szCs w:val="20"/>
              </w:rPr>
              <w:t>(</w:t>
            </w:r>
            <w:r w:rsidR="009F13BE" w:rsidRPr="008F236F">
              <w:rPr>
                <w:sz w:val="20"/>
                <w:szCs w:val="20"/>
              </w:rPr>
              <w:t xml:space="preserve">Added </w:t>
            </w:r>
            <w:r w:rsidRPr="008F236F">
              <w:rPr>
                <w:sz w:val="20"/>
                <w:szCs w:val="20"/>
              </w:rPr>
              <w:t>ADC 1161 added to this list on 09/14/16)</w:t>
            </w:r>
          </w:p>
        </w:tc>
      </w:tr>
      <w:tr w:rsidR="008F236F" w:rsidRPr="008F236F" w14:paraId="3C4251D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D9"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DA"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DB" w14:textId="77777777" w:rsidR="00A77EFF" w:rsidRPr="008F236F" w:rsidRDefault="00A77EFF" w:rsidP="00A77EFF">
            <w:pPr>
              <w:keepNext w:val="0"/>
              <w:spacing w:before="20" w:after="20"/>
              <w:rPr>
                <w:dstrike/>
                <w:sz w:val="20"/>
                <w:szCs w:val="20"/>
              </w:rPr>
            </w:pPr>
            <w:r w:rsidRPr="008F236F">
              <w:rPr>
                <w:dstrike/>
                <w:sz w:val="20"/>
                <w:szCs w:val="20"/>
              </w:rPr>
              <w:t>EQ   CIC</w:t>
            </w:r>
          </w:p>
        </w:tc>
        <w:tc>
          <w:tcPr>
            <w:tcW w:w="4680" w:type="dxa"/>
            <w:tcBorders>
              <w:top w:val="nil"/>
              <w:bottom w:val="nil"/>
            </w:tcBorders>
            <w:shd w:val="clear" w:color="auto" w:fill="FFFFCC"/>
            <w:tcMar>
              <w:top w:w="0" w:type="dxa"/>
              <w:left w:w="58" w:type="dxa"/>
              <w:bottom w:w="0" w:type="dxa"/>
              <w:right w:w="58" w:type="dxa"/>
            </w:tcMar>
          </w:tcPr>
          <w:p w14:paraId="3C4251DC" w14:textId="77777777" w:rsidR="00A77EFF" w:rsidRPr="008F236F" w:rsidRDefault="00A77EFF" w:rsidP="00A77EFF">
            <w:pPr>
              <w:keepNext w:val="0"/>
              <w:spacing w:before="20" w:after="20"/>
              <w:rPr>
                <w:dstrike/>
                <w:sz w:val="20"/>
                <w:szCs w:val="20"/>
              </w:rPr>
            </w:pPr>
            <w:r w:rsidRPr="008F236F">
              <w:rPr>
                <w:dstrike/>
                <w:sz w:val="20"/>
                <w:szCs w:val="20"/>
              </w:rPr>
              <w:t>Use as needed for receipts to identify the Depot Maintenance Inter-Service Support Agreement (DMISA) number for tracking in-process maintenance.  Authorized DLMS migration enhancement. See DLMS introductory note 5.g.</w:t>
            </w:r>
          </w:p>
          <w:p w14:paraId="3C4251DD" w14:textId="77777777" w:rsidR="00A77EFF" w:rsidRPr="008F236F" w:rsidRDefault="00A77EFF" w:rsidP="00A77EFF">
            <w:pPr>
              <w:keepNext w:val="0"/>
              <w:spacing w:before="20" w:after="20"/>
              <w:rPr>
                <w:dstrike/>
                <w:sz w:val="20"/>
                <w:szCs w:val="20"/>
              </w:rPr>
            </w:pPr>
            <w:r w:rsidRPr="008F236F">
              <w:rPr>
                <w:dstrike/>
                <w:sz w:val="20"/>
                <w:szCs w:val="20"/>
              </w:rPr>
              <w:t>Use only for TVR MRAs and AMMA receipts as a final receipt indicator. Cite Z in N902 as the Final Receipt Indicator.</w:t>
            </w:r>
          </w:p>
        </w:tc>
        <w:tc>
          <w:tcPr>
            <w:tcW w:w="3117" w:type="dxa"/>
            <w:tcBorders>
              <w:top w:val="nil"/>
              <w:bottom w:val="nil"/>
            </w:tcBorders>
            <w:shd w:val="clear" w:color="auto" w:fill="FFFFCC"/>
            <w:tcMar>
              <w:top w:w="0" w:type="dxa"/>
              <w:left w:w="58" w:type="dxa"/>
              <w:bottom w:w="0" w:type="dxa"/>
              <w:right w:w="58" w:type="dxa"/>
            </w:tcMar>
          </w:tcPr>
          <w:p w14:paraId="3C4251DE" w14:textId="77777777" w:rsidR="00A77EFF" w:rsidRPr="008F236F" w:rsidRDefault="00A77EFF" w:rsidP="00A77EFF">
            <w:pPr>
              <w:keepNext w:val="0"/>
              <w:spacing w:before="20" w:after="20"/>
              <w:rPr>
                <w:sz w:val="20"/>
                <w:szCs w:val="20"/>
              </w:rPr>
            </w:pPr>
          </w:p>
        </w:tc>
      </w:tr>
      <w:tr w:rsidR="008F236F" w:rsidRPr="008F236F" w14:paraId="3C4251E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E0"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E1"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A5E2F7"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FS   Final Sequence Number</w:t>
            </w:r>
          </w:p>
          <w:p w14:paraId="4300EBBB" w14:textId="77777777" w:rsidR="00A77EFF" w:rsidRPr="008F236F" w:rsidRDefault="00A77EFF" w:rsidP="00A77EFF">
            <w:pPr>
              <w:pStyle w:val="CommentText"/>
              <w:spacing w:before="20" w:after="20"/>
              <w:rPr>
                <w:rFonts w:ascii="Times New Roman" w:hAnsi="Times New Roman"/>
              </w:rPr>
            </w:pPr>
          </w:p>
          <w:p w14:paraId="15604226" w14:textId="77777777" w:rsidR="00A77EFF" w:rsidRPr="008F236F" w:rsidRDefault="00A77EFF" w:rsidP="00A77EFF">
            <w:pPr>
              <w:pStyle w:val="CommentText"/>
              <w:spacing w:before="20" w:after="20"/>
              <w:rPr>
                <w:rFonts w:ascii="Times New Roman" w:hAnsi="Times New Roman"/>
              </w:rPr>
            </w:pPr>
          </w:p>
          <w:p w14:paraId="28D65DC9" w14:textId="77777777" w:rsidR="00A77EFF" w:rsidRPr="008F236F" w:rsidRDefault="00A77EFF" w:rsidP="00A77EFF">
            <w:pPr>
              <w:pStyle w:val="CommentText"/>
              <w:spacing w:before="20" w:after="20"/>
              <w:rPr>
                <w:rFonts w:ascii="Times New Roman" w:hAnsi="Times New Roman"/>
              </w:rPr>
            </w:pPr>
          </w:p>
          <w:p w14:paraId="42D8A16A" w14:textId="77777777" w:rsidR="00A77EFF" w:rsidRPr="008F236F" w:rsidRDefault="00A77EFF" w:rsidP="00A77EFF">
            <w:pPr>
              <w:pStyle w:val="CommentText"/>
              <w:spacing w:before="20" w:after="20"/>
              <w:rPr>
                <w:rFonts w:ascii="Times New Roman" w:hAnsi="Times New Roman"/>
              </w:rPr>
            </w:pPr>
          </w:p>
          <w:p w14:paraId="0BB53E98" w14:textId="77777777" w:rsidR="00A77EFF" w:rsidRPr="008F236F" w:rsidRDefault="00A77EFF" w:rsidP="00A77EFF">
            <w:pPr>
              <w:pStyle w:val="CommentText"/>
              <w:spacing w:before="20" w:after="20"/>
              <w:rPr>
                <w:rFonts w:ascii="Times New Roman" w:hAnsi="Times New Roman"/>
              </w:rPr>
            </w:pPr>
          </w:p>
          <w:p w14:paraId="432F13F4" w14:textId="77777777" w:rsidR="00A77EFF" w:rsidRPr="008F236F" w:rsidRDefault="00A77EFF" w:rsidP="00A77EFF">
            <w:pPr>
              <w:pStyle w:val="CommentText"/>
              <w:spacing w:before="20" w:after="20"/>
              <w:rPr>
                <w:rFonts w:ascii="Times New Roman" w:hAnsi="Times New Roman"/>
              </w:rPr>
            </w:pPr>
          </w:p>
          <w:p w14:paraId="001D3D1A" w14:textId="77777777" w:rsidR="00A77EFF" w:rsidRPr="008F236F" w:rsidRDefault="00A77EFF" w:rsidP="00A77EFF">
            <w:pPr>
              <w:pStyle w:val="CommentText"/>
              <w:spacing w:before="20" w:after="20"/>
              <w:rPr>
                <w:rFonts w:ascii="Times New Roman" w:hAnsi="Times New Roman"/>
              </w:rPr>
            </w:pPr>
          </w:p>
          <w:p w14:paraId="7CBDD087" w14:textId="77777777" w:rsidR="00A77EFF" w:rsidRPr="008F236F" w:rsidRDefault="00A77EFF" w:rsidP="00A77EFF">
            <w:pPr>
              <w:pStyle w:val="CommentText"/>
              <w:spacing w:before="20" w:after="20"/>
              <w:rPr>
                <w:rFonts w:ascii="Times New Roman" w:hAnsi="Times New Roman"/>
              </w:rPr>
            </w:pPr>
          </w:p>
          <w:p w14:paraId="18F5D331" w14:textId="77777777" w:rsidR="00A77EFF" w:rsidRPr="008F236F" w:rsidRDefault="00A77EFF" w:rsidP="00A77EFF">
            <w:pPr>
              <w:pStyle w:val="CommentText"/>
              <w:spacing w:before="20" w:after="20"/>
              <w:rPr>
                <w:rFonts w:ascii="Times New Roman" w:hAnsi="Times New Roman"/>
              </w:rPr>
            </w:pPr>
          </w:p>
          <w:p w14:paraId="29B3C22A" w14:textId="77777777" w:rsidR="00A77EFF" w:rsidRPr="008F236F" w:rsidRDefault="00A77EFF" w:rsidP="00A77EFF">
            <w:pPr>
              <w:pStyle w:val="CommentText"/>
              <w:spacing w:before="20" w:after="20"/>
              <w:rPr>
                <w:rFonts w:ascii="Times New Roman" w:hAnsi="Times New Roman"/>
              </w:rPr>
            </w:pPr>
          </w:p>
          <w:p w14:paraId="702C840C" w14:textId="77777777" w:rsidR="00A77EFF" w:rsidRPr="008F236F" w:rsidRDefault="00A77EFF" w:rsidP="00A77EFF">
            <w:pPr>
              <w:pStyle w:val="CommentText"/>
              <w:spacing w:before="20" w:after="20"/>
              <w:rPr>
                <w:rFonts w:ascii="Times New Roman" w:hAnsi="Times New Roman"/>
              </w:rPr>
            </w:pPr>
          </w:p>
          <w:p w14:paraId="3C4251E2" w14:textId="76D2A270" w:rsidR="00A77EFF" w:rsidRPr="008F236F" w:rsidRDefault="00A77EFF" w:rsidP="00A77EFF">
            <w:pPr>
              <w:pStyle w:val="CommentText"/>
              <w:spacing w:before="20" w:after="20"/>
              <w:rPr>
                <w:rFonts w:ascii="Times New Roman" w:hAnsi="Times New Roman"/>
              </w:rPr>
            </w:pPr>
            <w:r w:rsidRPr="008F236F">
              <w:rPr>
                <w:rFonts w:ascii="Times New Roman" w:hAnsi="Times New Roman"/>
              </w:rPr>
              <w:t>IF  Issue Number</w:t>
            </w:r>
          </w:p>
        </w:tc>
        <w:tc>
          <w:tcPr>
            <w:tcW w:w="4680" w:type="dxa"/>
            <w:tcBorders>
              <w:top w:val="nil"/>
              <w:bottom w:val="nil"/>
            </w:tcBorders>
            <w:shd w:val="clear" w:color="auto" w:fill="FFFFCC"/>
            <w:tcMar>
              <w:top w:w="0" w:type="dxa"/>
              <w:left w:w="58" w:type="dxa"/>
              <w:bottom w:w="0" w:type="dxa"/>
              <w:right w:w="58" w:type="dxa"/>
            </w:tcMar>
          </w:tcPr>
          <w:p w14:paraId="3C4251E3"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only for TVR MRAs and AMMA receipts as a final receipt indicator. Cite Z in N902 as the Final</w:t>
            </w:r>
          </w:p>
          <w:p w14:paraId="3C4251E4" w14:textId="77777777" w:rsidR="00A77EFF" w:rsidRPr="008F236F" w:rsidRDefault="00A77EFF" w:rsidP="00A77EFF">
            <w:pPr>
              <w:keepNext w:val="0"/>
              <w:spacing w:before="20" w:after="20"/>
              <w:rPr>
                <w:sz w:val="20"/>
                <w:szCs w:val="20"/>
              </w:rPr>
            </w:pPr>
            <w:r w:rsidRPr="008F236F">
              <w:rPr>
                <w:iCs/>
                <w:sz w:val="20"/>
                <w:szCs w:val="20"/>
              </w:rPr>
              <w:t>Receipt Indicator.</w:t>
            </w:r>
          </w:p>
          <w:p w14:paraId="365D6F1C" w14:textId="77777777" w:rsidR="00A77EFF" w:rsidRPr="008F236F" w:rsidRDefault="00A77EFF" w:rsidP="00A77EFF">
            <w:pPr>
              <w:keepNext w:val="0"/>
              <w:spacing w:before="20" w:after="20"/>
              <w:rPr>
                <w:sz w:val="20"/>
                <w:szCs w:val="20"/>
              </w:rPr>
            </w:pPr>
            <w:r w:rsidRPr="008F236F">
              <w:rPr>
                <w:sz w:val="20"/>
                <w:szCs w:val="20"/>
              </w:rPr>
              <w:t>2.  The Final Receipt Indicator is used for TVR MRA and AMMA receipts to communicate that customer/site does not expect additional receipts.   The customer knows additional receipts are not expected because the total order quantity has been receipted, the remaining quantity has been cancelled by the customer, or the customer and vendor are otherwise in agreement regarding a quantity lower than the order quantity.  3.  Authorized DLMS migration enhancement. See DLMS introductory note 5.g.</w:t>
            </w:r>
          </w:p>
          <w:p w14:paraId="3C4251E5" w14:textId="781C2311" w:rsidR="00A77EFF" w:rsidRPr="008F236F" w:rsidRDefault="00A77EFF" w:rsidP="00A77EFF">
            <w:pPr>
              <w:keepNext w:val="0"/>
              <w:spacing w:before="20" w:after="20"/>
              <w:rPr>
                <w:sz w:val="20"/>
                <w:szCs w:val="20"/>
              </w:rPr>
            </w:pPr>
            <w:r w:rsidRPr="008F236F">
              <w:rPr>
                <w:sz w:val="20"/>
                <w:szCs w:val="20"/>
              </w:rPr>
              <w:t>Use in receipt and historical receipt transactions to identify the Original Issue Document Number.  Authorized DLMS enhancement under DLA industrial activity support agreement. Refer to ADC 1128.</w:t>
            </w:r>
          </w:p>
        </w:tc>
        <w:tc>
          <w:tcPr>
            <w:tcW w:w="3117" w:type="dxa"/>
            <w:tcBorders>
              <w:top w:val="nil"/>
              <w:bottom w:val="nil"/>
            </w:tcBorders>
            <w:shd w:val="clear" w:color="auto" w:fill="FFFFCC"/>
            <w:tcMar>
              <w:top w:w="0" w:type="dxa"/>
              <w:left w:w="58" w:type="dxa"/>
              <w:bottom w:w="0" w:type="dxa"/>
              <w:right w:w="58" w:type="dxa"/>
            </w:tcMar>
          </w:tcPr>
          <w:p w14:paraId="09AE9A0D" w14:textId="77777777" w:rsidR="00A77EFF" w:rsidRPr="008F236F" w:rsidRDefault="00A77EFF" w:rsidP="00A77EFF">
            <w:pPr>
              <w:keepNext w:val="0"/>
              <w:spacing w:before="20" w:after="20"/>
              <w:rPr>
                <w:sz w:val="20"/>
                <w:szCs w:val="20"/>
              </w:rPr>
            </w:pPr>
            <w:r w:rsidRPr="008F236F">
              <w:rPr>
                <w:sz w:val="20"/>
                <w:szCs w:val="20"/>
              </w:rPr>
              <w:t>Final receipt indicator is used by the customer to communicate that customer/site does not expect additional receipts. (See PDC 204 and 233.)</w:t>
            </w:r>
          </w:p>
          <w:p w14:paraId="0A58A5D7" w14:textId="77777777" w:rsidR="00A77EFF" w:rsidRPr="008F236F" w:rsidRDefault="00A77EFF" w:rsidP="00A77EFF">
            <w:pPr>
              <w:keepNext w:val="0"/>
              <w:spacing w:before="20" w:after="20"/>
              <w:rPr>
                <w:sz w:val="20"/>
                <w:szCs w:val="20"/>
              </w:rPr>
            </w:pPr>
          </w:p>
          <w:p w14:paraId="05DED6AA" w14:textId="77777777" w:rsidR="00A77EFF" w:rsidRPr="008F236F" w:rsidRDefault="00A77EFF" w:rsidP="00A77EFF">
            <w:pPr>
              <w:keepNext w:val="0"/>
              <w:spacing w:before="20" w:after="20"/>
              <w:rPr>
                <w:sz w:val="20"/>
                <w:szCs w:val="20"/>
              </w:rPr>
            </w:pPr>
          </w:p>
          <w:p w14:paraId="50DDFC04" w14:textId="77777777" w:rsidR="00A77EFF" w:rsidRPr="008F236F" w:rsidRDefault="00A77EFF" w:rsidP="00A77EFF">
            <w:pPr>
              <w:keepNext w:val="0"/>
              <w:spacing w:before="20" w:after="20"/>
              <w:rPr>
                <w:sz w:val="20"/>
                <w:szCs w:val="20"/>
              </w:rPr>
            </w:pPr>
          </w:p>
          <w:p w14:paraId="6F1A117F" w14:textId="77777777" w:rsidR="00A77EFF" w:rsidRPr="008F236F" w:rsidRDefault="00A77EFF" w:rsidP="00A77EFF">
            <w:pPr>
              <w:keepNext w:val="0"/>
              <w:spacing w:before="20" w:after="20"/>
              <w:rPr>
                <w:sz w:val="20"/>
                <w:szCs w:val="20"/>
              </w:rPr>
            </w:pPr>
          </w:p>
          <w:p w14:paraId="561E327E" w14:textId="77777777" w:rsidR="00A77EFF" w:rsidRPr="008F236F" w:rsidRDefault="00A77EFF" w:rsidP="00A77EFF">
            <w:pPr>
              <w:keepNext w:val="0"/>
              <w:spacing w:before="20" w:after="20"/>
              <w:rPr>
                <w:sz w:val="20"/>
                <w:szCs w:val="20"/>
              </w:rPr>
            </w:pPr>
          </w:p>
          <w:p w14:paraId="5F83E144" w14:textId="77777777" w:rsidR="00A77EFF" w:rsidRPr="008F236F" w:rsidRDefault="00A77EFF" w:rsidP="00A77EFF">
            <w:pPr>
              <w:keepNext w:val="0"/>
              <w:spacing w:before="20" w:after="20"/>
              <w:rPr>
                <w:sz w:val="20"/>
                <w:szCs w:val="20"/>
              </w:rPr>
            </w:pPr>
          </w:p>
          <w:p w14:paraId="3C4251E6" w14:textId="1A17C07D" w:rsidR="00A77EFF" w:rsidRPr="008F236F" w:rsidRDefault="00A77EFF" w:rsidP="00A77EFF">
            <w:pPr>
              <w:keepNext w:val="0"/>
              <w:spacing w:before="20" w:after="20"/>
              <w:rPr>
                <w:sz w:val="20"/>
                <w:szCs w:val="20"/>
              </w:rPr>
            </w:pPr>
            <w:r w:rsidRPr="008F236F">
              <w:rPr>
                <w:sz w:val="20"/>
                <w:szCs w:val="20"/>
              </w:rPr>
              <w:t>(ADC 1128 added to this list on 4/23/15)</w:t>
            </w:r>
          </w:p>
        </w:tc>
      </w:tr>
      <w:tr w:rsidR="008F236F" w:rsidRPr="008F236F" w14:paraId="3C4251E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E8"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E9"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EA" w14:textId="77777777" w:rsidR="00A77EFF" w:rsidRPr="008F236F" w:rsidRDefault="00A77EFF" w:rsidP="00A77EFF">
            <w:pPr>
              <w:keepNext w:val="0"/>
              <w:spacing w:before="20" w:after="20"/>
              <w:rPr>
                <w:sz w:val="20"/>
                <w:szCs w:val="20"/>
              </w:rPr>
            </w:pPr>
            <w:r w:rsidRPr="008F236F">
              <w:rPr>
                <w:sz w:val="20"/>
                <w:szCs w:val="20"/>
              </w:rPr>
              <w:t>OR   Order/Paragraph Number</w:t>
            </w:r>
          </w:p>
        </w:tc>
        <w:tc>
          <w:tcPr>
            <w:tcW w:w="4680" w:type="dxa"/>
            <w:tcBorders>
              <w:top w:val="nil"/>
              <w:bottom w:val="nil"/>
            </w:tcBorders>
            <w:shd w:val="clear" w:color="auto" w:fill="FFFFCC"/>
            <w:tcMar>
              <w:top w:w="0" w:type="dxa"/>
              <w:left w:w="58" w:type="dxa"/>
              <w:bottom w:w="0" w:type="dxa"/>
              <w:right w:w="58" w:type="dxa"/>
            </w:tcMar>
          </w:tcPr>
          <w:p w14:paraId="676948A1" w14:textId="659C963A" w:rsidR="007331B4" w:rsidRPr="008F236F" w:rsidRDefault="007331B4" w:rsidP="007331B4">
            <w:pPr>
              <w:autoSpaceDE w:val="0"/>
              <w:autoSpaceDN w:val="0"/>
              <w:adjustRightInd w:val="0"/>
              <w:rPr>
                <w:sz w:val="20"/>
                <w:szCs w:val="20"/>
              </w:rPr>
            </w:pPr>
            <w:r w:rsidRPr="008F236F">
              <w:rPr>
                <w:sz w:val="20"/>
                <w:szCs w:val="20"/>
              </w:rPr>
              <w:t xml:space="preserve">1. For use with CAV receipt, to identify the legacy 4-position call/order number associated with a PIIN </w:t>
            </w:r>
            <w:r w:rsidRPr="008F236F">
              <w:rPr>
                <w:dstrike/>
                <w:sz w:val="20"/>
                <w:szCs w:val="20"/>
              </w:rPr>
              <w:t>contract number</w:t>
            </w:r>
            <w:r w:rsidRPr="008F236F">
              <w:rPr>
                <w:sz w:val="20"/>
                <w:szCs w:val="20"/>
              </w:rPr>
              <w:t>. Authorized DLMS migration enhancement for CAV use. See DLMS introductory note 5g.</w:t>
            </w:r>
          </w:p>
          <w:p w14:paraId="3C4251EB" w14:textId="7F8D2A4C" w:rsidR="00A77EFF" w:rsidRPr="008F236F" w:rsidRDefault="007331B4" w:rsidP="007331B4">
            <w:pPr>
              <w:keepNext w:val="0"/>
              <w:rPr>
                <w:sz w:val="20"/>
                <w:szCs w:val="20"/>
              </w:rPr>
            </w:pPr>
            <w:r w:rsidRPr="008F236F">
              <w:rPr>
                <w:sz w:val="20"/>
                <w:szCs w:val="20"/>
              </w:rPr>
              <w:t>2. Do not use for the PIID call/order number.  Refer to ADC 1161.</w:t>
            </w:r>
          </w:p>
        </w:tc>
        <w:tc>
          <w:tcPr>
            <w:tcW w:w="3117" w:type="dxa"/>
            <w:tcBorders>
              <w:top w:val="nil"/>
              <w:bottom w:val="nil"/>
            </w:tcBorders>
            <w:shd w:val="clear" w:color="auto" w:fill="FFFFCC"/>
            <w:tcMar>
              <w:top w:w="0" w:type="dxa"/>
              <w:left w:w="58" w:type="dxa"/>
              <w:bottom w:w="0" w:type="dxa"/>
              <w:right w:w="58" w:type="dxa"/>
            </w:tcMar>
          </w:tcPr>
          <w:p w14:paraId="713A23CC" w14:textId="77777777" w:rsidR="00A77EFF" w:rsidRPr="008F236F" w:rsidRDefault="00A77EFF" w:rsidP="00A77EFF">
            <w:pPr>
              <w:keepNext w:val="0"/>
              <w:spacing w:before="20" w:after="20"/>
              <w:rPr>
                <w:sz w:val="20"/>
                <w:szCs w:val="20"/>
              </w:rPr>
            </w:pPr>
            <w:r w:rsidRPr="008F236F">
              <w:rPr>
                <w:sz w:val="20"/>
                <w:szCs w:val="20"/>
              </w:rPr>
              <w:t>Used in both the TVR MRA and AMMA receipt processes. (See PDC 204 and ADC 199.)</w:t>
            </w:r>
          </w:p>
          <w:p w14:paraId="3C4251EC" w14:textId="07393C1C" w:rsidR="007331B4" w:rsidRPr="008F236F" w:rsidRDefault="007331B4" w:rsidP="00A77EFF">
            <w:pPr>
              <w:keepNext w:val="0"/>
              <w:spacing w:before="20" w:after="20"/>
              <w:rPr>
                <w:sz w:val="20"/>
                <w:szCs w:val="20"/>
              </w:rPr>
            </w:pPr>
            <w:r w:rsidRPr="008F236F">
              <w:rPr>
                <w:sz w:val="20"/>
                <w:szCs w:val="20"/>
              </w:rPr>
              <w:t>(ADC 1161 added to this list on 09/14/16)</w:t>
            </w:r>
          </w:p>
        </w:tc>
      </w:tr>
      <w:tr w:rsidR="008F236F" w:rsidRPr="008F236F" w14:paraId="3C4251F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EE"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EF"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F0" w14:textId="77777777" w:rsidR="00A77EFF" w:rsidRPr="008F236F" w:rsidRDefault="00A77EFF" w:rsidP="00A77EFF">
            <w:pPr>
              <w:keepNext w:val="0"/>
              <w:spacing w:before="20" w:after="20"/>
              <w:rPr>
                <w:sz w:val="20"/>
                <w:szCs w:val="20"/>
              </w:rPr>
            </w:pPr>
            <w:r w:rsidRPr="008F236F">
              <w:rPr>
                <w:sz w:val="20"/>
                <w:szCs w:val="20"/>
              </w:rPr>
              <w:t>PWC   Preliminary Work Candidate Number</w:t>
            </w:r>
          </w:p>
        </w:tc>
        <w:tc>
          <w:tcPr>
            <w:tcW w:w="4680" w:type="dxa"/>
            <w:tcBorders>
              <w:top w:val="nil"/>
              <w:bottom w:val="nil"/>
            </w:tcBorders>
            <w:shd w:val="clear" w:color="auto" w:fill="FFFFCC"/>
            <w:tcMar>
              <w:top w:w="0" w:type="dxa"/>
              <w:left w:w="58" w:type="dxa"/>
              <w:bottom w:w="0" w:type="dxa"/>
              <w:right w:w="58" w:type="dxa"/>
            </w:tcMar>
          </w:tcPr>
          <w:p w14:paraId="3C4251F1"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to identify a Requisition Alert Document Number.</w:t>
            </w:r>
          </w:p>
          <w:p w14:paraId="3C4251F2"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Used by Navy Shipyards to associate the requisition follow-up with a previously submitted requisition alert.</w:t>
            </w:r>
          </w:p>
          <w:p w14:paraId="3C4251F3" w14:textId="77777777" w:rsidR="00A77EFF" w:rsidRPr="008F236F" w:rsidRDefault="00A77EFF" w:rsidP="00A77EFF">
            <w:pPr>
              <w:keepNext w:val="0"/>
              <w:spacing w:before="20" w:after="20"/>
              <w:rPr>
                <w:iCs/>
                <w:sz w:val="20"/>
                <w:szCs w:val="20"/>
              </w:rPr>
            </w:pPr>
            <w:r w:rsidRPr="008F236F">
              <w:rPr>
                <w:iCs/>
                <w:sz w:val="20"/>
                <w:szCs w:val="20"/>
              </w:rPr>
              <w:t>3.  Authorized DLMS enhancement under DLA industrial activity support agreement. Refer to ADC 381.</w:t>
            </w:r>
          </w:p>
        </w:tc>
        <w:tc>
          <w:tcPr>
            <w:tcW w:w="3117" w:type="dxa"/>
            <w:tcBorders>
              <w:top w:val="nil"/>
              <w:bottom w:val="nil"/>
            </w:tcBorders>
            <w:shd w:val="clear" w:color="auto" w:fill="FFFFCC"/>
            <w:tcMar>
              <w:top w:w="0" w:type="dxa"/>
              <w:left w:w="58" w:type="dxa"/>
              <w:bottom w:w="0" w:type="dxa"/>
              <w:right w:w="58" w:type="dxa"/>
            </w:tcMar>
          </w:tcPr>
          <w:p w14:paraId="3C4251F4" w14:textId="77777777" w:rsidR="00A77EFF" w:rsidRPr="008F236F" w:rsidRDefault="00A77EFF" w:rsidP="00A77EFF">
            <w:pPr>
              <w:keepNext w:val="0"/>
              <w:spacing w:before="20" w:after="20"/>
              <w:rPr>
                <w:sz w:val="20"/>
                <w:szCs w:val="20"/>
              </w:rPr>
            </w:pPr>
            <w:r w:rsidRPr="008F236F">
              <w:rPr>
                <w:sz w:val="20"/>
                <w:szCs w:val="20"/>
              </w:rPr>
              <w:t>Supports Navy BRAC Spiral II requirements.  See ADC 381.</w:t>
            </w:r>
          </w:p>
        </w:tc>
      </w:tr>
      <w:tr w:rsidR="008F236F" w:rsidRPr="008F236F" w14:paraId="3C4251F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F6"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1F7"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1F8" w14:textId="77777777" w:rsidR="00A77EFF" w:rsidRPr="008F236F" w:rsidRDefault="00A77EFF" w:rsidP="00A77EFF">
            <w:pPr>
              <w:keepNext w:val="0"/>
              <w:spacing w:before="20" w:after="20"/>
              <w:rPr>
                <w:sz w:val="20"/>
                <w:szCs w:val="20"/>
              </w:rPr>
            </w:pPr>
            <w:r w:rsidRPr="008F236F">
              <w:rPr>
                <w:sz w:val="20"/>
                <w:szCs w:val="20"/>
              </w:rPr>
              <w:t>QQ   Unit Number</w:t>
            </w:r>
          </w:p>
        </w:tc>
        <w:tc>
          <w:tcPr>
            <w:tcW w:w="4680" w:type="dxa"/>
            <w:tcBorders>
              <w:top w:val="nil"/>
              <w:bottom w:val="nil"/>
            </w:tcBorders>
            <w:shd w:val="clear" w:color="auto" w:fill="FFFFCC"/>
            <w:tcMar>
              <w:top w:w="0" w:type="dxa"/>
              <w:left w:w="58" w:type="dxa"/>
              <w:bottom w:w="0" w:type="dxa"/>
              <w:right w:w="58" w:type="dxa"/>
            </w:tcMar>
          </w:tcPr>
          <w:p w14:paraId="3C4251F9"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For Medical use in receipt transactions to identify the Assembly Control Number for medical/surgical</w:t>
            </w:r>
          </w:p>
          <w:p w14:paraId="3C4251FA"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component assembly.</w:t>
            </w:r>
          </w:p>
          <w:p w14:paraId="3C4251FB"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The Assembly Control Number is used to identify the specific medical assembly. It is permanently assigned to each Assembly Set by the requisitioning service for identification and control. Authorized DLMS migration enhancement. See DLMS introductory note 5g.</w:t>
            </w:r>
          </w:p>
          <w:p w14:paraId="3C4251FC"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3.  A data maintenance action was approved in version 5010. The approved code/name is "CAN -Assembly Control Number".</w:t>
            </w:r>
          </w:p>
        </w:tc>
        <w:tc>
          <w:tcPr>
            <w:tcW w:w="3117" w:type="dxa"/>
            <w:tcBorders>
              <w:top w:val="nil"/>
              <w:bottom w:val="nil"/>
            </w:tcBorders>
            <w:shd w:val="clear" w:color="auto" w:fill="FFFFCC"/>
            <w:tcMar>
              <w:top w:w="0" w:type="dxa"/>
              <w:left w:w="58" w:type="dxa"/>
              <w:bottom w:w="0" w:type="dxa"/>
              <w:right w:w="58" w:type="dxa"/>
            </w:tcMar>
          </w:tcPr>
          <w:p w14:paraId="3C4251FD" w14:textId="77777777" w:rsidR="00A77EFF" w:rsidRPr="008F236F" w:rsidRDefault="00A77EFF" w:rsidP="00A77EFF">
            <w:pPr>
              <w:keepNext w:val="0"/>
              <w:spacing w:before="20" w:after="20"/>
              <w:rPr>
                <w:sz w:val="20"/>
                <w:szCs w:val="20"/>
              </w:rPr>
            </w:pPr>
            <w:r w:rsidRPr="008F236F">
              <w:rPr>
                <w:sz w:val="20"/>
                <w:szCs w:val="20"/>
              </w:rPr>
              <w:t>Administrative update. (See ADC 216. and 218)</w:t>
            </w:r>
          </w:p>
        </w:tc>
      </w:tr>
      <w:tr w:rsidR="008F236F" w:rsidRPr="008F236F" w14:paraId="3C42520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1FF"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00"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01" w14:textId="77777777" w:rsidR="00A77EFF" w:rsidRPr="008F236F" w:rsidRDefault="00A77EFF" w:rsidP="00A77EFF">
            <w:pPr>
              <w:pStyle w:val="Heading3"/>
              <w:keepNext w:val="0"/>
              <w:spacing w:before="20" w:after="20"/>
              <w:rPr>
                <w:rFonts w:ascii="Times New Roman" w:hAnsi="Times New Roman"/>
                <w:b w:val="0"/>
                <w:i w:val="0"/>
                <w:color w:val="auto"/>
              </w:rPr>
            </w:pPr>
            <w:r w:rsidRPr="008F236F">
              <w:rPr>
                <w:rFonts w:ascii="Times New Roman" w:hAnsi="Times New Roman"/>
                <w:b w:val="0"/>
                <w:i w:val="0"/>
                <w:color w:val="auto"/>
              </w:rPr>
              <w:t>Q9   Repair Order Number</w:t>
            </w:r>
          </w:p>
        </w:tc>
        <w:tc>
          <w:tcPr>
            <w:tcW w:w="4680" w:type="dxa"/>
            <w:tcBorders>
              <w:top w:val="nil"/>
              <w:bottom w:val="nil"/>
            </w:tcBorders>
            <w:shd w:val="clear" w:color="auto" w:fill="FFFFCC"/>
            <w:tcMar>
              <w:top w:w="0" w:type="dxa"/>
              <w:left w:w="58" w:type="dxa"/>
              <w:bottom w:w="0" w:type="dxa"/>
              <w:right w:w="58" w:type="dxa"/>
            </w:tcMar>
          </w:tcPr>
          <w:p w14:paraId="3C425202" w14:textId="77777777" w:rsidR="00A77EFF" w:rsidRPr="008F236F" w:rsidRDefault="00A77EFF" w:rsidP="00A77EFF">
            <w:pPr>
              <w:pStyle w:val="BodyText2"/>
              <w:keepNext w:val="0"/>
              <w:autoSpaceDE w:val="0"/>
              <w:autoSpaceDN w:val="0"/>
              <w:adjustRightInd w:val="0"/>
              <w:spacing w:before="20" w:after="20"/>
              <w:rPr>
                <w:rFonts w:ascii="Times New Roman" w:hAnsi="Times New Roman"/>
                <w:b w:val="0"/>
                <w:i w:val="0"/>
                <w:iCs/>
                <w:color w:val="auto"/>
              </w:rPr>
            </w:pPr>
            <w:r w:rsidRPr="008F236F">
              <w:rPr>
                <w:rFonts w:ascii="Times New Roman" w:hAnsi="Times New Roman"/>
                <w:b w:val="0"/>
                <w:i w:val="0"/>
                <w:iCs/>
                <w:color w:val="auto"/>
              </w:rPr>
              <w:t xml:space="preserve">CAV uses to cite the Repair Cycle Document Number (RCDN) </w:t>
            </w:r>
            <w:r w:rsidRPr="008F236F">
              <w:rPr>
                <w:rFonts w:ascii="Times New Roman" w:hAnsi="Times New Roman"/>
                <w:b w:val="0"/>
                <w:bCs/>
                <w:i w:val="0"/>
                <w:iCs/>
                <w:color w:val="auto"/>
              </w:rPr>
              <w:t>assigned by the CAV II System</w:t>
            </w:r>
            <w:r w:rsidRPr="008F236F">
              <w:rPr>
                <w:rFonts w:ascii="Times New Roman" w:hAnsi="Times New Roman"/>
                <w:b w:val="0"/>
                <w:i w:val="0"/>
                <w:iCs/>
                <w:color w:val="auto"/>
              </w:rPr>
              <w:t xml:space="preserve">. </w:t>
            </w:r>
            <w:r w:rsidRPr="008F236F">
              <w:rPr>
                <w:rFonts w:ascii="Times New Roman" w:hAnsi="Times New Roman"/>
                <w:b w:val="0"/>
                <w:bCs/>
                <w:i w:val="0"/>
                <w:iCs/>
                <w:color w:val="auto"/>
              </w:rPr>
              <w:t>CAV uses with CAV Detail record which is Navy CAV nonstandard use of a receipt transaction for a non-balance affecting transaction</w:t>
            </w:r>
            <w:r w:rsidRPr="008F236F">
              <w:rPr>
                <w:rFonts w:ascii="Times New Roman" w:hAnsi="Times New Roman"/>
                <w:b w:val="0"/>
                <w:i w:val="0"/>
                <w:iCs/>
                <w:color w:val="auto"/>
              </w:rPr>
              <w:t xml:space="preserve">.  The RCDN identifies an individual item at the contractor’s plant </w:t>
            </w:r>
            <w:r w:rsidRPr="008F236F">
              <w:rPr>
                <w:rFonts w:ascii="Times New Roman" w:hAnsi="Times New Roman"/>
                <w:b w:val="0"/>
                <w:bCs/>
                <w:i w:val="0"/>
                <w:iCs/>
                <w:color w:val="auto"/>
              </w:rPr>
              <w:t xml:space="preserve">and is used for tracking purposes Each item has its own unique RCDN. Only authorized for use with LIN01 code ‘Y-CAV Detail Record’.  </w:t>
            </w:r>
            <w:r w:rsidRPr="008F236F">
              <w:rPr>
                <w:rFonts w:ascii="Times New Roman" w:hAnsi="Times New Roman"/>
                <w:b w:val="0"/>
                <w:i w:val="0"/>
                <w:iCs/>
                <w:color w:val="auto"/>
              </w:rPr>
              <w:t>Position (1-6) identifies the Contractor’s DODAAC, (</w:t>
            </w:r>
            <w:proofErr w:type="spellStart"/>
            <w:r w:rsidRPr="008F236F">
              <w:rPr>
                <w:rFonts w:ascii="Times New Roman" w:hAnsi="Times New Roman"/>
                <w:b w:val="0"/>
                <w:i w:val="0"/>
                <w:iCs/>
                <w:color w:val="auto"/>
              </w:rPr>
              <w:t>pos</w:t>
            </w:r>
            <w:proofErr w:type="spellEnd"/>
            <w:r w:rsidRPr="008F236F">
              <w:rPr>
                <w:rFonts w:ascii="Times New Roman" w:hAnsi="Times New Roman"/>
                <w:b w:val="0"/>
                <w:i w:val="0"/>
                <w:iCs/>
                <w:color w:val="auto"/>
              </w:rPr>
              <w:t xml:space="preserve"> 7-10) identifies the Julian Date, and (</w:t>
            </w:r>
            <w:proofErr w:type="spellStart"/>
            <w:r w:rsidRPr="008F236F">
              <w:rPr>
                <w:rFonts w:ascii="Times New Roman" w:hAnsi="Times New Roman"/>
                <w:b w:val="0"/>
                <w:i w:val="0"/>
                <w:iCs/>
                <w:color w:val="auto"/>
              </w:rPr>
              <w:t>pos</w:t>
            </w:r>
            <w:proofErr w:type="spellEnd"/>
            <w:r w:rsidRPr="008F236F">
              <w:rPr>
                <w:rFonts w:ascii="Times New Roman" w:hAnsi="Times New Roman"/>
                <w:b w:val="0"/>
                <w:i w:val="0"/>
                <w:iCs/>
                <w:color w:val="auto"/>
              </w:rPr>
              <w:t xml:space="preserve"> 11-14) identifies the Serial Number.  </w:t>
            </w:r>
            <w:r w:rsidRPr="008F236F">
              <w:rPr>
                <w:rFonts w:ascii="Times New Roman" w:hAnsi="Times New Roman"/>
                <w:b w:val="0"/>
                <w:bCs/>
                <w:i w:val="0"/>
                <w:iCs/>
                <w:color w:val="auto"/>
              </w:rPr>
              <w:t>Refer to ADC 342.</w:t>
            </w:r>
          </w:p>
        </w:tc>
        <w:tc>
          <w:tcPr>
            <w:tcW w:w="3117" w:type="dxa"/>
            <w:tcBorders>
              <w:top w:val="nil"/>
              <w:bottom w:val="nil"/>
            </w:tcBorders>
            <w:shd w:val="clear" w:color="auto" w:fill="FFFFCC"/>
            <w:tcMar>
              <w:top w:w="0" w:type="dxa"/>
              <w:left w:w="58" w:type="dxa"/>
              <w:bottom w:w="0" w:type="dxa"/>
              <w:right w:w="58" w:type="dxa"/>
            </w:tcMar>
          </w:tcPr>
          <w:p w14:paraId="3C425203" w14:textId="77777777" w:rsidR="00A77EFF" w:rsidRPr="008F236F" w:rsidRDefault="00A77EFF" w:rsidP="00A77EFF">
            <w:pPr>
              <w:pStyle w:val="BodyText3"/>
              <w:keepNext w:val="0"/>
              <w:autoSpaceDE w:val="0"/>
              <w:autoSpaceDN w:val="0"/>
              <w:adjustRightInd w:val="0"/>
              <w:spacing w:before="20" w:after="20"/>
              <w:rPr>
                <w:rFonts w:ascii="Times New Roman" w:hAnsi="Times New Roman"/>
                <w:bCs/>
                <w:color w:val="auto"/>
              </w:rPr>
            </w:pPr>
            <w:r w:rsidRPr="008F236F">
              <w:rPr>
                <w:rFonts w:ascii="Times New Roman" w:hAnsi="Times New Roman"/>
                <w:color w:val="auto"/>
              </w:rPr>
              <w:t xml:space="preserve">Documents CAV II requirement for a Repair Cycle Document Number (RCDN).  Documents that RCDN is used in receipt transaction </w:t>
            </w:r>
            <w:r w:rsidRPr="008F236F">
              <w:rPr>
                <w:rFonts w:ascii="Times New Roman" w:hAnsi="Times New Roman"/>
                <w:bCs/>
                <w:color w:val="auto"/>
              </w:rPr>
              <w:t>for the detail records only.  Contains administrative changes for consistency with wording of DLMS note for qualifier ‘Q9’ in PDC 350, and ADCs 341, &amp; 343.  NOTE: The standard receipt (‘summary”) transaction contains the RCDN range at 2/N901/90 ‘UV’.</w:t>
            </w:r>
          </w:p>
        </w:tc>
      </w:tr>
      <w:tr w:rsidR="008F236F" w:rsidRPr="008F236F" w14:paraId="3C42520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05"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06"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07" w14:textId="77777777" w:rsidR="00A77EFF" w:rsidRPr="008F236F" w:rsidRDefault="00A77EFF" w:rsidP="00A77EFF">
            <w:pPr>
              <w:pStyle w:val="Heading3"/>
              <w:keepNext w:val="0"/>
              <w:spacing w:before="20" w:after="20"/>
              <w:rPr>
                <w:rFonts w:ascii="Times New Roman" w:hAnsi="Times New Roman"/>
                <w:b w:val="0"/>
                <w:i w:val="0"/>
                <w:color w:val="auto"/>
              </w:rPr>
            </w:pPr>
            <w:r w:rsidRPr="008F236F">
              <w:rPr>
                <w:rFonts w:ascii="Times New Roman" w:hAnsi="Times New Roman"/>
                <w:b w:val="0"/>
                <w:i w:val="0"/>
                <w:color w:val="auto"/>
              </w:rPr>
              <w:t xml:space="preserve">QR   </w:t>
            </w:r>
            <w:r w:rsidRPr="008F236F">
              <w:rPr>
                <w:rFonts w:ascii="Times New Roman" w:hAnsi="Times New Roman"/>
                <w:b w:val="0"/>
                <w:bCs/>
                <w:i w:val="0"/>
                <w:color w:val="auto"/>
              </w:rPr>
              <w:t>Quality Report Number</w:t>
            </w:r>
          </w:p>
        </w:tc>
        <w:tc>
          <w:tcPr>
            <w:tcW w:w="4680" w:type="dxa"/>
            <w:tcBorders>
              <w:top w:val="nil"/>
              <w:bottom w:val="nil"/>
            </w:tcBorders>
            <w:shd w:val="clear" w:color="auto" w:fill="FFFFCC"/>
            <w:tcMar>
              <w:top w:w="0" w:type="dxa"/>
              <w:left w:w="58" w:type="dxa"/>
              <w:bottom w:w="0" w:type="dxa"/>
              <w:right w:w="58" w:type="dxa"/>
            </w:tcMar>
          </w:tcPr>
          <w:p w14:paraId="3C425208" w14:textId="77777777" w:rsidR="00A77EFF" w:rsidRPr="008F236F" w:rsidRDefault="00A77EFF" w:rsidP="00A77EFF">
            <w:pPr>
              <w:keepNext w:val="0"/>
              <w:autoSpaceDE w:val="0"/>
              <w:autoSpaceDN w:val="0"/>
              <w:adjustRightInd w:val="0"/>
              <w:rPr>
                <w:bCs/>
                <w:iCs/>
                <w:sz w:val="20"/>
                <w:szCs w:val="20"/>
              </w:rPr>
            </w:pPr>
            <w:r w:rsidRPr="008F236F">
              <w:rPr>
                <w:bCs/>
                <w:iCs/>
                <w:sz w:val="20"/>
                <w:szCs w:val="20"/>
              </w:rPr>
              <w:t>1. When applicable, use to cite the associated PQDR report control number (RCN) for exhibit tracking.</w:t>
            </w:r>
          </w:p>
          <w:p w14:paraId="3C425209" w14:textId="77777777" w:rsidR="00A77EFF" w:rsidRPr="008F236F" w:rsidRDefault="00A77EFF" w:rsidP="00A77EFF">
            <w:pPr>
              <w:pStyle w:val="BodyText2"/>
              <w:keepNext w:val="0"/>
              <w:autoSpaceDE w:val="0"/>
              <w:autoSpaceDN w:val="0"/>
              <w:adjustRightInd w:val="0"/>
              <w:spacing w:before="20" w:after="20"/>
              <w:rPr>
                <w:rFonts w:ascii="Times New Roman" w:hAnsi="Times New Roman"/>
                <w:b w:val="0"/>
                <w:i w:val="0"/>
                <w:iCs/>
                <w:color w:val="auto"/>
              </w:rPr>
            </w:pPr>
            <w:r w:rsidRPr="008F236F">
              <w:rPr>
                <w:rFonts w:ascii="Times New Roman" w:hAnsi="Times New Roman"/>
                <w:b w:val="0"/>
                <w:bCs/>
                <w:i w:val="0"/>
                <w:iCs/>
                <w:color w:val="auto"/>
              </w:rPr>
              <w:t>2. Authorized DLMS enhancement. Refer to ADC 1007.</w:t>
            </w:r>
          </w:p>
        </w:tc>
        <w:tc>
          <w:tcPr>
            <w:tcW w:w="3117" w:type="dxa"/>
            <w:tcBorders>
              <w:top w:val="nil"/>
              <w:bottom w:val="nil"/>
            </w:tcBorders>
            <w:shd w:val="clear" w:color="auto" w:fill="FFFFCC"/>
            <w:tcMar>
              <w:top w:w="0" w:type="dxa"/>
              <w:left w:w="58" w:type="dxa"/>
              <w:bottom w:w="0" w:type="dxa"/>
              <w:right w:w="58" w:type="dxa"/>
            </w:tcMar>
          </w:tcPr>
          <w:p w14:paraId="3C42520A" w14:textId="77777777" w:rsidR="00A77EFF" w:rsidRPr="008F236F" w:rsidRDefault="00A77EFF" w:rsidP="00A77EFF">
            <w:pPr>
              <w:keepNext w:val="0"/>
              <w:autoSpaceDE w:val="0"/>
              <w:autoSpaceDN w:val="0"/>
              <w:adjustRightInd w:val="0"/>
              <w:rPr>
                <w:sz w:val="20"/>
                <w:szCs w:val="20"/>
              </w:rPr>
            </w:pPr>
            <w:r w:rsidRPr="008F236F">
              <w:rPr>
                <w:sz w:val="20"/>
                <w:szCs w:val="20"/>
              </w:rPr>
              <w:t>Links the receipt to a specific PQDR</w:t>
            </w:r>
          </w:p>
        </w:tc>
      </w:tr>
      <w:tr w:rsidR="008F236F" w:rsidRPr="008F236F" w14:paraId="3C42521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0C"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0D"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0E" w14:textId="77777777" w:rsidR="00A77EFF" w:rsidRPr="008F236F" w:rsidRDefault="00A77EFF" w:rsidP="00A77EFF">
            <w:pPr>
              <w:keepNext w:val="0"/>
              <w:spacing w:before="20" w:after="20"/>
              <w:rPr>
                <w:sz w:val="20"/>
                <w:szCs w:val="20"/>
              </w:rPr>
            </w:pPr>
            <w:r w:rsidRPr="008F236F">
              <w:rPr>
                <w:sz w:val="20"/>
                <w:szCs w:val="20"/>
              </w:rPr>
              <w:t>SS   Split Shipment Number</w:t>
            </w:r>
          </w:p>
        </w:tc>
        <w:tc>
          <w:tcPr>
            <w:tcW w:w="4680" w:type="dxa"/>
            <w:tcBorders>
              <w:top w:val="nil"/>
              <w:bottom w:val="nil"/>
            </w:tcBorders>
            <w:shd w:val="clear" w:color="auto" w:fill="FFFFCC"/>
            <w:tcMar>
              <w:top w:w="0" w:type="dxa"/>
              <w:left w:w="58" w:type="dxa"/>
              <w:bottom w:w="0" w:type="dxa"/>
              <w:right w:w="58" w:type="dxa"/>
            </w:tcMar>
          </w:tcPr>
          <w:p w14:paraId="3C42520F" w14:textId="77777777" w:rsidR="00A77EFF" w:rsidRPr="008F236F" w:rsidRDefault="00A77EFF" w:rsidP="00A77EFF">
            <w:pPr>
              <w:keepNext w:val="0"/>
              <w:spacing w:before="20" w:after="20"/>
              <w:rPr>
                <w:sz w:val="20"/>
                <w:szCs w:val="20"/>
              </w:rPr>
            </w:pPr>
            <w:r w:rsidRPr="008F236F">
              <w:rPr>
                <w:sz w:val="20"/>
                <w:szCs w:val="20"/>
              </w:rPr>
              <w:t>1.  Use in receipts and MRAs to identify the partial shipment indicator previously assigned when a line item was consigned as split or partial shipment.</w:t>
            </w:r>
          </w:p>
          <w:p w14:paraId="3C425210" w14:textId="77777777" w:rsidR="00A77EFF" w:rsidRPr="008F236F" w:rsidRDefault="00A77EFF" w:rsidP="00A77EFF">
            <w:pPr>
              <w:pStyle w:val="BodyText3"/>
              <w:keepNext w:val="0"/>
              <w:spacing w:before="20" w:after="20"/>
              <w:rPr>
                <w:rFonts w:ascii="Times New Roman" w:hAnsi="Times New Roman"/>
                <w:color w:val="auto"/>
              </w:rPr>
            </w:pPr>
            <w:r w:rsidRPr="008F236F">
              <w:rPr>
                <w:rFonts w:ascii="Times New Roman" w:hAnsi="Times New Roman"/>
                <w:color w:val="auto"/>
              </w:rPr>
              <w:lastRenderedPageBreak/>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211" w14:textId="77777777" w:rsidR="00A77EFF" w:rsidRPr="008F236F" w:rsidRDefault="00A77EFF" w:rsidP="00A77EFF">
            <w:pPr>
              <w:keepNext w:val="0"/>
              <w:spacing w:before="20" w:after="20"/>
              <w:rPr>
                <w:sz w:val="20"/>
                <w:szCs w:val="20"/>
              </w:rPr>
            </w:pPr>
            <w:r w:rsidRPr="008F236F">
              <w:rPr>
                <w:sz w:val="20"/>
                <w:szCs w:val="20"/>
              </w:rPr>
              <w:lastRenderedPageBreak/>
              <w:t>See ADC 216</w:t>
            </w:r>
          </w:p>
        </w:tc>
      </w:tr>
      <w:tr w:rsidR="008F236F" w:rsidRPr="008F236F" w14:paraId="3C42521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13"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14"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15" w14:textId="77777777" w:rsidR="00A77EFF" w:rsidRPr="008F236F" w:rsidRDefault="00A77EFF" w:rsidP="00A77EFF">
            <w:pPr>
              <w:keepNext w:val="0"/>
              <w:spacing w:before="20" w:after="20"/>
              <w:rPr>
                <w:sz w:val="20"/>
                <w:szCs w:val="20"/>
              </w:rPr>
            </w:pPr>
            <w:r w:rsidRPr="008F236F">
              <w:rPr>
                <w:sz w:val="20"/>
                <w:szCs w:val="20"/>
              </w:rPr>
              <w:t>TG   Transportation Control Number</w:t>
            </w:r>
          </w:p>
        </w:tc>
        <w:tc>
          <w:tcPr>
            <w:tcW w:w="4680" w:type="dxa"/>
            <w:tcBorders>
              <w:top w:val="nil"/>
              <w:bottom w:val="nil"/>
            </w:tcBorders>
            <w:shd w:val="clear" w:color="auto" w:fill="FFFFCC"/>
            <w:tcMar>
              <w:top w:w="0" w:type="dxa"/>
              <w:left w:w="58" w:type="dxa"/>
              <w:bottom w:w="0" w:type="dxa"/>
              <w:right w:w="58" w:type="dxa"/>
            </w:tcMar>
          </w:tcPr>
          <w:p w14:paraId="3C425216" w14:textId="77777777" w:rsidR="00A77EFF" w:rsidRPr="008F236F" w:rsidRDefault="00A77EFF" w:rsidP="00A77EFF">
            <w:pPr>
              <w:keepNext w:val="0"/>
              <w:spacing w:before="20" w:after="20"/>
              <w:rPr>
                <w:sz w:val="20"/>
                <w:szCs w:val="20"/>
              </w:rPr>
            </w:pPr>
            <w:r w:rsidRPr="008F236F">
              <w:rPr>
                <w:sz w:val="20"/>
                <w:szCs w:val="20"/>
              </w:rPr>
              <w:t>1.  Must use TCN with inquiries on delinquent MRA.</w:t>
            </w:r>
          </w:p>
          <w:p w14:paraId="3C425217" w14:textId="77777777" w:rsidR="00A77EFF" w:rsidRPr="008F236F" w:rsidRDefault="00A77EFF" w:rsidP="00A77EFF">
            <w:pPr>
              <w:keepNext w:val="0"/>
              <w:spacing w:before="20" w:after="20"/>
              <w:rPr>
                <w:sz w:val="20"/>
                <w:szCs w:val="20"/>
              </w:rPr>
            </w:pPr>
            <w:r w:rsidRPr="008F236F">
              <w:rPr>
                <w:sz w:val="20"/>
                <w:szCs w:val="20"/>
              </w:rPr>
              <w:t>2.  Use with MRA and receipt transactions when available.  Authorized DLMS migration enhancement; see introductory DLMS note 5.g.</w:t>
            </w:r>
          </w:p>
          <w:p w14:paraId="3C425218" w14:textId="18FBCD85" w:rsidR="00A77EFF" w:rsidRPr="008F236F" w:rsidRDefault="00A77EFF" w:rsidP="00A77EFF">
            <w:pPr>
              <w:keepNext w:val="0"/>
              <w:autoSpaceDE w:val="0"/>
              <w:autoSpaceDN w:val="0"/>
              <w:adjustRightInd w:val="0"/>
              <w:spacing w:before="20" w:after="20"/>
              <w:rPr>
                <w:sz w:val="20"/>
                <w:szCs w:val="20"/>
              </w:rPr>
            </w:pPr>
            <w:r w:rsidRPr="008F236F">
              <w:rPr>
                <w:iCs/>
                <w:sz w:val="20"/>
                <w:szCs w:val="20"/>
              </w:rPr>
              <w:t xml:space="preserve">3. DLA Disposition Services Field Offices </w:t>
            </w:r>
            <w:r w:rsidRPr="008F236F">
              <w:rPr>
                <w:iCs/>
                <w:dstrike/>
                <w:sz w:val="20"/>
                <w:szCs w:val="20"/>
              </w:rPr>
              <w:t>shall</w:t>
            </w:r>
            <w:r w:rsidRPr="008F236F">
              <w:rPr>
                <w:iCs/>
                <w:sz w:val="20"/>
                <w:szCs w:val="20"/>
              </w:rPr>
              <w:t xml:space="preserve"> must include the TCN provided in the 856S Shipment Status, or on the shipment documentation (e.g., Military Shipping Label, Bill of Lading), in the receipt and historical receipt, and TRA transaction. Refer to ADC 442 and ADC 1111.</w:t>
            </w:r>
          </w:p>
        </w:tc>
        <w:tc>
          <w:tcPr>
            <w:tcW w:w="3117" w:type="dxa"/>
            <w:tcBorders>
              <w:top w:val="nil"/>
              <w:bottom w:val="nil"/>
            </w:tcBorders>
            <w:shd w:val="clear" w:color="auto" w:fill="FFFFCC"/>
            <w:tcMar>
              <w:top w:w="0" w:type="dxa"/>
              <w:left w:w="58" w:type="dxa"/>
              <w:bottom w:w="0" w:type="dxa"/>
              <w:right w:w="58" w:type="dxa"/>
            </w:tcMar>
          </w:tcPr>
          <w:p w14:paraId="3C425219" w14:textId="4DF2DFC9" w:rsidR="00A77EFF" w:rsidRPr="008F236F" w:rsidRDefault="00A77EFF" w:rsidP="00A77EFF">
            <w:pPr>
              <w:keepNext w:val="0"/>
              <w:spacing w:before="20" w:after="20"/>
              <w:rPr>
                <w:sz w:val="20"/>
                <w:szCs w:val="20"/>
              </w:rPr>
            </w:pPr>
            <w:r w:rsidRPr="008F236F">
              <w:rPr>
                <w:sz w:val="20"/>
                <w:szCs w:val="20"/>
              </w:rPr>
              <w:t>Administrative update. See ADC 216 and 218.</w:t>
            </w:r>
          </w:p>
          <w:p w14:paraId="7AF52F44" w14:textId="77777777" w:rsidR="00A77EFF" w:rsidRPr="008F236F" w:rsidRDefault="00A77EFF" w:rsidP="00A77EFF">
            <w:pPr>
              <w:rPr>
                <w:sz w:val="20"/>
                <w:szCs w:val="20"/>
              </w:rPr>
            </w:pPr>
          </w:p>
          <w:p w14:paraId="798004FF" w14:textId="2B233FA3" w:rsidR="00A77EFF" w:rsidRPr="008F236F" w:rsidRDefault="00A77EFF" w:rsidP="00A77EFF">
            <w:pPr>
              <w:rPr>
                <w:sz w:val="20"/>
                <w:szCs w:val="20"/>
              </w:rPr>
            </w:pPr>
          </w:p>
          <w:p w14:paraId="024D1454" w14:textId="0651F224" w:rsidR="00A77EFF" w:rsidRPr="008F236F" w:rsidRDefault="00A77EFF" w:rsidP="00A77EFF">
            <w:pPr>
              <w:rPr>
                <w:sz w:val="20"/>
                <w:szCs w:val="20"/>
              </w:rPr>
            </w:pPr>
            <w:r w:rsidRPr="008F236F">
              <w:rPr>
                <w:sz w:val="20"/>
                <w:szCs w:val="20"/>
              </w:rPr>
              <w:t>(ADC 1111 added to this list on 3/4/15)</w:t>
            </w:r>
          </w:p>
        </w:tc>
      </w:tr>
      <w:tr w:rsidR="008F236F" w:rsidRPr="008F236F" w14:paraId="3C42522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1B"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1C"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1D" w14:textId="77777777" w:rsidR="00A77EFF" w:rsidRPr="008F236F" w:rsidRDefault="00A77EFF" w:rsidP="00A77EFF">
            <w:pPr>
              <w:keepNext w:val="0"/>
              <w:spacing w:before="20" w:after="20"/>
              <w:rPr>
                <w:sz w:val="20"/>
                <w:szCs w:val="20"/>
              </w:rPr>
            </w:pPr>
            <w:r w:rsidRPr="008F236F">
              <w:rPr>
                <w:sz w:val="20"/>
                <w:szCs w:val="20"/>
              </w:rPr>
              <w:t>VR   Vendor ID Number</w:t>
            </w:r>
          </w:p>
        </w:tc>
        <w:tc>
          <w:tcPr>
            <w:tcW w:w="4680" w:type="dxa"/>
            <w:tcBorders>
              <w:top w:val="nil"/>
              <w:bottom w:val="nil"/>
            </w:tcBorders>
            <w:shd w:val="clear" w:color="auto" w:fill="FFFFCC"/>
            <w:tcMar>
              <w:top w:w="0" w:type="dxa"/>
              <w:left w:w="58" w:type="dxa"/>
              <w:bottom w:w="0" w:type="dxa"/>
              <w:right w:w="58" w:type="dxa"/>
            </w:tcMar>
          </w:tcPr>
          <w:p w14:paraId="3C42521E" w14:textId="77777777" w:rsidR="00A77EFF" w:rsidRPr="008F236F" w:rsidRDefault="00A77EFF" w:rsidP="00A77EFF">
            <w:pPr>
              <w:keepNext w:val="0"/>
              <w:spacing w:before="20" w:after="20"/>
              <w:rPr>
                <w:sz w:val="20"/>
                <w:szCs w:val="20"/>
              </w:rPr>
            </w:pPr>
            <w:r w:rsidRPr="008F236F">
              <w:rPr>
                <w:sz w:val="20"/>
                <w:szCs w:val="20"/>
              </w:rPr>
              <w:t xml:space="preserve">1.  Use only for AMMA purchase card receipts. Use to identify the Vendor Reference Number (i.e., the CARE (Customer Automation and Reporting Environment) invoice number that will be populated on AMMA purchase card receipts).  This value will help with issue resolution and reconciliation.  CARE is a web-based electronic access system developed by U. S. Bank that will invoice BSM for purchase card transactions.  </w:t>
            </w:r>
          </w:p>
          <w:p w14:paraId="3C42521F" w14:textId="77777777" w:rsidR="00A77EFF" w:rsidRPr="008F236F" w:rsidRDefault="00A77EFF" w:rsidP="00A77EFF">
            <w:pPr>
              <w:keepNext w:val="0"/>
              <w:spacing w:before="20" w:after="20"/>
              <w:rPr>
                <w:sz w:val="20"/>
                <w:szCs w:val="20"/>
              </w:rPr>
            </w:pPr>
            <w:r w:rsidRPr="008F236F">
              <w:rPr>
                <w:sz w:val="20"/>
                <w:szCs w:val="20"/>
              </w:rPr>
              <w:t>2.  Authorized DLMS migration enhancement. See DLMS introductory note 5.g.</w:t>
            </w:r>
          </w:p>
        </w:tc>
        <w:tc>
          <w:tcPr>
            <w:tcW w:w="3117" w:type="dxa"/>
            <w:tcBorders>
              <w:top w:val="nil"/>
              <w:bottom w:val="nil"/>
            </w:tcBorders>
            <w:shd w:val="clear" w:color="auto" w:fill="FFFFCC"/>
            <w:tcMar>
              <w:top w:w="0" w:type="dxa"/>
              <w:left w:w="58" w:type="dxa"/>
              <w:bottom w:w="0" w:type="dxa"/>
              <w:right w:w="58" w:type="dxa"/>
            </w:tcMar>
          </w:tcPr>
          <w:p w14:paraId="3C425220" w14:textId="77777777" w:rsidR="00A77EFF" w:rsidRPr="008F236F" w:rsidRDefault="00A77EFF" w:rsidP="00A77EFF">
            <w:pPr>
              <w:keepNext w:val="0"/>
              <w:spacing w:before="20" w:after="20"/>
              <w:rPr>
                <w:sz w:val="20"/>
                <w:szCs w:val="20"/>
              </w:rPr>
            </w:pPr>
            <w:r w:rsidRPr="008F236F">
              <w:rPr>
                <w:sz w:val="20"/>
                <w:szCs w:val="20"/>
              </w:rPr>
              <w:t>See PDC 215. See ADC 247</w:t>
            </w:r>
          </w:p>
        </w:tc>
      </w:tr>
      <w:tr w:rsidR="008F236F" w:rsidRPr="008F236F" w14:paraId="3C42522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22"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23"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24" w14:textId="77777777" w:rsidR="00A77EFF" w:rsidRPr="008F236F" w:rsidRDefault="00A77EFF" w:rsidP="00A77EFF">
            <w:pPr>
              <w:keepNext w:val="0"/>
              <w:spacing w:before="20" w:after="20"/>
              <w:rPr>
                <w:sz w:val="20"/>
                <w:szCs w:val="20"/>
              </w:rPr>
            </w:pPr>
            <w:r w:rsidRPr="008F236F">
              <w:rPr>
                <w:sz w:val="20"/>
                <w:szCs w:val="20"/>
              </w:rPr>
              <w:t>W1   Disposal Turn-in Document Number</w:t>
            </w:r>
          </w:p>
        </w:tc>
        <w:tc>
          <w:tcPr>
            <w:tcW w:w="4680" w:type="dxa"/>
            <w:tcBorders>
              <w:top w:val="nil"/>
              <w:bottom w:val="nil"/>
            </w:tcBorders>
            <w:shd w:val="clear" w:color="auto" w:fill="FFFFCC"/>
            <w:tcMar>
              <w:top w:w="0" w:type="dxa"/>
              <w:left w:w="58" w:type="dxa"/>
              <w:bottom w:w="0" w:type="dxa"/>
              <w:right w:w="58" w:type="dxa"/>
            </w:tcMar>
          </w:tcPr>
          <w:p w14:paraId="3C425225" w14:textId="321C1F55" w:rsidR="00A77EFF" w:rsidRPr="008F236F" w:rsidRDefault="00A77EFF" w:rsidP="00A77EFF">
            <w:pPr>
              <w:keepNext w:val="0"/>
              <w:spacing w:before="20" w:after="20"/>
              <w:rPr>
                <w:sz w:val="20"/>
                <w:szCs w:val="20"/>
              </w:rPr>
            </w:pPr>
            <w:r w:rsidRPr="008F236F">
              <w:rPr>
                <w:sz w:val="20"/>
                <w:szCs w:val="20"/>
              </w:rPr>
              <w:t>1.  Use only in receipt and historical receipt transactions to identify the transaction number assigned to materiel which is condemned upon receipt and then sent directly to disposal.</w:t>
            </w:r>
          </w:p>
          <w:p w14:paraId="3C425226" w14:textId="77777777" w:rsidR="00A77EFF" w:rsidRPr="008F236F" w:rsidRDefault="00A77EFF" w:rsidP="00A77EFF">
            <w:pPr>
              <w:pStyle w:val="BodyText3"/>
              <w:keepNext w:val="0"/>
              <w:spacing w:before="20" w:after="20"/>
              <w:rPr>
                <w:rFonts w:ascii="Times New Roman" w:hAnsi="Times New Roman"/>
                <w:color w:val="auto"/>
              </w:rPr>
            </w:pPr>
            <w:r w:rsidRPr="008F236F">
              <w:rPr>
                <w:rFonts w:ascii="Times New Roman" w:hAnsi="Times New Roman"/>
                <w:color w:val="auto"/>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227" w14:textId="77777777" w:rsidR="00A77EFF" w:rsidRPr="008F236F" w:rsidRDefault="00A77EFF" w:rsidP="00A77EFF">
            <w:pPr>
              <w:keepNext w:val="0"/>
              <w:spacing w:before="20" w:after="20"/>
              <w:rPr>
                <w:sz w:val="20"/>
                <w:szCs w:val="20"/>
              </w:rPr>
            </w:pPr>
            <w:r w:rsidRPr="008F236F">
              <w:rPr>
                <w:sz w:val="20"/>
                <w:szCs w:val="20"/>
              </w:rPr>
              <w:t>DLMS enhancement. See ADC 200.</w:t>
            </w:r>
          </w:p>
        </w:tc>
      </w:tr>
      <w:tr w:rsidR="008F236F" w:rsidRPr="008F236F" w14:paraId="3C42523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29"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2A"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2B" w14:textId="77777777" w:rsidR="00A77EFF" w:rsidRPr="008F236F" w:rsidRDefault="00A77EFF" w:rsidP="00A77EFF">
            <w:pPr>
              <w:keepNext w:val="0"/>
              <w:spacing w:before="20" w:after="20"/>
              <w:rPr>
                <w:sz w:val="20"/>
                <w:szCs w:val="20"/>
              </w:rPr>
            </w:pPr>
            <w:r w:rsidRPr="008F236F">
              <w:rPr>
                <w:sz w:val="20"/>
                <w:szCs w:val="20"/>
              </w:rPr>
              <w:t>WO   Work Order Number</w:t>
            </w:r>
          </w:p>
        </w:tc>
        <w:tc>
          <w:tcPr>
            <w:tcW w:w="4680" w:type="dxa"/>
            <w:tcBorders>
              <w:top w:val="nil"/>
              <w:bottom w:val="nil"/>
            </w:tcBorders>
            <w:shd w:val="clear" w:color="auto" w:fill="FFFFCC"/>
            <w:tcMar>
              <w:top w:w="0" w:type="dxa"/>
              <w:left w:w="58" w:type="dxa"/>
              <w:bottom w:w="0" w:type="dxa"/>
              <w:right w:w="58" w:type="dxa"/>
            </w:tcMar>
          </w:tcPr>
          <w:p w14:paraId="3C42522C" w14:textId="77777777" w:rsidR="00A77EFF" w:rsidRPr="008F236F" w:rsidRDefault="00A77EFF" w:rsidP="00A77EFF">
            <w:pPr>
              <w:keepNext w:val="0"/>
              <w:spacing w:before="20" w:after="20"/>
              <w:rPr>
                <w:sz w:val="20"/>
                <w:szCs w:val="20"/>
              </w:rPr>
            </w:pPr>
            <w:r w:rsidRPr="008F236F">
              <w:rPr>
                <w:sz w:val="20"/>
                <w:szCs w:val="20"/>
              </w:rPr>
              <w:t>1.  For Medical use in ARI/Receipt transactions to identify the Build Directive Number (BDN) for medical/surgical component assembly.</w:t>
            </w:r>
          </w:p>
          <w:p w14:paraId="3C42522D" w14:textId="77777777" w:rsidR="00A77EFF" w:rsidRPr="008F236F" w:rsidRDefault="00A77EFF" w:rsidP="00A77EFF">
            <w:pPr>
              <w:keepNext w:val="0"/>
              <w:spacing w:before="20" w:after="20"/>
              <w:rPr>
                <w:sz w:val="20"/>
                <w:szCs w:val="20"/>
              </w:rPr>
            </w:pPr>
            <w:r w:rsidRPr="008F236F">
              <w:rPr>
                <w:sz w:val="20"/>
                <w:szCs w:val="20"/>
              </w:rPr>
              <w:lastRenderedPageBreak/>
              <w:t>2.  A BDN identifies a given Build Directive. The BDN is used to identify a specific initiative to build medical set A first position of 1 or 2 indicates a locally established Build Directive, while a 7 or 8 indicates a DEPMEDS Build established by the Assembly Manager. A first position of 1 or 7 identifies minor BDN's while a 2 or 8 identifies major BDN's An alpha in the first position identifies an assembly of components which were not packed in the original BDN.</w:t>
            </w:r>
          </w:p>
          <w:p w14:paraId="3C42522E"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3. A data maintenance action was approved in version 5010. The approved code/name is "BDN – Build Directive Number".</w:t>
            </w:r>
          </w:p>
          <w:p w14:paraId="3C42522F" w14:textId="77777777" w:rsidR="00A77EFF" w:rsidRPr="008F236F" w:rsidRDefault="00A77EFF" w:rsidP="00A77EFF">
            <w:pPr>
              <w:keepNext w:val="0"/>
              <w:spacing w:before="20" w:after="20"/>
              <w:rPr>
                <w:sz w:val="20"/>
                <w:szCs w:val="20"/>
              </w:rPr>
            </w:pPr>
            <w:r w:rsidRPr="008F236F">
              <w:rPr>
                <w:iCs/>
                <w:sz w:val="20"/>
                <w:szCs w:val="20"/>
              </w:rPr>
              <w:t>4. DLMS Component-unique enhancement. See introductory DLMS note 5e.</w:t>
            </w:r>
          </w:p>
        </w:tc>
        <w:tc>
          <w:tcPr>
            <w:tcW w:w="3117" w:type="dxa"/>
            <w:tcBorders>
              <w:top w:val="nil"/>
              <w:bottom w:val="nil"/>
            </w:tcBorders>
            <w:shd w:val="clear" w:color="auto" w:fill="FFFFCC"/>
            <w:tcMar>
              <w:top w:w="0" w:type="dxa"/>
              <w:left w:w="58" w:type="dxa"/>
              <w:bottom w:w="0" w:type="dxa"/>
              <w:right w:w="58" w:type="dxa"/>
            </w:tcMar>
          </w:tcPr>
          <w:p w14:paraId="3C425230" w14:textId="77777777" w:rsidR="00A77EFF" w:rsidRPr="008F236F" w:rsidRDefault="00A77EFF" w:rsidP="00A77EFF">
            <w:pPr>
              <w:keepNext w:val="0"/>
              <w:spacing w:before="20" w:after="20"/>
              <w:rPr>
                <w:sz w:val="20"/>
                <w:szCs w:val="20"/>
              </w:rPr>
            </w:pPr>
            <w:r w:rsidRPr="008F236F">
              <w:rPr>
                <w:sz w:val="20"/>
                <w:szCs w:val="20"/>
              </w:rPr>
              <w:lastRenderedPageBreak/>
              <w:t>Administrative update. See ADC 218.</w:t>
            </w:r>
          </w:p>
          <w:p w14:paraId="3C425231" w14:textId="77777777" w:rsidR="00A77EFF" w:rsidRPr="008F236F" w:rsidRDefault="00A77EFF" w:rsidP="00A77EFF">
            <w:pPr>
              <w:keepNext w:val="0"/>
              <w:spacing w:before="20" w:after="20"/>
              <w:rPr>
                <w:sz w:val="20"/>
                <w:szCs w:val="20"/>
              </w:rPr>
            </w:pPr>
          </w:p>
          <w:p w14:paraId="3C425232" w14:textId="77777777" w:rsidR="00A77EFF" w:rsidRPr="008F236F" w:rsidRDefault="00A77EFF" w:rsidP="00A77EFF">
            <w:pPr>
              <w:keepNext w:val="0"/>
              <w:spacing w:before="20" w:after="20"/>
              <w:rPr>
                <w:sz w:val="20"/>
                <w:szCs w:val="20"/>
              </w:rPr>
            </w:pPr>
          </w:p>
          <w:p w14:paraId="3C425233" w14:textId="77777777" w:rsidR="00A77EFF" w:rsidRPr="008F236F" w:rsidRDefault="00A77EFF" w:rsidP="00A77EFF">
            <w:pPr>
              <w:keepNext w:val="0"/>
              <w:spacing w:before="20" w:after="20"/>
              <w:rPr>
                <w:sz w:val="20"/>
                <w:szCs w:val="20"/>
              </w:rPr>
            </w:pPr>
          </w:p>
          <w:p w14:paraId="3C425234" w14:textId="77777777" w:rsidR="00A77EFF" w:rsidRPr="008F236F" w:rsidRDefault="00A77EFF" w:rsidP="00A77EFF">
            <w:pPr>
              <w:keepNext w:val="0"/>
              <w:spacing w:before="20" w:after="20"/>
              <w:rPr>
                <w:sz w:val="20"/>
                <w:szCs w:val="20"/>
              </w:rPr>
            </w:pPr>
            <w:r w:rsidRPr="008F236F">
              <w:rPr>
                <w:sz w:val="20"/>
                <w:szCs w:val="20"/>
              </w:rPr>
              <w:lastRenderedPageBreak/>
              <w:t>Supports USAMMA Enterprise Resource Planning. See ADC 51.</w:t>
            </w:r>
          </w:p>
        </w:tc>
      </w:tr>
      <w:tr w:rsidR="008F236F" w:rsidRPr="008F236F" w14:paraId="2BB9AF7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F1ECAC0"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5B552BEC"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6D82E675" w14:textId="710C4A81" w:rsidR="00A77EFF" w:rsidRPr="008F236F" w:rsidRDefault="00A77EFF" w:rsidP="00A77EFF">
            <w:pPr>
              <w:keepNext w:val="0"/>
              <w:spacing w:before="20" w:after="20"/>
              <w:rPr>
                <w:sz w:val="20"/>
                <w:szCs w:val="20"/>
              </w:rPr>
            </w:pPr>
            <w:r w:rsidRPr="008F236F">
              <w:rPr>
                <w:sz w:val="20"/>
                <w:szCs w:val="20"/>
              </w:rPr>
              <w:t>W8  SUFFIX</w:t>
            </w:r>
          </w:p>
        </w:tc>
        <w:tc>
          <w:tcPr>
            <w:tcW w:w="4680" w:type="dxa"/>
            <w:tcBorders>
              <w:top w:val="nil"/>
              <w:bottom w:val="nil"/>
            </w:tcBorders>
            <w:shd w:val="clear" w:color="auto" w:fill="FFFFCC"/>
            <w:tcMar>
              <w:top w:w="0" w:type="dxa"/>
              <w:left w:w="58" w:type="dxa"/>
              <w:bottom w:w="0" w:type="dxa"/>
              <w:right w:w="58" w:type="dxa"/>
            </w:tcMar>
          </w:tcPr>
          <w:p w14:paraId="51CFFBA8" w14:textId="3DEF0531" w:rsidR="00A77EFF" w:rsidRPr="008F236F" w:rsidRDefault="00A77EFF" w:rsidP="00A77EFF">
            <w:pPr>
              <w:keepNext w:val="0"/>
              <w:spacing w:before="20" w:after="20"/>
              <w:rPr>
                <w:sz w:val="20"/>
                <w:szCs w:val="20"/>
              </w:rPr>
            </w:pPr>
            <w:r w:rsidRPr="008F236F">
              <w:rPr>
                <w:sz w:val="20"/>
                <w:szCs w:val="20"/>
              </w:rPr>
              <w:t>Use in conjunction with the transaction document number cited at 2/N901/030 Code TN Use in non-procurement source receipts, MRAs, inquiries for delinquent MRA, and TRA transactions, to identify the suffix code assigned when a partial supply action previously occurred.</w:t>
            </w:r>
          </w:p>
        </w:tc>
        <w:tc>
          <w:tcPr>
            <w:tcW w:w="3117" w:type="dxa"/>
            <w:tcBorders>
              <w:top w:val="nil"/>
              <w:bottom w:val="nil"/>
            </w:tcBorders>
            <w:shd w:val="clear" w:color="auto" w:fill="FFFFCC"/>
            <w:tcMar>
              <w:top w:w="0" w:type="dxa"/>
              <w:left w:w="58" w:type="dxa"/>
              <w:bottom w:w="0" w:type="dxa"/>
              <w:right w:w="58" w:type="dxa"/>
            </w:tcMar>
          </w:tcPr>
          <w:p w14:paraId="32F63E1D" w14:textId="51C48508" w:rsidR="00A77EFF" w:rsidRPr="008F236F" w:rsidRDefault="00A77EFF" w:rsidP="00A77EFF">
            <w:pPr>
              <w:keepNext w:val="0"/>
              <w:spacing w:before="20" w:after="20"/>
              <w:rPr>
                <w:sz w:val="20"/>
                <w:szCs w:val="20"/>
              </w:rPr>
            </w:pPr>
            <w:r w:rsidRPr="008F236F">
              <w:rPr>
                <w:sz w:val="20"/>
                <w:szCs w:val="20"/>
              </w:rPr>
              <w:t>(ADC 1111 added to this list on 3/4/15)</w:t>
            </w:r>
          </w:p>
        </w:tc>
      </w:tr>
      <w:tr w:rsidR="008F236F" w:rsidRPr="008F236F" w14:paraId="3C42523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36"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237"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38" w14:textId="77777777" w:rsidR="00A77EFF" w:rsidRPr="008F236F" w:rsidRDefault="00A77EFF" w:rsidP="00A77EFF">
            <w:pPr>
              <w:keepNext w:val="0"/>
              <w:spacing w:before="20" w:after="20"/>
              <w:rPr>
                <w:sz w:val="20"/>
                <w:szCs w:val="20"/>
              </w:rPr>
            </w:pPr>
            <w:r w:rsidRPr="008F236F">
              <w:rPr>
                <w:sz w:val="20"/>
                <w:szCs w:val="20"/>
              </w:rPr>
              <w:t>X8 Secondary Suffix Code Indicator</w:t>
            </w:r>
          </w:p>
        </w:tc>
        <w:tc>
          <w:tcPr>
            <w:tcW w:w="4680" w:type="dxa"/>
            <w:tcBorders>
              <w:top w:val="nil"/>
              <w:bottom w:val="nil"/>
            </w:tcBorders>
            <w:shd w:val="clear" w:color="auto" w:fill="FFFFCC"/>
            <w:tcMar>
              <w:top w:w="0" w:type="dxa"/>
              <w:left w:w="58" w:type="dxa"/>
              <w:bottom w:w="0" w:type="dxa"/>
              <w:right w:w="58" w:type="dxa"/>
            </w:tcMar>
          </w:tcPr>
          <w:p w14:paraId="3C425239"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This is the suffix code used in MILSTRAP receipt transactions to differentiate transactions when all data elements, other than quantity, are the same except for the Supply Condition Code (SCC) of the materiel being received. When required, consecutive receipt suffix codes are assigned beginning with</w:t>
            </w:r>
          </w:p>
          <w:p w14:paraId="3C42523A"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A. Use of multiple RCD loops, rather than multiple transactions with suffix codes, should be planned for future implementations.</w:t>
            </w:r>
          </w:p>
          <w:p w14:paraId="3C42523B"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 xml:space="preserve">2. Future streamlined data; see introductory DLMS note 5c. Under DLMS, the RCD loop can be used to accommodate </w:t>
            </w:r>
            <w:r w:rsidRPr="008F236F">
              <w:rPr>
                <w:iCs/>
                <w:sz w:val="20"/>
                <w:szCs w:val="20"/>
              </w:rPr>
              <w:lastRenderedPageBreak/>
              <w:t>multiple SCCs within a single receipt transaction, rather than use multiple transactions with suffix codes.</w:t>
            </w:r>
          </w:p>
        </w:tc>
        <w:tc>
          <w:tcPr>
            <w:tcW w:w="3117" w:type="dxa"/>
            <w:tcBorders>
              <w:top w:val="nil"/>
              <w:bottom w:val="nil"/>
            </w:tcBorders>
            <w:shd w:val="clear" w:color="auto" w:fill="FFFFCC"/>
            <w:tcMar>
              <w:top w:w="0" w:type="dxa"/>
              <w:left w:w="58" w:type="dxa"/>
              <w:bottom w:w="0" w:type="dxa"/>
              <w:right w:w="58" w:type="dxa"/>
            </w:tcMar>
          </w:tcPr>
          <w:p w14:paraId="3C42523C" w14:textId="77777777" w:rsidR="00A77EFF" w:rsidRPr="008F236F" w:rsidRDefault="00A77EFF" w:rsidP="00A77EFF">
            <w:pPr>
              <w:pStyle w:val="CommentText"/>
              <w:spacing w:before="20" w:after="20"/>
              <w:rPr>
                <w:rFonts w:ascii="Times New Roman" w:hAnsi="Times New Roman"/>
              </w:rPr>
            </w:pPr>
          </w:p>
        </w:tc>
      </w:tr>
      <w:tr w:rsidR="008F236F" w:rsidRPr="008F236F" w14:paraId="3C42524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3E"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23F"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40" w14:textId="77777777" w:rsidR="00A77EFF" w:rsidRPr="008F236F" w:rsidRDefault="00A77EFF" w:rsidP="00A77EFF">
            <w:pPr>
              <w:keepNext w:val="0"/>
              <w:spacing w:before="20" w:after="20"/>
              <w:rPr>
                <w:sz w:val="20"/>
                <w:szCs w:val="20"/>
              </w:rPr>
            </w:pPr>
            <w:r w:rsidRPr="008F236F">
              <w:rPr>
                <w:sz w:val="20"/>
                <w:szCs w:val="20"/>
              </w:rPr>
              <w:t>X9   Internal Control Number</w:t>
            </w:r>
          </w:p>
        </w:tc>
        <w:tc>
          <w:tcPr>
            <w:tcW w:w="4680" w:type="dxa"/>
            <w:tcBorders>
              <w:top w:val="nil"/>
              <w:bottom w:val="nil"/>
            </w:tcBorders>
            <w:shd w:val="clear" w:color="auto" w:fill="FFFFCC"/>
            <w:tcMar>
              <w:top w:w="0" w:type="dxa"/>
              <w:left w:w="58" w:type="dxa"/>
              <w:bottom w:w="0" w:type="dxa"/>
              <w:right w:w="58" w:type="dxa"/>
            </w:tcMar>
          </w:tcPr>
          <w:p w14:paraId="3C425241" w14:textId="77777777" w:rsidR="00A77EFF" w:rsidRPr="008F236F" w:rsidRDefault="00A77EFF" w:rsidP="00A77EFF">
            <w:pPr>
              <w:keepNext w:val="0"/>
              <w:spacing w:before="20" w:after="20"/>
              <w:rPr>
                <w:dstrike/>
                <w:sz w:val="20"/>
                <w:szCs w:val="20"/>
              </w:rPr>
            </w:pPr>
            <w:r w:rsidRPr="008F236F">
              <w:rPr>
                <w:dstrike/>
                <w:sz w:val="20"/>
                <w:szCs w:val="20"/>
              </w:rPr>
              <w:t>1.  Use in procurement source receipt and historical receipt transactions when a transaction number (document number) is needed in addition to the contract number for transaction tracking purposes. Identify the controlling contract number in the 2/CS/020 segment.  DLMS enhancement; see introductory DLMS note 5a.</w:t>
            </w:r>
          </w:p>
          <w:p w14:paraId="3C425242" w14:textId="2448CB8B" w:rsidR="00A77EFF" w:rsidRPr="008F236F" w:rsidRDefault="00A77EFF" w:rsidP="00A77EFF">
            <w:pPr>
              <w:keepNext w:val="0"/>
              <w:spacing w:before="20" w:after="20"/>
              <w:rPr>
                <w:sz w:val="20"/>
                <w:szCs w:val="20"/>
              </w:rPr>
            </w:pPr>
            <w:r w:rsidRPr="008F236F">
              <w:rPr>
                <w:dstrike/>
                <w:sz w:val="20"/>
                <w:szCs w:val="20"/>
              </w:rPr>
              <w:t>2</w:t>
            </w:r>
            <w:r w:rsidR="00B76736" w:rsidRPr="008F236F">
              <w:rPr>
                <w:sz w:val="20"/>
                <w:szCs w:val="20"/>
              </w:rPr>
              <w:t>1</w:t>
            </w:r>
            <w:r w:rsidRPr="008F236F">
              <w:rPr>
                <w:sz w:val="20"/>
                <w:szCs w:val="20"/>
              </w:rPr>
              <w:t xml:space="preserve">.  DSS uses to identify the </w:t>
            </w:r>
            <w:r w:rsidRPr="008F236F">
              <w:rPr>
                <w:dstrike/>
                <w:sz w:val="20"/>
                <w:szCs w:val="20"/>
              </w:rPr>
              <w:t>transaction number (</w:t>
            </w:r>
            <w:r w:rsidRPr="008F236F">
              <w:rPr>
                <w:sz w:val="20"/>
                <w:szCs w:val="20"/>
              </w:rPr>
              <w:t>document number</w:t>
            </w:r>
            <w:r w:rsidRPr="008F236F">
              <w:rPr>
                <w:dstrike/>
                <w:sz w:val="20"/>
                <w:szCs w:val="20"/>
              </w:rPr>
              <w:t xml:space="preserve">) </w:t>
            </w:r>
            <w:r w:rsidRPr="008F236F">
              <w:rPr>
                <w:sz w:val="20"/>
                <w:szCs w:val="20"/>
              </w:rPr>
              <w:t>associated with Army Local procurement receipts (per DSS DIC Z4S).  The controlling contract number is in 2/CS/20.  This use is an authorized DLMS migration enhancement.  See DLMS introductory note 5g.</w:t>
            </w:r>
          </w:p>
          <w:p w14:paraId="3C425243" w14:textId="490E7FFE" w:rsidR="00A77EFF" w:rsidRPr="008F236F" w:rsidRDefault="00A77EFF" w:rsidP="00A77EFF">
            <w:pPr>
              <w:keepNext w:val="0"/>
              <w:autoSpaceDE w:val="0"/>
              <w:autoSpaceDN w:val="0"/>
              <w:adjustRightInd w:val="0"/>
              <w:spacing w:before="20" w:after="20"/>
              <w:rPr>
                <w:iCs/>
                <w:sz w:val="20"/>
                <w:szCs w:val="20"/>
              </w:rPr>
            </w:pPr>
            <w:r w:rsidRPr="008F236F">
              <w:rPr>
                <w:dstrike/>
                <w:sz w:val="20"/>
                <w:szCs w:val="20"/>
              </w:rPr>
              <w:t>3.</w:t>
            </w:r>
            <w:r w:rsidR="00B76736" w:rsidRPr="008F236F">
              <w:rPr>
                <w:iCs/>
                <w:sz w:val="20"/>
                <w:szCs w:val="20"/>
              </w:rPr>
              <w:t xml:space="preserve">2. </w:t>
            </w:r>
            <w:r w:rsidRPr="008F236F">
              <w:rPr>
                <w:iCs/>
                <w:sz w:val="20"/>
                <w:szCs w:val="20"/>
              </w:rPr>
              <w:t>Contractor’s Reference Number is used to indicate the unique number used by the CAV II System to identify and track EDI transactions. Refer to ADC 342.</w:t>
            </w:r>
          </w:p>
        </w:tc>
        <w:tc>
          <w:tcPr>
            <w:tcW w:w="3117" w:type="dxa"/>
            <w:tcBorders>
              <w:top w:val="nil"/>
              <w:bottom w:val="nil"/>
            </w:tcBorders>
            <w:shd w:val="clear" w:color="auto" w:fill="FFFFCC"/>
            <w:tcMar>
              <w:top w:w="0" w:type="dxa"/>
              <w:left w:w="58" w:type="dxa"/>
              <w:bottom w:w="0" w:type="dxa"/>
              <w:right w:w="58" w:type="dxa"/>
            </w:tcMar>
          </w:tcPr>
          <w:p w14:paraId="3C425244" w14:textId="77777777" w:rsidR="00A77EFF" w:rsidRPr="008F236F" w:rsidRDefault="00A77EFF" w:rsidP="00A77EFF">
            <w:pPr>
              <w:keepNext w:val="0"/>
              <w:spacing w:before="20" w:after="20"/>
              <w:rPr>
                <w:sz w:val="20"/>
                <w:szCs w:val="20"/>
              </w:rPr>
            </w:pPr>
            <w:r w:rsidRPr="008F236F">
              <w:rPr>
                <w:sz w:val="20"/>
                <w:szCs w:val="20"/>
              </w:rPr>
              <w:t>Enhancement is Component-unique. (See ADC 72.)</w:t>
            </w:r>
          </w:p>
          <w:p w14:paraId="3C425245" w14:textId="77777777" w:rsidR="00A77EFF" w:rsidRPr="008F236F" w:rsidRDefault="00A77EFF" w:rsidP="00A77EFF">
            <w:pPr>
              <w:keepNext w:val="0"/>
              <w:spacing w:before="20" w:after="20"/>
              <w:rPr>
                <w:sz w:val="20"/>
                <w:szCs w:val="20"/>
              </w:rPr>
            </w:pPr>
          </w:p>
          <w:p w14:paraId="3C425246" w14:textId="77777777" w:rsidR="00A77EFF" w:rsidRPr="008F236F" w:rsidRDefault="00A77EFF" w:rsidP="00A77EFF">
            <w:pPr>
              <w:keepNext w:val="0"/>
              <w:spacing w:before="20" w:after="20"/>
              <w:rPr>
                <w:sz w:val="20"/>
                <w:szCs w:val="20"/>
              </w:rPr>
            </w:pPr>
          </w:p>
          <w:p w14:paraId="3C425247" w14:textId="77777777" w:rsidR="00A77EFF" w:rsidRPr="008F236F" w:rsidRDefault="00A77EFF" w:rsidP="00A77EFF">
            <w:pPr>
              <w:keepNext w:val="0"/>
              <w:spacing w:before="20" w:after="20"/>
              <w:rPr>
                <w:sz w:val="20"/>
                <w:szCs w:val="20"/>
              </w:rPr>
            </w:pPr>
            <w:r w:rsidRPr="008F236F">
              <w:rPr>
                <w:sz w:val="20"/>
                <w:szCs w:val="20"/>
              </w:rPr>
              <w:t>Documents DSS use of a document number in addition to a contract number associated with Army Local Procurement receipts. (See ADC 218.)</w:t>
            </w:r>
          </w:p>
          <w:p w14:paraId="1A7C5574"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Administrative change to DLMS note for consistency with wording of DLMS note for qualifier ‘X9’ in PDC 350, and ADCs 341 &amp; and 343.</w:t>
            </w:r>
          </w:p>
          <w:p w14:paraId="3C425248" w14:textId="11DB2757" w:rsidR="00B76736" w:rsidRPr="008F236F" w:rsidRDefault="00B76736" w:rsidP="00A77EFF">
            <w:pPr>
              <w:pStyle w:val="CommentText"/>
              <w:spacing w:before="20" w:after="20"/>
              <w:rPr>
                <w:rFonts w:ascii="Times New Roman" w:hAnsi="Times New Roman"/>
              </w:rPr>
            </w:pPr>
            <w:r w:rsidRPr="008F236F">
              <w:rPr>
                <w:rFonts w:ascii="Times New Roman" w:hAnsi="Times New Roman"/>
              </w:rPr>
              <w:t>(Added ADC 1268 to this list on 01/05/18)</w:t>
            </w:r>
          </w:p>
        </w:tc>
      </w:tr>
      <w:tr w:rsidR="008F236F" w:rsidRPr="008F236F" w14:paraId="3C42524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4A"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24B" w14:textId="77777777" w:rsidR="00A77EFF" w:rsidRPr="008F236F" w:rsidRDefault="00A77EFF" w:rsidP="00A77EFF">
            <w:pPr>
              <w:keepNext w:val="0"/>
              <w:spacing w:before="20" w:after="20"/>
              <w:rPr>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3C42524C"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YM Resource Screening Reference</w:t>
            </w:r>
          </w:p>
        </w:tc>
        <w:tc>
          <w:tcPr>
            <w:tcW w:w="4680" w:type="dxa"/>
            <w:tcBorders>
              <w:top w:val="nil"/>
              <w:bottom w:val="single" w:sz="4" w:space="0" w:color="auto"/>
            </w:tcBorders>
            <w:shd w:val="clear" w:color="auto" w:fill="FFFFCC"/>
            <w:tcMar>
              <w:top w:w="0" w:type="dxa"/>
              <w:left w:w="58" w:type="dxa"/>
              <w:bottom w:w="0" w:type="dxa"/>
              <w:right w:w="58" w:type="dxa"/>
            </w:tcMar>
          </w:tcPr>
          <w:p w14:paraId="3C42524D"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 xml:space="preserve">This is used to represent DLMS data element “Disposition Services Accumulation Number”. Accumulations are groups of reutilization eligible materiel received at DRMOs over a span of a week. Accumulations enable reutilization eligible materiel to move through the DLA Disposition Services screening cycles in groups and help facilitate walk-in screening. This number must be passed on receipt transactions so that the DLA Disposition Services ICP can age the inventory properly, thereby ensuring that the property is made available for requisitioning to the right groups of people at the right times according to Disposition Services logic. Authorized DLMS enhancement for use by </w:t>
            </w:r>
            <w:r w:rsidRPr="008F236F">
              <w:rPr>
                <w:iCs/>
                <w:sz w:val="20"/>
                <w:szCs w:val="20"/>
              </w:rPr>
              <w:lastRenderedPageBreak/>
              <w:t>DLA Disposition Services in receipt and historical receipt  transactions. Refer to ADC 442</w:t>
            </w:r>
          </w:p>
        </w:tc>
        <w:tc>
          <w:tcPr>
            <w:tcW w:w="3117" w:type="dxa"/>
            <w:tcBorders>
              <w:top w:val="nil"/>
              <w:bottom w:val="single" w:sz="4" w:space="0" w:color="auto"/>
            </w:tcBorders>
            <w:shd w:val="clear" w:color="auto" w:fill="FFFFCC"/>
            <w:tcMar>
              <w:top w:w="0" w:type="dxa"/>
              <w:left w:w="58" w:type="dxa"/>
              <w:bottom w:w="0" w:type="dxa"/>
              <w:right w:w="58" w:type="dxa"/>
            </w:tcMar>
          </w:tcPr>
          <w:p w14:paraId="3C42524E" w14:textId="77777777" w:rsidR="00A77EFF" w:rsidRPr="008F236F" w:rsidRDefault="00A77EFF" w:rsidP="00A77EFF">
            <w:pPr>
              <w:keepNext w:val="0"/>
              <w:spacing w:before="20" w:after="20"/>
              <w:rPr>
                <w:sz w:val="20"/>
                <w:szCs w:val="20"/>
              </w:rPr>
            </w:pPr>
          </w:p>
        </w:tc>
      </w:tr>
      <w:tr w:rsidR="008F236F" w:rsidRPr="008F236F" w14:paraId="3C42525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50"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251" w14:textId="77777777" w:rsidR="00A77EFF" w:rsidRPr="008F236F" w:rsidRDefault="00A77EFF" w:rsidP="00A77EFF">
            <w:pPr>
              <w:keepNext w:val="0"/>
              <w:spacing w:before="20" w:after="20"/>
              <w:rPr>
                <w:sz w:val="20"/>
                <w:szCs w:val="20"/>
              </w:rPr>
            </w:pPr>
            <w:r w:rsidRPr="008F236F">
              <w:rPr>
                <w:sz w:val="20"/>
                <w:szCs w:val="20"/>
              </w:rPr>
              <w:t>2/N907/090</w:t>
            </w:r>
          </w:p>
        </w:tc>
        <w:tc>
          <w:tcPr>
            <w:tcW w:w="3362" w:type="dxa"/>
            <w:tcBorders>
              <w:bottom w:val="single" w:sz="4" w:space="0" w:color="auto"/>
            </w:tcBorders>
            <w:shd w:val="clear" w:color="auto" w:fill="FFFFCC"/>
            <w:tcMar>
              <w:top w:w="0" w:type="dxa"/>
              <w:left w:w="58" w:type="dxa"/>
              <w:bottom w:w="0" w:type="dxa"/>
              <w:right w:w="58" w:type="dxa"/>
            </w:tcMar>
          </w:tcPr>
          <w:p w14:paraId="3C425252"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Reference Identification Qualifier</w:t>
            </w:r>
          </w:p>
        </w:tc>
        <w:tc>
          <w:tcPr>
            <w:tcW w:w="4680" w:type="dxa"/>
            <w:tcBorders>
              <w:bottom w:val="single" w:sz="4" w:space="0" w:color="auto"/>
            </w:tcBorders>
            <w:shd w:val="clear" w:color="auto" w:fill="FFFFCC"/>
            <w:tcMar>
              <w:top w:w="0" w:type="dxa"/>
              <w:left w:w="58" w:type="dxa"/>
              <w:bottom w:w="0" w:type="dxa"/>
              <w:right w:w="58" w:type="dxa"/>
            </w:tcMar>
          </w:tcPr>
          <w:p w14:paraId="3C425253"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one or more of codes 08, 97, AW, BL, BM, IZ, K1, K2, K3, WY, or ZH with N901 Code TG or SI to identify secondary transportation numbers.</w:t>
            </w:r>
          </w:p>
          <w:p w14:paraId="3C425254"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For DLMS use, only the following codes are authorized.</w:t>
            </w:r>
          </w:p>
          <w:p w14:paraId="3C425255" w14:textId="77777777" w:rsidR="00A77EFF" w:rsidRPr="008F236F" w:rsidRDefault="00A77EFF" w:rsidP="00A77EFF">
            <w:pPr>
              <w:keepNext w:val="0"/>
              <w:spacing w:before="20" w:after="20"/>
              <w:rPr>
                <w:sz w:val="20"/>
                <w:szCs w:val="20"/>
              </w:rPr>
            </w:pPr>
            <w:r w:rsidRPr="008F236F">
              <w:rPr>
                <w:iCs/>
                <w:sz w:val="20"/>
                <w:szCs w:val="20"/>
              </w:rPr>
              <w:t>3.  The following codes are DLMS enhancements; see introductory DLMS note 5a.</w:t>
            </w:r>
          </w:p>
        </w:tc>
        <w:tc>
          <w:tcPr>
            <w:tcW w:w="3117" w:type="dxa"/>
            <w:tcBorders>
              <w:bottom w:val="single" w:sz="4" w:space="0" w:color="auto"/>
            </w:tcBorders>
            <w:shd w:val="clear" w:color="auto" w:fill="FFFFCC"/>
            <w:tcMar>
              <w:top w:w="0" w:type="dxa"/>
              <w:left w:w="58" w:type="dxa"/>
              <w:bottom w:w="0" w:type="dxa"/>
              <w:right w:w="58" w:type="dxa"/>
            </w:tcMar>
          </w:tcPr>
          <w:p w14:paraId="3C425256" w14:textId="77777777" w:rsidR="00A77EFF" w:rsidRPr="008F236F" w:rsidRDefault="00A77EFF" w:rsidP="00A77EFF">
            <w:pPr>
              <w:keepNext w:val="0"/>
              <w:spacing w:before="20" w:after="20"/>
              <w:rPr>
                <w:sz w:val="20"/>
                <w:szCs w:val="20"/>
              </w:rPr>
            </w:pPr>
          </w:p>
        </w:tc>
      </w:tr>
      <w:tr w:rsidR="008F236F" w:rsidRPr="008F236F" w14:paraId="3C42525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58"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259" w14:textId="77777777" w:rsidR="00A77EFF" w:rsidRPr="008F236F" w:rsidRDefault="00A77EFF" w:rsidP="00A77EFF">
            <w:pPr>
              <w:keepNext w:val="0"/>
              <w:spacing w:before="20" w:after="20"/>
              <w:rPr>
                <w:sz w:val="20"/>
                <w:szCs w:val="20"/>
              </w:rPr>
            </w:pPr>
            <w:r w:rsidRPr="008F236F">
              <w:rPr>
                <w:sz w:val="20"/>
                <w:szCs w:val="20"/>
              </w:rPr>
              <w:t>2/N907-01/090</w:t>
            </w:r>
          </w:p>
        </w:tc>
        <w:tc>
          <w:tcPr>
            <w:tcW w:w="3362" w:type="dxa"/>
            <w:tcBorders>
              <w:bottom w:val="nil"/>
            </w:tcBorders>
            <w:shd w:val="clear" w:color="auto" w:fill="FFFFCC"/>
            <w:tcMar>
              <w:top w:w="0" w:type="dxa"/>
              <w:left w:w="58" w:type="dxa"/>
              <w:bottom w:w="0" w:type="dxa"/>
              <w:right w:w="58" w:type="dxa"/>
            </w:tcMar>
          </w:tcPr>
          <w:p w14:paraId="3C42525A" w14:textId="77777777" w:rsidR="00A77EFF" w:rsidRPr="008F236F" w:rsidRDefault="00A77EFF" w:rsidP="00A77EFF">
            <w:pPr>
              <w:pStyle w:val="CommentText"/>
              <w:tabs>
                <w:tab w:val="left" w:pos="245"/>
              </w:tabs>
              <w:spacing w:before="20" w:after="20"/>
              <w:rPr>
                <w:rFonts w:ascii="Times New Roman" w:hAnsi="Times New Roman"/>
              </w:rPr>
            </w:pPr>
            <w:r w:rsidRPr="008F236F">
              <w:rPr>
                <w:rFonts w:ascii="Times New Roman" w:hAnsi="Times New Roman"/>
              </w:rPr>
              <w:tab/>
              <w:t>08   Carrier Assigned Package Identification Number</w:t>
            </w:r>
          </w:p>
        </w:tc>
        <w:tc>
          <w:tcPr>
            <w:tcW w:w="4680" w:type="dxa"/>
            <w:tcBorders>
              <w:bottom w:val="nil"/>
            </w:tcBorders>
            <w:shd w:val="clear" w:color="auto" w:fill="FFFFCC"/>
            <w:tcMar>
              <w:top w:w="0" w:type="dxa"/>
              <w:left w:w="58" w:type="dxa"/>
              <w:bottom w:w="0" w:type="dxa"/>
              <w:right w:w="58" w:type="dxa"/>
            </w:tcMar>
          </w:tcPr>
          <w:p w14:paraId="3C42525B"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Use to </w:t>
            </w:r>
            <w:proofErr w:type="spellStart"/>
            <w:r w:rsidRPr="008F236F">
              <w:rPr>
                <w:iCs/>
                <w:sz w:val="20"/>
                <w:szCs w:val="20"/>
              </w:rPr>
              <w:t>indentify</w:t>
            </w:r>
            <w:proofErr w:type="spellEnd"/>
            <w:r w:rsidRPr="008F236F">
              <w:rPr>
                <w:iCs/>
                <w:sz w:val="20"/>
                <w:szCs w:val="20"/>
              </w:rPr>
              <w:t xml:space="preserve"> the shipment unit small package identification number.</w:t>
            </w:r>
          </w:p>
        </w:tc>
        <w:tc>
          <w:tcPr>
            <w:tcW w:w="3117" w:type="dxa"/>
            <w:tcBorders>
              <w:bottom w:val="nil"/>
            </w:tcBorders>
            <w:shd w:val="clear" w:color="auto" w:fill="FFFFCC"/>
            <w:tcMar>
              <w:top w:w="0" w:type="dxa"/>
              <w:left w:w="58" w:type="dxa"/>
              <w:bottom w:w="0" w:type="dxa"/>
              <w:right w:w="58" w:type="dxa"/>
            </w:tcMar>
          </w:tcPr>
          <w:p w14:paraId="3C42525C" w14:textId="77777777" w:rsidR="00A77EFF" w:rsidRPr="008F236F" w:rsidRDefault="00A77EFF" w:rsidP="00A77EFF">
            <w:pPr>
              <w:keepNext w:val="0"/>
              <w:spacing w:before="20" w:after="20"/>
              <w:rPr>
                <w:sz w:val="20"/>
                <w:szCs w:val="20"/>
              </w:rPr>
            </w:pPr>
          </w:p>
        </w:tc>
      </w:tr>
      <w:tr w:rsidR="008F236F" w:rsidRPr="008F236F" w14:paraId="3C42526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5E"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5F"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60" w14:textId="77777777" w:rsidR="00A77EFF" w:rsidRPr="008F236F" w:rsidRDefault="00A77EFF" w:rsidP="00A77EFF">
            <w:pPr>
              <w:keepNext w:val="0"/>
              <w:tabs>
                <w:tab w:val="left" w:pos="245"/>
              </w:tabs>
              <w:spacing w:before="20" w:after="20"/>
              <w:rPr>
                <w:sz w:val="20"/>
                <w:szCs w:val="20"/>
              </w:rPr>
            </w:pPr>
            <w:r w:rsidRPr="008F236F">
              <w:rPr>
                <w:sz w:val="20"/>
                <w:szCs w:val="20"/>
              </w:rPr>
              <w:tab/>
              <w:t>1Y   Repair Action Number</w:t>
            </w:r>
          </w:p>
        </w:tc>
        <w:tc>
          <w:tcPr>
            <w:tcW w:w="4680" w:type="dxa"/>
            <w:tcBorders>
              <w:top w:val="nil"/>
              <w:bottom w:val="nil"/>
            </w:tcBorders>
            <w:shd w:val="clear" w:color="auto" w:fill="FFFFCC"/>
            <w:tcMar>
              <w:top w:w="0" w:type="dxa"/>
              <w:left w:w="58" w:type="dxa"/>
              <w:bottom w:w="0" w:type="dxa"/>
              <w:right w:w="58" w:type="dxa"/>
            </w:tcMar>
          </w:tcPr>
          <w:p w14:paraId="3C425261"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in conjunction with N901 code AH for receipts to identify the DMISA line number when applicable.</w:t>
            </w:r>
          </w:p>
          <w:p w14:paraId="3C425262"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For Commercial Asset Visibility (CAV) receipts, temporary use of qualifier ‘1Y’ to identify the CLIN/SUBCLIN is acknowledged for CAV systems which have already programmed for ‘1Y’. New and future CAV implementations should use 2/N907/90 qualifier C7 to identify CLIN/SUBCLIN. Current CAV users of 1Y shall transition to qualifier C7 as soon as possible, and 1Y shall no longer be used for CLIN/SUBCLIN. Navy anticipates CAV II DLMS changes will be incorporated in the Navy ERP Increment 1.1, scheduled for February 2009.</w:t>
            </w:r>
          </w:p>
        </w:tc>
        <w:tc>
          <w:tcPr>
            <w:tcW w:w="3117" w:type="dxa"/>
            <w:tcBorders>
              <w:top w:val="nil"/>
              <w:bottom w:val="nil"/>
            </w:tcBorders>
            <w:shd w:val="clear" w:color="auto" w:fill="FFFFCC"/>
            <w:tcMar>
              <w:top w:w="0" w:type="dxa"/>
              <w:left w:w="58" w:type="dxa"/>
              <w:bottom w:w="0" w:type="dxa"/>
              <w:right w:w="58" w:type="dxa"/>
            </w:tcMar>
          </w:tcPr>
          <w:p w14:paraId="3C425263" w14:textId="77777777" w:rsidR="00A77EFF" w:rsidRPr="008F236F" w:rsidRDefault="00A77EFF" w:rsidP="00A77EFF">
            <w:pPr>
              <w:keepNext w:val="0"/>
              <w:spacing w:before="20" w:after="20"/>
              <w:rPr>
                <w:sz w:val="20"/>
                <w:szCs w:val="20"/>
              </w:rPr>
            </w:pPr>
          </w:p>
        </w:tc>
      </w:tr>
      <w:tr w:rsidR="008F236F" w:rsidRPr="008F236F" w14:paraId="3C42526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65"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66"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67" w14:textId="77777777" w:rsidR="00A77EFF" w:rsidRPr="008F236F" w:rsidRDefault="00A77EFF" w:rsidP="00A77EFF">
            <w:pPr>
              <w:keepNext w:val="0"/>
              <w:tabs>
                <w:tab w:val="left" w:pos="245"/>
              </w:tabs>
              <w:spacing w:before="20" w:after="20"/>
              <w:rPr>
                <w:sz w:val="20"/>
                <w:szCs w:val="20"/>
              </w:rPr>
            </w:pPr>
            <w:r w:rsidRPr="008F236F">
              <w:rPr>
                <w:sz w:val="20"/>
                <w:szCs w:val="20"/>
              </w:rPr>
              <w:tab/>
              <w:t>97   Package Number</w:t>
            </w:r>
          </w:p>
        </w:tc>
        <w:tc>
          <w:tcPr>
            <w:tcW w:w="4680" w:type="dxa"/>
            <w:tcBorders>
              <w:top w:val="nil"/>
              <w:bottom w:val="nil"/>
            </w:tcBorders>
            <w:shd w:val="clear" w:color="auto" w:fill="FFFFCC"/>
            <w:tcMar>
              <w:top w:w="0" w:type="dxa"/>
              <w:left w:w="58" w:type="dxa"/>
              <w:bottom w:w="0" w:type="dxa"/>
              <w:right w:w="58" w:type="dxa"/>
            </w:tcMar>
          </w:tcPr>
          <w:p w14:paraId="3C425268"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Use to identify the shipment unit package identification number.</w:t>
            </w:r>
          </w:p>
        </w:tc>
        <w:tc>
          <w:tcPr>
            <w:tcW w:w="3117" w:type="dxa"/>
            <w:tcBorders>
              <w:top w:val="nil"/>
              <w:bottom w:val="nil"/>
            </w:tcBorders>
            <w:shd w:val="clear" w:color="auto" w:fill="FFFFCC"/>
            <w:tcMar>
              <w:top w:w="0" w:type="dxa"/>
              <w:left w:w="58" w:type="dxa"/>
              <w:bottom w:w="0" w:type="dxa"/>
              <w:right w:w="58" w:type="dxa"/>
            </w:tcMar>
          </w:tcPr>
          <w:p w14:paraId="3C425269" w14:textId="77777777" w:rsidR="00A77EFF" w:rsidRPr="008F236F" w:rsidRDefault="00A77EFF" w:rsidP="00A77EFF">
            <w:pPr>
              <w:keepNext w:val="0"/>
              <w:spacing w:before="20" w:after="20"/>
              <w:rPr>
                <w:sz w:val="20"/>
                <w:szCs w:val="20"/>
              </w:rPr>
            </w:pPr>
          </w:p>
        </w:tc>
      </w:tr>
      <w:tr w:rsidR="008F236F" w:rsidRPr="008F236F" w14:paraId="3C42527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6B"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6C"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6D" w14:textId="77777777" w:rsidR="00A77EFF" w:rsidRPr="008F236F" w:rsidRDefault="00A77EFF" w:rsidP="00A77EFF">
            <w:pPr>
              <w:keepNext w:val="0"/>
              <w:tabs>
                <w:tab w:val="left" w:pos="245"/>
              </w:tabs>
              <w:spacing w:before="20" w:after="20"/>
              <w:rPr>
                <w:sz w:val="20"/>
                <w:szCs w:val="20"/>
              </w:rPr>
            </w:pPr>
            <w:r w:rsidRPr="008F236F">
              <w:rPr>
                <w:sz w:val="20"/>
                <w:szCs w:val="20"/>
              </w:rPr>
              <w:tab/>
              <w:t>AW   Air Waybill Number</w:t>
            </w:r>
          </w:p>
        </w:tc>
        <w:tc>
          <w:tcPr>
            <w:tcW w:w="4680" w:type="dxa"/>
            <w:tcBorders>
              <w:top w:val="nil"/>
              <w:bottom w:val="nil"/>
            </w:tcBorders>
            <w:shd w:val="clear" w:color="auto" w:fill="FFFFCC"/>
            <w:tcMar>
              <w:top w:w="0" w:type="dxa"/>
              <w:left w:w="58" w:type="dxa"/>
              <w:bottom w:w="0" w:type="dxa"/>
              <w:right w:w="58" w:type="dxa"/>
            </w:tcMar>
          </w:tcPr>
          <w:p w14:paraId="3C42526E" w14:textId="77777777" w:rsidR="00A77EFF" w:rsidRPr="008F236F" w:rsidRDefault="00A77EFF" w:rsidP="00A77EFF">
            <w:pPr>
              <w:keepNext w:val="0"/>
              <w:autoSpaceDE w:val="0"/>
              <w:autoSpaceDN w:val="0"/>
              <w:adjustRightInd w:val="0"/>
              <w:spacing w:before="20" w:after="20"/>
              <w:rPr>
                <w:iCs/>
                <w:sz w:val="20"/>
                <w:szCs w:val="20"/>
              </w:rPr>
            </w:pPr>
          </w:p>
        </w:tc>
        <w:tc>
          <w:tcPr>
            <w:tcW w:w="3117" w:type="dxa"/>
            <w:tcBorders>
              <w:top w:val="nil"/>
              <w:bottom w:val="nil"/>
            </w:tcBorders>
            <w:shd w:val="clear" w:color="auto" w:fill="FFFFCC"/>
            <w:tcMar>
              <w:top w:w="0" w:type="dxa"/>
              <w:left w:w="58" w:type="dxa"/>
              <w:bottom w:w="0" w:type="dxa"/>
              <w:right w:w="58" w:type="dxa"/>
            </w:tcMar>
          </w:tcPr>
          <w:p w14:paraId="3C42526F" w14:textId="77777777" w:rsidR="00A77EFF" w:rsidRPr="008F236F" w:rsidRDefault="00A77EFF" w:rsidP="00A77EFF">
            <w:pPr>
              <w:keepNext w:val="0"/>
              <w:spacing w:before="20" w:after="20"/>
              <w:rPr>
                <w:sz w:val="20"/>
                <w:szCs w:val="20"/>
              </w:rPr>
            </w:pPr>
          </w:p>
        </w:tc>
      </w:tr>
      <w:tr w:rsidR="008F236F" w:rsidRPr="008F236F" w14:paraId="3C42527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71"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72"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73" w14:textId="77777777" w:rsidR="00A77EFF" w:rsidRPr="008F236F" w:rsidRDefault="00A77EFF" w:rsidP="00A77EFF">
            <w:pPr>
              <w:keepNext w:val="0"/>
              <w:tabs>
                <w:tab w:val="left" w:pos="245"/>
              </w:tabs>
              <w:spacing w:before="20" w:after="20"/>
              <w:rPr>
                <w:sz w:val="20"/>
                <w:szCs w:val="20"/>
              </w:rPr>
            </w:pPr>
            <w:r w:rsidRPr="008F236F">
              <w:rPr>
                <w:sz w:val="20"/>
                <w:szCs w:val="20"/>
              </w:rPr>
              <w:tab/>
              <w:t>BL   Government Bill of Lading</w:t>
            </w:r>
          </w:p>
        </w:tc>
        <w:tc>
          <w:tcPr>
            <w:tcW w:w="4680" w:type="dxa"/>
            <w:tcBorders>
              <w:top w:val="nil"/>
              <w:bottom w:val="nil"/>
            </w:tcBorders>
            <w:shd w:val="clear" w:color="auto" w:fill="FFFFCC"/>
            <w:tcMar>
              <w:top w:w="0" w:type="dxa"/>
              <w:left w:w="58" w:type="dxa"/>
              <w:bottom w:w="0" w:type="dxa"/>
              <w:right w:w="58" w:type="dxa"/>
            </w:tcMar>
          </w:tcPr>
          <w:p w14:paraId="3C425274" w14:textId="77777777" w:rsidR="00A77EFF" w:rsidRPr="008F236F" w:rsidRDefault="00A77EFF" w:rsidP="00A77EFF">
            <w:pPr>
              <w:keepNext w:val="0"/>
              <w:autoSpaceDE w:val="0"/>
              <w:autoSpaceDN w:val="0"/>
              <w:adjustRightInd w:val="0"/>
              <w:spacing w:before="20" w:after="20"/>
              <w:rPr>
                <w:iCs/>
                <w:sz w:val="20"/>
                <w:szCs w:val="20"/>
              </w:rPr>
            </w:pPr>
          </w:p>
        </w:tc>
        <w:tc>
          <w:tcPr>
            <w:tcW w:w="3117" w:type="dxa"/>
            <w:tcBorders>
              <w:top w:val="nil"/>
              <w:bottom w:val="nil"/>
            </w:tcBorders>
            <w:shd w:val="clear" w:color="auto" w:fill="FFFFCC"/>
            <w:tcMar>
              <w:top w:w="0" w:type="dxa"/>
              <w:left w:w="58" w:type="dxa"/>
              <w:bottom w:w="0" w:type="dxa"/>
              <w:right w:w="58" w:type="dxa"/>
            </w:tcMar>
          </w:tcPr>
          <w:p w14:paraId="3C425275" w14:textId="77777777" w:rsidR="00A77EFF" w:rsidRPr="008F236F" w:rsidRDefault="00A77EFF" w:rsidP="00A77EFF">
            <w:pPr>
              <w:keepNext w:val="0"/>
              <w:spacing w:before="20" w:after="20"/>
              <w:rPr>
                <w:sz w:val="20"/>
                <w:szCs w:val="20"/>
              </w:rPr>
            </w:pPr>
          </w:p>
        </w:tc>
      </w:tr>
      <w:tr w:rsidR="008F236F" w:rsidRPr="008F236F" w14:paraId="3C42527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77"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78"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79" w14:textId="77777777" w:rsidR="00A77EFF" w:rsidRPr="008F236F" w:rsidRDefault="00A77EFF" w:rsidP="00A77EFF">
            <w:pPr>
              <w:keepNext w:val="0"/>
              <w:tabs>
                <w:tab w:val="left" w:pos="245"/>
              </w:tabs>
              <w:spacing w:before="20" w:after="20"/>
              <w:rPr>
                <w:sz w:val="20"/>
                <w:szCs w:val="20"/>
              </w:rPr>
            </w:pPr>
            <w:r w:rsidRPr="008F236F">
              <w:rPr>
                <w:sz w:val="20"/>
                <w:szCs w:val="20"/>
              </w:rPr>
              <w:tab/>
              <w:t>BM   Bill of Lading Number</w:t>
            </w:r>
          </w:p>
        </w:tc>
        <w:tc>
          <w:tcPr>
            <w:tcW w:w="4680" w:type="dxa"/>
            <w:tcBorders>
              <w:top w:val="nil"/>
              <w:bottom w:val="nil"/>
            </w:tcBorders>
            <w:shd w:val="clear" w:color="auto" w:fill="FFFFCC"/>
            <w:tcMar>
              <w:top w:w="0" w:type="dxa"/>
              <w:left w:w="58" w:type="dxa"/>
              <w:bottom w:w="0" w:type="dxa"/>
              <w:right w:w="58" w:type="dxa"/>
            </w:tcMar>
          </w:tcPr>
          <w:p w14:paraId="3C42527A" w14:textId="77777777" w:rsidR="00A77EFF" w:rsidRPr="008F236F" w:rsidRDefault="00A77EFF" w:rsidP="00A77EFF">
            <w:pPr>
              <w:keepNext w:val="0"/>
              <w:autoSpaceDE w:val="0"/>
              <w:autoSpaceDN w:val="0"/>
              <w:adjustRightInd w:val="0"/>
              <w:spacing w:before="20" w:after="20"/>
              <w:rPr>
                <w:iCs/>
                <w:sz w:val="20"/>
                <w:szCs w:val="20"/>
              </w:rPr>
            </w:pPr>
          </w:p>
        </w:tc>
        <w:tc>
          <w:tcPr>
            <w:tcW w:w="3117" w:type="dxa"/>
            <w:tcBorders>
              <w:top w:val="nil"/>
              <w:bottom w:val="nil"/>
            </w:tcBorders>
            <w:shd w:val="clear" w:color="auto" w:fill="FFFFCC"/>
            <w:tcMar>
              <w:top w:w="0" w:type="dxa"/>
              <w:left w:w="58" w:type="dxa"/>
              <w:bottom w:w="0" w:type="dxa"/>
              <w:right w:w="58" w:type="dxa"/>
            </w:tcMar>
          </w:tcPr>
          <w:p w14:paraId="3C42527B" w14:textId="77777777" w:rsidR="00A77EFF" w:rsidRPr="008F236F" w:rsidRDefault="00A77EFF" w:rsidP="00A77EFF">
            <w:pPr>
              <w:keepNext w:val="0"/>
              <w:spacing w:before="20" w:after="20"/>
              <w:rPr>
                <w:sz w:val="20"/>
                <w:szCs w:val="20"/>
              </w:rPr>
            </w:pPr>
          </w:p>
        </w:tc>
      </w:tr>
      <w:tr w:rsidR="008F236F" w:rsidRPr="008F236F" w14:paraId="3C42528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7D"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7E"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7F" w14:textId="77777777" w:rsidR="00A77EFF" w:rsidRPr="008F236F" w:rsidRDefault="00A77EFF" w:rsidP="00A77EFF">
            <w:pPr>
              <w:keepNext w:val="0"/>
              <w:tabs>
                <w:tab w:val="left" w:pos="245"/>
              </w:tabs>
              <w:spacing w:before="20" w:after="20"/>
              <w:rPr>
                <w:sz w:val="20"/>
                <w:szCs w:val="20"/>
              </w:rPr>
            </w:pPr>
            <w:r w:rsidRPr="008F236F">
              <w:rPr>
                <w:sz w:val="20"/>
                <w:szCs w:val="20"/>
              </w:rPr>
              <w:tab/>
              <w:t>C7   Contract Line Item Number</w:t>
            </w:r>
          </w:p>
        </w:tc>
        <w:tc>
          <w:tcPr>
            <w:tcW w:w="4680" w:type="dxa"/>
            <w:tcBorders>
              <w:top w:val="nil"/>
              <w:bottom w:val="nil"/>
            </w:tcBorders>
            <w:shd w:val="clear" w:color="auto" w:fill="FFFFCC"/>
            <w:tcMar>
              <w:top w:w="0" w:type="dxa"/>
              <w:left w:w="58" w:type="dxa"/>
              <w:bottom w:w="0" w:type="dxa"/>
              <w:right w:w="58" w:type="dxa"/>
            </w:tcMar>
          </w:tcPr>
          <w:p w14:paraId="3C425280" w14:textId="77777777" w:rsidR="00A77EFF" w:rsidRPr="008F236F" w:rsidRDefault="00A77EFF" w:rsidP="00A77EFF">
            <w:pPr>
              <w:pStyle w:val="CommentText"/>
              <w:autoSpaceDE w:val="0"/>
              <w:autoSpaceDN w:val="0"/>
              <w:adjustRightInd w:val="0"/>
              <w:spacing w:before="20" w:after="20"/>
              <w:rPr>
                <w:rFonts w:ascii="Times New Roman" w:hAnsi="Times New Roman"/>
                <w:iCs/>
              </w:rPr>
            </w:pPr>
            <w:r w:rsidRPr="008F236F">
              <w:rPr>
                <w:rFonts w:ascii="Times New Roman" w:hAnsi="Times New Roman"/>
                <w:iCs/>
              </w:rPr>
              <w:t>For use in Commercial Asset Visibility (CAV) receipts to identify the CLIN/SUBCLIN. Use in conjunction with N901 code CT. Authorized DLMS migration enhancement for CAV use. See DLMS introductory note 5g.</w:t>
            </w:r>
          </w:p>
        </w:tc>
        <w:tc>
          <w:tcPr>
            <w:tcW w:w="3117" w:type="dxa"/>
            <w:tcBorders>
              <w:top w:val="nil"/>
              <w:bottom w:val="nil"/>
            </w:tcBorders>
            <w:shd w:val="clear" w:color="auto" w:fill="FFFFCC"/>
            <w:tcMar>
              <w:top w:w="0" w:type="dxa"/>
              <w:left w:w="58" w:type="dxa"/>
              <w:bottom w:w="0" w:type="dxa"/>
              <w:right w:w="58" w:type="dxa"/>
            </w:tcMar>
          </w:tcPr>
          <w:p w14:paraId="3C425281" w14:textId="77777777" w:rsidR="00A77EFF" w:rsidRPr="008F236F" w:rsidRDefault="00A77EFF" w:rsidP="00A77EFF">
            <w:pPr>
              <w:keepNext w:val="0"/>
              <w:spacing w:before="20" w:after="20"/>
              <w:rPr>
                <w:sz w:val="20"/>
                <w:szCs w:val="20"/>
              </w:rPr>
            </w:pPr>
          </w:p>
        </w:tc>
      </w:tr>
      <w:tr w:rsidR="008F236F" w:rsidRPr="008F236F" w14:paraId="3C42528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83"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84"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85" w14:textId="77777777" w:rsidR="00A77EFF" w:rsidRPr="008F236F" w:rsidRDefault="00A77EFF" w:rsidP="00A77EFF">
            <w:pPr>
              <w:keepNext w:val="0"/>
              <w:tabs>
                <w:tab w:val="left" w:pos="245"/>
              </w:tabs>
              <w:spacing w:before="20" w:after="20"/>
              <w:rPr>
                <w:sz w:val="20"/>
                <w:szCs w:val="20"/>
              </w:rPr>
            </w:pPr>
            <w:r w:rsidRPr="008F236F">
              <w:rPr>
                <w:sz w:val="20"/>
                <w:szCs w:val="20"/>
              </w:rPr>
              <w:tab/>
              <w:t>IZ   Insured Parcel Post Number</w:t>
            </w:r>
          </w:p>
        </w:tc>
        <w:tc>
          <w:tcPr>
            <w:tcW w:w="4680" w:type="dxa"/>
            <w:tcBorders>
              <w:top w:val="nil"/>
              <w:bottom w:val="nil"/>
            </w:tcBorders>
            <w:shd w:val="clear" w:color="auto" w:fill="FFFFCC"/>
            <w:tcMar>
              <w:top w:w="0" w:type="dxa"/>
              <w:left w:w="58" w:type="dxa"/>
              <w:bottom w:w="0" w:type="dxa"/>
              <w:right w:w="58" w:type="dxa"/>
            </w:tcMar>
          </w:tcPr>
          <w:p w14:paraId="3C425286"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Use to identify the shipment unit registered mail number.</w:t>
            </w:r>
          </w:p>
        </w:tc>
        <w:tc>
          <w:tcPr>
            <w:tcW w:w="3117" w:type="dxa"/>
            <w:tcBorders>
              <w:top w:val="nil"/>
              <w:bottom w:val="nil"/>
            </w:tcBorders>
            <w:shd w:val="clear" w:color="auto" w:fill="FFFFCC"/>
            <w:tcMar>
              <w:top w:w="0" w:type="dxa"/>
              <w:left w:w="58" w:type="dxa"/>
              <w:bottom w:w="0" w:type="dxa"/>
              <w:right w:w="58" w:type="dxa"/>
            </w:tcMar>
          </w:tcPr>
          <w:p w14:paraId="3C425287" w14:textId="77777777" w:rsidR="00A77EFF" w:rsidRPr="008F236F" w:rsidRDefault="00A77EFF" w:rsidP="00A77EFF">
            <w:pPr>
              <w:keepNext w:val="0"/>
              <w:spacing w:before="20" w:after="20"/>
              <w:rPr>
                <w:sz w:val="20"/>
                <w:szCs w:val="20"/>
              </w:rPr>
            </w:pPr>
          </w:p>
        </w:tc>
      </w:tr>
      <w:tr w:rsidR="008F236F" w:rsidRPr="008F236F" w14:paraId="3C42528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89"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8A"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8B" w14:textId="77777777" w:rsidR="00A77EFF" w:rsidRPr="008F236F" w:rsidRDefault="00A77EFF" w:rsidP="00A77EFF">
            <w:pPr>
              <w:keepNext w:val="0"/>
              <w:tabs>
                <w:tab w:val="left" w:pos="245"/>
              </w:tabs>
              <w:spacing w:before="20" w:after="20"/>
              <w:rPr>
                <w:sz w:val="20"/>
                <w:szCs w:val="20"/>
              </w:rPr>
            </w:pPr>
            <w:r w:rsidRPr="008F236F">
              <w:rPr>
                <w:sz w:val="20"/>
                <w:szCs w:val="20"/>
              </w:rPr>
              <w:tab/>
              <w:t>K1   Foreign Military Sales Notice Number</w:t>
            </w:r>
          </w:p>
        </w:tc>
        <w:tc>
          <w:tcPr>
            <w:tcW w:w="4680" w:type="dxa"/>
            <w:tcBorders>
              <w:top w:val="nil"/>
              <w:bottom w:val="nil"/>
            </w:tcBorders>
            <w:shd w:val="clear" w:color="auto" w:fill="FFFFCC"/>
            <w:tcMar>
              <w:top w:w="0" w:type="dxa"/>
              <w:left w:w="58" w:type="dxa"/>
              <w:bottom w:w="0" w:type="dxa"/>
              <w:right w:w="58" w:type="dxa"/>
            </w:tcMar>
          </w:tcPr>
          <w:p w14:paraId="3C42528C" w14:textId="77777777" w:rsidR="00A77EFF" w:rsidRPr="008F236F" w:rsidRDefault="00A77EFF" w:rsidP="00A77EFF">
            <w:pPr>
              <w:keepNext w:val="0"/>
              <w:autoSpaceDE w:val="0"/>
              <w:autoSpaceDN w:val="0"/>
              <w:adjustRightInd w:val="0"/>
              <w:spacing w:before="20" w:after="20"/>
              <w:rPr>
                <w:iCs/>
                <w:sz w:val="20"/>
                <w:szCs w:val="20"/>
              </w:rPr>
            </w:pPr>
          </w:p>
        </w:tc>
        <w:tc>
          <w:tcPr>
            <w:tcW w:w="3117" w:type="dxa"/>
            <w:tcBorders>
              <w:top w:val="nil"/>
              <w:bottom w:val="nil"/>
            </w:tcBorders>
            <w:shd w:val="clear" w:color="auto" w:fill="FFFFCC"/>
            <w:tcMar>
              <w:top w:w="0" w:type="dxa"/>
              <w:left w:w="58" w:type="dxa"/>
              <w:bottom w:w="0" w:type="dxa"/>
              <w:right w:w="58" w:type="dxa"/>
            </w:tcMar>
          </w:tcPr>
          <w:p w14:paraId="3C42528D" w14:textId="77777777" w:rsidR="00A77EFF" w:rsidRPr="008F236F" w:rsidRDefault="00A77EFF" w:rsidP="00A77EFF">
            <w:pPr>
              <w:keepNext w:val="0"/>
              <w:spacing w:before="20" w:after="20"/>
              <w:rPr>
                <w:sz w:val="20"/>
                <w:szCs w:val="20"/>
              </w:rPr>
            </w:pPr>
          </w:p>
        </w:tc>
      </w:tr>
      <w:tr w:rsidR="008F236F" w:rsidRPr="008F236F" w14:paraId="3C42529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8F"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90"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91" w14:textId="77777777" w:rsidR="00A77EFF" w:rsidRPr="008F236F" w:rsidRDefault="00A77EFF" w:rsidP="00A77EFF">
            <w:pPr>
              <w:keepNext w:val="0"/>
              <w:tabs>
                <w:tab w:val="left" w:pos="245"/>
              </w:tabs>
              <w:spacing w:before="20" w:after="20"/>
              <w:rPr>
                <w:sz w:val="20"/>
                <w:szCs w:val="20"/>
              </w:rPr>
            </w:pPr>
            <w:r w:rsidRPr="008F236F">
              <w:rPr>
                <w:sz w:val="20"/>
                <w:szCs w:val="20"/>
              </w:rPr>
              <w:tab/>
              <w:t>K2   Certified Mail Number</w:t>
            </w:r>
          </w:p>
        </w:tc>
        <w:tc>
          <w:tcPr>
            <w:tcW w:w="4680" w:type="dxa"/>
            <w:tcBorders>
              <w:top w:val="nil"/>
              <w:bottom w:val="nil"/>
            </w:tcBorders>
            <w:shd w:val="clear" w:color="auto" w:fill="FFFFCC"/>
            <w:tcMar>
              <w:top w:w="0" w:type="dxa"/>
              <w:left w:w="58" w:type="dxa"/>
              <w:bottom w:w="0" w:type="dxa"/>
              <w:right w:w="58" w:type="dxa"/>
            </w:tcMar>
          </w:tcPr>
          <w:p w14:paraId="3C425292" w14:textId="77777777" w:rsidR="00A77EFF" w:rsidRPr="008F236F" w:rsidRDefault="00A77EFF" w:rsidP="00A77EFF">
            <w:pPr>
              <w:keepNext w:val="0"/>
              <w:autoSpaceDE w:val="0"/>
              <w:autoSpaceDN w:val="0"/>
              <w:adjustRightInd w:val="0"/>
              <w:spacing w:before="20" w:after="20"/>
              <w:rPr>
                <w:iCs/>
                <w:sz w:val="20"/>
                <w:szCs w:val="20"/>
              </w:rPr>
            </w:pPr>
          </w:p>
        </w:tc>
        <w:tc>
          <w:tcPr>
            <w:tcW w:w="3117" w:type="dxa"/>
            <w:tcBorders>
              <w:top w:val="nil"/>
              <w:bottom w:val="nil"/>
            </w:tcBorders>
            <w:shd w:val="clear" w:color="auto" w:fill="FFFFCC"/>
            <w:tcMar>
              <w:top w:w="0" w:type="dxa"/>
              <w:left w:w="58" w:type="dxa"/>
              <w:bottom w:w="0" w:type="dxa"/>
              <w:right w:w="58" w:type="dxa"/>
            </w:tcMar>
          </w:tcPr>
          <w:p w14:paraId="3C425293" w14:textId="77777777" w:rsidR="00A77EFF" w:rsidRPr="008F236F" w:rsidRDefault="00A77EFF" w:rsidP="00A77EFF">
            <w:pPr>
              <w:keepNext w:val="0"/>
              <w:spacing w:before="20" w:after="20"/>
              <w:rPr>
                <w:sz w:val="20"/>
                <w:szCs w:val="20"/>
              </w:rPr>
            </w:pPr>
          </w:p>
        </w:tc>
      </w:tr>
      <w:tr w:rsidR="008F236F" w:rsidRPr="008F236F" w14:paraId="3C42529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95"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96"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97" w14:textId="77777777" w:rsidR="00A77EFF" w:rsidRPr="008F236F" w:rsidRDefault="00A77EFF" w:rsidP="00A77EFF">
            <w:pPr>
              <w:keepNext w:val="0"/>
              <w:tabs>
                <w:tab w:val="left" w:pos="245"/>
              </w:tabs>
              <w:spacing w:before="20" w:after="20"/>
              <w:rPr>
                <w:sz w:val="20"/>
                <w:szCs w:val="20"/>
              </w:rPr>
            </w:pPr>
            <w:r w:rsidRPr="008F236F">
              <w:rPr>
                <w:sz w:val="20"/>
                <w:szCs w:val="20"/>
              </w:rPr>
              <w:tab/>
              <w:t>K3   Registered Mail Number</w:t>
            </w:r>
          </w:p>
        </w:tc>
        <w:tc>
          <w:tcPr>
            <w:tcW w:w="4680" w:type="dxa"/>
            <w:tcBorders>
              <w:top w:val="nil"/>
              <w:bottom w:val="nil"/>
            </w:tcBorders>
            <w:shd w:val="clear" w:color="auto" w:fill="FFFFCC"/>
            <w:tcMar>
              <w:top w:w="0" w:type="dxa"/>
              <w:left w:w="58" w:type="dxa"/>
              <w:bottom w:w="0" w:type="dxa"/>
              <w:right w:w="58" w:type="dxa"/>
            </w:tcMar>
          </w:tcPr>
          <w:p w14:paraId="3C425298" w14:textId="77777777" w:rsidR="00A77EFF" w:rsidRPr="008F236F" w:rsidRDefault="00A77EFF" w:rsidP="00A77EFF">
            <w:pPr>
              <w:keepNext w:val="0"/>
              <w:autoSpaceDE w:val="0"/>
              <w:autoSpaceDN w:val="0"/>
              <w:adjustRightInd w:val="0"/>
              <w:spacing w:before="20" w:after="20"/>
              <w:rPr>
                <w:iCs/>
                <w:sz w:val="20"/>
                <w:szCs w:val="20"/>
              </w:rPr>
            </w:pPr>
          </w:p>
        </w:tc>
        <w:tc>
          <w:tcPr>
            <w:tcW w:w="3117" w:type="dxa"/>
            <w:tcBorders>
              <w:top w:val="nil"/>
              <w:bottom w:val="nil"/>
            </w:tcBorders>
            <w:shd w:val="clear" w:color="auto" w:fill="FFFFCC"/>
            <w:tcMar>
              <w:top w:w="0" w:type="dxa"/>
              <w:left w:w="58" w:type="dxa"/>
              <w:bottom w:w="0" w:type="dxa"/>
              <w:right w:w="58" w:type="dxa"/>
            </w:tcMar>
          </w:tcPr>
          <w:p w14:paraId="3C425299" w14:textId="77777777" w:rsidR="00A77EFF" w:rsidRPr="008F236F" w:rsidRDefault="00A77EFF" w:rsidP="00A77EFF">
            <w:pPr>
              <w:keepNext w:val="0"/>
              <w:spacing w:before="20" w:after="20"/>
              <w:rPr>
                <w:sz w:val="20"/>
                <w:szCs w:val="20"/>
              </w:rPr>
            </w:pPr>
          </w:p>
        </w:tc>
      </w:tr>
      <w:tr w:rsidR="008F236F" w:rsidRPr="008F236F" w14:paraId="3C4252A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9B"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9C"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9D" w14:textId="77777777" w:rsidR="00A77EFF" w:rsidRPr="008F236F" w:rsidRDefault="00A77EFF" w:rsidP="00A77EFF">
            <w:pPr>
              <w:keepNext w:val="0"/>
              <w:tabs>
                <w:tab w:val="left" w:pos="245"/>
              </w:tabs>
              <w:spacing w:before="20" w:after="20"/>
              <w:rPr>
                <w:sz w:val="20"/>
                <w:szCs w:val="20"/>
              </w:rPr>
            </w:pPr>
            <w:r w:rsidRPr="008F236F">
              <w:rPr>
                <w:sz w:val="20"/>
                <w:szCs w:val="20"/>
              </w:rPr>
              <w:tab/>
              <w:t>W8   Suffix</w:t>
            </w:r>
          </w:p>
        </w:tc>
        <w:tc>
          <w:tcPr>
            <w:tcW w:w="4680" w:type="dxa"/>
            <w:tcBorders>
              <w:top w:val="nil"/>
              <w:bottom w:val="nil"/>
            </w:tcBorders>
            <w:shd w:val="clear" w:color="auto" w:fill="FFFFCC"/>
            <w:tcMar>
              <w:top w:w="0" w:type="dxa"/>
              <w:left w:w="58" w:type="dxa"/>
              <w:bottom w:w="0" w:type="dxa"/>
              <w:right w:w="58" w:type="dxa"/>
            </w:tcMar>
          </w:tcPr>
          <w:p w14:paraId="3C42529E" w14:textId="77777777" w:rsidR="00A77EFF" w:rsidRPr="008F236F" w:rsidRDefault="00A77EFF" w:rsidP="00A77EFF">
            <w:pPr>
              <w:keepNext w:val="0"/>
              <w:autoSpaceDE w:val="0"/>
              <w:autoSpaceDN w:val="0"/>
              <w:adjustRightInd w:val="0"/>
              <w:spacing w:before="20" w:after="20"/>
              <w:rPr>
                <w:sz w:val="20"/>
                <w:szCs w:val="20"/>
              </w:rPr>
            </w:pPr>
            <w:r w:rsidRPr="008F236F">
              <w:rPr>
                <w:sz w:val="20"/>
                <w:szCs w:val="20"/>
              </w:rPr>
              <w:t>When used in association with the Requisition Alert Document Number (Qualifier PWC, above), this will be the requisition alert document suffix.   The Requisition Alert Document Number Suffix is an Authorized DLMS enhancement under DLA industrial activity support agreement.  Refer to ADC 381.</w:t>
            </w:r>
          </w:p>
        </w:tc>
        <w:tc>
          <w:tcPr>
            <w:tcW w:w="3117" w:type="dxa"/>
            <w:tcBorders>
              <w:top w:val="nil"/>
              <w:bottom w:val="nil"/>
            </w:tcBorders>
            <w:shd w:val="clear" w:color="auto" w:fill="FFFFCC"/>
            <w:tcMar>
              <w:top w:w="0" w:type="dxa"/>
              <w:left w:w="58" w:type="dxa"/>
              <w:bottom w:w="0" w:type="dxa"/>
              <w:right w:w="58" w:type="dxa"/>
            </w:tcMar>
          </w:tcPr>
          <w:p w14:paraId="3C42529F" w14:textId="77777777" w:rsidR="00A77EFF" w:rsidRPr="008F236F" w:rsidRDefault="00A77EFF" w:rsidP="00A77EFF">
            <w:pPr>
              <w:keepNext w:val="0"/>
              <w:spacing w:before="20" w:after="20"/>
              <w:rPr>
                <w:sz w:val="20"/>
                <w:szCs w:val="20"/>
              </w:rPr>
            </w:pPr>
            <w:r w:rsidRPr="008F236F">
              <w:rPr>
                <w:sz w:val="20"/>
                <w:szCs w:val="20"/>
              </w:rPr>
              <w:t>Supports Navy BRAC Spiral II requirements.  See ADC 381</w:t>
            </w:r>
          </w:p>
        </w:tc>
      </w:tr>
      <w:tr w:rsidR="008F236F" w:rsidRPr="008F236F" w14:paraId="3C4252A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A1"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A2"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A3" w14:textId="77777777" w:rsidR="00A77EFF" w:rsidRPr="008F236F" w:rsidRDefault="00A77EFF" w:rsidP="00A77EFF">
            <w:pPr>
              <w:pStyle w:val="CommentText"/>
              <w:tabs>
                <w:tab w:val="left" w:pos="230"/>
              </w:tabs>
              <w:spacing w:before="20" w:after="20"/>
              <w:rPr>
                <w:rFonts w:ascii="Times New Roman" w:hAnsi="Times New Roman"/>
              </w:rPr>
            </w:pPr>
            <w:r w:rsidRPr="008F236F">
              <w:rPr>
                <w:rFonts w:ascii="Times New Roman" w:hAnsi="Times New Roman"/>
              </w:rPr>
              <w:tab/>
              <w:t>WY   Waybill Number</w:t>
            </w:r>
          </w:p>
        </w:tc>
        <w:tc>
          <w:tcPr>
            <w:tcW w:w="4680" w:type="dxa"/>
            <w:tcBorders>
              <w:top w:val="nil"/>
              <w:bottom w:val="nil"/>
            </w:tcBorders>
            <w:shd w:val="clear" w:color="auto" w:fill="FFFFCC"/>
            <w:tcMar>
              <w:top w:w="0" w:type="dxa"/>
              <w:left w:w="58" w:type="dxa"/>
              <w:bottom w:w="0" w:type="dxa"/>
              <w:right w:w="58" w:type="dxa"/>
            </w:tcMar>
          </w:tcPr>
          <w:p w14:paraId="3C4252A4" w14:textId="77777777" w:rsidR="00A77EFF" w:rsidRPr="008F236F" w:rsidRDefault="00A77EFF" w:rsidP="00A77EFF">
            <w:pPr>
              <w:keepNext w:val="0"/>
              <w:autoSpaceDE w:val="0"/>
              <w:autoSpaceDN w:val="0"/>
              <w:adjustRightInd w:val="0"/>
              <w:spacing w:before="20" w:after="20"/>
              <w:rPr>
                <w:iCs/>
                <w:sz w:val="20"/>
                <w:szCs w:val="20"/>
              </w:rPr>
            </w:pPr>
          </w:p>
        </w:tc>
        <w:tc>
          <w:tcPr>
            <w:tcW w:w="3117" w:type="dxa"/>
            <w:tcBorders>
              <w:top w:val="nil"/>
              <w:bottom w:val="nil"/>
            </w:tcBorders>
            <w:shd w:val="clear" w:color="auto" w:fill="FFFFCC"/>
            <w:tcMar>
              <w:top w:w="0" w:type="dxa"/>
              <w:left w:w="58" w:type="dxa"/>
              <w:bottom w:w="0" w:type="dxa"/>
              <w:right w:w="58" w:type="dxa"/>
            </w:tcMar>
          </w:tcPr>
          <w:p w14:paraId="3C4252A5" w14:textId="77777777" w:rsidR="00A77EFF" w:rsidRPr="008F236F" w:rsidRDefault="00A77EFF" w:rsidP="00A77EFF">
            <w:pPr>
              <w:keepNext w:val="0"/>
              <w:spacing w:before="20" w:after="20"/>
              <w:rPr>
                <w:sz w:val="20"/>
                <w:szCs w:val="20"/>
              </w:rPr>
            </w:pPr>
          </w:p>
        </w:tc>
      </w:tr>
      <w:tr w:rsidR="008F236F" w:rsidRPr="008F236F" w14:paraId="3C4252A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A7"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2A8" w14:textId="77777777" w:rsidR="00A77EFF" w:rsidRPr="008F236F" w:rsidRDefault="00A77EFF" w:rsidP="00A77EFF">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2A9" w14:textId="77777777" w:rsidR="00A77EFF" w:rsidRPr="008F236F" w:rsidRDefault="00A77EFF" w:rsidP="00A77EFF">
            <w:pPr>
              <w:pStyle w:val="CommentText"/>
              <w:tabs>
                <w:tab w:val="left" w:pos="245"/>
              </w:tabs>
              <w:spacing w:before="20" w:after="20"/>
              <w:rPr>
                <w:rFonts w:ascii="Times New Roman" w:hAnsi="Times New Roman"/>
              </w:rPr>
            </w:pPr>
            <w:r w:rsidRPr="008F236F">
              <w:rPr>
                <w:rFonts w:ascii="Times New Roman" w:hAnsi="Times New Roman"/>
              </w:rPr>
              <w:tab/>
              <w:t>ZH   Carrier Assigned Reference Number</w:t>
            </w:r>
          </w:p>
        </w:tc>
        <w:tc>
          <w:tcPr>
            <w:tcW w:w="4680" w:type="dxa"/>
            <w:tcBorders>
              <w:top w:val="nil"/>
            </w:tcBorders>
            <w:shd w:val="clear" w:color="auto" w:fill="FFFFCC"/>
            <w:tcMar>
              <w:top w:w="0" w:type="dxa"/>
              <w:left w:w="58" w:type="dxa"/>
              <w:bottom w:w="0" w:type="dxa"/>
              <w:right w:w="58" w:type="dxa"/>
            </w:tcMar>
          </w:tcPr>
          <w:p w14:paraId="3C4252AA"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Use to identify the shipment unit express mail number.</w:t>
            </w:r>
          </w:p>
        </w:tc>
        <w:tc>
          <w:tcPr>
            <w:tcW w:w="3117" w:type="dxa"/>
            <w:tcBorders>
              <w:top w:val="nil"/>
            </w:tcBorders>
            <w:shd w:val="clear" w:color="auto" w:fill="FFFFCC"/>
            <w:tcMar>
              <w:top w:w="0" w:type="dxa"/>
              <w:left w:w="58" w:type="dxa"/>
              <w:bottom w:w="0" w:type="dxa"/>
              <w:right w:w="58" w:type="dxa"/>
            </w:tcMar>
          </w:tcPr>
          <w:p w14:paraId="3C4252AB" w14:textId="77777777" w:rsidR="00A77EFF" w:rsidRPr="008F236F" w:rsidRDefault="00A77EFF" w:rsidP="00A77EFF">
            <w:pPr>
              <w:keepNext w:val="0"/>
              <w:spacing w:before="20" w:after="20"/>
              <w:rPr>
                <w:sz w:val="20"/>
                <w:szCs w:val="20"/>
              </w:rPr>
            </w:pPr>
          </w:p>
        </w:tc>
      </w:tr>
      <w:tr w:rsidR="008F236F" w:rsidRPr="008F236F" w14:paraId="3C4252B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AD"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2AE" w14:textId="77777777" w:rsidR="00A77EFF" w:rsidRPr="008F236F" w:rsidRDefault="00A77EFF" w:rsidP="00A77EFF">
            <w:pPr>
              <w:keepNext w:val="0"/>
              <w:spacing w:before="20" w:after="20"/>
              <w:rPr>
                <w:sz w:val="20"/>
                <w:szCs w:val="20"/>
              </w:rPr>
            </w:pPr>
          </w:p>
        </w:tc>
        <w:tc>
          <w:tcPr>
            <w:tcW w:w="3362" w:type="dxa"/>
            <w:shd w:val="clear" w:color="auto" w:fill="FFFFCC"/>
            <w:tcMar>
              <w:top w:w="0" w:type="dxa"/>
              <w:left w:w="58" w:type="dxa"/>
              <w:bottom w:w="0" w:type="dxa"/>
              <w:right w:w="58" w:type="dxa"/>
            </w:tcMar>
          </w:tcPr>
          <w:p w14:paraId="3C4252AF" w14:textId="77777777" w:rsidR="00A77EFF" w:rsidRPr="008F236F" w:rsidRDefault="00A77EFF" w:rsidP="00A77EFF">
            <w:pPr>
              <w:keepNext w:val="0"/>
              <w:spacing w:before="20" w:after="20"/>
              <w:rPr>
                <w:sz w:val="20"/>
                <w:szCs w:val="20"/>
              </w:rPr>
            </w:pPr>
            <w:r w:rsidRPr="008F236F">
              <w:rPr>
                <w:sz w:val="20"/>
                <w:szCs w:val="20"/>
              </w:rPr>
              <w:t>BCI Basic Contract Line Item Number</w:t>
            </w:r>
          </w:p>
        </w:tc>
        <w:tc>
          <w:tcPr>
            <w:tcW w:w="4680" w:type="dxa"/>
            <w:shd w:val="clear" w:color="auto" w:fill="FFFFCC"/>
            <w:tcMar>
              <w:top w:w="0" w:type="dxa"/>
              <w:left w:w="58" w:type="dxa"/>
              <w:bottom w:w="0" w:type="dxa"/>
              <w:right w:w="58" w:type="dxa"/>
            </w:tcMar>
          </w:tcPr>
          <w:p w14:paraId="3C4252B0"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This is used to represent DLMS Data element ''Sales Contract Line Item Number”. DLA Disposition Services uses in conjunction with the Sales Contract Number at 2/N901/090/FCN.</w:t>
            </w:r>
          </w:p>
        </w:tc>
        <w:tc>
          <w:tcPr>
            <w:tcW w:w="3117" w:type="dxa"/>
            <w:shd w:val="clear" w:color="auto" w:fill="FFFFCC"/>
            <w:tcMar>
              <w:top w:w="0" w:type="dxa"/>
              <w:left w:w="58" w:type="dxa"/>
              <w:bottom w:w="0" w:type="dxa"/>
              <w:right w:w="58" w:type="dxa"/>
            </w:tcMar>
          </w:tcPr>
          <w:p w14:paraId="3C4252B1" w14:textId="77777777" w:rsidR="00A77EFF" w:rsidRPr="008F236F" w:rsidRDefault="00A77EFF" w:rsidP="00A77EFF">
            <w:pPr>
              <w:keepNext w:val="0"/>
              <w:spacing w:before="20" w:after="20"/>
              <w:rPr>
                <w:sz w:val="20"/>
                <w:szCs w:val="20"/>
              </w:rPr>
            </w:pPr>
          </w:p>
        </w:tc>
      </w:tr>
      <w:tr w:rsidR="008F236F" w:rsidRPr="008F236F" w14:paraId="3C4252B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B3"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2B4" w14:textId="77777777" w:rsidR="00A77EFF" w:rsidRPr="008F236F" w:rsidRDefault="00A77EFF" w:rsidP="00A77EFF">
            <w:pPr>
              <w:keepNext w:val="0"/>
              <w:spacing w:before="20" w:after="20"/>
              <w:rPr>
                <w:sz w:val="20"/>
                <w:szCs w:val="20"/>
              </w:rPr>
            </w:pPr>
            <w:r w:rsidRPr="008F236F">
              <w:rPr>
                <w:sz w:val="20"/>
                <w:szCs w:val="20"/>
              </w:rPr>
              <w:t>2/AMT/100</w:t>
            </w:r>
          </w:p>
        </w:tc>
        <w:tc>
          <w:tcPr>
            <w:tcW w:w="3362" w:type="dxa"/>
            <w:shd w:val="clear" w:color="auto" w:fill="FFFFCC"/>
            <w:tcMar>
              <w:top w:w="0" w:type="dxa"/>
              <w:left w:w="58" w:type="dxa"/>
              <w:bottom w:w="0" w:type="dxa"/>
              <w:right w:w="58" w:type="dxa"/>
            </w:tcMar>
          </w:tcPr>
          <w:p w14:paraId="3C4252B5" w14:textId="77777777" w:rsidR="00A77EFF" w:rsidRPr="008F236F" w:rsidRDefault="00A77EFF" w:rsidP="00A77EFF">
            <w:pPr>
              <w:keepNext w:val="0"/>
              <w:spacing w:before="20" w:after="20"/>
              <w:rPr>
                <w:sz w:val="20"/>
                <w:szCs w:val="20"/>
              </w:rPr>
            </w:pPr>
            <w:r w:rsidRPr="008F236F">
              <w:rPr>
                <w:sz w:val="20"/>
                <w:szCs w:val="20"/>
              </w:rPr>
              <w:t>Monetary Amount</w:t>
            </w:r>
          </w:p>
        </w:tc>
        <w:tc>
          <w:tcPr>
            <w:tcW w:w="4680" w:type="dxa"/>
            <w:shd w:val="clear" w:color="auto" w:fill="FFFFCC"/>
            <w:tcMar>
              <w:top w:w="0" w:type="dxa"/>
              <w:left w:w="58" w:type="dxa"/>
              <w:bottom w:w="0" w:type="dxa"/>
              <w:right w:w="58" w:type="dxa"/>
            </w:tcMar>
          </w:tcPr>
          <w:p w14:paraId="3C4252B6" w14:textId="58549033" w:rsidR="00A77EFF" w:rsidRPr="008F236F" w:rsidRDefault="00386FEF" w:rsidP="00A77EFF">
            <w:pPr>
              <w:keepNext w:val="0"/>
              <w:spacing w:before="20" w:after="20"/>
              <w:rPr>
                <w:dstrike/>
                <w:sz w:val="20"/>
                <w:szCs w:val="20"/>
              </w:rPr>
            </w:pPr>
            <w:r w:rsidRPr="008F236F">
              <w:rPr>
                <w:sz w:val="20"/>
                <w:szCs w:val="20"/>
              </w:rPr>
              <w:t xml:space="preserve">Use as needed in receipt and historical receipt transactions for Army Medical Materiel Agreement (AMMA), for Commercial Asset Visibility (CAV), and when agreed to by trading partners.  For intra-Air Force use with receipts and historical receipts to provide Moving Average Cost (MAC) and Latest Acquisition Cost (LAC).  Use of this segment as </w:t>
            </w:r>
            <w:r w:rsidRPr="008F236F">
              <w:rPr>
                <w:sz w:val="20"/>
                <w:szCs w:val="20"/>
              </w:rPr>
              <w:lastRenderedPageBreak/>
              <w:t>noted is an authorized DLMS migration enhancement. See introductory DLMS note 5g.</w:t>
            </w:r>
          </w:p>
        </w:tc>
        <w:tc>
          <w:tcPr>
            <w:tcW w:w="3117" w:type="dxa"/>
            <w:shd w:val="clear" w:color="auto" w:fill="FFFFCC"/>
            <w:tcMar>
              <w:top w:w="0" w:type="dxa"/>
              <w:left w:w="58" w:type="dxa"/>
              <w:bottom w:w="0" w:type="dxa"/>
              <w:right w:w="58" w:type="dxa"/>
            </w:tcMar>
          </w:tcPr>
          <w:p w14:paraId="3C4252B7" w14:textId="77777777" w:rsidR="00A77EFF" w:rsidRPr="008F236F" w:rsidRDefault="00A77EFF" w:rsidP="00A77EFF">
            <w:pPr>
              <w:keepNext w:val="0"/>
              <w:spacing w:before="20" w:after="20"/>
              <w:rPr>
                <w:sz w:val="20"/>
                <w:szCs w:val="20"/>
              </w:rPr>
            </w:pPr>
            <w:r w:rsidRPr="008F236F">
              <w:rPr>
                <w:sz w:val="20"/>
                <w:szCs w:val="20"/>
              </w:rPr>
              <w:lastRenderedPageBreak/>
              <w:t>To accommodate AMMA requirement for cost information. See ADC 200.</w:t>
            </w:r>
          </w:p>
          <w:p w14:paraId="5047FEF0" w14:textId="77777777" w:rsidR="00A77EFF" w:rsidRPr="008F236F" w:rsidRDefault="00A77EFF" w:rsidP="00A77EFF">
            <w:pPr>
              <w:keepNext w:val="0"/>
              <w:spacing w:before="20" w:after="20"/>
              <w:rPr>
                <w:sz w:val="20"/>
                <w:szCs w:val="20"/>
              </w:rPr>
            </w:pPr>
            <w:r w:rsidRPr="008F236F">
              <w:rPr>
                <w:sz w:val="20"/>
                <w:szCs w:val="20"/>
              </w:rPr>
              <w:t>Documents requirement for unit price information in receipts as agreed to by trading partners. See ADC 218.</w:t>
            </w:r>
          </w:p>
          <w:p w14:paraId="3C4252B8" w14:textId="750C27A8" w:rsidR="00386FEF" w:rsidRPr="008F236F" w:rsidRDefault="00386FEF" w:rsidP="00A77EFF">
            <w:pPr>
              <w:keepNext w:val="0"/>
              <w:spacing w:before="20" w:after="20"/>
              <w:rPr>
                <w:sz w:val="20"/>
                <w:szCs w:val="20"/>
              </w:rPr>
            </w:pPr>
            <w:r w:rsidRPr="008F236F">
              <w:rPr>
                <w:sz w:val="20"/>
                <w:szCs w:val="20"/>
              </w:rPr>
              <w:lastRenderedPageBreak/>
              <w:t>(ADC 1225 added to this list on 3/15/17)</w:t>
            </w:r>
          </w:p>
        </w:tc>
      </w:tr>
      <w:tr w:rsidR="008F236F" w:rsidRPr="008F236F" w14:paraId="3C4252C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BA"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2BB" w14:textId="77777777" w:rsidR="00A77EFF" w:rsidRPr="008F236F" w:rsidRDefault="00A77EFF" w:rsidP="00A77EFF">
            <w:pPr>
              <w:keepNext w:val="0"/>
              <w:spacing w:before="20" w:after="20"/>
              <w:rPr>
                <w:sz w:val="20"/>
                <w:szCs w:val="20"/>
              </w:rPr>
            </w:pPr>
            <w:r w:rsidRPr="008F236F">
              <w:rPr>
                <w:sz w:val="20"/>
                <w:szCs w:val="20"/>
              </w:rPr>
              <w:t>2/AMT01/100</w:t>
            </w:r>
          </w:p>
        </w:tc>
        <w:tc>
          <w:tcPr>
            <w:tcW w:w="3362" w:type="dxa"/>
            <w:tcBorders>
              <w:bottom w:val="nil"/>
            </w:tcBorders>
            <w:shd w:val="clear" w:color="auto" w:fill="FFFFCC"/>
            <w:tcMar>
              <w:top w:w="0" w:type="dxa"/>
              <w:left w:w="58" w:type="dxa"/>
              <w:bottom w:w="0" w:type="dxa"/>
              <w:right w:w="58" w:type="dxa"/>
            </w:tcMar>
          </w:tcPr>
          <w:p w14:paraId="3C4252BC" w14:textId="77777777" w:rsidR="00A77EFF" w:rsidRPr="008F236F" w:rsidRDefault="00A77EFF" w:rsidP="00A77EFF">
            <w:pPr>
              <w:keepNext w:val="0"/>
              <w:spacing w:before="20" w:after="20"/>
              <w:rPr>
                <w:sz w:val="20"/>
                <w:szCs w:val="20"/>
              </w:rPr>
            </w:pPr>
          </w:p>
        </w:tc>
        <w:tc>
          <w:tcPr>
            <w:tcW w:w="4680" w:type="dxa"/>
            <w:tcBorders>
              <w:bottom w:val="nil"/>
            </w:tcBorders>
            <w:shd w:val="clear" w:color="auto" w:fill="FFFFCC"/>
            <w:tcMar>
              <w:top w:w="0" w:type="dxa"/>
              <w:left w:w="58" w:type="dxa"/>
              <w:bottom w:w="0" w:type="dxa"/>
              <w:right w:w="58" w:type="dxa"/>
            </w:tcMar>
          </w:tcPr>
          <w:p w14:paraId="3C4252BD" w14:textId="77777777" w:rsidR="00A77EFF" w:rsidRPr="008F236F" w:rsidRDefault="00A77EFF" w:rsidP="00A77EFF">
            <w:pPr>
              <w:keepNext w:val="0"/>
              <w:spacing w:before="20" w:after="20"/>
              <w:rPr>
                <w:sz w:val="20"/>
                <w:szCs w:val="20"/>
              </w:rPr>
            </w:pPr>
            <w:r w:rsidRPr="008F236F">
              <w:rPr>
                <w:sz w:val="20"/>
                <w:szCs w:val="20"/>
              </w:rPr>
              <w:t>1.  DLMS transactions authorize an expanded unit price field size of 9 digits for dollars and 2 digits for cents. This is expressed as “R9.2” (R is the data element type indicating a decimal numeric data element). The decimal point is passed within the transaction; leading and trailing zeros are not transmitted. Use of the expanded field size is an authorized DLMS migration enhancement. See DLMS introductory note 5.g.</w:t>
            </w:r>
          </w:p>
          <w:p w14:paraId="3C4252BE" w14:textId="77777777" w:rsidR="00A77EFF" w:rsidRPr="008F236F" w:rsidRDefault="00A77EFF" w:rsidP="00A77EFF">
            <w:pPr>
              <w:keepNext w:val="0"/>
              <w:spacing w:before="20" w:after="20"/>
              <w:rPr>
                <w:sz w:val="20"/>
                <w:szCs w:val="20"/>
              </w:rPr>
            </w:pPr>
            <w:r w:rsidRPr="008F236F">
              <w:rPr>
                <w:sz w:val="20"/>
                <w:szCs w:val="20"/>
              </w:rPr>
              <w:t>2.  Until the expanded unit price field size is fully implemented, a field size exceeding 7 positions (5 digits dollars and 2 digits cents) may not be received or understood by the recipient’s automated processing system. DAAS will truncate the price for MILS users.</w:t>
            </w:r>
          </w:p>
          <w:p w14:paraId="3C4252BF" w14:textId="77777777" w:rsidR="00A77EFF" w:rsidRPr="008F236F" w:rsidRDefault="00A77EFF" w:rsidP="00A77EFF">
            <w:pPr>
              <w:keepNext w:val="0"/>
              <w:spacing w:before="20" w:after="20"/>
              <w:rPr>
                <w:sz w:val="20"/>
                <w:szCs w:val="20"/>
              </w:rPr>
            </w:pPr>
            <w:r w:rsidRPr="008F236F">
              <w:rPr>
                <w:sz w:val="20"/>
                <w:szCs w:val="20"/>
              </w:rPr>
              <w:t>3.  For DLMS use only the following codes are authorized.</w:t>
            </w:r>
          </w:p>
        </w:tc>
        <w:tc>
          <w:tcPr>
            <w:tcW w:w="3117" w:type="dxa"/>
            <w:tcBorders>
              <w:bottom w:val="nil"/>
            </w:tcBorders>
            <w:shd w:val="clear" w:color="auto" w:fill="FFFFCC"/>
            <w:tcMar>
              <w:top w:w="0" w:type="dxa"/>
              <w:left w:w="58" w:type="dxa"/>
              <w:bottom w:w="0" w:type="dxa"/>
              <w:right w:w="58" w:type="dxa"/>
            </w:tcMar>
          </w:tcPr>
          <w:p w14:paraId="3C4252C0" w14:textId="77777777" w:rsidR="00A77EFF" w:rsidRPr="008F236F" w:rsidRDefault="00A77EFF" w:rsidP="00A77EFF">
            <w:pPr>
              <w:keepNext w:val="0"/>
              <w:spacing w:before="20" w:after="20"/>
              <w:rPr>
                <w:sz w:val="20"/>
                <w:szCs w:val="20"/>
              </w:rPr>
            </w:pPr>
            <w:r w:rsidRPr="008F236F">
              <w:rPr>
                <w:sz w:val="20"/>
                <w:szCs w:val="20"/>
              </w:rPr>
              <w:t>Administrative update to moves notes on expanded price field size and authorized DLMS migration enhancement to AMT01 level. (See ADC 216 and 218.)</w:t>
            </w:r>
          </w:p>
        </w:tc>
      </w:tr>
      <w:tr w:rsidR="008F236F" w:rsidRPr="008F236F" w14:paraId="3C4252C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C2"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C3"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C4" w14:textId="3688141E" w:rsidR="00A77EFF" w:rsidRPr="008F236F" w:rsidRDefault="00A77EFF" w:rsidP="00A77EFF">
            <w:pPr>
              <w:pStyle w:val="CommentText"/>
              <w:tabs>
                <w:tab w:val="left" w:pos="245"/>
              </w:tabs>
              <w:spacing w:before="20" w:after="20"/>
              <w:rPr>
                <w:rFonts w:ascii="Times New Roman" w:hAnsi="Times New Roman"/>
              </w:rPr>
            </w:pPr>
            <w:r w:rsidRPr="008F236F">
              <w:rPr>
                <w:rFonts w:ascii="Times New Roman" w:hAnsi="Times New Roman"/>
              </w:rPr>
              <w:t>29   Estimated Price</w:t>
            </w:r>
          </w:p>
        </w:tc>
        <w:tc>
          <w:tcPr>
            <w:tcW w:w="4680" w:type="dxa"/>
            <w:tcBorders>
              <w:top w:val="nil"/>
              <w:bottom w:val="nil"/>
            </w:tcBorders>
            <w:shd w:val="clear" w:color="auto" w:fill="FFFFCC"/>
            <w:tcMar>
              <w:top w:w="0" w:type="dxa"/>
              <w:left w:w="58" w:type="dxa"/>
              <w:bottom w:w="0" w:type="dxa"/>
              <w:right w:w="58" w:type="dxa"/>
            </w:tcMar>
          </w:tcPr>
          <w:p w14:paraId="3C4252C5"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Use when needed in receipt and historical receipt transactions to cite the estima</w:t>
            </w:r>
            <w:bookmarkStart w:id="0" w:name="_GoBack"/>
            <w:bookmarkEnd w:id="0"/>
            <w:r w:rsidRPr="008F236F">
              <w:rPr>
                <w:iCs/>
                <w:sz w:val="20"/>
                <w:szCs w:val="20"/>
              </w:rPr>
              <w:t>ted unit price of the item received.</w:t>
            </w:r>
          </w:p>
        </w:tc>
        <w:tc>
          <w:tcPr>
            <w:tcW w:w="3117" w:type="dxa"/>
            <w:tcBorders>
              <w:top w:val="nil"/>
              <w:bottom w:val="nil"/>
            </w:tcBorders>
            <w:shd w:val="clear" w:color="auto" w:fill="FFFFCC"/>
            <w:tcMar>
              <w:top w:w="0" w:type="dxa"/>
              <w:left w:w="58" w:type="dxa"/>
              <w:bottom w:w="0" w:type="dxa"/>
              <w:right w:w="58" w:type="dxa"/>
            </w:tcMar>
          </w:tcPr>
          <w:p w14:paraId="3C4252C6" w14:textId="77777777" w:rsidR="00A77EFF" w:rsidRPr="008F236F" w:rsidRDefault="00A77EFF" w:rsidP="00A77EFF">
            <w:pPr>
              <w:keepNext w:val="0"/>
              <w:spacing w:before="20" w:after="20"/>
              <w:rPr>
                <w:sz w:val="20"/>
                <w:szCs w:val="20"/>
              </w:rPr>
            </w:pPr>
          </w:p>
        </w:tc>
      </w:tr>
      <w:tr w:rsidR="008F236F" w:rsidRPr="008F236F" w14:paraId="3C4252C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C8"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C9"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235A55B" w14:textId="76350088" w:rsidR="0002720E" w:rsidRPr="004E4EE1" w:rsidRDefault="0002720E" w:rsidP="00A77EFF">
            <w:pPr>
              <w:pStyle w:val="CommentText"/>
              <w:tabs>
                <w:tab w:val="left" w:pos="245"/>
              </w:tabs>
              <w:spacing w:before="20" w:after="20"/>
              <w:rPr>
                <w:rFonts w:ascii="Times New Roman" w:hAnsi="Times New Roman"/>
                <w:strike/>
                <w:color w:val="FF0000"/>
              </w:rPr>
            </w:pPr>
            <w:r w:rsidRPr="004E4EE1">
              <w:rPr>
                <w:rFonts w:ascii="Times New Roman" w:hAnsi="Times New Roman"/>
                <w:strike/>
                <w:color w:val="FF0000"/>
              </w:rPr>
              <w:t>AVE  Average</w:t>
            </w:r>
          </w:p>
          <w:p w14:paraId="05005867" w14:textId="516FA458" w:rsidR="0002720E" w:rsidRPr="008F236F" w:rsidRDefault="0002720E" w:rsidP="00A77EFF">
            <w:pPr>
              <w:pStyle w:val="CommentText"/>
              <w:tabs>
                <w:tab w:val="left" w:pos="245"/>
              </w:tabs>
              <w:spacing w:before="20" w:after="20"/>
              <w:rPr>
                <w:rFonts w:ascii="Times New Roman" w:hAnsi="Times New Roman"/>
              </w:rPr>
            </w:pPr>
          </w:p>
          <w:p w14:paraId="4300A96C" w14:textId="0B706BD4" w:rsidR="0002720E" w:rsidRPr="008F236F" w:rsidRDefault="0002720E" w:rsidP="00A77EFF">
            <w:pPr>
              <w:pStyle w:val="CommentText"/>
              <w:tabs>
                <w:tab w:val="left" w:pos="245"/>
              </w:tabs>
              <w:spacing w:before="20" w:after="20"/>
              <w:rPr>
                <w:rFonts w:ascii="Times New Roman" w:hAnsi="Times New Roman"/>
              </w:rPr>
            </w:pPr>
          </w:p>
          <w:p w14:paraId="72E56474" w14:textId="77777777" w:rsidR="0002720E" w:rsidRPr="008F236F" w:rsidRDefault="0002720E" w:rsidP="00A77EFF">
            <w:pPr>
              <w:pStyle w:val="CommentText"/>
              <w:tabs>
                <w:tab w:val="left" w:pos="245"/>
              </w:tabs>
              <w:spacing w:before="20" w:after="20"/>
              <w:rPr>
                <w:rFonts w:ascii="Times New Roman" w:hAnsi="Times New Roman"/>
              </w:rPr>
            </w:pPr>
          </w:p>
          <w:p w14:paraId="3C4252CA" w14:textId="4F157397" w:rsidR="00A77EFF" w:rsidRPr="008F236F" w:rsidRDefault="00A77EFF" w:rsidP="00A77EFF">
            <w:pPr>
              <w:pStyle w:val="CommentText"/>
              <w:tabs>
                <w:tab w:val="left" w:pos="245"/>
              </w:tabs>
              <w:spacing w:before="20" w:after="20"/>
              <w:rPr>
                <w:rFonts w:ascii="Times New Roman" w:hAnsi="Times New Roman"/>
              </w:rPr>
            </w:pPr>
            <w:r w:rsidRPr="008F236F">
              <w:rPr>
                <w:rFonts w:ascii="Times New Roman" w:hAnsi="Times New Roman"/>
              </w:rPr>
              <w:t>JJ   Cost Basis</w:t>
            </w:r>
          </w:p>
        </w:tc>
        <w:tc>
          <w:tcPr>
            <w:tcW w:w="4680" w:type="dxa"/>
            <w:tcBorders>
              <w:top w:val="nil"/>
              <w:bottom w:val="nil"/>
            </w:tcBorders>
            <w:shd w:val="clear" w:color="auto" w:fill="FFFFCC"/>
            <w:tcMar>
              <w:top w:w="0" w:type="dxa"/>
              <w:left w:w="58" w:type="dxa"/>
              <w:bottom w:w="0" w:type="dxa"/>
              <w:right w:w="58" w:type="dxa"/>
            </w:tcMar>
          </w:tcPr>
          <w:p w14:paraId="586A7052" w14:textId="6B1DE917" w:rsidR="0002720E" w:rsidRPr="004E4EE1" w:rsidRDefault="0002720E" w:rsidP="00386FEF">
            <w:pPr>
              <w:keepNext w:val="0"/>
              <w:autoSpaceDE w:val="0"/>
              <w:autoSpaceDN w:val="0"/>
              <w:adjustRightInd w:val="0"/>
              <w:rPr>
                <w:strike/>
                <w:color w:val="FF0000"/>
                <w:sz w:val="20"/>
                <w:szCs w:val="20"/>
              </w:rPr>
            </w:pPr>
            <w:r w:rsidRPr="004E4EE1">
              <w:rPr>
                <w:strike/>
                <w:color w:val="FF0000"/>
                <w:sz w:val="20"/>
                <w:szCs w:val="20"/>
              </w:rPr>
              <w:t>For intra-Air Force use in wholesale receipts of property by the Air Force Contractor Inventory Control Point to identify the Moving Average Cost (MAC) of the item received.</w:t>
            </w:r>
          </w:p>
          <w:p w14:paraId="782A32A3" w14:textId="17353BF7" w:rsidR="00386FEF" w:rsidRPr="008F236F" w:rsidRDefault="00386FEF" w:rsidP="00386FEF">
            <w:pPr>
              <w:keepNext w:val="0"/>
              <w:autoSpaceDE w:val="0"/>
              <w:autoSpaceDN w:val="0"/>
              <w:adjustRightInd w:val="0"/>
              <w:rPr>
                <w:sz w:val="20"/>
                <w:szCs w:val="20"/>
              </w:rPr>
            </w:pPr>
            <w:r w:rsidRPr="008F236F">
              <w:rPr>
                <w:sz w:val="20"/>
                <w:szCs w:val="20"/>
              </w:rPr>
              <w:t xml:space="preserve">1. Use to identify the Latest Acquisition Cost (LAC).  </w:t>
            </w:r>
          </w:p>
          <w:p w14:paraId="05E57D59" w14:textId="77777777" w:rsidR="00386FEF" w:rsidRPr="008F236F" w:rsidRDefault="00386FEF" w:rsidP="00386FEF">
            <w:pPr>
              <w:keepNext w:val="0"/>
              <w:autoSpaceDE w:val="0"/>
              <w:autoSpaceDN w:val="0"/>
              <w:adjustRightInd w:val="0"/>
              <w:rPr>
                <w:sz w:val="20"/>
                <w:szCs w:val="20"/>
              </w:rPr>
            </w:pPr>
            <w:r w:rsidRPr="008F236F">
              <w:rPr>
                <w:dstrike/>
                <w:sz w:val="20"/>
                <w:szCs w:val="20"/>
              </w:rPr>
              <w:t xml:space="preserve">Use only for AMMA receipts to identify the acquisition unit price of the materiel. This price will allow valuation of inventory for receipts not against a purchase order. </w:t>
            </w:r>
            <w:r w:rsidRPr="008F236F">
              <w:rPr>
                <w:sz w:val="20"/>
                <w:szCs w:val="20"/>
              </w:rPr>
              <w:t xml:space="preserve">Under DLMS, express the latest acquisition cost </w:t>
            </w:r>
            <w:r w:rsidRPr="008F236F">
              <w:rPr>
                <w:dstrike/>
                <w:sz w:val="20"/>
                <w:szCs w:val="20"/>
              </w:rPr>
              <w:t xml:space="preserve">will be expressed </w:t>
            </w:r>
            <w:r w:rsidRPr="008F236F">
              <w:rPr>
                <w:sz w:val="20"/>
                <w:szCs w:val="20"/>
              </w:rPr>
              <w:t xml:space="preserve">as R9.2.  R is the data element type indicating a decimal numeric data element.  Pass the decimal point </w:t>
            </w:r>
            <w:r w:rsidRPr="008F236F">
              <w:rPr>
                <w:dstrike/>
                <w:sz w:val="20"/>
                <w:szCs w:val="20"/>
              </w:rPr>
              <w:t xml:space="preserve">is passed </w:t>
            </w:r>
            <w:r w:rsidRPr="008F236F">
              <w:rPr>
                <w:sz w:val="20"/>
                <w:szCs w:val="20"/>
              </w:rPr>
              <w:lastRenderedPageBreak/>
              <w:t xml:space="preserve">within the transaction; do not transmit leading and trailing zeros </w:t>
            </w:r>
            <w:r w:rsidRPr="008F236F">
              <w:rPr>
                <w:dstrike/>
                <w:sz w:val="20"/>
                <w:szCs w:val="20"/>
              </w:rPr>
              <w:t>are not transmitted.</w:t>
            </w:r>
          </w:p>
          <w:p w14:paraId="20025CCF" w14:textId="224D4B56" w:rsidR="00386FEF" w:rsidRPr="008F236F" w:rsidRDefault="00386FEF" w:rsidP="00386FEF">
            <w:pPr>
              <w:rPr>
                <w:sz w:val="20"/>
                <w:szCs w:val="20"/>
              </w:rPr>
            </w:pPr>
            <w:r w:rsidRPr="008F236F">
              <w:rPr>
                <w:sz w:val="20"/>
                <w:szCs w:val="20"/>
              </w:rPr>
              <w:t>2. Except as noted below, this is a DLMS enhancement; see introductory DLMS note 5a.</w:t>
            </w:r>
            <w:r w:rsidR="0002720E" w:rsidRPr="008F236F">
              <w:rPr>
                <w:sz w:val="20"/>
                <w:szCs w:val="20"/>
              </w:rPr>
              <w:t xml:space="preserve"> </w:t>
            </w:r>
            <w:r w:rsidRPr="008F236F">
              <w:rPr>
                <w:dstrike/>
                <w:sz w:val="20"/>
                <w:szCs w:val="20"/>
              </w:rPr>
              <w:t>Authorized DLMS migration enhancement. See DLMS introductory note 5g.</w:t>
            </w:r>
          </w:p>
          <w:p w14:paraId="15AF2C05" w14:textId="77777777" w:rsidR="00386FEF" w:rsidRPr="008F236F" w:rsidRDefault="00386FEF" w:rsidP="00386FEF">
            <w:pPr>
              <w:rPr>
                <w:sz w:val="20"/>
                <w:szCs w:val="20"/>
              </w:rPr>
            </w:pPr>
            <w:r w:rsidRPr="008F236F">
              <w:rPr>
                <w:sz w:val="20"/>
                <w:szCs w:val="20"/>
              </w:rPr>
              <w:t xml:space="preserve">3.  Use </w:t>
            </w:r>
            <w:r w:rsidRPr="008F236F">
              <w:rPr>
                <w:dstrike/>
                <w:sz w:val="20"/>
                <w:szCs w:val="20"/>
              </w:rPr>
              <w:t>only</w:t>
            </w:r>
            <w:r w:rsidRPr="008F236F">
              <w:rPr>
                <w:sz w:val="20"/>
                <w:szCs w:val="20"/>
              </w:rPr>
              <w:t xml:space="preserve"> for AMMA receipts to identify the acquisition unit price of the materiel. This price will allow valuation of inventory for receipts not against a purchase order.</w:t>
            </w:r>
          </w:p>
          <w:p w14:paraId="3C4252CC" w14:textId="1F739AFE" w:rsidR="00A77EFF" w:rsidRPr="008F236F" w:rsidRDefault="00386FEF" w:rsidP="00386FEF">
            <w:pPr>
              <w:keepNext w:val="0"/>
              <w:autoSpaceDE w:val="0"/>
              <w:autoSpaceDN w:val="0"/>
              <w:adjustRightInd w:val="0"/>
              <w:rPr>
                <w:sz w:val="20"/>
                <w:szCs w:val="20"/>
              </w:rPr>
            </w:pPr>
            <w:r w:rsidRPr="008F236F">
              <w:rPr>
                <w:sz w:val="20"/>
                <w:szCs w:val="20"/>
              </w:rPr>
              <w:t>4.  For intra-Air Force use in wholesale receipts of property by the Air Force CICP to identify the updated latest acquisition cost for the item received.</w:t>
            </w:r>
          </w:p>
        </w:tc>
        <w:tc>
          <w:tcPr>
            <w:tcW w:w="3117" w:type="dxa"/>
            <w:tcBorders>
              <w:top w:val="nil"/>
              <w:bottom w:val="nil"/>
            </w:tcBorders>
            <w:shd w:val="clear" w:color="auto" w:fill="FFFFCC"/>
            <w:tcMar>
              <w:top w:w="0" w:type="dxa"/>
              <w:left w:w="58" w:type="dxa"/>
              <w:bottom w:w="0" w:type="dxa"/>
              <w:right w:w="58" w:type="dxa"/>
            </w:tcMar>
          </w:tcPr>
          <w:p w14:paraId="1B7C634B" w14:textId="37A6778C" w:rsidR="0002720E" w:rsidRPr="004E4EE1" w:rsidRDefault="0002720E" w:rsidP="00A77EFF">
            <w:pPr>
              <w:keepNext w:val="0"/>
              <w:spacing w:before="20" w:after="20"/>
              <w:rPr>
                <w:strike/>
                <w:sz w:val="20"/>
                <w:szCs w:val="20"/>
              </w:rPr>
            </w:pPr>
            <w:r w:rsidRPr="004E4EE1">
              <w:rPr>
                <w:strike/>
                <w:sz w:val="20"/>
                <w:szCs w:val="20"/>
              </w:rPr>
              <w:lastRenderedPageBreak/>
              <w:t>(ADC 1225 added to this list on 3/15/17)</w:t>
            </w:r>
          </w:p>
          <w:p w14:paraId="4B6BB124" w14:textId="7E1A4DDB" w:rsidR="0002720E" w:rsidRPr="008F236F" w:rsidRDefault="004E4EE1" w:rsidP="00A77EFF">
            <w:pPr>
              <w:keepNext w:val="0"/>
              <w:spacing w:before="20" w:after="20"/>
              <w:rPr>
                <w:sz w:val="20"/>
                <w:szCs w:val="20"/>
              </w:rPr>
            </w:pPr>
            <w:r w:rsidRPr="008F236F">
              <w:rPr>
                <w:color w:val="FF0000"/>
                <w:sz w:val="20"/>
                <w:szCs w:val="20"/>
              </w:rPr>
              <w:t>(ADC 1225A added to this list on 01/10/19)</w:t>
            </w:r>
          </w:p>
          <w:p w14:paraId="4D265030" w14:textId="23D05FB6" w:rsidR="00A77EFF" w:rsidRPr="008F236F" w:rsidRDefault="00A77EFF" w:rsidP="00A77EFF">
            <w:pPr>
              <w:keepNext w:val="0"/>
              <w:spacing w:before="20" w:after="20"/>
              <w:rPr>
                <w:sz w:val="20"/>
                <w:szCs w:val="20"/>
              </w:rPr>
            </w:pPr>
            <w:r w:rsidRPr="008F236F">
              <w:rPr>
                <w:sz w:val="20"/>
                <w:szCs w:val="20"/>
              </w:rPr>
              <w:t>To accommodate AMMA requirement for cost information. See ADC 200 and 216.</w:t>
            </w:r>
          </w:p>
          <w:p w14:paraId="3C4252CD" w14:textId="51DF1F3F" w:rsidR="00386FEF" w:rsidRPr="008F236F" w:rsidRDefault="00386FEF" w:rsidP="00A77EFF">
            <w:pPr>
              <w:keepNext w:val="0"/>
              <w:spacing w:before="20" w:after="20"/>
              <w:rPr>
                <w:sz w:val="20"/>
                <w:szCs w:val="20"/>
              </w:rPr>
            </w:pPr>
            <w:r w:rsidRPr="008F236F">
              <w:rPr>
                <w:sz w:val="20"/>
                <w:szCs w:val="20"/>
              </w:rPr>
              <w:lastRenderedPageBreak/>
              <w:t>(ADC 1225 added to this list on 3/15/17)</w:t>
            </w:r>
          </w:p>
        </w:tc>
      </w:tr>
      <w:tr w:rsidR="008F236F" w:rsidRPr="008F236F" w14:paraId="3C4252D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CF"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2D0" w14:textId="77777777" w:rsidR="00A77EFF" w:rsidRPr="008F236F" w:rsidRDefault="00A77EFF" w:rsidP="00A77EFF">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2D1" w14:textId="5B13A7BC" w:rsidR="00A77EFF" w:rsidRPr="008F236F" w:rsidRDefault="00A77EFF" w:rsidP="00A77EFF">
            <w:pPr>
              <w:pStyle w:val="CommentText"/>
              <w:tabs>
                <w:tab w:val="left" w:pos="260"/>
              </w:tabs>
              <w:spacing w:before="20" w:after="20"/>
              <w:rPr>
                <w:rFonts w:ascii="Times New Roman" w:hAnsi="Times New Roman"/>
              </w:rPr>
            </w:pPr>
            <w:r w:rsidRPr="008F236F">
              <w:rPr>
                <w:rFonts w:ascii="Times New Roman" w:hAnsi="Times New Roman"/>
              </w:rPr>
              <w:t>NT   Unit Value</w:t>
            </w:r>
          </w:p>
        </w:tc>
        <w:tc>
          <w:tcPr>
            <w:tcW w:w="4680" w:type="dxa"/>
            <w:tcBorders>
              <w:top w:val="nil"/>
            </w:tcBorders>
            <w:shd w:val="clear" w:color="auto" w:fill="FFFFCC"/>
            <w:tcMar>
              <w:top w:w="0" w:type="dxa"/>
              <w:left w:w="58" w:type="dxa"/>
              <w:bottom w:w="0" w:type="dxa"/>
              <w:right w:w="58" w:type="dxa"/>
            </w:tcMar>
          </w:tcPr>
          <w:p w14:paraId="138C46B1" w14:textId="77777777" w:rsidR="00A77EFF" w:rsidRPr="008F236F" w:rsidRDefault="00A77EFF" w:rsidP="00A77EFF">
            <w:pPr>
              <w:autoSpaceDE w:val="0"/>
              <w:autoSpaceDN w:val="0"/>
              <w:adjustRightInd w:val="0"/>
              <w:rPr>
                <w:iCs/>
                <w:sz w:val="20"/>
                <w:szCs w:val="20"/>
              </w:rPr>
            </w:pPr>
            <w:r w:rsidRPr="008F236F">
              <w:rPr>
                <w:iCs/>
                <w:sz w:val="20"/>
                <w:szCs w:val="20"/>
              </w:rPr>
              <w:t>1. Use when needed in receipt and historical receipt transactions to cite the standard unit price of the item received.</w:t>
            </w:r>
          </w:p>
          <w:p w14:paraId="0780B03F" w14:textId="77777777" w:rsidR="00A77EFF" w:rsidRPr="008F236F" w:rsidRDefault="00A77EFF" w:rsidP="00A77EFF">
            <w:pPr>
              <w:autoSpaceDE w:val="0"/>
              <w:autoSpaceDN w:val="0"/>
              <w:adjustRightInd w:val="0"/>
              <w:rPr>
                <w:sz w:val="20"/>
                <w:szCs w:val="20"/>
              </w:rPr>
            </w:pPr>
            <w:r w:rsidRPr="008F236F">
              <w:rPr>
                <w:iCs/>
                <w:sz w:val="20"/>
                <w:szCs w:val="20"/>
              </w:rPr>
              <w:t>2. CAV temporarily uses 2/FA201/346 qualifier ZZ to identify the standard unit price, but this use conflicts with the intended DLMS purpose for qualifier ZZ.  CAV shall transition to use of the AMT segment for standard unit price in lieu of 2/FA201/346/ ZZ.</w:t>
            </w:r>
          </w:p>
          <w:p w14:paraId="3C4252D3" w14:textId="524539E3" w:rsidR="00A77EFF" w:rsidRPr="008F236F" w:rsidRDefault="00A77EFF" w:rsidP="00A77EFF">
            <w:pPr>
              <w:keepNext w:val="0"/>
              <w:autoSpaceDE w:val="0"/>
              <w:autoSpaceDN w:val="0"/>
              <w:adjustRightInd w:val="0"/>
              <w:rPr>
                <w:sz w:val="20"/>
                <w:szCs w:val="20"/>
              </w:rPr>
            </w:pPr>
            <w:r w:rsidRPr="008F236F">
              <w:rPr>
                <w:iCs/>
                <w:sz w:val="20"/>
                <w:szCs w:val="20"/>
              </w:rPr>
              <w:t xml:space="preserve">3. Use as needed for </w:t>
            </w:r>
            <w:r w:rsidRPr="008F236F">
              <w:rPr>
                <w:sz w:val="20"/>
                <w:szCs w:val="20"/>
              </w:rPr>
              <w:t>DLA industrial activity support agreement</w:t>
            </w:r>
            <w:r w:rsidRPr="008F236F">
              <w:rPr>
                <w:iCs/>
                <w:sz w:val="20"/>
                <w:szCs w:val="20"/>
              </w:rPr>
              <w:t>.  Refer to ADC 1128</w:t>
            </w:r>
          </w:p>
        </w:tc>
        <w:tc>
          <w:tcPr>
            <w:tcW w:w="3117" w:type="dxa"/>
            <w:tcBorders>
              <w:top w:val="nil"/>
            </w:tcBorders>
            <w:shd w:val="clear" w:color="auto" w:fill="FFFFCC"/>
            <w:tcMar>
              <w:top w:w="0" w:type="dxa"/>
              <w:left w:w="58" w:type="dxa"/>
              <w:bottom w:w="0" w:type="dxa"/>
              <w:right w:w="58" w:type="dxa"/>
            </w:tcMar>
          </w:tcPr>
          <w:p w14:paraId="753D69EE" w14:textId="77777777" w:rsidR="00A77EFF" w:rsidRPr="008F236F" w:rsidRDefault="00A77EFF" w:rsidP="00A77EFF">
            <w:pPr>
              <w:keepNext w:val="0"/>
              <w:spacing w:before="20" w:after="20"/>
              <w:rPr>
                <w:sz w:val="20"/>
                <w:szCs w:val="20"/>
              </w:rPr>
            </w:pPr>
            <w:r w:rsidRPr="008F236F">
              <w:rPr>
                <w:sz w:val="20"/>
                <w:szCs w:val="20"/>
              </w:rPr>
              <w:t>Supports CAV requirement for a unit price in the receipt. See ADC 216 and 218.</w:t>
            </w:r>
          </w:p>
          <w:p w14:paraId="5015D488" w14:textId="77777777" w:rsidR="00A77EFF" w:rsidRPr="008F236F" w:rsidRDefault="00A77EFF" w:rsidP="00A77EFF">
            <w:pPr>
              <w:keepNext w:val="0"/>
              <w:spacing w:before="20" w:after="20"/>
              <w:rPr>
                <w:sz w:val="20"/>
                <w:szCs w:val="20"/>
              </w:rPr>
            </w:pPr>
          </w:p>
          <w:p w14:paraId="70875605" w14:textId="77777777" w:rsidR="00A77EFF" w:rsidRPr="008F236F" w:rsidRDefault="00A77EFF" w:rsidP="00A77EFF">
            <w:pPr>
              <w:keepNext w:val="0"/>
              <w:spacing w:before="20" w:after="20"/>
              <w:rPr>
                <w:sz w:val="20"/>
                <w:szCs w:val="20"/>
              </w:rPr>
            </w:pPr>
          </w:p>
          <w:p w14:paraId="12FBFE3F" w14:textId="77777777" w:rsidR="00A77EFF" w:rsidRPr="008F236F" w:rsidRDefault="00A77EFF" w:rsidP="00A77EFF">
            <w:pPr>
              <w:keepNext w:val="0"/>
              <w:spacing w:before="20" w:after="20"/>
              <w:rPr>
                <w:sz w:val="20"/>
                <w:szCs w:val="20"/>
              </w:rPr>
            </w:pPr>
          </w:p>
          <w:p w14:paraId="31C6ED79" w14:textId="77777777" w:rsidR="00A77EFF" w:rsidRPr="008F236F" w:rsidRDefault="00A77EFF" w:rsidP="00A77EFF">
            <w:pPr>
              <w:keepNext w:val="0"/>
              <w:spacing w:before="20" w:after="20"/>
              <w:rPr>
                <w:sz w:val="20"/>
                <w:szCs w:val="20"/>
              </w:rPr>
            </w:pPr>
          </w:p>
          <w:p w14:paraId="3C4252D4" w14:textId="37910A4F" w:rsidR="00A77EFF" w:rsidRPr="008F236F" w:rsidRDefault="00A77EFF" w:rsidP="00A77EFF">
            <w:pPr>
              <w:keepNext w:val="0"/>
              <w:spacing w:before="20" w:after="20"/>
              <w:rPr>
                <w:sz w:val="20"/>
                <w:szCs w:val="20"/>
              </w:rPr>
            </w:pPr>
            <w:r w:rsidRPr="008F236F">
              <w:rPr>
                <w:sz w:val="20"/>
                <w:szCs w:val="20"/>
              </w:rPr>
              <w:t>(ADC 1128 added to this list on 4/23/15)</w:t>
            </w:r>
          </w:p>
        </w:tc>
      </w:tr>
      <w:tr w:rsidR="008F236F" w:rsidRPr="008F236F" w14:paraId="3C4252D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D6"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2D7" w14:textId="77777777" w:rsidR="00A77EFF" w:rsidRPr="008F236F" w:rsidRDefault="00A77EFF" w:rsidP="00A77EFF">
            <w:pPr>
              <w:keepNext w:val="0"/>
              <w:spacing w:before="20" w:after="20"/>
              <w:rPr>
                <w:sz w:val="20"/>
                <w:szCs w:val="20"/>
              </w:rPr>
            </w:pPr>
            <w:r w:rsidRPr="008F236F">
              <w:rPr>
                <w:sz w:val="20"/>
                <w:szCs w:val="20"/>
              </w:rPr>
              <w:t>2/NTE/110</w:t>
            </w:r>
          </w:p>
        </w:tc>
        <w:tc>
          <w:tcPr>
            <w:tcW w:w="3362" w:type="dxa"/>
            <w:shd w:val="clear" w:color="auto" w:fill="FFFFCC"/>
            <w:tcMar>
              <w:top w:w="0" w:type="dxa"/>
              <w:left w:w="58" w:type="dxa"/>
              <w:bottom w:w="0" w:type="dxa"/>
              <w:right w:w="58" w:type="dxa"/>
            </w:tcMar>
          </w:tcPr>
          <w:p w14:paraId="3C4252D8" w14:textId="77777777" w:rsidR="00A77EFF" w:rsidRPr="008F236F" w:rsidRDefault="00A77EFF" w:rsidP="00A77EFF">
            <w:pPr>
              <w:keepNext w:val="0"/>
              <w:spacing w:before="20" w:after="20"/>
              <w:rPr>
                <w:sz w:val="20"/>
                <w:szCs w:val="20"/>
              </w:rPr>
            </w:pPr>
            <w:r w:rsidRPr="008F236F">
              <w:rPr>
                <w:sz w:val="20"/>
                <w:szCs w:val="20"/>
              </w:rPr>
              <w:t>Note/Special Instruction</w:t>
            </w:r>
          </w:p>
        </w:tc>
        <w:tc>
          <w:tcPr>
            <w:tcW w:w="4680" w:type="dxa"/>
            <w:shd w:val="clear" w:color="auto" w:fill="FFFFCC"/>
            <w:tcMar>
              <w:top w:w="0" w:type="dxa"/>
              <w:left w:w="58" w:type="dxa"/>
              <w:bottom w:w="0" w:type="dxa"/>
              <w:right w:w="58" w:type="dxa"/>
            </w:tcMar>
          </w:tcPr>
          <w:p w14:paraId="3C4252D9"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The 2/NTE/110 segment is a DLMS enhancement. See introductory DLMS note 5a. Except as noted below, use only with 2/LIN01/010 Code Z.</w:t>
            </w:r>
          </w:p>
          <w:p w14:paraId="3C4252DA" w14:textId="77777777" w:rsidR="00A77EFF" w:rsidRPr="008F236F" w:rsidRDefault="00A77EFF" w:rsidP="00A77EFF">
            <w:pPr>
              <w:keepNext w:val="0"/>
              <w:spacing w:before="20" w:after="20"/>
              <w:rPr>
                <w:sz w:val="20"/>
                <w:szCs w:val="20"/>
              </w:rPr>
            </w:pPr>
            <w:r w:rsidRPr="008F236F">
              <w:rPr>
                <w:iCs/>
                <w:sz w:val="20"/>
                <w:szCs w:val="20"/>
              </w:rPr>
              <w:t>2. Use of the NTE segment is an authorized DLMS enhancement for DLA Disposition Services in receipt and historical receipt transactions.</w:t>
            </w:r>
          </w:p>
          <w:p w14:paraId="3C4252DB" w14:textId="77777777" w:rsidR="00A77EFF" w:rsidRPr="008F236F" w:rsidRDefault="00A77EFF" w:rsidP="00A77EFF">
            <w:pPr>
              <w:keepNext w:val="0"/>
              <w:spacing w:before="20" w:after="20"/>
              <w:rPr>
                <w:dstrike/>
                <w:sz w:val="20"/>
                <w:szCs w:val="20"/>
              </w:rPr>
            </w:pPr>
            <w:r w:rsidRPr="008F236F">
              <w:rPr>
                <w:dstrike/>
                <w:sz w:val="20"/>
                <w:szCs w:val="20"/>
              </w:rPr>
              <w:t xml:space="preserve">Use only with 2/LIN01/010 Code Z.  The 2/NTE/110 segment is a DLMS enhancement. </w:t>
            </w:r>
          </w:p>
        </w:tc>
        <w:tc>
          <w:tcPr>
            <w:tcW w:w="3117" w:type="dxa"/>
            <w:shd w:val="clear" w:color="auto" w:fill="FFFFCC"/>
            <w:tcMar>
              <w:top w:w="0" w:type="dxa"/>
              <w:left w:w="58" w:type="dxa"/>
              <w:bottom w:w="0" w:type="dxa"/>
              <w:right w:w="58" w:type="dxa"/>
            </w:tcMar>
          </w:tcPr>
          <w:p w14:paraId="3C4252DC" w14:textId="77777777" w:rsidR="00A77EFF" w:rsidRPr="008F236F" w:rsidRDefault="00A77EFF" w:rsidP="00A77EFF">
            <w:pPr>
              <w:keepNext w:val="0"/>
              <w:spacing w:before="20" w:after="20"/>
              <w:rPr>
                <w:sz w:val="20"/>
                <w:szCs w:val="20"/>
              </w:rPr>
            </w:pPr>
            <w:r w:rsidRPr="008F236F">
              <w:rPr>
                <w:sz w:val="20"/>
                <w:szCs w:val="20"/>
              </w:rPr>
              <w:t>To provide DLMS enhancement information. (See ADC 72.)</w:t>
            </w:r>
          </w:p>
        </w:tc>
      </w:tr>
      <w:tr w:rsidR="008F236F" w:rsidRPr="008F236F" w14:paraId="3C4252E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DE"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2DF" w14:textId="77777777" w:rsidR="00A77EFF" w:rsidRPr="008F236F" w:rsidRDefault="00A77EFF" w:rsidP="00A77EFF">
            <w:pPr>
              <w:keepNext w:val="0"/>
              <w:spacing w:before="20" w:after="20"/>
              <w:rPr>
                <w:sz w:val="20"/>
                <w:szCs w:val="20"/>
              </w:rPr>
            </w:pPr>
            <w:r w:rsidRPr="008F236F">
              <w:rPr>
                <w:sz w:val="20"/>
                <w:szCs w:val="20"/>
              </w:rPr>
              <w:t>2/NTE01/110</w:t>
            </w:r>
          </w:p>
        </w:tc>
        <w:tc>
          <w:tcPr>
            <w:tcW w:w="3362" w:type="dxa"/>
            <w:tcBorders>
              <w:bottom w:val="nil"/>
            </w:tcBorders>
            <w:shd w:val="clear" w:color="auto" w:fill="FFFFCC"/>
            <w:tcMar>
              <w:top w:w="0" w:type="dxa"/>
              <w:left w:w="58" w:type="dxa"/>
              <w:bottom w:w="0" w:type="dxa"/>
              <w:right w:w="58" w:type="dxa"/>
            </w:tcMar>
          </w:tcPr>
          <w:p w14:paraId="3C4252E0" w14:textId="77777777" w:rsidR="00A77EFF" w:rsidRPr="008F236F" w:rsidRDefault="00A77EFF" w:rsidP="00A77EFF">
            <w:pPr>
              <w:keepNext w:val="0"/>
              <w:spacing w:before="20" w:after="20"/>
              <w:rPr>
                <w:sz w:val="20"/>
                <w:szCs w:val="20"/>
              </w:rPr>
            </w:pPr>
            <w:r w:rsidRPr="008F236F">
              <w:rPr>
                <w:sz w:val="20"/>
                <w:szCs w:val="20"/>
              </w:rPr>
              <w:t>OCA Other Current Asset Description</w:t>
            </w:r>
          </w:p>
        </w:tc>
        <w:tc>
          <w:tcPr>
            <w:tcW w:w="4680" w:type="dxa"/>
            <w:tcBorders>
              <w:bottom w:val="nil"/>
            </w:tcBorders>
            <w:shd w:val="clear" w:color="auto" w:fill="FFFFCC"/>
            <w:tcMar>
              <w:top w:w="0" w:type="dxa"/>
              <w:left w:w="58" w:type="dxa"/>
              <w:bottom w:w="0" w:type="dxa"/>
              <w:right w:w="58" w:type="dxa"/>
            </w:tcMar>
          </w:tcPr>
          <w:p w14:paraId="3C4252E1"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DLA Disposition Services users may use up to 5 repetitions of the NTE segment to provide a description of Disposal Turn-in document (DTID) materiel. Authorized DLMS enhancement for use by DLA Disposition Services. Refer to ADC 442.</w:t>
            </w:r>
          </w:p>
        </w:tc>
        <w:tc>
          <w:tcPr>
            <w:tcW w:w="3117" w:type="dxa"/>
            <w:tcBorders>
              <w:bottom w:val="nil"/>
            </w:tcBorders>
            <w:shd w:val="clear" w:color="auto" w:fill="FFFFCC"/>
            <w:tcMar>
              <w:top w:w="0" w:type="dxa"/>
              <w:left w:w="58" w:type="dxa"/>
              <w:bottom w:w="0" w:type="dxa"/>
              <w:right w:w="58" w:type="dxa"/>
            </w:tcMar>
          </w:tcPr>
          <w:p w14:paraId="3C4252E2" w14:textId="77777777" w:rsidR="00A77EFF" w:rsidRPr="008F236F" w:rsidRDefault="00A77EFF" w:rsidP="00A77EFF">
            <w:pPr>
              <w:keepNext w:val="0"/>
              <w:spacing w:before="20" w:after="20"/>
              <w:rPr>
                <w:sz w:val="20"/>
                <w:szCs w:val="20"/>
              </w:rPr>
            </w:pPr>
          </w:p>
        </w:tc>
      </w:tr>
      <w:tr w:rsidR="008F236F" w:rsidRPr="008F236F" w14:paraId="73289CB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43F5D84D"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4977E52D" w14:textId="77777777" w:rsidR="00A77EFF" w:rsidRPr="008F236F" w:rsidRDefault="00A77EFF" w:rsidP="00A77EFF">
            <w:pPr>
              <w:keepNext w:val="0"/>
              <w:spacing w:before="20" w:after="20"/>
              <w:rPr>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179FDC12" w14:textId="42079102" w:rsidR="00A77EFF" w:rsidRPr="008F236F" w:rsidRDefault="00A77EFF" w:rsidP="00A77EFF">
            <w:pPr>
              <w:keepNext w:val="0"/>
              <w:spacing w:before="20" w:after="20"/>
              <w:rPr>
                <w:sz w:val="20"/>
                <w:szCs w:val="20"/>
              </w:rPr>
            </w:pPr>
            <w:r w:rsidRPr="008F236F">
              <w:rPr>
                <w:sz w:val="20"/>
                <w:szCs w:val="20"/>
              </w:rPr>
              <w:t>NPD  Nameplate Data</w:t>
            </w:r>
          </w:p>
        </w:tc>
        <w:tc>
          <w:tcPr>
            <w:tcW w:w="4680" w:type="dxa"/>
            <w:tcBorders>
              <w:top w:val="nil"/>
              <w:bottom w:val="single" w:sz="4" w:space="0" w:color="auto"/>
            </w:tcBorders>
            <w:shd w:val="clear" w:color="auto" w:fill="FFFFCC"/>
            <w:tcMar>
              <w:top w:w="0" w:type="dxa"/>
              <w:left w:w="58" w:type="dxa"/>
              <w:bottom w:w="0" w:type="dxa"/>
              <w:right w:w="58" w:type="dxa"/>
            </w:tcMar>
          </w:tcPr>
          <w:p w14:paraId="6ACA6784" w14:textId="7684FB6F"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DLA Disposition Services Field Office uses to provide the item name.  The field office uses one repetition of the NTE segment to provide item name in the disposition services turn-in receipt acknowledgement (TRA) transaction to identify property received.  Item name can be up to 48 characters.  Authorized DLMS enhancement. Refer to ADC 1111.</w:t>
            </w:r>
          </w:p>
        </w:tc>
        <w:tc>
          <w:tcPr>
            <w:tcW w:w="3117" w:type="dxa"/>
            <w:tcBorders>
              <w:top w:val="nil"/>
              <w:bottom w:val="single" w:sz="4" w:space="0" w:color="auto"/>
            </w:tcBorders>
            <w:shd w:val="clear" w:color="auto" w:fill="FFFFCC"/>
            <w:tcMar>
              <w:top w:w="0" w:type="dxa"/>
              <w:left w:w="58" w:type="dxa"/>
              <w:bottom w:w="0" w:type="dxa"/>
              <w:right w:w="58" w:type="dxa"/>
            </w:tcMar>
          </w:tcPr>
          <w:p w14:paraId="71F23001" w14:textId="39669AAC" w:rsidR="00A77EFF" w:rsidRPr="008F236F" w:rsidRDefault="00A77EFF" w:rsidP="00A77EFF">
            <w:pPr>
              <w:keepNext w:val="0"/>
              <w:spacing w:before="20" w:after="20"/>
              <w:rPr>
                <w:sz w:val="20"/>
                <w:szCs w:val="20"/>
              </w:rPr>
            </w:pPr>
            <w:r w:rsidRPr="008F236F">
              <w:rPr>
                <w:sz w:val="20"/>
                <w:szCs w:val="20"/>
              </w:rPr>
              <w:t>(ADC 1111 added to this list on 3/4/15)</w:t>
            </w:r>
          </w:p>
        </w:tc>
      </w:tr>
      <w:tr w:rsidR="008F236F" w:rsidRPr="008F236F" w14:paraId="3C4252E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E4" w14:textId="77777777" w:rsidR="00A77EFF" w:rsidRPr="008F236F" w:rsidRDefault="00A77EFF" w:rsidP="00A77EFF">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3C4252E5" w14:textId="77777777" w:rsidR="00A77EFF" w:rsidRPr="008F236F" w:rsidRDefault="00A77EFF" w:rsidP="00A77EFF">
            <w:pPr>
              <w:keepNext w:val="0"/>
              <w:spacing w:before="20" w:after="20"/>
              <w:rPr>
                <w:sz w:val="20"/>
                <w:szCs w:val="20"/>
              </w:rPr>
            </w:pPr>
            <w:r w:rsidRPr="008F236F">
              <w:rPr>
                <w:sz w:val="20"/>
                <w:szCs w:val="20"/>
              </w:rPr>
              <w:t>2/LQ01/130</w:t>
            </w:r>
          </w:p>
        </w:tc>
        <w:tc>
          <w:tcPr>
            <w:tcW w:w="3362" w:type="dxa"/>
            <w:tcBorders>
              <w:top w:val="single" w:sz="4" w:space="0" w:color="auto"/>
              <w:bottom w:val="nil"/>
            </w:tcBorders>
            <w:shd w:val="clear" w:color="auto" w:fill="FFFFCC"/>
            <w:tcMar>
              <w:top w:w="0" w:type="dxa"/>
              <w:left w:w="58" w:type="dxa"/>
              <w:bottom w:w="0" w:type="dxa"/>
              <w:right w:w="58" w:type="dxa"/>
            </w:tcMar>
          </w:tcPr>
          <w:p w14:paraId="3C4252E6" w14:textId="77777777" w:rsidR="00A77EFF" w:rsidRPr="008F236F" w:rsidRDefault="00A77EFF" w:rsidP="00A77EFF">
            <w:pPr>
              <w:keepNext w:val="0"/>
              <w:spacing w:before="20" w:after="20"/>
              <w:rPr>
                <w:sz w:val="20"/>
                <w:szCs w:val="20"/>
              </w:rPr>
            </w:pPr>
            <w:r w:rsidRPr="008F236F">
              <w:rPr>
                <w:sz w:val="20"/>
                <w:szCs w:val="20"/>
              </w:rPr>
              <w:t>Code List Qualifier Code</w:t>
            </w:r>
          </w:p>
        </w:tc>
        <w:tc>
          <w:tcPr>
            <w:tcW w:w="4680" w:type="dxa"/>
            <w:tcBorders>
              <w:top w:val="single" w:sz="4" w:space="0" w:color="auto"/>
              <w:bottom w:val="nil"/>
            </w:tcBorders>
            <w:shd w:val="clear" w:color="auto" w:fill="FFFFCC"/>
            <w:tcMar>
              <w:top w:w="0" w:type="dxa"/>
              <w:left w:w="58" w:type="dxa"/>
              <w:bottom w:w="0" w:type="dxa"/>
              <w:right w:w="58" w:type="dxa"/>
            </w:tcMar>
          </w:tcPr>
          <w:p w14:paraId="3C4252E7" w14:textId="77777777" w:rsidR="00A77EFF" w:rsidRPr="008F236F" w:rsidRDefault="00A77EFF" w:rsidP="00A77EFF">
            <w:pPr>
              <w:keepNext w:val="0"/>
              <w:spacing w:before="20" w:after="20"/>
              <w:rPr>
                <w:sz w:val="20"/>
                <w:szCs w:val="20"/>
              </w:rPr>
            </w:pPr>
            <w:r w:rsidRPr="008F236F">
              <w:rPr>
                <w:sz w:val="20"/>
                <w:szCs w:val="20"/>
              </w:rPr>
              <w:t>1. Use either code 99 (purpose code) or A1 (ownership code), but not both, except for ammunition where both codes may be used.</w:t>
            </w:r>
          </w:p>
          <w:p w14:paraId="3C4252E8" w14:textId="77777777" w:rsidR="00A77EFF" w:rsidRPr="008F236F" w:rsidRDefault="00A77EFF" w:rsidP="00A77EFF">
            <w:pPr>
              <w:keepNext w:val="0"/>
              <w:spacing w:before="20" w:after="20"/>
              <w:rPr>
                <w:sz w:val="20"/>
                <w:szCs w:val="20"/>
              </w:rPr>
            </w:pPr>
            <w:r w:rsidRPr="008F236F">
              <w:rPr>
                <w:sz w:val="20"/>
                <w:szCs w:val="20"/>
              </w:rPr>
              <w:t>2. For DLMS use, only the following codes are authorized.</w:t>
            </w:r>
          </w:p>
        </w:tc>
        <w:tc>
          <w:tcPr>
            <w:tcW w:w="3117" w:type="dxa"/>
            <w:tcBorders>
              <w:top w:val="single" w:sz="4" w:space="0" w:color="auto"/>
              <w:bottom w:val="nil"/>
            </w:tcBorders>
            <w:shd w:val="clear" w:color="auto" w:fill="FFFFCC"/>
            <w:tcMar>
              <w:top w:w="0" w:type="dxa"/>
              <w:left w:w="58" w:type="dxa"/>
              <w:bottom w:w="0" w:type="dxa"/>
              <w:right w:w="58" w:type="dxa"/>
            </w:tcMar>
          </w:tcPr>
          <w:p w14:paraId="3C4252E9" w14:textId="405D09EE" w:rsidR="00A77EFF" w:rsidRPr="008F236F" w:rsidRDefault="00A77EFF" w:rsidP="00A77EFF">
            <w:pPr>
              <w:keepNext w:val="0"/>
              <w:spacing w:before="20" w:after="20"/>
              <w:rPr>
                <w:sz w:val="20"/>
                <w:szCs w:val="20"/>
              </w:rPr>
            </w:pPr>
            <w:r w:rsidRPr="008F236F">
              <w:rPr>
                <w:sz w:val="20"/>
                <w:szCs w:val="20"/>
              </w:rPr>
              <w:t>Update. To stay consistent with all applicable DLMS IC. (See ADC 45 and 68.)</w:t>
            </w:r>
          </w:p>
        </w:tc>
      </w:tr>
      <w:tr w:rsidR="008F236F" w:rsidRPr="008F236F" w14:paraId="3C4252F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EB"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EC" w14:textId="77777777" w:rsidR="00A77EFF" w:rsidRPr="008F236F" w:rsidRDefault="00A77EFF" w:rsidP="00A77EFF">
            <w:pPr>
              <w:pStyle w:val="CommentText"/>
              <w:spacing w:before="20" w:after="20"/>
              <w:rPr>
                <w:rFonts w:ascii="Times New Roman" w:hAnsi="Times New Roman"/>
              </w:rPr>
            </w:pPr>
          </w:p>
        </w:tc>
        <w:tc>
          <w:tcPr>
            <w:tcW w:w="3362" w:type="dxa"/>
            <w:tcBorders>
              <w:top w:val="nil"/>
              <w:bottom w:val="nil"/>
            </w:tcBorders>
            <w:shd w:val="clear" w:color="auto" w:fill="FFFFCC"/>
            <w:tcMar>
              <w:top w:w="0" w:type="dxa"/>
              <w:left w:w="58" w:type="dxa"/>
              <w:bottom w:w="0" w:type="dxa"/>
              <w:right w:w="58" w:type="dxa"/>
            </w:tcMar>
          </w:tcPr>
          <w:p w14:paraId="3C4252ED" w14:textId="77777777" w:rsidR="00A77EFF" w:rsidRPr="008F236F" w:rsidRDefault="00A77EFF" w:rsidP="00A77EFF">
            <w:pPr>
              <w:keepNext w:val="0"/>
              <w:spacing w:before="20" w:after="20"/>
              <w:rPr>
                <w:sz w:val="20"/>
                <w:szCs w:val="20"/>
              </w:rPr>
            </w:pPr>
            <w:r w:rsidRPr="008F236F">
              <w:rPr>
                <w:sz w:val="20"/>
                <w:szCs w:val="20"/>
              </w:rPr>
              <w:t>0 Document Identification Code</w:t>
            </w:r>
          </w:p>
        </w:tc>
        <w:tc>
          <w:tcPr>
            <w:tcW w:w="4680" w:type="dxa"/>
            <w:tcBorders>
              <w:top w:val="nil"/>
              <w:bottom w:val="nil"/>
            </w:tcBorders>
            <w:shd w:val="clear" w:color="auto" w:fill="FFFFCC"/>
            <w:tcMar>
              <w:top w:w="0" w:type="dxa"/>
              <w:left w:w="58" w:type="dxa"/>
              <w:bottom w:w="0" w:type="dxa"/>
              <w:right w:w="58" w:type="dxa"/>
            </w:tcMar>
          </w:tcPr>
          <w:p w14:paraId="3C4252EE"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The DLSS DIC is retained in the DLMS to facilitate transaction conversion in a mixed DLSS/DLMS environment. Continued support of the DIC in a full DLMS environment will be assessed at a future date.</w:t>
            </w:r>
          </w:p>
          <w:p w14:paraId="3C4252EF"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In a mixed DLSS-DLMS environment, when including BG1/BG2 data for Inter-Service Ammunition interface, must use 2 iterations of LQ to provide DIC D6_ as well as either DIC BG1 or BG2 as applicable, to alert DAAS of BG1/ BG2 requirement for non-DLMS Ammunition system trading partners:</w:t>
            </w:r>
          </w:p>
          <w:p w14:paraId="3C4252F0"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Naval Operational Logistics Support Center (NOLSC) Ordnance Information System-Wholesale (OIS-W), Program </w:t>
            </w:r>
            <w:r w:rsidRPr="008F236F">
              <w:rPr>
                <w:iCs/>
                <w:sz w:val="20"/>
                <w:szCs w:val="20"/>
              </w:rPr>
              <w:lastRenderedPageBreak/>
              <w:t>Manager for Ammunition, Marine Corps Systems Command (MARCORSYSCOM)</w:t>
            </w:r>
          </w:p>
          <w:p w14:paraId="3C4252F1"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Ordnance Information System-Marine Corps (OIS-M), and Warner Robins Air Logistics Center Combat Ammunition System (CAS).</w:t>
            </w:r>
          </w:p>
          <w:p w14:paraId="3C4252F2" w14:textId="77777777" w:rsidR="00A77EFF" w:rsidRPr="008F236F" w:rsidRDefault="00A77EFF" w:rsidP="00A77EFF">
            <w:pPr>
              <w:keepNext w:val="0"/>
              <w:spacing w:before="20" w:after="20"/>
              <w:rPr>
                <w:sz w:val="20"/>
                <w:szCs w:val="20"/>
              </w:rPr>
            </w:pPr>
            <w:r w:rsidRPr="008F236F">
              <w:rPr>
                <w:iCs/>
                <w:sz w:val="20"/>
                <w:szCs w:val="20"/>
              </w:rPr>
              <w:t>3. Future streamlined data; see introductory DLMS note 5c.</w:t>
            </w:r>
          </w:p>
        </w:tc>
        <w:tc>
          <w:tcPr>
            <w:tcW w:w="3117" w:type="dxa"/>
            <w:tcBorders>
              <w:top w:val="nil"/>
              <w:bottom w:val="nil"/>
            </w:tcBorders>
            <w:shd w:val="clear" w:color="auto" w:fill="FFFFCC"/>
            <w:tcMar>
              <w:top w:w="0" w:type="dxa"/>
              <w:left w:w="58" w:type="dxa"/>
              <w:bottom w:w="0" w:type="dxa"/>
              <w:right w:w="58" w:type="dxa"/>
            </w:tcMar>
          </w:tcPr>
          <w:p w14:paraId="3C4252F3" w14:textId="77777777" w:rsidR="00A77EFF" w:rsidRPr="008F236F" w:rsidRDefault="00A77EFF" w:rsidP="00A77EFF">
            <w:pPr>
              <w:keepNext w:val="0"/>
              <w:spacing w:before="20" w:after="20"/>
              <w:rPr>
                <w:sz w:val="20"/>
                <w:szCs w:val="20"/>
              </w:rPr>
            </w:pPr>
          </w:p>
        </w:tc>
      </w:tr>
      <w:tr w:rsidR="008F236F" w:rsidRPr="008F236F" w14:paraId="3C4252F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F5"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F6"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F7" w14:textId="77777777" w:rsidR="00A77EFF" w:rsidRPr="008F236F" w:rsidRDefault="00A77EFF" w:rsidP="00A77EFF">
            <w:pPr>
              <w:keepNext w:val="0"/>
              <w:spacing w:before="20" w:after="20"/>
              <w:rPr>
                <w:sz w:val="20"/>
                <w:szCs w:val="20"/>
              </w:rPr>
            </w:pPr>
            <w:r w:rsidRPr="008F236F">
              <w:rPr>
                <w:sz w:val="20"/>
                <w:szCs w:val="20"/>
              </w:rPr>
              <w:t>71   Service and Agency Code</w:t>
            </w:r>
          </w:p>
        </w:tc>
        <w:tc>
          <w:tcPr>
            <w:tcW w:w="4680" w:type="dxa"/>
            <w:tcBorders>
              <w:top w:val="nil"/>
              <w:bottom w:val="nil"/>
            </w:tcBorders>
            <w:shd w:val="clear" w:color="auto" w:fill="FFFFCC"/>
            <w:tcMar>
              <w:top w:w="0" w:type="dxa"/>
              <w:left w:w="58" w:type="dxa"/>
              <w:bottom w:w="0" w:type="dxa"/>
              <w:right w:w="58" w:type="dxa"/>
            </w:tcMar>
          </w:tcPr>
          <w:p w14:paraId="3C4252F8" w14:textId="77777777" w:rsidR="00A77EFF" w:rsidRPr="008F236F" w:rsidRDefault="00A77EFF" w:rsidP="00A77EFF">
            <w:pPr>
              <w:keepNext w:val="0"/>
              <w:spacing w:before="20" w:after="20"/>
              <w:rPr>
                <w:sz w:val="20"/>
                <w:szCs w:val="20"/>
              </w:rPr>
            </w:pPr>
            <w:r w:rsidRPr="008F236F">
              <w:rPr>
                <w:sz w:val="20"/>
                <w:szCs w:val="20"/>
              </w:rPr>
              <w:t>1. For all SA transactions, use to identify the Service ILCO managing the case or program line when the ILCO is not identified in the coded address in the transaction number.</w:t>
            </w:r>
          </w:p>
          <w:p w14:paraId="3C4252F9" w14:textId="77777777" w:rsidR="00A77EFF" w:rsidRPr="008F236F" w:rsidRDefault="00A77EFF" w:rsidP="00A77EFF">
            <w:pPr>
              <w:keepNext w:val="0"/>
              <w:spacing w:before="20" w:after="20"/>
              <w:rPr>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2FA" w14:textId="77777777" w:rsidR="00A77EFF" w:rsidRPr="008F236F" w:rsidRDefault="00A77EFF" w:rsidP="00A77EFF">
            <w:pPr>
              <w:keepNext w:val="0"/>
              <w:spacing w:before="20" w:after="20"/>
              <w:rPr>
                <w:sz w:val="20"/>
                <w:szCs w:val="20"/>
              </w:rPr>
            </w:pPr>
          </w:p>
        </w:tc>
      </w:tr>
      <w:tr w:rsidR="008F236F" w:rsidRPr="008F236F" w14:paraId="3C42530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2FC"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2FD"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2FE" w14:textId="77777777" w:rsidR="00A77EFF" w:rsidRPr="008F236F" w:rsidRDefault="00A77EFF" w:rsidP="00A77EFF">
            <w:pPr>
              <w:keepNext w:val="0"/>
              <w:spacing w:before="20" w:after="20"/>
              <w:rPr>
                <w:sz w:val="20"/>
                <w:szCs w:val="20"/>
              </w:rPr>
            </w:pPr>
            <w:r w:rsidRPr="008F236F">
              <w:rPr>
                <w:sz w:val="20"/>
                <w:szCs w:val="20"/>
              </w:rPr>
              <w:t>79   Priority Designator Code</w:t>
            </w:r>
          </w:p>
        </w:tc>
        <w:tc>
          <w:tcPr>
            <w:tcW w:w="4680" w:type="dxa"/>
            <w:tcBorders>
              <w:top w:val="nil"/>
              <w:bottom w:val="nil"/>
            </w:tcBorders>
            <w:shd w:val="clear" w:color="auto" w:fill="FFFFCC"/>
            <w:tcMar>
              <w:top w:w="0" w:type="dxa"/>
              <w:left w:w="58" w:type="dxa"/>
              <w:bottom w:w="0" w:type="dxa"/>
              <w:right w:w="58" w:type="dxa"/>
            </w:tcMar>
          </w:tcPr>
          <w:p w14:paraId="3C4252FF" w14:textId="4F0AF9F3" w:rsidR="00A77EFF" w:rsidRPr="008F236F" w:rsidRDefault="00A77EFF" w:rsidP="00A77EFF">
            <w:pPr>
              <w:keepNext w:val="0"/>
              <w:spacing w:before="20" w:after="20"/>
              <w:rPr>
                <w:sz w:val="20"/>
                <w:szCs w:val="20"/>
              </w:rPr>
            </w:pPr>
            <w:r w:rsidRPr="008F236F">
              <w:rPr>
                <w:sz w:val="20"/>
                <w:szCs w:val="20"/>
              </w:rPr>
              <w:t xml:space="preserve">1.  Army uses in </w:t>
            </w:r>
            <w:proofErr w:type="spellStart"/>
            <w:r w:rsidRPr="008F236F">
              <w:rPr>
                <w:sz w:val="20"/>
                <w:szCs w:val="20"/>
              </w:rPr>
              <w:t>nonprocurement</w:t>
            </w:r>
            <w:proofErr w:type="spellEnd"/>
            <w:r w:rsidRPr="008F236F">
              <w:rPr>
                <w:sz w:val="20"/>
                <w:szCs w:val="20"/>
              </w:rPr>
              <w:t xml:space="preserve"> source receipts to identify priority designator.  Use of this data is meaningful to Army only, citing data in multiuse </w:t>
            </w:r>
            <w:proofErr w:type="spellStart"/>
            <w:r w:rsidRPr="008F236F">
              <w:rPr>
                <w:sz w:val="20"/>
                <w:szCs w:val="20"/>
              </w:rPr>
              <w:t>rp</w:t>
            </w:r>
            <w:proofErr w:type="spellEnd"/>
            <w:r w:rsidRPr="008F236F">
              <w:rPr>
                <w:sz w:val="20"/>
                <w:szCs w:val="20"/>
              </w:rPr>
              <w:t xml:space="preserve"> 60-61 of MILSTRIP DIC D6_.  Army authorized DLMS migration enhancement. See DLMS introductory note 5.g.</w:t>
            </w:r>
          </w:p>
          <w:p w14:paraId="3C425300" w14:textId="77777777" w:rsidR="00A77EFF" w:rsidRPr="008F236F" w:rsidRDefault="00A77EFF" w:rsidP="00A77EFF">
            <w:pPr>
              <w:keepNext w:val="0"/>
              <w:spacing w:before="20" w:after="20"/>
              <w:rPr>
                <w:sz w:val="20"/>
                <w:szCs w:val="20"/>
              </w:rPr>
            </w:pPr>
            <w:r w:rsidRPr="008F236F">
              <w:rPr>
                <w:sz w:val="20"/>
                <w:szCs w:val="20"/>
              </w:rPr>
              <w:t>2.  Army also uses to communicate the priority designator associated with Army Total Package Fielding receipt.</w:t>
            </w:r>
          </w:p>
        </w:tc>
        <w:tc>
          <w:tcPr>
            <w:tcW w:w="3117" w:type="dxa"/>
            <w:tcBorders>
              <w:top w:val="nil"/>
              <w:bottom w:val="nil"/>
            </w:tcBorders>
            <w:shd w:val="clear" w:color="auto" w:fill="FFFFCC"/>
            <w:tcMar>
              <w:top w:w="0" w:type="dxa"/>
              <w:left w:w="58" w:type="dxa"/>
              <w:bottom w:w="0" w:type="dxa"/>
              <w:right w:w="58" w:type="dxa"/>
            </w:tcMar>
          </w:tcPr>
          <w:p w14:paraId="3C425301" w14:textId="77777777" w:rsidR="00A77EFF" w:rsidRPr="008F236F" w:rsidRDefault="00A77EFF" w:rsidP="00A77EFF">
            <w:pPr>
              <w:keepNext w:val="0"/>
              <w:spacing w:before="20" w:after="20"/>
              <w:rPr>
                <w:sz w:val="20"/>
                <w:szCs w:val="20"/>
              </w:rPr>
            </w:pPr>
            <w:r w:rsidRPr="008F236F">
              <w:rPr>
                <w:sz w:val="20"/>
                <w:szCs w:val="20"/>
              </w:rPr>
              <w:t>Documents expanded Army use of priority designator code in receipts for Army.  See ADC 234.</w:t>
            </w:r>
          </w:p>
        </w:tc>
      </w:tr>
      <w:tr w:rsidR="008F236F" w:rsidRPr="008F236F" w14:paraId="3C42530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03"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04"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05" w14:textId="77777777" w:rsidR="00A77EFF" w:rsidRPr="008F236F" w:rsidRDefault="00A77EFF" w:rsidP="00A77EFF">
            <w:pPr>
              <w:keepNext w:val="0"/>
              <w:spacing w:before="20" w:after="20"/>
              <w:rPr>
                <w:sz w:val="20"/>
                <w:szCs w:val="20"/>
              </w:rPr>
            </w:pPr>
            <w:r w:rsidRPr="008F236F">
              <w:rPr>
                <w:sz w:val="20"/>
                <w:szCs w:val="20"/>
              </w:rPr>
              <w:t>80   Advice Code</w:t>
            </w:r>
          </w:p>
        </w:tc>
        <w:tc>
          <w:tcPr>
            <w:tcW w:w="4680" w:type="dxa"/>
            <w:tcBorders>
              <w:top w:val="nil"/>
              <w:bottom w:val="nil"/>
            </w:tcBorders>
            <w:shd w:val="clear" w:color="auto" w:fill="FFFFCC"/>
            <w:tcMar>
              <w:top w:w="0" w:type="dxa"/>
              <w:left w:w="58" w:type="dxa"/>
              <w:bottom w:w="0" w:type="dxa"/>
              <w:right w:w="58" w:type="dxa"/>
            </w:tcMar>
          </w:tcPr>
          <w:p w14:paraId="3C425306" w14:textId="77777777" w:rsidR="00A77EFF" w:rsidRPr="008F236F" w:rsidRDefault="00A77EFF" w:rsidP="00A77EFF">
            <w:pPr>
              <w:keepNext w:val="0"/>
              <w:spacing w:before="20" w:after="20"/>
              <w:rPr>
                <w:sz w:val="20"/>
                <w:szCs w:val="20"/>
              </w:rPr>
            </w:pPr>
            <w:r w:rsidRPr="008F236F">
              <w:rPr>
                <w:sz w:val="20"/>
                <w:szCs w:val="20"/>
              </w:rPr>
              <w:t>1.  Use when submitting a duplicate receipt in reply to a receipt inquiry; when submitting a response to a receipt inquiry when there is a receipt in process; when there is no receipt in process and no advance receipt information file; when there is no receipt in process but there is an advance receipt information file; and when submitting a delinquent MRA in response to an inquiry; otherwise, do not use except as noted below.  DLMS enhancement, see DLMS introductory note 5.a.</w:t>
            </w:r>
          </w:p>
          <w:p w14:paraId="3C425307" w14:textId="3D089F7E" w:rsidR="00A77EFF" w:rsidRPr="008F236F" w:rsidRDefault="00A77EFF" w:rsidP="00A77EFF">
            <w:pPr>
              <w:keepNext w:val="0"/>
              <w:spacing w:before="20" w:after="20"/>
              <w:rPr>
                <w:sz w:val="20"/>
                <w:szCs w:val="20"/>
              </w:rPr>
            </w:pPr>
            <w:r w:rsidRPr="008F236F">
              <w:rPr>
                <w:sz w:val="20"/>
                <w:szCs w:val="20"/>
              </w:rPr>
              <w:t xml:space="preserve">2.  Army uses in </w:t>
            </w:r>
            <w:proofErr w:type="spellStart"/>
            <w:r w:rsidRPr="008F236F">
              <w:rPr>
                <w:sz w:val="20"/>
                <w:szCs w:val="20"/>
              </w:rPr>
              <w:t>nonprocurement</w:t>
            </w:r>
            <w:proofErr w:type="spellEnd"/>
            <w:r w:rsidRPr="008F236F">
              <w:rPr>
                <w:sz w:val="20"/>
                <w:szCs w:val="20"/>
              </w:rPr>
              <w:t xml:space="preserve"> source receipt to identify Army return advice codes.  Use of Army return advice </w:t>
            </w:r>
            <w:r w:rsidRPr="008F236F">
              <w:rPr>
                <w:sz w:val="20"/>
                <w:szCs w:val="20"/>
              </w:rPr>
              <w:lastRenderedPageBreak/>
              <w:t xml:space="preserve">codes.  Use of Army return advice code in receipts is meaningful to Army only; citing data in multiuse </w:t>
            </w:r>
            <w:proofErr w:type="spellStart"/>
            <w:r w:rsidRPr="008F236F">
              <w:rPr>
                <w:sz w:val="20"/>
                <w:szCs w:val="20"/>
              </w:rPr>
              <w:t>rp</w:t>
            </w:r>
            <w:proofErr w:type="spellEnd"/>
            <w:r w:rsidRPr="008F236F">
              <w:rPr>
                <w:sz w:val="20"/>
                <w:szCs w:val="20"/>
              </w:rPr>
              <w:t xml:space="preserve"> 65-66 of MILSTRAP DIC D6_, Army authorized DLMS migration </w:t>
            </w:r>
            <w:proofErr w:type="spellStart"/>
            <w:r w:rsidRPr="008F236F">
              <w:rPr>
                <w:dstrike/>
                <w:sz w:val="20"/>
                <w:szCs w:val="20"/>
              </w:rPr>
              <w:t>migrgration</w:t>
            </w:r>
            <w:proofErr w:type="spellEnd"/>
            <w:r w:rsidRPr="008F236F">
              <w:rPr>
                <w:sz w:val="20"/>
                <w:szCs w:val="20"/>
              </w:rPr>
              <w:t xml:space="preserve"> enhancement.  See DLMS introductory note 5.g.</w:t>
            </w:r>
          </w:p>
        </w:tc>
        <w:tc>
          <w:tcPr>
            <w:tcW w:w="3117" w:type="dxa"/>
            <w:tcBorders>
              <w:top w:val="nil"/>
              <w:bottom w:val="nil"/>
            </w:tcBorders>
            <w:shd w:val="clear" w:color="auto" w:fill="FFFFCC"/>
            <w:tcMar>
              <w:top w:w="0" w:type="dxa"/>
              <w:left w:w="58" w:type="dxa"/>
              <w:bottom w:w="0" w:type="dxa"/>
              <w:right w:w="58" w:type="dxa"/>
            </w:tcMar>
          </w:tcPr>
          <w:p w14:paraId="3C425308" w14:textId="77777777" w:rsidR="00A77EFF" w:rsidRPr="008F236F" w:rsidRDefault="00A77EFF" w:rsidP="00A77EFF">
            <w:pPr>
              <w:keepNext w:val="0"/>
              <w:spacing w:before="20" w:after="20"/>
              <w:rPr>
                <w:sz w:val="20"/>
                <w:szCs w:val="20"/>
              </w:rPr>
            </w:pPr>
            <w:r w:rsidRPr="008F236F">
              <w:rPr>
                <w:sz w:val="20"/>
                <w:szCs w:val="20"/>
              </w:rPr>
              <w:lastRenderedPageBreak/>
              <w:t>Army authorized DLMS migration enhancement for Army. (See ADC 234)</w:t>
            </w:r>
          </w:p>
        </w:tc>
      </w:tr>
      <w:tr w:rsidR="008F236F" w:rsidRPr="008F236F" w14:paraId="0614F80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6BF4EAB1"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2DDC83A2"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7FB2B6F0" w14:textId="4C88F898" w:rsidR="00A77EFF" w:rsidRPr="008F236F" w:rsidRDefault="00A77EFF" w:rsidP="00A77EFF">
            <w:pPr>
              <w:keepNext w:val="0"/>
              <w:spacing w:before="20" w:after="20"/>
              <w:rPr>
                <w:sz w:val="20"/>
                <w:szCs w:val="20"/>
              </w:rPr>
            </w:pPr>
            <w:r w:rsidRPr="008F236F">
              <w:rPr>
                <w:sz w:val="20"/>
                <w:szCs w:val="20"/>
              </w:rPr>
              <w:t>83  Supply Condition Code</w:t>
            </w:r>
          </w:p>
        </w:tc>
        <w:tc>
          <w:tcPr>
            <w:tcW w:w="4680" w:type="dxa"/>
            <w:tcBorders>
              <w:top w:val="nil"/>
              <w:bottom w:val="nil"/>
            </w:tcBorders>
            <w:shd w:val="clear" w:color="auto" w:fill="FFFFCC"/>
            <w:tcMar>
              <w:top w:w="0" w:type="dxa"/>
              <w:left w:w="58" w:type="dxa"/>
              <w:bottom w:w="0" w:type="dxa"/>
              <w:right w:w="58" w:type="dxa"/>
            </w:tcMar>
          </w:tcPr>
          <w:p w14:paraId="06211445" w14:textId="029AAAC0" w:rsidR="00A77EFF" w:rsidRPr="008F236F" w:rsidRDefault="00A77EFF" w:rsidP="00A77EFF">
            <w:pPr>
              <w:keepNext w:val="0"/>
              <w:spacing w:before="20" w:after="20"/>
              <w:rPr>
                <w:sz w:val="20"/>
                <w:szCs w:val="20"/>
              </w:rPr>
            </w:pPr>
            <w:r w:rsidRPr="008F236F">
              <w:rPr>
                <w:sz w:val="20"/>
                <w:szCs w:val="20"/>
              </w:rPr>
              <w:t>Use to identify the materiel condition for the 2/RCD02/040 quantity. Must use in receipt and historical receipt, receipt inquiry, response to receipt inquiry, and disposition services turn-in receipt acknowledgement (TRA) transactions.</w:t>
            </w:r>
          </w:p>
        </w:tc>
        <w:tc>
          <w:tcPr>
            <w:tcW w:w="3117" w:type="dxa"/>
            <w:tcBorders>
              <w:top w:val="nil"/>
              <w:bottom w:val="nil"/>
            </w:tcBorders>
            <w:shd w:val="clear" w:color="auto" w:fill="FFFFCC"/>
            <w:tcMar>
              <w:top w:w="0" w:type="dxa"/>
              <w:left w:w="58" w:type="dxa"/>
              <w:bottom w:w="0" w:type="dxa"/>
              <w:right w:w="58" w:type="dxa"/>
            </w:tcMar>
          </w:tcPr>
          <w:p w14:paraId="3E1350F1" w14:textId="050D586A" w:rsidR="00A77EFF" w:rsidRPr="008F236F" w:rsidRDefault="00A77EFF" w:rsidP="00A77EFF">
            <w:pPr>
              <w:keepNext w:val="0"/>
              <w:spacing w:before="20" w:after="20"/>
              <w:rPr>
                <w:sz w:val="20"/>
                <w:szCs w:val="20"/>
              </w:rPr>
            </w:pPr>
          </w:p>
          <w:p w14:paraId="6C057F98" w14:textId="29FCE70D" w:rsidR="00A77EFF" w:rsidRPr="008F236F" w:rsidRDefault="00A77EFF" w:rsidP="00A77EFF">
            <w:pPr>
              <w:rPr>
                <w:sz w:val="20"/>
                <w:szCs w:val="20"/>
              </w:rPr>
            </w:pPr>
          </w:p>
          <w:p w14:paraId="6638A8B9" w14:textId="7DDC0259" w:rsidR="00A77EFF" w:rsidRPr="008F236F" w:rsidRDefault="00A77EFF" w:rsidP="00A77EFF">
            <w:pPr>
              <w:rPr>
                <w:sz w:val="20"/>
                <w:szCs w:val="20"/>
              </w:rPr>
            </w:pPr>
            <w:r w:rsidRPr="008F236F">
              <w:rPr>
                <w:sz w:val="20"/>
                <w:szCs w:val="20"/>
              </w:rPr>
              <w:t>(ADC 1111 added to this list on 3/4/15)</w:t>
            </w:r>
          </w:p>
        </w:tc>
      </w:tr>
      <w:tr w:rsidR="008F236F" w:rsidRPr="008F236F" w14:paraId="3C42531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0A"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0B"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0C" w14:textId="77777777" w:rsidR="00A77EFF" w:rsidRPr="008F236F" w:rsidRDefault="00A77EFF" w:rsidP="00A77EFF">
            <w:pPr>
              <w:keepNext w:val="0"/>
              <w:spacing w:before="20" w:after="20"/>
              <w:rPr>
                <w:sz w:val="20"/>
                <w:szCs w:val="20"/>
              </w:rPr>
            </w:pPr>
            <w:r w:rsidRPr="008F236F">
              <w:rPr>
                <w:sz w:val="20"/>
                <w:szCs w:val="20"/>
              </w:rPr>
              <w:t>92   Reason for Disposal Code</w:t>
            </w:r>
          </w:p>
        </w:tc>
        <w:tc>
          <w:tcPr>
            <w:tcW w:w="4680" w:type="dxa"/>
            <w:tcBorders>
              <w:top w:val="nil"/>
              <w:bottom w:val="nil"/>
            </w:tcBorders>
            <w:shd w:val="clear" w:color="auto" w:fill="FFFFCC"/>
            <w:tcMar>
              <w:top w:w="0" w:type="dxa"/>
              <w:left w:w="58" w:type="dxa"/>
              <w:bottom w:w="0" w:type="dxa"/>
              <w:right w:w="58" w:type="dxa"/>
            </w:tcMar>
          </w:tcPr>
          <w:p w14:paraId="3C42530D" w14:textId="6EE10642" w:rsidR="00A77EFF" w:rsidRPr="008F236F" w:rsidRDefault="00A77EFF" w:rsidP="00A77EFF">
            <w:pPr>
              <w:keepNext w:val="0"/>
              <w:spacing w:before="20" w:after="20"/>
              <w:rPr>
                <w:sz w:val="20"/>
                <w:szCs w:val="20"/>
              </w:rPr>
            </w:pPr>
            <w:r w:rsidRPr="008F236F">
              <w:rPr>
                <w:sz w:val="20"/>
                <w:szCs w:val="20"/>
              </w:rPr>
              <w:t>1. Use in receipt and historical receipt transactions to cite the reason when materiel is shipped to Defense Reutilization and Marketing Office (DRMO) upon receipt.</w:t>
            </w:r>
          </w:p>
          <w:p w14:paraId="3C42530E" w14:textId="77777777" w:rsidR="00A77EFF" w:rsidRPr="008F236F" w:rsidRDefault="00A77EFF" w:rsidP="00A77EFF">
            <w:pPr>
              <w:keepNext w:val="0"/>
              <w:spacing w:before="20" w:after="20"/>
              <w:rPr>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30F" w14:textId="77777777" w:rsidR="00A77EFF" w:rsidRPr="008F236F" w:rsidRDefault="00A77EFF" w:rsidP="00A77EFF">
            <w:pPr>
              <w:keepNext w:val="0"/>
              <w:spacing w:before="20" w:after="20"/>
              <w:rPr>
                <w:sz w:val="20"/>
                <w:szCs w:val="20"/>
              </w:rPr>
            </w:pPr>
          </w:p>
        </w:tc>
      </w:tr>
      <w:tr w:rsidR="008F236F" w:rsidRPr="008F236F" w14:paraId="3C42531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11"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12"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13" w14:textId="77777777" w:rsidR="00A77EFF" w:rsidRPr="008F236F" w:rsidRDefault="00A77EFF" w:rsidP="00A77EFF">
            <w:pPr>
              <w:keepNext w:val="0"/>
              <w:spacing w:before="20" w:after="20"/>
              <w:rPr>
                <w:sz w:val="20"/>
                <w:szCs w:val="20"/>
              </w:rPr>
            </w:pPr>
            <w:r w:rsidRPr="008F236F">
              <w:rPr>
                <w:sz w:val="20"/>
                <w:szCs w:val="20"/>
              </w:rPr>
              <w:t>94   Identification Code</w:t>
            </w:r>
          </w:p>
        </w:tc>
        <w:tc>
          <w:tcPr>
            <w:tcW w:w="4680" w:type="dxa"/>
            <w:tcBorders>
              <w:top w:val="nil"/>
              <w:bottom w:val="nil"/>
            </w:tcBorders>
            <w:shd w:val="clear" w:color="auto" w:fill="FFFFCC"/>
            <w:tcMar>
              <w:top w:w="0" w:type="dxa"/>
              <w:left w:w="58" w:type="dxa"/>
              <w:bottom w:w="0" w:type="dxa"/>
              <w:right w:w="58" w:type="dxa"/>
            </w:tcMar>
          </w:tcPr>
          <w:p w14:paraId="3C425314" w14:textId="77777777" w:rsidR="00A77EFF" w:rsidRPr="008F236F" w:rsidRDefault="00A77EFF" w:rsidP="00A77EFF">
            <w:pPr>
              <w:keepNext w:val="0"/>
              <w:spacing w:before="20" w:after="20"/>
              <w:rPr>
                <w:sz w:val="20"/>
                <w:szCs w:val="20"/>
              </w:rPr>
            </w:pPr>
            <w:r w:rsidRPr="008F236F">
              <w:rPr>
                <w:sz w:val="20"/>
                <w:szCs w:val="20"/>
              </w:rPr>
              <w:t>1. Must use in FMS transactions to identify the customer country's requisitioning Service Code: B, D, K, P, or T. This is the SA program Customer Service Designator (codes derived from Qualifier 71, Service and Agency Code).</w:t>
            </w:r>
          </w:p>
          <w:p w14:paraId="3C425315" w14:textId="77777777" w:rsidR="00A77EFF" w:rsidRPr="008F236F" w:rsidRDefault="00A77EFF" w:rsidP="00A77EFF">
            <w:pPr>
              <w:keepNext w:val="0"/>
              <w:spacing w:before="20" w:after="20"/>
              <w:rPr>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316" w14:textId="1E6627A1" w:rsidR="00A77EFF" w:rsidRPr="008F236F" w:rsidRDefault="00A77EFF" w:rsidP="00A77EFF">
            <w:pPr>
              <w:keepNext w:val="0"/>
              <w:spacing w:before="20" w:after="20"/>
              <w:rPr>
                <w:sz w:val="20"/>
                <w:szCs w:val="20"/>
              </w:rPr>
            </w:pPr>
            <w:r w:rsidRPr="008F236F">
              <w:rPr>
                <w:sz w:val="20"/>
                <w:szCs w:val="20"/>
              </w:rPr>
              <w:t>Update.  To stay consistent with all applicable DLMS IC. (See ADC 68.)</w:t>
            </w:r>
          </w:p>
        </w:tc>
      </w:tr>
      <w:tr w:rsidR="008F236F" w:rsidRPr="008F236F" w14:paraId="3C42531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18"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19"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1A" w14:textId="77777777" w:rsidR="00A77EFF" w:rsidRPr="008F236F" w:rsidRDefault="00A77EFF" w:rsidP="00A77EFF">
            <w:pPr>
              <w:keepNext w:val="0"/>
              <w:spacing w:before="20" w:after="20"/>
              <w:rPr>
                <w:sz w:val="20"/>
                <w:szCs w:val="20"/>
              </w:rPr>
            </w:pPr>
            <w:r w:rsidRPr="008F236F">
              <w:rPr>
                <w:sz w:val="20"/>
                <w:szCs w:val="20"/>
              </w:rPr>
              <w:t>98   Reason for Requisitioning Code</w:t>
            </w:r>
          </w:p>
        </w:tc>
        <w:tc>
          <w:tcPr>
            <w:tcW w:w="4680" w:type="dxa"/>
            <w:tcBorders>
              <w:top w:val="nil"/>
              <w:bottom w:val="nil"/>
            </w:tcBorders>
            <w:shd w:val="clear" w:color="auto" w:fill="FFFFCC"/>
            <w:tcMar>
              <w:top w:w="0" w:type="dxa"/>
              <w:left w:w="58" w:type="dxa"/>
              <w:bottom w:w="0" w:type="dxa"/>
              <w:right w:w="58" w:type="dxa"/>
            </w:tcMar>
          </w:tcPr>
          <w:p w14:paraId="3C42531B" w14:textId="77777777" w:rsidR="00A77EFF" w:rsidRPr="008F236F" w:rsidRDefault="00A77EFF" w:rsidP="00A77EFF">
            <w:pPr>
              <w:keepNext w:val="0"/>
              <w:spacing w:before="20" w:after="20"/>
              <w:rPr>
                <w:sz w:val="20"/>
                <w:szCs w:val="20"/>
              </w:rPr>
            </w:pPr>
            <w:r w:rsidRPr="008F236F">
              <w:rPr>
                <w:sz w:val="20"/>
                <w:szCs w:val="20"/>
              </w:rPr>
              <w:t xml:space="preserve">1.  Use to identify Reason for Requisitioning Code </w:t>
            </w:r>
            <w:proofErr w:type="spellStart"/>
            <w:r w:rsidRPr="008F236F">
              <w:rPr>
                <w:sz w:val="20"/>
                <w:szCs w:val="20"/>
              </w:rPr>
              <w:t>indentifying</w:t>
            </w:r>
            <w:proofErr w:type="spellEnd"/>
            <w:r w:rsidRPr="008F236F">
              <w:rPr>
                <w:sz w:val="20"/>
                <w:szCs w:val="20"/>
              </w:rPr>
              <w:t xml:space="preserve"> the use of the materiel.</w:t>
            </w:r>
          </w:p>
          <w:p w14:paraId="3C42531C" w14:textId="77777777" w:rsidR="00A77EFF" w:rsidRPr="008F236F" w:rsidRDefault="00A77EFF" w:rsidP="00A77EFF">
            <w:pPr>
              <w:keepNext w:val="0"/>
              <w:spacing w:before="20" w:after="20"/>
              <w:rPr>
                <w:sz w:val="20"/>
                <w:szCs w:val="20"/>
              </w:rPr>
            </w:pPr>
            <w:r w:rsidRPr="008F236F">
              <w:rPr>
                <w:sz w:val="20"/>
                <w:szCs w:val="20"/>
              </w:rPr>
              <w:t xml:space="preserve">2.  Authorized DLMS enhancement under DLA industrial </w:t>
            </w:r>
            <w:proofErr w:type="spellStart"/>
            <w:r w:rsidRPr="008F236F">
              <w:rPr>
                <w:dstrike/>
                <w:sz w:val="20"/>
                <w:szCs w:val="20"/>
              </w:rPr>
              <w:t>industruial</w:t>
            </w:r>
            <w:proofErr w:type="spellEnd"/>
            <w:r w:rsidRPr="008F236F">
              <w:rPr>
                <w:sz w:val="20"/>
                <w:szCs w:val="20"/>
              </w:rPr>
              <w:t xml:space="preserve"> activity support agreement.  See ADC 381.</w:t>
            </w:r>
          </w:p>
        </w:tc>
        <w:tc>
          <w:tcPr>
            <w:tcW w:w="3117" w:type="dxa"/>
            <w:tcBorders>
              <w:top w:val="nil"/>
              <w:bottom w:val="nil"/>
            </w:tcBorders>
            <w:shd w:val="clear" w:color="auto" w:fill="FFFFCC"/>
            <w:tcMar>
              <w:top w:w="0" w:type="dxa"/>
              <w:left w:w="58" w:type="dxa"/>
              <w:bottom w:w="0" w:type="dxa"/>
              <w:right w:w="58" w:type="dxa"/>
            </w:tcMar>
          </w:tcPr>
          <w:p w14:paraId="3C42531D" w14:textId="77777777" w:rsidR="00A77EFF" w:rsidRPr="008F236F" w:rsidRDefault="00A77EFF" w:rsidP="00A77EFF">
            <w:pPr>
              <w:keepNext w:val="0"/>
              <w:spacing w:before="20" w:after="20"/>
              <w:rPr>
                <w:sz w:val="20"/>
                <w:szCs w:val="20"/>
              </w:rPr>
            </w:pPr>
          </w:p>
        </w:tc>
      </w:tr>
      <w:tr w:rsidR="008F236F" w:rsidRPr="008F236F" w14:paraId="3C42532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1F"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20"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21" w14:textId="77777777" w:rsidR="00A77EFF" w:rsidRPr="008F236F" w:rsidRDefault="00A77EFF" w:rsidP="00A77EFF">
            <w:pPr>
              <w:keepNext w:val="0"/>
              <w:spacing w:before="20" w:after="20"/>
              <w:rPr>
                <w:sz w:val="20"/>
                <w:szCs w:val="20"/>
              </w:rPr>
            </w:pPr>
            <w:r w:rsidRPr="008F236F">
              <w:rPr>
                <w:sz w:val="20"/>
                <w:szCs w:val="20"/>
              </w:rPr>
              <w:t>A9   Supplemental Data</w:t>
            </w:r>
          </w:p>
        </w:tc>
        <w:tc>
          <w:tcPr>
            <w:tcW w:w="4680" w:type="dxa"/>
            <w:tcBorders>
              <w:top w:val="nil"/>
              <w:bottom w:val="nil"/>
            </w:tcBorders>
            <w:shd w:val="clear" w:color="auto" w:fill="FFFFCC"/>
            <w:tcMar>
              <w:top w:w="0" w:type="dxa"/>
              <w:left w:w="58" w:type="dxa"/>
              <w:bottom w:w="0" w:type="dxa"/>
              <w:right w:w="58" w:type="dxa"/>
            </w:tcMar>
          </w:tcPr>
          <w:p w14:paraId="3C425322"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to identify supplemental address/data.</w:t>
            </w:r>
          </w:p>
          <w:p w14:paraId="3C425323" w14:textId="204B4F0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2.  During the DLSS/DLMS transition, this field will be used to perpetuate/populate the DLSS Supplementary Address (SUPPADD) field. During this time, field size is restricted to 6 positions; see introductory DLMS note 5d.  For receipt, historical receipt, receipt inquiry, and response to receipt inquiry transactions, enter or perpetuate SUPPADD, </w:t>
            </w:r>
            <w:r w:rsidRPr="008F236F">
              <w:rPr>
                <w:iCs/>
                <w:sz w:val="20"/>
                <w:szCs w:val="20"/>
              </w:rPr>
              <w:lastRenderedPageBreak/>
              <w:t xml:space="preserve">otherwise leave blank.  For MRA transactions, perpetuate from receipt transaction; or for total or partial </w:t>
            </w:r>
            <w:proofErr w:type="spellStart"/>
            <w:r w:rsidRPr="008F236F">
              <w:rPr>
                <w:iCs/>
                <w:sz w:val="20"/>
                <w:szCs w:val="20"/>
              </w:rPr>
              <w:t>nonreceipt</w:t>
            </w:r>
            <w:proofErr w:type="spellEnd"/>
            <w:r w:rsidRPr="008F236F">
              <w:rPr>
                <w:iCs/>
                <w:sz w:val="20"/>
                <w:szCs w:val="20"/>
              </w:rPr>
              <w:t>, perpetuate from due-in record. For TRA transactions, perpetuate from receipt transaction.  Refer to ADC 1111.</w:t>
            </w:r>
          </w:p>
          <w:p w14:paraId="3C425324"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3.  Expanded use of this field for supplemental data without size restriction is a DLMS enhancement; see introductory DLMS note 5a.</w:t>
            </w:r>
          </w:p>
          <w:p w14:paraId="3C425325"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4.  Under full DLMS, the requirement to pass activity address information within the supplement data field will be streamlined. Activity address data previously contained in the SUPAAD will be reflected exclusively in the N1 segment. Future streamlined data; see introductory DLMS note 5c.</w:t>
            </w:r>
          </w:p>
        </w:tc>
        <w:tc>
          <w:tcPr>
            <w:tcW w:w="3117" w:type="dxa"/>
            <w:tcBorders>
              <w:top w:val="nil"/>
              <w:bottom w:val="nil"/>
            </w:tcBorders>
            <w:shd w:val="clear" w:color="auto" w:fill="FFFFCC"/>
            <w:tcMar>
              <w:top w:w="0" w:type="dxa"/>
              <w:left w:w="58" w:type="dxa"/>
              <w:bottom w:w="0" w:type="dxa"/>
              <w:right w:w="58" w:type="dxa"/>
            </w:tcMar>
          </w:tcPr>
          <w:p w14:paraId="3C425326" w14:textId="1524EC24" w:rsidR="00A77EFF" w:rsidRPr="008F236F" w:rsidRDefault="00A77EFF" w:rsidP="00A77EFF">
            <w:pPr>
              <w:keepNext w:val="0"/>
              <w:spacing w:before="20" w:after="20"/>
              <w:rPr>
                <w:sz w:val="20"/>
                <w:szCs w:val="20"/>
              </w:rPr>
            </w:pPr>
            <w:r w:rsidRPr="008F236F">
              <w:rPr>
                <w:iCs/>
                <w:sz w:val="20"/>
                <w:szCs w:val="20"/>
              </w:rPr>
              <w:lastRenderedPageBreak/>
              <w:t>See ADC 272.</w:t>
            </w:r>
          </w:p>
          <w:p w14:paraId="3357A93C" w14:textId="77777777" w:rsidR="00A77EFF" w:rsidRPr="008F236F" w:rsidRDefault="00A77EFF" w:rsidP="00A77EFF">
            <w:pPr>
              <w:rPr>
                <w:sz w:val="20"/>
                <w:szCs w:val="20"/>
              </w:rPr>
            </w:pPr>
          </w:p>
          <w:p w14:paraId="4B2D3234" w14:textId="77777777" w:rsidR="00A77EFF" w:rsidRPr="008F236F" w:rsidRDefault="00A77EFF" w:rsidP="00A77EFF">
            <w:pPr>
              <w:rPr>
                <w:sz w:val="20"/>
                <w:szCs w:val="20"/>
              </w:rPr>
            </w:pPr>
          </w:p>
          <w:p w14:paraId="4483E1AB" w14:textId="1FEBC118" w:rsidR="00A77EFF" w:rsidRPr="008F236F" w:rsidRDefault="00A77EFF" w:rsidP="00A77EFF">
            <w:pPr>
              <w:rPr>
                <w:sz w:val="20"/>
                <w:szCs w:val="20"/>
              </w:rPr>
            </w:pPr>
          </w:p>
          <w:p w14:paraId="325B8525" w14:textId="60A7C6D4" w:rsidR="00A77EFF" w:rsidRPr="008F236F" w:rsidRDefault="00A77EFF" w:rsidP="00A77EFF">
            <w:pPr>
              <w:rPr>
                <w:sz w:val="20"/>
                <w:szCs w:val="20"/>
              </w:rPr>
            </w:pPr>
            <w:r w:rsidRPr="008F236F">
              <w:rPr>
                <w:sz w:val="20"/>
                <w:szCs w:val="20"/>
              </w:rPr>
              <w:t>(ADC 1111 added to this list on 3/4/15)</w:t>
            </w:r>
          </w:p>
        </w:tc>
      </w:tr>
      <w:tr w:rsidR="008F236F" w:rsidRPr="008F236F" w14:paraId="0140FB1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0D5DEE69"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678FDE6D"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1554E2DA" w14:textId="03DB4646" w:rsidR="00A77EFF" w:rsidRPr="008F236F" w:rsidRDefault="00A77EFF" w:rsidP="00A77EFF">
            <w:pPr>
              <w:keepNext w:val="0"/>
              <w:spacing w:before="20" w:after="20"/>
              <w:rPr>
                <w:sz w:val="20"/>
                <w:szCs w:val="20"/>
              </w:rPr>
            </w:pPr>
            <w:r w:rsidRPr="008F236F">
              <w:rPr>
                <w:sz w:val="20"/>
                <w:szCs w:val="20"/>
              </w:rPr>
              <w:t>DE  Signal Code</w:t>
            </w:r>
          </w:p>
        </w:tc>
        <w:tc>
          <w:tcPr>
            <w:tcW w:w="4680" w:type="dxa"/>
            <w:tcBorders>
              <w:top w:val="nil"/>
              <w:bottom w:val="nil"/>
            </w:tcBorders>
            <w:shd w:val="clear" w:color="auto" w:fill="FFFFCC"/>
            <w:tcMar>
              <w:top w:w="0" w:type="dxa"/>
              <w:left w:w="58" w:type="dxa"/>
              <w:bottom w:w="0" w:type="dxa"/>
              <w:right w:w="58" w:type="dxa"/>
            </w:tcMar>
          </w:tcPr>
          <w:p w14:paraId="34A1C4EE"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1.  For receipt, historical receipt, receipt inquiry, and response to receipt inquiry transactions, enter or perpetuate signal code, otherwise leave blank.  For MRA transactions, perpetuate from receipt transaction; or for total or partial </w:t>
            </w:r>
            <w:proofErr w:type="spellStart"/>
            <w:r w:rsidRPr="008F236F">
              <w:rPr>
                <w:iCs/>
                <w:sz w:val="20"/>
                <w:szCs w:val="20"/>
              </w:rPr>
              <w:t>nonreceipt</w:t>
            </w:r>
            <w:proofErr w:type="spellEnd"/>
            <w:r w:rsidRPr="008F236F">
              <w:rPr>
                <w:iCs/>
                <w:sz w:val="20"/>
                <w:szCs w:val="20"/>
              </w:rPr>
              <w:t>, perpetuate from due-in record. For TRA transactions, perpetuate from receipt transaction. Refer to ADC 1111.</w:t>
            </w:r>
          </w:p>
          <w:p w14:paraId="748F8435" w14:textId="3D0CA87E"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Future streamlined data; see introductory DLMS note 5c.</w:t>
            </w:r>
          </w:p>
        </w:tc>
        <w:tc>
          <w:tcPr>
            <w:tcW w:w="3117" w:type="dxa"/>
            <w:tcBorders>
              <w:top w:val="nil"/>
              <w:bottom w:val="nil"/>
            </w:tcBorders>
            <w:shd w:val="clear" w:color="auto" w:fill="FFFFCC"/>
            <w:tcMar>
              <w:top w:w="0" w:type="dxa"/>
              <w:left w:w="58" w:type="dxa"/>
              <w:bottom w:w="0" w:type="dxa"/>
              <w:right w:w="58" w:type="dxa"/>
            </w:tcMar>
          </w:tcPr>
          <w:p w14:paraId="40CFDC3E" w14:textId="23319D20" w:rsidR="00A77EFF" w:rsidRPr="008F236F" w:rsidRDefault="00A77EFF" w:rsidP="00A77EFF">
            <w:pPr>
              <w:keepNext w:val="0"/>
              <w:spacing w:before="20" w:after="20"/>
              <w:rPr>
                <w:iCs/>
                <w:sz w:val="20"/>
                <w:szCs w:val="20"/>
              </w:rPr>
            </w:pPr>
            <w:r w:rsidRPr="008F236F">
              <w:rPr>
                <w:iCs/>
                <w:sz w:val="20"/>
                <w:szCs w:val="20"/>
              </w:rPr>
              <w:t>(ADC 1111 added to this list on 3/4/15)</w:t>
            </w:r>
          </w:p>
        </w:tc>
      </w:tr>
      <w:tr w:rsidR="008F236F" w:rsidRPr="008F236F" w14:paraId="3C42532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28"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29"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2A" w14:textId="77777777" w:rsidR="00A77EFF" w:rsidRPr="008F236F" w:rsidRDefault="00A77EFF" w:rsidP="00A77EFF">
            <w:pPr>
              <w:keepNext w:val="0"/>
              <w:spacing w:before="20" w:after="20"/>
              <w:rPr>
                <w:sz w:val="20"/>
                <w:szCs w:val="20"/>
              </w:rPr>
            </w:pPr>
            <w:r w:rsidRPr="008F236F">
              <w:rPr>
                <w:sz w:val="20"/>
                <w:szCs w:val="20"/>
              </w:rPr>
              <w:t>EI   Discrepancy Indicator Code</w:t>
            </w:r>
          </w:p>
        </w:tc>
        <w:tc>
          <w:tcPr>
            <w:tcW w:w="4680" w:type="dxa"/>
            <w:tcBorders>
              <w:top w:val="nil"/>
              <w:bottom w:val="nil"/>
            </w:tcBorders>
            <w:shd w:val="clear" w:color="auto" w:fill="FFFFCC"/>
            <w:tcMar>
              <w:top w:w="0" w:type="dxa"/>
              <w:left w:w="58" w:type="dxa"/>
              <w:bottom w:w="0" w:type="dxa"/>
              <w:right w:w="58" w:type="dxa"/>
            </w:tcMar>
          </w:tcPr>
          <w:p w14:paraId="3C42532B" w14:textId="77777777" w:rsidR="00A77EFF" w:rsidRPr="008F236F" w:rsidRDefault="00A77EFF" w:rsidP="00A77EFF">
            <w:pPr>
              <w:keepNext w:val="0"/>
              <w:spacing w:before="20" w:after="20"/>
              <w:rPr>
                <w:sz w:val="20"/>
                <w:szCs w:val="20"/>
              </w:rPr>
            </w:pPr>
            <w:r w:rsidRPr="008F236F">
              <w:rPr>
                <w:sz w:val="20"/>
                <w:szCs w:val="20"/>
              </w:rPr>
              <w:t>1.  Use in MRA transactions to acknowledge receipt of a discrepant shipment.</w:t>
            </w:r>
          </w:p>
          <w:p w14:paraId="33AB0FE2" w14:textId="4F9BA4CE" w:rsidR="00A77EFF" w:rsidRPr="008F236F" w:rsidRDefault="00A77EFF" w:rsidP="00A77EFF">
            <w:pPr>
              <w:keepNext w:val="0"/>
              <w:spacing w:before="20" w:after="20"/>
              <w:rPr>
                <w:sz w:val="20"/>
                <w:szCs w:val="20"/>
              </w:rPr>
            </w:pPr>
            <w:r w:rsidRPr="008F236F">
              <w:rPr>
                <w:sz w:val="20"/>
                <w:szCs w:val="20"/>
              </w:rPr>
              <w:t>2.  DLA Disposition Field Office uses in TRA transaction to acknowledge receipt of a discrepant shipment.  Refer to ADC 1111.</w:t>
            </w:r>
          </w:p>
          <w:p w14:paraId="3C42532C" w14:textId="1FA45502" w:rsidR="00A77EFF" w:rsidRPr="008F236F" w:rsidRDefault="00A77EFF" w:rsidP="00A77EFF">
            <w:pPr>
              <w:keepNext w:val="0"/>
              <w:spacing w:before="20" w:after="20"/>
              <w:rPr>
                <w:iCs/>
                <w:sz w:val="20"/>
                <w:szCs w:val="20"/>
              </w:rPr>
            </w:pPr>
            <w:r w:rsidRPr="008F236F">
              <w:rPr>
                <w:sz w:val="20"/>
                <w:szCs w:val="20"/>
              </w:rPr>
              <w:t xml:space="preserve">3.  </w:t>
            </w:r>
            <w:r w:rsidRPr="008F236F">
              <w:rPr>
                <w:iCs/>
                <w:sz w:val="20"/>
                <w:szCs w:val="20"/>
              </w:rPr>
              <w:t xml:space="preserve">Use for intra-Army receipt transactions from Use for intra-Army receipt transactions from other than procurement instrument source to identify the type of materiel discrepancy </w:t>
            </w:r>
            <w:r w:rsidRPr="008F236F">
              <w:rPr>
                <w:iCs/>
                <w:sz w:val="20"/>
                <w:szCs w:val="20"/>
              </w:rPr>
              <w:lastRenderedPageBreak/>
              <w:t>that exists upon receipt of materiel for the Army Single Stock Fund. Authorized Army DLMS migration enhancement for intra-Army use in receipt (other than procurement instrument source) transactions. Refer to ADC 272.</w:t>
            </w:r>
          </w:p>
        </w:tc>
        <w:tc>
          <w:tcPr>
            <w:tcW w:w="3117" w:type="dxa"/>
            <w:tcBorders>
              <w:top w:val="nil"/>
              <w:bottom w:val="nil"/>
            </w:tcBorders>
            <w:shd w:val="clear" w:color="auto" w:fill="FFFFCC"/>
            <w:tcMar>
              <w:top w:w="0" w:type="dxa"/>
              <w:left w:w="58" w:type="dxa"/>
              <w:bottom w:w="0" w:type="dxa"/>
              <w:right w:w="58" w:type="dxa"/>
            </w:tcMar>
          </w:tcPr>
          <w:p w14:paraId="3C42532D" w14:textId="77777777" w:rsidR="00A77EFF" w:rsidRPr="008F236F" w:rsidRDefault="00A77EFF" w:rsidP="00A77EFF">
            <w:pPr>
              <w:keepNext w:val="0"/>
              <w:spacing w:before="20" w:after="20"/>
              <w:rPr>
                <w:sz w:val="20"/>
                <w:szCs w:val="20"/>
              </w:rPr>
            </w:pPr>
            <w:r w:rsidRPr="008F236F">
              <w:rPr>
                <w:sz w:val="20"/>
                <w:szCs w:val="20"/>
              </w:rPr>
              <w:lastRenderedPageBreak/>
              <w:t>DLMS Component-unique enhancement. See ADC 133.</w:t>
            </w:r>
          </w:p>
          <w:p w14:paraId="3C42532E" w14:textId="5DE74282" w:rsidR="00A77EFF" w:rsidRPr="008F236F" w:rsidRDefault="00A77EFF" w:rsidP="00A77EFF">
            <w:pPr>
              <w:keepNext w:val="0"/>
              <w:spacing w:before="20" w:after="20"/>
              <w:rPr>
                <w:sz w:val="20"/>
                <w:szCs w:val="20"/>
              </w:rPr>
            </w:pPr>
            <w:r w:rsidRPr="008F236F">
              <w:rPr>
                <w:sz w:val="20"/>
                <w:szCs w:val="20"/>
              </w:rPr>
              <w:t>See ADC 218.</w:t>
            </w:r>
          </w:p>
          <w:p w14:paraId="3ABB14A1" w14:textId="77777777" w:rsidR="00A77EFF" w:rsidRPr="008F236F" w:rsidRDefault="00A77EFF" w:rsidP="00A77EFF">
            <w:pPr>
              <w:rPr>
                <w:sz w:val="20"/>
                <w:szCs w:val="20"/>
              </w:rPr>
            </w:pPr>
          </w:p>
          <w:p w14:paraId="18541055" w14:textId="77777777" w:rsidR="00A77EFF" w:rsidRPr="008F236F" w:rsidRDefault="00A77EFF" w:rsidP="00A77EFF">
            <w:pPr>
              <w:rPr>
                <w:sz w:val="20"/>
                <w:szCs w:val="20"/>
              </w:rPr>
            </w:pPr>
          </w:p>
          <w:p w14:paraId="55C85DB6" w14:textId="77777777" w:rsidR="00A77EFF" w:rsidRPr="008F236F" w:rsidRDefault="00A77EFF" w:rsidP="00A77EFF">
            <w:pPr>
              <w:rPr>
                <w:sz w:val="20"/>
                <w:szCs w:val="20"/>
              </w:rPr>
            </w:pPr>
          </w:p>
          <w:p w14:paraId="16955979" w14:textId="77777777" w:rsidR="00A77EFF" w:rsidRPr="008F236F" w:rsidRDefault="00A77EFF" w:rsidP="00A77EFF">
            <w:pPr>
              <w:rPr>
                <w:sz w:val="20"/>
                <w:szCs w:val="20"/>
              </w:rPr>
            </w:pPr>
          </w:p>
          <w:p w14:paraId="6F95F999" w14:textId="77777777" w:rsidR="00A77EFF" w:rsidRPr="008F236F" w:rsidRDefault="00A77EFF" w:rsidP="00A77EFF">
            <w:pPr>
              <w:rPr>
                <w:sz w:val="20"/>
                <w:szCs w:val="20"/>
              </w:rPr>
            </w:pPr>
          </w:p>
          <w:p w14:paraId="0BEF4D6C" w14:textId="679554FF" w:rsidR="00A77EFF" w:rsidRPr="008F236F" w:rsidRDefault="00A77EFF" w:rsidP="00A77EFF">
            <w:pPr>
              <w:rPr>
                <w:sz w:val="20"/>
                <w:szCs w:val="20"/>
              </w:rPr>
            </w:pPr>
          </w:p>
          <w:p w14:paraId="66EAA28F" w14:textId="5D7EB703" w:rsidR="00A77EFF" w:rsidRPr="008F236F" w:rsidRDefault="00A77EFF" w:rsidP="00A77EFF">
            <w:pPr>
              <w:rPr>
                <w:sz w:val="20"/>
                <w:szCs w:val="20"/>
              </w:rPr>
            </w:pPr>
            <w:r w:rsidRPr="008F236F">
              <w:rPr>
                <w:sz w:val="20"/>
                <w:szCs w:val="20"/>
              </w:rPr>
              <w:t>(ADC 1111 added to this list on 3/4/15)</w:t>
            </w:r>
          </w:p>
        </w:tc>
      </w:tr>
      <w:tr w:rsidR="008F236F" w:rsidRPr="008F236F" w14:paraId="3C42533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30"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31"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32" w14:textId="77777777" w:rsidR="00A77EFF" w:rsidRPr="008F236F" w:rsidRDefault="00A77EFF" w:rsidP="00A77EFF">
            <w:pPr>
              <w:keepNext w:val="0"/>
              <w:spacing w:before="20" w:after="20"/>
              <w:rPr>
                <w:sz w:val="20"/>
                <w:szCs w:val="20"/>
              </w:rPr>
            </w:pPr>
            <w:r w:rsidRPr="008F236F">
              <w:rPr>
                <w:sz w:val="20"/>
                <w:szCs w:val="20"/>
              </w:rPr>
              <w:t>EQ   Controlled Inventory Item Code</w:t>
            </w:r>
          </w:p>
        </w:tc>
        <w:tc>
          <w:tcPr>
            <w:tcW w:w="4680" w:type="dxa"/>
            <w:tcBorders>
              <w:top w:val="nil"/>
              <w:bottom w:val="nil"/>
            </w:tcBorders>
            <w:shd w:val="clear" w:color="auto" w:fill="FFFFCC"/>
            <w:tcMar>
              <w:top w:w="0" w:type="dxa"/>
              <w:left w:w="58" w:type="dxa"/>
              <w:bottom w:w="0" w:type="dxa"/>
              <w:right w:w="58" w:type="dxa"/>
            </w:tcMar>
          </w:tcPr>
          <w:p w14:paraId="3C425333" w14:textId="77777777" w:rsidR="00A77EFF" w:rsidRPr="008F236F" w:rsidRDefault="00A77EFF" w:rsidP="00A77EFF">
            <w:pPr>
              <w:keepNext w:val="0"/>
              <w:spacing w:before="20" w:after="20"/>
              <w:rPr>
                <w:sz w:val="20"/>
                <w:szCs w:val="20"/>
              </w:rPr>
            </w:pPr>
            <w:r w:rsidRPr="008F236F">
              <w:rPr>
                <w:sz w:val="20"/>
                <w:szCs w:val="20"/>
              </w:rPr>
              <w:t>1. For mapping products, use to identify the Controlled Inventory Item Code.  Authorized DLMS migration enhancement. See DLMS introductory note 5.g</w:t>
            </w:r>
          </w:p>
          <w:p w14:paraId="3C425334" w14:textId="0711070E" w:rsidR="00A77EFF" w:rsidRPr="008F236F" w:rsidRDefault="00A77EFF" w:rsidP="00A77EFF">
            <w:pPr>
              <w:keepNext w:val="0"/>
              <w:autoSpaceDE w:val="0"/>
              <w:autoSpaceDN w:val="0"/>
              <w:adjustRightInd w:val="0"/>
              <w:spacing w:before="20" w:after="20"/>
              <w:rPr>
                <w:sz w:val="20"/>
                <w:szCs w:val="20"/>
              </w:rPr>
            </w:pPr>
            <w:r w:rsidRPr="008F236F">
              <w:rPr>
                <w:sz w:val="20"/>
                <w:szCs w:val="20"/>
              </w:rPr>
              <w:t xml:space="preserve">2. </w:t>
            </w:r>
            <w:r w:rsidRPr="008F236F">
              <w:rPr>
                <w:iCs/>
                <w:sz w:val="20"/>
                <w:szCs w:val="20"/>
              </w:rPr>
              <w:t xml:space="preserve">Authorized DLMS enhancement for use by DLA Disposition Services in receipt, </w:t>
            </w:r>
            <w:r w:rsidRPr="008F236F">
              <w:rPr>
                <w:iCs/>
                <w:dstrike/>
                <w:sz w:val="20"/>
                <w:szCs w:val="20"/>
              </w:rPr>
              <w:t>and</w:t>
            </w:r>
            <w:r w:rsidRPr="008F236F">
              <w:rPr>
                <w:iCs/>
                <w:sz w:val="20"/>
                <w:szCs w:val="20"/>
              </w:rPr>
              <w:t xml:space="preserve"> historical receipt and TRA transactions. Refer to ADC 442 and ADC 1111.</w:t>
            </w:r>
          </w:p>
        </w:tc>
        <w:tc>
          <w:tcPr>
            <w:tcW w:w="3117" w:type="dxa"/>
            <w:tcBorders>
              <w:top w:val="nil"/>
              <w:bottom w:val="nil"/>
            </w:tcBorders>
            <w:shd w:val="clear" w:color="auto" w:fill="FFFFCC"/>
            <w:tcMar>
              <w:top w:w="0" w:type="dxa"/>
              <w:left w:w="58" w:type="dxa"/>
              <w:bottom w:w="0" w:type="dxa"/>
              <w:right w:w="58" w:type="dxa"/>
            </w:tcMar>
          </w:tcPr>
          <w:p w14:paraId="3C425335" w14:textId="77777777" w:rsidR="00A77EFF" w:rsidRPr="008F236F" w:rsidRDefault="00A77EFF" w:rsidP="00A77EFF">
            <w:pPr>
              <w:keepNext w:val="0"/>
              <w:spacing w:before="20" w:after="20"/>
              <w:rPr>
                <w:sz w:val="20"/>
                <w:szCs w:val="20"/>
              </w:rPr>
            </w:pPr>
            <w:r w:rsidRPr="008F236F">
              <w:rPr>
                <w:sz w:val="20"/>
                <w:szCs w:val="20"/>
              </w:rPr>
              <w:t xml:space="preserve">To add Type Physical Inventory/Transaction </w:t>
            </w:r>
          </w:p>
          <w:p w14:paraId="3C425336" w14:textId="6B258EF2" w:rsidR="00A77EFF" w:rsidRPr="008F236F" w:rsidRDefault="00A77EFF" w:rsidP="00A77EFF">
            <w:pPr>
              <w:keepNext w:val="0"/>
              <w:spacing w:before="20" w:after="20"/>
              <w:rPr>
                <w:sz w:val="20"/>
                <w:szCs w:val="20"/>
              </w:rPr>
            </w:pPr>
            <w:r w:rsidRPr="008F236F">
              <w:rPr>
                <w:sz w:val="20"/>
                <w:szCs w:val="20"/>
              </w:rPr>
              <w:t>History Code for transaction history submissions. (See ADC 197.)</w:t>
            </w:r>
          </w:p>
          <w:p w14:paraId="1AE9BA80" w14:textId="43811F9B" w:rsidR="00A77EFF" w:rsidRPr="008F236F" w:rsidRDefault="00A77EFF" w:rsidP="00A77EFF">
            <w:pPr>
              <w:rPr>
                <w:sz w:val="20"/>
                <w:szCs w:val="20"/>
              </w:rPr>
            </w:pPr>
            <w:r w:rsidRPr="008F236F">
              <w:rPr>
                <w:sz w:val="20"/>
                <w:szCs w:val="20"/>
              </w:rPr>
              <w:t>(ADC 1111 added to this list on 3/4/15)</w:t>
            </w:r>
          </w:p>
        </w:tc>
      </w:tr>
      <w:tr w:rsidR="008F236F" w:rsidRPr="008F236F" w14:paraId="3C42533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38"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39"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3A" w14:textId="77777777" w:rsidR="00A77EFF" w:rsidRPr="008F236F" w:rsidRDefault="00A77EFF" w:rsidP="00A77EFF">
            <w:pPr>
              <w:keepNext w:val="0"/>
              <w:spacing w:before="20" w:after="20"/>
              <w:rPr>
                <w:sz w:val="20"/>
                <w:szCs w:val="20"/>
              </w:rPr>
            </w:pPr>
            <w:r w:rsidRPr="008F236F">
              <w:rPr>
                <w:sz w:val="20"/>
                <w:szCs w:val="20"/>
              </w:rPr>
              <w:t>FC   Type Physical Inventory/Transaction History Code</w:t>
            </w:r>
          </w:p>
        </w:tc>
        <w:tc>
          <w:tcPr>
            <w:tcW w:w="4680" w:type="dxa"/>
            <w:tcBorders>
              <w:top w:val="nil"/>
              <w:bottom w:val="nil"/>
            </w:tcBorders>
            <w:shd w:val="clear" w:color="auto" w:fill="FFFFCC"/>
            <w:tcMar>
              <w:top w:w="0" w:type="dxa"/>
              <w:left w:w="58" w:type="dxa"/>
              <w:bottom w:w="0" w:type="dxa"/>
              <w:right w:w="58" w:type="dxa"/>
            </w:tcMar>
          </w:tcPr>
          <w:p w14:paraId="3C42533B" w14:textId="77777777" w:rsidR="00A77EFF" w:rsidRPr="008F236F" w:rsidRDefault="00A77EFF" w:rsidP="00A77EFF">
            <w:pPr>
              <w:keepNext w:val="0"/>
              <w:spacing w:before="20" w:after="20"/>
              <w:rPr>
                <w:sz w:val="20"/>
                <w:szCs w:val="20"/>
              </w:rPr>
            </w:pPr>
            <w:r w:rsidRPr="008F236F">
              <w:rPr>
                <w:sz w:val="20"/>
                <w:szCs w:val="20"/>
              </w:rPr>
              <w:t>1.  Use only with 1/BR06/20 Action Code W1.</w:t>
            </w:r>
          </w:p>
          <w:p w14:paraId="3C42533C" w14:textId="77777777" w:rsidR="00A77EFF" w:rsidRPr="008F236F" w:rsidRDefault="00A77EFF" w:rsidP="00A77EFF">
            <w:pPr>
              <w:keepNext w:val="0"/>
              <w:spacing w:before="20" w:after="20"/>
              <w:rPr>
                <w:sz w:val="20"/>
                <w:szCs w:val="20"/>
              </w:rPr>
            </w:pPr>
            <w:r w:rsidRPr="008F236F">
              <w:rPr>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33D" w14:textId="77777777" w:rsidR="00A77EFF" w:rsidRPr="008F236F" w:rsidRDefault="00A77EFF" w:rsidP="00A77EFF">
            <w:pPr>
              <w:keepNext w:val="0"/>
              <w:spacing w:before="20" w:after="20"/>
              <w:rPr>
                <w:sz w:val="20"/>
                <w:szCs w:val="20"/>
              </w:rPr>
            </w:pPr>
          </w:p>
        </w:tc>
      </w:tr>
      <w:tr w:rsidR="008F236F" w:rsidRPr="008F236F" w14:paraId="3C42534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3F"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40"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41" w14:textId="77777777" w:rsidR="00A77EFF" w:rsidRPr="008F236F" w:rsidRDefault="00A77EFF" w:rsidP="00A77EFF">
            <w:pPr>
              <w:keepNext w:val="0"/>
              <w:spacing w:before="20" w:after="20"/>
              <w:rPr>
                <w:sz w:val="20"/>
                <w:szCs w:val="20"/>
              </w:rPr>
            </w:pPr>
            <w:r w:rsidRPr="008F236F">
              <w:rPr>
                <w:sz w:val="20"/>
                <w:szCs w:val="20"/>
              </w:rPr>
              <w:t>FD Demilitarization Code</w:t>
            </w:r>
          </w:p>
        </w:tc>
        <w:tc>
          <w:tcPr>
            <w:tcW w:w="4680" w:type="dxa"/>
            <w:tcBorders>
              <w:top w:val="nil"/>
              <w:bottom w:val="nil"/>
            </w:tcBorders>
            <w:shd w:val="clear" w:color="auto" w:fill="FFFFCC"/>
            <w:tcMar>
              <w:top w:w="0" w:type="dxa"/>
              <w:left w:w="58" w:type="dxa"/>
              <w:bottom w:w="0" w:type="dxa"/>
              <w:right w:w="58" w:type="dxa"/>
            </w:tcMar>
          </w:tcPr>
          <w:p w14:paraId="3C425342" w14:textId="37A66C24" w:rsidR="00A77EFF" w:rsidRPr="008F236F" w:rsidRDefault="00A77EFF" w:rsidP="00A77EFF">
            <w:pPr>
              <w:keepNext w:val="0"/>
              <w:autoSpaceDE w:val="0"/>
              <w:autoSpaceDN w:val="0"/>
              <w:adjustRightInd w:val="0"/>
              <w:spacing w:before="20" w:after="20"/>
              <w:rPr>
                <w:sz w:val="20"/>
                <w:szCs w:val="20"/>
              </w:rPr>
            </w:pPr>
            <w:r w:rsidRPr="008F236F">
              <w:rPr>
                <w:iCs/>
                <w:sz w:val="20"/>
                <w:szCs w:val="20"/>
              </w:rPr>
              <w:t xml:space="preserve">Authorized DLMS enhancement for use by DLA Disposition Services in receipt, </w:t>
            </w:r>
            <w:r w:rsidRPr="008F236F">
              <w:rPr>
                <w:iCs/>
                <w:dstrike/>
                <w:sz w:val="20"/>
                <w:szCs w:val="20"/>
              </w:rPr>
              <w:t>and</w:t>
            </w:r>
            <w:r w:rsidRPr="008F236F">
              <w:rPr>
                <w:iCs/>
                <w:sz w:val="20"/>
                <w:szCs w:val="20"/>
              </w:rPr>
              <w:t xml:space="preserve"> historical receipt and TRA transactions. Also used for RCP receipt Refer to ADC 442 and ADC 1111.</w:t>
            </w:r>
          </w:p>
        </w:tc>
        <w:tc>
          <w:tcPr>
            <w:tcW w:w="3117" w:type="dxa"/>
            <w:tcBorders>
              <w:top w:val="nil"/>
              <w:bottom w:val="nil"/>
            </w:tcBorders>
            <w:shd w:val="clear" w:color="auto" w:fill="FFFFCC"/>
            <w:tcMar>
              <w:top w:w="0" w:type="dxa"/>
              <w:left w:w="58" w:type="dxa"/>
              <w:bottom w:w="0" w:type="dxa"/>
              <w:right w:w="58" w:type="dxa"/>
            </w:tcMar>
          </w:tcPr>
          <w:p w14:paraId="3C425343" w14:textId="68B7943A" w:rsidR="00A77EFF" w:rsidRPr="008F236F" w:rsidRDefault="00A77EFF" w:rsidP="00A77EFF">
            <w:pPr>
              <w:keepNext w:val="0"/>
              <w:spacing w:before="20" w:after="20"/>
              <w:rPr>
                <w:sz w:val="20"/>
                <w:szCs w:val="20"/>
              </w:rPr>
            </w:pPr>
            <w:r w:rsidRPr="008F236F">
              <w:rPr>
                <w:sz w:val="20"/>
                <w:szCs w:val="20"/>
              </w:rPr>
              <w:t>(ADC 1111 added to this list on 3/4/15)</w:t>
            </w:r>
          </w:p>
        </w:tc>
      </w:tr>
      <w:tr w:rsidR="008F236F" w:rsidRPr="008F236F" w14:paraId="3C42534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45"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46"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47" w14:textId="77777777" w:rsidR="00A77EFF" w:rsidRPr="008F236F" w:rsidRDefault="00A77EFF" w:rsidP="00A77EFF">
            <w:pPr>
              <w:keepNext w:val="0"/>
              <w:spacing w:before="20" w:after="20"/>
              <w:rPr>
                <w:sz w:val="20"/>
                <w:szCs w:val="20"/>
              </w:rPr>
            </w:pPr>
            <w:r w:rsidRPr="008F236F">
              <w:rPr>
                <w:sz w:val="20"/>
                <w:szCs w:val="20"/>
              </w:rPr>
              <w:t>NS Hazardous Material Code</w:t>
            </w:r>
          </w:p>
        </w:tc>
        <w:tc>
          <w:tcPr>
            <w:tcW w:w="4680" w:type="dxa"/>
            <w:tcBorders>
              <w:top w:val="nil"/>
              <w:bottom w:val="nil"/>
            </w:tcBorders>
            <w:shd w:val="clear" w:color="auto" w:fill="FFFFCC"/>
            <w:tcMar>
              <w:top w:w="0" w:type="dxa"/>
              <w:left w:w="58" w:type="dxa"/>
              <w:bottom w:w="0" w:type="dxa"/>
              <w:right w:w="58" w:type="dxa"/>
            </w:tcMar>
          </w:tcPr>
          <w:p w14:paraId="3C425348"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Authorized DLMS enhancement for use by DLA Disposition Services to identify the Hazardous Materiel Indicator Code in receipt and historical receipt transactions. Refer to ADC 442.</w:t>
            </w:r>
          </w:p>
        </w:tc>
        <w:tc>
          <w:tcPr>
            <w:tcW w:w="3117" w:type="dxa"/>
            <w:tcBorders>
              <w:top w:val="nil"/>
              <w:bottom w:val="nil"/>
            </w:tcBorders>
            <w:shd w:val="clear" w:color="auto" w:fill="FFFFCC"/>
            <w:tcMar>
              <w:top w:w="0" w:type="dxa"/>
              <w:left w:w="58" w:type="dxa"/>
              <w:bottom w:w="0" w:type="dxa"/>
              <w:right w:w="58" w:type="dxa"/>
            </w:tcMar>
          </w:tcPr>
          <w:p w14:paraId="3C425349" w14:textId="77777777" w:rsidR="00A77EFF" w:rsidRPr="008F236F" w:rsidRDefault="00A77EFF" w:rsidP="00A77EFF">
            <w:pPr>
              <w:keepNext w:val="0"/>
              <w:spacing w:before="20" w:after="20"/>
              <w:rPr>
                <w:sz w:val="20"/>
                <w:szCs w:val="20"/>
              </w:rPr>
            </w:pPr>
          </w:p>
        </w:tc>
      </w:tr>
      <w:tr w:rsidR="008F236F" w:rsidRPr="008F236F" w14:paraId="3C42535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4B"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4C"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4D" w14:textId="77777777" w:rsidR="00A77EFF" w:rsidRPr="008F236F" w:rsidRDefault="00A77EFF" w:rsidP="00A77EFF">
            <w:pPr>
              <w:keepNext w:val="0"/>
              <w:spacing w:before="20" w:after="20"/>
              <w:rPr>
                <w:sz w:val="20"/>
                <w:szCs w:val="20"/>
              </w:rPr>
            </w:pPr>
            <w:r w:rsidRPr="008F236F">
              <w:rPr>
                <w:sz w:val="20"/>
                <w:szCs w:val="20"/>
              </w:rPr>
              <w:t>COG   C</w:t>
            </w:r>
            <w:r w:rsidRPr="008F236F">
              <w:rPr>
                <w:rStyle w:val="char"/>
                <w:color w:val="auto"/>
                <w:sz w:val="20"/>
                <w:szCs w:val="20"/>
              </w:rPr>
              <w:t>ognizance Symbol</w:t>
            </w:r>
          </w:p>
        </w:tc>
        <w:tc>
          <w:tcPr>
            <w:tcW w:w="4680" w:type="dxa"/>
            <w:tcBorders>
              <w:top w:val="nil"/>
              <w:bottom w:val="nil"/>
            </w:tcBorders>
            <w:shd w:val="clear" w:color="auto" w:fill="FFFFCC"/>
            <w:tcMar>
              <w:top w:w="0" w:type="dxa"/>
              <w:left w:w="58" w:type="dxa"/>
              <w:bottom w:w="0" w:type="dxa"/>
              <w:right w:w="58" w:type="dxa"/>
            </w:tcMar>
          </w:tcPr>
          <w:p w14:paraId="3C42534E" w14:textId="77777777" w:rsidR="00A77EFF" w:rsidRPr="008F236F" w:rsidRDefault="00A77EFF" w:rsidP="00A77EFF">
            <w:pPr>
              <w:keepNext w:val="0"/>
              <w:spacing w:before="20" w:after="20"/>
              <w:rPr>
                <w:sz w:val="20"/>
                <w:szCs w:val="20"/>
              </w:rPr>
            </w:pPr>
            <w:r w:rsidRPr="008F236F">
              <w:rPr>
                <w:sz w:val="20"/>
                <w:szCs w:val="20"/>
              </w:rPr>
              <w:t>1.  Use to identify the material cognizance symbol (COG) of the end item.  Indicate NSL for non-stock numbered listed items.  This is a Navy-unique data element meaningful to Navy only; Non-Navy Components are to perpetuate without action, when available.</w:t>
            </w:r>
          </w:p>
          <w:p w14:paraId="3C42534F" w14:textId="77777777" w:rsidR="00A77EFF" w:rsidRPr="008F236F" w:rsidRDefault="00A77EFF" w:rsidP="00A77EFF">
            <w:pPr>
              <w:keepNext w:val="0"/>
              <w:spacing w:before="20" w:after="20"/>
              <w:rPr>
                <w:sz w:val="20"/>
                <w:szCs w:val="20"/>
              </w:rPr>
            </w:pPr>
            <w:r w:rsidRPr="008F236F">
              <w:rPr>
                <w:sz w:val="20"/>
                <w:szCs w:val="20"/>
              </w:rPr>
              <w:lastRenderedPageBreak/>
              <w:t>2.  DLMS enhancement.</w:t>
            </w:r>
          </w:p>
        </w:tc>
        <w:tc>
          <w:tcPr>
            <w:tcW w:w="3117" w:type="dxa"/>
            <w:tcBorders>
              <w:top w:val="nil"/>
              <w:bottom w:val="nil"/>
            </w:tcBorders>
            <w:shd w:val="clear" w:color="auto" w:fill="FFFFCC"/>
            <w:tcMar>
              <w:top w:w="0" w:type="dxa"/>
              <w:left w:w="58" w:type="dxa"/>
              <w:bottom w:w="0" w:type="dxa"/>
              <w:right w:w="58" w:type="dxa"/>
            </w:tcMar>
          </w:tcPr>
          <w:p w14:paraId="3C425350" w14:textId="77777777" w:rsidR="00A77EFF" w:rsidRPr="008F236F" w:rsidRDefault="00A77EFF" w:rsidP="00A77EFF">
            <w:pPr>
              <w:keepNext w:val="0"/>
              <w:spacing w:before="20" w:after="20"/>
              <w:rPr>
                <w:sz w:val="20"/>
                <w:szCs w:val="20"/>
              </w:rPr>
            </w:pPr>
            <w:r w:rsidRPr="008F236F">
              <w:rPr>
                <w:sz w:val="20"/>
                <w:szCs w:val="20"/>
              </w:rPr>
              <w:lastRenderedPageBreak/>
              <w:t>Navy-unique data element meaningful to Navy only; Non-Navy Components are to perpetuate without action. (See ADC 11.)</w:t>
            </w:r>
          </w:p>
        </w:tc>
      </w:tr>
      <w:tr w:rsidR="008F236F" w:rsidRPr="008F236F" w14:paraId="3C42535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52"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53"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54" w14:textId="77777777" w:rsidR="00A77EFF" w:rsidRPr="008F236F" w:rsidRDefault="00A77EFF" w:rsidP="00A77EFF">
            <w:pPr>
              <w:keepNext w:val="0"/>
              <w:spacing w:before="20" w:after="20"/>
              <w:rPr>
                <w:sz w:val="20"/>
                <w:szCs w:val="20"/>
              </w:rPr>
            </w:pPr>
            <w:r w:rsidRPr="008F236F">
              <w:rPr>
                <w:sz w:val="20"/>
                <w:szCs w:val="20"/>
              </w:rPr>
              <w:t>DCT Disposition Category Code</w:t>
            </w:r>
          </w:p>
        </w:tc>
        <w:tc>
          <w:tcPr>
            <w:tcW w:w="4680" w:type="dxa"/>
            <w:tcBorders>
              <w:top w:val="nil"/>
              <w:bottom w:val="nil"/>
            </w:tcBorders>
            <w:shd w:val="clear" w:color="auto" w:fill="FFFFCC"/>
            <w:tcMar>
              <w:top w:w="0" w:type="dxa"/>
              <w:left w:w="58" w:type="dxa"/>
              <w:bottom w:w="0" w:type="dxa"/>
              <w:right w:w="58" w:type="dxa"/>
            </w:tcMar>
          </w:tcPr>
          <w:p w14:paraId="3C425355"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The disposition category at time of receipt will be either: Reutilization (RU), Sales (SL), or Disposal (DS). Code RS, RU, or SL will be conveyed in LQ02, where LQ01 conveys DCT. Authorized DLMS enhancement for use by DLA Disposition Services in receipt and historical receipt transactions. Refer to ADC 442.</w:t>
            </w:r>
          </w:p>
          <w:p w14:paraId="3C425356" w14:textId="7E92EFB8" w:rsidR="00A77EFF" w:rsidRPr="008F236F" w:rsidRDefault="00A77EFF" w:rsidP="00A77EFF">
            <w:pPr>
              <w:keepNext w:val="0"/>
              <w:autoSpaceDE w:val="0"/>
              <w:autoSpaceDN w:val="0"/>
              <w:adjustRightInd w:val="0"/>
              <w:spacing w:before="20" w:after="20"/>
              <w:rPr>
                <w:sz w:val="20"/>
                <w:szCs w:val="20"/>
              </w:rPr>
            </w:pPr>
            <w:r w:rsidRPr="008F236F">
              <w:rPr>
                <w:iCs/>
                <w:sz w:val="20"/>
                <w:szCs w:val="20"/>
              </w:rPr>
              <w:t xml:space="preserve">2. </w:t>
            </w:r>
            <w:r w:rsidRPr="008F236F">
              <w:rPr>
                <w:iCs/>
                <w:dstrike/>
                <w:sz w:val="20"/>
                <w:szCs w:val="20"/>
              </w:rPr>
              <w:t>At this time a local code ‘DCT’ is established for use in 527R, version 4010. A data maintenance action has been submitted for establishment of ‘DCT - Disposition Category Code’ in a future version.</w:t>
            </w:r>
            <w:r w:rsidRPr="008F236F">
              <w:t xml:space="preserve"> </w:t>
            </w:r>
            <w:r w:rsidRPr="008F236F">
              <w:rPr>
                <w:iCs/>
                <w:sz w:val="20"/>
                <w:szCs w:val="20"/>
              </w:rPr>
              <w:t>Qualifier DCT is a migration code approved for use in X12 version 6050. The approved code/name is “DCT-Disposition Category Code.</w:t>
            </w:r>
          </w:p>
        </w:tc>
        <w:tc>
          <w:tcPr>
            <w:tcW w:w="3117" w:type="dxa"/>
            <w:tcBorders>
              <w:top w:val="nil"/>
              <w:bottom w:val="nil"/>
            </w:tcBorders>
            <w:shd w:val="clear" w:color="auto" w:fill="FFFFCC"/>
            <w:tcMar>
              <w:top w:w="0" w:type="dxa"/>
              <w:left w:w="58" w:type="dxa"/>
              <w:bottom w:w="0" w:type="dxa"/>
              <w:right w:w="58" w:type="dxa"/>
            </w:tcMar>
          </w:tcPr>
          <w:p w14:paraId="3C425357" w14:textId="11BC80FA" w:rsidR="00A77EFF" w:rsidRPr="008F236F" w:rsidRDefault="00A77EFF" w:rsidP="00A77EFF">
            <w:pPr>
              <w:keepNext w:val="0"/>
              <w:spacing w:before="20" w:after="20"/>
              <w:rPr>
                <w:sz w:val="20"/>
                <w:szCs w:val="20"/>
              </w:rPr>
            </w:pPr>
          </w:p>
          <w:p w14:paraId="2189965E" w14:textId="77777777" w:rsidR="00A77EFF" w:rsidRPr="008F236F" w:rsidRDefault="00A77EFF" w:rsidP="00A77EFF">
            <w:pPr>
              <w:rPr>
                <w:sz w:val="20"/>
                <w:szCs w:val="20"/>
              </w:rPr>
            </w:pPr>
          </w:p>
          <w:p w14:paraId="414C6D5B" w14:textId="77777777" w:rsidR="00A77EFF" w:rsidRPr="008F236F" w:rsidRDefault="00A77EFF" w:rsidP="00A77EFF">
            <w:pPr>
              <w:rPr>
                <w:sz w:val="20"/>
                <w:szCs w:val="20"/>
              </w:rPr>
            </w:pPr>
          </w:p>
          <w:p w14:paraId="67888086" w14:textId="77777777" w:rsidR="00A77EFF" w:rsidRPr="008F236F" w:rsidRDefault="00A77EFF" w:rsidP="00A77EFF">
            <w:pPr>
              <w:rPr>
                <w:sz w:val="20"/>
                <w:szCs w:val="20"/>
              </w:rPr>
            </w:pPr>
          </w:p>
          <w:p w14:paraId="6F72D84C" w14:textId="77777777" w:rsidR="00A77EFF" w:rsidRPr="008F236F" w:rsidRDefault="00A77EFF" w:rsidP="00A77EFF">
            <w:pPr>
              <w:rPr>
                <w:sz w:val="20"/>
                <w:szCs w:val="20"/>
              </w:rPr>
            </w:pPr>
          </w:p>
          <w:p w14:paraId="02ED9CDE" w14:textId="77777777" w:rsidR="00A77EFF" w:rsidRPr="008F236F" w:rsidRDefault="00A77EFF" w:rsidP="00A77EFF">
            <w:pPr>
              <w:rPr>
                <w:sz w:val="20"/>
                <w:szCs w:val="20"/>
              </w:rPr>
            </w:pPr>
          </w:p>
          <w:p w14:paraId="69DA5699" w14:textId="77777777" w:rsidR="00A77EFF" w:rsidRPr="008F236F" w:rsidRDefault="00A77EFF" w:rsidP="00A77EFF">
            <w:pPr>
              <w:rPr>
                <w:sz w:val="20"/>
                <w:szCs w:val="20"/>
              </w:rPr>
            </w:pPr>
          </w:p>
          <w:p w14:paraId="07ACB564" w14:textId="78392B7B" w:rsidR="00A77EFF" w:rsidRPr="008F236F" w:rsidRDefault="00A77EFF" w:rsidP="00A77EFF">
            <w:pPr>
              <w:rPr>
                <w:sz w:val="20"/>
                <w:szCs w:val="20"/>
              </w:rPr>
            </w:pPr>
          </w:p>
          <w:p w14:paraId="44461035" w14:textId="4EE8AB21" w:rsidR="00A77EFF" w:rsidRPr="008F236F" w:rsidRDefault="00A77EFF" w:rsidP="00A77EFF">
            <w:pPr>
              <w:rPr>
                <w:sz w:val="20"/>
                <w:szCs w:val="20"/>
              </w:rPr>
            </w:pPr>
          </w:p>
          <w:p w14:paraId="4EF9DDB7" w14:textId="3D23D46E" w:rsidR="00A77EFF" w:rsidRPr="008F236F" w:rsidRDefault="00A77EFF" w:rsidP="00A77EFF">
            <w:pPr>
              <w:rPr>
                <w:sz w:val="20"/>
                <w:szCs w:val="20"/>
              </w:rPr>
            </w:pPr>
            <w:r w:rsidRPr="008F236F">
              <w:rPr>
                <w:sz w:val="20"/>
                <w:szCs w:val="20"/>
              </w:rPr>
              <w:t>(Added by ADC 1106 on February 23, 2015)</w:t>
            </w:r>
          </w:p>
        </w:tc>
      </w:tr>
      <w:tr w:rsidR="008F236F" w:rsidRPr="008F236F" w14:paraId="3C42535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59"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5A"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5B" w14:textId="77777777" w:rsidR="00A77EFF" w:rsidRPr="008F236F" w:rsidRDefault="00A77EFF" w:rsidP="00A77EFF">
            <w:pPr>
              <w:keepNext w:val="0"/>
              <w:spacing w:before="20" w:after="20"/>
              <w:rPr>
                <w:sz w:val="20"/>
                <w:szCs w:val="20"/>
              </w:rPr>
            </w:pPr>
            <w:r w:rsidRPr="008F236F">
              <w:rPr>
                <w:sz w:val="20"/>
                <w:szCs w:val="20"/>
              </w:rPr>
              <w:t>DMI Demilitarization Integrity Code</w:t>
            </w:r>
          </w:p>
        </w:tc>
        <w:tc>
          <w:tcPr>
            <w:tcW w:w="4680" w:type="dxa"/>
            <w:tcBorders>
              <w:top w:val="nil"/>
              <w:bottom w:val="nil"/>
            </w:tcBorders>
            <w:shd w:val="clear" w:color="auto" w:fill="FFFFCC"/>
            <w:tcMar>
              <w:top w:w="0" w:type="dxa"/>
              <w:left w:w="58" w:type="dxa"/>
              <w:bottom w:w="0" w:type="dxa"/>
              <w:right w:w="58" w:type="dxa"/>
            </w:tcMar>
          </w:tcPr>
          <w:p w14:paraId="3C42535C"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Authorized DLMS enhancement for use by DLA Disposition Services in receipt and historical receipt transactions. Refer to ADC 442.</w:t>
            </w:r>
          </w:p>
          <w:p w14:paraId="3C42535D" w14:textId="74662326" w:rsidR="00A77EFF" w:rsidRPr="008F236F" w:rsidRDefault="00A77EFF" w:rsidP="00A77EFF">
            <w:pPr>
              <w:keepNext w:val="0"/>
              <w:autoSpaceDE w:val="0"/>
              <w:autoSpaceDN w:val="0"/>
              <w:adjustRightInd w:val="0"/>
              <w:spacing w:before="20" w:after="20"/>
              <w:rPr>
                <w:sz w:val="20"/>
                <w:szCs w:val="20"/>
              </w:rPr>
            </w:pPr>
            <w:r w:rsidRPr="008F236F">
              <w:rPr>
                <w:iCs/>
                <w:sz w:val="20"/>
                <w:szCs w:val="20"/>
              </w:rPr>
              <w:t xml:space="preserve">2. </w:t>
            </w:r>
            <w:r w:rsidRPr="008F236F">
              <w:rPr>
                <w:iCs/>
                <w:dstrike/>
                <w:sz w:val="20"/>
                <w:szCs w:val="20"/>
              </w:rPr>
              <w:t>At this time a local code ‘DMI’ is established for use in 527R, version 4010. A data maintenance action has been submitted for establishment of ‘DMI - Demilitarization Integrity Code’ in a future version.</w:t>
            </w:r>
            <w:r w:rsidRPr="008F236F">
              <w:t xml:space="preserve"> </w:t>
            </w:r>
            <w:r w:rsidRPr="008F236F">
              <w:rPr>
                <w:iCs/>
                <w:sz w:val="20"/>
                <w:szCs w:val="20"/>
              </w:rPr>
              <w:t>Qualifier DMI is a migration code approved for use in X12 version 6050.  The approved code/name is DMI- Demilitarization Integrity Code.</w:t>
            </w:r>
          </w:p>
        </w:tc>
        <w:tc>
          <w:tcPr>
            <w:tcW w:w="3117" w:type="dxa"/>
            <w:tcBorders>
              <w:top w:val="nil"/>
              <w:bottom w:val="nil"/>
            </w:tcBorders>
            <w:shd w:val="clear" w:color="auto" w:fill="FFFFCC"/>
            <w:tcMar>
              <w:top w:w="0" w:type="dxa"/>
              <w:left w:w="58" w:type="dxa"/>
              <w:bottom w:w="0" w:type="dxa"/>
              <w:right w:w="58" w:type="dxa"/>
            </w:tcMar>
          </w:tcPr>
          <w:p w14:paraId="3C42535E" w14:textId="6277B28A" w:rsidR="00A77EFF" w:rsidRPr="008F236F" w:rsidRDefault="00A77EFF" w:rsidP="00A77EFF">
            <w:pPr>
              <w:keepNext w:val="0"/>
              <w:spacing w:before="20" w:after="20"/>
              <w:rPr>
                <w:sz w:val="20"/>
                <w:szCs w:val="20"/>
              </w:rPr>
            </w:pPr>
          </w:p>
          <w:p w14:paraId="68EFBEE3" w14:textId="77777777" w:rsidR="00A77EFF" w:rsidRPr="008F236F" w:rsidRDefault="00A77EFF" w:rsidP="00A77EFF">
            <w:pPr>
              <w:rPr>
                <w:sz w:val="20"/>
                <w:szCs w:val="20"/>
              </w:rPr>
            </w:pPr>
          </w:p>
          <w:p w14:paraId="18867421" w14:textId="77777777" w:rsidR="00A77EFF" w:rsidRPr="008F236F" w:rsidRDefault="00A77EFF" w:rsidP="00A77EFF">
            <w:pPr>
              <w:rPr>
                <w:sz w:val="20"/>
                <w:szCs w:val="20"/>
              </w:rPr>
            </w:pPr>
          </w:p>
          <w:p w14:paraId="1F54B640" w14:textId="77777777" w:rsidR="00A77EFF" w:rsidRPr="008F236F" w:rsidRDefault="00A77EFF" w:rsidP="00A77EFF">
            <w:pPr>
              <w:rPr>
                <w:sz w:val="20"/>
                <w:szCs w:val="20"/>
              </w:rPr>
            </w:pPr>
          </w:p>
          <w:p w14:paraId="2509478E" w14:textId="0FE07F0F" w:rsidR="00A77EFF" w:rsidRPr="008F236F" w:rsidRDefault="00A77EFF" w:rsidP="00A77EFF">
            <w:pPr>
              <w:rPr>
                <w:sz w:val="20"/>
                <w:szCs w:val="20"/>
              </w:rPr>
            </w:pPr>
          </w:p>
          <w:p w14:paraId="327712B4" w14:textId="1D155C55" w:rsidR="00A77EFF" w:rsidRPr="008F236F" w:rsidRDefault="00A77EFF" w:rsidP="00A77EFF">
            <w:pPr>
              <w:rPr>
                <w:sz w:val="20"/>
                <w:szCs w:val="20"/>
              </w:rPr>
            </w:pPr>
          </w:p>
          <w:p w14:paraId="5783F3A8" w14:textId="229943EC" w:rsidR="00A77EFF" w:rsidRPr="008F236F" w:rsidRDefault="00A77EFF" w:rsidP="00A77EFF">
            <w:pPr>
              <w:rPr>
                <w:sz w:val="20"/>
                <w:szCs w:val="20"/>
              </w:rPr>
            </w:pPr>
            <w:r w:rsidRPr="008F236F">
              <w:rPr>
                <w:sz w:val="20"/>
                <w:szCs w:val="20"/>
              </w:rPr>
              <w:t>(Added by ADC 1106 on February 23, 2015)</w:t>
            </w:r>
          </w:p>
        </w:tc>
      </w:tr>
      <w:tr w:rsidR="008F236F" w:rsidRPr="008F236F" w14:paraId="3C42536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60"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61"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62" w14:textId="77777777" w:rsidR="00A77EFF" w:rsidRPr="008F236F" w:rsidRDefault="00A77EFF" w:rsidP="00A77EFF">
            <w:pPr>
              <w:keepNext w:val="0"/>
              <w:spacing w:before="20" w:after="20"/>
              <w:rPr>
                <w:sz w:val="20"/>
                <w:szCs w:val="20"/>
              </w:rPr>
            </w:pPr>
            <w:r w:rsidRPr="008F236F">
              <w:rPr>
                <w:sz w:val="20"/>
                <w:szCs w:val="20"/>
              </w:rPr>
              <w:t>DMP Demilitarization Performed Code</w:t>
            </w:r>
          </w:p>
        </w:tc>
        <w:tc>
          <w:tcPr>
            <w:tcW w:w="4680" w:type="dxa"/>
            <w:tcBorders>
              <w:top w:val="nil"/>
              <w:bottom w:val="nil"/>
            </w:tcBorders>
            <w:shd w:val="clear" w:color="auto" w:fill="FFFFCC"/>
            <w:tcMar>
              <w:top w:w="0" w:type="dxa"/>
              <w:left w:w="58" w:type="dxa"/>
              <w:bottom w:w="0" w:type="dxa"/>
              <w:right w:w="58" w:type="dxa"/>
            </w:tcMar>
          </w:tcPr>
          <w:p w14:paraId="3C425363" w14:textId="067DFF48"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Authorized DLMS enhancement for use by DLA Disposition Services in receipt and historical receipt transactions. Demilitarization Performed Code is published in DRMS-I 4160.14. Refer to ADC 442.</w:t>
            </w:r>
          </w:p>
          <w:p w14:paraId="3C425364"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 xml:space="preserve">2. At this time a local code ‘DMP’ is established for use in 527R, version 4010. A data maintenance action has been </w:t>
            </w:r>
            <w:r w:rsidRPr="008F236F">
              <w:rPr>
                <w:iCs/>
                <w:sz w:val="20"/>
                <w:szCs w:val="20"/>
              </w:rPr>
              <w:lastRenderedPageBreak/>
              <w:t>submitted for establishment of ‘DMP- Demilitarization Performed Code’ in a future version.</w:t>
            </w:r>
          </w:p>
        </w:tc>
        <w:tc>
          <w:tcPr>
            <w:tcW w:w="3117" w:type="dxa"/>
            <w:tcBorders>
              <w:top w:val="nil"/>
              <w:bottom w:val="nil"/>
            </w:tcBorders>
            <w:shd w:val="clear" w:color="auto" w:fill="FFFFCC"/>
            <w:tcMar>
              <w:top w:w="0" w:type="dxa"/>
              <w:left w:w="58" w:type="dxa"/>
              <w:bottom w:w="0" w:type="dxa"/>
              <w:right w:w="58" w:type="dxa"/>
            </w:tcMar>
          </w:tcPr>
          <w:p w14:paraId="3C425365" w14:textId="2AB7250E" w:rsidR="00A77EFF" w:rsidRPr="008F236F" w:rsidRDefault="00A77EFF" w:rsidP="00A77EFF">
            <w:pPr>
              <w:keepNext w:val="0"/>
              <w:spacing w:before="20" w:after="20"/>
              <w:rPr>
                <w:sz w:val="20"/>
                <w:szCs w:val="20"/>
              </w:rPr>
            </w:pPr>
          </w:p>
          <w:p w14:paraId="7D5BEAB9" w14:textId="4A48C3CD" w:rsidR="00A77EFF" w:rsidRPr="008F236F" w:rsidRDefault="00A77EFF" w:rsidP="00A77EFF">
            <w:pPr>
              <w:rPr>
                <w:sz w:val="20"/>
                <w:szCs w:val="20"/>
              </w:rPr>
            </w:pPr>
          </w:p>
          <w:p w14:paraId="648C6E68" w14:textId="6C671806" w:rsidR="00A77EFF" w:rsidRPr="008F236F" w:rsidRDefault="00A77EFF" w:rsidP="00A77EFF">
            <w:pPr>
              <w:rPr>
                <w:sz w:val="20"/>
                <w:szCs w:val="20"/>
              </w:rPr>
            </w:pPr>
            <w:r w:rsidRPr="008F236F">
              <w:rPr>
                <w:sz w:val="20"/>
                <w:szCs w:val="20"/>
              </w:rPr>
              <w:t>(</w:t>
            </w:r>
            <w:proofErr w:type="spellStart"/>
            <w:r w:rsidRPr="008F236F">
              <w:rPr>
                <w:sz w:val="20"/>
                <w:szCs w:val="20"/>
              </w:rPr>
              <w:t>Administative</w:t>
            </w:r>
            <w:proofErr w:type="spellEnd"/>
            <w:r w:rsidRPr="008F236F">
              <w:rPr>
                <w:sz w:val="20"/>
                <w:szCs w:val="20"/>
              </w:rPr>
              <w:t xml:space="preserve"> update from ADC 1106 added on February 23, 2015)</w:t>
            </w:r>
          </w:p>
        </w:tc>
      </w:tr>
      <w:tr w:rsidR="008F236F" w:rsidRPr="008F236F" w14:paraId="3C42536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67"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368"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69" w14:textId="77777777" w:rsidR="00A77EFF" w:rsidRPr="008F236F" w:rsidRDefault="00A77EFF" w:rsidP="00A77EFF">
            <w:pPr>
              <w:keepNext w:val="0"/>
              <w:spacing w:before="20" w:after="20"/>
              <w:rPr>
                <w:sz w:val="20"/>
                <w:szCs w:val="20"/>
              </w:rPr>
            </w:pPr>
            <w:r w:rsidRPr="008F236F">
              <w:rPr>
                <w:sz w:val="20"/>
                <w:szCs w:val="20"/>
              </w:rPr>
              <w:t>DRS Disposition Services Reimbursement Code</w:t>
            </w:r>
          </w:p>
        </w:tc>
        <w:tc>
          <w:tcPr>
            <w:tcW w:w="4680" w:type="dxa"/>
            <w:tcBorders>
              <w:top w:val="nil"/>
              <w:bottom w:val="nil"/>
            </w:tcBorders>
            <w:shd w:val="clear" w:color="auto" w:fill="FFFFCC"/>
            <w:tcMar>
              <w:top w:w="0" w:type="dxa"/>
              <w:left w:w="58" w:type="dxa"/>
              <w:bottom w:w="0" w:type="dxa"/>
              <w:right w:w="58" w:type="dxa"/>
            </w:tcMar>
          </w:tcPr>
          <w:p w14:paraId="3C42536A"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The Disposition Services Reimbursement Code indicates whether property turned in to DLA Disposition Services is reimbursable. This code is for intra-DLA use and will be published in DRMS Instruction 4160.14. Authorized DLMS enhancement for use by DLA Disposition Services in receipt and historical receipt transactions. Refer to ADC 442.</w:t>
            </w:r>
          </w:p>
          <w:p w14:paraId="3C42536B"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2. At this time a local code ‘DRS’ is established for use in 527R, version 4010. A data maintenance action has been submitted for establishment of ‘DRS - Disposition Services Reimbursement Code’ in a future version.</w:t>
            </w:r>
          </w:p>
        </w:tc>
        <w:tc>
          <w:tcPr>
            <w:tcW w:w="3117" w:type="dxa"/>
            <w:tcBorders>
              <w:top w:val="nil"/>
              <w:bottom w:val="nil"/>
            </w:tcBorders>
            <w:shd w:val="clear" w:color="auto" w:fill="FFFFCC"/>
            <w:tcMar>
              <w:top w:w="0" w:type="dxa"/>
              <w:left w:w="58" w:type="dxa"/>
              <w:bottom w:w="0" w:type="dxa"/>
              <w:right w:w="58" w:type="dxa"/>
            </w:tcMar>
          </w:tcPr>
          <w:p w14:paraId="3C42536C" w14:textId="77777777" w:rsidR="00A77EFF" w:rsidRPr="008F236F" w:rsidRDefault="00A77EFF" w:rsidP="00A77EFF">
            <w:pPr>
              <w:keepNext w:val="0"/>
              <w:spacing w:before="20" w:after="20"/>
              <w:rPr>
                <w:sz w:val="20"/>
                <w:szCs w:val="20"/>
              </w:rPr>
            </w:pPr>
          </w:p>
        </w:tc>
      </w:tr>
      <w:tr w:rsidR="008F236F" w:rsidRPr="008F236F" w14:paraId="3C42537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6E"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6F"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70" w14:textId="77777777" w:rsidR="00A77EFF" w:rsidRPr="008F236F" w:rsidRDefault="00A77EFF" w:rsidP="00A77EFF">
            <w:pPr>
              <w:keepNext w:val="0"/>
              <w:spacing w:before="20" w:after="20"/>
              <w:rPr>
                <w:sz w:val="20"/>
                <w:szCs w:val="20"/>
              </w:rPr>
            </w:pPr>
            <w:r w:rsidRPr="008F236F">
              <w:rPr>
                <w:sz w:val="20"/>
                <w:szCs w:val="20"/>
              </w:rPr>
              <w:t>DSI Disposition Services Indicator</w:t>
            </w:r>
          </w:p>
        </w:tc>
        <w:tc>
          <w:tcPr>
            <w:tcW w:w="4680" w:type="dxa"/>
            <w:tcBorders>
              <w:top w:val="nil"/>
              <w:bottom w:val="nil"/>
            </w:tcBorders>
            <w:shd w:val="clear" w:color="auto" w:fill="FFFFCC"/>
            <w:tcMar>
              <w:top w:w="0" w:type="dxa"/>
              <w:left w:w="58" w:type="dxa"/>
              <w:bottom w:w="0" w:type="dxa"/>
              <w:right w:w="58" w:type="dxa"/>
            </w:tcMar>
          </w:tcPr>
          <w:p w14:paraId="3C425371"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Authorized DLMS enhancement for use by DLA Disposition Services in receipt and historical receipt transactions. Repeat the LQ segment as needed to identify all applicable indicators. Refer to ADC 442 and ADC 1016.</w:t>
            </w:r>
          </w:p>
          <w:p w14:paraId="3C425372"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The following Disposition Services Indicators are authorized for use in the receipt transaction on an intra-DLA basis: AP, CA, CPBV, DI, HM, HW, HWPS, RIP, SALW, and WP. These indicators will be conveyed in LQ02, where LQ01 conveys DSI. Explanations for these indicators are as follows:</w:t>
            </w:r>
          </w:p>
          <w:p w14:paraId="3C425373"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AP = Abandoned Property</w:t>
            </w:r>
          </w:p>
          <w:p w14:paraId="3C425374"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CA = Certificate Available;</w:t>
            </w:r>
          </w:p>
          <w:p w14:paraId="3C425375"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CPBV = Controlled Property Branch Verified as Not Controlled</w:t>
            </w:r>
          </w:p>
          <w:p w14:paraId="3C425376"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DI = DEMIL Instructions Available;</w:t>
            </w:r>
          </w:p>
          <w:p w14:paraId="3C425377"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HM = Hazardous Materiel;</w:t>
            </w:r>
          </w:p>
          <w:p w14:paraId="3C425378"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lastRenderedPageBreak/>
              <w:t>HW = Hazardous Waste;</w:t>
            </w:r>
          </w:p>
          <w:p w14:paraId="3C425379"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HWPS = Hazardous Waste Profile Sheet Available;</w:t>
            </w:r>
          </w:p>
          <w:p w14:paraId="3C42537A"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RIP = Receipt-In-Place;</w:t>
            </w:r>
          </w:p>
          <w:p w14:paraId="3C42537B"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SALW = Small Arms/Light Weapons</w:t>
            </w:r>
          </w:p>
          <w:p w14:paraId="3C42537C"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WP = Wash Post</w:t>
            </w:r>
          </w:p>
          <w:p w14:paraId="3C42537D" w14:textId="3D942649" w:rsidR="00A77EFF" w:rsidRPr="008F236F" w:rsidRDefault="00A77EFF" w:rsidP="00A77EFF">
            <w:pPr>
              <w:keepNext w:val="0"/>
              <w:spacing w:before="20" w:after="20"/>
              <w:rPr>
                <w:sz w:val="20"/>
                <w:szCs w:val="20"/>
              </w:rPr>
            </w:pPr>
            <w:r w:rsidRPr="008F236F">
              <w:rPr>
                <w:iCs/>
                <w:sz w:val="20"/>
                <w:szCs w:val="20"/>
              </w:rPr>
              <w:t xml:space="preserve">3. </w:t>
            </w:r>
            <w:r w:rsidRPr="008F236F">
              <w:rPr>
                <w:iCs/>
                <w:dstrike/>
                <w:sz w:val="20"/>
                <w:szCs w:val="20"/>
              </w:rPr>
              <w:t>At this time a local code ‘DSI’ is established for use in 527R, version 4010. A data maintenance action has been submitted for establishment of ‘DSI-Disposition Services Indicator’ in a future version.</w:t>
            </w:r>
            <w:r w:rsidRPr="008F236F">
              <w:t xml:space="preserve"> </w:t>
            </w:r>
            <w:r w:rsidRPr="008F236F">
              <w:rPr>
                <w:iCs/>
                <w:sz w:val="20"/>
                <w:szCs w:val="20"/>
              </w:rPr>
              <w:t>Qualifier DSI is a migration code approved for use in X12 version 6050.  The approved code/name is DSI- Disposition Services Indicator.</w:t>
            </w:r>
          </w:p>
        </w:tc>
        <w:tc>
          <w:tcPr>
            <w:tcW w:w="3117" w:type="dxa"/>
            <w:tcBorders>
              <w:top w:val="nil"/>
              <w:bottom w:val="nil"/>
            </w:tcBorders>
            <w:shd w:val="clear" w:color="auto" w:fill="FFFFCC"/>
            <w:tcMar>
              <w:top w:w="0" w:type="dxa"/>
              <w:left w:w="58" w:type="dxa"/>
              <w:bottom w:w="0" w:type="dxa"/>
              <w:right w:w="58" w:type="dxa"/>
            </w:tcMar>
          </w:tcPr>
          <w:p w14:paraId="3C42537E" w14:textId="3A4BC705" w:rsidR="00A77EFF" w:rsidRPr="008F236F" w:rsidRDefault="00A77EFF" w:rsidP="00A77EFF">
            <w:pPr>
              <w:keepNext w:val="0"/>
              <w:spacing w:before="20" w:after="20"/>
              <w:rPr>
                <w:sz w:val="20"/>
                <w:szCs w:val="20"/>
              </w:rPr>
            </w:pPr>
          </w:p>
          <w:p w14:paraId="48FC112E" w14:textId="77777777" w:rsidR="00A77EFF" w:rsidRPr="008F236F" w:rsidRDefault="00A77EFF" w:rsidP="00A77EFF">
            <w:pPr>
              <w:rPr>
                <w:sz w:val="20"/>
                <w:szCs w:val="20"/>
              </w:rPr>
            </w:pPr>
          </w:p>
          <w:p w14:paraId="764E6280" w14:textId="77777777" w:rsidR="00A77EFF" w:rsidRPr="008F236F" w:rsidRDefault="00A77EFF" w:rsidP="00A77EFF">
            <w:pPr>
              <w:rPr>
                <w:sz w:val="20"/>
                <w:szCs w:val="20"/>
              </w:rPr>
            </w:pPr>
          </w:p>
          <w:p w14:paraId="1DBF457C" w14:textId="77777777" w:rsidR="00A77EFF" w:rsidRPr="008F236F" w:rsidRDefault="00A77EFF" w:rsidP="00A77EFF">
            <w:pPr>
              <w:rPr>
                <w:sz w:val="20"/>
                <w:szCs w:val="20"/>
              </w:rPr>
            </w:pPr>
          </w:p>
          <w:p w14:paraId="2A5FAC68" w14:textId="77777777" w:rsidR="00A77EFF" w:rsidRPr="008F236F" w:rsidRDefault="00A77EFF" w:rsidP="00A77EFF">
            <w:pPr>
              <w:rPr>
                <w:sz w:val="20"/>
                <w:szCs w:val="20"/>
              </w:rPr>
            </w:pPr>
          </w:p>
          <w:p w14:paraId="680464D2" w14:textId="77777777" w:rsidR="00A77EFF" w:rsidRPr="008F236F" w:rsidRDefault="00A77EFF" w:rsidP="00A77EFF">
            <w:pPr>
              <w:rPr>
                <w:sz w:val="20"/>
                <w:szCs w:val="20"/>
              </w:rPr>
            </w:pPr>
          </w:p>
          <w:p w14:paraId="15671D1A" w14:textId="77777777" w:rsidR="00A77EFF" w:rsidRPr="008F236F" w:rsidRDefault="00A77EFF" w:rsidP="00A77EFF">
            <w:pPr>
              <w:rPr>
                <w:sz w:val="20"/>
                <w:szCs w:val="20"/>
              </w:rPr>
            </w:pPr>
          </w:p>
          <w:p w14:paraId="779F127B" w14:textId="77777777" w:rsidR="00A77EFF" w:rsidRPr="008F236F" w:rsidRDefault="00A77EFF" w:rsidP="00A77EFF">
            <w:pPr>
              <w:rPr>
                <w:sz w:val="20"/>
                <w:szCs w:val="20"/>
              </w:rPr>
            </w:pPr>
          </w:p>
          <w:p w14:paraId="6A538BAD" w14:textId="77777777" w:rsidR="00A77EFF" w:rsidRPr="008F236F" w:rsidRDefault="00A77EFF" w:rsidP="00A77EFF">
            <w:pPr>
              <w:rPr>
                <w:sz w:val="20"/>
                <w:szCs w:val="20"/>
              </w:rPr>
            </w:pPr>
          </w:p>
          <w:p w14:paraId="1D4A63E4" w14:textId="77777777" w:rsidR="00A77EFF" w:rsidRPr="008F236F" w:rsidRDefault="00A77EFF" w:rsidP="00A77EFF">
            <w:pPr>
              <w:rPr>
                <w:sz w:val="20"/>
                <w:szCs w:val="20"/>
              </w:rPr>
            </w:pPr>
          </w:p>
          <w:p w14:paraId="36EE0A61" w14:textId="77777777" w:rsidR="00A77EFF" w:rsidRPr="008F236F" w:rsidRDefault="00A77EFF" w:rsidP="00A77EFF">
            <w:pPr>
              <w:rPr>
                <w:sz w:val="20"/>
                <w:szCs w:val="20"/>
              </w:rPr>
            </w:pPr>
          </w:p>
          <w:p w14:paraId="59A07A91" w14:textId="77777777" w:rsidR="00A77EFF" w:rsidRPr="008F236F" w:rsidRDefault="00A77EFF" w:rsidP="00A77EFF">
            <w:pPr>
              <w:rPr>
                <w:sz w:val="20"/>
                <w:szCs w:val="20"/>
              </w:rPr>
            </w:pPr>
          </w:p>
          <w:p w14:paraId="76F3D08C" w14:textId="77777777" w:rsidR="00A77EFF" w:rsidRPr="008F236F" w:rsidRDefault="00A77EFF" w:rsidP="00A77EFF">
            <w:pPr>
              <w:rPr>
                <w:sz w:val="20"/>
                <w:szCs w:val="20"/>
              </w:rPr>
            </w:pPr>
          </w:p>
          <w:p w14:paraId="14381E23" w14:textId="77777777" w:rsidR="00A77EFF" w:rsidRPr="008F236F" w:rsidRDefault="00A77EFF" w:rsidP="00A77EFF">
            <w:pPr>
              <w:rPr>
                <w:sz w:val="20"/>
                <w:szCs w:val="20"/>
              </w:rPr>
            </w:pPr>
          </w:p>
          <w:p w14:paraId="4AF715C2" w14:textId="77777777" w:rsidR="00A77EFF" w:rsidRPr="008F236F" w:rsidRDefault="00A77EFF" w:rsidP="00A77EFF">
            <w:pPr>
              <w:rPr>
                <w:sz w:val="20"/>
                <w:szCs w:val="20"/>
              </w:rPr>
            </w:pPr>
          </w:p>
          <w:p w14:paraId="26B64D40" w14:textId="77777777" w:rsidR="00A77EFF" w:rsidRPr="008F236F" w:rsidRDefault="00A77EFF" w:rsidP="00A77EFF">
            <w:pPr>
              <w:rPr>
                <w:sz w:val="20"/>
                <w:szCs w:val="20"/>
              </w:rPr>
            </w:pPr>
          </w:p>
          <w:p w14:paraId="3443D9B0" w14:textId="77777777" w:rsidR="00A77EFF" w:rsidRPr="008F236F" w:rsidRDefault="00A77EFF" w:rsidP="00A77EFF">
            <w:pPr>
              <w:rPr>
                <w:sz w:val="20"/>
                <w:szCs w:val="20"/>
              </w:rPr>
            </w:pPr>
          </w:p>
          <w:p w14:paraId="4E6CA73A" w14:textId="77777777" w:rsidR="00A77EFF" w:rsidRPr="008F236F" w:rsidRDefault="00A77EFF" w:rsidP="00A77EFF">
            <w:pPr>
              <w:rPr>
                <w:sz w:val="20"/>
                <w:szCs w:val="20"/>
              </w:rPr>
            </w:pPr>
          </w:p>
          <w:p w14:paraId="0B775686" w14:textId="77777777" w:rsidR="00A77EFF" w:rsidRPr="008F236F" w:rsidRDefault="00A77EFF" w:rsidP="00A77EFF">
            <w:pPr>
              <w:rPr>
                <w:sz w:val="20"/>
                <w:szCs w:val="20"/>
              </w:rPr>
            </w:pPr>
          </w:p>
          <w:p w14:paraId="177D4DFC" w14:textId="77777777" w:rsidR="00A77EFF" w:rsidRPr="008F236F" w:rsidRDefault="00A77EFF" w:rsidP="00A77EFF">
            <w:pPr>
              <w:rPr>
                <w:sz w:val="20"/>
                <w:szCs w:val="20"/>
              </w:rPr>
            </w:pPr>
          </w:p>
          <w:p w14:paraId="60D161A4" w14:textId="77777777" w:rsidR="00A77EFF" w:rsidRPr="008F236F" w:rsidRDefault="00A77EFF" w:rsidP="00A77EFF">
            <w:pPr>
              <w:rPr>
                <w:sz w:val="20"/>
                <w:szCs w:val="20"/>
              </w:rPr>
            </w:pPr>
          </w:p>
          <w:p w14:paraId="081ED96C" w14:textId="5B9BCA56" w:rsidR="00A77EFF" w:rsidRPr="008F236F" w:rsidRDefault="00A77EFF" w:rsidP="00A77EFF">
            <w:pPr>
              <w:rPr>
                <w:sz w:val="20"/>
                <w:szCs w:val="20"/>
              </w:rPr>
            </w:pPr>
          </w:p>
          <w:p w14:paraId="34899E12" w14:textId="77777777" w:rsidR="00A77EFF" w:rsidRPr="008F236F" w:rsidRDefault="00A77EFF" w:rsidP="00A77EFF">
            <w:pPr>
              <w:rPr>
                <w:sz w:val="20"/>
                <w:szCs w:val="20"/>
              </w:rPr>
            </w:pPr>
          </w:p>
          <w:p w14:paraId="02AE2574" w14:textId="1E81F72D" w:rsidR="00A77EFF" w:rsidRPr="008F236F" w:rsidRDefault="00A77EFF" w:rsidP="00A77EFF">
            <w:pPr>
              <w:rPr>
                <w:sz w:val="20"/>
                <w:szCs w:val="20"/>
              </w:rPr>
            </w:pPr>
          </w:p>
          <w:p w14:paraId="7AF43CA1" w14:textId="06C6F10A" w:rsidR="00A77EFF" w:rsidRPr="008F236F" w:rsidRDefault="00A77EFF" w:rsidP="00A77EFF">
            <w:pPr>
              <w:rPr>
                <w:sz w:val="20"/>
                <w:szCs w:val="20"/>
              </w:rPr>
            </w:pPr>
          </w:p>
          <w:p w14:paraId="1919CC8D" w14:textId="6B4D3879" w:rsidR="00A77EFF" w:rsidRPr="008F236F" w:rsidRDefault="00A77EFF" w:rsidP="00A77EFF">
            <w:pPr>
              <w:rPr>
                <w:sz w:val="20"/>
                <w:szCs w:val="20"/>
              </w:rPr>
            </w:pPr>
            <w:r w:rsidRPr="008F236F">
              <w:rPr>
                <w:sz w:val="20"/>
                <w:szCs w:val="20"/>
              </w:rPr>
              <w:t>(Added by ADC 1106 on February 23, 2015)</w:t>
            </w:r>
          </w:p>
        </w:tc>
      </w:tr>
      <w:tr w:rsidR="008F236F" w:rsidRPr="008F236F" w14:paraId="66FB1E6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18799454"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0B3C193C"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1BA0C78D" w14:textId="04158ED0" w:rsidR="00A77EFF" w:rsidRPr="008F236F" w:rsidRDefault="00A77EFF" w:rsidP="00A77EFF">
            <w:pPr>
              <w:keepNext w:val="0"/>
              <w:spacing w:before="20" w:after="20"/>
              <w:rPr>
                <w:sz w:val="20"/>
                <w:szCs w:val="20"/>
              </w:rPr>
            </w:pPr>
            <w:r w:rsidRPr="008F236F">
              <w:rPr>
                <w:sz w:val="20"/>
                <w:szCs w:val="20"/>
              </w:rPr>
              <w:t>DTS  Disposition Services Term Sales Code</w:t>
            </w:r>
          </w:p>
        </w:tc>
        <w:tc>
          <w:tcPr>
            <w:tcW w:w="4680" w:type="dxa"/>
            <w:tcBorders>
              <w:top w:val="nil"/>
              <w:bottom w:val="nil"/>
            </w:tcBorders>
            <w:shd w:val="clear" w:color="auto" w:fill="FFFFCC"/>
            <w:tcMar>
              <w:top w:w="0" w:type="dxa"/>
              <w:left w:w="58" w:type="dxa"/>
              <w:bottom w:w="0" w:type="dxa"/>
              <w:right w:w="58" w:type="dxa"/>
            </w:tcMar>
          </w:tcPr>
          <w:p w14:paraId="5CD38AC7" w14:textId="52ED41CA" w:rsidR="00A77EFF" w:rsidRPr="008F236F" w:rsidRDefault="00A77EFF" w:rsidP="00A77EFF">
            <w:pPr>
              <w:keepNext w:val="0"/>
              <w:spacing w:before="20" w:after="20"/>
              <w:rPr>
                <w:sz w:val="20"/>
                <w:szCs w:val="20"/>
              </w:rPr>
            </w:pPr>
            <w:r w:rsidRPr="008F236F">
              <w:rPr>
                <w:sz w:val="20"/>
                <w:szCs w:val="20"/>
              </w:rPr>
              <w:t xml:space="preserve">1. DLA Disposition Services Field Office uses to identify property designated for delivery order term sales contracts.  Authorized DLMS enhancement for use by DLA Disposition </w:t>
            </w:r>
            <w:r w:rsidRPr="008F236F">
              <w:rPr>
                <w:sz w:val="20"/>
                <w:szCs w:val="20"/>
              </w:rPr>
              <w:lastRenderedPageBreak/>
              <w:t>Services in receipt and historical receipt transactions.  Disposition Services Term Sales Code is published in DRMS-I 4160.14.  Refer to ADC 1106.</w:t>
            </w:r>
          </w:p>
          <w:p w14:paraId="02141AE8" w14:textId="3A7FEEE0" w:rsidR="00A77EFF" w:rsidRPr="008F236F" w:rsidRDefault="00A77EFF" w:rsidP="00A77EFF">
            <w:pPr>
              <w:keepNext w:val="0"/>
              <w:spacing w:before="20" w:after="20"/>
              <w:rPr>
                <w:sz w:val="20"/>
                <w:szCs w:val="20"/>
              </w:rPr>
            </w:pPr>
            <w:r w:rsidRPr="008F236F">
              <w:rPr>
                <w:sz w:val="20"/>
                <w:szCs w:val="20"/>
              </w:rPr>
              <w:t>2.  At this time a local code ‘DTS’ is established for use in 527R, version 4010.  A data maintenance action has been submitted for establishment of ‘DTS - Disposition Services Term Sales Code’ in a future version.</w:t>
            </w:r>
          </w:p>
        </w:tc>
        <w:tc>
          <w:tcPr>
            <w:tcW w:w="3117" w:type="dxa"/>
            <w:tcBorders>
              <w:top w:val="nil"/>
              <w:bottom w:val="nil"/>
            </w:tcBorders>
            <w:shd w:val="clear" w:color="auto" w:fill="FFFFCC"/>
            <w:tcMar>
              <w:top w:w="0" w:type="dxa"/>
              <w:left w:w="58" w:type="dxa"/>
              <w:bottom w:w="0" w:type="dxa"/>
              <w:right w:w="58" w:type="dxa"/>
            </w:tcMar>
          </w:tcPr>
          <w:p w14:paraId="5858EFFA" w14:textId="7301BADF" w:rsidR="00A77EFF" w:rsidRPr="008F236F" w:rsidRDefault="00A77EFF" w:rsidP="00A77EFF">
            <w:pPr>
              <w:keepNext w:val="0"/>
              <w:spacing w:before="20" w:after="20"/>
              <w:rPr>
                <w:sz w:val="20"/>
                <w:szCs w:val="20"/>
              </w:rPr>
            </w:pPr>
            <w:r w:rsidRPr="008F236F">
              <w:rPr>
                <w:sz w:val="20"/>
                <w:szCs w:val="20"/>
              </w:rPr>
              <w:lastRenderedPageBreak/>
              <w:t>(Added by ADC 1106 on February 23, 2015)</w:t>
            </w:r>
          </w:p>
        </w:tc>
      </w:tr>
      <w:tr w:rsidR="008F236F" w:rsidRPr="008F236F" w14:paraId="3C42538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80"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81"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82" w14:textId="77777777" w:rsidR="00A77EFF" w:rsidRPr="008F236F" w:rsidRDefault="00A77EFF" w:rsidP="00A77EFF">
            <w:pPr>
              <w:keepNext w:val="0"/>
              <w:spacing w:before="20" w:after="20"/>
              <w:rPr>
                <w:sz w:val="20"/>
                <w:szCs w:val="20"/>
              </w:rPr>
            </w:pPr>
            <w:r w:rsidRPr="008F236F">
              <w:rPr>
                <w:sz w:val="20"/>
                <w:szCs w:val="20"/>
              </w:rPr>
              <w:t>IMC   I</w:t>
            </w:r>
            <w:r w:rsidRPr="008F236F">
              <w:t>tem Management Code</w:t>
            </w:r>
          </w:p>
        </w:tc>
        <w:tc>
          <w:tcPr>
            <w:tcW w:w="4680" w:type="dxa"/>
            <w:tcBorders>
              <w:top w:val="nil"/>
              <w:bottom w:val="nil"/>
            </w:tcBorders>
            <w:shd w:val="clear" w:color="auto" w:fill="FFFFCC"/>
            <w:tcMar>
              <w:top w:w="0" w:type="dxa"/>
              <w:left w:w="58" w:type="dxa"/>
              <w:bottom w:w="0" w:type="dxa"/>
              <w:right w:w="58" w:type="dxa"/>
            </w:tcMar>
          </w:tcPr>
          <w:p w14:paraId="3C425383" w14:textId="77777777" w:rsidR="00A77EFF" w:rsidRPr="008F236F" w:rsidRDefault="00A77EFF" w:rsidP="00A77EFF">
            <w:pPr>
              <w:keepNext w:val="0"/>
              <w:spacing w:before="20" w:after="20"/>
              <w:rPr>
                <w:sz w:val="20"/>
                <w:szCs w:val="20"/>
              </w:rPr>
            </w:pPr>
            <w:r w:rsidRPr="008F236F">
              <w:rPr>
                <w:sz w:val="20"/>
                <w:szCs w:val="20"/>
              </w:rPr>
              <w:t>1.  Use to identify the Item Management Code (IMC) for integrated material management.  This is a Navy-unique data element meaningful to Navy only; Non-Navy Components are to perpetuate without action, when available.</w:t>
            </w:r>
          </w:p>
          <w:p w14:paraId="3C425384" w14:textId="77777777" w:rsidR="00A77EFF" w:rsidRPr="008F236F" w:rsidRDefault="00A77EFF" w:rsidP="00A77EFF">
            <w:pPr>
              <w:keepNext w:val="0"/>
              <w:spacing w:before="20" w:after="20"/>
              <w:rPr>
                <w:sz w:val="20"/>
                <w:szCs w:val="20"/>
              </w:rPr>
            </w:pPr>
            <w:r w:rsidRPr="008F236F">
              <w:rPr>
                <w:sz w:val="20"/>
                <w:szCs w:val="20"/>
              </w:rPr>
              <w:t>2.  DLMS enhancement.</w:t>
            </w:r>
          </w:p>
        </w:tc>
        <w:tc>
          <w:tcPr>
            <w:tcW w:w="3117" w:type="dxa"/>
            <w:tcBorders>
              <w:top w:val="nil"/>
              <w:bottom w:val="nil"/>
            </w:tcBorders>
            <w:shd w:val="clear" w:color="auto" w:fill="FFFFCC"/>
            <w:tcMar>
              <w:top w:w="0" w:type="dxa"/>
              <w:left w:w="58" w:type="dxa"/>
              <w:bottom w:w="0" w:type="dxa"/>
              <w:right w:w="58" w:type="dxa"/>
            </w:tcMar>
          </w:tcPr>
          <w:p w14:paraId="3C425385" w14:textId="77777777" w:rsidR="00A77EFF" w:rsidRPr="008F236F" w:rsidRDefault="00A77EFF" w:rsidP="00A77EFF">
            <w:pPr>
              <w:keepNext w:val="0"/>
              <w:spacing w:before="20" w:after="20"/>
              <w:rPr>
                <w:sz w:val="20"/>
                <w:szCs w:val="20"/>
              </w:rPr>
            </w:pPr>
            <w:r w:rsidRPr="008F236F">
              <w:rPr>
                <w:sz w:val="20"/>
                <w:szCs w:val="20"/>
              </w:rPr>
              <w:t>Navy-unique data element meaningful to Navy only; Non-Navy Components are to perpetuate without action. (See ADC 11.)</w:t>
            </w:r>
          </w:p>
        </w:tc>
      </w:tr>
      <w:tr w:rsidR="008F236F" w:rsidRPr="008F236F" w14:paraId="3C42538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87"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88"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45782827" w14:textId="77777777" w:rsidR="00A13C8D" w:rsidRPr="008F236F" w:rsidRDefault="00A77EFF" w:rsidP="00A13C8D">
            <w:pPr>
              <w:tabs>
                <w:tab w:val="left" w:pos="640"/>
              </w:tabs>
              <w:autoSpaceDE w:val="0"/>
              <w:autoSpaceDN w:val="0"/>
              <w:adjustRightInd w:val="0"/>
              <w:spacing w:after="120"/>
              <w:ind w:left="100" w:right="292"/>
              <w:rPr>
                <w:sz w:val="20"/>
                <w:szCs w:val="20"/>
              </w:rPr>
            </w:pPr>
            <w:r w:rsidRPr="008F236F">
              <w:rPr>
                <w:sz w:val="20"/>
                <w:szCs w:val="20"/>
              </w:rPr>
              <w:t>MCC   Material Control Code</w:t>
            </w:r>
            <w:r w:rsidR="00A13C8D" w:rsidRPr="008F236F">
              <w:rPr>
                <w:sz w:val="20"/>
                <w:szCs w:val="20"/>
              </w:rPr>
              <w:t xml:space="preserve"> </w:t>
            </w:r>
          </w:p>
          <w:p w14:paraId="52AFB30A" w14:textId="77777777" w:rsidR="00A13C8D" w:rsidRPr="008F236F" w:rsidRDefault="00A13C8D" w:rsidP="00A13C8D">
            <w:pPr>
              <w:tabs>
                <w:tab w:val="left" w:pos="640"/>
              </w:tabs>
              <w:autoSpaceDE w:val="0"/>
              <w:autoSpaceDN w:val="0"/>
              <w:adjustRightInd w:val="0"/>
              <w:spacing w:after="120"/>
              <w:ind w:left="100" w:right="292"/>
              <w:rPr>
                <w:sz w:val="20"/>
                <w:szCs w:val="20"/>
              </w:rPr>
            </w:pPr>
          </w:p>
          <w:p w14:paraId="441E0BAB" w14:textId="77777777" w:rsidR="00A13C8D" w:rsidRPr="008F236F" w:rsidRDefault="00A13C8D" w:rsidP="00A13C8D">
            <w:pPr>
              <w:tabs>
                <w:tab w:val="left" w:pos="640"/>
              </w:tabs>
              <w:autoSpaceDE w:val="0"/>
              <w:autoSpaceDN w:val="0"/>
              <w:adjustRightInd w:val="0"/>
              <w:spacing w:after="120"/>
              <w:ind w:left="100" w:right="292"/>
              <w:rPr>
                <w:sz w:val="20"/>
                <w:szCs w:val="20"/>
              </w:rPr>
            </w:pPr>
          </w:p>
          <w:p w14:paraId="0BA9749F" w14:textId="77777777" w:rsidR="00A13C8D" w:rsidRPr="008F236F" w:rsidRDefault="00A13C8D" w:rsidP="00A13C8D">
            <w:pPr>
              <w:tabs>
                <w:tab w:val="left" w:pos="640"/>
              </w:tabs>
              <w:autoSpaceDE w:val="0"/>
              <w:autoSpaceDN w:val="0"/>
              <w:adjustRightInd w:val="0"/>
              <w:spacing w:after="120"/>
              <w:ind w:left="100" w:right="292"/>
              <w:rPr>
                <w:sz w:val="20"/>
                <w:szCs w:val="20"/>
              </w:rPr>
            </w:pPr>
          </w:p>
          <w:p w14:paraId="75550B38" w14:textId="4FB27118" w:rsidR="00A13C8D" w:rsidRPr="008F236F" w:rsidRDefault="00A13C8D" w:rsidP="00A13C8D">
            <w:pPr>
              <w:tabs>
                <w:tab w:val="left" w:pos="640"/>
              </w:tabs>
              <w:autoSpaceDE w:val="0"/>
              <w:autoSpaceDN w:val="0"/>
              <w:adjustRightInd w:val="0"/>
              <w:spacing w:after="120"/>
              <w:ind w:left="100" w:right="292"/>
              <w:rPr>
                <w:sz w:val="20"/>
                <w:szCs w:val="20"/>
              </w:rPr>
            </w:pPr>
            <w:r w:rsidRPr="008F236F">
              <w:rPr>
                <w:sz w:val="20"/>
                <w:szCs w:val="20"/>
              </w:rPr>
              <w:t>RRC  Reason for Reversal Code</w:t>
            </w:r>
          </w:p>
          <w:p w14:paraId="3C425389" w14:textId="77777777" w:rsidR="00A77EFF" w:rsidRPr="008F236F" w:rsidRDefault="00A77EFF" w:rsidP="00A77EFF">
            <w:pPr>
              <w:keepNext w:val="0"/>
              <w:spacing w:before="20" w:after="20"/>
              <w:rPr>
                <w:sz w:val="20"/>
                <w:szCs w:val="20"/>
              </w:rPr>
            </w:pPr>
          </w:p>
        </w:tc>
        <w:tc>
          <w:tcPr>
            <w:tcW w:w="4680" w:type="dxa"/>
            <w:tcBorders>
              <w:top w:val="nil"/>
              <w:bottom w:val="nil"/>
            </w:tcBorders>
            <w:shd w:val="clear" w:color="auto" w:fill="FFFFCC"/>
            <w:tcMar>
              <w:top w:w="0" w:type="dxa"/>
              <w:left w:w="58" w:type="dxa"/>
              <w:bottom w:w="0" w:type="dxa"/>
              <w:right w:w="58" w:type="dxa"/>
            </w:tcMar>
          </w:tcPr>
          <w:p w14:paraId="3C42538A" w14:textId="77777777" w:rsidR="00A77EFF" w:rsidRPr="008F236F" w:rsidRDefault="00A77EFF" w:rsidP="00A77EFF">
            <w:pPr>
              <w:keepNext w:val="0"/>
              <w:spacing w:before="20" w:after="20"/>
              <w:rPr>
                <w:sz w:val="20"/>
                <w:szCs w:val="20"/>
              </w:rPr>
            </w:pPr>
            <w:r w:rsidRPr="008F236F">
              <w:rPr>
                <w:sz w:val="20"/>
                <w:szCs w:val="20"/>
              </w:rPr>
              <w:t>1.  Use to identify the Material Control Code (MCC) for special inventory reporting. This is a Navy-unique data element meaningful to Navy only; Non-Navy Components are to perpetuate without action, when available.</w:t>
            </w:r>
          </w:p>
          <w:p w14:paraId="5355A81E" w14:textId="77777777" w:rsidR="00A77EFF" w:rsidRPr="008F236F" w:rsidRDefault="00A77EFF" w:rsidP="00A77EFF">
            <w:pPr>
              <w:keepNext w:val="0"/>
              <w:spacing w:before="20" w:after="20"/>
              <w:rPr>
                <w:sz w:val="20"/>
                <w:szCs w:val="20"/>
              </w:rPr>
            </w:pPr>
            <w:r w:rsidRPr="008F236F">
              <w:rPr>
                <w:sz w:val="20"/>
                <w:szCs w:val="20"/>
              </w:rPr>
              <w:t>2.  DLMS enhancement.</w:t>
            </w:r>
          </w:p>
          <w:p w14:paraId="31B00771" w14:textId="77777777" w:rsidR="00A13C8D" w:rsidRPr="008F236F" w:rsidRDefault="00A13C8D" w:rsidP="00A13C8D">
            <w:pPr>
              <w:tabs>
                <w:tab w:val="left" w:pos="640"/>
              </w:tabs>
              <w:autoSpaceDE w:val="0"/>
              <w:autoSpaceDN w:val="0"/>
              <w:adjustRightInd w:val="0"/>
              <w:spacing w:after="120"/>
              <w:ind w:right="292"/>
              <w:rPr>
                <w:sz w:val="20"/>
                <w:szCs w:val="20"/>
              </w:rPr>
            </w:pPr>
            <w:r w:rsidRPr="008F236F">
              <w:rPr>
                <w:sz w:val="20"/>
                <w:szCs w:val="20"/>
              </w:rPr>
              <w:t>1. Use for the Reason for Reversal Code in receipt transactions.</w:t>
            </w:r>
          </w:p>
          <w:p w14:paraId="20F5AAED" w14:textId="717BB3DD" w:rsidR="00A13C8D" w:rsidRPr="008F236F" w:rsidRDefault="00A13C8D" w:rsidP="00A13C8D">
            <w:pPr>
              <w:tabs>
                <w:tab w:val="left" w:pos="640"/>
              </w:tabs>
              <w:autoSpaceDE w:val="0"/>
              <w:autoSpaceDN w:val="0"/>
              <w:adjustRightInd w:val="0"/>
              <w:spacing w:after="120"/>
              <w:ind w:right="292"/>
              <w:rPr>
                <w:sz w:val="20"/>
                <w:szCs w:val="20"/>
              </w:rPr>
            </w:pPr>
            <w:r w:rsidRPr="008F236F">
              <w:rPr>
                <w:sz w:val="20"/>
                <w:szCs w:val="20"/>
              </w:rPr>
              <w:t>2. By DLMS enhancement, DLA storage activities must cite the Reason for Reversal Code on receipt reversals associated with an SDR directing reversal of a receipt reported to the wrong owner. Refer to ADC 1273.</w:t>
            </w:r>
          </w:p>
          <w:p w14:paraId="3C42538B" w14:textId="0BAB027E" w:rsidR="00A13C8D" w:rsidRPr="008F236F" w:rsidRDefault="00A13C8D" w:rsidP="00A13C8D">
            <w:pPr>
              <w:keepNext w:val="0"/>
              <w:spacing w:before="20" w:after="20"/>
              <w:rPr>
                <w:sz w:val="20"/>
                <w:szCs w:val="20"/>
              </w:rPr>
            </w:pPr>
            <w:r w:rsidRPr="008F236F">
              <w:rPr>
                <w:sz w:val="20"/>
                <w:szCs w:val="20"/>
              </w:rPr>
              <w:t>3. Code RRC (Reason for Reversal Code) is a migration code.  A code maintenance request was approved in Version 5050.</w:t>
            </w:r>
          </w:p>
        </w:tc>
        <w:tc>
          <w:tcPr>
            <w:tcW w:w="3117" w:type="dxa"/>
            <w:tcBorders>
              <w:top w:val="nil"/>
              <w:bottom w:val="nil"/>
            </w:tcBorders>
            <w:shd w:val="clear" w:color="auto" w:fill="FFFFCC"/>
            <w:tcMar>
              <w:top w:w="0" w:type="dxa"/>
              <w:left w:w="58" w:type="dxa"/>
              <w:bottom w:w="0" w:type="dxa"/>
              <w:right w:w="58" w:type="dxa"/>
            </w:tcMar>
          </w:tcPr>
          <w:p w14:paraId="5D42C95B" w14:textId="77777777" w:rsidR="00A77EFF" w:rsidRPr="008F236F" w:rsidRDefault="00A77EFF" w:rsidP="00A77EFF">
            <w:pPr>
              <w:keepNext w:val="0"/>
              <w:spacing w:before="20" w:after="20"/>
              <w:rPr>
                <w:sz w:val="20"/>
                <w:szCs w:val="20"/>
              </w:rPr>
            </w:pPr>
            <w:r w:rsidRPr="008F236F">
              <w:rPr>
                <w:sz w:val="20"/>
                <w:szCs w:val="20"/>
              </w:rPr>
              <w:t>Navy-unique data element meaningful to Navy only; Non-Navy Components are to perpetuate without action. (See ADC 11.)</w:t>
            </w:r>
          </w:p>
          <w:p w14:paraId="60F42742" w14:textId="77777777" w:rsidR="00A13C8D" w:rsidRPr="008F236F" w:rsidRDefault="00A13C8D" w:rsidP="00A77EFF">
            <w:pPr>
              <w:keepNext w:val="0"/>
              <w:spacing w:before="20" w:after="20"/>
              <w:rPr>
                <w:sz w:val="20"/>
                <w:szCs w:val="20"/>
              </w:rPr>
            </w:pPr>
          </w:p>
          <w:p w14:paraId="50D9F378" w14:textId="77777777" w:rsidR="00A13C8D" w:rsidRPr="008F236F" w:rsidRDefault="00A13C8D" w:rsidP="00A77EFF">
            <w:pPr>
              <w:keepNext w:val="0"/>
              <w:spacing w:before="20" w:after="20"/>
              <w:rPr>
                <w:sz w:val="20"/>
                <w:szCs w:val="20"/>
              </w:rPr>
            </w:pPr>
          </w:p>
          <w:p w14:paraId="3C42538C" w14:textId="79EB9C4E" w:rsidR="00A13C8D" w:rsidRPr="008F236F" w:rsidRDefault="00A13C8D" w:rsidP="00A77EFF">
            <w:pPr>
              <w:keepNext w:val="0"/>
              <w:spacing w:before="20" w:after="20"/>
              <w:rPr>
                <w:sz w:val="20"/>
                <w:szCs w:val="20"/>
              </w:rPr>
            </w:pPr>
            <w:r w:rsidRPr="008F236F">
              <w:rPr>
                <w:sz w:val="20"/>
                <w:szCs w:val="20"/>
              </w:rPr>
              <w:t>(Added ADC 1273 to this list on 04/11/18)</w:t>
            </w:r>
          </w:p>
        </w:tc>
      </w:tr>
      <w:tr w:rsidR="008F236F" w:rsidRPr="008F236F" w14:paraId="3C42539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8E"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8F"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90" w14:textId="77777777" w:rsidR="00A77EFF" w:rsidRPr="008F236F" w:rsidRDefault="00A77EFF" w:rsidP="00A77EFF">
            <w:pPr>
              <w:keepNext w:val="0"/>
              <w:spacing w:before="20" w:after="20"/>
              <w:rPr>
                <w:sz w:val="20"/>
                <w:szCs w:val="20"/>
              </w:rPr>
            </w:pPr>
            <w:r w:rsidRPr="008F236F">
              <w:rPr>
                <w:sz w:val="20"/>
                <w:szCs w:val="20"/>
              </w:rPr>
              <w:t>SEC Stock Exchange Code</w:t>
            </w:r>
          </w:p>
        </w:tc>
        <w:tc>
          <w:tcPr>
            <w:tcW w:w="4680" w:type="dxa"/>
            <w:tcBorders>
              <w:top w:val="nil"/>
              <w:bottom w:val="nil"/>
            </w:tcBorders>
            <w:shd w:val="clear" w:color="auto" w:fill="FFFFCC"/>
            <w:tcMar>
              <w:top w:w="0" w:type="dxa"/>
              <w:left w:w="58" w:type="dxa"/>
              <w:bottom w:w="0" w:type="dxa"/>
              <w:right w:w="58" w:type="dxa"/>
            </w:tcMar>
          </w:tcPr>
          <w:p w14:paraId="3C425391"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Use to identify the Exchange Pricing Indicator for intra-Army </w:t>
            </w:r>
            <w:proofErr w:type="spellStart"/>
            <w:r w:rsidRPr="008F236F">
              <w:rPr>
                <w:iCs/>
                <w:sz w:val="20"/>
                <w:szCs w:val="20"/>
              </w:rPr>
              <w:t>nonprocurement</w:t>
            </w:r>
            <w:proofErr w:type="spellEnd"/>
            <w:r w:rsidRPr="008F236F">
              <w:rPr>
                <w:iCs/>
                <w:sz w:val="20"/>
                <w:szCs w:val="20"/>
              </w:rPr>
              <w:t xml:space="preserve"> source receipt and historical receipt </w:t>
            </w:r>
            <w:r w:rsidRPr="008F236F">
              <w:rPr>
                <w:iCs/>
                <w:sz w:val="20"/>
                <w:szCs w:val="20"/>
              </w:rPr>
              <w:lastRenderedPageBreak/>
              <w:t>transactions, to identify that the Customer and NIIN on the transaction are Exchange Pricing relevant. Use with LIN01 code R (exchange item). When applicable, cite code value EP</w:t>
            </w:r>
          </w:p>
          <w:p w14:paraId="3C425392"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(Exchange Pricing). Refer to ADC 274.</w:t>
            </w:r>
          </w:p>
          <w:p w14:paraId="3C425393"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A data maintenance action was approved in version 6010. The approved code/name is "EPI – Exchange Pricing Indicator".</w:t>
            </w:r>
          </w:p>
        </w:tc>
        <w:tc>
          <w:tcPr>
            <w:tcW w:w="3117" w:type="dxa"/>
            <w:tcBorders>
              <w:top w:val="nil"/>
              <w:bottom w:val="nil"/>
            </w:tcBorders>
            <w:shd w:val="clear" w:color="auto" w:fill="FFFFCC"/>
            <w:tcMar>
              <w:top w:w="0" w:type="dxa"/>
              <w:left w:w="58" w:type="dxa"/>
              <w:bottom w:w="0" w:type="dxa"/>
              <w:right w:w="58" w:type="dxa"/>
            </w:tcMar>
          </w:tcPr>
          <w:p w14:paraId="3C425394" w14:textId="77777777" w:rsidR="00A77EFF" w:rsidRPr="008F236F" w:rsidRDefault="00A77EFF" w:rsidP="00A77EFF">
            <w:pPr>
              <w:keepNext w:val="0"/>
              <w:spacing w:before="20" w:after="20"/>
              <w:rPr>
                <w:sz w:val="20"/>
                <w:szCs w:val="20"/>
              </w:rPr>
            </w:pPr>
          </w:p>
        </w:tc>
      </w:tr>
      <w:tr w:rsidR="008F236F" w:rsidRPr="008F236F" w14:paraId="3C42539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96"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97"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1193C3CF" w14:textId="77777777" w:rsidR="00A77EFF" w:rsidRPr="008F236F" w:rsidRDefault="00A77EFF" w:rsidP="00A77EFF">
            <w:pPr>
              <w:keepNext w:val="0"/>
              <w:spacing w:before="20" w:after="20"/>
              <w:rPr>
                <w:rStyle w:val="char"/>
                <w:color w:val="auto"/>
                <w:sz w:val="20"/>
                <w:szCs w:val="20"/>
              </w:rPr>
            </w:pPr>
            <w:r w:rsidRPr="008F236F">
              <w:rPr>
                <w:sz w:val="20"/>
                <w:szCs w:val="20"/>
              </w:rPr>
              <w:t>SMI   S</w:t>
            </w:r>
            <w:r w:rsidRPr="008F236F">
              <w:rPr>
                <w:rStyle w:val="char"/>
                <w:color w:val="auto"/>
                <w:sz w:val="20"/>
                <w:szCs w:val="20"/>
              </w:rPr>
              <w:t>pecial Material Identification Code</w:t>
            </w:r>
          </w:p>
          <w:p w14:paraId="594AE665" w14:textId="77777777" w:rsidR="00DC57AF" w:rsidRPr="008F236F" w:rsidRDefault="00DC57AF" w:rsidP="00A77EFF">
            <w:pPr>
              <w:keepNext w:val="0"/>
              <w:spacing w:before="20" w:after="20"/>
              <w:rPr>
                <w:rStyle w:val="char"/>
                <w:color w:val="auto"/>
                <w:sz w:val="20"/>
                <w:szCs w:val="20"/>
              </w:rPr>
            </w:pPr>
          </w:p>
          <w:p w14:paraId="21A0236B" w14:textId="77777777" w:rsidR="00DC57AF" w:rsidRPr="008F236F" w:rsidRDefault="00DC57AF" w:rsidP="00A77EFF">
            <w:pPr>
              <w:keepNext w:val="0"/>
              <w:spacing w:before="20" w:after="20"/>
              <w:rPr>
                <w:rStyle w:val="char"/>
                <w:color w:val="auto"/>
                <w:sz w:val="20"/>
                <w:szCs w:val="20"/>
              </w:rPr>
            </w:pPr>
          </w:p>
          <w:p w14:paraId="7A437E1E" w14:textId="77777777" w:rsidR="00DC57AF" w:rsidRPr="008F236F" w:rsidRDefault="00DC57AF" w:rsidP="00A77EFF">
            <w:pPr>
              <w:keepNext w:val="0"/>
              <w:spacing w:before="20" w:after="20"/>
              <w:rPr>
                <w:rStyle w:val="char"/>
                <w:color w:val="auto"/>
                <w:sz w:val="20"/>
                <w:szCs w:val="20"/>
              </w:rPr>
            </w:pPr>
          </w:p>
          <w:p w14:paraId="5ABD710F" w14:textId="77777777" w:rsidR="00DC57AF" w:rsidRPr="008F236F" w:rsidRDefault="00DC57AF" w:rsidP="00A77EFF">
            <w:pPr>
              <w:keepNext w:val="0"/>
              <w:spacing w:before="20" w:after="20"/>
              <w:rPr>
                <w:rStyle w:val="char"/>
                <w:color w:val="auto"/>
                <w:sz w:val="20"/>
                <w:szCs w:val="20"/>
              </w:rPr>
            </w:pPr>
          </w:p>
          <w:p w14:paraId="30A72AB6" w14:textId="77777777" w:rsidR="00DC57AF" w:rsidRPr="008F236F" w:rsidRDefault="00DC57AF" w:rsidP="00DC57AF">
            <w:pPr>
              <w:rPr>
                <w:sz w:val="20"/>
                <w:szCs w:val="20"/>
              </w:rPr>
            </w:pPr>
            <w:r w:rsidRPr="008F236F">
              <w:rPr>
                <w:sz w:val="20"/>
                <w:szCs w:val="20"/>
              </w:rPr>
              <w:t>SRC  Serialized Report Code</w:t>
            </w:r>
          </w:p>
          <w:p w14:paraId="3C425398" w14:textId="0A4A2D6D" w:rsidR="00DC57AF" w:rsidRPr="008F236F" w:rsidRDefault="00DC57AF" w:rsidP="00A77EFF">
            <w:pPr>
              <w:keepNext w:val="0"/>
              <w:spacing w:before="20" w:after="20"/>
              <w:rPr>
                <w:sz w:val="20"/>
                <w:szCs w:val="20"/>
              </w:rPr>
            </w:pPr>
          </w:p>
        </w:tc>
        <w:tc>
          <w:tcPr>
            <w:tcW w:w="4680" w:type="dxa"/>
            <w:tcBorders>
              <w:top w:val="nil"/>
              <w:bottom w:val="nil"/>
            </w:tcBorders>
            <w:shd w:val="clear" w:color="auto" w:fill="FFFFCC"/>
            <w:tcMar>
              <w:top w:w="0" w:type="dxa"/>
              <w:left w:w="58" w:type="dxa"/>
              <w:bottom w:w="0" w:type="dxa"/>
              <w:right w:w="58" w:type="dxa"/>
            </w:tcMar>
          </w:tcPr>
          <w:p w14:paraId="3C425399" w14:textId="77777777" w:rsidR="00A77EFF" w:rsidRPr="008F236F" w:rsidRDefault="00A77EFF" w:rsidP="00A77EFF">
            <w:pPr>
              <w:keepNext w:val="0"/>
              <w:spacing w:before="20" w:after="20"/>
              <w:rPr>
                <w:sz w:val="20"/>
                <w:szCs w:val="20"/>
              </w:rPr>
            </w:pPr>
            <w:r w:rsidRPr="008F236F">
              <w:rPr>
                <w:sz w:val="20"/>
                <w:szCs w:val="20"/>
              </w:rPr>
              <w:t>1.  Use to identify the Special Material Identification Code (SMIC) for an end item.  This is a Navy-unique data element meaningful to Navy only; Non-Navy Components are to perpetuate without action, when available.</w:t>
            </w:r>
          </w:p>
          <w:p w14:paraId="774E747B" w14:textId="77777777" w:rsidR="00A77EFF" w:rsidRPr="008F236F" w:rsidRDefault="00A77EFF" w:rsidP="00A77EFF">
            <w:pPr>
              <w:keepNext w:val="0"/>
              <w:spacing w:before="20" w:after="20"/>
              <w:rPr>
                <w:sz w:val="20"/>
                <w:szCs w:val="20"/>
              </w:rPr>
            </w:pPr>
            <w:r w:rsidRPr="008F236F">
              <w:rPr>
                <w:sz w:val="20"/>
                <w:szCs w:val="20"/>
              </w:rPr>
              <w:t>2.  DLMS enhancement.</w:t>
            </w:r>
          </w:p>
          <w:p w14:paraId="17D78C38" w14:textId="77777777" w:rsidR="00DC57AF" w:rsidRPr="008F236F" w:rsidRDefault="00DC57AF" w:rsidP="00DC57AF">
            <w:pPr>
              <w:autoSpaceDE w:val="0"/>
              <w:autoSpaceDN w:val="0"/>
              <w:adjustRightInd w:val="0"/>
              <w:rPr>
                <w:sz w:val="20"/>
                <w:szCs w:val="20"/>
              </w:rPr>
            </w:pPr>
            <w:r w:rsidRPr="008F236F">
              <w:rPr>
                <w:sz w:val="20"/>
                <w:szCs w:val="20"/>
              </w:rPr>
              <w:t>1. The Air Force code uses this code to indicate that an item requires serialized management. Applicable to property identified by national stock number (NSN) or Air Force-assigned local stock number (LSN) in accordance with CICP contract requirements.  Authorized for Air Force GFP-A.  This is the Air Force Serialized Report Code.</w:t>
            </w:r>
          </w:p>
          <w:p w14:paraId="432B0BCC" w14:textId="77777777" w:rsidR="00DC57AF" w:rsidRPr="008F236F" w:rsidRDefault="00DC57AF" w:rsidP="00DC57AF">
            <w:pPr>
              <w:autoSpaceDE w:val="0"/>
              <w:autoSpaceDN w:val="0"/>
              <w:adjustRightInd w:val="0"/>
              <w:rPr>
                <w:sz w:val="20"/>
                <w:szCs w:val="20"/>
              </w:rPr>
            </w:pPr>
            <w:r w:rsidRPr="008F236F">
              <w:rPr>
                <w:sz w:val="20"/>
                <w:szCs w:val="20"/>
              </w:rPr>
              <w:t>Refer to ADC 1230.</w:t>
            </w:r>
          </w:p>
          <w:p w14:paraId="65706793" w14:textId="2BC67FCA" w:rsidR="00DC57AF" w:rsidRPr="008F236F" w:rsidRDefault="00DC57AF" w:rsidP="00DC57AF">
            <w:pPr>
              <w:keepNext w:val="0"/>
              <w:rPr>
                <w:sz w:val="20"/>
                <w:szCs w:val="20"/>
              </w:rPr>
            </w:pPr>
            <w:r w:rsidRPr="008F236F">
              <w:rPr>
                <w:sz w:val="20"/>
                <w:szCs w:val="20"/>
              </w:rPr>
              <w:t>2. Local code SRC is established for use in the 527R, version 4010.  A data maintenance action will be submitted to establish ‘SRC- Serialized Report Code' in a future version.  The following values will be conveyed in 2/LQ02/130:</w:t>
            </w:r>
          </w:p>
          <w:p w14:paraId="244263C5" w14:textId="77777777" w:rsidR="00DC57AF" w:rsidRPr="008F236F" w:rsidRDefault="00DC57AF" w:rsidP="00DC57AF">
            <w:pPr>
              <w:rPr>
                <w:sz w:val="20"/>
                <w:szCs w:val="20"/>
              </w:rPr>
            </w:pPr>
            <w:r w:rsidRPr="008F236F">
              <w:rPr>
                <w:sz w:val="20"/>
                <w:szCs w:val="20"/>
              </w:rPr>
              <w:lastRenderedPageBreak/>
              <w:t>A</w:t>
            </w:r>
            <w:r w:rsidRPr="008F236F">
              <w:rPr>
                <w:sz w:val="20"/>
                <w:szCs w:val="20"/>
              </w:rPr>
              <w:tab/>
              <w:t>Small Arms</w:t>
            </w:r>
          </w:p>
          <w:p w14:paraId="21FA4F97" w14:textId="77777777" w:rsidR="00DC57AF" w:rsidRPr="008F236F" w:rsidRDefault="00DC57AF" w:rsidP="00DC57AF">
            <w:pPr>
              <w:rPr>
                <w:sz w:val="20"/>
                <w:szCs w:val="20"/>
              </w:rPr>
            </w:pPr>
            <w:r w:rsidRPr="008F236F">
              <w:rPr>
                <w:sz w:val="20"/>
                <w:szCs w:val="20"/>
              </w:rPr>
              <w:t>C</w:t>
            </w:r>
            <w:r w:rsidRPr="008F236F">
              <w:rPr>
                <w:sz w:val="20"/>
                <w:szCs w:val="20"/>
              </w:rPr>
              <w:tab/>
              <w:t>Communications Security (COMSEC)</w:t>
            </w:r>
          </w:p>
          <w:p w14:paraId="1ACC1139" w14:textId="77777777" w:rsidR="00DC57AF" w:rsidRPr="008F236F" w:rsidRDefault="00DC57AF" w:rsidP="00DC57AF">
            <w:pPr>
              <w:rPr>
                <w:sz w:val="20"/>
                <w:szCs w:val="20"/>
              </w:rPr>
            </w:pPr>
            <w:r w:rsidRPr="008F236F">
              <w:rPr>
                <w:sz w:val="20"/>
                <w:szCs w:val="20"/>
              </w:rPr>
              <w:t>D</w:t>
            </w:r>
            <w:r w:rsidRPr="008F236F">
              <w:rPr>
                <w:sz w:val="20"/>
                <w:szCs w:val="20"/>
              </w:rPr>
              <w:tab/>
              <w:t>Reserved</w:t>
            </w:r>
          </w:p>
          <w:p w14:paraId="21BD887B" w14:textId="77777777" w:rsidR="00DC57AF" w:rsidRPr="008F236F" w:rsidRDefault="00DC57AF" w:rsidP="00DC57AF">
            <w:pPr>
              <w:rPr>
                <w:sz w:val="20"/>
                <w:szCs w:val="20"/>
              </w:rPr>
            </w:pPr>
            <w:r w:rsidRPr="008F236F">
              <w:rPr>
                <w:sz w:val="20"/>
                <w:szCs w:val="20"/>
              </w:rPr>
              <w:t>R</w:t>
            </w:r>
            <w:r w:rsidRPr="008F236F">
              <w:rPr>
                <w:sz w:val="20"/>
                <w:szCs w:val="20"/>
              </w:rPr>
              <w:tab/>
              <w:t>Nuclear Weapons Related Material (NWRM) COMSEC</w:t>
            </w:r>
          </w:p>
          <w:p w14:paraId="3C42539A" w14:textId="7F29A92D" w:rsidR="00DC57AF" w:rsidRPr="008F236F" w:rsidRDefault="00DC57AF" w:rsidP="00DC57AF">
            <w:pPr>
              <w:keepNext w:val="0"/>
              <w:spacing w:before="20" w:after="20"/>
              <w:rPr>
                <w:sz w:val="20"/>
                <w:szCs w:val="20"/>
              </w:rPr>
            </w:pPr>
            <w:r w:rsidRPr="008F236F">
              <w:rPr>
                <w:sz w:val="20"/>
                <w:szCs w:val="20"/>
              </w:rPr>
              <w:t>W</w:t>
            </w:r>
            <w:r w:rsidRPr="008F236F">
              <w:rPr>
                <w:sz w:val="20"/>
                <w:szCs w:val="20"/>
              </w:rPr>
              <w:tab/>
              <w:t>NWRM</w:t>
            </w:r>
          </w:p>
        </w:tc>
        <w:tc>
          <w:tcPr>
            <w:tcW w:w="3117" w:type="dxa"/>
            <w:tcBorders>
              <w:top w:val="nil"/>
              <w:bottom w:val="nil"/>
            </w:tcBorders>
            <w:shd w:val="clear" w:color="auto" w:fill="FFFFCC"/>
            <w:tcMar>
              <w:top w:w="0" w:type="dxa"/>
              <w:left w:w="58" w:type="dxa"/>
              <w:bottom w:w="0" w:type="dxa"/>
              <w:right w:w="58" w:type="dxa"/>
            </w:tcMar>
          </w:tcPr>
          <w:p w14:paraId="69FF73F0" w14:textId="080FB255" w:rsidR="00A77EFF" w:rsidRPr="008F236F" w:rsidRDefault="00A77EFF" w:rsidP="00A77EFF">
            <w:pPr>
              <w:keepNext w:val="0"/>
              <w:spacing w:before="20" w:after="20"/>
              <w:rPr>
                <w:sz w:val="20"/>
                <w:szCs w:val="20"/>
              </w:rPr>
            </w:pPr>
            <w:r w:rsidRPr="008F236F">
              <w:rPr>
                <w:sz w:val="20"/>
                <w:szCs w:val="20"/>
              </w:rPr>
              <w:lastRenderedPageBreak/>
              <w:t>Navy-unique data element meaningful to Navy only; Non-Navy Components are to perpetuate without action. (See ADC 11.)</w:t>
            </w:r>
          </w:p>
          <w:p w14:paraId="5D3908D2" w14:textId="701444FD" w:rsidR="00DC57AF" w:rsidRPr="008F236F" w:rsidRDefault="00DC57AF" w:rsidP="00A77EFF">
            <w:pPr>
              <w:keepNext w:val="0"/>
              <w:spacing w:before="20" w:after="20"/>
              <w:rPr>
                <w:sz w:val="20"/>
                <w:szCs w:val="20"/>
              </w:rPr>
            </w:pPr>
          </w:p>
          <w:p w14:paraId="54A7A2E8" w14:textId="3E218801" w:rsidR="00DC57AF" w:rsidRPr="008F236F" w:rsidRDefault="00DC57AF" w:rsidP="00A77EFF">
            <w:pPr>
              <w:keepNext w:val="0"/>
              <w:spacing w:before="20" w:after="20"/>
              <w:rPr>
                <w:sz w:val="20"/>
                <w:szCs w:val="20"/>
              </w:rPr>
            </w:pPr>
          </w:p>
          <w:p w14:paraId="276B7385" w14:textId="6F68C7E1" w:rsidR="00DC57AF" w:rsidRPr="008F236F" w:rsidRDefault="00DC57AF" w:rsidP="00A77EFF">
            <w:pPr>
              <w:keepNext w:val="0"/>
              <w:spacing w:before="20" w:after="20"/>
              <w:rPr>
                <w:sz w:val="20"/>
                <w:szCs w:val="20"/>
              </w:rPr>
            </w:pPr>
            <w:r w:rsidRPr="008F236F">
              <w:rPr>
                <w:sz w:val="20"/>
                <w:szCs w:val="20"/>
              </w:rPr>
              <w:t>(Added ADC 1230 to this list on 09/06/17)</w:t>
            </w:r>
          </w:p>
          <w:p w14:paraId="3C42539B" w14:textId="378AFC57" w:rsidR="00DC57AF" w:rsidRPr="008F236F" w:rsidRDefault="00DC57AF" w:rsidP="00A77EFF">
            <w:pPr>
              <w:keepNext w:val="0"/>
              <w:spacing w:before="20" w:after="20"/>
              <w:rPr>
                <w:sz w:val="20"/>
                <w:szCs w:val="20"/>
              </w:rPr>
            </w:pPr>
          </w:p>
        </w:tc>
      </w:tr>
      <w:tr w:rsidR="008F236F" w:rsidRPr="008F236F" w14:paraId="3C4253A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9D"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39E"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9F" w14:textId="77777777" w:rsidR="00A77EFF" w:rsidRPr="008F236F" w:rsidRDefault="00A77EFF" w:rsidP="00A77EFF">
            <w:pPr>
              <w:keepNext w:val="0"/>
              <w:spacing w:before="20" w:after="20"/>
              <w:rPr>
                <w:sz w:val="20"/>
                <w:szCs w:val="20"/>
              </w:rPr>
            </w:pPr>
            <w:r w:rsidRPr="008F236F">
              <w:rPr>
                <w:rStyle w:val="char"/>
                <w:color w:val="auto"/>
                <w:sz w:val="20"/>
                <w:szCs w:val="20"/>
              </w:rPr>
              <w:t>T03   Operation Type</w:t>
            </w:r>
          </w:p>
        </w:tc>
        <w:tc>
          <w:tcPr>
            <w:tcW w:w="4680" w:type="dxa"/>
            <w:tcBorders>
              <w:top w:val="nil"/>
              <w:bottom w:val="nil"/>
            </w:tcBorders>
            <w:shd w:val="clear" w:color="auto" w:fill="FFFFCC"/>
            <w:tcMar>
              <w:top w:w="0" w:type="dxa"/>
              <w:left w:w="58" w:type="dxa"/>
              <w:bottom w:w="0" w:type="dxa"/>
              <w:right w:w="58" w:type="dxa"/>
            </w:tcMar>
          </w:tcPr>
          <w:p w14:paraId="3C4253A0"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Navy CAV uses with receipts to identify the ‘CAV Receipt Type Code’. DLMS is acknowledging Navy CAV II use of a ‘CAV Receipt Type Code’ in DS 527R as it is required and used by their existing Navy CAV II system, but no other systems should plan to use this code in 527R. Systems other than Navy CAV should rely instead on explicitly stated data in the transaction, such as supply condition code, purpose code, etc. Navy CAV use is an authorized DLMS migration enhancement for Navy CAV use only. See introductory DLMS introductory note 5g.</w:t>
            </w:r>
          </w:p>
          <w:p w14:paraId="3C4253A1"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2.  Navy CAV temporarily uses 2/LQ01/130 Qualifier A9 to identify the CAV Receipt Type Code, but this use conflicts with the intended DLMS purpose of qualifier A9. Navy CAV shall transition to use of qualifier T03 for CAV Receipt Type Code, in lieu of qualifier A9. Navy anticipates CAV II DLMS changes will be incorporated in the Navy ERP Increment 1.1, scheduled for February 2009.</w:t>
            </w:r>
          </w:p>
        </w:tc>
        <w:tc>
          <w:tcPr>
            <w:tcW w:w="3117" w:type="dxa"/>
            <w:tcBorders>
              <w:top w:val="nil"/>
              <w:bottom w:val="nil"/>
            </w:tcBorders>
            <w:shd w:val="clear" w:color="auto" w:fill="FFFFCC"/>
            <w:tcMar>
              <w:top w:w="0" w:type="dxa"/>
              <w:left w:w="58" w:type="dxa"/>
              <w:bottom w:w="0" w:type="dxa"/>
              <w:right w:w="58" w:type="dxa"/>
            </w:tcMar>
          </w:tcPr>
          <w:p w14:paraId="3C4253A2" w14:textId="77777777" w:rsidR="00A77EFF" w:rsidRPr="008F236F" w:rsidRDefault="00A77EFF" w:rsidP="00A77EFF">
            <w:pPr>
              <w:keepNext w:val="0"/>
              <w:spacing w:before="20" w:after="20"/>
              <w:rPr>
                <w:sz w:val="20"/>
                <w:szCs w:val="20"/>
              </w:rPr>
            </w:pPr>
            <w:r w:rsidRPr="008F236F">
              <w:rPr>
                <w:sz w:val="20"/>
                <w:szCs w:val="20"/>
              </w:rPr>
              <w:t>To provide qualifier for ‘CAV Receipt Type Code’ (See ADC 216)</w:t>
            </w:r>
          </w:p>
        </w:tc>
      </w:tr>
      <w:tr w:rsidR="008F236F" w:rsidRPr="008F236F" w14:paraId="3C4253A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A4"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A5" w14:textId="77777777" w:rsidR="00A77EFF" w:rsidRPr="008F236F" w:rsidRDefault="00A77EFF" w:rsidP="00A77EFF">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3A6"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T05   Inspection Parameters</w:t>
            </w:r>
          </w:p>
        </w:tc>
        <w:tc>
          <w:tcPr>
            <w:tcW w:w="4680" w:type="dxa"/>
            <w:tcBorders>
              <w:top w:val="nil"/>
            </w:tcBorders>
            <w:shd w:val="clear" w:color="auto" w:fill="FFFFCC"/>
            <w:tcMar>
              <w:top w:w="0" w:type="dxa"/>
              <w:left w:w="58" w:type="dxa"/>
              <w:bottom w:w="0" w:type="dxa"/>
              <w:right w:w="58" w:type="dxa"/>
            </w:tcMar>
          </w:tcPr>
          <w:p w14:paraId="3C4253A7" w14:textId="77777777" w:rsidR="00A77EFF" w:rsidRPr="008F236F" w:rsidRDefault="00A77EFF" w:rsidP="00A77EFF">
            <w:pPr>
              <w:pStyle w:val="paraLI"/>
              <w:spacing w:before="20" w:after="20"/>
              <w:rPr>
                <w:rStyle w:val="large3"/>
                <w:rFonts w:ascii="Times New Roman" w:hAnsi="Times New Roman" w:cs="Times New Roman"/>
                <w:bCs/>
                <w:color w:val="auto"/>
                <w:sz w:val="20"/>
                <w:szCs w:val="20"/>
              </w:rPr>
            </w:pPr>
            <w:r w:rsidRPr="008F236F">
              <w:rPr>
                <w:rFonts w:ascii="Times New Roman" w:hAnsi="Times New Roman" w:cs="Times New Roman"/>
                <w:color w:val="auto"/>
                <w:sz w:val="20"/>
                <w:szCs w:val="20"/>
              </w:rPr>
              <w:t xml:space="preserve">1.  Use to identify the Quality Inspection Code indicating the level of quality inspection to which the item must be procured and inspected.  </w:t>
            </w:r>
          </w:p>
          <w:p w14:paraId="3C4253A8" w14:textId="77777777" w:rsidR="00A77EFF" w:rsidRPr="008F236F" w:rsidRDefault="00A77EFF" w:rsidP="00A77EFF">
            <w:pPr>
              <w:keepNext w:val="0"/>
              <w:spacing w:before="20" w:after="20"/>
              <w:rPr>
                <w:sz w:val="20"/>
                <w:szCs w:val="20"/>
              </w:rPr>
            </w:pPr>
            <w:r w:rsidRPr="008F236F">
              <w:rPr>
                <w:sz w:val="20"/>
                <w:szCs w:val="20"/>
              </w:rPr>
              <w:t>2.  Authorized DLMS enhancement under DLA industrial activity support agreement.  Refer to ADC 381.</w:t>
            </w:r>
          </w:p>
        </w:tc>
        <w:tc>
          <w:tcPr>
            <w:tcW w:w="3117" w:type="dxa"/>
            <w:tcBorders>
              <w:top w:val="nil"/>
            </w:tcBorders>
            <w:shd w:val="clear" w:color="auto" w:fill="FFFFCC"/>
            <w:tcMar>
              <w:top w:w="0" w:type="dxa"/>
              <w:left w:w="58" w:type="dxa"/>
              <w:bottom w:w="0" w:type="dxa"/>
              <w:right w:w="58" w:type="dxa"/>
            </w:tcMar>
          </w:tcPr>
          <w:p w14:paraId="3C4253A9" w14:textId="77777777" w:rsidR="00A77EFF" w:rsidRPr="008F236F" w:rsidRDefault="00A77EFF" w:rsidP="00A77EFF">
            <w:pPr>
              <w:keepNext w:val="0"/>
              <w:spacing w:before="20" w:after="20"/>
              <w:rPr>
                <w:sz w:val="20"/>
                <w:szCs w:val="20"/>
              </w:rPr>
            </w:pPr>
            <w:r w:rsidRPr="008F236F">
              <w:rPr>
                <w:sz w:val="20"/>
                <w:szCs w:val="20"/>
              </w:rPr>
              <w:t>Supports Navy BRAC Spiral II requirements.  See ADC 381.</w:t>
            </w:r>
          </w:p>
        </w:tc>
      </w:tr>
      <w:tr w:rsidR="008F236F" w:rsidRPr="008F236F" w14:paraId="3C4253B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AB"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3AC" w14:textId="77777777" w:rsidR="00A77EFF" w:rsidRPr="008F236F" w:rsidRDefault="00A77EFF" w:rsidP="00A77EFF">
            <w:pPr>
              <w:keepNext w:val="0"/>
              <w:spacing w:before="20" w:after="20"/>
              <w:rPr>
                <w:sz w:val="20"/>
                <w:szCs w:val="20"/>
              </w:rPr>
            </w:pPr>
          </w:p>
        </w:tc>
        <w:tc>
          <w:tcPr>
            <w:tcW w:w="3362" w:type="dxa"/>
            <w:tcBorders>
              <w:bottom w:val="single" w:sz="4" w:space="0" w:color="auto"/>
            </w:tcBorders>
            <w:shd w:val="clear" w:color="auto" w:fill="FFFFCC"/>
            <w:tcMar>
              <w:top w:w="0" w:type="dxa"/>
              <w:left w:w="58" w:type="dxa"/>
              <w:bottom w:w="0" w:type="dxa"/>
              <w:right w:w="58" w:type="dxa"/>
            </w:tcMar>
          </w:tcPr>
          <w:p w14:paraId="3C4253AD" w14:textId="77777777" w:rsidR="00A77EFF" w:rsidRPr="008F236F" w:rsidRDefault="00A77EFF" w:rsidP="00A77EFF">
            <w:pPr>
              <w:keepNext w:val="0"/>
              <w:spacing w:before="20" w:after="20"/>
              <w:rPr>
                <w:sz w:val="20"/>
                <w:szCs w:val="20"/>
              </w:rPr>
            </w:pPr>
            <w:r w:rsidRPr="008F236F">
              <w:rPr>
                <w:sz w:val="20"/>
                <w:szCs w:val="20"/>
              </w:rPr>
              <w:t>TTL Template Type Lookup</w:t>
            </w:r>
          </w:p>
        </w:tc>
        <w:tc>
          <w:tcPr>
            <w:tcW w:w="4680" w:type="dxa"/>
            <w:tcBorders>
              <w:bottom w:val="single" w:sz="4" w:space="0" w:color="auto"/>
            </w:tcBorders>
            <w:shd w:val="clear" w:color="auto" w:fill="FFFFCC"/>
            <w:tcMar>
              <w:top w:w="0" w:type="dxa"/>
              <w:left w:w="58" w:type="dxa"/>
              <w:bottom w:w="0" w:type="dxa"/>
              <w:right w:w="58" w:type="dxa"/>
            </w:tcMar>
          </w:tcPr>
          <w:p w14:paraId="3C4253AE"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For temporary use in intra-Army receipt transactions to identify the Exchange Pricing Conversion Indicator only during the 60 day conversion period following the Army’s implementation of Exchange Pricing (estimated to be implemented May 1, 2009) to indicate to the systems that they are to ignore Exchange Pricing rules. When applicable, cite code value CON (Conversion Period). This code is temporary and will be removed from the LQ segment after the conversion period. Refer to ADC 274.</w:t>
            </w:r>
          </w:p>
        </w:tc>
        <w:tc>
          <w:tcPr>
            <w:tcW w:w="3117" w:type="dxa"/>
            <w:tcBorders>
              <w:bottom w:val="single" w:sz="4" w:space="0" w:color="auto"/>
            </w:tcBorders>
            <w:shd w:val="clear" w:color="auto" w:fill="FFFFCC"/>
            <w:tcMar>
              <w:top w:w="0" w:type="dxa"/>
              <w:left w:w="58" w:type="dxa"/>
              <w:bottom w:w="0" w:type="dxa"/>
              <w:right w:w="58" w:type="dxa"/>
            </w:tcMar>
          </w:tcPr>
          <w:p w14:paraId="3C4253AF" w14:textId="77777777" w:rsidR="00A77EFF" w:rsidRPr="008F236F" w:rsidRDefault="00A77EFF" w:rsidP="00A77EFF">
            <w:pPr>
              <w:keepNext w:val="0"/>
              <w:spacing w:before="20" w:after="20"/>
              <w:rPr>
                <w:sz w:val="20"/>
                <w:szCs w:val="20"/>
              </w:rPr>
            </w:pPr>
          </w:p>
        </w:tc>
      </w:tr>
      <w:tr w:rsidR="008F236F" w:rsidRPr="008F236F" w14:paraId="3C4253B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B1" w14:textId="77777777" w:rsidR="00A77EFF" w:rsidRPr="008F236F" w:rsidRDefault="00A77EFF" w:rsidP="00A77EFF">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3C4253B2" w14:textId="77777777" w:rsidR="00A77EFF" w:rsidRPr="008F236F" w:rsidRDefault="00A77EFF" w:rsidP="00A77EFF">
            <w:pPr>
              <w:keepNext w:val="0"/>
              <w:spacing w:before="20" w:after="20"/>
              <w:rPr>
                <w:sz w:val="20"/>
                <w:szCs w:val="20"/>
              </w:rPr>
            </w:pPr>
            <w:r w:rsidRPr="008F236F">
              <w:rPr>
                <w:sz w:val="20"/>
                <w:szCs w:val="20"/>
              </w:rPr>
              <w:t>2/N101/210</w:t>
            </w:r>
          </w:p>
        </w:tc>
        <w:tc>
          <w:tcPr>
            <w:tcW w:w="3362" w:type="dxa"/>
            <w:tcBorders>
              <w:bottom w:val="nil"/>
            </w:tcBorders>
            <w:shd w:val="clear" w:color="auto" w:fill="FFFFCC"/>
            <w:tcMar>
              <w:top w:w="0" w:type="dxa"/>
              <w:left w:w="58" w:type="dxa"/>
              <w:bottom w:w="0" w:type="dxa"/>
              <w:right w:w="58" w:type="dxa"/>
            </w:tcMar>
          </w:tcPr>
          <w:p w14:paraId="3C4253B3" w14:textId="77777777" w:rsidR="00A77EFF" w:rsidRPr="008F236F" w:rsidRDefault="00A77EFF" w:rsidP="00A77EFF">
            <w:pPr>
              <w:keepNext w:val="0"/>
              <w:spacing w:before="20" w:after="20"/>
              <w:rPr>
                <w:sz w:val="20"/>
                <w:szCs w:val="20"/>
              </w:rPr>
            </w:pPr>
            <w:r w:rsidRPr="008F236F">
              <w:rPr>
                <w:sz w:val="20"/>
                <w:szCs w:val="20"/>
              </w:rPr>
              <w:t>BT Bill-to-Party</w:t>
            </w:r>
          </w:p>
        </w:tc>
        <w:tc>
          <w:tcPr>
            <w:tcW w:w="4680" w:type="dxa"/>
            <w:tcBorders>
              <w:bottom w:val="nil"/>
            </w:tcBorders>
            <w:shd w:val="clear" w:color="auto" w:fill="FFFFCC"/>
            <w:tcMar>
              <w:top w:w="0" w:type="dxa"/>
              <w:left w:w="58" w:type="dxa"/>
              <w:bottom w:w="0" w:type="dxa"/>
              <w:right w:w="58" w:type="dxa"/>
            </w:tcMar>
          </w:tcPr>
          <w:p w14:paraId="3C4253B4"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1. DLA Disposition Services uses in receipt and historical receipt transactions to identify the Bill To </w:t>
            </w:r>
            <w:proofErr w:type="spellStart"/>
            <w:r w:rsidRPr="008F236F">
              <w:rPr>
                <w:iCs/>
                <w:sz w:val="20"/>
                <w:szCs w:val="20"/>
              </w:rPr>
              <w:t>DoDAAC</w:t>
            </w:r>
            <w:proofErr w:type="spellEnd"/>
            <w:r w:rsidRPr="008F236F">
              <w:rPr>
                <w:iCs/>
                <w:sz w:val="20"/>
                <w:szCs w:val="20"/>
              </w:rPr>
              <w:t>. Authorized DLMS enhancement for use by DLA Disposition Services. Refer to ADC 442.</w:t>
            </w:r>
          </w:p>
          <w:p w14:paraId="3C4253B5" w14:textId="77777777" w:rsidR="00A77EFF" w:rsidRPr="008F236F" w:rsidRDefault="00A77EFF" w:rsidP="00A77EFF">
            <w:pPr>
              <w:keepNext w:val="0"/>
              <w:spacing w:before="20" w:after="20"/>
              <w:rPr>
                <w:sz w:val="20"/>
                <w:szCs w:val="20"/>
              </w:rPr>
            </w:pPr>
            <w:r w:rsidRPr="008F236F">
              <w:rPr>
                <w:iCs/>
                <w:sz w:val="20"/>
                <w:szCs w:val="20"/>
              </w:rPr>
              <w:t>2. Except as noted above, DLMS enhancement; see introductory DLMS note 5a.</w:t>
            </w:r>
          </w:p>
        </w:tc>
        <w:tc>
          <w:tcPr>
            <w:tcW w:w="3117" w:type="dxa"/>
            <w:tcBorders>
              <w:bottom w:val="nil"/>
            </w:tcBorders>
            <w:shd w:val="clear" w:color="auto" w:fill="FFFFCC"/>
            <w:tcMar>
              <w:top w:w="0" w:type="dxa"/>
              <w:left w:w="58" w:type="dxa"/>
              <w:bottom w:w="0" w:type="dxa"/>
              <w:right w:w="58" w:type="dxa"/>
            </w:tcMar>
          </w:tcPr>
          <w:p w14:paraId="3C4253B6" w14:textId="77777777" w:rsidR="00A77EFF" w:rsidRPr="008F236F" w:rsidRDefault="00A77EFF" w:rsidP="00A77EFF">
            <w:pPr>
              <w:keepNext w:val="0"/>
              <w:spacing w:before="20" w:after="20"/>
              <w:rPr>
                <w:sz w:val="20"/>
                <w:szCs w:val="20"/>
              </w:rPr>
            </w:pPr>
          </w:p>
        </w:tc>
      </w:tr>
      <w:tr w:rsidR="008F236F" w:rsidRPr="008F236F" w14:paraId="3C4253B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B8"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B9"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BA" w14:textId="77777777" w:rsidR="00A77EFF" w:rsidRPr="008F236F" w:rsidRDefault="00A77EFF" w:rsidP="00A77EFF">
            <w:pPr>
              <w:keepNext w:val="0"/>
              <w:spacing w:before="20" w:after="20"/>
              <w:rPr>
                <w:sz w:val="20"/>
                <w:szCs w:val="20"/>
              </w:rPr>
            </w:pPr>
            <w:r w:rsidRPr="008F236F">
              <w:rPr>
                <w:sz w:val="20"/>
                <w:szCs w:val="20"/>
              </w:rPr>
              <w:t>CI   Consignor</w:t>
            </w:r>
          </w:p>
        </w:tc>
        <w:tc>
          <w:tcPr>
            <w:tcW w:w="4680" w:type="dxa"/>
            <w:tcBorders>
              <w:top w:val="nil"/>
              <w:bottom w:val="nil"/>
            </w:tcBorders>
            <w:shd w:val="clear" w:color="auto" w:fill="FFFFCC"/>
            <w:tcMar>
              <w:top w:w="0" w:type="dxa"/>
              <w:left w:w="58" w:type="dxa"/>
              <w:bottom w:w="0" w:type="dxa"/>
              <w:right w:w="58" w:type="dxa"/>
            </w:tcMar>
          </w:tcPr>
          <w:p w14:paraId="3C4253BB" w14:textId="77777777" w:rsidR="00A77EFF" w:rsidRPr="008F236F" w:rsidRDefault="00A77EFF" w:rsidP="00A77EFF">
            <w:pPr>
              <w:keepNext w:val="0"/>
              <w:spacing w:before="20" w:after="20"/>
              <w:rPr>
                <w:sz w:val="20"/>
                <w:szCs w:val="20"/>
              </w:rPr>
            </w:pPr>
            <w:r w:rsidRPr="008F236F">
              <w:rPr>
                <w:sz w:val="20"/>
                <w:szCs w:val="20"/>
              </w:rPr>
              <w:t xml:space="preserve">1. Use in Navy Commercial Asset Visibility (CAV) receipts to identify the organization shipping the materiel. Authorized DLMS migration enhancement. See introductory DLMS note 5.g.  </w:t>
            </w:r>
          </w:p>
          <w:p w14:paraId="74C24214" w14:textId="77777777" w:rsidR="00A77EFF" w:rsidRPr="008F236F" w:rsidRDefault="00A77EFF" w:rsidP="00A77EFF">
            <w:pPr>
              <w:keepNext w:val="0"/>
              <w:spacing w:before="20" w:after="20"/>
              <w:rPr>
                <w:sz w:val="20"/>
                <w:szCs w:val="20"/>
              </w:rPr>
            </w:pPr>
            <w:r w:rsidRPr="008F236F">
              <w:rPr>
                <w:sz w:val="20"/>
                <w:szCs w:val="20"/>
              </w:rPr>
              <w:t>2. Use in "not-from-due" receipts only to indicate the organization shipping the materiel.  DLMS enhancement.  See introductory DLMS note 5a</w:t>
            </w:r>
          </w:p>
          <w:p w14:paraId="3C4253BC" w14:textId="5B030372" w:rsidR="00A77EFF" w:rsidRPr="008F236F" w:rsidRDefault="00A77EFF" w:rsidP="00A77EFF">
            <w:pPr>
              <w:keepNext w:val="0"/>
              <w:spacing w:before="20" w:after="20"/>
              <w:rPr>
                <w:sz w:val="20"/>
                <w:szCs w:val="20"/>
              </w:rPr>
            </w:pPr>
            <w:r w:rsidRPr="008F236F">
              <w:rPr>
                <w:sz w:val="20"/>
                <w:szCs w:val="20"/>
              </w:rPr>
              <w:t xml:space="preserve">3.  For intra-Air Force use in Air Force retail receipts of shipments from Air Force retail activities to identify the </w:t>
            </w:r>
            <w:proofErr w:type="spellStart"/>
            <w:r w:rsidRPr="008F236F">
              <w:rPr>
                <w:sz w:val="20"/>
                <w:szCs w:val="20"/>
              </w:rPr>
              <w:t>DoDAAC</w:t>
            </w:r>
            <w:proofErr w:type="spellEnd"/>
            <w:r w:rsidRPr="008F236F">
              <w:rPr>
                <w:sz w:val="20"/>
                <w:szCs w:val="20"/>
              </w:rPr>
              <w:t xml:space="preserve"> of the shipping activity (the Ship-From </w:t>
            </w:r>
            <w:proofErr w:type="spellStart"/>
            <w:r w:rsidRPr="008F236F">
              <w:rPr>
                <w:sz w:val="20"/>
                <w:szCs w:val="20"/>
              </w:rPr>
              <w:t>DoDAAC</w:t>
            </w:r>
            <w:proofErr w:type="spellEnd"/>
            <w:r w:rsidRPr="008F236F">
              <w:rPr>
                <w:sz w:val="20"/>
                <w:szCs w:val="20"/>
              </w:rPr>
              <w:t>).  Authorized DLMS migration enhancement for intra-Air Force use.  See introductory DLMS note 5.g.  Refer to ADC 1185.</w:t>
            </w:r>
            <w:r w:rsidRPr="008F236F">
              <w:rPr>
                <w:b/>
                <w:i/>
                <w:iCs/>
                <w:sz w:val="22"/>
                <w:szCs w:val="22"/>
              </w:rPr>
              <w:t xml:space="preserve">  </w:t>
            </w:r>
          </w:p>
        </w:tc>
        <w:tc>
          <w:tcPr>
            <w:tcW w:w="3117" w:type="dxa"/>
            <w:tcBorders>
              <w:top w:val="nil"/>
              <w:bottom w:val="nil"/>
            </w:tcBorders>
            <w:shd w:val="clear" w:color="auto" w:fill="FFFFCC"/>
            <w:tcMar>
              <w:top w:w="0" w:type="dxa"/>
              <w:left w:w="58" w:type="dxa"/>
              <w:bottom w:w="0" w:type="dxa"/>
              <w:right w:w="58" w:type="dxa"/>
            </w:tcMar>
          </w:tcPr>
          <w:p w14:paraId="2B8DA2DA" w14:textId="77777777" w:rsidR="00A77EFF" w:rsidRPr="008F236F" w:rsidRDefault="00A77EFF" w:rsidP="00A77EFF">
            <w:pPr>
              <w:keepNext w:val="0"/>
              <w:spacing w:before="20" w:after="20"/>
              <w:rPr>
                <w:sz w:val="20"/>
                <w:szCs w:val="20"/>
              </w:rPr>
            </w:pPr>
            <w:r w:rsidRPr="008F236F">
              <w:rPr>
                <w:sz w:val="20"/>
                <w:szCs w:val="20"/>
              </w:rPr>
              <w:t>To document CAV requirement (See ADC 216)</w:t>
            </w:r>
          </w:p>
          <w:p w14:paraId="0DEC1BDA" w14:textId="77777777" w:rsidR="00A77EFF" w:rsidRPr="008F236F" w:rsidRDefault="00A77EFF" w:rsidP="00A77EFF">
            <w:pPr>
              <w:keepNext w:val="0"/>
              <w:spacing w:before="20" w:after="20"/>
              <w:rPr>
                <w:sz w:val="20"/>
                <w:szCs w:val="20"/>
              </w:rPr>
            </w:pPr>
          </w:p>
          <w:p w14:paraId="35F5292D" w14:textId="77777777" w:rsidR="00A77EFF" w:rsidRPr="008F236F" w:rsidRDefault="00A77EFF" w:rsidP="00A77EFF">
            <w:pPr>
              <w:keepNext w:val="0"/>
              <w:spacing w:before="20" w:after="20"/>
              <w:rPr>
                <w:sz w:val="20"/>
                <w:szCs w:val="20"/>
              </w:rPr>
            </w:pPr>
          </w:p>
          <w:p w14:paraId="193978EB" w14:textId="77777777" w:rsidR="00A77EFF" w:rsidRPr="008F236F" w:rsidRDefault="00A77EFF" w:rsidP="00A77EFF">
            <w:pPr>
              <w:keepNext w:val="0"/>
              <w:spacing w:before="20" w:after="20"/>
              <w:rPr>
                <w:sz w:val="20"/>
                <w:szCs w:val="20"/>
              </w:rPr>
            </w:pPr>
          </w:p>
          <w:p w14:paraId="4CE0937B" w14:textId="77777777" w:rsidR="00A77EFF" w:rsidRPr="008F236F" w:rsidRDefault="00A77EFF" w:rsidP="00A77EFF">
            <w:pPr>
              <w:keepNext w:val="0"/>
              <w:spacing w:before="20" w:after="20"/>
              <w:rPr>
                <w:sz w:val="20"/>
                <w:szCs w:val="20"/>
              </w:rPr>
            </w:pPr>
          </w:p>
          <w:p w14:paraId="5E86B3CB" w14:textId="77777777" w:rsidR="00A77EFF" w:rsidRPr="008F236F" w:rsidRDefault="00A77EFF" w:rsidP="00A77EFF">
            <w:pPr>
              <w:keepNext w:val="0"/>
              <w:spacing w:before="20" w:after="20"/>
              <w:rPr>
                <w:sz w:val="20"/>
                <w:szCs w:val="20"/>
              </w:rPr>
            </w:pPr>
          </w:p>
          <w:p w14:paraId="3C4253BD" w14:textId="73AD3F69" w:rsidR="00A77EFF" w:rsidRPr="008F236F" w:rsidRDefault="00A77EFF" w:rsidP="00A77EFF">
            <w:pPr>
              <w:keepNext w:val="0"/>
              <w:spacing w:before="20" w:after="20"/>
              <w:rPr>
                <w:sz w:val="20"/>
                <w:szCs w:val="20"/>
              </w:rPr>
            </w:pPr>
            <w:r w:rsidRPr="008F236F">
              <w:rPr>
                <w:sz w:val="20"/>
                <w:szCs w:val="20"/>
              </w:rPr>
              <w:t>(ADC 1185 added to this list on 5/4/16)</w:t>
            </w:r>
          </w:p>
        </w:tc>
      </w:tr>
      <w:tr w:rsidR="008F236F" w:rsidRPr="008F236F" w14:paraId="3C4253C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BF"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C0"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C1" w14:textId="77777777" w:rsidR="00A77EFF" w:rsidRPr="008F236F" w:rsidRDefault="00A77EFF" w:rsidP="00A77EFF">
            <w:pPr>
              <w:keepNext w:val="0"/>
              <w:spacing w:before="20" w:after="20"/>
              <w:rPr>
                <w:sz w:val="20"/>
                <w:szCs w:val="20"/>
              </w:rPr>
            </w:pPr>
            <w:r w:rsidRPr="008F236F">
              <w:rPr>
                <w:sz w:val="20"/>
                <w:szCs w:val="20"/>
              </w:rPr>
              <w:t>KK   Registering Party</w:t>
            </w:r>
          </w:p>
        </w:tc>
        <w:tc>
          <w:tcPr>
            <w:tcW w:w="4680" w:type="dxa"/>
            <w:tcBorders>
              <w:top w:val="nil"/>
              <w:bottom w:val="nil"/>
            </w:tcBorders>
            <w:shd w:val="clear" w:color="auto" w:fill="FFFFCC"/>
            <w:tcMar>
              <w:top w:w="0" w:type="dxa"/>
              <w:left w:w="58" w:type="dxa"/>
              <w:bottom w:w="0" w:type="dxa"/>
              <w:right w:w="58" w:type="dxa"/>
            </w:tcMar>
          </w:tcPr>
          <w:p w14:paraId="3C4253C2" w14:textId="77777777" w:rsidR="00A77EFF" w:rsidRPr="008F236F" w:rsidRDefault="00A77EFF" w:rsidP="00A77EFF">
            <w:pPr>
              <w:keepNext w:val="0"/>
              <w:spacing w:before="20" w:after="20"/>
              <w:rPr>
                <w:dstrike/>
                <w:sz w:val="20"/>
                <w:szCs w:val="20"/>
              </w:rPr>
            </w:pPr>
            <w:r w:rsidRPr="008F236F">
              <w:rPr>
                <w:dstrike/>
                <w:sz w:val="20"/>
                <w:szCs w:val="20"/>
              </w:rPr>
              <w:t>Use to identify the Component UIT registry.  May be used by a Component when their UIT process requires that a copy of this 527R transaction must also be sent to a UIT registry for information purposes.</w:t>
            </w:r>
          </w:p>
          <w:p w14:paraId="3C4253C3" w14:textId="77777777" w:rsidR="00A77EFF" w:rsidRPr="008F236F" w:rsidRDefault="00A77EFF" w:rsidP="00A77EFF">
            <w:pPr>
              <w:keepNext w:val="0"/>
              <w:spacing w:before="20" w:after="20"/>
              <w:rPr>
                <w:sz w:val="20"/>
                <w:szCs w:val="20"/>
              </w:rPr>
            </w:pPr>
            <w:r w:rsidRPr="008F236F">
              <w:rPr>
                <w:sz w:val="20"/>
                <w:szCs w:val="20"/>
              </w:rPr>
              <w:t>1. Use to identify the Component UIT registry. May be used by a Component when their UIT process requires that a copy of the transaction also be sent to a UIT registry for information purposes. Must be used with 2/N106/210 code ‘PK-Party to Receive Copy’ to identify that this is only an information copy</w:t>
            </w:r>
          </w:p>
          <w:p w14:paraId="3C4253C4" w14:textId="77777777" w:rsidR="00A77EFF" w:rsidRPr="008F236F" w:rsidRDefault="00A77EFF" w:rsidP="00A77EFF">
            <w:pPr>
              <w:keepNext w:val="0"/>
              <w:spacing w:before="20" w:after="20"/>
              <w:rPr>
                <w:sz w:val="20"/>
                <w:szCs w:val="20"/>
              </w:rPr>
            </w:pPr>
            <w:r w:rsidRPr="008F236F">
              <w:rPr>
                <w:sz w:val="20"/>
                <w:szCs w:val="20"/>
              </w:rPr>
              <w:t>of the transaction, for use with the Component UIT registry. Cite the applicable Routing Identifier in 2/N103.</w:t>
            </w:r>
          </w:p>
          <w:p w14:paraId="3C4253C5" w14:textId="77777777" w:rsidR="00A77EFF" w:rsidRPr="008F236F" w:rsidRDefault="00A77EFF" w:rsidP="00A77EFF">
            <w:pPr>
              <w:keepNext w:val="0"/>
              <w:spacing w:before="20" w:after="20"/>
              <w:rPr>
                <w:sz w:val="20"/>
                <w:szCs w:val="20"/>
              </w:rPr>
            </w:pPr>
            <w:r w:rsidRPr="008F236F">
              <w:rPr>
                <w:sz w:val="20"/>
                <w:szCs w:val="20"/>
              </w:rPr>
              <w:t>2. Authorized DLMS enhancement for Air Force and DSS use with PIC NWRM UIT; For PIC UIT, must use in conjunction with 2/N106 code PK and 1/BR06/20 Action Code FI and cite the applicable Routing Identifier in 2/N103.</w:t>
            </w:r>
          </w:p>
          <w:p w14:paraId="3C4253C6" w14:textId="77777777" w:rsidR="00A77EFF" w:rsidRPr="008F236F" w:rsidRDefault="00A77EFF" w:rsidP="00A77EFF">
            <w:pPr>
              <w:keepNext w:val="0"/>
              <w:spacing w:before="20" w:after="20"/>
              <w:rPr>
                <w:sz w:val="20"/>
                <w:szCs w:val="20"/>
              </w:rPr>
            </w:pPr>
            <w:r w:rsidRPr="008F236F">
              <w:rPr>
                <w:sz w:val="20"/>
                <w:szCs w:val="20"/>
              </w:rPr>
              <w:t>3. Except as noted above,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3C7" w14:textId="77777777" w:rsidR="00A77EFF" w:rsidRPr="008F236F" w:rsidRDefault="00A77EFF" w:rsidP="00A77EFF">
            <w:pPr>
              <w:keepNext w:val="0"/>
              <w:spacing w:before="20" w:after="20"/>
              <w:rPr>
                <w:sz w:val="20"/>
                <w:szCs w:val="20"/>
              </w:rPr>
            </w:pPr>
            <w:r w:rsidRPr="008F236F">
              <w:rPr>
                <w:sz w:val="20"/>
                <w:szCs w:val="20"/>
              </w:rPr>
              <w:t>To provide optional capability to send an information copy of a transaction to a Component UIT Registry. (See ADC 157.)</w:t>
            </w:r>
          </w:p>
        </w:tc>
      </w:tr>
      <w:tr w:rsidR="008F236F" w:rsidRPr="008F236F" w14:paraId="3C4253D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C9"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CA"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28A33C21" w14:textId="0C827C3C" w:rsidR="0002720E" w:rsidRPr="008F236F" w:rsidRDefault="0002720E" w:rsidP="00A77EFF">
            <w:pPr>
              <w:keepNext w:val="0"/>
              <w:spacing w:before="20" w:after="20"/>
              <w:rPr>
                <w:sz w:val="20"/>
                <w:szCs w:val="20"/>
              </w:rPr>
            </w:pPr>
            <w:r w:rsidRPr="008F236F">
              <w:rPr>
                <w:sz w:val="20"/>
                <w:szCs w:val="20"/>
              </w:rPr>
              <w:t>OW  Owner of Property or Unit</w:t>
            </w:r>
          </w:p>
          <w:p w14:paraId="43F0B50D" w14:textId="67BFF97E" w:rsidR="0002720E" w:rsidRPr="008F236F" w:rsidRDefault="0002720E" w:rsidP="00A77EFF">
            <w:pPr>
              <w:keepNext w:val="0"/>
              <w:spacing w:before="20" w:after="20"/>
              <w:rPr>
                <w:sz w:val="20"/>
                <w:szCs w:val="20"/>
              </w:rPr>
            </w:pPr>
          </w:p>
          <w:p w14:paraId="4AD33974" w14:textId="244FF973" w:rsidR="0002720E" w:rsidRPr="008F236F" w:rsidRDefault="0002720E" w:rsidP="00A77EFF">
            <w:pPr>
              <w:keepNext w:val="0"/>
              <w:spacing w:before="20" w:after="20"/>
              <w:rPr>
                <w:sz w:val="20"/>
                <w:szCs w:val="20"/>
              </w:rPr>
            </w:pPr>
          </w:p>
          <w:p w14:paraId="2B21703E" w14:textId="3CDBCE98" w:rsidR="0002720E" w:rsidRPr="008F236F" w:rsidRDefault="0002720E" w:rsidP="00A77EFF">
            <w:pPr>
              <w:keepNext w:val="0"/>
              <w:spacing w:before="20" w:after="20"/>
              <w:rPr>
                <w:sz w:val="20"/>
                <w:szCs w:val="20"/>
              </w:rPr>
            </w:pPr>
          </w:p>
          <w:p w14:paraId="57916F6A" w14:textId="016C1951" w:rsidR="0002720E" w:rsidRPr="008F236F" w:rsidRDefault="0002720E" w:rsidP="00A77EFF">
            <w:pPr>
              <w:keepNext w:val="0"/>
              <w:spacing w:before="20" w:after="20"/>
              <w:rPr>
                <w:sz w:val="20"/>
                <w:szCs w:val="20"/>
              </w:rPr>
            </w:pPr>
          </w:p>
          <w:p w14:paraId="2B13E9CE" w14:textId="35FD5237" w:rsidR="0002720E" w:rsidRPr="008F236F" w:rsidRDefault="0002720E" w:rsidP="00A77EFF">
            <w:pPr>
              <w:keepNext w:val="0"/>
              <w:spacing w:before="20" w:after="20"/>
              <w:rPr>
                <w:sz w:val="20"/>
                <w:szCs w:val="20"/>
              </w:rPr>
            </w:pPr>
          </w:p>
          <w:p w14:paraId="5247C6CF" w14:textId="77777777" w:rsidR="0002720E" w:rsidRPr="008F236F" w:rsidRDefault="0002720E" w:rsidP="00A77EFF">
            <w:pPr>
              <w:keepNext w:val="0"/>
              <w:spacing w:before="20" w:after="20"/>
              <w:rPr>
                <w:sz w:val="20"/>
                <w:szCs w:val="20"/>
              </w:rPr>
            </w:pPr>
          </w:p>
          <w:p w14:paraId="3927AD78" w14:textId="77777777" w:rsidR="0002720E" w:rsidRPr="008F236F" w:rsidRDefault="0002720E" w:rsidP="00A77EFF">
            <w:pPr>
              <w:keepNext w:val="0"/>
              <w:spacing w:before="20" w:after="20"/>
              <w:rPr>
                <w:sz w:val="20"/>
                <w:szCs w:val="20"/>
              </w:rPr>
            </w:pPr>
          </w:p>
          <w:p w14:paraId="3C4253CB" w14:textId="045E852C" w:rsidR="00A77EFF" w:rsidRPr="008F236F" w:rsidRDefault="00A77EFF" w:rsidP="00A77EFF">
            <w:pPr>
              <w:keepNext w:val="0"/>
              <w:spacing w:before="20" w:after="20"/>
              <w:rPr>
                <w:sz w:val="20"/>
                <w:szCs w:val="20"/>
              </w:rPr>
            </w:pPr>
            <w:r w:rsidRPr="008F236F">
              <w:rPr>
                <w:sz w:val="20"/>
                <w:szCs w:val="20"/>
              </w:rPr>
              <w:t>RC   Receiving Location</w:t>
            </w:r>
          </w:p>
        </w:tc>
        <w:tc>
          <w:tcPr>
            <w:tcW w:w="4680" w:type="dxa"/>
            <w:tcBorders>
              <w:top w:val="nil"/>
              <w:bottom w:val="nil"/>
            </w:tcBorders>
            <w:shd w:val="clear" w:color="auto" w:fill="FFFFCC"/>
            <w:tcMar>
              <w:top w:w="0" w:type="dxa"/>
              <w:left w:w="58" w:type="dxa"/>
              <w:bottom w:w="0" w:type="dxa"/>
              <w:right w:w="58" w:type="dxa"/>
            </w:tcMar>
          </w:tcPr>
          <w:p w14:paraId="0B9C67EB" w14:textId="6442F88C" w:rsidR="0002720E" w:rsidRPr="008F236F" w:rsidRDefault="0002720E" w:rsidP="00A77EFF">
            <w:pPr>
              <w:keepNext w:val="0"/>
              <w:spacing w:before="20" w:after="20"/>
              <w:rPr>
                <w:dstrike/>
                <w:sz w:val="20"/>
                <w:szCs w:val="20"/>
              </w:rPr>
            </w:pPr>
            <w:r w:rsidRPr="008F236F">
              <w:rPr>
                <w:sz w:val="20"/>
                <w:szCs w:val="20"/>
              </w:rPr>
              <w:t xml:space="preserve">For Air Force GFP accountability, use to identify the Air Force program manager in the accountable property system of record (APSR).  Must identify the program manager by RIC.  If the program manager </w:t>
            </w:r>
            <w:proofErr w:type="spellStart"/>
            <w:r w:rsidRPr="008F236F">
              <w:rPr>
                <w:sz w:val="20"/>
                <w:szCs w:val="20"/>
              </w:rPr>
              <w:t>DoDAAC</w:t>
            </w:r>
            <w:proofErr w:type="spellEnd"/>
            <w:r w:rsidRPr="008F236F">
              <w:rPr>
                <w:sz w:val="20"/>
                <w:szCs w:val="20"/>
              </w:rPr>
              <w:t xml:space="preserve"> does not have an assigned RIC, use the generic Air Force GFP APSR RIC with 2/N106=TO and use a second iteration of the N1 loop (repeating Code OW without 2/N106=TO) to provide the program manager </w:t>
            </w:r>
            <w:proofErr w:type="spellStart"/>
            <w:r w:rsidRPr="008F236F">
              <w:rPr>
                <w:sz w:val="20"/>
                <w:szCs w:val="20"/>
              </w:rPr>
              <w:t>DoDAAC</w:t>
            </w:r>
            <w:proofErr w:type="spellEnd"/>
            <w:r w:rsidRPr="008F236F">
              <w:rPr>
                <w:sz w:val="20"/>
                <w:szCs w:val="20"/>
              </w:rPr>
              <w:t>.  Refer to ADC 1225.</w:t>
            </w:r>
          </w:p>
          <w:p w14:paraId="576D0CCC" w14:textId="77777777" w:rsidR="0002720E" w:rsidRPr="008F236F" w:rsidRDefault="0002720E" w:rsidP="0002720E">
            <w:pPr>
              <w:autoSpaceDE w:val="0"/>
              <w:autoSpaceDN w:val="0"/>
              <w:adjustRightInd w:val="0"/>
              <w:rPr>
                <w:sz w:val="20"/>
                <w:szCs w:val="20"/>
              </w:rPr>
            </w:pPr>
            <w:r w:rsidRPr="008F236F">
              <w:rPr>
                <w:sz w:val="20"/>
                <w:szCs w:val="20"/>
              </w:rPr>
              <w:lastRenderedPageBreak/>
              <w:t>1. Use only in receipts, responses concerning overdue receipts, and historical receipt submissions to indicate the organization receiving or designated to receive materiel.</w:t>
            </w:r>
          </w:p>
          <w:p w14:paraId="0D90D9B6" w14:textId="77777777" w:rsidR="0002720E" w:rsidRPr="008F236F" w:rsidRDefault="0002720E" w:rsidP="0002720E">
            <w:pPr>
              <w:autoSpaceDE w:val="0"/>
              <w:autoSpaceDN w:val="0"/>
              <w:adjustRightInd w:val="0"/>
              <w:rPr>
                <w:sz w:val="20"/>
                <w:szCs w:val="20"/>
              </w:rPr>
            </w:pPr>
            <w:r w:rsidRPr="008F236F">
              <w:rPr>
                <w:sz w:val="20"/>
                <w:szCs w:val="20"/>
              </w:rPr>
              <w:t xml:space="preserve">2. Authorized DLMS enhancement for Inter-Service Ammunition use with receipts to identify the consignee (DIC BG1/BG2 </w:t>
            </w:r>
            <w:proofErr w:type="spellStart"/>
            <w:r w:rsidRPr="008F236F">
              <w:rPr>
                <w:sz w:val="20"/>
                <w:szCs w:val="20"/>
              </w:rPr>
              <w:t>rp</w:t>
            </w:r>
            <w:proofErr w:type="spellEnd"/>
            <w:r w:rsidRPr="008F236F">
              <w:rPr>
                <w:sz w:val="20"/>
                <w:szCs w:val="20"/>
              </w:rPr>
              <w:t xml:space="preserve"> 66-71). Use with N103 code 10-DODAAC. (Refer to ADC 261 and ADC 445.)</w:t>
            </w:r>
          </w:p>
          <w:p w14:paraId="3C4253CE" w14:textId="08FCC84D" w:rsidR="00A77EFF" w:rsidRPr="008F236F" w:rsidRDefault="0002720E" w:rsidP="0002720E">
            <w:pPr>
              <w:keepNext w:val="0"/>
              <w:autoSpaceDE w:val="0"/>
              <w:autoSpaceDN w:val="0"/>
              <w:adjustRightInd w:val="0"/>
              <w:spacing w:before="20" w:after="20"/>
              <w:rPr>
                <w:sz w:val="20"/>
                <w:szCs w:val="20"/>
              </w:rPr>
            </w:pPr>
            <w:r w:rsidRPr="008F236F">
              <w:rPr>
                <w:sz w:val="20"/>
                <w:szCs w:val="20"/>
              </w:rPr>
              <w:t xml:space="preserve">3. Use to identify the physical location of GFP while in CICP custody.  The location may be the CICP, the CICP’s warehouse or subcontractor. Must identify this location by a </w:t>
            </w:r>
            <w:proofErr w:type="spellStart"/>
            <w:r w:rsidRPr="008F236F">
              <w:rPr>
                <w:sz w:val="20"/>
                <w:szCs w:val="20"/>
              </w:rPr>
              <w:t>DoDAAC</w:t>
            </w:r>
            <w:proofErr w:type="spellEnd"/>
            <w:r w:rsidRPr="008F236F">
              <w:rPr>
                <w:sz w:val="20"/>
                <w:szCs w:val="20"/>
              </w:rPr>
              <w:t>.  Must use for Air Force GFP accountability.  Refer to ADC 1225.</w:t>
            </w:r>
          </w:p>
        </w:tc>
        <w:tc>
          <w:tcPr>
            <w:tcW w:w="3117" w:type="dxa"/>
            <w:tcBorders>
              <w:top w:val="nil"/>
              <w:bottom w:val="nil"/>
            </w:tcBorders>
            <w:shd w:val="clear" w:color="auto" w:fill="FFFFCC"/>
            <w:tcMar>
              <w:top w:w="0" w:type="dxa"/>
              <w:left w:w="58" w:type="dxa"/>
              <w:bottom w:w="0" w:type="dxa"/>
              <w:right w:w="58" w:type="dxa"/>
            </w:tcMar>
          </w:tcPr>
          <w:p w14:paraId="064ACD4F" w14:textId="5BFEDEF9" w:rsidR="0002720E" w:rsidRPr="008F236F" w:rsidRDefault="0002720E" w:rsidP="00A77EFF">
            <w:pPr>
              <w:keepNext w:val="0"/>
              <w:spacing w:before="20" w:after="20"/>
              <w:rPr>
                <w:sz w:val="20"/>
                <w:szCs w:val="20"/>
              </w:rPr>
            </w:pPr>
            <w:r w:rsidRPr="008F236F">
              <w:rPr>
                <w:sz w:val="20"/>
                <w:szCs w:val="20"/>
              </w:rPr>
              <w:lastRenderedPageBreak/>
              <w:t>(ADC 1225 added to this list on 3/15/17)</w:t>
            </w:r>
          </w:p>
          <w:p w14:paraId="322C4270" w14:textId="784608B8" w:rsidR="0002720E" w:rsidRPr="008F236F" w:rsidRDefault="0002720E" w:rsidP="00A77EFF">
            <w:pPr>
              <w:keepNext w:val="0"/>
              <w:spacing w:before="20" w:after="20"/>
              <w:rPr>
                <w:sz w:val="20"/>
                <w:szCs w:val="20"/>
              </w:rPr>
            </w:pPr>
          </w:p>
          <w:p w14:paraId="31C97055" w14:textId="17E73F87" w:rsidR="0002720E" w:rsidRPr="008F236F" w:rsidRDefault="0002720E" w:rsidP="00A77EFF">
            <w:pPr>
              <w:keepNext w:val="0"/>
              <w:spacing w:before="20" w:after="20"/>
              <w:rPr>
                <w:sz w:val="20"/>
                <w:szCs w:val="20"/>
              </w:rPr>
            </w:pPr>
          </w:p>
          <w:p w14:paraId="1D7CDEEF" w14:textId="5A8135D6" w:rsidR="0002720E" w:rsidRPr="008F236F" w:rsidRDefault="0002720E" w:rsidP="00A77EFF">
            <w:pPr>
              <w:keepNext w:val="0"/>
              <w:spacing w:before="20" w:after="20"/>
              <w:rPr>
                <w:sz w:val="20"/>
                <w:szCs w:val="20"/>
              </w:rPr>
            </w:pPr>
          </w:p>
          <w:p w14:paraId="29FB49BB" w14:textId="28484F7F" w:rsidR="0002720E" w:rsidRPr="008F236F" w:rsidRDefault="0002720E" w:rsidP="00A77EFF">
            <w:pPr>
              <w:keepNext w:val="0"/>
              <w:spacing w:before="20" w:after="20"/>
              <w:rPr>
                <w:sz w:val="20"/>
                <w:szCs w:val="20"/>
              </w:rPr>
            </w:pPr>
          </w:p>
          <w:p w14:paraId="791E7654" w14:textId="20AE6164" w:rsidR="0002720E" w:rsidRPr="008F236F" w:rsidRDefault="0002720E" w:rsidP="00A77EFF">
            <w:pPr>
              <w:keepNext w:val="0"/>
              <w:spacing w:before="20" w:after="20"/>
              <w:rPr>
                <w:sz w:val="20"/>
                <w:szCs w:val="20"/>
              </w:rPr>
            </w:pPr>
          </w:p>
          <w:p w14:paraId="5CDAE9F5" w14:textId="77777777" w:rsidR="0002720E" w:rsidRPr="008F236F" w:rsidRDefault="0002720E" w:rsidP="00A77EFF">
            <w:pPr>
              <w:keepNext w:val="0"/>
              <w:spacing w:before="20" w:after="20"/>
              <w:rPr>
                <w:sz w:val="20"/>
                <w:szCs w:val="20"/>
              </w:rPr>
            </w:pPr>
          </w:p>
          <w:p w14:paraId="2911C83C" w14:textId="77777777" w:rsidR="0002720E" w:rsidRPr="008F236F" w:rsidRDefault="0002720E" w:rsidP="00A77EFF">
            <w:pPr>
              <w:keepNext w:val="0"/>
              <w:spacing w:before="20" w:after="20"/>
              <w:rPr>
                <w:sz w:val="20"/>
                <w:szCs w:val="20"/>
              </w:rPr>
            </w:pPr>
          </w:p>
          <w:p w14:paraId="0687A81E" w14:textId="77777777" w:rsidR="00A77EFF" w:rsidRPr="008F236F" w:rsidRDefault="00A77EFF" w:rsidP="00A77EFF">
            <w:pPr>
              <w:keepNext w:val="0"/>
              <w:spacing w:before="20" w:after="20"/>
              <w:rPr>
                <w:sz w:val="20"/>
                <w:szCs w:val="20"/>
              </w:rPr>
            </w:pPr>
            <w:r w:rsidRPr="008F236F">
              <w:rPr>
                <w:sz w:val="20"/>
                <w:szCs w:val="20"/>
              </w:rPr>
              <w:lastRenderedPageBreak/>
              <w:t>To acknowledge requirement for consignee in support of BG1/BG2 data requirement. (See PDC 261.)</w:t>
            </w:r>
          </w:p>
          <w:p w14:paraId="1FB58B01" w14:textId="77777777" w:rsidR="0002720E" w:rsidRPr="008F236F" w:rsidRDefault="0002720E" w:rsidP="00A77EFF">
            <w:pPr>
              <w:keepNext w:val="0"/>
              <w:spacing w:before="20" w:after="20"/>
              <w:rPr>
                <w:sz w:val="20"/>
                <w:szCs w:val="20"/>
              </w:rPr>
            </w:pPr>
          </w:p>
          <w:p w14:paraId="79D51AA9" w14:textId="77777777" w:rsidR="0002720E" w:rsidRPr="008F236F" w:rsidRDefault="0002720E" w:rsidP="00A77EFF">
            <w:pPr>
              <w:keepNext w:val="0"/>
              <w:spacing w:before="20" w:after="20"/>
              <w:rPr>
                <w:sz w:val="20"/>
                <w:szCs w:val="20"/>
              </w:rPr>
            </w:pPr>
          </w:p>
          <w:p w14:paraId="0B5B2AF4" w14:textId="77777777" w:rsidR="0002720E" w:rsidRPr="008F236F" w:rsidRDefault="0002720E" w:rsidP="00A77EFF">
            <w:pPr>
              <w:keepNext w:val="0"/>
              <w:spacing w:before="20" w:after="20"/>
              <w:rPr>
                <w:sz w:val="20"/>
                <w:szCs w:val="20"/>
              </w:rPr>
            </w:pPr>
          </w:p>
          <w:p w14:paraId="5E0357C5" w14:textId="77777777" w:rsidR="0002720E" w:rsidRPr="008F236F" w:rsidRDefault="0002720E" w:rsidP="00A77EFF">
            <w:pPr>
              <w:keepNext w:val="0"/>
              <w:spacing w:before="20" w:after="20"/>
              <w:rPr>
                <w:sz w:val="20"/>
                <w:szCs w:val="20"/>
              </w:rPr>
            </w:pPr>
          </w:p>
          <w:p w14:paraId="414B17A1" w14:textId="77777777" w:rsidR="0002720E" w:rsidRPr="008F236F" w:rsidRDefault="0002720E" w:rsidP="0002720E">
            <w:pPr>
              <w:keepNext w:val="0"/>
              <w:spacing w:before="20" w:after="20"/>
              <w:rPr>
                <w:sz w:val="20"/>
                <w:szCs w:val="20"/>
              </w:rPr>
            </w:pPr>
            <w:r w:rsidRPr="008F236F">
              <w:rPr>
                <w:sz w:val="20"/>
                <w:szCs w:val="20"/>
              </w:rPr>
              <w:t>(ADC 1225 added to this list on 3/15/17)</w:t>
            </w:r>
          </w:p>
          <w:p w14:paraId="3C4253CF" w14:textId="438B9C98" w:rsidR="0002720E" w:rsidRPr="008F236F" w:rsidRDefault="0002720E" w:rsidP="00A77EFF">
            <w:pPr>
              <w:keepNext w:val="0"/>
              <w:spacing w:before="20" w:after="20"/>
              <w:rPr>
                <w:sz w:val="20"/>
                <w:szCs w:val="20"/>
              </w:rPr>
            </w:pPr>
          </w:p>
        </w:tc>
      </w:tr>
      <w:tr w:rsidR="008F236F" w:rsidRPr="008F236F" w14:paraId="3C4253D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D1"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D2"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D3" w14:textId="77777777" w:rsidR="00A77EFF" w:rsidRPr="008F236F" w:rsidRDefault="00A77EFF" w:rsidP="00A77EFF">
            <w:pPr>
              <w:keepNext w:val="0"/>
              <w:spacing w:before="20" w:after="20"/>
              <w:rPr>
                <w:sz w:val="20"/>
                <w:szCs w:val="20"/>
              </w:rPr>
            </w:pPr>
            <w:r w:rsidRPr="008F236F">
              <w:rPr>
                <w:sz w:val="20"/>
                <w:szCs w:val="20"/>
              </w:rPr>
              <w:t>WZ   Final Maintenance Organization</w:t>
            </w:r>
          </w:p>
        </w:tc>
        <w:tc>
          <w:tcPr>
            <w:tcW w:w="4680" w:type="dxa"/>
            <w:tcBorders>
              <w:top w:val="nil"/>
              <w:bottom w:val="nil"/>
            </w:tcBorders>
            <w:shd w:val="clear" w:color="auto" w:fill="FFFFCC"/>
            <w:tcMar>
              <w:top w:w="0" w:type="dxa"/>
              <w:left w:w="58" w:type="dxa"/>
              <w:bottom w:w="0" w:type="dxa"/>
              <w:right w:w="58" w:type="dxa"/>
            </w:tcMar>
          </w:tcPr>
          <w:p w14:paraId="3C4253D4" w14:textId="77777777" w:rsidR="00A77EFF" w:rsidRPr="008F236F" w:rsidRDefault="00A77EFF" w:rsidP="00A77EFF">
            <w:pPr>
              <w:keepNext w:val="0"/>
              <w:spacing w:before="20" w:after="20"/>
              <w:rPr>
                <w:sz w:val="20"/>
                <w:szCs w:val="20"/>
              </w:rPr>
            </w:pPr>
            <w:r w:rsidRPr="008F236F">
              <w:rPr>
                <w:sz w:val="20"/>
                <w:szCs w:val="20"/>
              </w:rPr>
              <w:t xml:space="preserve">1. For USAMMA Medical use in ARI/Receipt transactions to identify the assembly/maintenance organization for medical/surgical component assembly.  </w:t>
            </w:r>
          </w:p>
          <w:p w14:paraId="3C4253D5" w14:textId="77777777" w:rsidR="00A77EFF" w:rsidRPr="008F236F" w:rsidRDefault="00A77EFF" w:rsidP="00A77EFF">
            <w:pPr>
              <w:keepNext w:val="0"/>
              <w:spacing w:before="20" w:after="20"/>
              <w:rPr>
                <w:sz w:val="20"/>
                <w:szCs w:val="20"/>
              </w:rPr>
            </w:pPr>
            <w:r w:rsidRPr="008F236F">
              <w:rPr>
                <w:sz w:val="20"/>
                <w:szCs w:val="20"/>
              </w:rPr>
              <w:t>2. DLMS Component-unique enhancement. See introductory DLMS note 5e.</w:t>
            </w:r>
          </w:p>
        </w:tc>
        <w:tc>
          <w:tcPr>
            <w:tcW w:w="3117" w:type="dxa"/>
            <w:tcBorders>
              <w:top w:val="nil"/>
              <w:bottom w:val="nil"/>
            </w:tcBorders>
            <w:shd w:val="clear" w:color="auto" w:fill="FFFFCC"/>
            <w:tcMar>
              <w:top w:w="0" w:type="dxa"/>
              <w:left w:w="58" w:type="dxa"/>
              <w:bottom w:w="0" w:type="dxa"/>
              <w:right w:w="58" w:type="dxa"/>
            </w:tcMar>
          </w:tcPr>
          <w:p w14:paraId="3C4253D6" w14:textId="77777777" w:rsidR="00A77EFF" w:rsidRPr="008F236F" w:rsidRDefault="00A77EFF" w:rsidP="00A77EFF">
            <w:pPr>
              <w:keepNext w:val="0"/>
              <w:spacing w:before="20" w:after="20"/>
              <w:rPr>
                <w:sz w:val="20"/>
                <w:szCs w:val="20"/>
              </w:rPr>
            </w:pPr>
            <w:r w:rsidRPr="008F236F">
              <w:rPr>
                <w:sz w:val="20"/>
                <w:szCs w:val="20"/>
              </w:rPr>
              <w:t>Supports USAMMA Enterprise Resource Planning. (See ADC 51.)  To differentiate enhancements related to Component-unique transactions, from enhancements related to DLSS transactions. (See ADC 72)</w:t>
            </w:r>
          </w:p>
        </w:tc>
      </w:tr>
      <w:tr w:rsidR="008F236F" w:rsidRPr="008F236F" w14:paraId="3C4253D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D8"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3D9" w14:textId="77777777" w:rsidR="00A77EFF" w:rsidRPr="008F236F" w:rsidRDefault="00A77EFF" w:rsidP="00A77EFF">
            <w:pPr>
              <w:keepNext w:val="0"/>
              <w:spacing w:before="20" w:after="20"/>
              <w:rPr>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3C4253DA" w14:textId="77777777" w:rsidR="00A77EFF" w:rsidRPr="008F236F" w:rsidRDefault="00A77EFF" w:rsidP="00A77EFF">
            <w:pPr>
              <w:keepNext w:val="0"/>
              <w:spacing w:before="20" w:after="20"/>
              <w:rPr>
                <w:sz w:val="20"/>
                <w:szCs w:val="20"/>
              </w:rPr>
            </w:pPr>
            <w:r w:rsidRPr="008F236F">
              <w:rPr>
                <w:sz w:val="20"/>
                <w:szCs w:val="20"/>
              </w:rPr>
              <w:t>ZB Party to Receive Credit</w:t>
            </w:r>
          </w:p>
        </w:tc>
        <w:tc>
          <w:tcPr>
            <w:tcW w:w="4680" w:type="dxa"/>
            <w:tcBorders>
              <w:top w:val="nil"/>
              <w:bottom w:val="single" w:sz="4" w:space="0" w:color="auto"/>
            </w:tcBorders>
            <w:shd w:val="clear" w:color="auto" w:fill="FFFFCC"/>
            <w:tcMar>
              <w:top w:w="0" w:type="dxa"/>
              <w:left w:w="58" w:type="dxa"/>
              <w:bottom w:w="0" w:type="dxa"/>
              <w:right w:w="58" w:type="dxa"/>
            </w:tcMar>
          </w:tcPr>
          <w:p w14:paraId="3C4253DB"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1. Use only in </w:t>
            </w:r>
            <w:proofErr w:type="spellStart"/>
            <w:r w:rsidRPr="008F236F">
              <w:rPr>
                <w:iCs/>
                <w:sz w:val="20"/>
                <w:szCs w:val="20"/>
              </w:rPr>
              <w:t>nonprocurement</w:t>
            </w:r>
            <w:proofErr w:type="spellEnd"/>
            <w:r w:rsidRPr="008F236F">
              <w:rPr>
                <w:iCs/>
                <w:sz w:val="20"/>
                <w:szCs w:val="20"/>
              </w:rPr>
              <w:t xml:space="preserve"> source "not-from-due" receipts to indicate the organization which will receive credit for the turn-in.</w:t>
            </w:r>
          </w:p>
          <w:p w14:paraId="3C4253DC"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2. Authorized for DLA Disposition Services use in receipt and historical receipt transactions to identify the party to receive credit for reimbursable materiel. Refer to ADC 442.</w:t>
            </w:r>
          </w:p>
        </w:tc>
        <w:tc>
          <w:tcPr>
            <w:tcW w:w="3117" w:type="dxa"/>
            <w:tcBorders>
              <w:top w:val="nil"/>
              <w:bottom w:val="single" w:sz="4" w:space="0" w:color="auto"/>
            </w:tcBorders>
            <w:shd w:val="clear" w:color="auto" w:fill="FFFFCC"/>
            <w:tcMar>
              <w:top w:w="0" w:type="dxa"/>
              <w:left w:w="58" w:type="dxa"/>
              <w:bottom w:w="0" w:type="dxa"/>
              <w:right w:w="58" w:type="dxa"/>
            </w:tcMar>
          </w:tcPr>
          <w:p w14:paraId="3C4253DD" w14:textId="77777777" w:rsidR="00A77EFF" w:rsidRPr="008F236F" w:rsidRDefault="00A77EFF" w:rsidP="00A77EFF">
            <w:pPr>
              <w:keepNext w:val="0"/>
              <w:spacing w:before="20" w:after="20"/>
              <w:rPr>
                <w:sz w:val="20"/>
                <w:szCs w:val="20"/>
              </w:rPr>
            </w:pPr>
          </w:p>
        </w:tc>
      </w:tr>
      <w:tr w:rsidR="008F236F" w:rsidRPr="008F236F" w14:paraId="3C4253F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DF"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3E0" w14:textId="77777777" w:rsidR="00A77EFF" w:rsidRPr="008F236F" w:rsidRDefault="00A77EFF" w:rsidP="00A77EFF">
            <w:pPr>
              <w:keepNext w:val="0"/>
              <w:spacing w:before="20" w:after="20"/>
              <w:rPr>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3C4253E1" w14:textId="77777777" w:rsidR="00A77EFF" w:rsidRPr="008F236F" w:rsidRDefault="00A77EFF" w:rsidP="00A77EFF">
            <w:pPr>
              <w:keepNext w:val="0"/>
              <w:spacing w:before="20" w:after="20"/>
              <w:rPr>
                <w:sz w:val="20"/>
                <w:szCs w:val="20"/>
              </w:rPr>
            </w:pPr>
            <w:r w:rsidRPr="008F236F">
              <w:rPr>
                <w:sz w:val="20"/>
                <w:szCs w:val="20"/>
              </w:rPr>
              <w:t>ZD   Party to Receive Reports</w:t>
            </w:r>
          </w:p>
        </w:tc>
        <w:tc>
          <w:tcPr>
            <w:tcW w:w="4680" w:type="dxa"/>
            <w:tcBorders>
              <w:top w:val="nil"/>
              <w:bottom w:val="single" w:sz="4" w:space="0" w:color="auto"/>
            </w:tcBorders>
            <w:shd w:val="clear" w:color="auto" w:fill="FFFFCC"/>
            <w:tcMar>
              <w:top w:w="0" w:type="dxa"/>
              <w:left w:w="58" w:type="dxa"/>
              <w:bottom w:w="0" w:type="dxa"/>
              <w:right w:w="58" w:type="dxa"/>
            </w:tcMar>
          </w:tcPr>
          <w:p w14:paraId="3C4253E2" w14:textId="77777777" w:rsidR="006F6FCB" w:rsidRPr="008F236F" w:rsidRDefault="006F6FCB" w:rsidP="006F6FCB">
            <w:pPr>
              <w:spacing w:after="60"/>
              <w:rPr>
                <w:sz w:val="20"/>
                <w:szCs w:val="20"/>
              </w:rPr>
            </w:pPr>
            <w:r w:rsidRPr="008F236F">
              <w:rPr>
                <w:sz w:val="20"/>
                <w:szCs w:val="20"/>
              </w:rPr>
              <w:t>1. Use in MRA transactions to cite additional organizations requiring MRA.</w:t>
            </w:r>
          </w:p>
          <w:p w14:paraId="3C4253E3" w14:textId="77777777" w:rsidR="006F6FCB" w:rsidRPr="008F236F" w:rsidRDefault="006F6FCB" w:rsidP="006F6FCB">
            <w:pPr>
              <w:spacing w:after="60"/>
              <w:rPr>
                <w:sz w:val="20"/>
                <w:szCs w:val="20"/>
              </w:rPr>
            </w:pPr>
            <w:r w:rsidRPr="008F236F">
              <w:rPr>
                <w:sz w:val="20"/>
                <w:szCs w:val="20"/>
              </w:rPr>
              <w:t xml:space="preserve">2. Use in Navy Commercial Asset Visibility (CAV) receipts to identify the party to receive report. CAV expresses party to receive report as a </w:t>
            </w:r>
            <w:proofErr w:type="spellStart"/>
            <w:r w:rsidRPr="008F236F">
              <w:rPr>
                <w:sz w:val="20"/>
                <w:szCs w:val="20"/>
              </w:rPr>
              <w:t>DoDAAC</w:t>
            </w:r>
            <w:proofErr w:type="spellEnd"/>
            <w:r w:rsidRPr="008F236F">
              <w:rPr>
                <w:sz w:val="20"/>
                <w:szCs w:val="20"/>
              </w:rPr>
              <w:t xml:space="preserve"> (N903 code 10). CAV use is </w:t>
            </w:r>
            <w:r w:rsidRPr="008F236F">
              <w:rPr>
                <w:sz w:val="20"/>
                <w:szCs w:val="20"/>
              </w:rPr>
              <w:lastRenderedPageBreak/>
              <w:t>an authorized DLMS migration enhancement. See DLMS introductory note 5g.</w:t>
            </w:r>
          </w:p>
          <w:p w14:paraId="3C4253E4" w14:textId="77777777" w:rsidR="006F6FCB" w:rsidRPr="008F236F" w:rsidRDefault="006F6FCB" w:rsidP="006F6FCB">
            <w:pPr>
              <w:spacing w:after="60"/>
              <w:rPr>
                <w:sz w:val="20"/>
                <w:szCs w:val="20"/>
              </w:rPr>
            </w:pPr>
            <w:r w:rsidRPr="008F236F">
              <w:rPr>
                <w:sz w:val="20"/>
                <w:szCs w:val="20"/>
              </w:rPr>
              <w:t xml:space="preserve">3. Used between Navy and DLA for Navy MRAs submitted directly to other Component Source of Supply </w:t>
            </w:r>
            <w:r w:rsidRPr="008F236F">
              <w:rPr>
                <w:dstrike/>
                <w:sz w:val="20"/>
                <w:szCs w:val="20"/>
              </w:rPr>
              <w:t>(</w:t>
            </w:r>
            <w:proofErr w:type="spellStart"/>
            <w:r w:rsidRPr="008F236F">
              <w:rPr>
                <w:dstrike/>
                <w:sz w:val="20"/>
                <w:szCs w:val="20"/>
              </w:rPr>
              <w:t>SoS</w:t>
            </w:r>
            <w:proofErr w:type="spellEnd"/>
            <w:r w:rsidRPr="008F236F">
              <w:rPr>
                <w:dstrike/>
                <w:sz w:val="20"/>
                <w:szCs w:val="20"/>
              </w:rPr>
              <w:t>)</w:t>
            </w:r>
            <w:r w:rsidRPr="008F236F">
              <w:rPr>
                <w:sz w:val="20"/>
                <w:szCs w:val="20"/>
              </w:rPr>
              <w:t>, so DLA will be able to support follow-on actions on behalf of the Navy under a DLA industrial activity support agreement. Refer to ADC 377.</w:t>
            </w:r>
          </w:p>
          <w:p w14:paraId="7158F9E8" w14:textId="77777777" w:rsidR="006F6FCB" w:rsidRPr="008F236F" w:rsidRDefault="006F6FCB" w:rsidP="006F6FCB">
            <w:pPr>
              <w:spacing w:after="60"/>
              <w:rPr>
                <w:sz w:val="20"/>
                <w:szCs w:val="20"/>
              </w:rPr>
            </w:pPr>
            <w:r w:rsidRPr="008F236F">
              <w:rPr>
                <w:sz w:val="20"/>
                <w:szCs w:val="20"/>
              </w:rPr>
              <w:t>4. Use in receipt transactions to identify additional organizations requiring notification of receipt when the receipt is related to a PQDR exhibit.</w:t>
            </w:r>
          </w:p>
          <w:p w14:paraId="6CEB841A" w14:textId="77777777" w:rsidR="006F6FCB" w:rsidRPr="008F236F" w:rsidRDefault="006F6FCB" w:rsidP="006F6FCB">
            <w:pPr>
              <w:spacing w:after="60"/>
              <w:rPr>
                <w:sz w:val="20"/>
                <w:szCs w:val="20"/>
              </w:rPr>
            </w:pPr>
            <w:r w:rsidRPr="008F236F">
              <w:rPr>
                <w:sz w:val="20"/>
                <w:szCs w:val="20"/>
              </w:rPr>
              <w:t xml:space="preserve">5. Disposition Services Field Office uses with disposition services turn-in receipt acknowledgement (TRA) transaction to identify the </w:t>
            </w:r>
            <w:proofErr w:type="spellStart"/>
            <w:r w:rsidRPr="008F236F">
              <w:rPr>
                <w:sz w:val="20"/>
                <w:szCs w:val="20"/>
              </w:rPr>
              <w:t>DoDAAC</w:t>
            </w:r>
            <w:proofErr w:type="spellEnd"/>
            <w:r w:rsidRPr="008F236F">
              <w:rPr>
                <w:sz w:val="20"/>
                <w:szCs w:val="20"/>
              </w:rPr>
              <w:t xml:space="preserve"> of the recipient of TRA transaction. This will be the </w:t>
            </w:r>
            <w:proofErr w:type="spellStart"/>
            <w:r w:rsidRPr="008F236F">
              <w:rPr>
                <w:sz w:val="20"/>
                <w:szCs w:val="20"/>
              </w:rPr>
              <w:t>DoDAAC</w:t>
            </w:r>
            <w:proofErr w:type="spellEnd"/>
            <w:r w:rsidRPr="008F236F">
              <w:rPr>
                <w:sz w:val="20"/>
                <w:szCs w:val="20"/>
              </w:rPr>
              <w:t xml:space="preserve"> of the activity identified in the disposal turn-in document (DTID) number. Refer to ADC 1111.</w:t>
            </w:r>
          </w:p>
          <w:p w14:paraId="3C4253E5" w14:textId="2237D12F" w:rsidR="00A77EFF" w:rsidRPr="008F236F" w:rsidRDefault="006F6FCB" w:rsidP="006F6FCB">
            <w:pPr>
              <w:keepNext w:val="0"/>
              <w:autoSpaceDE w:val="0"/>
              <w:autoSpaceDN w:val="0"/>
              <w:adjustRightInd w:val="0"/>
              <w:rPr>
                <w:sz w:val="20"/>
                <w:szCs w:val="20"/>
              </w:rPr>
            </w:pPr>
            <w:r w:rsidRPr="008F236F">
              <w:rPr>
                <w:sz w:val="20"/>
                <w:szCs w:val="20"/>
              </w:rPr>
              <w:t xml:space="preserve">6. For Air Force GFP accountability, use to identify </w:t>
            </w:r>
            <w:proofErr w:type="spellStart"/>
            <w:r w:rsidRPr="008F236F">
              <w:rPr>
                <w:dstrike/>
                <w:sz w:val="20"/>
                <w:szCs w:val="20"/>
              </w:rPr>
              <w:t>DoDAAC</w:t>
            </w:r>
            <w:proofErr w:type="spellEnd"/>
            <w:r w:rsidRPr="008F236F">
              <w:rPr>
                <w:dstrike/>
                <w:sz w:val="20"/>
                <w:szCs w:val="20"/>
              </w:rPr>
              <w:t xml:space="preserve"> representing</w:t>
            </w:r>
            <w:r w:rsidRPr="008F236F">
              <w:rPr>
                <w:sz w:val="20"/>
                <w:szCs w:val="20"/>
              </w:rPr>
              <w:t xml:space="preserve"> the Air Force program manager in the accountable property system of record (APSR) when the contractor inventory control point (CICP) must transmit an image of this transaction to a separately maintained property system.  Must identify the program manager by RIC.  If the program manager </w:t>
            </w:r>
            <w:proofErr w:type="spellStart"/>
            <w:r w:rsidRPr="008F236F">
              <w:rPr>
                <w:sz w:val="20"/>
                <w:szCs w:val="20"/>
              </w:rPr>
              <w:t>DoDAAC</w:t>
            </w:r>
            <w:proofErr w:type="spellEnd"/>
            <w:r w:rsidRPr="008F236F">
              <w:rPr>
                <w:sz w:val="20"/>
                <w:szCs w:val="20"/>
              </w:rPr>
              <w:t xml:space="preserve"> does not have an assigned RIC, use the generic Air Force GFP APSR RIC with 2/N106=PK and use a second iteration of the N1 loop (repeating Code ZD without 2/N106=PK) to provide the program manager </w:t>
            </w:r>
            <w:proofErr w:type="spellStart"/>
            <w:r w:rsidRPr="008F236F">
              <w:rPr>
                <w:sz w:val="20"/>
                <w:szCs w:val="20"/>
              </w:rPr>
              <w:t>DoDAAC</w:t>
            </w:r>
            <w:proofErr w:type="spellEnd"/>
            <w:r w:rsidRPr="008F236F">
              <w:rPr>
                <w:sz w:val="20"/>
                <w:szCs w:val="20"/>
              </w:rPr>
              <w:t xml:space="preserve">.  Use in conjunction with N106 Code PK to provide an image of the MRA or TRA transaction (image is </w:t>
            </w:r>
            <w:r w:rsidRPr="008F236F">
              <w:rPr>
                <w:sz w:val="20"/>
                <w:szCs w:val="20"/>
              </w:rPr>
              <w:lastRenderedPageBreak/>
              <w:t xml:space="preserve">identified by 1/BR06/020 Action Code FI) to update inventory </w:t>
            </w:r>
            <w:proofErr w:type="spellStart"/>
            <w:r w:rsidRPr="008F236F">
              <w:rPr>
                <w:sz w:val="20"/>
                <w:szCs w:val="20"/>
              </w:rPr>
              <w:t>intransit</w:t>
            </w:r>
            <w:proofErr w:type="spellEnd"/>
            <w:r w:rsidRPr="008F236F">
              <w:rPr>
                <w:sz w:val="20"/>
                <w:szCs w:val="20"/>
              </w:rPr>
              <w:t xml:space="preserve"> balance in the APSR associated with the CICP (identified in 1/N101/070 Code Z4).  Refer to ADC 1238.</w:t>
            </w:r>
          </w:p>
        </w:tc>
        <w:tc>
          <w:tcPr>
            <w:tcW w:w="3117" w:type="dxa"/>
            <w:tcBorders>
              <w:top w:val="nil"/>
              <w:bottom w:val="single" w:sz="4" w:space="0" w:color="auto"/>
            </w:tcBorders>
            <w:shd w:val="clear" w:color="auto" w:fill="FFFFCC"/>
            <w:tcMar>
              <w:top w:w="0" w:type="dxa"/>
              <w:left w:w="58" w:type="dxa"/>
              <w:bottom w:w="0" w:type="dxa"/>
              <w:right w:w="58" w:type="dxa"/>
            </w:tcMar>
          </w:tcPr>
          <w:p w14:paraId="3C4253E6" w14:textId="77777777" w:rsidR="00A77EFF" w:rsidRPr="008F236F" w:rsidRDefault="00A77EFF" w:rsidP="00A77EFF">
            <w:pPr>
              <w:keepNext w:val="0"/>
              <w:spacing w:before="20" w:after="20"/>
              <w:rPr>
                <w:sz w:val="20"/>
                <w:szCs w:val="20"/>
              </w:rPr>
            </w:pPr>
            <w:r w:rsidRPr="008F236F">
              <w:rPr>
                <w:sz w:val="20"/>
                <w:szCs w:val="20"/>
              </w:rPr>
              <w:lastRenderedPageBreak/>
              <w:t>To document Navy CAV requirement (See ADC 216).</w:t>
            </w:r>
          </w:p>
          <w:p w14:paraId="3C4253E7" w14:textId="77777777" w:rsidR="00A77EFF" w:rsidRPr="008F236F" w:rsidRDefault="00A77EFF" w:rsidP="00A77EFF">
            <w:pPr>
              <w:keepNext w:val="0"/>
              <w:spacing w:before="20" w:after="20"/>
              <w:rPr>
                <w:sz w:val="20"/>
                <w:szCs w:val="20"/>
              </w:rPr>
            </w:pPr>
          </w:p>
          <w:p w14:paraId="3C4253E8" w14:textId="77777777" w:rsidR="00A77EFF" w:rsidRPr="008F236F" w:rsidRDefault="00A77EFF" w:rsidP="00A77EFF">
            <w:pPr>
              <w:keepNext w:val="0"/>
              <w:spacing w:before="20" w:after="20"/>
              <w:rPr>
                <w:sz w:val="20"/>
                <w:szCs w:val="20"/>
              </w:rPr>
            </w:pPr>
          </w:p>
          <w:p w14:paraId="3C4253E9" w14:textId="77777777" w:rsidR="00A77EFF" w:rsidRPr="008F236F" w:rsidRDefault="00A77EFF" w:rsidP="00A77EFF">
            <w:pPr>
              <w:keepNext w:val="0"/>
              <w:spacing w:before="20" w:after="20"/>
              <w:rPr>
                <w:sz w:val="20"/>
                <w:szCs w:val="20"/>
              </w:rPr>
            </w:pPr>
          </w:p>
          <w:p w14:paraId="3C4253EA" w14:textId="77777777" w:rsidR="00A77EFF" w:rsidRPr="008F236F" w:rsidRDefault="00A77EFF" w:rsidP="00A77EFF">
            <w:pPr>
              <w:keepNext w:val="0"/>
              <w:spacing w:before="20" w:after="20"/>
              <w:rPr>
                <w:sz w:val="20"/>
                <w:szCs w:val="20"/>
              </w:rPr>
            </w:pPr>
          </w:p>
          <w:p w14:paraId="3C4253EB" w14:textId="77777777" w:rsidR="00A77EFF" w:rsidRPr="008F236F" w:rsidRDefault="00A77EFF" w:rsidP="00A77EFF">
            <w:pPr>
              <w:keepNext w:val="0"/>
              <w:spacing w:before="20" w:after="20"/>
              <w:rPr>
                <w:sz w:val="20"/>
                <w:szCs w:val="20"/>
              </w:rPr>
            </w:pPr>
          </w:p>
          <w:p w14:paraId="3C4253EC" w14:textId="77777777" w:rsidR="00A77EFF" w:rsidRPr="008F236F" w:rsidRDefault="00A77EFF" w:rsidP="00A77EFF">
            <w:pPr>
              <w:keepNext w:val="0"/>
              <w:spacing w:before="20" w:after="20"/>
              <w:rPr>
                <w:sz w:val="20"/>
                <w:szCs w:val="20"/>
              </w:rPr>
            </w:pPr>
          </w:p>
          <w:p w14:paraId="3C4253ED" w14:textId="77777777" w:rsidR="00A77EFF" w:rsidRPr="008F236F" w:rsidRDefault="00A77EFF" w:rsidP="00A77EFF">
            <w:pPr>
              <w:keepNext w:val="0"/>
              <w:spacing w:before="20" w:after="20"/>
              <w:rPr>
                <w:sz w:val="20"/>
                <w:szCs w:val="20"/>
              </w:rPr>
            </w:pPr>
          </w:p>
          <w:p w14:paraId="3C4253EE" w14:textId="77777777" w:rsidR="00A77EFF" w:rsidRPr="008F236F" w:rsidRDefault="00A77EFF" w:rsidP="00A77EFF">
            <w:pPr>
              <w:keepNext w:val="0"/>
              <w:spacing w:before="20" w:after="20"/>
              <w:rPr>
                <w:sz w:val="20"/>
                <w:szCs w:val="20"/>
              </w:rPr>
            </w:pPr>
          </w:p>
          <w:p w14:paraId="3C4253EF" w14:textId="46D247FA" w:rsidR="00A77EFF" w:rsidRPr="008F236F" w:rsidRDefault="00A77EFF" w:rsidP="00A77EFF">
            <w:pPr>
              <w:keepNext w:val="0"/>
              <w:autoSpaceDE w:val="0"/>
              <w:autoSpaceDN w:val="0"/>
              <w:adjustRightInd w:val="0"/>
              <w:rPr>
                <w:sz w:val="20"/>
                <w:szCs w:val="20"/>
              </w:rPr>
            </w:pPr>
            <w:r w:rsidRPr="008F236F">
              <w:rPr>
                <w:sz w:val="20"/>
                <w:szCs w:val="20"/>
              </w:rPr>
              <w:t>Expands usage to provide a copy of the receipt transaction to PDREP-AIS</w:t>
            </w:r>
            <w:r w:rsidRPr="008F236F">
              <w:rPr>
                <w:sz w:val="22"/>
                <w:szCs w:val="22"/>
              </w:rPr>
              <w:t>.</w:t>
            </w:r>
          </w:p>
          <w:p w14:paraId="0C2014EB" w14:textId="45CF3FB5" w:rsidR="00A77EFF" w:rsidRPr="008F236F" w:rsidRDefault="00A77EFF" w:rsidP="00A77EFF">
            <w:pPr>
              <w:rPr>
                <w:sz w:val="20"/>
                <w:szCs w:val="20"/>
              </w:rPr>
            </w:pPr>
          </w:p>
          <w:p w14:paraId="39D858EE" w14:textId="2D550ABE" w:rsidR="00A77EFF" w:rsidRPr="008F236F" w:rsidRDefault="00A77EFF" w:rsidP="00A77EFF">
            <w:pPr>
              <w:rPr>
                <w:sz w:val="20"/>
                <w:szCs w:val="20"/>
              </w:rPr>
            </w:pPr>
            <w:r w:rsidRPr="008F236F">
              <w:rPr>
                <w:sz w:val="20"/>
                <w:szCs w:val="20"/>
              </w:rPr>
              <w:t>(ADC 1111 added to this list on 3/4/15)</w:t>
            </w:r>
          </w:p>
          <w:p w14:paraId="3289F889" w14:textId="72106D9E" w:rsidR="003A1D7B" w:rsidRPr="008F236F" w:rsidRDefault="003A1D7B" w:rsidP="00A77EFF">
            <w:pPr>
              <w:rPr>
                <w:sz w:val="20"/>
                <w:szCs w:val="20"/>
              </w:rPr>
            </w:pPr>
          </w:p>
          <w:p w14:paraId="7B4A3C08" w14:textId="69EE0600" w:rsidR="003A1D7B" w:rsidRPr="008F236F" w:rsidRDefault="003A1D7B" w:rsidP="00A77EFF">
            <w:pPr>
              <w:rPr>
                <w:sz w:val="20"/>
                <w:szCs w:val="20"/>
              </w:rPr>
            </w:pPr>
          </w:p>
          <w:p w14:paraId="6B691B05" w14:textId="3A3E73AC" w:rsidR="003A1D7B" w:rsidRPr="008F236F" w:rsidRDefault="003A1D7B" w:rsidP="00A77EFF">
            <w:pPr>
              <w:rPr>
                <w:sz w:val="20"/>
                <w:szCs w:val="20"/>
              </w:rPr>
            </w:pPr>
          </w:p>
          <w:p w14:paraId="08E853D9" w14:textId="53E54E73" w:rsidR="003A1D7B" w:rsidRPr="008F236F" w:rsidRDefault="003A1D7B" w:rsidP="00A77EFF">
            <w:pPr>
              <w:rPr>
                <w:sz w:val="20"/>
                <w:szCs w:val="20"/>
              </w:rPr>
            </w:pPr>
          </w:p>
          <w:p w14:paraId="1EFF6879" w14:textId="0DF29D2C" w:rsidR="003A1D7B" w:rsidRPr="008F236F" w:rsidRDefault="003A1D7B" w:rsidP="00A77EFF">
            <w:pPr>
              <w:rPr>
                <w:sz w:val="20"/>
                <w:szCs w:val="20"/>
              </w:rPr>
            </w:pPr>
          </w:p>
          <w:p w14:paraId="2F846732" w14:textId="77777777" w:rsidR="003A1D7B" w:rsidRPr="008F236F" w:rsidRDefault="003A1D7B" w:rsidP="00A77EFF">
            <w:pPr>
              <w:rPr>
                <w:sz w:val="20"/>
                <w:szCs w:val="20"/>
              </w:rPr>
            </w:pPr>
          </w:p>
          <w:p w14:paraId="3ACBCF68" w14:textId="3A11EDAA" w:rsidR="006F6FCB" w:rsidRPr="008F236F" w:rsidRDefault="006F6FCB" w:rsidP="00A77EFF">
            <w:pPr>
              <w:rPr>
                <w:sz w:val="20"/>
                <w:szCs w:val="20"/>
              </w:rPr>
            </w:pPr>
            <w:r w:rsidRPr="008F236F">
              <w:rPr>
                <w:sz w:val="20"/>
                <w:szCs w:val="20"/>
              </w:rPr>
              <w:t xml:space="preserve">(ADC 1238 added to this </w:t>
            </w:r>
            <w:proofErr w:type="spellStart"/>
            <w:r w:rsidRPr="008F236F">
              <w:rPr>
                <w:sz w:val="20"/>
                <w:szCs w:val="20"/>
              </w:rPr>
              <w:t>lisr</w:t>
            </w:r>
            <w:proofErr w:type="spellEnd"/>
            <w:r w:rsidRPr="008F236F">
              <w:rPr>
                <w:sz w:val="20"/>
                <w:szCs w:val="20"/>
              </w:rPr>
              <w:t xml:space="preserve"> on 3/15/17)</w:t>
            </w:r>
          </w:p>
        </w:tc>
      </w:tr>
      <w:tr w:rsidR="008F236F" w:rsidRPr="008F236F" w14:paraId="3C4253F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F1"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3F2" w14:textId="77777777" w:rsidR="00A77EFF" w:rsidRPr="008F236F" w:rsidRDefault="00A77EFF" w:rsidP="00A77EFF">
            <w:pPr>
              <w:keepNext w:val="0"/>
              <w:spacing w:before="20" w:after="20"/>
              <w:rPr>
                <w:sz w:val="20"/>
                <w:szCs w:val="20"/>
              </w:rPr>
            </w:pPr>
            <w:r w:rsidRPr="008F236F">
              <w:rPr>
                <w:sz w:val="20"/>
                <w:szCs w:val="20"/>
              </w:rPr>
              <w:t>2/N103/210</w:t>
            </w:r>
          </w:p>
        </w:tc>
        <w:tc>
          <w:tcPr>
            <w:tcW w:w="3362" w:type="dxa"/>
            <w:tcBorders>
              <w:bottom w:val="nil"/>
            </w:tcBorders>
            <w:shd w:val="clear" w:color="auto" w:fill="FFFFCC"/>
            <w:tcMar>
              <w:top w:w="0" w:type="dxa"/>
              <w:left w:w="58" w:type="dxa"/>
              <w:bottom w:w="0" w:type="dxa"/>
              <w:right w:w="58" w:type="dxa"/>
            </w:tcMar>
          </w:tcPr>
          <w:p w14:paraId="3C4253F3" w14:textId="77777777" w:rsidR="00A77EFF" w:rsidRPr="008F236F" w:rsidRDefault="00A77EFF" w:rsidP="00A77EFF">
            <w:pPr>
              <w:keepNext w:val="0"/>
              <w:spacing w:before="20" w:after="20"/>
              <w:rPr>
                <w:sz w:val="20"/>
                <w:szCs w:val="20"/>
              </w:rPr>
            </w:pPr>
            <w:r w:rsidRPr="008F236F">
              <w:rPr>
                <w:sz w:val="20"/>
                <w:szCs w:val="20"/>
              </w:rPr>
              <w:t>1   D-U-N-S Number, Dun &amp; Bradstreet</w:t>
            </w:r>
          </w:p>
        </w:tc>
        <w:tc>
          <w:tcPr>
            <w:tcW w:w="4680" w:type="dxa"/>
            <w:tcBorders>
              <w:bottom w:val="nil"/>
            </w:tcBorders>
            <w:shd w:val="clear" w:color="auto" w:fill="FFFFCC"/>
            <w:tcMar>
              <w:top w:w="0" w:type="dxa"/>
              <w:left w:w="58" w:type="dxa"/>
              <w:bottom w:w="0" w:type="dxa"/>
              <w:right w:w="58" w:type="dxa"/>
            </w:tcMar>
          </w:tcPr>
          <w:p w14:paraId="3C4253F4" w14:textId="77777777" w:rsidR="00A77EFF" w:rsidRPr="008F236F" w:rsidRDefault="00A77EFF" w:rsidP="00A77EFF">
            <w:pPr>
              <w:pStyle w:val="CommentText"/>
              <w:spacing w:before="20" w:after="20"/>
              <w:rPr>
                <w:rFonts w:ascii="Times New Roman" w:hAnsi="Times New Roman"/>
                <w:iCs/>
              </w:rPr>
            </w:pPr>
            <w:r w:rsidRPr="008F236F">
              <w:rPr>
                <w:rFonts w:ascii="Times New Roman" w:hAnsi="Times New Roman"/>
                <w:iCs/>
              </w:rPr>
              <w:t xml:space="preserve">DLMS enhancement; see introductory DLMS note 5a. </w:t>
            </w:r>
          </w:p>
        </w:tc>
        <w:tc>
          <w:tcPr>
            <w:tcW w:w="3117" w:type="dxa"/>
            <w:tcBorders>
              <w:bottom w:val="nil"/>
            </w:tcBorders>
            <w:shd w:val="clear" w:color="auto" w:fill="FFFFCC"/>
            <w:tcMar>
              <w:top w:w="0" w:type="dxa"/>
              <w:left w:w="58" w:type="dxa"/>
              <w:bottom w:w="0" w:type="dxa"/>
              <w:right w:w="58" w:type="dxa"/>
            </w:tcMar>
          </w:tcPr>
          <w:p w14:paraId="3C4253F5" w14:textId="77777777" w:rsidR="00A77EFF" w:rsidRPr="008F236F" w:rsidRDefault="00A77EFF" w:rsidP="00A77EFF">
            <w:pPr>
              <w:keepNext w:val="0"/>
              <w:spacing w:before="20" w:after="20"/>
              <w:rPr>
                <w:sz w:val="20"/>
                <w:szCs w:val="20"/>
              </w:rPr>
            </w:pPr>
          </w:p>
        </w:tc>
      </w:tr>
      <w:tr w:rsidR="008F236F" w:rsidRPr="008F236F" w14:paraId="3C4253F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F7"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F8"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F9" w14:textId="77777777" w:rsidR="00A77EFF" w:rsidRPr="008F236F" w:rsidRDefault="00A77EFF" w:rsidP="00A77EFF">
            <w:pPr>
              <w:keepNext w:val="0"/>
              <w:spacing w:before="20" w:after="20"/>
              <w:rPr>
                <w:sz w:val="20"/>
                <w:szCs w:val="20"/>
              </w:rPr>
            </w:pPr>
            <w:r w:rsidRPr="008F236F">
              <w:rPr>
                <w:sz w:val="20"/>
                <w:szCs w:val="20"/>
              </w:rPr>
              <w:t>9   D-U-N-S+4, D-U-N-S Number with Four Character Suffix</w:t>
            </w:r>
          </w:p>
        </w:tc>
        <w:tc>
          <w:tcPr>
            <w:tcW w:w="4680" w:type="dxa"/>
            <w:tcBorders>
              <w:top w:val="nil"/>
              <w:bottom w:val="nil"/>
            </w:tcBorders>
            <w:shd w:val="clear" w:color="auto" w:fill="FFFFCC"/>
            <w:tcMar>
              <w:top w:w="0" w:type="dxa"/>
              <w:left w:w="58" w:type="dxa"/>
              <w:bottom w:w="0" w:type="dxa"/>
              <w:right w:w="58" w:type="dxa"/>
            </w:tcMar>
          </w:tcPr>
          <w:p w14:paraId="3C4253FA" w14:textId="77777777" w:rsidR="00A77EFF" w:rsidRPr="008F236F" w:rsidRDefault="00A77EFF" w:rsidP="00A77EFF">
            <w:pPr>
              <w:keepNext w:val="0"/>
              <w:spacing w:before="20" w:after="20"/>
              <w:rPr>
                <w:iCs/>
                <w:sz w:val="20"/>
                <w:szCs w:val="20"/>
              </w:rPr>
            </w:pPr>
            <w:r w:rsidRPr="008F236F">
              <w:rPr>
                <w:iCs/>
                <w:sz w:val="20"/>
                <w:szCs w:val="20"/>
              </w:rPr>
              <w:t>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3FB" w14:textId="77777777" w:rsidR="00A77EFF" w:rsidRPr="008F236F" w:rsidRDefault="00A77EFF" w:rsidP="00A77EFF">
            <w:pPr>
              <w:keepNext w:val="0"/>
              <w:spacing w:before="20" w:after="20"/>
              <w:rPr>
                <w:sz w:val="20"/>
                <w:szCs w:val="20"/>
              </w:rPr>
            </w:pPr>
          </w:p>
        </w:tc>
      </w:tr>
      <w:tr w:rsidR="008F236F" w:rsidRPr="008F236F" w14:paraId="3C42540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3FD"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3FE"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3FF" w14:textId="77777777" w:rsidR="00A77EFF" w:rsidRPr="008F236F" w:rsidRDefault="00A77EFF" w:rsidP="00A77EFF">
            <w:pPr>
              <w:keepNext w:val="0"/>
              <w:spacing w:before="20" w:after="20"/>
              <w:rPr>
                <w:sz w:val="20"/>
                <w:szCs w:val="20"/>
              </w:rPr>
            </w:pPr>
            <w:r w:rsidRPr="008F236F">
              <w:rPr>
                <w:sz w:val="20"/>
                <w:szCs w:val="20"/>
              </w:rPr>
              <w:t>10   Department of Defense Activity Address Code (DODAAC)</w:t>
            </w:r>
          </w:p>
        </w:tc>
        <w:tc>
          <w:tcPr>
            <w:tcW w:w="4680" w:type="dxa"/>
            <w:tcBorders>
              <w:top w:val="nil"/>
              <w:bottom w:val="nil"/>
            </w:tcBorders>
            <w:shd w:val="clear" w:color="auto" w:fill="FFFFCC"/>
            <w:tcMar>
              <w:top w:w="0" w:type="dxa"/>
              <w:left w:w="58" w:type="dxa"/>
              <w:bottom w:w="0" w:type="dxa"/>
              <w:right w:w="58" w:type="dxa"/>
            </w:tcMar>
          </w:tcPr>
          <w:p w14:paraId="181DCB37" w14:textId="77777777" w:rsidR="0002720E" w:rsidRPr="008F236F" w:rsidRDefault="0002720E" w:rsidP="0002720E">
            <w:pPr>
              <w:autoSpaceDE w:val="0"/>
              <w:autoSpaceDN w:val="0"/>
              <w:adjustRightInd w:val="0"/>
              <w:rPr>
                <w:sz w:val="20"/>
                <w:szCs w:val="20"/>
              </w:rPr>
            </w:pPr>
            <w:r w:rsidRPr="008F236F">
              <w:rPr>
                <w:sz w:val="20"/>
                <w:szCs w:val="20"/>
              </w:rPr>
              <w:t>1. DLMS enhancement; see introductory DLMS note 5a.</w:t>
            </w:r>
          </w:p>
          <w:p w14:paraId="4A09BC38" w14:textId="77777777" w:rsidR="0002720E" w:rsidRPr="008F236F" w:rsidRDefault="0002720E" w:rsidP="0002720E">
            <w:pPr>
              <w:autoSpaceDE w:val="0"/>
              <w:autoSpaceDN w:val="0"/>
              <w:adjustRightInd w:val="0"/>
              <w:rPr>
                <w:sz w:val="20"/>
                <w:szCs w:val="20"/>
              </w:rPr>
            </w:pPr>
            <w:r w:rsidRPr="008F236F">
              <w:rPr>
                <w:sz w:val="20"/>
                <w:szCs w:val="20"/>
              </w:rPr>
              <w:t>2. CAV uses for receipts in conjunction with N101 codes Z4 and ZD.</w:t>
            </w:r>
          </w:p>
          <w:p w14:paraId="728695DE" w14:textId="77777777" w:rsidR="0002720E" w:rsidRPr="008F236F" w:rsidRDefault="0002720E" w:rsidP="0002720E">
            <w:pPr>
              <w:autoSpaceDE w:val="0"/>
              <w:autoSpaceDN w:val="0"/>
              <w:adjustRightInd w:val="0"/>
              <w:rPr>
                <w:sz w:val="20"/>
                <w:szCs w:val="20"/>
              </w:rPr>
            </w:pPr>
            <w:r w:rsidRPr="008F236F">
              <w:rPr>
                <w:sz w:val="20"/>
                <w:szCs w:val="20"/>
              </w:rPr>
              <w:t>3. Authorized DLMS enhancement for Inter-Service Ammunition use with N101 code RC to identify</w:t>
            </w:r>
          </w:p>
          <w:p w14:paraId="30306A93" w14:textId="1ED8AB9A" w:rsidR="0002720E" w:rsidRPr="008F236F" w:rsidRDefault="0002720E" w:rsidP="0002720E">
            <w:pPr>
              <w:autoSpaceDE w:val="0"/>
              <w:autoSpaceDN w:val="0"/>
              <w:adjustRightInd w:val="0"/>
              <w:rPr>
                <w:sz w:val="20"/>
                <w:szCs w:val="20"/>
              </w:rPr>
            </w:pPr>
            <w:r w:rsidRPr="008F236F">
              <w:rPr>
                <w:sz w:val="20"/>
                <w:szCs w:val="20"/>
              </w:rPr>
              <w:t xml:space="preserve">consignee </w:t>
            </w:r>
            <w:proofErr w:type="spellStart"/>
            <w:r w:rsidRPr="008F236F">
              <w:rPr>
                <w:sz w:val="20"/>
                <w:szCs w:val="20"/>
              </w:rPr>
              <w:t>DoDAAC</w:t>
            </w:r>
            <w:proofErr w:type="spellEnd"/>
            <w:r w:rsidRPr="008F236F">
              <w:rPr>
                <w:sz w:val="20"/>
                <w:szCs w:val="20"/>
              </w:rPr>
              <w:t xml:space="preserve"> (DIC BG1/BG2 </w:t>
            </w:r>
            <w:proofErr w:type="spellStart"/>
            <w:r w:rsidRPr="008F236F">
              <w:rPr>
                <w:sz w:val="20"/>
                <w:szCs w:val="20"/>
              </w:rPr>
              <w:t>rp</w:t>
            </w:r>
            <w:proofErr w:type="spellEnd"/>
            <w:r w:rsidRPr="008F236F">
              <w:rPr>
                <w:sz w:val="20"/>
                <w:szCs w:val="20"/>
              </w:rPr>
              <w:t xml:space="preserve"> 66-71). (Refer to ADC 261 and ADC 445.</w:t>
            </w:r>
          </w:p>
          <w:p w14:paraId="4C7545DE" w14:textId="77777777" w:rsidR="0002720E" w:rsidRPr="008F236F" w:rsidRDefault="0002720E" w:rsidP="0002720E">
            <w:pPr>
              <w:autoSpaceDE w:val="0"/>
              <w:autoSpaceDN w:val="0"/>
              <w:adjustRightInd w:val="0"/>
              <w:rPr>
                <w:sz w:val="20"/>
                <w:szCs w:val="20"/>
              </w:rPr>
            </w:pPr>
            <w:r w:rsidRPr="008F236F">
              <w:rPr>
                <w:sz w:val="20"/>
                <w:szCs w:val="20"/>
              </w:rPr>
              <w:t>4. DLA Disposition Services Field Office uses in the TRA transaction with N101 code ZD.</w:t>
            </w:r>
          </w:p>
          <w:p w14:paraId="4A0645E4" w14:textId="77777777" w:rsidR="0002720E" w:rsidRPr="008F236F" w:rsidRDefault="0002720E" w:rsidP="0002720E">
            <w:pPr>
              <w:autoSpaceDE w:val="0"/>
              <w:autoSpaceDN w:val="0"/>
              <w:adjustRightInd w:val="0"/>
              <w:rPr>
                <w:sz w:val="20"/>
                <w:szCs w:val="20"/>
              </w:rPr>
            </w:pPr>
            <w:r w:rsidRPr="008F236F">
              <w:rPr>
                <w:sz w:val="20"/>
                <w:szCs w:val="20"/>
              </w:rPr>
              <w:t xml:space="preserve">5. Authorized for intra-Air Force use with N101 Code CI to identify the Ship-From </w:t>
            </w:r>
            <w:proofErr w:type="spellStart"/>
            <w:r w:rsidRPr="008F236F">
              <w:rPr>
                <w:sz w:val="20"/>
                <w:szCs w:val="20"/>
              </w:rPr>
              <w:t>DoDAAC</w:t>
            </w:r>
            <w:proofErr w:type="spellEnd"/>
            <w:r w:rsidRPr="008F236F">
              <w:rPr>
                <w:sz w:val="20"/>
                <w:szCs w:val="20"/>
              </w:rPr>
              <w:t>. See</w:t>
            </w:r>
          </w:p>
          <w:p w14:paraId="6DB41969" w14:textId="77777777" w:rsidR="0002720E" w:rsidRPr="008F236F" w:rsidRDefault="0002720E" w:rsidP="0002720E">
            <w:pPr>
              <w:rPr>
                <w:sz w:val="20"/>
                <w:szCs w:val="20"/>
              </w:rPr>
            </w:pPr>
            <w:r w:rsidRPr="008F236F">
              <w:rPr>
                <w:sz w:val="20"/>
                <w:szCs w:val="20"/>
              </w:rPr>
              <w:t>introductory DLMS note 5g. Refer to ADC 1185.</w:t>
            </w:r>
          </w:p>
          <w:p w14:paraId="3C425402" w14:textId="313FCC54" w:rsidR="00A77EFF" w:rsidRPr="008F236F" w:rsidRDefault="0002720E" w:rsidP="0002720E">
            <w:pPr>
              <w:rPr>
                <w:bCs/>
                <w:sz w:val="20"/>
                <w:szCs w:val="20"/>
              </w:rPr>
            </w:pPr>
            <w:r w:rsidRPr="008F236F">
              <w:rPr>
                <w:sz w:val="20"/>
                <w:szCs w:val="20"/>
              </w:rPr>
              <w:t>6. Authorized for intra-Air Force use with N101 Codes OW and RC.  Refer to ADC 1225.</w:t>
            </w:r>
          </w:p>
        </w:tc>
        <w:tc>
          <w:tcPr>
            <w:tcW w:w="3117" w:type="dxa"/>
            <w:tcBorders>
              <w:top w:val="nil"/>
              <w:bottom w:val="nil"/>
            </w:tcBorders>
            <w:shd w:val="clear" w:color="auto" w:fill="FFFFCC"/>
            <w:tcMar>
              <w:top w:w="0" w:type="dxa"/>
              <w:left w:w="58" w:type="dxa"/>
              <w:bottom w:w="0" w:type="dxa"/>
              <w:right w:w="58" w:type="dxa"/>
            </w:tcMar>
          </w:tcPr>
          <w:p w14:paraId="3C425403" w14:textId="751FDEB5" w:rsidR="00A77EFF" w:rsidRPr="008F236F" w:rsidRDefault="00A77EFF" w:rsidP="00A77EFF">
            <w:pPr>
              <w:keepNext w:val="0"/>
              <w:spacing w:before="20" w:after="20"/>
              <w:rPr>
                <w:sz w:val="20"/>
                <w:szCs w:val="20"/>
              </w:rPr>
            </w:pPr>
          </w:p>
          <w:p w14:paraId="3702CE6A" w14:textId="77777777" w:rsidR="00A77EFF" w:rsidRPr="008F236F" w:rsidRDefault="00A77EFF" w:rsidP="00A77EFF">
            <w:pPr>
              <w:rPr>
                <w:sz w:val="20"/>
                <w:szCs w:val="20"/>
              </w:rPr>
            </w:pPr>
          </w:p>
          <w:p w14:paraId="2BCDC840" w14:textId="77777777" w:rsidR="00A77EFF" w:rsidRPr="008F236F" w:rsidRDefault="00A77EFF" w:rsidP="00A77EFF">
            <w:pPr>
              <w:rPr>
                <w:sz w:val="20"/>
                <w:szCs w:val="20"/>
              </w:rPr>
            </w:pPr>
          </w:p>
          <w:p w14:paraId="4D23D377" w14:textId="77777777" w:rsidR="00A77EFF" w:rsidRPr="008F236F" w:rsidRDefault="00A77EFF" w:rsidP="00A77EFF">
            <w:pPr>
              <w:rPr>
                <w:sz w:val="20"/>
                <w:szCs w:val="20"/>
              </w:rPr>
            </w:pPr>
          </w:p>
          <w:p w14:paraId="62AFCD5F" w14:textId="72745D2F" w:rsidR="00A77EFF" w:rsidRPr="008F236F" w:rsidRDefault="00A77EFF" w:rsidP="00A77EFF">
            <w:pPr>
              <w:rPr>
                <w:sz w:val="20"/>
                <w:szCs w:val="20"/>
              </w:rPr>
            </w:pPr>
          </w:p>
          <w:p w14:paraId="1EE976BD" w14:textId="77777777" w:rsidR="00A77EFF" w:rsidRPr="008F236F" w:rsidRDefault="00A77EFF" w:rsidP="00A77EFF">
            <w:pPr>
              <w:rPr>
                <w:sz w:val="20"/>
                <w:szCs w:val="20"/>
              </w:rPr>
            </w:pPr>
            <w:r w:rsidRPr="008F236F">
              <w:rPr>
                <w:sz w:val="20"/>
                <w:szCs w:val="20"/>
              </w:rPr>
              <w:t>(ADC 1111 added to this list on 3/4/15)</w:t>
            </w:r>
          </w:p>
          <w:p w14:paraId="548E2011" w14:textId="77777777" w:rsidR="00A77EFF" w:rsidRPr="008F236F" w:rsidRDefault="00A77EFF" w:rsidP="00A77EFF">
            <w:pPr>
              <w:rPr>
                <w:sz w:val="20"/>
                <w:szCs w:val="20"/>
              </w:rPr>
            </w:pPr>
            <w:r w:rsidRPr="008F236F">
              <w:rPr>
                <w:sz w:val="20"/>
                <w:szCs w:val="20"/>
              </w:rPr>
              <w:t>(ADC 1185 added to this list on 5/4/16)</w:t>
            </w:r>
          </w:p>
          <w:p w14:paraId="6D8450A5" w14:textId="77777777" w:rsidR="0002720E" w:rsidRPr="008F236F" w:rsidRDefault="0002720E" w:rsidP="00A77EFF">
            <w:pPr>
              <w:rPr>
                <w:sz w:val="20"/>
                <w:szCs w:val="20"/>
              </w:rPr>
            </w:pPr>
          </w:p>
          <w:p w14:paraId="69B26916" w14:textId="77777777" w:rsidR="0002720E" w:rsidRPr="008F236F" w:rsidRDefault="0002720E" w:rsidP="00A77EFF">
            <w:pPr>
              <w:rPr>
                <w:sz w:val="20"/>
                <w:szCs w:val="20"/>
              </w:rPr>
            </w:pPr>
          </w:p>
          <w:p w14:paraId="66BBFE84" w14:textId="77777777" w:rsidR="0002720E" w:rsidRPr="008F236F" w:rsidRDefault="0002720E" w:rsidP="00A77EFF">
            <w:pPr>
              <w:rPr>
                <w:sz w:val="20"/>
                <w:szCs w:val="20"/>
              </w:rPr>
            </w:pPr>
          </w:p>
          <w:p w14:paraId="7527D5EC" w14:textId="574587A4" w:rsidR="0002720E" w:rsidRPr="008F236F" w:rsidRDefault="0002720E" w:rsidP="0002720E">
            <w:pPr>
              <w:rPr>
                <w:sz w:val="20"/>
                <w:szCs w:val="20"/>
              </w:rPr>
            </w:pPr>
            <w:r w:rsidRPr="008F236F">
              <w:rPr>
                <w:sz w:val="20"/>
                <w:szCs w:val="20"/>
              </w:rPr>
              <w:t>(ADC 1225 added to this list on 3/15/17)</w:t>
            </w:r>
          </w:p>
        </w:tc>
      </w:tr>
      <w:tr w:rsidR="008F236F" w:rsidRPr="008F236F" w14:paraId="3C42540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05"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06"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07" w14:textId="77777777" w:rsidR="00A77EFF" w:rsidRPr="008F236F" w:rsidRDefault="00A77EFF" w:rsidP="00A77EFF">
            <w:pPr>
              <w:keepNext w:val="0"/>
              <w:spacing w:before="20" w:after="20"/>
              <w:rPr>
                <w:sz w:val="20"/>
                <w:szCs w:val="20"/>
              </w:rPr>
            </w:pPr>
            <w:r w:rsidRPr="008F236F">
              <w:rPr>
                <w:sz w:val="20"/>
                <w:szCs w:val="20"/>
              </w:rPr>
              <w:t>33   Commercial and Government Entity (CAGE)</w:t>
            </w:r>
          </w:p>
        </w:tc>
        <w:tc>
          <w:tcPr>
            <w:tcW w:w="4680" w:type="dxa"/>
            <w:tcBorders>
              <w:top w:val="nil"/>
              <w:bottom w:val="nil"/>
            </w:tcBorders>
            <w:shd w:val="clear" w:color="auto" w:fill="FFFFCC"/>
            <w:tcMar>
              <w:top w:w="0" w:type="dxa"/>
              <w:left w:w="58" w:type="dxa"/>
              <w:bottom w:w="0" w:type="dxa"/>
              <w:right w:w="58" w:type="dxa"/>
            </w:tcMar>
          </w:tcPr>
          <w:p w14:paraId="3C425408" w14:textId="77777777" w:rsidR="00A77EFF" w:rsidRPr="008F236F" w:rsidRDefault="00A77EFF" w:rsidP="00A77EFF">
            <w:pPr>
              <w:keepNext w:val="0"/>
              <w:spacing w:before="20" w:after="20"/>
              <w:rPr>
                <w:iCs/>
                <w:dstrike/>
                <w:sz w:val="20"/>
                <w:szCs w:val="20"/>
              </w:rPr>
            </w:pPr>
            <w:r w:rsidRPr="008F236F">
              <w:rPr>
                <w:iCs/>
                <w:dstrike/>
                <w:sz w:val="20"/>
                <w:szCs w:val="20"/>
              </w:rPr>
              <w:t>DLMS enhancement.</w:t>
            </w:r>
          </w:p>
          <w:p w14:paraId="3C425409"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only in conjunction with N101 code CI when a DODAAC is not assigned.</w:t>
            </w:r>
          </w:p>
          <w:p w14:paraId="3C42540A" w14:textId="77777777" w:rsidR="00A77EFF" w:rsidRPr="008F236F" w:rsidRDefault="00A77EFF" w:rsidP="00A77EFF">
            <w:pPr>
              <w:keepNext w:val="0"/>
              <w:spacing w:before="20" w:after="20"/>
              <w:rPr>
                <w:iCs/>
                <w:sz w:val="20"/>
                <w:szCs w:val="20"/>
              </w:rPr>
            </w:pPr>
            <w:r w:rsidRPr="008F236F">
              <w:rPr>
                <w:iCs/>
                <w:sz w:val="20"/>
                <w:szCs w:val="20"/>
              </w:rPr>
              <w:t>2. DLMS enhancement.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40B" w14:textId="6FD6F695" w:rsidR="00A77EFF" w:rsidRPr="008F236F" w:rsidRDefault="00A77EFF" w:rsidP="00A77EFF">
            <w:pPr>
              <w:keepNext w:val="0"/>
              <w:spacing w:before="20" w:after="20"/>
              <w:rPr>
                <w:sz w:val="20"/>
                <w:szCs w:val="20"/>
              </w:rPr>
            </w:pPr>
            <w:r w:rsidRPr="008F236F">
              <w:rPr>
                <w:sz w:val="20"/>
                <w:szCs w:val="20"/>
              </w:rPr>
              <w:t>To document Navy CAV requirement (See ADC 216)  To provide for consignee DODAAC in support of DIC BG1/BG2 data requirement. (See PDC 261.)</w:t>
            </w:r>
          </w:p>
        </w:tc>
      </w:tr>
      <w:tr w:rsidR="008F236F" w:rsidRPr="008F236F" w14:paraId="3C42541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0D"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0E"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0F" w14:textId="77777777" w:rsidR="00A77EFF" w:rsidRPr="008F236F" w:rsidRDefault="00A77EFF" w:rsidP="00A77EFF">
            <w:pPr>
              <w:keepNext w:val="0"/>
              <w:spacing w:before="20" w:after="20"/>
              <w:rPr>
                <w:sz w:val="20"/>
                <w:szCs w:val="20"/>
              </w:rPr>
            </w:pPr>
            <w:r w:rsidRPr="008F236F">
              <w:rPr>
                <w:sz w:val="20"/>
                <w:szCs w:val="20"/>
              </w:rPr>
              <w:t>M4   Department of Defense Routing Identifier Code (RIC)</w:t>
            </w:r>
          </w:p>
        </w:tc>
        <w:tc>
          <w:tcPr>
            <w:tcW w:w="4680" w:type="dxa"/>
            <w:tcBorders>
              <w:top w:val="nil"/>
              <w:bottom w:val="nil"/>
            </w:tcBorders>
            <w:shd w:val="clear" w:color="auto" w:fill="FFFFCC"/>
            <w:tcMar>
              <w:top w:w="0" w:type="dxa"/>
              <w:left w:w="58" w:type="dxa"/>
              <w:bottom w:w="0" w:type="dxa"/>
              <w:right w:w="58" w:type="dxa"/>
            </w:tcMar>
          </w:tcPr>
          <w:p w14:paraId="3C425410" w14:textId="77777777" w:rsidR="00A77EFF" w:rsidRPr="008F236F" w:rsidRDefault="00A77EFF" w:rsidP="00A77EFF">
            <w:pPr>
              <w:keepNext w:val="0"/>
              <w:autoSpaceDE w:val="0"/>
              <w:autoSpaceDN w:val="0"/>
              <w:adjustRightInd w:val="0"/>
              <w:spacing w:before="20" w:after="20"/>
              <w:rPr>
                <w:iCs/>
                <w:dstrike/>
                <w:sz w:val="20"/>
                <w:szCs w:val="20"/>
              </w:rPr>
            </w:pPr>
            <w:r w:rsidRPr="008F236F">
              <w:rPr>
                <w:iCs/>
                <w:dstrike/>
                <w:sz w:val="20"/>
                <w:szCs w:val="20"/>
              </w:rPr>
              <w:t xml:space="preserve">1.  The RIC is retained in the DLMS to facilitate transaction conversion in a mixed DLSS/DLMS environment. Continued support of the RIC in a full DLMS environment will be </w:t>
            </w:r>
            <w:r w:rsidRPr="008F236F">
              <w:rPr>
                <w:iCs/>
                <w:dstrike/>
                <w:sz w:val="20"/>
                <w:szCs w:val="20"/>
              </w:rPr>
              <w:lastRenderedPageBreak/>
              <w:t xml:space="preserve">assessed at a future date. Typically under the DLMS, the RIC will be replaced with a </w:t>
            </w:r>
            <w:proofErr w:type="spellStart"/>
            <w:r w:rsidRPr="008F236F">
              <w:rPr>
                <w:iCs/>
                <w:dstrike/>
                <w:sz w:val="20"/>
                <w:szCs w:val="20"/>
              </w:rPr>
              <w:t>DoDAAC</w:t>
            </w:r>
            <w:proofErr w:type="spellEnd"/>
            <w:r w:rsidRPr="008F236F">
              <w:rPr>
                <w:iCs/>
                <w:dstrike/>
                <w:sz w:val="20"/>
                <w:szCs w:val="20"/>
              </w:rPr>
              <w:t xml:space="preserve"> or a commercial identifier.</w:t>
            </w:r>
          </w:p>
          <w:p w14:paraId="3C425411" w14:textId="77777777" w:rsidR="00A77EFF" w:rsidRPr="008F236F" w:rsidRDefault="00A77EFF" w:rsidP="00A77EFF">
            <w:pPr>
              <w:keepNext w:val="0"/>
              <w:spacing w:before="20" w:after="20"/>
              <w:rPr>
                <w:iCs/>
                <w:dstrike/>
                <w:sz w:val="20"/>
                <w:szCs w:val="20"/>
              </w:rPr>
            </w:pPr>
            <w:r w:rsidRPr="008F236F">
              <w:rPr>
                <w:iCs/>
                <w:dstrike/>
                <w:sz w:val="20"/>
                <w:szCs w:val="20"/>
              </w:rPr>
              <w:t>2.  Future streamlined data; see introductory DLMS note 5c.</w:t>
            </w:r>
          </w:p>
        </w:tc>
        <w:tc>
          <w:tcPr>
            <w:tcW w:w="3117" w:type="dxa"/>
            <w:tcBorders>
              <w:top w:val="nil"/>
              <w:bottom w:val="nil"/>
            </w:tcBorders>
            <w:shd w:val="clear" w:color="auto" w:fill="FFFFCC"/>
            <w:tcMar>
              <w:top w:w="0" w:type="dxa"/>
              <w:left w:w="58" w:type="dxa"/>
              <w:bottom w:w="0" w:type="dxa"/>
              <w:right w:w="58" w:type="dxa"/>
            </w:tcMar>
          </w:tcPr>
          <w:p w14:paraId="3C425412" w14:textId="77777777" w:rsidR="00A77EFF" w:rsidRPr="008F236F" w:rsidRDefault="00A77EFF" w:rsidP="00A77EFF">
            <w:pPr>
              <w:keepNext w:val="0"/>
              <w:spacing w:before="20" w:after="20"/>
              <w:rPr>
                <w:sz w:val="20"/>
                <w:szCs w:val="20"/>
              </w:rPr>
            </w:pPr>
          </w:p>
        </w:tc>
      </w:tr>
      <w:tr w:rsidR="008F236F" w:rsidRPr="008F236F" w14:paraId="3C42541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14"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415" w14:textId="77777777" w:rsidR="00A77EFF" w:rsidRPr="008F236F" w:rsidRDefault="00A77EFF" w:rsidP="00A77EFF">
            <w:pPr>
              <w:keepNext w:val="0"/>
              <w:spacing w:before="20" w:after="20"/>
              <w:rPr>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3C425416"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UR   Uniform Resource Locator (URL)</w:t>
            </w:r>
          </w:p>
        </w:tc>
        <w:tc>
          <w:tcPr>
            <w:tcW w:w="4680" w:type="dxa"/>
            <w:tcBorders>
              <w:top w:val="nil"/>
              <w:bottom w:val="single" w:sz="4" w:space="0" w:color="auto"/>
            </w:tcBorders>
            <w:shd w:val="clear" w:color="auto" w:fill="FFFFCC"/>
            <w:tcMar>
              <w:top w:w="0" w:type="dxa"/>
              <w:left w:w="58" w:type="dxa"/>
              <w:bottom w:w="0" w:type="dxa"/>
              <w:right w:w="58" w:type="dxa"/>
            </w:tcMar>
          </w:tcPr>
          <w:p w14:paraId="3C425417"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1.  Use when appropriate to identify the Component UIT registry.</w:t>
            </w:r>
          </w:p>
          <w:p w14:paraId="3C425418"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DLMS enhancement; see introductory DLMS note 5a.</w:t>
            </w:r>
          </w:p>
        </w:tc>
        <w:tc>
          <w:tcPr>
            <w:tcW w:w="3117" w:type="dxa"/>
            <w:tcBorders>
              <w:top w:val="nil"/>
              <w:bottom w:val="single" w:sz="4" w:space="0" w:color="auto"/>
            </w:tcBorders>
            <w:shd w:val="clear" w:color="auto" w:fill="FFFFCC"/>
            <w:tcMar>
              <w:top w:w="0" w:type="dxa"/>
              <w:left w:w="58" w:type="dxa"/>
              <w:bottom w:w="0" w:type="dxa"/>
              <w:right w:w="58" w:type="dxa"/>
            </w:tcMar>
          </w:tcPr>
          <w:p w14:paraId="3C425419" w14:textId="77777777" w:rsidR="00A77EFF" w:rsidRPr="008F236F" w:rsidRDefault="00A77EFF" w:rsidP="00A77EFF">
            <w:pPr>
              <w:keepNext w:val="0"/>
              <w:spacing w:before="20" w:after="20"/>
              <w:rPr>
                <w:sz w:val="20"/>
                <w:szCs w:val="20"/>
              </w:rPr>
            </w:pPr>
            <w:r w:rsidRPr="008F236F">
              <w:rPr>
                <w:sz w:val="20"/>
                <w:szCs w:val="20"/>
              </w:rPr>
              <w:t>Administrative update. (See ADC 72.)</w:t>
            </w:r>
          </w:p>
        </w:tc>
      </w:tr>
      <w:tr w:rsidR="008F236F" w:rsidRPr="008F236F" w14:paraId="3C42542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1B"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41C" w14:textId="77777777" w:rsidR="00A77EFF" w:rsidRPr="008F236F" w:rsidRDefault="00A77EFF" w:rsidP="00A77EFF">
            <w:pPr>
              <w:keepNext w:val="0"/>
              <w:spacing w:before="20" w:after="20"/>
              <w:rPr>
                <w:sz w:val="20"/>
                <w:szCs w:val="20"/>
              </w:rPr>
            </w:pPr>
            <w:r w:rsidRPr="008F236F">
              <w:rPr>
                <w:sz w:val="20"/>
                <w:szCs w:val="20"/>
              </w:rPr>
              <w:t>2/N106/210</w:t>
            </w:r>
          </w:p>
        </w:tc>
        <w:tc>
          <w:tcPr>
            <w:tcW w:w="3362" w:type="dxa"/>
            <w:tcBorders>
              <w:bottom w:val="nil"/>
            </w:tcBorders>
            <w:shd w:val="clear" w:color="auto" w:fill="FFFFCC"/>
            <w:tcMar>
              <w:top w:w="0" w:type="dxa"/>
              <w:left w:w="58" w:type="dxa"/>
              <w:bottom w:w="0" w:type="dxa"/>
              <w:right w:w="58" w:type="dxa"/>
            </w:tcMar>
          </w:tcPr>
          <w:p w14:paraId="3C42541D" w14:textId="77777777" w:rsidR="00A77EFF" w:rsidRPr="008F236F" w:rsidRDefault="00A77EFF" w:rsidP="00A77EFF">
            <w:pPr>
              <w:keepNext w:val="0"/>
              <w:spacing w:before="20" w:after="20"/>
              <w:rPr>
                <w:sz w:val="20"/>
                <w:szCs w:val="20"/>
              </w:rPr>
            </w:pPr>
            <w:r w:rsidRPr="008F236F">
              <w:rPr>
                <w:sz w:val="20"/>
                <w:szCs w:val="20"/>
              </w:rPr>
              <w:t xml:space="preserve">PK   Party to Receive Copy </w:t>
            </w:r>
          </w:p>
        </w:tc>
        <w:tc>
          <w:tcPr>
            <w:tcW w:w="4680" w:type="dxa"/>
            <w:tcBorders>
              <w:bottom w:val="nil"/>
            </w:tcBorders>
            <w:shd w:val="clear" w:color="auto" w:fill="FFFFCC"/>
            <w:tcMar>
              <w:top w:w="0" w:type="dxa"/>
              <w:left w:w="58" w:type="dxa"/>
              <w:bottom w:w="0" w:type="dxa"/>
              <w:right w:w="58" w:type="dxa"/>
            </w:tcMar>
          </w:tcPr>
          <w:p w14:paraId="6AB1A351" w14:textId="77777777" w:rsidR="005C189F" w:rsidRPr="008F236F" w:rsidRDefault="005C189F" w:rsidP="005C189F">
            <w:pPr>
              <w:rPr>
                <w:sz w:val="20"/>
                <w:szCs w:val="20"/>
              </w:rPr>
            </w:pPr>
            <w:r w:rsidRPr="008F236F">
              <w:rPr>
                <w:sz w:val="20"/>
                <w:szCs w:val="20"/>
              </w:rPr>
              <w:t>1. Use when appropriate to send an information copy of the transaction to a Component UIT registry. For use with N101 code KK.</w:t>
            </w:r>
          </w:p>
          <w:p w14:paraId="3BD35B9A" w14:textId="77777777" w:rsidR="005C189F" w:rsidRPr="008F236F" w:rsidRDefault="005C189F" w:rsidP="005C189F">
            <w:pPr>
              <w:rPr>
                <w:sz w:val="20"/>
                <w:szCs w:val="20"/>
              </w:rPr>
            </w:pPr>
            <w:r w:rsidRPr="008F236F">
              <w:rPr>
                <w:sz w:val="20"/>
                <w:szCs w:val="20"/>
              </w:rPr>
              <w:t>2. Authorized DLMS enhancement for Air Force and DSS use with PIC NWRM UIT. For PIC UIT, must use in conjunction with 2/N101 code KK and 1/BR06/20 Action Code FI and cite the applicable Routing Identifier in 2/N103.</w:t>
            </w:r>
          </w:p>
          <w:p w14:paraId="366E027B" w14:textId="77777777" w:rsidR="005C189F" w:rsidRPr="008F236F" w:rsidRDefault="005C189F" w:rsidP="005C189F">
            <w:pPr>
              <w:rPr>
                <w:sz w:val="20"/>
                <w:szCs w:val="20"/>
              </w:rPr>
            </w:pPr>
            <w:r w:rsidRPr="008F236F">
              <w:rPr>
                <w:sz w:val="20"/>
                <w:szCs w:val="20"/>
              </w:rPr>
              <w:t xml:space="preserve">3. Use to provide a copy of the receipt to Product Data Reporting and Evaluation Program-Automated Information System (PDREP-AIS) for PQDR exhibit tracking when the PQDR Report Control Number (RCN) is included. For use with N101 code ZD and </w:t>
            </w:r>
            <w:proofErr w:type="spellStart"/>
            <w:r w:rsidRPr="008F236F">
              <w:rPr>
                <w:sz w:val="20"/>
                <w:szCs w:val="20"/>
              </w:rPr>
              <w:t>DoDAAC</w:t>
            </w:r>
            <w:proofErr w:type="spellEnd"/>
            <w:r w:rsidRPr="008F236F">
              <w:rPr>
                <w:sz w:val="20"/>
                <w:szCs w:val="20"/>
              </w:rPr>
              <w:t xml:space="preserve"> N45112. Refer to ADC 1007. </w:t>
            </w:r>
          </w:p>
          <w:p w14:paraId="3561F2DD" w14:textId="77777777" w:rsidR="005C189F" w:rsidRPr="008F236F" w:rsidRDefault="005C189F" w:rsidP="005C189F">
            <w:pPr>
              <w:rPr>
                <w:sz w:val="20"/>
                <w:szCs w:val="20"/>
              </w:rPr>
            </w:pPr>
            <w:r w:rsidRPr="008F236F">
              <w:rPr>
                <w:sz w:val="20"/>
                <w:szCs w:val="20"/>
              </w:rPr>
              <w:t xml:space="preserve">4. For Air Force GFP accountability, use with N101 Code ZD to provide an image of an MRA or TRA to the APSR.  Do not use N101 Code TO with Air Force CICP MRA and TRA image transactions to APSR.  </w:t>
            </w:r>
          </w:p>
          <w:p w14:paraId="3C425421" w14:textId="09AEDB62" w:rsidR="00A77EFF" w:rsidRPr="008F236F" w:rsidRDefault="005C189F" w:rsidP="005C189F">
            <w:pPr>
              <w:keepNext w:val="0"/>
              <w:autoSpaceDE w:val="0"/>
              <w:autoSpaceDN w:val="0"/>
              <w:adjustRightInd w:val="0"/>
              <w:rPr>
                <w:sz w:val="20"/>
                <w:szCs w:val="20"/>
              </w:rPr>
            </w:pPr>
            <w:r w:rsidRPr="008F236F">
              <w:rPr>
                <w:sz w:val="20"/>
                <w:szCs w:val="20"/>
              </w:rPr>
              <w:t>5. Except as noted above, DLMS enhancement; see introductory DLMS note 5a.</w:t>
            </w:r>
          </w:p>
        </w:tc>
        <w:tc>
          <w:tcPr>
            <w:tcW w:w="3117" w:type="dxa"/>
            <w:tcBorders>
              <w:bottom w:val="nil"/>
            </w:tcBorders>
            <w:shd w:val="clear" w:color="auto" w:fill="FFFFCC"/>
            <w:tcMar>
              <w:top w:w="0" w:type="dxa"/>
              <w:left w:w="58" w:type="dxa"/>
              <w:bottom w:w="0" w:type="dxa"/>
              <w:right w:w="58" w:type="dxa"/>
            </w:tcMar>
          </w:tcPr>
          <w:p w14:paraId="6C4A5AD9" w14:textId="77777777" w:rsidR="00A77EFF" w:rsidRPr="008F236F" w:rsidRDefault="00A77EFF" w:rsidP="00A77EFF">
            <w:pPr>
              <w:keepNext w:val="0"/>
              <w:spacing w:before="20" w:after="20"/>
              <w:rPr>
                <w:sz w:val="20"/>
                <w:szCs w:val="20"/>
              </w:rPr>
            </w:pPr>
            <w:r w:rsidRPr="008F236F">
              <w:rPr>
                <w:sz w:val="20"/>
                <w:szCs w:val="20"/>
              </w:rPr>
              <w:t>To provide capability to send an information copy of a transaction to a UIT registry, when required by a Component. (See ADC 157.)</w:t>
            </w:r>
          </w:p>
          <w:p w14:paraId="4A11A981" w14:textId="77777777" w:rsidR="005C189F" w:rsidRPr="008F236F" w:rsidRDefault="005C189F" w:rsidP="00A77EFF">
            <w:pPr>
              <w:keepNext w:val="0"/>
              <w:spacing w:before="20" w:after="20"/>
              <w:rPr>
                <w:sz w:val="20"/>
                <w:szCs w:val="20"/>
              </w:rPr>
            </w:pPr>
          </w:p>
          <w:p w14:paraId="085D0EE4" w14:textId="77777777" w:rsidR="005C189F" w:rsidRPr="008F236F" w:rsidRDefault="005C189F" w:rsidP="00A77EFF">
            <w:pPr>
              <w:keepNext w:val="0"/>
              <w:spacing w:before="20" w:after="20"/>
              <w:rPr>
                <w:sz w:val="20"/>
                <w:szCs w:val="20"/>
              </w:rPr>
            </w:pPr>
          </w:p>
          <w:p w14:paraId="2525F545" w14:textId="77777777" w:rsidR="005C189F" w:rsidRPr="008F236F" w:rsidRDefault="005C189F" w:rsidP="00A77EFF">
            <w:pPr>
              <w:keepNext w:val="0"/>
              <w:spacing w:before="20" w:after="20"/>
              <w:rPr>
                <w:sz w:val="20"/>
                <w:szCs w:val="20"/>
              </w:rPr>
            </w:pPr>
          </w:p>
          <w:p w14:paraId="5D7BF932" w14:textId="77777777" w:rsidR="005C189F" w:rsidRPr="008F236F" w:rsidRDefault="005C189F" w:rsidP="00A77EFF">
            <w:pPr>
              <w:keepNext w:val="0"/>
              <w:spacing w:before="20" w:after="20"/>
              <w:rPr>
                <w:sz w:val="20"/>
                <w:szCs w:val="20"/>
              </w:rPr>
            </w:pPr>
          </w:p>
          <w:p w14:paraId="2D589242" w14:textId="77777777" w:rsidR="005C189F" w:rsidRPr="008F236F" w:rsidRDefault="005C189F" w:rsidP="00A77EFF">
            <w:pPr>
              <w:keepNext w:val="0"/>
              <w:spacing w:before="20" w:after="20"/>
              <w:rPr>
                <w:sz w:val="20"/>
                <w:szCs w:val="20"/>
              </w:rPr>
            </w:pPr>
          </w:p>
          <w:p w14:paraId="3B7E94E1" w14:textId="77777777" w:rsidR="005C189F" w:rsidRPr="008F236F" w:rsidRDefault="005C189F" w:rsidP="00A77EFF">
            <w:pPr>
              <w:keepNext w:val="0"/>
              <w:spacing w:before="20" w:after="20"/>
              <w:rPr>
                <w:sz w:val="20"/>
                <w:szCs w:val="20"/>
              </w:rPr>
            </w:pPr>
          </w:p>
          <w:p w14:paraId="78FDAEA9" w14:textId="77777777" w:rsidR="005C189F" w:rsidRPr="008F236F" w:rsidRDefault="005C189F" w:rsidP="00A77EFF">
            <w:pPr>
              <w:keepNext w:val="0"/>
              <w:spacing w:before="20" w:after="20"/>
              <w:rPr>
                <w:sz w:val="20"/>
                <w:szCs w:val="20"/>
              </w:rPr>
            </w:pPr>
          </w:p>
          <w:p w14:paraId="41E62831" w14:textId="77777777" w:rsidR="005C189F" w:rsidRPr="008F236F" w:rsidRDefault="005C189F" w:rsidP="00A77EFF">
            <w:pPr>
              <w:keepNext w:val="0"/>
              <w:spacing w:before="20" w:after="20"/>
              <w:rPr>
                <w:sz w:val="20"/>
                <w:szCs w:val="20"/>
              </w:rPr>
            </w:pPr>
          </w:p>
          <w:p w14:paraId="3C425422" w14:textId="3BF3AAA0" w:rsidR="005C189F" w:rsidRPr="008F236F" w:rsidRDefault="005C189F" w:rsidP="00A77EFF">
            <w:pPr>
              <w:keepNext w:val="0"/>
              <w:spacing w:before="20" w:after="20"/>
              <w:rPr>
                <w:sz w:val="20"/>
                <w:szCs w:val="20"/>
              </w:rPr>
            </w:pPr>
            <w:r w:rsidRPr="008F236F">
              <w:rPr>
                <w:sz w:val="20"/>
                <w:szCs w:val="20"/>
              </w:rPr>
              <w:t>(Added ADC 1238 to this list on 3/15/17)</w:t>
            </w:r>
          </w:p>
        </w:tc>
      </w:tr>
      <w:tr w:rsidR="008F236F" w:rsidRPr="008F236F" w14:paraId="3C42542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24"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425" w14:textId="77777777" w:rsidR="00A77EFF" w:rsidRPr="008F236F" w:rsidRDefault="00A77EFF" w:rsidP="00A77EFF">
            <w:pPr>
              <w:keepNext w:val="0"/>
              <w:spacing w:before="20" w:after="20"/>
              <w:rPr>
                <w:sz w:val="20"/>
                <w:szCs w:val="20"/>
              </w:rPr>
            </w:pPr>
            <w:r w:rsidRPr="008F236F">
              <w:rPr>
                <w:sz w:val="20"/>
                <w:szCs w:val="20"/>
              </w:rPr>
              <w:t>2/REF/250</w:t>
            </w:r>
          </w:p>
        </w:tc>
        <w:tc>
          <w:tcPr>
            <w:tcW w:w="3362" w:type="dxa"/>
            <w:tcBorders>
              <w:bottom w:val="single" w:sz="4" w:space="0" w:color="auto"/>
            </w:tcBorders>
            <w:shd w:val="clear" w:color="auto" w:fill="FFFFCC"/>
            <w:tcMar>
              <w:top w:w="0" w:type="dxa"/>
              <w:left w:w="58" w:type="dxa"/>
              <w:bottom w:w="0" w:type="dxa"/>
              <w:right w:w="58" w:type="dxa"/>
            </w:tcMar>
          </w:tcPr>
          <w:p w14:paraId="3C425426" w14:textId="7CCD87C5" w:rsidR="00A77EFF" w:rsidRPr="008F236F" w:rsidRDefault="00A77EFF" w:rsidP="00A77EFF">
            <w:pPr>
              <w:keepNext w:val="0"/>
              <w:spacing w:before="20" w:after="20"/>
              <w:rPr>
                <w:sz w:val="20"/>
                <w:szCs w:val="20"/>
              </w:rPr>
            </w:pPr>
            <w:r w:rsidRPr="008F236F">
              <w:rPr>
                <w:sz w:val="20"/>
                <w:szCs w:val="20"/>
              </w:rPr>
              <w:t>Segment Level DLMS notes Reference Identification</w:t>
            </w:r>
          </w:p>
        </w:tc>
        <w:tc>
          <w:tcPr>
            <w:tcW w:w="4680" w:type="dxa"/>
            <w:tcBorders>
              <w:bottom w:val="single" w:sz="4" w:space="0" w:color="auto"/>
            </w:tcBorders>
            <w:shd w:val="clear" w:color="auto" w:fill="FFFFCC"/>
            <w:tcMar>
              <w:top w:w="0" w:type="dxa"/>
              <w:left w:w="58" w:type="dxa"/>
              <w:bottom w:w="0" w:type="dxa"/>
              <w:right w:w="58" w:type="dxa"/>
            </w:tcMar>
          </w:tcPr>
          <w:p w14:paraId="1D349AF3" w14:textId="77777777" w:rsidR="00C03D27" w:rsidRPr="008F236F" w:rsidRDefault="00C03D27" w:rsidP="00C03D27">
            <w:pPr>
              <w:pStyle w:val="ListParagraph"/>
              <w:keepNext w:val="0"/>
              <w:numPr>
                <w:ilvl w:val="4"/>
                <w:numId w:val="2"/>
              </w:numPr>
              <w:ind w:firstLine="1"/>
              <w:rPr>
                <w:sz w:val="20"/>
                <w:szCs w:val="20"/>
              </w:rPr>
            </w:pPr>
            <w:r w:rsidRPr="008F236F">
              <w:rPr>
                <w:dstrike/>
                <w:sz w:val="20"/>
                <w:szCs w:val="20"/>
              </w:rPr>
              <w:t xml:space="preserve">At this </w:t>
            </w:r>
            <w:proofErr w:type="spellStart"/>
            <w:r w:rsidRPr="008F236F">
              <w:rPr>
                <w:dstrike/>
                <w:sz w:val="20"/>
                <w:szCs w:val="20"/>
              </w:rPr>
              <w:t>time</w:t>
            </w:r>
            <w:r w:rsidRPr="008F236F">
              <w:rPr>
                <w:sz w:val="20"/>
                <w:szCs w:val="20"/>
              </w:rPr>
              <w:t>,The</w:t>
            </w:r>
            <w:proofErr w:type="spellEnd"/>
            <w:r w:rsidRPr="008F236F">
              <w:rPr>
                <w:sz w:val="20"/>
                <w:szCs w:val="20"/>
              </w:rPr>
              <w:t xml:space="preserve"> entire 2/REF/250 loop is </w:t>
            </w:r>
            <w:r w:rsidRPr="008F236F">
              <w:rPr>
                <w:dstrike/>
                <w:sz w:val="20"/>
                <w:szCs w:val="20"/>
              </w:rPr>
              <w:t>not</w:t>
            </w:r>
            <w:r w:rsidRPr="008F236F">
              <w:rPr>
                <w:sz w:val="20"/>
                <w:szCs w:val="20"/>
              </w:rPr>
              <w:t xml:space="preserve"> an authorized  DLMS enhancement for use to provide item unique identification (IUID) serialized data </w:t>
            </w:r>
            <w:r w:rsidRPr="008F236F">
              <w:rPr>
                <w:dstrike/>
                <w:sz w:val="20"/>
                <w:szCs w:val="20"/>
              </w:rPr>
              <w:t>or Unique Item Tracking (UIT) information except</w:t>
            </w:r>
            <w:r w:rsidRPr="008F236F">
              <w:rPr>
                <w:sz w:val="20"/>
                <w:szCs w:val="20"/>
              </w:rPr>
              <w:t xml:space="preserve"> as noted below for </w:t>
            </w:r>
            <w:r w:rsidRPr="008F236F">
              <w:rPr>
                <w:sz w:val="20"/>
                <w:szCs w:val="20"/>
              </w:rPr>
              <w:lastRenderedPageBreak/>
              <w:t>specific implementations; see introductory DLMS note 4e. For all other applications, see introductory DLMS note 5a.</w:t>
            </w:r>
          </w:p>
          <w:p w14:paraId="0629196C" w14:textId="77777777" w:rsidR="00C03D27" w:rsidRPr="008F236F" w:rsidRDefault="00C03D27" w:rsidP="00C03D27">
            <w:pPr>
              <w:pStyle w:val="ListParagraph"/>
              <w:keepNext w:val="0"/>
              <w:numPr>
                <w:ilvl w:val="4"/>
                <w:numId w:val="2"/>
              </w:numPr>
              <w:ind w:firstLine="1"/>
              <w:rPr>
                <w:dstrike/>
                <w:sz w:val="20"/>
                <w:szCs w:val="20"/>
              </w:rPr>
            </w:pPr>
            <w:r w:rsidRPr="008F236F">
              <w:rPr>
                <w:sz w:val="20"/>
                <w:szCs w:val="20"/>
              </w:rPr>
              <w:t xml:space="preserve">This transaction will support item identification based upon </w:t>
            </w:r>
            <w:r w:rsidRPr="008F236F">
              <w:rPr>
                <w:dstrike/>
                <w:sz w:val="20"/>
                <w:szCs w:val="20"/>
              </w:rPr>
              <w:t>the UII or the</w:t>
            </w:r>
            <w:r w:rsidRPr="008F236F">
              <w:rPr>
                <w:sz w:val="20"/>
                <w:szCs w:val="20"/>
              </w:rPr>
              <w:t xml:space="preserve"> serial number/UII. Must use 2/REF/250 loop when authorized for including UII, serial number, and/or batch/lot number in the transaction. When item requires both UII and serial number, enter the UII in 2/REF/250 and enter the serial number in 2/N9/270. Repeat the 2/REF/250 loop for each item to be identified by UII, serial number, or batch/lot number. </w:t>
            </w:r>
            <w:r w:rsidRPr="008F236F">
              <w:rPr>
                <w:dstrike/>
                <w:sz w:val="20"/>
                <w:szCs w:val="20"/>
              </w:rPr>
              <w:t>Data elements associated with the UII may be identified separately.</w:t>
            </w:r>
            <w:r w:rsidRPr="008F236F">
              <w:rPr>
                <w:sz w:val="20"/>
                <w:szCs w:val="20"/>
              </w:rPr>
              <w:t xml:space="preserve"> Use the appropriate data elements to satisfy the desired functionality.  </w:t>
            </w:r>
            <w:r w:rsidRPr="008F236F">
              <w:rPr>
                <w:dstrike/>
                <w:sz w:val="20"/>
                <w:szCs w:val="20"/>
              </w:rPr>
              <w:t xml:space="preserve">The entire 2/REF/250 loop is a DLMS enhancement. See introductory DLMS note 5a.  </w:t>
            </w:r>
          </w:p>
          <w:p w14:paraId="142DC44F" w14:textId="09D2FC34" w:rsidR="00C03D27" w:rsidRPr="008F236F" w:rsidRDefault="00C03D27" w:rsidP="0054377D">
            <w:pPr>
              <w:pStyle w:val="ListParagraph"/>
              <w:keepNext w:val="0"/>
              <w:numPr>
                <w:ilvl w:val="4"/>
                <w:numId w:val="2"/>
              </w:numPr>
              <w:ind w:firstLine="1"/>
              <w:rPr>
                <w:sz w:val="20"/>
                <w:szCs w:val="20"/>
              </w:rPr>
            </w:pPr>
            <w:r w:rsidRPr="008F236F">
              <w:rPr>
                <w:sz w:val="20"/>
                <w:szCs w:val="20"/>
              </w:rPr>
              <w:t xml:space="preserve">Authorized for DLA Distribution Center receipt processing to identify the UII for reparable items returned to DoD inventory by repair contractors (2/LIN01/010 Code E).Refer to ADC 1042. </w:t>
            </w:r>
          </w:p>
          <w:p w14:paraId="3AD0BCAD" w14:textId="283CCC63" w:rsidR="00C03D27" w:rsidRPr="008F236F" w:rsidRDefault="00C03D27" w:rsidP="0054377D">
            <w:pPr>
              <w:pStyle w:val="ListParagraph"/>
              <w:keepNext w:val="0"/>
              <w:ind w:left="1"/>
              <w:rPr>
                <w:sz w:val="20"/>
                <w:szCs w:val="20"/>
              </w:rPr>
            </w:pPr>
            <w:r w:rsidRPr="008F236F">
              <w:rPr>
                <w:sz w:val="20"/>
                <w:szCs w:val="20"/>
              </w:rPr>
              <w:t>4. Authorized for DLA Disposition Services use in receipt, and TRA to identify the serial number for Small Arms/Light Weapons (SA/LW) or industrial plant equipment.  For the receipt, the serial number/UII is used by both the DLA Disposition Services Field Offices and the DLA Disposition Services ICP.  For the TRA, DLA Disposition Services Field Office provides the serial number/UII to the TRA recipient.  Refer to ADC 442 and ADC 1111.</w:t>
            </w:r>
          </w:p>
          <w:p w14:paraId="74E3189A" w14:textId="77777777" w:rsidR="00C03D27" w:rsidRPr="008F236F" w:rsidRDefault="00C03D27" w:rsidP="00C03D27">
            <w:pPr>
              <w:keepNext w:val="0"/>
              <w:ind w:left="1"/>
              <w:rPr>
                <w:sz w:val="20"/>
                <w:szCs w:val="20"/>
              </w:rPr>
            </w:pPr>
            <w:r w:rsidRPr="008F236F">
              <w:rPr>
                <w:sz w:val="20"/>
                <w:szCs w:val="20"/>
              </w:rPr>
              <w:t xml:space="preserve">5. In support of Financial Improvement and Audit Readiness (FIAR) compliance, capital equipment candidates require serialization data visibility.  Authorized for use with receipts </w:t>
            </w:r>
            <w:r w:rsidRPr="008F236F">
              <w:rPr>
                <w:dstrike/>
                <w:sz w:val="20"/>
                <w:szCs w:val="20"/>
              </w:rPr>
              <w:lastRenderedPageBreak/>
              <w:t>under DoD IUID policy</w:t>
            </w:r>
            <w:r w:rsidRPr="008F236F">
              <w:rPr>
                <w:sz w:val="20"/>
                <w:szCs w:val="20"/>
              </w:rPr>
              <w:t xml:space="preserve"> for accountability and management of capital equipment.  Prepare the receipt with the serial number and when available, include the UII.  Refer to ADC 1198.</w:t>
            </w:r>
          </w:p>
          <w:p w14:paraId="4733D164" w14:textId="77777777" w:rsidR="00C03D27" w:rsidRPr="008F236F" w:rsidRDefault="00C03D27" w:rsidP="00C03D27">
            <w:pPr>
              <w:keepNext w:val="0"/>
              <w:ind w:left="1"/>
              <w:rPr>
                <w:sz w:val="20"/>
                <w:szCs w:val="20"/>
              </w:rPr>
            </w:pPr>
            <w:r w:rsidRPr="008F236F">
              <w:rPr>
                <w:sz w:val="20"/>
                <w:szCs w:val="20"/>
              </w:rPr>
              <w:t>6. Under DOD IUID policy, UIT programs require serialization data visibility.  Authorized for use with receipts for all UIT programs with the exception of SA/LW.  Prepare the receipt with the serial number and when available, include the UII.  For SA/LW, refer to the separate program procedures pending transition to DLMS logistics transactions. Refer to ADC 1244.</w:t>
            </w:r>
          </w:p>
          <w:p w14:paraId="29F4D680" w14:textId="77777777" w:rsidR="00C03D27" w:rsidRPr="008F236F" w:rsidRDefault="00C03D27" w:rsidP="00C03D27">
            <w:pPr>
              <w:keepNext w:val="0"/>
              <w:ind w:left="1"/>
              <w:rPr>
                <w:sz w:val="20"/>
                <w:szCs w:val="20"/>
              </w:rPr>
            </w:pPr>
            <w:r w:rsidRPr="008F236F">
              <w:rPr>
                <w:sz w:val="20"/>
                <w:szCs w:val="20"/>
              </w:rPr>
              <w:t xml:space="preserve">7. Authorized for use with receipts for the reporting of Air Force GFP accountability of serially tracked assets between the Air Force CICP and Air Force APSR systems.  Authorized for use with serial number, UII, and batch/lot number.  Refer to ADC 1230. </w:t>
            </w:r>
          </w:p>
          <w:p w14:paraId="3C42542B" w14:textId="30D5B8EE" w:rsidR="00A77EFF" w:rsidRPr="008F236F" w:rsidRDefault="00C03D27" w:rsidP="00C03D27">
            <w:pPr>
              <w:keepNext w:val="0"/>
              <w:ind w:left="1"/>
              <w:rPr>
                <w:sz w:val="20"/>
                <w:szCs w:val="20"/>
              </w:rPr>
            </w:pPr>
            <w:r w:rsidRPr="008F236F">
              <w:rPr>
                <w:sz w:val="20"/>
                <w:szCs w:val="20"/>
              </w:rPr>
              <w:t xml:space="preserve">8. Commercial Asset Visibility (CAV) uses in receipts to identify the serial number of the repair </w:t>
            </w:r>
            <w:proofErr w:type="spellStart"/>
            <w:r w:rsidRPr="008F236F">
              <w:rPr>
                <w:sz w:val="20"/>
                <w:szCs w:val="20"/>
              </w:rPr>
              <w:t>item.</w:t>
            </w:r>
            <w:r w:rsidR="00246A6C" w:rsidRPr="008F236F">
              <w:rPr>
                <w:sz w:val="20"/>
                <w:szCs w:val="20"/>
              </w:rPr>
              <w:t>DLMS</w:t>
            </w:r>
            <w:proofErr w:type="spellEnd"/>
            <w:r w:rsidR="00246A6C" w:rsidRPr="008F236F">
              <w:rPr>
                <w:sz w:val="20"/>
                <w:szCs w:val="20"/>
              </w:rPr>
              <w:t xml:space="preserve"> enhancement. See introductory DLMS note 5a.</w:t>
            </w:r>
          </w:p>
        </w:tc>
        <w:tc>
          <w:tcPr>
            <w:tcW w:w="3117" w:type="dxa"/>
            <w:tcBorders>
              <w:bottom w:val="single" w:sz="4" w:space="0" w:color="auto"/>
            </w:tcBorders>
            <w:shd w:val="clear" w:color="auto" w:fill="FFFFCC"/>
            <w:tcMar>
              <w:top w:w="0" w:type="dxa"/>
              <w:left w:w="58" w:type="dxa"/>
              <w:bottom w:w="0" w:type="dxa"/>
              <w:right w:w="58" w:type="dxa"/>
            </w:tcMar>
          </w:tcPr>
          <w:p w14:paraId="5EF94CEE" w14:textId="77777777" w:rsidR="00A77EFF" w:rsidRPr="008F236F" w:rsidRDefault="00A77EFF" w:rsidP="00A77EFF">
            <w:pPr>
              <w:keepNext w:val="0"/>
              <w:spacing w:before="20" w:after="20"/>
              <w:rPr>
                <w:sz w:val="20"/>
                <w:szCs w:val="20"/>
              </w:rPr>
            </w:pPr>
            <w:r w:rsidRPr="008F236F">
              <w:rPr>
                <w:sz w:val="20"/>
                <w:szCs w:val="20"/>
              </w:rPr>
              <w:lastRenderedPageBreak/>
              <w:t xml:space="preserve">Identifies the purpose of providing the Unique Identification (UID) information and explains use of </w:t>
            </w:r>
            <w:r w:rsidRPr="008F236F">
              <w:rPr>
                <w:sz w:val="20"/>
                <w:szCs w:val="20"/>
              </w:rPr>
              <w:lastRenderedPageBreak/>
              <w:t>batch/lot number in the 2/REF/250 loop. (See ADC 148.)</w:t>
            </w:r>
          </w:p>
          <w:p w14:paraId="39251A19" w14:textId="1224406E" w:rsidR="00A77EFF" w:rsidRPr="008F236F" w:rsidRDefault="00A77EFF" w:rsidP="00A77EFF">
            <w:pPr>
              <w:keepNext w:val="0"/>
              <w:spacing w:before="20" w:after="20"/>
              <w:rPr>
                <w:sz w:val="20"/>
                <w:szCs w:val="20"/>
              </w:rPr>
            </w:pPr>
            <w:r w:rsidRPr="008F236F">
              <w:rPr>
                <w:sz w:val="20"/>
                <w:szCs w:val="20"/>
              </w:rPr>
              <w:t>(ADC 1136 added to this list on 2/25/15)</w:t>
            </w:r>
          </w:p>
          <w:p w14:paraId="13C877C2" w14:textId="79893CAA" w:rsidR="00C03D27" w:rsidRPr="008F236F" w:rsidRDefault="00C03D27" w:rsidP="00A77EFF">
            <w:pPr>
              <w:keepNext w:val="0"/>
              <w:spacing w:before="20" w:after="20"/>
              <w:rPr>
                <w:sz w:val="20"/>
                <w:szCs w:val="20"/>
              </w:rPr>
            </w:pPr>
            <w:r w:rsidRPr="008F236F">
              <w:rPr>
                <w:sz w:val="20"/>
                <w:szCs w:val="20"/>
              </w:rPr>
              <w:t>(ADC 1244 added to this list on 8/08/18)</w:t>
            </w:r>
          </w:p>
          <w:p w14:paraId="338BD717" w14:textId="77777777" w:rsidR="00246A6C" w:rsidRPr="008F236F" w:rsidRDefault="00246A6C" w:rsidP="00A77EFF">
            <w:pPr>
              <w:keepNext w:val="0"/>
              <w:spacing w:before="20" w:after="20"/>
              <w:rPr>
                <w:sz w:val="20"/>
                <w:szCs w:val="20"/>
              </w:rPr>
            </w:pPr>
          </w:p>
          <w:p w14:paraId="79648B21" w14:textId="77777777" w:rsidR="00246A6C" w:rsidRPr="008F236F" w:rsidRDefault="00246A6C" w:rsidP="00A77EFF">
            <w:pPr>
              <w:keepNext w:val="0"/>
              <w:spacing w:before="20" w:after="20"/>
              <w:rPr>
                <w:sz w:val="20"/>
                <w:szCs w:val="20"/>
              </w:rPr>
            </w:pPr>
          </w:p>
          <w:p w14:paraId="5757D61A" w14:textId="77777777" w:rsidR="00246A6C" w:rsidRPr="008F236F" w:rsidRDefault="00246A6C" w:rsidP="00A77EFF">
            <w:pPr>
              <w:keepNext w:val="0"/>
              <w:spacing w:before="20" w:after="20"/>
              <w:rPr>
                <w:sz w:val="20"/>
                <w:szCs w:val="20"/>
              </w:rPr>
            </w:pPr>
          </w:p>
          <w:p w14:paraId="05ACB1FA" w14:textId="77777777" w:rsidR="00246A6C" w:rsidRPr="008F236F" w:rsidRDefault="00246A6C" w:rsidP="00A77EFF">
            <w:pPr>
              <w:keepNext w:val="0"/>
              <w:spacing w:before="20" w:after="20"/>
              <w:rPr>
                <w:sz w:val="20"/>
                <w:szCs w:val="20"/>
              </w:rPr>
            </w:pPr>
          </w:p>
          <w:p w14:paraId="75DC98F3" w14:textId="77777777" w:rsidR="00246A6C" w:rsidRPr="008F236F" w:rsidRDefault="00246A6C" w:rsidP="00A77EFF">
            <w:pPr>
              <w:keepNext w:val="0"/>
              <w:spacing w:before="20" w:after="20"/>
              <w:rPr>
                <w:sz w:val="20"/>
                <w:szCs w:val="20"/>
              </w:rPr>
            </w:pPr>
          </w:p>
          <w:p w14:paraId="1CDBC13B" w14:textId="77777777" w:rsidR="00246A6C" w:rsidRPr="008F236F" w:rsidRDefault="00246A6C" w:rsidP="00A77EFF">
            <w:pPr>
              <w:keepNext w:val="0"/>
              <w:spacing w:before="20" w:after="20"/>
              <w:rPr>
                <w:sz w:val="20"/>
                <w:szCs w:val="20"/>
              </w:rPr>
            </w:pPr>
          </w:p>
          <w:p w14:paraId="0BCDED11" w14:textId="77777777" w:rsidR="00246A6C" w:rsidRPr="008F236F" w:rsidRDefault="00246A6C" w:rsidP="00A77EFF">
            <w:pPr>
              <w:keepNext w:val="0"/>
              <w:spacing w:before="20" w:after="20"/>
              <w:rPr>
                <w:sz w:val="20"/>
                <w:szCs w:val="20"/>
              </w:rPr>
            </w:pPr>
          </w:p>
          <w:p w14:paraId="74A04E18" w14:textId="760C5F9E" w:rsidR="00041F43" w:rsidRPr="008F236F" w:rsidRDefault="00246A6C" w:rsidP="00A77EFF">
            <w:pPr>
              <w:keepNext w:val="0"/>
              <w:spacing w:before="20" w:after="20"/>
              <w:rPr>
                <w:sz w:val="20"/>
                <w:szCs w:val="20"/>
              </w:rPr>
            </w:pPr>
            <w:r w:rsidRPr="008F236F">
              <w:rPr>
                <w:sz w:val="20"/>
                <w:szCs w:val="20"/>
              </w:rPr>
              <w:t>(ADC 1230 added to this list on 09/06/17)</w:t>
            </w:r>
          </w:p>
          <w:p w14:paraId="53BD2450" w14:textId="77777777" w:rsidR="00246A6C" w:rsidRPr="008F236F" w:rsidRDefault="00246A6C" w:rsidP="00A77EFF">
            <w:pPr>
              <w:keepNext w:val="0"/>
              <w:spacing w:before="20" w:after="20"/>
              <w:rPr>
                <w:sz w:val="20"/>
                <w:szCs w:val="20"/>
              </w:rPr>
            </w:pPr>
          </w:p>
          <w:p w14:paraId="058536B0" w14:textId="77777777" w:rsidR="00041F43" w:rsidRPr="008F236F" w:rsidRDefault="00041F43" w:rsidP="00A77EFF">
            <w:pPr>
              <w:keepNext w:val="0"/>
              <w:spacing w:before="20" w:after="20"/>
              <w:rPr>
                <w:sz w:val="20"/>
                <w:szCs w:val="20"/>
              </w:rPr>
            </w:pPr>
          </w:p>
          <w:p w14:paraId="3D93214F" w14:textId="77777777" w:rsidR="00041F43" w:rsidRPr="008F236F" w:rsidRDefault="00041F43" w:rsidP="00A77EFF">
            <w:pPr>
              <w:keepNext w:val="0"/>
              <w:spacing w:before="20" w:after="20"/>
              <w:rPr>
                <w:sz w:val="20"/>
                <w:szCs w:val="20"/>
              </w:rPr>
            </w:pPr>
          </w:p>
          <w:p w14:paraId="34A83278" w14:textId="77777777" w:rsidR="00041F43" w:rsidRPr="008F236F" w:rsidRDefault="00041F43" w:rsidP="00A77EFF">
            <w:pPr>
              <w:keepNext w:val="0"/>
              <w:spacing w:before="20" w:after="20"/>
              <w:rPr>
                <w:sz w:val="20"/>
                <w:szCs w:val="20"/>
              </w:rPr>
            </w:pPr>
          </w:p>
          <w:p w14:paraId="5A52C93B" w14:textId="77777777" w:rsidR="00041F43" w:rsidRPr="008F236F" w:rsidRDefault="00041F43" w:rsidP="00A77EFF">
            <w:pPr>
              <w:keepNext w:val="0"/>
              <w:spacing w:before="20" w:after="20"/>
              <w:rPr>
                <w:sz w:val="20"/>
                <w:szCs w:val="20"/>
              </w:rPr>
            </w:pPr>
          </w:p>
          <w:p w14:paraId="2B69C42E" w14:textId="77777777" w:rsidR="00041F43" w:rsidRPr="008F236F" w:rsidRDefault="00041F43" w:rsidP="00A77EFF">
            <w:pPr>
              <w:keepNext w:val="0"/>
              <w:spacing w:before="20" w:after="20"/>
              <w:rPr>
                <w:sz w:val="20"/>
                <w:szCs w:val="20"/>
              </w:rPr>
            </w:pPr>
          </w:p>
          <w:p w14:paraId="44D118F5" w14:textId="77777777" w:rsidR="00041F43" w:rsidRPr="008F236F" w:rsidRDefault="00041F43" w:rsidP="00A77EFF">
            <w:pPr>
              <w:keepNext w:val="0"/>
              <w:spacing w:before="20" w:after="20"/>
              <w:rPr>
                <w:sz w:val="20"/>
                <w:szCs w:val="20"/>
              </w:rPr>
            </w:pPr>
          </w:p>
          <w:p w14:paraId="282A245B" w14:textId="77777777" w:rsidR="00041F43" w:rsidRPr="008F236F" w:rsidRDefault="00041F43" w:rsidP="00A77EFF">
            <w:pPr>
              <w:keepNext w:val="0"/>
              <w:spacing w:before="20" w:after="20"/>
              <w:rPr>
                <w:sz w:val="20"/>
                <w:szCs w:val="20"/>
              </w:rPr>
            </w:pPr>
          </w:p>
          <w:p w14:paraId="2317E041" w14:textId="77777777" w:rsidR="00041F43" w:rsidRPr="008F236F" w:rsidRDefault="00041F43" w:rsidP="00A77EFF">
            <w:pPr>
              <w:keepNext w:val="0"/>
              <w:spacing w:before="20" w:after="20"/>
              <w:rPr>
                <w:sz w:val="20"/>
                <w:szCs w:val="20"/>
              </w:rPr>
            </w:pPr>
            <w:r w:rsidRPr="008F236F">
              <w:rPr>
                <w:sz w:val="20"/>
                <w:szCs w:val="20"/>
              </w:rPr>
              <w:t>(ADC 1198 added to this list on 10/17/16)</w:t>
            </w:r>
          </w:p>
          <w:p w14:paraId="1A7D1315" w14:textId="77777777" w:rsidR="00C03D27" w:rsidRPr="008F236F" w:rsidRDefault="00C03D27" w:rsidP="00A77EFF">
            <w:pPr>
              <w:keepNext w:val="0"/>
              <w:spacing w:before="20" w:after="20"/>
              <w:rPr>
                <w:sz w:val="20"/>
                <w:szCs w:val="20"/>
              </w:rPr>
            </w:pPr>
          </w:p>
          <w:p w14:paraId="1D545A2D" w14:textId="77777777" w:rsidR="00C03D27" w:rsidRPr="008F236F" w:rsidRDefault="00C03D27" w:rsidP="00A77EFF">
            <w:pPr>
              <w:keepNext w:val="0"/>
              <w:spacing w:before="20" w:after="20"/>
              <w:rPr>
                <w:sz w:val="20"/>
                <w:szCs w:val="20"/>
              </w:rPr>
            </w:pPr>
          </w:p>
          <w:p w14:paraId="4B7D9B7B" w14:textId="77777777" w:rsidR="00C03D27" w:rsidRPr="008F236F" w:rsidRDefault="00C03D27" w:rsidP="00A77EFF">
            <w:pPr>
              <w:keepNext w:val="0"/>
              <w:spacing w:before="20" w:after="20"/>
              <w:rPr>
                <w:sz w:val="20"/>
                <w:szCs w:val="20"/>
              </w:rPr>
            </w:pPr>
          </w:p>
          <w:p w14:paraId="4385FB76" w14:textId="77777777" w:rsidR="00C03D27" w:rsidRPr="008F236F" w:rsidRDefault="00C03D27" w:rsidP="00A77EFF">
            <w:pPr>
              <w:keepNext w:val="0"/>
              <w:spacing w:before="20" w:after="20"/>
              <w:rPr>
                <w:sz w:val="20"/>
                <w:szCs w:val="20"/>
              </w:rPr>
            </w:pPr>
          </w:p>
          <w:p w14:paraId="2E24ACA1" w14:textId="77777777" w:rsidR="00C03D27" w:rsidRPr="008F236F" w:rsidRDefault="00C03D27" w:rsidP="00A77EFF">
            <w:pPr>
              <w:keepNext w:val="0"/>
              <w:spacing w:before="20" w:after="20"/>
              <w:rPr>
                <w:sz w:val="20"/>
                <w:szCs w:val="20"/>
              </w:rPr>
            </w:pPr>
          </w:p>
          <w:p w14:paraId="14E737A6" w14:textId="77777777" w:rsidR="00C03D27" w:rsidRPr="008F236F" w:rsidRDefault="00C03D27" w:rsidP="00A77EFF">
            <w:pPr>
              <w:keepNext w:val="0"/>
              <w:spacing w:before="20" w:after="20"/>
              <w:rPr>
                <w:sz w:val="20"/>
                <w:szCs w:val="20"/>
              </w:rPr>
            </w:pPr>
          </w:p>
          <w:p w14:paraId="3499DFDE" w14:textId="77777777" w:rsidR="00C03D27" w:rsidRPr="008F236F" w:rsidRDefault="00C03D27" w:rsidP="00A77EFF">
            <w:pPr>
              <w:keepNext w:val="0"/>
              <w:spacing w:before="20" w:after="20"/>
              <w:rPr>
                <w:sz w:val="20"/>
                <w:szCs w:val="20"/>
              </w:rPr>
            </w:pPr>
          </w:p>
          <w:p w14:paraId="1AECE867" w14:textId="77777777" w:rsidR="00C03D27" w:rsidRPr="008F236F" w:rsidRDefault="00C03D27" w:rsidP="00A77EFF">
            <w:pPr>
              <w:keepNext w:val="0"/>
              <w:spacing w:before="20" w:after="20"/>
              <w:rPr>
                <w:sz w:val="20"/>
                <w:szCs w:val="20"/>
              </w:rPr>
            </w:pPr>
          </w:p>
          <w:p w14:paraId="48249DAD" w14:textId="77777777" w:rsidR="00C03D27" w:rsidRPr="008F236F" w:rsidRDefault="00C03D27" w:rsidP="00A77EFF">
            <w:pPr>
              <w:keepNext w:val="0"/>
              <w:spacing w:before="20" w:after="20"/>
              <w:rPr>
                <w:sz w:val="20"/>
                <w:szCs w:val="20"/>
              </w:rPr>
            </w:pPr>
          </w:p>
          <w:p w14:paraId="0BD02784" w14:textId="77777777" w:rsidR="00C03D27" w:rsidRPr="008F236F" w:rsidRDefault="00C03D27" w:rsidP="00A77EFF">
            <w:pPr>
              <w:keepNext w:val="0"/>
              <w:spacing w:before="20" w:after="20"/>
              <w:rPr>
                <w:sz w:val="20"/>
                <w:szCs w:val="20"/>
              </w:rPr>
            </w:pPr>
          </w:p>
          <w:p w14:paraId="535A47A9" w14:textId="77777777" w:rsidR="00C03D27" w:rsidRPr="008F236F" w:rsidRDefault="00C03D27" w:rsidP="00A77EFF">
            <w:pPr>
              <w:keepNext w:val="0"/>
              <w:spacing w:before="20" w:after="20"/>
              <w:rPr>
                <w:sz w:val="20"/>
                <w:szCs w:val="20"/>
              </w:rPr>
            </w:pPr>
          </w:p>
          <w:p w14:paraId="33CF48E4" w14:textId="77777777" w:rsidR="00C03D27" w:rsidRPr="008F236F" w:rsidRDefault="00C03D27" w:rsidP="00A77EFF">
            <w:pPr>
              <w:keepNext w:val="0"/>
              <w:spacing w:before="20" w:after="20"/>
              <w:rPr>
                <w:sz w:val="20"/>
                <w:szCs w:val="20"/>
              </w:rPr>
            </w:pPr>
          </w:p>
          <w:p w14:paraId="64B4828A" w14:textId="77777777" w:rsidR="00C03D27" w:rsidRPr="008F236F" w:rsidRDefault="00C03D27" w:rsidP="00A77EFF">
            <w:pPr>
              <w:keepNext w:val="0"/>
              <w:spacing w:before="20" w:after="20"/>
              <w:rPr>
                <w:sz w:val="20"/>
                <w:szCs w:val="20"/>
              </w:rPr>
            </w:pPr>
          </w:p>
          <w:p w14:paraId="4C2913BF" w14:textId="77777777" w:rsidR="00C03D27" w:rsidRPr="008F236F" w:rsidRDefault="00C03D27" w:rsidP="00C03D27">
            <w:pPr>
              <w:keepNext w:val="0"/>
              <w:spacing w:before="20" w:after="20"/>
              <w:rPr>
                <w:sz w:val="20"/>
                <w:szCs w:val="20"/>
              </w:rPr>
            </w:pPr>
            <w:r w:rsidRPr="008F236F">
              <w:rPr>
                <w:sz w:val="20"/>
                <w:szCs w:val="20"/>
              </w:rPr>
              <w:t>(ADC 1244 added to this list on 8/08/18)</w:t>
            </w:r>
          </w:p>
          <w:p w14:paraId="3C42542C" w14:textId="5778B0F2" w:rsidR="00C03D27" w:rsidRPr="008F236F" w:rsidRDefault="00C03D27" w:rsidP="00A77EFF">
            <w:pPr>
              <w:keepNext w:val="0"/>
              <w:spacing w:before="20" w:after="20"/>
              <w:rPr>
                <w:sz w:val="20"/>
                <w:szCs w:val="20"/>
              </w:rPr>
            </w:pPr>
          </w:p>
        </w:tc>
      </w:tr>
      <w:tr w:rsidR="008F236F" w:rsidRPr="008F236F" w14:paraId="3C42543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2E"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42F" w14:textId="77777777" w:rsidR="00A77EFF" w:rsidRPr="008F236F" w:rsidRDefault="00A77EFF" w:rsidP="00A77EFF">
            <w:pPr>
              <w:keepNext w:val="0"/>
              <w:spacing w:before="20" w:after="20"/>
              <w:rPr>
                <w:sz w:val="20"/>
                <w:szCs w:val="20"/>
              </w:rPr>
            </w:pPr>
            <w:r w:rsidRPr="008F236F">
              <w:rPr>
                <w:sz w:val="20"/>
                <w:szCs w:val="20"/>
              </w:rPr>
              <w:t>2/REF01/250</w:t>
            </w:r>
          </w:p>
        </w:tc>
        <w:tc>
          <w:tcPr>
            <w:tcW w:w="3362" w:type="dxa"/>
            <w:tcBorders>
              <w:bottom w:val="nil"/>
            </w:tcBorders>
            <w:shd w:val="clear" w:color="auto" w:fill="FFFFCC"/>
            <w:tcMar>
              <w:top w:w="0" w:type="dxa"/>
              <w:left w:w="58" w:type="dxa"/>
              <w:bottom w:w="0" w:type="dxa"/>
              <w:right w:w="58" w:type="dxa"/>
            </w:tcMar>
          </w:tcPr>
          <w:p w14:paraId="3C425430" w14:textId="77777777" w:rsidR="00A77EFF" w:rsidRPr="008F236F" w:rsidRDefault="00A77EFF" w:rsidP="00A77EFF">
            <w:pPr>
              <w:keepNext w:val="0"/>
              <w:spacing w:before="20" w:after="20"/>
              <w:rPr>
                <w:sz w:val="20"/>
                <w:szCs w:val="20"/>
              </w:rPr>
            </w:pPr>
            <w:r w:rsidRPr="008F236F">
              <w:rPr>
                <w:sz w:val="20"/>
                <w:szCs w:val="20"/>
              </w:rPr>
              <w:t>BT   Batch Number</w:t>
            </w:r>
          </w:p>
        </w:tc>
        <w:tc>
          <w:tcPr>
            <w:tcW w:w="4680" w:type="dxa"/>
            <w:tcBorders>
              <w:bottom w:val="nil"/>
            </w:tcBorders>
            <w:shd w:val="clear" w:color="auto" w:fill="FFFFCC"/>
            <w:tcMar>
              <w:top w:w="0" w:type="dxa"/>
              <w:left w:w="58" w:type="dxa"/>
              <w:bottom w:w="0" w:type="dxa"/>
              <w:right w:w="58" w:type="dxa"/>
            </w:tcMar>
          </w:tcPr>
          <w:p w14:paraId="6E0CFC20" w14:textId="77777777" w:rsidR="0054377D" w:rsidRPr="008F236F" w:rsidRDefault="0054377D" w:rsidP="0054377D">
            <w:pPr>
              <w:autoSpaceDE w:val="0"/>
              <w:autoSpaceDN w:val="0"/>
              <w:adjustRightInd w:val="0"/>
              <w:rPr>
                <w:sz w:val="20"/>
                <w:szCs w:val="20"/>
              </w:rPr>
            </w:pPr>
            <w:r w:rsidRPr="008F236F">
              <w:rPr>
                <w:sz w:val="20"/>
                <w:szCs w:val="20"/>
              </w:rPr>
              <w:t>1. Use to identify the batch, lot, or production run. The batch/lot number may not exceed 20 characters in accordance with IUID policy.</w:t>
            </w:r>
          </w:p>
          <w:p w14:paraId="03314BD8" w14:textId="77777777" w:rsidR="0054377D" w:rsidRPr="008F236F" w:rsidRDefault="0054377D" w:rsidP="0054377D">
            <w:pPr>
              <w:autoSpaceDE w:val="0"/>
              <w:autoSpaceDN w:val="0"/>
              <w:adjustRightInd w:val="0"/>
              <w:rPr>
                <w:sz w:val="20"/>
                <w:szCs w:val="20"/>
              </w:rPr>
            </w:pPr>
            <w:r w:rsidRPr="008F236F">
              <w:rPr>
                <w:sz w:val="20"/>
                <w:szCs w:val="20"/>
              </w:rPr>
              <w:t>2. Use ‘BT’ in 2/REF/250 when UII or serial number does not apply for the item. When UII or serial number is required in addition to batch/lot number, enter the UII or serial number in 2/REF/250 and enter the batch/lot number in 2/N9/270.</w:t>
            </w:r>
          </w:p>
          <w:p w14:paraId="15374675" w14:textId="77777777" w:rsidR="0054377D" w:rsidRPr="008F236F" w:rsidRDefault="0054377D" w:rsidP="0054377D">
            <w:pPr>
              <w:pStyle w:val="ListParagraph"/>
              <w:ind w:left="0"/>
              <w:rPr>
                <w:sz w:val="20"/>
                <w:szCs w:val="20"/>
              </w:rPr>
            </w:pPr>
            <w:r w:rsidRPr="008F236F">
              <w:rPr>
                <w:dstrike/>
                <w:sz w:val="20"/>
                <w:szCs w:val="20"/>
              </w:rPr>
              <w:t>3. Authorized for Air Force GFP-A. Refer to ADC 1230</w:t>
            </w:r>
            <w:r w:rsidRPr="008F236F">
              <w:rPr>
                <w:sz w:val="20"/>
                <w:szCs w:val="20"/>
              </w:rPr>
              <w:t>.</w:t>
            </w:r>
          </w:p>
          <w:p w14:paraId="3C425433" w14:textId="2C69B336" w:rsidR="00A77EFF" w:rsidRPr="008F236F" w:rsidRDefault="00A77EFF" w:rsidP="00246A6C">
            <w:pPr>
              <w:rPr>
                <w:sz w:val="20"/>
                <w:szCs w:val="20"/>
              </w:rPr>
            </w:pPr>
          </w:p>
        </w:tc>
        <w:tc>
          <w:tcPr>
            <w:tcW w:w="3117" w:type="dxa"/>
            <w:tcBorders>
              <w:bottom w:val="nil"/>
            </w:tcBorders>
            <w:shd w:val="clear" w:color="auto" w:fill="FFFFCC"/>
            <w:tcMar>
              <w:top w:w="0" w:type="dxa"/>
              <w:left w:w="58" w:type="dxa"/>
              <w:bottom w:w="0" w:type="dxa"/>
              <w:right w:w="58" w:type="dxa"/>
            </w:tcMar>
          </w:tcPr>
          <w:p w14:paraId="62A7E9E0" w14:textId="77777777" w:rsidR="00A77EFF" w:rsidRPr="008F236F" w:rsidRDefault="00A77EFF" w:rsidP="00A77EFF">
            <w:pPr>
              <w:keepNext w:val="0"/>
              <w:spacing w:before="20" w:after="20"/>
              <w:rPr>
                <w:sz w:val="20"/>
                <w:szCs w:val="20"/>
              </w:rPr>
            </w:pPr>
            <w:r w:rsidRPr="008F236F">
              <w:rPr>
                <w:sz w:val="20"/>
                <w:szCs w:val="20"/>
              </w:rPr>
              <w:t xml:space="preserve">DLMSO Administrative update to document 20 position length for batch/lot IAW UID policy; UID PMO authorizes 20 position maximum </w:t>
            </w:r>
            <w:proofErr w:type="spellStart"/>
            <w:r w:rsidRPr="008F236F">
              <w:rPr>
                <w:dstrike/>
                <w:sz w:val="20"/>
                <w:szCs w:val="20"/>
              </w:rPr>
              <w:t>mazimum</w:t>
            </w:r>
            <w:proofErr w:type="spellEnd"/>
            <w:r w:rsidRPr="008F236F">
              <w:rPr>
                <w:sz w:val="20"/>
                <w:szCs w:val="20"/>
              </w:rPr>
              <w:t xml:space="preserve"> length in DoD IUID registry.  See ADC 234.</w:t>
            </w:r>
          </w:p>
          <w:p w14:paraId="74173463" w14:textId="77777777" w:rsidR="00246A6C" w:rsidRPr="008F236F" w:rsidRDefault="00246A6C" w:rsidP="00A77EFF">
            <w:pPr>
              <w:keepNext w:val="0"/>
              <w:spacing w:before="20" w:after="20"/>
              <w:rPr>
                <w:sz w:val="20"/>
                <w:szCs w:val="20"/>
              </w:rPr>
            </w:pPr>
            <w:r w:rsidRPr="008F236F">
              <w:rPr>
                <w:sz w:val="20"/>
                <w:szCs w:val="20"/>
              </w:rPr>
              <w:t>(ADC 1230 added to this list on 09/06/17)</w:t>
            </w:r>
          </w:p>
          <w:p w14:paraId="3C425434" w14:textId="2B57A058" w:rsidR="0054377D" w:rsidRPr="008F236F" w:rsidRDefault="0054377D" w:rsidP="00A77EFF">
            <w:pPr>
              <w:keepNext w:val="0"/>
              <w:spacing w:before="20" w:after="20"/>
              <w:rPr>
                <w:sz w:val="20"/>
                <w:szCs w:val="20"/>
              </w:rPr>
            </w:pPr>
            <w:r w:rsidRPr="008F236F">
              <w:rPr>
                <w:sz w:val="20"/>
                <w:szCs w:val="20"/>
              </w:rPr>
              <w:t>(ADC 1244 added to this list on 8/08/18)</w:t>
            </w:r>
          </w:p>
        </w:tc>
      </w:tr>
      <w:tr w:rsidR="008F236F" w:rsidRPr="008F236F" w14:paraId="3C42543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36"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37"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38" w14:textId="77777777" w:rsidR="00A77EFF" w:rsidRPr="008F236F" w:rsidRDefault="00A77EFF" w:rsidP="00A77EFF">
            <w:pPr>
              <w:keepNext w:val="0"/>
              <w:spacing w:before="20" w:after="20"/>
              <w:rPr>
                <w:sz w:val="20"/>
                <w:szCs w:val="20"/>
              </w:rPr>
            </w:pPr>
            <w:r w:rsidRPr="008F236F">
              <w:rPr>
                <w:sz w:val="20"/>
                <w:szCs w:val="20"/>
              </w:rPr>
              <w:t>SE   Serial Number</w:t>
            </w:r>
          </w:p>
        </w:tc>
        <w:tc>
          <w:tcPr>
            <w:tcW w:w="4680" w:type="dxa"/>
            <w:tcBorders>
              <w:top w:val="nil"/>
              <w:bottom w:val="nil"/>
            </w:tcBorders>
            <w:shd w:val="clear" w:color="auto" w:fill="FFFFCC"/>
            <w:tcMar>
              <w:top w:w="0" w:type="dxa"/>
              <w:left w:w="58" w:type="dxa"/>
              <w:bottom w:w="0" w:type="dxa"/>
              <w:right w:w="58" w:type="dxa"/>
            </w:tcMar>
          </w:tcPr>
          <w:p w14:paraId="60009057" w14:textId="0824CC40" w:rsidR="0054377D" w:rsidRPr="008F236F" w:rsidRDefault="0054377D" w:rsidP="0054377D">
            <w:pPr>
              <w:pStyle w:val="ListParagraph"/>
              <w:ind w:left="0"/>
              <w:rPr>
                <w:dstrike/>
                <w:sz w:val="20"/>
                <w:szCs w:val="20"/>
              </w:rPr>
            </w:pPr>
            <w:r w:rsidRPr="008F236F">
              <w:rPr>
                <w:sz w:val="20"/>
                <w:szCs w:val="20"/>
              </w:rPr>
              <w:t xml:space="preserve">Use to identify the serial number when the UII (code U3) is not used. When UII and serial number are both being identified, provide the serial number in2/N9/270.  The serial number may not exceed 30 and may only include alpha numeric characters, dashes and forward slashes. Spaces are not allowed. </w:t>
            </w:r>
            <w:r w:rsidRPr="008F236F">
              <w:rPr>
                <w:dstrike/>
                <w:sz w:val="20"/>
                <w:szCs w:val="20"/>
              </w:rPr>
              <w:t>Use this qualifier for unique item tracking based upon the serial number.</w:t>
            </w:r>
            <w:r w:rsidRPr="008F236F">
              <w:rPr>
                <w:sz w:val="20"/>
                <w:szCs w:val="20"/>
              </w:rPr>
              <w:br/>
            </w:r>
            <w:r w:rsidRPr="008F236F">
              <w:rPr>
                <w:dstrike/>
                <w:sz w:val="20"/>
                <w:szCs w:val="20"/>
              </w:rPr>
              <w:t>2. Commercial Asset Visibility (CAV) uses in receipts to identify the serial number of the repair item.</w:t>
            </w:r>
            <w:r w:rsidRPr="008F236F">
              <w:rPr>
                <w:dstrike/>
                <w:sz w:val="20"/>
                <w:szCs w:val="20"/>
              </w:rPr>
              <w:br/>
              <w:t>3. Authorized DLMS enhancement for DLA Disposition Services use in receipt, historical receipt, and TRA to identify the serial number for Small Arms/Light Weapons (SA/LW) or industrial plant equipment.  For the Receipt, the serial number is used by both the DLA Disposition Services Field Offices and the DLA Disposition Services ICP.  For the TRA, DLA Disposition Services Field Office provides the serial number to the TRA recipient.  Refer to ADC 442 and ADC 1111.</w:t>
            </w:r>
            <w:r w:rsidRPr="008F236F">
              <w:rPr>
                <w:dstrike/>
                <w:sz w:val="20"/>
                <w:szCs w:val="20"/>
              </w:rPr>
              <w:br/>
              <w:t>4. Authorized for capital equipment candidates.</w:t>
            </w:r>
          </w:p>
          <w:p w14:paraId="10AE523E" w14:textId="77777777" w:rsidR="0054377D" w:rsidRPr="008F236F" w:rsidRDefault="0054377D" w:rsidP="0054377D">
            <w:pPr>
              <w:pStyle w:val="ListParagraph"/>
              <w:ind w:left="0"/>
              <w:rPr>
                <w:dstrike/>
                <w:sz w:val="20"/>
                <w:szCs w:val="20"/>
              </w:rPr>
            </w:pPr>
            <w:r w:rsidRPr="008F236F">
              <w:rPr>
                <w:dstrike/>
                <w:sz w:val="20"/>
                <w:szCs w:val="20"/>
              </w:rPr>
              <w:t xml:space="preserve">5. Authorized for Air Force GFP-A. Refer to ADC 1230. </w:t>
            </w:r>
            <w:r w:rsidRPr="008F236F">
              <w:rPr>
                <w:dstrike/>
                <w:sz w:val="20"/>
                <w:szCs w:val="20"/>
              </w:rPr>
              <w:br/>
              <w:t>6. Except as noted DLMS enhancement. See introductory DLMS note 5a.</w:t>
            </w:r>
          </w:p>
          <w:p w14:paraId="3C42543C" w14:textId="3BE235FC" w:rsidR="00A77EFF" w:rsidRPr="008F236F" w:rsidRDefault="00A77EFF" w:rsidP="00041F43">
            <w:pPr>
              <w:pStyle w:val="ListParagraph"/>
              <w:ind w:left="0"/>
              <w:rPr>
                <w:sz w:val="20"/>
                <w:szCs w:val="20"/>
              </w:rPr>
            </w:pPr>
          </w:p>
        </w:tc>
        <w:tc>
          <w:tcPr>
            <w:tcW w:w="3117" w:type="dxa"/>
            <w:tcBorders>
              <w:top w:val="nil"/>
              <w:bottom w:val="nil"/>
            </w:tcBorders>
            <w:shd w:val="clear" w:color="auto" w:fill="FFFFCC"/>
            <w:tcMar>
              <w:top w:w="0" w:type="dxa"/>
              <w:left w:w="58" w:type="dxa"/>
              <w:bottom w:w="0" w:type="dxa"/>
              <w:right w:w="58" w:type="dxa"/>
            </w:tcMar>
          </w:tcPr>
          <w:p w14:paraId="3C42543D" w14:textId="31B01C72" w:rsidR="00A77EFF" w:rsidRPr="008F236F" w:rsidRDefault="00A77EFF" w:rsidP="00A77EFF">
            <w:pPr>
              <w:keepNext w:val="0"/>
              <w:spacing w:before="20" w:after="20"/>
              <w:rPr>
                <w:sz w:val="20"/>
                <w:szCs w:val="20"/>
              </w:rPr>
            </w:pPr>
            <w:r w:rsidRPr="008F236F">
              <w:rPr>
                <w:sz w:val="20"/>
                <w:szCs w:val="20"/>
              </w:rPr>
              <w:t>Identifies the purpose of serial number during Unique Item Tracking (UIT). (See ADC 148 and 216.)</w:t>
            </w:r>
          </w:p>
          <w:p w14:paraId="4C40102A" w14:textId="50B8F16D" w:rsidR="0054377D" w:rsidRPr="008F236F" w:rsidRDefault="0054377D" w:rsidP="00A77EFF">
            <w:pPr>
              <w:keepNext w:val="0"/>
              <w:spacing w:before="20" w:after="20"/>
              <w:rPr>
                <w:sz w:val="20"/>
                <w:szCs w:val="20"/>
              </w:rPr>
            </w:pPr>
            <w:r w:rsidRPr="008F236F">
              <w:rPr>
                <w:sz w:val="20"/>
                <w:szCs w:val="20"/>
              </w:rPr>
              <w:t>(ADC 1244 added to this list on 8/08/18)</w:t>
            </w:r>
          </w:p>
          <w:p w14:paraId="06D3A8FD" w14:textId="77777777" w:rsidR="00A77EFF" w:rsidRPr="008F236F" w:rsidRDefault="00A77EFF" w:rsidP="00A77EFF">
            <w:pPr>
              <w:rPr>
                <w:sz w:val="20"/>
                <w:szCs w:val="20"/>
              </w:rPr>
            </w:pPr>
          </w:p>
          <w:p w14:paraId="751DCE7D" w14:textId="77777777" w:rsidR="00A77EFF" w:rsidRPr="008F236F" w:rsidRDefault="00A77EFF" w:rsidP="00A77EFF">
            <w:pPr>
              <w:rPr>
                <w:sz w:val="20"/>
                <w:szCs w:val="20"/>
              </w:rPr>
            </w:pPr>
          </w:p>
          <w:p w14:paraId="53BBE7CE" w14:textId="77777777" w:rsidR="00A77EFF" w:rsidRPr="008F236F" w:rsidRDefault="00A77EFF" w:rsidP="00A77EFF">
            <w:pPr>
              <w:rPr>
                <w:sz w:val="20"/>
                <w:szCs w:val="20"/>
              </w:rPr>
            </w:pPr>
          </w:p>
          <w:p w14:paraId="491B4DA1" w14:textId="77777777" w:rsidR="00A77EFF" w:rsidRPr="008F236F" w:rsidRDefault="00A77EFF" w:rsidP="00A77EFF">
            <w:pPr>
              <w:rPr>
                <w:sz w:val="20"/>
                <w:szCs w:val="20"/>
              </w:rPr>
            </w:pPr>
          </w:p>
          <w:p w14:paraId="7CBA6BD5" w14:textId="377E040A" w:rsidR="00A77EFF" w:rsidRPr="008F236F" w:rsidRDefault="00A77EFF" w:rsidP="00A77EFF">
            <w:pPr>
              <w:rPr>
                <w:sz w:val="20"/>
                <w:szCs w:val="20"/>
              </w:rPr>
            </w:pPr>
          </w:p>
          <w:p w14:paraId="786DB258" w14:textId="235FDB72" w:rsidR="00A77EFF" w:rsidRPr="008F236F" w:rsidRDefault="00A77EFF" w:rsidP="00A77EFF">
            <w:pPr>
              <w:rPr>
                <w:sz w:val="20"/>
                <w:szCs w:val="20"/>
              </w:rPr>
            </w:pPr>
          </w:p>
          <w:p w14:paraId="6EDEE767" w14:textId="77777777" w:rsidR="00A77EFF" w:rsidRPr="008F236F" w:rsidRDefault="00A77EFF" w:rsidP="00A77EFF">
            <w:pPr>
              <w:rPr>
                <w:sz w:val="20"/>
                <w:szCs w:val="20"/>
              </w:rPr>
            </w:pPr>
            <w:r w:rsidRPr="008F236F">
              <w:rPr>
                <w:sz w:val="20"/>
                <w:szCs w:val="20"/>
              </w:rPr>
              <w:t>(ADC 1111 added to this list on 3/4/15)</w:t>
            </w:r>
          </w:p>
          <w:p w14:paraId="229E41A7" w14:textId="77777777" w:rsidR="00041F43" w:rsidRPr="008F236F" w:rsidRDefault="00041F43" w:rsidP="00A77EFF">
            <w:pPr>
              <w:rPr>
                <w:sz w:val="20"/>
                <w:szCs w:val="20"/>
              </w:rPr>
            </w:pPr>
          </w:p>
          <w:p w14:paraId="175E588F" w14:textId="77777777" w:rsidR="00041F43" w:rsidRPr="008F236F" w:rsidRDefault="00041F43" w:rsidP="00A77EFF">
            <w:pPr>
              <w:rPr>
                <w:sz w:val="20"/>
                <w:szCs w:val="20"/>
              </w:rPr>
            </w:pPr>
          </w:p>
          <w:p w14:paraId="76B3616F" w14:textId="77777777" w:rsidR="00041F43" w:rsidRPr="008F236F" w:rsidRDefault="00041F43" w:rsidP="00A77EFF">
            <w:pPr>
              <w:rPr>
                <w:sz w:val="20"/>
                <w:szCs w:val="20"/>
              </w:rPr>
            </w:pPr>
            <w:r w:rsidRPr="008F236F">
              <w:rPr>
                <w:sz w:val="20"/>
                <w:szCs w:val="20"/>
              </w:rPr>
              <w:t>(ADC 1198 added to this list on 10/1716)</w:t>
            </w:r>
          </w:p>
          <w:p w14:paraId="2F727976" w14:textId="5AADCF0B" w:rsidR="00246A6C" w:rsidRPr="008F236F" w:rsidRDefault="00246A6C" w:rsidP="00A77EFF">
            <w:pPr>
              <w:rPr>
                <w:sz w:val="20"/>
                <w:szCs w:val="20"/>
              </w:rPr>
            </w:pPr>
            <w:r w:rsidRPr="008F236F">
              <w:rPr>
                <w:sz w:val="20"/>
                <w:szCs w:val="20"/>
              </w:rPr>
              <w:t>(ADC 1230 added to this list on 09/06/17)</w:t>
            </w:r>
          </w:p>
        </w:tc>
      </w:tr>
      <w:tr w:rsidR="008F236F" w:rsidRPr="008F236F" w14:paraId="3C42544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3F"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440" w14:textId="77777777" w:rsidR="00A77EFF" w:rsidRPr="008F236F" w:rsidRDefault="00A77EFF" w:rsidP="00A77EFF">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441"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U3   Unique Supplier Identification Number (NSIN)</w:t>
            </w:r>
          </w:p>
        </w:tc>
        <w:tc>
          <w:tcPr>
            <w:tcW w:w="4680" w:type="dxa"/>
            <w:tcBorders>
              <w:top w:val="nil"/>
            </w:tcBorders>
            <w:shd w:val="clear" w:color="auto" w:fill="FFFFCC"/>
            <w:tcMar>
              <w:top w:w="0" w:type="dxa"/>
              <w:left w:w="58" w:type="dxa"/>
              <w:bottom w:w="0" w:type="dxa"/>
              <w:right w:w="58" w:type="dxa"/>
            </w:tcMar>
          </w:tcPr>
          <w:p w14:paraId="428BB13C" w14:textId="77777777" w:rsidR="00BC02E3" w:rsidRPr="008F236F" w:rsidRDefault="00BC02E3" w:rsidP="00BC02E3">
            <w:pPr>
              <w:pStyle w:val="ListParagraph"/>
              <w:ind w:left="0"/>
              <w:rPr>
                <w:dstrike/>
                <w:sz w:val="20"/>
                <w:szCs w:val="20"/>
              </w:rPr>
            </w:pPr>
            <w:r w:rsidRPr="008F236F">
              <w:rPr>
                <w:sz w:val="20"/>
                <w:szCs w:val="20"/>
              </w:rPr>
              <w:t>Use to identify the UII.  Place UII value in REF03.  The UII may not exceed 50 characters in accordance with IUID Policy.  A data maintenance action was approved in version 5020.  The approved code/name is "UII - Department of Defense Unique Item Identifier.</w:t>
            </w:r>
            <w:r w:rsidRPr="008F236F">
              <w:rPr>
                <w:sz w:val="20"/>
                <w:szCs w:val="20"/>
              </w:rPr>
              <w:br/>
            </w:r>
            <w:r w:rsidRPr="008F236F">
              <w:rPr>
                <w:dstrike/>
                <w:sz w:val="20"/>
                <w:szCs w:val="20"/>
              </w:rPr>
              <w:t xml:space="preserve">2. Authorized DLMS enhancement for DLA Disposition </w:t>
            </w:r>
            <w:r w:rsidRPr="008F236F">
              <w:rPr>
                <w:dstrike/>
                <w:sz w:val="20"/>
                <w:szCs w:val="20"/>
              </w:rPr>
              <w:lastRenderedPageBreak/>
              <w:t>Services use in receipt, historical receipt, and TRA to identify the UII for SA/LW or industrial plant equipment.  For the Receipt, the UII is for use by both the DLA Disposition Services Field Offices and the DLA Disposition Services ICP.  For the TRA, DLA Disposition Services Field Office provides the UII to the TRA recipient.  Refer to ADC 442 and ADC 1111.</w:t>
            </w:r>
            <w:r w:rsidRPr="008F236F">
              <w:rPr>
                <w:dstrike/>
                <w:sz w:val="20"/>
                <w:szCs w:val="20"/>
              </w:rPr>
              <w:br/>
              <w:t>3. Authorized DLMS enhancement for DLA Distribution Center receipt processing to identify the UII for reparable items returned to DoD inventory by repair contractors.  Refer to ADC 1042.</w:t>
            </w:r>
            <w:r w:rsidRPr="008F236F">
              <w:rPr>
                <w:dstrike/>
                <w:sz w:val="20"/>
                <w:szCs w:val="20"/>
              </w:rPr>
              <w:br/>
              <w:t>4. Authorized for capital equipment candidates.  Refer to ADC 1198.</w:t>
            </w:r>
          </w:p>
          <w:p w14:paraId="3C425444" w14:textId="041B276A" w:rsidR="00A77EFF" w:rsidRPr="008F236F" w:rsidRDefault="00BC02E3" w:rsidP="00BC02E3">
            <w:pPr>
              <w:keepNext w:val="0"/>
              <w:autoSpaceDE w:val="0"/>
              <w:autoSpaceDN w:val="0"/>
              <w:adjustRightInd w:val="0"/>
              <w:rPr>
                <w:sz w:val="20"/>
                <w:szCs w:val="20"/>
              </w:rPr>
            </w:pPr>
            <w:r w:rsidRPr="008F236F">
              <w:rPr>
                <w:dstrike/>
                <w:sz w:val="20"/>
                <w:szCs w:val="20"/>
              </w:rPr>
              <w:t xml:space="preserve">5. Authorized to support Air Force GFP-A. Refer to ADC 1230. </w:t>
            </w:r>
            <w:r w:rsidRPr="008F236F">
              <w:rPr>
                <w:dstrike/>
                <w:sz w:val="20"/>
                <w:szCs w:val="20"/>
              </w:rPr>
              <w:br/>
              <w:t>5Except as noted DLMS enhancement. See DLMS introductory note 5a.</w:t>
            </w:r>
          </w:p>
        </w:tc>
        <w:tc>
          <w:tcPr>
            <w:tcW w:w="3117" w:type="dxa"/>
            <w:tcBorders>
              <w:top w:val="nil"/>
            </w:tcBorders>
            <w:shd w:val="clear" w:color="auto" w:fill="FFFFCC"/>
            <w:tcMar>
              <w:top w:w="0" w:type="dxa"/>
              <w:left w:w="58" w:type="dxa"/>
              <w:bottom w:w="0" w:type="dxa"/>
              <w:right w:w="58" w:type="dxa"/>
            </w:tcMar>
          </w:tcPr>
          <w:p w14:paraId="32ECE4A9" w14:textId="6FB4E249" w:rsidR="00A77EFF" w:rsidRPr="008F236F" w:rsidRDefault="00A77EFF" w:rsidP="00A77EFF">
            <w:pPr>
              <w:keepNext w:val="0"/>
              <w:spacing w:before="20" w:after="20"/>
              <w:rPr>
                <w:sz w:val="20"/>
                <w:szCs w:val="20"/>
              </w:rPr>
            </w:pPr>
            <w:r w:rsidRPr="008F236F">
              <w:rPr>
                <w:sz w:val="20"/>
                <w:szCs w:val="20"/>
              </w:rPr>
              <w:lastRenderedPageBreak/>
              <w:t xml:space="preserve">DLMSO Administrative update. Documents maximum 50 position length for UII IAW UID policy; identifies the  UII as an authorized DLMS migration enhancement; identifies approved ANSI code for UII </w:t>
            </w:r>
            <w:r w:rsidRPr="008F236F">
              <w:rPr>
                <w:sz w:val="20"/>
                <w:szCs w:val="20"/>
              </w:rPr>
              <w:lastRenderedPageBreak/>
              <w:t>in version 5020.  See ADC 148 and 234.</w:t>
            </w:r>
          </w:p>
          <w:p w14:paraId="59F63F72" w14:textId="77777777" w:rsidR="00BC02E3" w:rsidRPr="008F236F" w:rsidRDefault="00BC02E3" w:rsidP="00BC02E3">
            <w:pPr>
              <w:keepNext w:val="0"/>
              <w:spacing w:before="20" w:after="20"/>
              <w:rPr>
                <w:sz w:val="20"/>
                <w:szCs w:val="20"/>
              </w:rPr>
            </w:pPr>
            <w:r w:rsidRPr="008F236F">
              <w:rPr>
                <w:sz w:val="20"/>
                <w:szCs w:val="20"/>
              </w:rPr>
              <w:t>(ADC 1244 added to this list on 8/08/18)</w:t>
            </w:r>
          </w:p>
          <w:p w14:paraId="0959ED6E" w14:textId="77777777" w:rsidR="00BC02E3" w:rsidRPr="008F236F" w:rsidRDefault="00BC02E3" w:rsidP="00A77EFF">
            <w:pPr>
              <w:keepNext w:val="0"/>
              <w:spacing w:before="20" w:after="20"/>
              <w:rPr>
                <w:sz w:val="20"/>
                <w:szCs w:val="20"/>
              </w:rPr>
            </w:pPr>
          </w:p>
          <w:p w14:paraId="450D0488" w14:textId="77777777" w:rsidR="00A77EFF" w:rsidRPr="008F236F" w:rsidRDefault="00A77EFF" w:rsidP="00A77EFF">
            <w:pPr>
              <w:keepNext w:val="0"/>
              <w:spacing w:before="20" w:after="20"/>
              <w:rPr>
                <w:sz w:val="20"/>
                <w:szCs w:val="20"/>
              </w:rPr>
            </w:pPr>
          </w:p>
          <w:p w14:paraId="1F73A6C8" w14:textId="77777777" w:rsidR="00A77EFF" w:rsidRPr="008F236F" w:rsidRDefault="00A77EFF" w:rsidP="00A77EFF">
            <w:pPr>
              <w:keepNext w:val="0"/>
              <w:spacing w:before="20" w:after="20"/>
              <w:rPr>
                <w:sz w:val="20"/>
                <w:szCs w:val="20"/>
              </w:rPr>
            </w:pPr>
          </w:p>
          <w:p w14:paraId="32D2042C" w14:textId="3DF6EAB2" w:rsidR="00A77EFF" w:rsidRPr="008F236F" w:rsidRDefault="00A77EFF" w:rsidP="00A77EFF">
            <w:pPr>
              <w:keepNext w:val="0"/>
              <w:spacing w:before="20" w:after="20"/>
              <w:rPr>
                <w:sz w:val="20"/>
                <w:szCs w:val="20"/>
              </w:rPr>
            </w:pPr>
            <w:r w:rsidRPr="008F236F">
              <w:rPr>
                <w:sz w:val="20"/>
                <w:szCs w:val="20"/>
              </w:rPr>
              <w:t>(ADC 1042 added to this list on 10/25/13)</w:t>
            </w:r>
          </w:p>
          <w:p w14:paraId="643094AC" w14:textId="77777777" w:rsidR="00A77EFF" w:rsidRPr="008F236F" w:rsidRDefault="00A77EFF" w:rsidP="00A77EFF">
            <w:pPr>
              <w:keepNext w:val="0"/>
              <w:spacing w:before="20" w:after="20"/>
              <w:rPr>
                <w:sz w:val="20"/>
                <w:szCs w:val="20"/>
              </w:rPr>
            </w:pPr>
            <w:r w:rsidRPr="008F236F">
              <w:rPr>
                <w:sz w:val="20"/>
                <w:szCs w:val="20"/>
              </w:rPr>
              <w:t>(ADC 1111 added to this list on 3/4/15)</w:t>
            </w:r>
          </w:p>
          <w:p w14:paraId="27EA8E95" w14:textId="77777777" w:rsidR="00041F43" w:rsidRPr="008F236F" w:rsidRDefault="00041F43" w:rsidP="00A77EFF">
            <w:pPr>
              <w:keepNext w:val="0"/>
              <w:spacing w:before="20" w:after="20"/>
              <w:rPr>
                <w:sz w:val="20"/>
                <w:szCs w:val="20"/>
              </w:rPr>
            </w:pPr>
          </w:p>
          <w:p w14:paraId="237E9494" w14:textId="77777777" w:rsidR="00041F43" w:rsidRPr="008F236F" w:rsidRDefault="00041F43" w:rsidP="00A77EFF">
            <w:pPr>
              <w:keepNext w:val="0"/>
              <w:spacing w:before="20" w:after="20"/>
              <w:rPr>
                <w:sz w:val="20"/>
                <w:szCs w:val="20"/>
              </w:rPr>
            </w:pPr>
          </w:p>
          <w:p w14:paraId="11AEC100" w14:textId="77777777" w:rsidR="001664A1" w:rsidRPr="008F236F" w:rsidRDefault="001664A1" w:rsidP="00A77EFF">
            <w:pPr>
              <w:keepNext w:val="0"/>
              <w:spacing w:before="20" w:after="20"/>
              <w:rPr>
                <w:sz w:val="20"/>
                <w:szCs w:val="20"/>
              </w:rPr>
            </w:pPr>
            <w:r w:rsidRPr="008F236F">
              <w:rPr>
                <w:sz w:val="20"/>
                <w:szCs w:val="20"/>
              </w:rPr>
              <w:t>(ADC 1198 added to this list on 10/17/16)</w:t>
            </w:r>
          </w:p>
          <w:p w14:paraId="367F4FD0" w14:textId="77777777" w:rsidR="00246A6C" w:rsidRPr="008F236F" w:rsidRDefault="00246A6C" w:rsidP="00A77EFF">
            <w:pPr>
              <w:keepNext w:val="0"/>
              <w:spacing w:before="20" w:after="20"/>
              <w:rPr>
                <w:sz w:val="20"/>
                <w:szCs w:val="20"/>
              </w:rPr>
            </w:pPr>
          </w:p>
          <w:p w14:paraId="3C425445" w14:textId="4D25B1A8" w:rsidR="00246A6C" w:rsidRPr="008F236F" w:rsidRDefault="00246A6C" w:rsidP="00A77EFF">
            <w:pPr>
              <w:keepNext w:val="0"/>
              <w:spacing w:before="20" w:after="20"/>
              <w:rPr>
                <w:sz w:val="20"/>
                <w:szCs w:val="20"/>
              </w:rPr>
            </w:pPr>
            <w:r w:rsidRPr="008F236F">
              <w:rPr>
                <w:sz w:val="20"/>
                <w:szCs w:val="20"/>
              </w:rPr>
              <w:t>(ADC 1230 added to this list on 09/06/17)</w:t>
            </w:r>
          </w:p>
        </w:tc>
      </w:tr>
      <w:tr w:rsidR="008F236F" w:rsidRPr="008F236F" w14:paraId="3C42544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47" w14:textId="77777777" w:rsidR="00A77EFF" w:rsidRPr="008F236F" w:rsidRDefault="00A77EFF" w:rsidP="00A77EFF">
            <w:pPr>
              <w:keepNext w:val="0"/>
              <w:spacing w:before="20" w:after="20"/>
              <w:rPr>
                <w:sz w:val="20"/>
                <w:szCs w:val="20"/>
              </w:rPr>
            </w:pPr>
          </w:p>
        </w:tc>
        <w:tc>
          <w:tcPr>
            <w:tcW w:w="1982" w:type="dxa"/>
            <w:shd w:val="clear" w:color="auto" w:fill="FFFFCC"/>
            <w:tcMar>
              <w:top w:w="0" w:type="dxa"/>
              <w:left w:w="58" w:type="dxa"/>
              <w:bottom w:w="0" w:type="dxa"/>
              <w:right w:w="58" w:type="dxa"/>
            </w:tcMar>
          </w:tcPr>
          <w:p w14:paraId="3C425448" w14:textId="77777777" w:rsidR="00A77EFF" w:rsidRPr="008F236F" w:rsidRDefault="00A77EFF" w:rsidP="00A77EFF">
            <w:pPr>
              <w:keepNext w:val="0"/>
              <w:spacing w:before="20" w:after="20"/>
              <w:rPr>
                <w:sz w:val="20"/>
                <w:szCs w:val="20"/>
              </w:rPr>
            </w:pPr>
            <w:r w:rsidRPr="008F236F">
              <w:rPr>
                <w:sz w:val="20"/>
                <w:szCs w:val="20"/>
              </w:rPr>
              <w:t>2REF0401/250</w:t>
            </w:r>
          </w:p>
        </w:tc>
        <w:tc>
          <w:tcPr>
            <w:tcW w:w="3362" w:type="dxa"/>
            <w:shd w:val="clear" w:color="auto" w:fill="FFFFCC"/>
            <w:tcMar>
              <w:top w:w="0" w:type="dxa"/>
              <w:left w:w="58" w:type="dxa"/>
              <w:bottom w:w="0" w:type="dxa"/>
              <w:right w:w="58" w:type="dxa"/>
            </w:tcMar>
          </w:tcPr>
          <w:p w14:paraId="3C425449" w14:textId="77777777" w:rsidR="00A77EFF" w:rsidRPr="008F236F" w:rsidRDefault="00A77EFF" w:rsidP="00A77EFF">
            <w:pPr>
              <w:keepNext w:val="0"/>
              <w:spacing w:before="20" w:after="20"/>
              <w:rPr>
                <w:sz w:val="20"/>
                <w:szCs w:val="20"/>
              </w:rPr>
            </w:pPr>
            <w:r w:rsidRPr="008F236F">
              <w:rPr>
                <w:sz w:val="20"/>
                <w:szCs w:val="20"/>
              </w:rPr>
              <w:t>0N   Attached to</w:t>
            </w:r>
          </w:p>
        </w:tc>
        <w:tc>
          <w:tcPr>
            <w:tcW w:w="4680" w:type="dxa"/>
            <w:shd w:val="clear" w:color="auto" w:fill="FFFFCC"/>
            <w:tcMar>
              <w:top w:w="0" w:type="dxa"/>
              <w:left w:w="58" w:type="dxa"/>
              <w:bottom w:w="0" w:type="dxa"/>
              <w:right w:w="58" w:type="dxa"/>
            </w:tcMar>
          </w:tcPr>
          <w:p w14:paraId="3C42544A"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 xml:space="preserve">Authorized DLMS enhancement for Army and Navy use.  Use when REF01 = BT to identify the Lot Size for the lot number identified in REF02.   DLMS Component unique enhancement (DIC BG1/BG2, </w:t>
            </w:r>
            <w:proofErr w:type="spellStart"/>
            <w:r w:rsidRPr="008F236F">
              <w:rPr>
                <w:iCs/>
                <w:sz w:val="20"/>
                <w:szCs w:val="20"/>
              </w:rPr>
              <w:t>rp</w:t>
            </w:r>
            <w:proofErr w:type="spellEnd"/>
            <w:r w:rsidRPr="008F236F">
              <w:rPr>
                <w:iCs/>
                <w:sz w:val="20"/>
                <w:szCs w:val="20"/>
              </w:rPr>
              <w:t xml:space="preserve"> 25-29). See introductory DLMS note 5.e. Refer to ADC 261and ADC 445.</w:t>
            </w:r>
          </w:p>
        </w:tc>
        <w:tc>
          <w:tcPr>
            <w:tcW w:w="3117" w:type="dxa"/>
            <w:shd w:val="clear" w:color="auto" w:fill="FFFFCC"/>
            <w:tcMar>
              <w:top w:w="0" w:type="dxa"/>
              <w:left w:w="58" w:type="dxa"/>
              <w:bottom w:w="0" w:type="dxa"/>
              <w:right w:w="58" w:type="dxa"/>
            </w:tcMar>
          </w:tcPr>
          <w:p w14:paraId="3C42544B" w14:textId="3F45A13C" w:rsidR="00A77EFF" w:rsidRPr="008F236F" w:rsidRDefault="00A77EFF" w:rsidP="00A77EFF">
            <w:pPr>
              <w:keepNext w:val="0"/>
              <w:spacing w:before="20" w:after="20"/>
              <w:rPr>
                <w:sz w:val="20"/>
                <w:szCs w:val="20"/>
              </w:rPr>
            </w:pPr>
            <w:r w:rsidRPr="008F236F">
              <w:rPr>
                <w:sz w:val="20"/>
                <w:szCs w:val="20"/>
              </w:rPr>
              <w:t xml:space="preserve">DLMS Component unique enhancement (DIC BG1/BG2, </w:t>
            </w:r>
            <w:proofErr w:type="spellStart"/>
            <w:r w:rsidRPr="008F236F">
              <w:rPr>
                <w:sz w:val="20"/>
                <w:szCs w:val="20"/>
              </w:rPr>
              <w:t>rp</w:t>
            </w:r>
            <w:proofErr w:type="spellEnd"/>
            <w:r w:rsidRPr="008F236F">
              <w:rPr>
                <w:sz w:val="20"/>
                <w:szCs w:val="20"/>
              </w:rPr>
              <w:t xml:space="preserve"> 25-29).  See introductory DLMS note 5.e.  (See PDC 261.)</w:t>
            </w:r>
          </w:p>
        </w:tc>
      </w:tr>
      <w:tr w:rsidR="008F236F" w:rsidRPr="008F236F" w14:paraId="3C42545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4D"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44E" w14:textId="77777777" w:rsidR="00A77EFF" w:rsidRPr="008F236F" w:rsidRDefault="00A77EFF" w:rsidP="00A77EFF">
            <w:pPr>
              <w:keepNext w:val="0"/>
              <w:spacing w:before="20" w:after="20"/>
              <w:rPr>
                <w:sz w:val="20"/>
                <w:szCs w:val="20"/>
              </w:rPr>
            </w:pPr>
            <w:r w:rsidRPr="008F236F">
              <w:rPr>
                <w:sz w:val="20"/>
                <w:szCs w:val="20"/>
              </w:rPr>
              <w:t>2/G62/260</w:t>
            </w:r>
          </w:p>
        </w:tc>
        <w:tc>
          <w:tcPr>
            <w:tcW w:w="3362" w:type="dxa"/>
            <w:tcBorders>
              <w:bottom w:val="single" w:sz="4" w:space="0" w:color="auto"/>
            </w:tcBorders>
            <w:shd w:val="clear" w:color="auto" w:fill="FFFFCC"/>
            <w:tcMar>
              <w:top w:w="0" w:type="dxa"/>
              <w:left w:w="58" w:type="dxa"/>
              <w:bottom w:w="0" w:type="dxa"/>
              <w:right w:w="58" w:type="dxa"/>
            </w:tcMar>
          </w:tcPr>
          <w:p w14:paraId="3C42544F" w14:textId="77777777" w:rsidR="00A77EFF" w:rsidRPr="008F236F" w:rsidRDefault="00A77EFF" w:rsidP="00A77EFF">
            <w:pPr>
              <w:keepNext w:val="0"/>
              <w:spacing w:before="20" w:after="20"/>
              <w:rPr>
                <w:sz w:val="20"/>
                <w:szCs w:val="20"/>
              </w:rPr>
            </w:pPr>
            <w:r w:rsidRPr="008F236F">
              <w:rPr>
                <w:sz w:val="20"/>
                <w:szCs w:val="20"/>
              </w:rPr>
              <w:t>Date/Time</w:t>
            </w:r>
          </w:p>
        </w:tc>
        <w:tc>
          <w:tcPr>
            <w:tcW w:w="4680" w:type="dxa"/>
            <w:tcBorders>
              <w:bottom w:val="single" w:sz="4" w:space="0" w:color="auto"/>
            </w:tcBorders>
            <w:shd w:val="clear" w:color="auto" w:fill="FFFFCC"/>
            <w:tcMar>
              <w:top w:w="0" w:type="dxa"/>
              <w:left w:w="58" w:type="dxa"/>
              <w:bottom w:w="0" w:type="dxa"/>
              <w:right w:w="58" w:type="dxa"/>
            </w:tcMar>
          </w:tcPr>
          <w:p w14:paraId="75A16369" w14:textId="77777777" w:rsidR="00BC02E3" w:rsidRPr="008F236F" w:rsidRDefault="00BC02E3" w:rsidP="00BC02E3">
            <w:pPr>
              <w:rPr>
                <w:dstrike/>
                <w:sz w:val="20"/>
                <w:szCs w:val="20"/>
              </w:rPr>
            </w:pPr>
            <w:r w:rsidRPr="008F236F">
              <w:rPr>
                <w:dstrike/>
                <w:sz w:val="20"/>
                <w:szCs w:val="20"/>
              </w:rPr>
              <w:t>Federal Note:</w:t>
            </w:r>
          </w:p>
          <w:p w14:paraId="4B6FB30C" w14:textId="77777777" w:rsidR="00BC02E3" w:rsidRPr="008F236F" w:rsidRDefault="00BC02E3" w:rsidP="00BC02E3">
            <w:pPr>
              <w:rPr>
                <w:dstrike/>
                <w:sz w:val="20"/>
                <w:szCs w:val="20"/>
              </w:rPr>
            </w:pPr>
            <w:r w:rsidRPr="008F236F">
              <w:rPr>
                <w:dstrike/>
                <w:sz w:val="20"/>
                <w:szCs w:val="20"/>
              </w:rPr>
              <w:t>Use to identify dates related to data represented in 2/REF/250.</w:t>
            </w:r>
          </w:p>
          <w:p w14:paraId="5B414B0F" w14:textId="77777777" w:rsidR="00BC02E3" w:rsidRPr="008F236F" w:rsidRDefault="00BC02E3" w:rsidP="00BC02E3">
            <w:pPr>
              <w:rPr>
                <w:sz w:val="22"/>
                <w:szCs w:val="22"/>
              </w:rPr>
            </w:pPr>
            <w:r w:rsidRPr="008F236F">
              <w:rPr>
                <w:sz w:val="22"/>
                <w:szCs w:val="22"/>
              </w:rPr>
              <w:t>DLMS Note:</w:t>
            </w:r>
          </w:p>
          <w:p w14:paraId="3C425451" w14:textId="72E96D6A" w:rsidR="00A77EFF" w:rsidRPr="008F236F" w:rsidRDefault="00BC02E3" w:rsidP="00BC02E3">
            <w:pPr>
              <w:keepNext w:val="0"/>
              <w:spacing w:before="20" w:after="20"/>
              <w:rPr>
                <w:sz w:val="20"/>
                <w:szCs w:val="20"/>
              </w:rPr>
            </w:pPr>
            <w:r w:rsidRPr="008F236F">
              <w:rPr>
                <w:sz w:val="20"/>
                <w:szCs w:val="20"/>
              </w:rPr>
              <w:t>Use to identify dates related to data represented in 2/REF/250.</w:t>
            </w:r>
            <w:r w:rsidRPr="008F236F">
              <w:rPr>
                <w:b/>
                <w:i/>
                <w:sz w:val="22"/>
                <w:szCs w:val="22"/>
              </w:rPr>
              <w:t xml:space="preserve">  </w:t>
            </w:r>
            <w:r w:rsidRPr="008F236F">
              <w:rPr>
                <w:sz w:val="22"/>
                <w:szCs w:val="22"/>
              </w:rPr>
              <w:t>DLMS enhancement</w:t>
            </w:r>
            <w:r w:rsidRPr="008F236F">
              <w:rPr>
                <w:b/>
                <w:i/>
                <w:sz w:val="22"/>
                <w:szCs w:val="22"/>
              </w:rPr>
              <w:t>; s</w:t>
            </w:r>
            <w:r w:rsidRPr="008F236F">
              <w:rPr>
                <w:sz w:val="22"/>
                <w:szCs w:val="22"/>
              </w:rPr>
              <w:t xml:space="preserve">ee introductory </w:t>
            </w:r>
            <w:r w:rsidRPr="008F236F">
              <w:rPr>
                <w:sz w:val="22"/>
                <w:szCs w:val="22"/>
              </w:rPr>
              <w:lastRenderedPageBreak/>
              <w:t>DLMS note 4a.</w:t>
            </w:r>
            <w:r w:rsidR="00A77EFF" w:rsidRPr="008F236F">
              <w:rPr>
                <w:sz w:val="20"/>
                <w:szCs w:val="20"/>
              </w:rPr>
              <w:t>enhancement.  See introductory DLMS note 5a.</w:t>
            </w:r>
          </w:p>
        </w:tc>
        <w:tc>
          <w:tcPr>
            <w:tcW w:w="3117" w:type="dxa"/>
            <w:tcBorders>
              <w:bottom w:val="nil"/>
            </w:tcBorders>
            <w:shd w:val="clear" w:color="auto" w:fill="FFFFCC"/>
            <w:tcMar>
              <w:top w:w="0" w:type="dxa"/>
              <w:left w:w="58" w:type="dxa"/>
              <w:bottom w:w="0" w:type="dxa"/>
              <w:right w:w="58" w:type="dxa"/>
            </w:tcMar>
          </w:tcPr>
          <w:p w14:paraId="4DB5BB21" w14:textId="77777777" w:rsidR="00A77EFF" w:rsidRPr="008F236F" w:rsidRDefault="00A77EFF" w:rsidP="00A77EFF">
            <w:pPr>
              <w:keepNext w:val="0"/>
              <w:spacing w:before="20" w:after="20"/>
              <w:rPr>
                <w:sz w:val="20"/>
                <w:szCs w:val="20"/>
              </w:rPr>
            </w:pPr>
            <w:r w:rsidRPr="008F236F">
              <w:rPr>
                <w:sz w:val="20"/>
                <w:szCs w:val="20"/>
              </w:rPr>
              <w:lastRenderedPageBreak/>
              <w:t>To clearly identify segment as DLMS enhancement. (See ADC 72.)</w:t>
            </w:r>
          </w:p>
          <w:p w14:paraId="49B1FB1C" w14:textId="77777777" w:rsidR="00BC02E3" w:rsidRPr="008F236F" w:rsidRDefault="00BC02E3" w:rsidP="00A77EFF">
            <w:pPr>
              <w:keepNext w:val="0"/>
              <w:spacing w:before="20" w:after="20"/>
              <w:rPr>
                <w:sz w:val="20"/>
                <w:szCs w:val="20"/>
              </w:rPr>
            </w:pPr>
          </w:p>
          <w:p w14:paraId="0B70572C" w14:textId="77777777" w:rsidR="00BC02E3" w:rsidRPr="008F236F" w:rsidRDefault="00BC02E3" w:rsidP="00BC02E3">
            <w:pPr>
              <w:keepNext w:val="0"/>
              <w:spacing w:before="20" w:after="20"/>
              <w:rPr>
                <w:sz w:val="20"/>
                <w:szCs w:val="20"/>
              </w:rPr>
            </w:pPr>
            <w:r w:rsidRPr="008F236F">
              <w:rPr>
                <w:sz w:val="20"/>
                <w:szCs w:val="20"/>
              </w:rPr>
              <w:t>(ADC 1244 added to this list on 8/08/18)</w:t>
            </w:r>
          </w:p>
          <w:p w14:paraId="3C425452" w14:textId="5FE87785" w:rsidR="00BC02E3" w:rsidRPr="008F236F" w:rsidRDefault="00BC02E3" w:rsidP="00A77EFF">
            <w:pPr>
              <w:keepNext w:val="0"/>
              <w:spacing w:before="20" w:after="20"/>
              <w:rPr>
                <w:sz w:val="20"/>
                <w:szCs w:val="20"/>
              </w:rPr>
            </w:pPr>
          </w:p>
        </w:tc>
      </w:tr>
      <w:tr w:rsidR="008F236F" w:rsidRPr="008F236F" w14:paraId="3C42545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54" w14:textId="77777777" w:rsidR="00A77EFF" w:rsidRPr="008F236F" w:rsidRDefault="00A77EFF" w:rsidP="00A77EFF">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3C425455" w14:textId="77777777" w:rsidR="00A77EFF" w:rsidRPr="008F236F" w:rsidRDefault="00A77EFF" w:rsidP="00A77EFF">
            <w:pPr>
              <w:keepNext w:val="0"/>
              <w:spacing w:before="20" w:after="20"/>
              <w:rPr>
                <w:sz w:val="20"/>
                <w:szCs w:val="20"/>
              </w:rPr>
            </w:pPr>
            <w:r w:rsidRPr="008F236F">
              <w:rPr>
                <w:sz w:val="20"/>
                <w:szCs w:val="20"/>
              </w:rPr>
              <w:t>2/G6201/260</w:t>
            </w:r>
          </w:p>
        </w:tc>
        <w:tc>
          <w:tcPr>
            <w:tcW w:w="3362" w:type="dxa"/>
            <w:tcBorders>
              <w:top w:val="single" w:sz="4" w:space="0" w:color="auto"/>
              <w:bottom w:val="nil"/>
            </w:tcBorders>
            <w:shd w:val="clear" w:color="auto" w:fill="FFFFCC"/>
            <w:tcMar>
              <w:top w:w="0" w:type="dxa"/>
              <w:left w:w="58" w:type="dxa"/>
              <w:bottom w:w="0" w:type="dxa"/>
              <w:right w:w="58" w:type="dxa"/>
            </w:tcMar>
          </w:tcPr>
          <w:p w14:paraId="3C425456" w14:textId="77777777" w:rsidR="00A77EFF" w:rsidRPr="008F236F" w:rsidRDefault="00A77EFF" w:rsidP="00A77EFF">
            <w:pPr>
              <w:keepNext w:val="0"/>
              <w:spacing w:before="20" w:after="20"/>
              <w:rPr>
                <w:sz w:val="20"/>
                <w:szCs w:val="20"/>
              </w:rPr>
            </w:pPr>
            <w:r w:rsidRPr="008F236F">
              <w:rPr>
                <w:sz w:val="20"/>
                <w:szCs w:val="20"/>
              </w:rPr>
              <w:t>36   Expiration date</w:t>
            </w:r>
          </w:p>
        </w:tc>
        <w:tc>
          <w:tcPr>
            <w:tcW w:w="4680" w:type="dxa"/>
            <w:tcBorders>
              <w:top w:val="single" w:sz="4" w:space="0" w:color="auto"/>
              <w:bottom w:val="nil"/>
            </w:tcBorders>
            <w:shd w:val="clear" w:color="auto" w:fill="FFFFCC"/>
            <w:tcMar>
              <w:top w:w="0" w:type="dxa"/>
              <w:left w:w="58" w:type="dxa"/>
              <w:bottom w:w="0" w:type="dxa"/>
              <w:right w:w="58" w:type="dxa"/>
            </w:tcMar>
          </w:tcPr>
          <w:p w14:paraId="3C425457" w14:textId="77777777" w:rsidR="00A77EFF" w:rsidRPr="008F236F" w:rsidRDefault="00A77EFF" w:rsidP="00A77EFF">
            <w:pPr>
              <w:keepNext w:val="0"/>
              <w:spacing w:before="20" w:after="20"/>
              <w:rPr>
                <w:sz w:val="20"/>
                <w:szCs w:val="20"/>
              </w:rPr>
            </w:pPr>
            <w:r w:rsidRPr="008F236F">
              <w:rPr>
                <w:sz w:val="20"/>
                <w:szCs w:val="20"/>
              </w:rPr>
              <w:t xml:space="preserve">Authorized DLMS enhancement for Army and Navy use to identify the expiration date of the reported item. DLMS Component unique enhancement (DIC BG1/BG2, </w:t>
            </w:r>
            <w:proofErr w:type="spellStart"/>
            <w:r w:rsidRPr="008F236F">
              <w:rPr>
                <w:sz w:val="20"/>
                <w:szCs w:val="20"/>
              </w:rPr>
              <w:t>rp</w:t>
            </w:r>
            <w:proofErr w:type="spellEnd"/>
            <w:r w:rsidRPr="008F236F">
              <w:rPr>
                <w:sz w:val="20"/>
                <w:szCs w:val="20"/>
              </w:rPr>
              <w:t xml:space="preserve"> 9-11). See introductory note 5e. Refer to ADC 261 and ADC 445.</w:t>
            </w:r>
          </w:p>
        </w:tc>
        <w:tc>
          <w:tcPr>
            <w:tcW w:w="3117" w:type="dxa"/>
            <w:tcBorders>
              <w:top w:val="nil"/>
              <w:bottom w:val="nil"/>
            </w:tcBorders>
            <w:shd w:val="clear" w:color="auto" w:fill="FFFFCC"/>
            <w:tcMar>
              <w:top w:w="0" w:type="dxa"/>
              <w:left w:w="58" w:type="dxa"/>
              <w:bottom w:w="0" w:type="dxa"/>
              <w:right w:w="58" w:type="dxa"/>
            </w:tcMar>
          </w:tcPr>
          <w:p w14:paraId="3C425458" w14:textId="63F4297B" w:rsidR="00A77EFF" w:rsidRPr="008F236F" w:rsidRDefault="00A77EFF" w:rsidP="00A77EFF">
            <w:pPr>
              <w:keepNext w:val="0"/>
              <w:spacing w:before="20" w:after="20"/>
              <w:rPr>
                <w:sz w:val="20"/>
                <w:szCs w:val="20"/>
              </w:rPr>
            </w:pPr>
            <w:r w:rsidRPr="008F236F">
              <w:rPr>
                <w:sz w:val="20"/>
                <w:szCs w:val="20"/>
              </w:rPr>
              <w:t xml:space="preserve">DLMS Component unique enhancement (DIC BG1/BG2, </w:t>
            </w:r>
            <w:proofErr w:type="spellStart"/>
            <w:r w:rsidRPr="008F236F">
              <w:rPr>
                <w:sz w:val="20"/>
                <w:szCs w:val="20"/>
              </w:rPr>
              <w:t>rp</w:t>
            </w:r>
            <w:proofErr w:type="spellEnd"/>
            <w:r w:rsidRPr="008F236F">
              <w:rPr>
                <w:sz w:val="20"/>
                <w:szCs w:val="20"/>
              </w:rPr>
              <w:t xml:space="preserve"> 9-11).  See introductory note 5.e. (See PDC 261.)</w:t>
            </w:r>
          </w:p>
        </w:tc>
      </w:tr>
      <w:tr w:rsidR="008F236F" w:rsidRPr="008F236F" w14:paraId="3C42545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5A"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5B"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5C"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BF   Pack Date</w:t>
            </w:r>
          </w:p>
        </w:tc>
        <w:tc>
          <w:tcPr>
            <w:tcW w:w="4680" w:type="dxa"/>
            <w:tcBorders>
              <w:top w:val="nil"/>
              <w:bottom w:val="nil"/>
            </w:tcBorders>
            <w:shd w:val="clear" w:color="auto" w:fill="FFFFCC"/>
            <w:tcMar>
              <w:top w:w="0" w:type="dxa"/>
              <w:left w:w="58" w:type="dxa"/>
              <w:bottom w:w="0" w:type="dxa"/>
              <w:right w:w="58" w:type="dxa"/>
            </w:tcMar>
          </w:tcPr>
          <w:p w14:paraId="3C42545D" w14:textId="1554FF4C" w:rsidR="00A77EFF" w:rsidRPr="008F236F" w:rsidRDefault="00A77EFF" w:rsidP="00A77EFF">
            <w:pPr>
              <w:keepNext w:val="0"/>
              <w:spacing w:before="20" w:after="20"/>
              <w:rPr>
                <w:sz w:val="20"/>
                <w:szCs w:val="20"/>
              </w:rPr>
            </w:pPr>
            <w:r w:rsidRPr="008F236F">
              <w:rPr>
                <w:sz w:val="20"/>
                <w:szCs w:val="20"/>
              </w:rPr>
              <w:t>Use to indicate date packed for reported materiel</w:t>
            </w:r>
          </w:p>
        </w:tc>
        <w:tc>
          <w:tcPr>
            <w:tcW w:w="3117" w:type="dxa"/>
            <w:tcBorders>
              <w:top w:val="nil"/>
              <w:bottom w:val="nil"/>
            </w:tcBorders>
            <w:shd w:val="clear" w:color="auto" w:fill="FFFFCC"/>
            <w:tcMar>
              <w:top w:w="0" w:type="dxa"/>
              <w:left w:w="58" w:type="dxa"/>
              <w:bottom w:w="0" w:type="dxa"/>
              <w:right w:w="58" w:type="dxa"/>
            </w:tcMar>
          </w:tcPr>
          <w:p w14:paraId="3C42545E" w14:textId="77777777" w:rsidR="00A77EFF" w:rsidRPr="008F236F" w:rsidRDefault="00A77EFF" w:rsidP="00A77EFF">
            <w:pPr>
              <w:keepNext w:val="0"/>
              <w:spacing w:before="20" w:after="20"/>
              <w:rPr>
                <w:sz w:val="20"/>
                <w:szCs w:val="20"/>
              </w:rPr>
            </w:pPr>
          </w:p>
        </w:tc>
      </w:tr>
      <w:tr w:rsidR="008F236F" w:rsidRPr="008F236F" w14:paraId="3C42546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60"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61"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62" w14:textId="77777777" w:rsidR="00A77EFF" w:rsidRPr="008F236F" w:rsidRDefault="00A77EFF" w:rsidP="00A77EFF">
            <w:pPr>
              <w:keepNext w:val="0"/>
              <w:spacing w:before="20" w:after="20"/>
              <w:rPr>
                <w:sz w:val="20"/>
                <w:szCs w:val="20"/>
              </w:rPr>
            </w:pPr>
            <w:r w:rsidRPr="008F236F">
              <w:rPr>
                <w:sz w:val="20"/>
                <w:szCs w:val="20"/>
              </w:rPr>
              <w:t>BI   Inspection</w:t>
            </w:r>
          </w:p>
        </w:tc>
        <w:tc>
          <w:tcPr>
            <w:tcW w:w="4680" w:type="dxa"/>
            <w:tcBorders>
              <w:top w:val="nil"/>
              <w:bottom w:val="nil"/>
            </w:tcBorders>
            <w:shd w:val="clear" w:color="auto" w:fill="FFFFCC"/>
            <w:tcMar>
              <w:top w:w="0" w:type="dxa"/>
              <w:left w:w="58" w:type="dxa"/>
              <w:bottom w:w="0" w:type="dxa"/>
              <w:right w:w="58" w:type="dxa"/>
            </w:tcMar>
          </w:tcPr>
          <w:p w14:paraId="3C425463" w14:textId="49983460" w:rsidR="00A77EFF" w:rsidRPr="008F236F" w:rsidRDefault="00A77EFF" w:rsidP="00A77EFF">
            <w:pPr>
              <w:keepNext w:val="0"/>
              <w:spacing w:before="20" w:after="20"/>
              <w:rPr>
                <w:sz w:val="20"/>
                <w:szCs w:val="20"/>
              </w:rPr>
            </w:pPr>
            <w:r w:rsidRPr="008F236F">
              <w:rPr>
                <w:sz w:val="20"/>
                <w:szCs w:val="20"/>
              </w:rPr>
              <w:t>Use to indicate date of inspection for reported materiel.</w:t>
            </w:r>
          </w:p>
        </w:tc>
        <w:tc>
          <w:tcPr>
            <w:tcW w:w="3117" w:type="dxa"/>
            <w:tcBorders>
              <w:top w:val="nil"/>
              <w:bottom w:val="nil"/>
            </w:tcBorders>
            <w:shd w:val="clear" w:color="auto" w:fill="FFFFCC"/>
            <w:tcMar>
              <w:top w:w="0" w:type="dxa"/>
              <w:left w:w="58" w:type="dxa"/>
              <w:bottom w:w="0" w:type="dxa"/>
              <w:right w:w="58" w:type="dxa"/>
            </w:tcMar>
          </w:tcPr>
          <w:p w14:paraId="3C425464" w14:textId="77777777" w:rsidR="00A77EFF" w:rsidRPr="008F236F" w:rsidRDefault="00A77EFF" w:rsidP="00A77EFF">
            <w:pPr>
              <w:keepNext w:val="0"/>
              <w:spacing w:before="20" w:after="20"/>
              <w:rPr>
                <w:sz w:val="20"/>
                <w:szCs w:val="20"/>
              </w:rPr>
            </w:pPr>
          </w:p>
        </w:tc>
      </w:tr>
      <w:tr w:rsidR="008F236F" w:rsidRPr="008F236F" w14:paraId="3C42546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66"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67"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68" w14:textId="77777777" w:rsidR="00A77EFF" w:rsidRPr="008F236F" w:rsidRDefault="00A77EFF" w:rsidP="00A77EFF">
            <w:pPr>
              <w:keepNext w:val="0"/>
              <w:spacing w:before="20" w:after="20"/>
              <w:rPr>
                <w:sz w:val="20"/>
                <w:szCs w:val="20"/>
              </w:rPr>
            </w:pPr>
            <w:r w:rsidRPr="008F236F">
              <w:rPr>
                <w:sz w:val="20"/>
                <w:szCs w:val="20"/>
              </w:rPr>
              <w:t>BJ  Shelf-Life Expiration</w:t>
            </w:r>
          </w:p>
        </w:tc>
        <w:tc>
          <w:tcPr>
            <w:tcW w:w="4680" w:type="dxa"/>
            <w:tcBorders>
              <w:top w:val="nil"/>
              <w:bottom w:val="nil"/>
            </w:tcBorders>
            <w:shd w:val="clear" w:color="auto" w:fill="FFFFCC"/>
            <w:tcMar>
              <w:top w:w="0" w:type="dxa"/>
              <w:left w:w="58" w:type="dxa"/>
              <w:bottom w:w="0" w:type="dxa"/>
              <w:right w:w="58" w:type="dxa"/>
            </w:tcMar>
          </w:tcPr>
          <w:p w14:paraId="3C425469" w14:textId="73B708AE" w:rsidR="00A77EFF" w:rsidRPr="008F236F" w:rsidRDefault="00A77EFF" w:rsidP="00A77EFF">
            <w:pPr>
              <w:keepNext w:val="0"/>
              <w:spacing w:before="20" w:after="20"/>
              <w:rPr>
                <w:sz w:val="20"/>
                <w:szCs w:val="20"/>
              </w:rPr>
            </w:pPr>
            <w:r w:rsidRPr="008F236F">
              <w:rPr>
                <w:sz w:val="20"/>
                <w:szCs w:val="20"/>
              </w:rPr>
              <w:t>Use to indicate date for shelf-life materiel</w:t>
            </w:r>
          </w:p>
        </w:tc>
        <w:tc>
          <w:tcPr>
            <w:tcW w:w="3117" w:type="dxa"/>
            <w:tcBorders>
              <w:top w:val="nil"/>
              <w:bottom w:val="nil"/>
            </w:tcBorders>
            <w:shd w:val="clear" w:color="auto" w:fill="FFFFCC"/>
            <w:tcMar>
              <w:top w:w="0" w:type="dxa"/>
              <w:left w:w="58" w:type="dxa"/>
              <w:bottom w:w="0" w:type="dxa"/>
              <w:right w:w="58" w:type="dxa"/>
            </w:tcMar>
          </w:tcPr>
          <w:p w14:paraId="3C42546A" w14:textId="77777777" w:rsidR="00A77EFF" w:rsidRPr="008F236F" w:rsidRDefault="00A77EFF" w:rsidP="00A77EFF">
            <w:pPr>
              <w:keepNext w:val="0"/>
              <w:spacing w:before="20" w:after="20"/>
              <w:rPr>
                <w:sz w:val="20"/>
                <w:szCs w:val="20"/>
              </w:rPr>
            </w:pPr>
          </w:p>
        </w:tc>
      </w:tr>
      <w:tr w:rsidR="008F236F" w:rsidRPr="008F236F" w14:paraId="3C42547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6C"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6D"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6E" w14:textId="77777777" w:rsidR="00A77EFF" w:rsidRPr="008F236F" w:rsidRDefault="00A77EFF" w:rsidP="00A77EFF">
            <w:pPr>
              <w:keepNext w:val="0"/>
              <w:spacing w:before="20" w:after="20"/>
              <w:rPr>
                <w:sz w:val="20"/>
                <w:szCs w:val="20"/>
              </w:rPr>
            </w:pPr>
            <w:r w:rsidRPr="008F236F">
              <w:rPr>
                <w:sz w:val="20"/>
                <w:szCs w:val="20"/>
              </w:rPr>
              <w:t>BK   Warranty Expiration</w:t>
            </w:r>
          </w:p>
        </w:tc>
        <w:tc>
          <w:tcPr>
            <w:tcW w:w="4680" w:type="dxa"/>
            <w:tcBorders>
              <w:top w:val="nil"/>
              <w:bottom w:val="nil"/>
            </w:tcBorders>
            <w:shd w:val="clear" w:color="auto" w:fill="FFFFCC"/>
            <w:tcMar>
              <w:top w:w="0" w:type="dxa"/>
              <w:left w:w="58" w:type="dxa"/>
              <w:bottom w:w="0" w:type="dxa"/>
              <w:right w:w="58" w:type="dxa"/>
            </w:tcMar>
          </w:tcPr>
          <w:p w14:paraId="3C42546F" w14:textId="39A3D8E9" w:rsidR="00A77EFF" w:rsidRPr="008F236F" w:rsidRDefault="00A77EFF" w:rsidP="00A77EFF">
            <w:pPr>
              <w:keepNext w:val="0"/>
              <w:spacing w:before="20" w:after="20"/>
              <w:rPr>
                <w:sz w:val="20"/>
                <w:szCs w:val="20"/>
              </w:rPr>
            </w:pPr>
            <w:r w:rsidRPr="008F236F">
              <w:rPr>
                <w:sz w:val="20"/>
                <w:szCs w:val="20"/>
              </w:rPr>
              <w:t>Use to indicate when warranty on materiel expires.</w:t>
            </w:r>
          </w:p>
        </w:tc>
        <w:tc>
          <w:tcPr>
            <w:tcW w:w="3117" w:type="dxa"/>
            <w:tcBorders>
              <w:top w:val="nil"/>
              <w:bottom w:val="nil"/>
            </w:tcBorders>
            <w:shd w:val="clear" w:color="auto" w:fill="FFFFCC"/>
            <w:tcMar>
              <w:top w:w="0" w:type="dxa"/>
              <w:left w:w="58" w:type="dxa"/>
              <w:bottom w:w="0" w:type="dxa"/>
              <w:right w:w="58" w:type="dxa"/>
            </w:tcMar>
          </w:tcPr>
          <w:p w14:paraId="3C425470" w14:textId="77777777" w:rsidR="00A77EFF" w:rsidRPr="008F236F" w:rsidRDefault="00A77EFF" w:rsidP="00A77EFF">
            <w:pPr>
              <w:keepNext w:val="0"/>
              <w:spacing w:before="20" w:after="20"/>
              <w:rPr>
                <w:sz w:val="20"/>
                <w:szCs w:val="20"/>
              </w:rPr>
            </w:pPr>
          </w:p>
        </w:tc>
      </w:tr>
      <w:tr w:rsidR="008F236F" w:rsidRPr="008F236F" w14:paraId="3C42547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72"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73"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74" w14:textId="77777777" w:rsidR="00A77EFF" w:rsidRPr="008F236F" w:rsidRDefault="00A77EFF" w:rsidP="00A77EFF">
            <w:pPr>
              <w:keepNext w:val="0"/>
              <w:spacing w:before="20" w:after="20"/>
              <w:rPr>
                <w:sz w:val="20"/>
                <w:szCs w:val="20"/>
              </w:rPr>
            </w:pPr>
            <w:r w:rsidRPr="008F236F">
              <w:rPr>
                <w:sz w:val="20"/>
                <w:szCs w:val="20"/>
              </w:rPr>
              <w:t>BL   Manufacture</w:t>
            </w:r>
          </w:p>
        </w:tc>
        <w:tc>
          <w:tcPr>
            <w:tcW w:w="4680" w:type="dxa"/>
            <w:tcBorders>
              <w:top w:val="nil"/>
              <w:bottom w:val="nil"/>
            </w:tcBorders>
            <w:shd w:val="clear" w:color="auto" w:fill="FFFFCC"/>
            <w:tcMar>
              <w:top w:w="0" w:type="dxa"/>
              <w:left w:w="58" w:type="dxa"/>
              <w:bottom w:w="0" w:type="dxa"/>
              <w:right w:w="58" w:type="dxa"/>
            </w:tcMar>
          </w:tcPr>
          <w:p w14:paraId="3C425475" w14:textId="703E6EC8" w:rsidR="00A77EFF" w:rsidRPr="008F236F" w:rsidRDefault="00A77EFF" w:rsidP="00A77EFF">
            <w:pPr>
              <w:keepNext w:val="0"/>
              <w:spacing w:before="20" w:after="20"/>
              <w:rPr>
                <w:sz w:val="20"/>
                <w:szCs w:val="20"/>
              </w:rPr>
            </w:pPr>
            <w:r w:rsidRPr="008F236F">
              <w:rPr>
                <w:sz w:val="20"/>
                <w:szCs w:val="20"/>
              </w:rPr>
              <w:t>Use to indicate manufacturing date of the materiel.</w:t>
            </w:r>
          </w:p>
        </w:tc>
        <w:tc>
          <w:tcPr>
            <w:tcW w:w="3117" w:type="dxa"/>
            <w:tcBorders>
              <w:top w:val="nil"/>
              <w:bottom w:val="nil"/>
            </w:tcBorders>
            <w:shd w:val="clear" w:color="auto" w:fill="FFFFCC"/>
            <w:tcMar>
              <w:top w:w="0" w:type="dxa"/>
              <w:left w:w="58" w:type="dxa"/>
              <w:bottom w:w="0" w:type="dxa"/>
              <w:right w:w="58" w:type="dxa"/>
            </w:tcMar>
          </w:tcPr>
          <w:p w14:paraId="3C425476" w14:textId="77777777" w:rsidR="00A77EFF" w:rsidRPr="008F236F" w:rsidRDefault="00A77EFF" w:rsidP="00A77EFF">
            <w:pPr>
              <w:keepNext w:val="0"/>
              <w:spacing w:before="20" w:after="20"/>
              <w:rPr>
                <w:sz w:val="20"/>
                <w:szCs w:val="20"/>
              </w:rPr>
            </w:pPr>
          </w:p>
        </w:tc>
      </w:tr>
      <w:tr w:rsidR="008F236F" w:rsidRPr="008F236F" w14:paraId="3C42547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78"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479" w14:textId="77777777" w:rsidR="00A77EFF" w:rsidRPr="008F236F" w:rsidRDefault="00A77EFF" w:rsidP="00A77EFF">
            <w:pPr>
              <w:keepNext w:val="0"/>
              <w:spacing w:before="20" w:after="20"/>
              <w:rPr>
                <w:sz w:val="20"/>
                <w:szCs w:val="20"/>
              </w:rPr>
            </w:pPr>
          </w:p>
        </w:tc>
        <w:tc>
          <w:tcPr>
            <w:tcW w:w="3362" w:type="dxa"/>
            <w:tcBorders>
              <w:top w:val="nil"/>
            </w:tcBorders>
            <w:shd w:val="clear" w:color="auto" w:fill="FFFFCC"/>
            <w:tcMar>
              <w:top w:w="0" w:type="dxa"/>
              <w:left w:w="58" w:type="dxa"/>
              <w:bottom w:w="0" w:type="dxa"/>
              <w:right w:w="58" w:type="dxa"/>
            </w:tcMar>
          </w:tcPr>
          <w:p w14:paraId="3C42547A" w14:textId="77777777" w:rsidR="00A77EFF" w:rsidRPr="008F236F" w:rsidRDefault="00A77EFF" w:rsidP="00A77EFF">
            <w:pPr>
              <w:keepNext w:val="0"/>
              <w:spacing w:before="20" w:after="20"/>
              <w:rPr>
                <w:sz w:val="20"/>
                <w:szCs w:val="20"/>
              </w:rPr>
            </w:pPr>
            <w:r w:rsidRPr="008F236F">
              <w:rPr>
                <w:sz w:val="20"/>
                <w:szCs w:val="20"/>
              </w:rPr>
              <w:t>BX   Action</w:t>
            </w:r>
          </w:p>
        </w:tc>
        <w:tc>
          <w:tcPr>
            <w:tcW w:w="4680" w:type="dxa"/>
            <w:tcBorders>
              <w:top w:val="nil"/>
            </w:tcBorders>
            <w:shd w:val="clear" w:color="auto" w:fill="FFFFCC"/>
            <w:tcMar>
              <w:top w:w="0" w:type="dxa"/>
              <w:left w:w="58" w:type="dxa"/>
              <w:bottom w:w="0" w:type="dxa"/>
              <w:right w:w="58" w:type="dxa"/>
            </w:tcMar>
          </w:tcPr>
          <w:p w14:paraId="3C42547B" w14:textId="70D92050" w:rsidR="00A77EFF" w:rsidRPr="008F236F" w:rsidRDefault="00A77EFF" w:rsidP="00A77EFF">
            <w:pPr>
              <w:keepNext w:val="0"/>
              <w:autoSpaceDE w:val="0"/>
              <w:autoSpaceDN w:val="0"/>
              <w:adjustRightInd w:val="0"/>
              <w:spacing w:before="20" w:after="20"/>
              <w:rPr>
                <w:sz w:val="20"/>
                <w:szCs w:val="20"/>
              </w:rPr>
            </w:pPr>
            <w:r w:rsidRPr="008F236F">
              <w:rPr>
                <w:iCs/>
                <w:sz w:val="20"/>
                <w:szCs w:val="20"/>
              </w:rPr>
              <w:t xml:space="preserve">Use to identify the maintenance due date (the date that maintenance is due on the item). Authorized DLMS enhancement for Army and Navy use. DLMS Component unique enhancement (DIC BG1/BG2, </w:t>
            </w:r>
            <w:proofErr w:type="spellStart"/>
            <w:r w:rsidRPr="008F236F">
              <w:rPr>
                <w:iCs/>
                <w:sz w:val="20"/>
                <w:szCs w:val="20"/>
              </w:rPr>
              <w:t>rp</w:t>
            </w:r>
            <w:proofErr w:type="spellEnd"/>
            <w:r w:rsidRPr="008F236F">
              <w:rPr>
                <w:iCs/>
                <w:sz w:val="20"/>
                <w:szCs w:val="20"/>
              </w:rPr>
              <w:t xml:space="preserve"> 9-11). See introductory note 5e. See ADC 261.</w:t>
            </w:r>
          </w:p>
        </w:tc>
        <w:tc>
          <w:tcPr>
            <w:tcW w:w="3117" w:type="dxa"/>
            <w:tcBorders>
              <w:top w:val="nil"/>
            </w:tcBorders>
            <w:shd w:val="clear" w:color="auto" w:fill="FFFFCC"/>
            <w:tcMar>
              <w:top w:w="0" w:type="dxa"/>
              <w:left w:w="58" w:type="dxa"/>
              <w:bottom w:w="0" w:type="dxa"/>
              <w:right w:w="58" w:type="dxa"/>
            </w:tcMar>
          </w:tcPr>
          <w:p w14:paraId="3C42547C" w14:textId="6B43FFF4" w:rsidR="00A77EFF" w:rsidRPr="008F236F" w:rsidRDefault="00A77EFF" w:rsidP="00A77EFF">
            <w:pPr>
              <w:keepNext w:val="0"/>
              <w:spacing w:before="20" w:after="20"/>
              <w:rPr>
                <w:sz w:val="20"/>
                <w:szCs w:val="20"/>
              </w:rPr>
            </w:pPr>
            <w:r w:rsidRPr="008F236F">
              <w:rPr>
                <w:sz w:val="20"/>
                <w:szCs w:val="20"/>
              </w:rPr>
              <w:t xml:space="preserve">Authorized DLMS enhancement for Army and Navy use.  DLMS Component unique enhancement (DIC BG1/BG2, </w:t>
            </w:r>
            <w:proofErr w:type="spellStart"/>
            <w:r w:rsidRPr="008F236F">
              <w:rPr>
                <w:sz w:val="20"/>
                <w:szCs w:val="20"/>
              </w:rPr>
              <w:t>rp</w:t>
            </w:r>
            <w:proofErr w:type="spellEnd"/>
            <w:r w:rsidRPr="008F236F">
              <w:rPr>
                <w:sz w:val="20"/>
                <w:szCs w:val="20"/>
              </w:rPr>
              <w:t xml:space="preserve"> 9-11).   See introductory note 5.e.  (See PDC 261.)</w:t>
            </w:r>
          </w:p>
        </w:tc>
      </w:tr>
      <w:tr w:rsidR="008F236F" w:rsidRPr="008F236F" w14:paraId="3C42548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7E"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47F" w14:textId="77777777" w:rsidR="00A77EFF" w:rsidRPr="008F236F" w:rsidRDefault="00A77EFF" w:rsidP="00A77EFF">
            <w:pPr>
              <w:keepNext w:val="0"/>
              <w:spacing w:before="20" w:after="20"/>
              <w:rPr>
                <w:sz w:val="20"/>
                <w:szCs w:val="20"/>
              </w:rPr>
            </w:pPr>
            <w:r w:rsidRPr="008F236F">
              <w:rPr>
                <w:sz w:val="20"/>
                <w:szCs w:val="20"/>
              </w:rPr>
              <w:t>2/N9/270</w:t>
            </w:r>
          </w:p>
        </w:tc>
        <w:tc>
          <w:tcPr>
            <w:tcW w:w="3362" w:type="dxa"/>
            <w:tcBorders>
              <w:bottom w:val="single" w:sz="4" w:space="0" w:color="auto"/>
            </w:tcBorders>
            <w:shd w:val="clear" w:color="auto" w:fill="FFFFCC"/>
            <w:tcMar>
              <w:top w:w="0" w:type="dxa"/>
              <w:left w:w="58" w:type="dxa"/>
              <w:bottom w:w="0" w:type="dxa"/>
              <w:right w:w="58" w:type="dxa"/>
            </w:tcMar>
          </w:tcPr>
          <w:p w14:paraId="3C425480" w14:textId="77777777" w:rsidR="00A77EFF" w:rsidRPr="008F236F" w:rsidRDefault="00A77EFF" w:rsidP="00A77EFF">
            <w:pPr>
              <w:keepNext w:val="0"/>
              <w:spacing w:before="20" w:after="20"/>
              <w:rPr>
                <w:sz w:val="20"/>
                <w:szCs w:val="20"/>
              </w:rPr>
            </w:pPr>
            <w:r w:rsidRPr="008F236F">
              <w:rPr>
                <w:sz w:val="20"/>
                <w:szCs w:val="20"/>
              </w:rPr>
              <w:t>Reference Identification</w:t>
            </w:r>
          </w:p>
        </w:tc>
        <w:tc>
          <w:tcPr>
            <w:tcW w:w="4680" w:type="dxa"/>
            <w:tcBorders>
              <w:bottom w:val="single" w:sz="4" w:space="0" w:color="auto"/>
            </w:tcBorders>
            <w:shd w:val="clear" w:color="auto" w:fill="FFFFCC"/>
            <w:tcMar>
              <w:top w:w="0" w:type="dxa"/>
              <w:left w:w="58" w:type="dxa"/>
              <w:bottom w:w="0" w:type="dxa"/>
              <w:right w:w="58" w:type="dxa"/>
            </w:tcMar>
          </w:tcPr>
          <w:p w14:paraId="3C425481" w14:textId="77777777" w:rsidR="00A77EFF" w:rsidRPr="008F236F" w:rsidRDefault="00A77EFF" w:rsidP="00A77EFF">
            <w:pPr>
              <w:keepNext w:val="0"/>
              <w:spacing w:before="20" w:after="20"/>
              <w:rPr>
                <w:sz w:val="20"/>
                <w:szCs w:val="20"/>
              </w:rPr>
            </w:pPr>
            <w:r w:rsidRPr="008F236F">
              <w:rPr>
                <w:sz w:val="20"/>
                <w:szCs w:val="20"/>
              </w:rPr>
              <w:t>DLMS enhancement.  See introductory DLMS note 5a.</w:t>
            </w:r>
          </w:p>
        </w:tc>
        <w:tc>
          <w:tcPr>
            <w:tcW w:w="3117" w:type="dxa"/>
            <w:tcBorders>
              <w:bottom w:val="single" w:sz="4" w:space="0" w:color="auto"/>
            </w:tcBorders>
            <w:shd w:val="clear" w:color="auto" w:fill="FFFFCC"/>
            <w:tcMar>
              <w:top w:w="0" w:type="dxa"/>
              <w:left w:w="58" w:type="dxa"/>
              <w:bottom w:w="0" w:type="dxa"/>
              <w:right w:w="58" w:type="dxa"/>
            </w:tcMar>
          </w:tcPr>
          <w:p w14:paraId="3C425482" w14:textId="77777777" w:rsidR="00A77EFF" w:rsidRPr="008F236F" w:rsidRDefault="00A77EFF" w:rsidP="00A77EFF">
            <w:pPr>
              <w:keepNext w:val="0"/>
              <w:spacing w:before="20" w:after="20"/>
              <w:rPr>
                <w:sz w:val="20"/>
                <w:szCs w:val="20"/>
              </w:rPr>
            </w:pPr>
            <w:r w:rsidRPr="008F236F">
              <w:rPr>
                <w:sz w:val="20"/>
                <w:szCs w:val="20"/>
              </w:rPr>
              <w:t>To clearly identify segment as DLMS enhancement. (See ADC 72.)</w:t>
            </w:r>
          </w:p>
        </w:tc>
      </w:tr>
      <w:tr w:rsidR="008F236F" w:rsidRPr="008F236F" w14:paraId="3C42548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84"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485"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2/N901/270</w:t>
            </w:r>
          </w:p>
        </w:tc>
        <w:tc>
          <w:tcPr>
            <w:tcW w:w="3362" w:type="dxa"/>
            <w:tcBorders>
              <w:bottom w:val="nil"/>
            </w:tcBorders>
            <w:shd w:val="clear" w:color="auto" w:fill="FFFFCC"/>
            <w:tcMar>
              <w:top w:w="0" w:type="dxa"/>
              <w:left w:w="58" w:type="dxa"/>
              <w:bottom w:w="0" w:type="dxa"/>
              <w:right w:w="58" w:type="dxa"/>
            </w:tcMar>
          </w:tcPr>
          <w:p w14:paraId="3C425486" w14:textId="77777777" w:rsidR="00A77EFF" w:rsidRPr="008F236F" w:rsidRDefault="00A77EFF" w:rsidP="00A77EFF">
            <w:pPr>
              <w:pStyle w:val="Heading3"/>
              <w:keepNext w:val="0"/>
              <w:spacing w:before="20" w:after="20"/>
              <w:rPr>
                <w:rFonts w:ascii="Times New Roman" w:hAnsi="Times New Roman"/>
                <w:b w:val="0"/>
                <w:i w:val="0"/>
                <w:color w:val="auto"/>
              </w:rPr>
            </w:pPr>
            <w:r w:rsidRPr="008F236F">
              <w:rPr>
                <w:rFonts w:ascii="Times New Roman" w:hAnsi="Times New Roman"/>
                <w:b w:val="0"/>
                <w:i w:val="0"/>
                <w:color w:val="auto"/>
              </w:rPr>
              <w:t>BT   Batch Number</w:t>
            </w:r>
          </w:p>
        </w:tc>
        <w:tc>
          <w:tcPr>
            <w:tcW w:w="4680" w:type="dxa"/>
            <w:tcBorders>
              <w:bottom w:val="nil"/>
            </w:tcBorders>
            <w:shd w:val="clear" w:color="auto" w:fill="FFFFCC"/>
            <w:tcMar>
              <w:top w:w="0" w:type="dxa"/>
              <w:left w:w="58" w:type="dxa"/>
              <w:bottom w:w="0" w:type="dxa"/>
              <w:right w:w="58" w:type="dxa"/>
            </w:tcMar>
          </w:tcPr>
          <w:p w14:paraId="3C425487" w14:textId="77777777" w:rsidR="00A77EFF" w:rsidRPr="008F236F" w:rsidRDefault="00A77EFF" w:rsidP="00A77EFF">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color w:val="auto"/>
              </w:rPr>
              <w:t>Use to identify the batch, lot, or production run when UII or serial number is identified in 2/REF/250.  The batch/lot number may not exceed 20 characters IAW UID policy.</w:t>
            </w:r>
          </w:p>
        </w:tc>
        <w:tc>
          <w:tcPr>
            <w:tcW w:w="3117" w:type="dxa"/>
            <w:tcBorders>
              <w:bottom w:val="nil"/>
            </w:tcBorders>
            <w:shd w:val="clear" w:color="auto" w:fill="FFFFCC"/>
            <w:tcMar>
              <w:top w:w="0" w:type="dxa"/>
              <w:left w:w="58" w:type="dxa"/>
              <w:bottom w:w="0" w:type="dxa"/>
              <w:right w:w="58" w:type="dxa"/>
            </w:tcMar>
          </w:tcPr>
          <w:p w14:paraId="3C425488" w14:textId="77777777" w:rsidR="00A77EFF" w:rsidRPr="008F236F" w:rsidRDefault="00A77EFF" w:rsidP="00A77EFF">
            <w:pPr>
              <w:keepNext w:val="0"/>
              <w:spacing w:before="20" w:after="20"/>
              <w:rPr>
                <w:sz w:val="20"/>
                <w:szCs w:val="20"/>
              </w:rPr>
            </w:pPr>
            <w:r w:rsidRPr="008F236F">
              <w:rPr>
                <w:sz w:val="20"/>
                <w:szCs w:val="20"/>
              </w:rPr>
              <w:t>DLMSO Administrative update to document 20 position length for batch/lot number IAW UID policy; UID PMO authorizes 20 position maximum batch/lot size in the DoD IUID registry.  See ADC 234.</w:t>
            </w:r>
          </w:p>
        </w:tc>
      </w:tr>
      <w:tr w:rsidR="008F236F" w:rsidRPr="008F236F" w14:paraId="3C42549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8A"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8B"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8C" w14:textId="77777777" w:rsidR="00A77EFF" w:rsidRPr="008F236F" w:rsidRDefault="00A77EFF" w:rsidP="00A77EFF">
            <w:pPr>
              <w:pStyle w:val="Heading3"/>
              <w:keepNext w:val="0"/>
              <w:spacing w:before="20" w:after="20"/>
              <w:rPr>
                <w:rFonts w:ascii="Times New Roman" w:hAnsi="Times New Roman"/>
                <w:b w:val="0"/>
                <w:i w:val="0"/>
                <w:dstrike/>
                <w:color w:val="auto"/>
              </w:rPr>
            </w:pPr>
            <w:r w:rsidRPr="008F236F">
              <w:rPr>
                <w:rFonts w:ascii="Times New Roman" w:hAnsi="Times New Roman"/>
                <w:b w:val="0"/>
                <w:i w:val="0"/>
                <w:dstrike/>
                <w:color w:val="auto"/>
              </w:rPr>
              <w:t>PM   Part Number</w:t>
            </w:r>
          </w:p>
        </w:tc>
        <w:tc>
          <w:tcPr>
            <w:tcW w:w="4680" w:type="dxa"/>
            <w:tcBorders>
              <w:top w:val="nil"/>
              <w:bottom w:val="nil"/>
            </w:tcBorders>
            <w:shd w:val="clear" w:color="auto" w:fill="FFFFCC"/>
            <w:tcMar>
              <w:top w:w="0" w:type="dxa"/>
              <w:left w:w="58" w:type="dxa"/>
              <w:bottom w:w="0" w:type="dxa"/>
              <w:right w:w="58" w:type="dxa"/>
            </w:tcMar>
          </w:tcPr>
          <w:p w14:paraId="3C42548D" w14:textId="77777777" w:rsidR="00A77EFF" w:rsidRPr="008F236F" w:rsidRDefault="00A77EFF" w:rsidP="00A77EFF">
            <w:pPr>
              <w:pStyle w:val="BodyText3"/>
              <w:keepNext w:val="0"/>
              <w:autoSpaceDE w:val="0"/>
              <w:autoSpaceDN w:val="0"/>
              <w:adjustRightInd w:val="0"/>
              <w:spacing w:before="20" w:after="20"/>
              <w:rPr>
                <w:rFonts w:ascii="Times New Roman" w:hAnsi="Times New Roman"/>
                <w:iCs/>
                <w:dstrike/>
                <w:color w:val="auto"/>
              </w:rPr>
            </w:pPr>
            <w:r w:rsidRPr="008F236F">
              <w:rPr>
                <w:rFonts w:ascii="Times New Roman" w:hAnsi="Times New Roman"/>
                <w:iCs/>
                <w:dstrike/>
                <w:color w:val="auto"/>
              </w:rPr>
              <w:t xml:space="preserve">Use to identify the part number of the item identified by UII or serial number. Use to identify the original part number when associated with a UII. When this differs from the </w:t>
            </w:r>
            <w:r w:rsidRPr="008F236F">
              <w:rPr>
                <w:rFonts w:ascii="Times New Roman" w:hAnsi="Times New Roman"/>
                <w:iCs/>
                <w:dstrike/>
                <w:color w:val="auto"/>
              </w:rPr>
              <w:lastRenderedPageBreak/>
              <w:t>current part number use N901 to identify the new part number.</w:t>
            </w:r>
          </w:p>
          <w:p w14:paraId="3C42548E" w14:textId="77777777" w:rsidR="00A77EFF" w:rsidRPr="008F236F" w:rsidRDefault="00A77EFF" w:rsidP="00A77EFF">
            <w:pPr>
              <w:keepNext w:val="0"/>
              <w:autoSpaceDE w:val="0"/>
              <w:autoSpaceDN w:val="0"/>
              <w:adjustRightInd w:val="0"/>
              <w:spacing w:before="20" w:after="20"/>
              <w:rPr>
                <w:iCs/>
                <w:sz w:val="20"/>
                <w:szCs w:val="20"/>
              </w:rPr>
            </w:pPr>
            <w:r w:rsidRPr="008F236F">
              <w:rPr>
                <w:iCs/>
                <w:dstrike/>
                <w:sz w:val="20"/>
                <w:szCs w:val="20"/>
              </w:rPr>
              <w:t>A data maintenance action was approved in version 5020. The approved code/name is “OPN –Original Part Number”.</w:t>
            </w:r>
          </w:p>
        </w:tc>
        <w:tc>
          <w:tcPr>
            <w:tcW w:w="3117" w:type="dxa"/>
            <w:tcBorders>
              <w:top w:val="nil"/>
              <w:bottom w:val="nil"/>
            </w:tcBorders>
            <w:shd w:val="clear" w:color="auto" w:fill="FFFFCC"/>
            <w:tcMar>
              <w:top w:w="0" w:type="dxa"/>
              <w:left w:w="58" w:type="dxa"/>
              <w:bottom w:w="0" w:type="dxa"/>
              <w:right w:w="58" w:type="dxa"/>
            </w:tcMar>
          </w:tcPr>
          <w:p w14:paraId="2BB12383" w14:textId="77777777" w:rsidR="00DD6F2A" w:rsidRPr="008F236F" w:rsidRDefault="00DD6F2A" w:rsidP="00DD6F2A">
            <w:pPr>
              <w:keepNext w:val="0"/>
              <w:spacing w:before="20" w:after="20"/>
              <w:rPr>
                <w:sz w:val="20"/>
                <w:szCs w:val="20"/>
              </w:rPr>
            </w:pPr>
            <w:r w:rsidRPr="008F236F">
              <w:rPr>
                <w:sz w:val="20"/>
                <w:szCs w:val="20"/>
              </w:rPr>
              <w:lastRenderedPageBreak/>
              <w:t>(ADC 1244 added to this list on 8/08/18)</w:t>
            </w:r>
          </w:p>
          <w:p w14:paraId="3C42548F" w14:textId="77777777" w:rsidR="00A77EFF" w:rsidRPr="008F236F" w:rsidRDefault="00A77EFF" w:rsidP="00A77EFF">
            <w:pPr>
              <w:keepNext w:val="0"/>
              <w:spacing w:before="20" w:after="20"/>
              <w:rPr>
                <w:sz w:val="20"/>
                <w:szCs w:val="20"/>
              </w:rPr>
            </w:pPr>
          </w:p>
        </w:tc>
      </w:tr>
      <w:tr w:rsidR="008F236F" w:rsidRPr="008F236F" w14:paraId="3C42549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91"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92"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93" w14:textId="77777777" w:rsidR="00A77EFF" w:rsidRPr="008F236F" w:rsidRDefault="00A77EFF" w:rsidP="00A77EFF">
            <w:pPr>
              <w:pStyle w:val="Heading3"/>
              <w:keepNext w:val="0"/>
              <w:spacing w:before="20" w:after="20"/>
              <w:rPr>
                <w:rFonts w:ascii="Times New Roman" w:hAnsi="Times New Roman"/>
                <w:b w:val="0"/>
                <w:i w:val="0"/>
                <w:dstrike/>
                <w:color w:val="auto"/>
              </w:rPr>
            </w:pPr>
            <w:r w:rsidRPr="008F236F">
              <w:rPr>
                <w:rFonts w:ascii="Times New Roman" w:hAnsi="Times New Roman"/>
                <w:b w:val="0"/>
                <w:i w:val="0"/>
                <w:dstrike/>
                <w:color w:val="auto"/>
              </w:rPr>
              <w:t>QW   New Part Number</w:t>
            </w:r>
          </w:p>
        </w:tc>
        <w:tc>
          <w:tcPr>
            <w:tcW w:w="4680" w:type="dxa"/>
            <w:tcBorders>
              <w:top w:val="nil"/>
              <w:bottom w:val="nil"/>
            </w:tcBorders>
            <w:shd w:val="clear" w:color="auto" w:fill="FFFFCC"/>
            <w:tcMar>
              <w:top w:w="0" w:type="dxa"/>
              <w:left w:w="58" w:type="dxa"/>
              <w:bottom w:w="0" w:type="dxa"/>
              <w:right w:w="58" w:type="dxa"/>
            </w:tcMar>
          </w:tcPr>
          <w:p w14:paraId="3C425494" w14:textId="77777777" w:rsidR="00A77EFF" w:rsidRPr="008F236F" w:rsidRDefault="00A77EFF" w:rsidP="00A77EFF">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iCs/>
                <w:dstrike/>
                <w:color w:val="auto"/>
              </w:rPr>
              <w:t>Use to indicate the current part number when different from the original part number.</w:t>
            </w:r>
          </w:p>
        </w:tc>
        <w:tc>
          <w:tcPr>
            <w:tcW w:w="3117" w:type="dxa"/>
            <w:tcBorders>
              <w:top w:val="nil"/>
              <w:bottom w:val="nil"/>
            </w:tcBorders>
            <w:shd w:val="clear" w:color="auto" w:fill="FFFFCC"/>
            <w:tcMar>
              <w:top w:w="0" w:type="dxa"/>
              <w:left w:w="58" w:type="dxa"/>
              <w:bottom w:w="0" w:type="dxa"/>
              <w:right w:w="58" w:type="dxa"/>
            </w:tcMar>
          </w:tcPr>
          <w:p w14:paraId="3C425495" w14:textId="77777777" w:rsidR="00A77EFF" w:rsidRPr="008F236F" w:rsidRDefault="00A77EFF" w:rsidP="00A77EFF">
            <w:pPr>
              <w:keepNext w:val="0"/>
              <w:spacing w:before="20" w:after="20"/>
              <w:rPr>
                <w:sz w:val="20"/>
                <w:szCs w:val="20"/>
              </w:rPr>
            </w:pPr>
          </w:p>
        </w:tc>
      </w:tr>
      <w:tr w:rsidR="008F236F" w:rsidRPr="008F236F" w14:paraId="3C42549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97"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98"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99" w14:textId="77777777" w:rsidR="00A77EFF" w:rsidRPr="008F236F" w:rsidRDefault="00A77EFF" w:rsidP="00A77EFF">
            <w:pPr>
              <w:pStyle w:val="Heading3"/>
              <w:keepNext w:val="0"/>
              <w:spacing w:before="20" w:after="20"/>
              <w:rPr>
                <w:rFonts w:ascii="Times New Roman" w:hAnsi="Times New Roman"/>
                <w:b w:val="0"/>
                <w:i w:val="0"/>
                <w:color w:val="auto"/>
              </w:rPr>
            </w:pPr>
            <w:r w:rsidRPr="008F236F">
              <w:rPr>
                <w:rFonts w:ascii="Times New Roman" w:hAnsi="Times New Roman"/>
                <w:b w:val="0"/>
                <w:i w:val="0"/>
                <w:color w:val="auto"/>
              </w:rPr>
              <w:t>SE   Serial Number</w:t>
            </w:r>
          </w:p>
        </w:tc>
        <w:tc>
          <w:tcPr>
            <w:tcW w:w="4680" w:type="dxa"/>
            <w:tcBorders>
              <w:top w:val="nil"/>
              <w:bottom w:val="nil"/>
            </w:tcBorders>
            <w:shd w:val="clear" w:color="auto" w:fill="FFFFCC"/>
            <w:tcMar>
              <w:top w:w="0" w:type="dxa"/>
              <w:left w:w="58" w:type="dxa"/>
              <w:bottom w:w="0" w:type="dxa"/>
              <w:right w:w="58" w:type="dxa"/>
            </w:tcMar>
          </w:tcPr>
          <w:p w14:paraId="3C42549A" w14:textId="73ACF922" w:rsidR="00A77EFF" w:rsidRPr="008F236F" w:rsidRDefault="00BC02E3" w:rsidP="00BC02E3">
            <w:pPr>
              <w:pStyle w:val="BodyText2"/>
              <w:keepNext w:val="0"/>
              <w:autoSpaceDE w:val="0"/>
              <w:autoSpaceDN w:val="0"/>
              <w:adjustRightInd w:val="0"/>
              <w:spacing w:before="20" w:after="20"/>
              <w:rPr>
                <w:rFonts w:ascii="Times New Roman" w:hAnsi="Times New Roman"/>
                <w:b w:val="0"/>
                <w:i w:val="0"/>
                <w:color w:val="auto"/>
              </w:rPr>
            </w:pPr>
            <w:r w:rsidRPr="008F236F">
              <w:rPr>
                <w:rFonts w:ascii="Times New Roman" w:hAnsi="Times New Roman"/>
                <w:b w:val="0"/>
                <w:i w:val="0"/>
                <w:iCs/>
                <w:color w:val="auto"/>
              </w:rPr>
              <w:t>Use to identify the serial number when UII (code U3) is used in 2/REF01/250.  The serial number may not exceed 30 characters and may only include alpha numeric characters, dashes and forward slashes. Spaces are not allowed.</w:t>
            </w:r>
          </w:p>
        </w:tc>
        <w:tc>
          <w:tcPr>
            <w:tcW w:w="3117" w:type="dxa"/>
            <w:tcBorders>
              <w:top w:val="nil"/>
              <w:bottom w:val="nil"/>
            </w:tcBorders>
            <w:shd w:val="clear" w:color="auto" w:fill="FFFFCC"/>
            <w:tcMar>
              <w:top w:w="0" w:type="dxa"/>
              <w:left w:w="58" w:type="dxa"/>
              <w:bottom w:w="0" w:type="dxa"/>
              <w:right w:w="58" w:type="dxa"/>
            </w:tcMar>
          </w:tcPr>
          <w:p w14:paraId="677D1535" w14:textId="77777777" w:rsidR="00BC02E3" w:rsidRPr="008F236F" w:rsidRDefault="00BC02E3" w:rsidP="00BC02E3">
            <w:pPr>
              <w:keepNext w:val="0"/>
              <w:spacing w:before="20" w:after="20"/>
              <w:rPr>
                <w:sz w:val="20"/>
                <w:szCs w:val="20"/>
              </w:rPr>
            </w:pPr>
            <w:r w:rsidRPr="008F236F">
              <w:rPr>
                <w:sz w:val="20"/>
                <w:szCs w:val="20"/>
              </w:rPr>
              <w:t>(ADC 1244 added to this list on 8/08/18)</w:t>
            </w:r>
          </w:p>
          <w:p w14:paraId="3C42549B" w14:textId="77777777" w:rsidR="00A77EFF" w:rsidRPr="008F236F" w:rsidRDefault="00A77EFF" w:rsidP="00A77EFF">
            <w:pPr>
              <w:keepNext w:val="0"/>
              <w:spacing w:before="20" w:after="20"/>
              <w:rPr>
                <w:sz w:val="20"/>
                <w:szCs w:val="20"/>
              </w:rPr>
            </w:pPr>
          </w:p>
        </w:tc>
      </w:tr>
      <w:tr w:rsidR="008F236F" w:rsidRPr="008F236F" w14:paraId="3C4254A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9D"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49E" w14:textId="77777777" w:rsidR="00A77EFF" w:rsidRPr="008F236F" w:rsidRDefault="00A77EFF" w:rsidP="00A77EFF">
            <w:pPr>
              <w:keepNext w:val="0"/>
              <w:spacing w:before="20" w:after="20"/>
              <w:rPr>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3C42549F" w14:textId="77777777" w:rsidR="00A77EFF" w:rsidRPr="008F236F" w:rsidRDefault="00A77EFF" w:rsidP="00A77EFF">
            <w:pPr>
              <w:pStyle w:val="Heading3"/>
              <w:keepNext w:val="0"/>
              <w:spacing w:before="20" w:after="20"/>
              <w:rPr>
                <w:rFonts w:ascii="Times New Roman" w:hAnsi="Times New Roman"/>
                <w:b w:val="0"/>
                <w:i w:val="0"/>
                <w:iCs/>
                <w:dstrike/>
                <w:color w:val="auto"/>
              </w:rPr>
            </w:pPr>
            <w:r w:rsidRPr="008F236F">
              <w:rPr>
                <w:rFonts w:ascii="Times New Roman" w:hAnsi="Times New Roman"/>
                <w:b w:val="0"/>
                <w:i w:val="0"/>
                <w:iCs/>
                <w:dstrike/>
                <w:color w:val="auto"/>
              </w:rPr>
              <w:t xml:space="preserve">T0   Dealer Type Identification </w:t>
            </w:r>
            <w:proofErr w:type="spellStart"/>
            <w:r w:rsidRPr="008F236F">
              <w:rPr>
                <w:rFonts w:ascii="Times New Roman" w:hAnsi="Times New Roman"/>
                <w:b w:val="0"/>
                <w:i w:val="0"/>
                <w:iCs/>
                <w:dstrike/>
                <w:color w:val="auto"/>
              </w:rPr>
              <w:t>Indentification</w:t>
            </w:r>
            <w:proofErr w:type="spellEnd"/>
          </w:p>
        </w:tc>
        <w:tc>
          <w:tcPr>
            <w:tcW w:w="4680" w:type="dxa"/>
            <w:tcBorders>
              <w:top w:val="nil"/>
              <w:bottom w:val="single" w:sz="4" w:space="0" w:color="auto"/>
            </w:tcBorders>
            <w:shd w:val="clear" w:color="auto" w:fill="FFFFCC"/>
            <w:tcMar>
              <w:top w:w="0" w:type="dxa"/>
              <w:left w:w="58" w:type="dxa"/>
              <w:bottom w:w="0" w:type="dxa"/>
              <w:right w:w="58" w:type="dxa"/>
            </w:tcMar>
          </w:tcPr>
          <w:p w14:paraId="3C4254A0" w14:textId="77777777" w:rsidR="00A77EFF" w:rsidRPr="008F236F" w:rsidRDefault="00A77EFF" w:rsidP="00A77EFF">
            <w:pPr>
              <w:pStyle w:val="BodyText2"/>
              <w:keepNext w:val="0"/>
              <w:autoSpaceDE w:val="0"/>
              <w:autoSpaceDN w:val="0"/>
              <w:adjustRightInd w:val="0"/>
              <w:spacing w:before="20" w:after="20"/>
              <w:rPr>
                <w:rFonts w:ascii="Times New Roman" w:hAnsi="Times New Roman"/>
                <w:b w:val="0"/>
                <w:i w:val="0"/>
                <w:iCs/>
                <w:dstrike/>
                <w:color w:val="auto"/>
              </w:rPr>
            </w:pPr>
            <w:r w:rsidRPr="008F236F">
              <w:rPr>
                <w:rFonts w:ascii="Times New Roman" w:hAnsi="Times New Roman"/>
                <w:b w:val="0"/>
                <w:i w:val="0"/>
                <w:iCs/>
                <w:dstrike/>
                <w:color w:val="auto"/>
              </w:rPr>
              <w:t>Use to identify the UII type per UID guidance e.g., VIN, UID1, UID2, etc.</w:t>
            </w:r>
          </w:p>
        </w:tc>
        <w:tc>
          <w:tcPr>
            <w:tcW w:w="3117" w:type="dxa"/>
            <w:tcBorders>
              <w:top w:val="nil"/>
              <w:bottom w:val="single" w:sz="4" w:space="0" w:color="auto"/>
            </w:tcBorders>
            <w:shd w:val="clear" w:color="auto" w:fill="FFFFCC"/>
            <w:tcMar>
              <w:top w:w="0" w:type="dxa"/>
              <w:left w:w="58" w:type="dxa"/>
              <w:bottom w:w="0" w:type="dxa"/>
              <w:right w:w="58" w:type="dxa"/>
            </w:tcMar>
          </w:tcPr>
          <w:p w14:paraId="3C4254A1" w14:textId="4BFBBADD" w:rsidR="00A77EFF" w:rsidRPr="008F236F" w:rsidRDefault="00DD6F2A" w:rsidP="00A77EFF">
            <w:pPr>
              <w:keepNext w:val="0"/>
              <w:spacing w:before="20" w:after="20"/>
              <w:rPr>
                <w:sz w:val="20"/>
                <w:szCs w:val="20"/>
              </w:rPr>
            </w:pPr>
            <w:r w:rsidRPr="008F236F">
              <w:rPr>
                <w:sz w:val="20"/>
                <w:szCs w:val="20"/>
              </w:rPr>
              <w:t>(ADC 1244 added to this list on 8/08/18)</w:t>
            </w:r>
          </w:p>
        </w:tc>
      </w:tr>
      <w:tr w:rsidR="008F236F" w:rsidRPr="008F236F" w14:paraId="3C4254A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A3"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4A4" w14:textId="77777777" w:rsidR="00A77EFF" w:rsidRPr="008F236F" w:rsidRDefault="00A77EFF" w:rsidP="00A77EFF">
            <w:pPr>
              <w:pStyle w:val="CommentText"/>
              <w:spacing w:before="20" w:after="20"/>
              <w:rPr>
                <w:rFonts w:ascii="Times New Roman" w:hAnsi="Times New Roman"/>
                <w:dstrike/>
              </w:rPr>
            </w:pPr>
            <w:r w:rsidRPr="008F236F">
              <w:rPr>
                <w:rFonts w:ascii="Times New Roman" w:hAnsi="Times New Roman"/>
                <w:dstrike/>
              </w:rPr>
              <w:t>2/N1/280</w:t>
            </w:r>
          </w:p>
        </w:tc>
        <w:tc>
          <w:tcPr>
            <w:tcW w:w="3362" w:type="dxa"/>
            <w:tcBorders>
              <w:bottom w:val="single" w:sz="4" w:space="0" w:color="auto"/>
            </w:tcBorders>
            <w:shd w:val="clear" w:color="auto" w:fill="FFFFCC"/>
            <w:tcMar>
              <w:top w:w="0" w:type="dxa"/>
              <w:left w:w="58" w:type="dxa"/>
              <w:bottom w:w="0" w:type="dxa"/>
              <w:right w:w="58" w:type="dxa"/>
            </w:tcMar>
          </w:tcPr>
          <w:p w14:paraId="3C4254A5" w14:textId="77777777" w:rsidR="00A77EFF" w:rsidRPr="008F236F" w:rsidRDefault="00A77EFF" w:rsidP="00A77EFF">
            <w:pPr>
              <w:pStyle w:val="CommentText"/>
              <w:spacing w:before="20" w:after="20"/>
              <w:rPr>
                <w:rFonts w:ascii="Times New Roman" w:hAnsi="Times New Roman"/>
                <w:dstrike/>
              </w:rPr>
            </w:pPr>
            <w:r w:rsidRPr="008F236F">
              <w:rPr>
                <w:rFonts w:ascii="Times New Roman" w:hAnsi="Times New Roman"/>
                <w:dstrike/>
              </w:rPr>
              <w:t>Name</w:t>
            </w:r>
          </w:p>
        </w:tc>
        <w:tc>
          <w:tcPr>
            <w:tcW w:w="4680" w:type="dxa"/>
            <w:tcBorders>
              <w:bottom w:val="single" w:sz="4" w:space="0" w:color="auto"/>
            </w:tcBorders>
            <w:shd w:val="clear" w:color="auto" w:fill="FFFFCC"/>
            <w:tcMar>
              <w:top w:w="0" w:type="dxa"/>
              <w:left w:w="58" w:type="dxa"/>
              <w:bottom w:w="0" w:type="dxa"/>
              <w:right w:w="58" w:type="dxa"/>
            </w:tcMar>
          </w:tcPr>
          <w:p w14:paraId="043E324D" w14:textId="77777777" w:rsidR="00DD6F2A" w:rsidRPr="008F236F" w:rsidRDefault="00DD6F2A" w:rsidP="00DD6F2A">
            <w:pPr>
              <w:autoSpaceDE w:val="0"/>
              <w:autoSpaceDN w:val="0"/>
              <w:adjustRightInd w:val="0"/>
              <w:rPr>
                <w:iCs/>
                <w:dstrike/>
                <w:sz w:val="20"/>
                <w:szCs w:val="20"/>
              </w:rPr>
            </w:pPr>
            <w:r w:rsidRPr="008F236F">
              <w:rPr>
                <w:iCs/>
                <w:dstrike/>
                <w:sz w:val="20"/>
                <w:szCs w:val="20"/>
              </w:rPr>
              <w:t>Federal Note:</w:t>
            </w:r>
          </w:p>
          <w:p w14:paraId="611C5743" w14:textId="77777777" w:rsidR="00DD6F2A" w:rsidRPr="008F236F" w:rsidRDefault="00DD6F2A" w:rsidP="00DD6F2A">
            <w:pPr>
              <w:pStyle w:val="PlainText"/>
              <w:rPr>
                <w:rFonts w:ascii="Times New Roman" w:hAnsi="Times New Roman"/>
                <w:iCs/>
                <w:dstrike/>
                <w:sz w:val="20"/>
                <w:szCs w:val="20"/>
              </w:rPr>
            </w:pPr>
            <w:r w:rsidRPr="008F236F">
              <w:rPr>
                <w:rFonts w:ascii="Times New Roman" w:hAnsi="Times New Roman"/>
                <w:iCs/>
                <w:dstrike/>
                <w:sz w:val="20"/>
                <w:szCs w:val="20"/>
              </w:rPr>
              <w:t>Use to identify UIT information as needed.</w:t>
            </w:r>
          </w:p>
          <w:p w14:paraId="174C9463" w14:textId="77777777" w:rsidR="00DD6F2A" w:rsidRPr="008F236F" w:rsidRDefault="00DD6F2A" w:rsidP="00DD6F2A">
            <w:pPr>
              <w:autoSpaceDE w:val="0"/>
              <w:autoSpaceDN w:val="0"/>
              <w:adjustRightInd w:val="0"/>
              <w:rPr>
                <w:iCs/>
                <w:dstrike/>
                <w:sz w:val="20"/>
                <w:szCs w:val="20"/>
              </w:rPr>
            </w:pPr>
            <w:r w:rsidRPr="008F236F">
              <w:rPr>
                <w:iCs/>
                <w:dstrike/>
                <w:sz w:val="20"/>
                <w:szCs w:val="20"/>
              </w:rPr>
              <w:t>DLMS Note:</w:t>
            </w:r>
          </w:p>
          <w:p w14:paraId="3C4254A7" w14:textId="6FE554C8" w:rsidR="00A77EFF" w:rsidRPr="008F236F" w:rsidRDefault="00DD6F2A" w:rsidP="00DD6F2A">
            <w:pPr>
              <w:keepNext w:val="0"/>
              <w:spacing w:before="20" w:after="20"/>
              <w:rPr>
                <w:sz w:val="20"/>
                <w:szCs w:val="20"/>
              </w:rPr>
            </w:pPr>
            <w:r w:rsidRPr="008F236F">
              <w:rPr>
                <w:iCs/>
                <w:dstrike/>
                <w:sz w:val="20"/>
                <w:szCs w:val="20"/>
              </w:rPr>
              <w:t>DLMS enhancement. See introductory DLMS note 5a.</w:t>
            </w:r>
          </w:p>
        </w:tc>
        <w:tc>
          <w:tcPr>
            <w:tcW w:w="3117" w:type="dxa"/>
            <w:tcBorders>
              <w:bottom w:val="single" w:sz="4" w:space="0" w:color="auto"/>
            </w:tcBorders>
            <w:shd w:val="clear" w:color="auto" w:fill="FFFFCC"/>
            <w:tcMar>
              <w:top w:w="0" w:type="dxa"/>
              <w:left w:w="58" w:type="dxa"/>
              <w:bottom w:w="0" w:type="dxa"/>
              <w:right w:w="58" w:type="dxa"/>
            </w:tcMar>
          </w:tcPr>
          <w:p w14:paraId="3C4254A8" w14:textId="44E3711D" w:rsidR="00A77EFF" w:rsidRPr="008F236F" w:rsidRDefault="00DD6F2A" w:rsidP="00A77EFF">
            <w:pPr>
              <w:keepNext w:val="0"/>
              <w:spacing w:before="20" w:after="20"/>
              <w:rPr>
                <w:sz w:val="20"/>
                <w:szCs w:val="20"/>
              </w:rPr>
            </w:pPr>
            <w:r w:rsidRPr="008F236F">
              <w:rPr>
                <w:sz w:val="20"/>
                <w:szCs w:val="20"/>
              </w:rPr>
              <w:t>(ADC 1244 added to this list on 8/08/18)</w:t>
            </w:r>
          </w:p>
        </w:tc>
      </w:tr>
      <w:tr w:rsidR="008F236F" w:rsidRPr="008F236F" w14:paraId="3C4254A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AA" w14:textId="77777777" w:rsidR="00A77EFF" w:rsidRPr="008F236F" w:rsidRDefault="00A77EFF" w:rsidP="00A77EFF">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3C4254AB" w14:textId="77777777" w:rsidR="00A77EFF" w:rsidRPr="008F236F" w:rsidRDefault="00A77EFF" w:rsidP="00A77EFF">
            <w:pPr>
              <w:keepNext w:val="0"/>
              <w:spacing w:before="20" w:after="20"/>
              <w:rPr>
                <w:dstrike/>
                <w:sz w:val="20"/>
                <w:szCs w:val="20"/>
              </w:rPr>
            </w:pPr>
            <w:r w:rsidRPr="008F236F">
              <w:rPr>
                <w:dstrike/>
                <w:sz w:val="20"/>
                <w:szCs w:val="20"/>
              </w:rPr>
              <w:t>2/N101/280</w:t>
            </w:r>
          </w:p>
        </w:tc>
        <w:tc>
          <w:tcPr>
            <w:tcW w:w="3362" w:type="dxa"/>
            <w:tcBorders>
              <w:top w:val="single" w:sz="4" w:space="0" w:color="auto"/>
              <w:bottom w:val="nil"/>
            </w:tcBorders>
            <w:shd w:val="clear" w:color="auto" w:fill="FFFFCC"/>
            <w:tcMar>
              <w:top w:w="0" w:type="dxa"/>
              <w:left w:w="58" w:type="dxa"/>
              <w:bottom w:w="0" w:type="dxa"/>
              <w:right w:w="58" w:type="dxa"/>
            </w:tcMar>
          </w:tcPr>
          <w:p w14:paraId="3C4254AC" w14:textId="77777777" w:rsidR="00A77EFF" w:rsidRPr="008F236F" w:rsidRDefault="00A77EFF" w:rsidP="00A77EFF">
            <w:pPr>
              <w:keepNext w:val="0"/>
              <w:spacing w:before="20" w:after="20"/>
              <w:rPr>
                <w:dstrike/>
                <w:sz w:val="20"/>
                <w:szCs w:val="20"/>
              </w:rPr>
            </w:pPr>
            <w:r w:rsidRPr="008F236F">
              <w:rPr>
                <w:dstrike/>
                <w:sz w:val="20"/>
                <w:szCs w:val="20"/>
              </w:rPr>
              <w:t>MF   Manufacturer of Goods</w:t>
            </w:r>
          </w:p>
        </w:tc>
        <w:tc>
          <w:tcPr>
            <w:tcW w:w="4680" w:type="dxa"/>
            <w:tcBorders>
              <w:top w:val="single" w:sz="4" w:space="0" w:color="auto"/>
              <w:bottom w:val="nil"/>
            </w:tcBorders>
            <w:shd w:val="clear" w:color="auto" w:fill="FFFFCC"/>
            <w:tcMar>
              <w:top w:w="0" w:type="dxa"/>
              <w:left w:w="58" w:type="dxa"/>
              <w:bottom w:w="0" w:type="dxa"/>
              <w:right w:w="58" w:type="dxa"/>
            </w:tcMar>
          </w:tcPr>
          <w:p w14:paraId="1D30B20F" w14:textId="77777777" w:rsidR="00DD6F2A" w:rsidRPr="008F236F" w:rsidRDefault="00DD6F2A" w:rsidP="00DD6F2A">
            <w:pPr>
              <w:pStyle w:val="PlainText"/>
              <w:rPr>
                <w:rFonts w:ascii="Times New Roman" w:hAnsi="Times New Roman"/>
                <w:iCs/>
                <w:dstrike/>
                <w:sz w:val="20"/>
                <w:szCs w:val="20"/>
              </w:rPr>
            </w:pPr>
            <w:r w:rsidRPr="008F236F">
              <w:rPr>
                <w:rFonts w:ascii="Times New Roman" w:hAnsi="Times New Roman"/>
                <w:iCs/>
                <w:dstrike/>
                <w:sz w:val="20"/>
                <w:szCs w:val="20"/>
              </w:rPr>
              <w:t>Use to identify the manufacturer of the identified item.</w:t>
            </w:r>
          </w:p>
          <w:p w14:paraId="3C4254AD" w14:textId="64B209D9" w:rsidR="00A77EFF" w:rsidRPr="008F236F" w:rsidRDefault="00A77EFF" w:rsidP="00A77EFF">
            <w:pPr>
              <w:keepNext w:val="0"/>
              <w:spacing w:before="20" w:after="20"/>
              <w:rPr>
                <w:sz w:val="20"/>
                <w:szCs w:val="20"/>
              </w:rPr>
            </w:pPr>
          </w:p>
        </w:tc>
        <w:tc>
          <w:tcPr>
            <w:tcW w:w="3117" w:type="dxa"/>
            <w:tcBorders>
              <w:top w:val="single" w:sz="4" w:space="0" w:color="auto"/>
              <w:bottom w:val="nil"/>
            </w:tcBorders>
            <w:shd w:val="clear" w:color="auto" w:fill="FFFFCC"/>
            <w:tcMar>
              <w:top w:w="0" w:type="dxa"/>
              <w:left w:w="58" w:type="dxa"/>
              <w:bottom w:w="0" w:type="dxa"/>
              <w:right w:w="58" w:type="dxa"/>
            </w:tcMar>
          </w:tcPr>
          <w:p w14:paraId="3C4254AE" w14:textId="13AC539F" w:rsidR="00A77EFF" w:rsidRPr="008F236F" w:rsidRDefault="00DD6F2A" w:rsidP="00A77EFF">
            <w:pPr>
              <w:keepNext w:val="0"/>
              <w:spacing w:before="20" w:after="20"/>
              <w:rPr>
                <w:sz w:val="20"/>
                <w:szCs w:val="20"/>
              </w:rPr>
            </w:pPr>
            <w:r w:rsidRPr="008F236F">
              <w:rPr>
                <w:sz w:val="20"/>
                <w:szCs w:val="20"/>
              </w:rPr>
              <w:t>(ADC 1244 added to this list on 8/08/18)</w:t>
            </w:r>
          </w:p>
        </w:tc>
      </w:tr>
      <w:tr w:rsidR="008F236F" w:rsidRPr="008F236F" w14:paraId="3C4254B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B0"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4B1" w14:textId="77777777" w:rsidR="00A77EFF" w:rsidRPr="008F236F" w:rsidRDefault="00A77EFF" w:rsidP="00A77EFF">
            <w:pPr>
              <w:keepNext w:val="0"/>
              <w:spacing w:before="20" w:after="20"/>
              <w:rPr>
                <w:dstrike/>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3C4254B2" w14:textId="77777777" w:rsidR="00A77EFF" w:rsidRPr="008F236F" w:rsidRDefault="00A77EFF" w:rsidP="00A77EFF">
            <w:pPr>
              <w:keepNext w:val="0"/>
              <w:spacing w:before="20" w:after="20"/>
              <w:rPr>
                <w:dstrike/>
                <w:sz w:val="20"/>
                <w:szCs w:val="20"/>
              </w:rPr>
            </w:pPr>
            <w:r w:rsidRPr="008F236F">
              <w:rPr>
                <w:dstrike/>
                <w:sz w:val="20"/>
                <w:szCs w:val="20"/>
              </w:rPr>
              <w:t>IAT   Party Executing and Verifying</w:t>
            </w:r>
          </w:p>
        </w:tc>
        <w:tc>
          <w:tcPr>
            <w:tcW w:w="4680" w:type="dxa"/>
            <w:tcBorders>
              <w:top w:val="nil"/>
              <w:bottom w:val="single" w:sz="4" w:space="0" w:color="auto"/>
            </w:tcBorders>
            <w:shd w:val="clear" w:color="auto" w:fill="FFFFCC"/>
            <w:tcMar>
              <w:top w:w="0" w:type="dxa"/>
              <w:left w:w="58" w:type="dxa"/>
              <w:bottom w:w="0" w:type="dxa"/>
              <w:right w:w="58" w:type="dxa"/>
            </w:tcMar>
          </w:tcPr>
          <w:p w14:paraId="3C4254B4" w14:textId="4176632B" w:rsidR="00A77EFF" w:rsidRPr="008F236F" w:rsidRDefault="00DD6F2A" w:rsidP="00A77EFF">
            <w:pPr>
              <w:keepNext w:val="0"/>
              <w:autoSpaceDE w:val="0"/>
              <w:autoSpaceDN w:val="0"/>
              <w:adjustRightInd w:val="0"/>
              <w:spacing w:before="20" w:after="20"/>
              <w:rPr>
                <w:sz w:val="20"/>
                <w:szCs w:val="20"/>
              </w:rPr>
            </w:pPr>
            <w:r w:rsidRPr="008F236F">
              <w:rPr>
                <w:iCs/>
                <w:dstrike/>
                <w:sz w:val="20"/>
                <w:szCs w:val="20"/>
              </w:rPr>
              <w:t>Use to indicate the Enterprise Identifier (EID) responsible for the UII.</w:t>
            </w:r>
            <w:r w:rsidRPr="008F236F">
              <w:rPr>
                <w:iCs/>
                <w:dstrike/>
                <w:sz w:val="20"/>
                <w:szCs w:val="20"/>
              </w:rPr>
              <w:br/>
              <w:t>A data maintenance action was approved in version 5020. The approved code/name is "EID - Department of Defense Enterprise Identifier".</w:t>
            </w:r>
          </w:p>
        </w:tc>
        <w:tc>
          <w:tcPr>
            <w:tcW w:w="3117" w:type="dxa"/>
            <w:tcBorders>
              <w:top w:val="nil"/>
              <w:bottom w:val="single" w:sz="4" w:space="0" w:color="auto"/>
            </w:tcBorders>
            <w:shd w:val="clear" w:color="auto" w:fill="FFFFCC"/>
            <w:tcMar>
              <w:top w:w="0" w:type="dxa"/>
              <w:left w:w="58" w:type="dxa"/>
              <w:bottom w:w="0" w:type="dxa"/>
              <w:right w:w="58" w:type="dxa"/>
            </w:tcMar>
          </w:tcPr>
          <w:p w14:paraId="3C4254B5" w14:textId="77777777" w:rsidR="00A77EFF" w:rsidRPr="008F236F" w:rsidRDefault="00A77EFF" w:rsidP="00A77EFF">
            <w:pPr>
              <w:keepNext w:val="0"/>
              <w:spacing w:before="20" w:after="20"/>
              <w:rPr>
                <w:sz w:val="20"/>
                <w:szCs w:val="20"/>
              </w:rPr>
            </w:pPr>
          </w:p>
        </w:tc>
      </w:tr>
      <w:tr w:rsidR="008F236F" w:rsidRPr="008F236F" w14:paraId="3C4254B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B7" w14:textId="77777777" w:rsidR="00A77EFF" w:rsidRPr="008F236F" w:rsidRDefault="00A77EFF" w:rsidP="00A77EFF">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3C4254B8" w14:textId="77777777" w:rsidR="00A77EFF" w:rsidRPr="008F236F" w:rsidRDefault="00A77EFF" w:rsidP="00A77EFF">
            <w:pPr>
              <w:keepNext w:val="0"/>
              <w:spacing w:before="20" w:after="20"/>
              <w:rPr>
                <w:dstrike/>
                <w:sz w:val="20"/>
                <w:szCs w:val="20"/>
              </w:rPr>
            </w:pPr>
            <w:r w:rsidRPr="008F236F">
              <w:rPr>
                <w:dstrike/>
                <w:sz w:val="20"/>
                <w:szCs w:val="20"/>
              </w:rPr>
              <w:t>2/N103/280</w:t>
            </w:r>
          </w:p>
        </w:tc>
        <w:tc>
          <w:tcPr>
            <w:tcW w:w="3362" w:type="dxa"/>
            <w:tcBorders>
              <w:top w:val="single" w:sz="4" w:space="0" w:color="auto"/>
              <w:bottom w:val="nil"/>
            </w:tcBorders>
            <w:shd w:val="clear" w:color="auto" w:fill="FFFFCC"/>
            <w:tcMar>
              <w:top w:w="0" w:type="dxa"/>
              <w:left w:w="58" w:type="dxa"/>
              <w:bottom w:w="0" w:type="dxa"/>
              <w:right w:w="58" w:type="dxa"/>
            </w:tcMar>
          </w:tcPr>
          <w:p w14:paraId="3C4254B9" w14:textId="77777777" w:rsidR="00A77EFF" w:rsidRPr="008F236F" w:rsidRDefault="00A77EFF" w:rsidP="00A77EFF">
            <w:pPr>
              <w:keepNext w:val="0"/>
              <w:spacing w:before="20" w:after="20"/>
              <w:rPr>
                <w:dstrike/>
                <w:sz w:val="20"/>
                <w:szCs w:val="20"/>
              </w:rPr>
            </w:pPr>
            <w:r w:rsidRPr="008F236F">
              <w:rPr>
                <w:dstrike/>
                <w:sz w:val="20"/>
                <w:szCs w:val="20"/>
              </w:rPr>
              <w:t>Identification Code Qualifier</w:t>
            </w:r>
          </w:p>
        </w:tc>
        <w:tc>
          <w:tcPr>
            <w:tcW w:w="4680" w:type="dxa"/>
            <w:tcBorders>
              <w:top w:val="single" w:sz="4" w:space="0" w:color="auto"/>
              <w:bottom w:val="nil"/>
            </w:tcBorders>
            <w:shd w:val="clear" w:color="auto" w:fill="FFFFCC"/>
            <w:tcMar>
              <w:top w:w="0" w:type="dxa"/>
              <w:left w:w="58" w:type="dxa"/>
              <w:bottom w:w="0" w:type="dxa"/>
              <w:right w:w="58" w:type="dxa"/>
            </w:tcMar>
          </w:tcPr>
          <w:p w14:paraId="3C4254BA" w14:textId="77777777" w:rsidR="00A77EFF" w:rsidRPr="008F236F" w:rsidRDefault="00A77EFF" w:rsidP="00A77EFF">
            <w:pPr>
              <w:keepNext w:val="0"/>
              <w:autoSpaceDE w:val="0"/>
              <w:autoSpaceDN w:val="0"/>
              <w:adjustRightInd w:val="0"/>
              <w:spacing w:before="20" w:after="20"/>
              <w:rPr>
                <w:dstrike/>
                <w:sz w:val="20"/>
                <w:szCs w:val="20"/>
              </w:rPr>
            </w:pPr>
            <w:r w:rsidRPr="008F236F">
              <w:rPr>
                <w:dstrike/>
                <w:sz w:val="20"/>
                <w:szCs w:val="20"/>
              </w:rPr>
              <w:t>1. For DLMS use, the following codes are authorized.</w:t>
            </w:r>
          </w:p>
          <w:p w14:paraId="3C4254BB" w14:textId="77777777" w:rsidR="00A77EFF" w:rsidRPr="008F236F" w:rsidRDefault="00A77EFF" w:rsidP="00A77EFF">
            <w:pPr>
              <w:keepNext w:val="0"/>
              <w:autoSpaceDE w:val="0"/>
              <w:autoSpaceDN w:val="0"/>
              <w:adjustRightInd w:val="0"/>
              <w:spacing w:before="20" w:after="20"/>
              <w:rPr>
                <w:dstrike/>
                <w:sz w:val="20"/>
                <w:szCs w:val="20"/>
              </w:rPr>
            </w:pPr>
            <w:r w:rsidRPr="008F236F">
              <w:rPr>
                <w:dstrike/>
                <w:sz w:val="20"/>
                <w:szCs w:val="20"/>
              </w:rPr>
              <w:t>2. The value of the UID Issuing Agency Code (IAC) may be derived from the qualifier used for the Enterprise</w:t>
            </w:r>
          </w:p>
          <w:p w14:paraId="3C4254BC" w14:textId="77777777" w:rsidR="00A77EFF" w:rsidRPr="008F236F" w:rsidRDefault="00A77EFF" w:rsidP="00A77EFF">
            <w:pPr>
              <w:keepNext w:val="0"/>
              <w:spacing w:before="20" w:after="20"/>
              <w:rPr>
                <w:dstrike/>
                <w:sz w:val="20"/>
                <w:szCs w:val="20"/>
              </w:rPr>
            </w:pPr>
            <w:r w:rsidRPr="008F236F">
              <w:rPr>
                <w:dstrike/>
                <w:sz w:val="20"/>
                <w:szCs w:val="20"/>
              </w:rPr>
              <w:t>Identifier.</w:t>
            </w:r>
          </w:p>
        </w:tc>
        <w:tc>
          <w:tcPr>
            <w:tcW w:w="3117" w:type="dxa"/>
            <w:tcBorders>
              <w:top w:val="single" w:sz="4" w:space="0" w:color="auto"/>
              <w:bottom w:val="nil"/>
            </w:tcBorders>
            <w:shd w:val="clear" w:color="auto" w:fill="FFFFCC"/>
            <w:tcMar>
              <w:top w:w="0" w:type="dxa"/>
              <w:left w:w="58" w:type="dxa"/>
              <w:bottom w:w="0" w:type="dxa"/>
              <w:right w:w="58" w:type="dxa"/>
            </w:tcMar>
          </w:tcPr>
          <w:p w14:paraId="3C4254BD" w14:textId="77545701" w:rsidR="00A77EFF" w:rsidRPr="008F236F" w:rsidRDefault="00DD6F2A" w:rsidP="00A77EFF">
            <w:pPr>
              <w:keepNext w:val="0"/>
              <w:spacing w:before="20" w:after="20"/>
              <w:rPr>
                <w:sz w:val="20"/>
                <w:szCs w:val="20"/>
              </w:rPr>
            </w:pPr>
            <w:r w:rsidRPr="008F236F">
              <w:rPr>
                <w:sz w:val="20"/>
                <w:szCs w:val="20"/>
              </w:rPr>
              <w:t>(ADC 1244 added to this list on 8/08/18)</w:t>
            </w:r>
          </w:p>
        </w:tc>
      </w:tr>
      <w:tr w:rsidR="008F236F" w:rsidRPr="008F236F" w14:paraId="3C4254C4"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BF"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C0" w14:textId="77777777" w:rsidR="00A77EFF" w:rsidRPr="008F236F" w:rsidRDefault="00A77EFF" w:rsidP="00A77EFF">
            <w:pPr>
              <w:keepNext w:val="0"/>
              <w:spacing w:before="20" w:after="20"/>
              <w:rPr>
                <w:dstrike/>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C1" w14:textId="77777777" w:rsidR="00A77EFF" w:rsidRPr="008F236F" w:rsidRDefault="00A77EFF" w:rsidP="00A77EFF">
            <w:pPr>
              <w:keepNext w:val="0"/>
              <w:spacing w:before="20" w:after="20"/>
              <w:rPr>
                <w:dstrike/>
                <w:sz w:val="20"/>
                <w:szCs w:val="20"/>
              </w:rPr>
            </w:pPr>
            <w:r w:rsidRPr="008F236F">
              <w:rPr>
                <w:dstrike/>
                <w:sz w:val="20"/>
                <w:szCs w:val="20"/>
              </w:rPr>
              <w:t>1   D-U-N-S Number, Dun &amp; Bradstreet</w:t>
            </w:r>
          </w:p>
        </w:tc>
        <w:tc>
          <w:tcPr>
            <w:tcW w:w="4680" w:type="dxa"/>
            <w:tcBorders>
              <w:top w:val="nil"/>
              <w:bottom w:val="nil"/>
            </w:tcBorders>
            <w:shd w:val="clear" w:color="auto" w:fill="FFFFCC"/>
            <w:tcMar>
              <w:top w:w="0" w:type="dxa"/>
              <w:left w:w="58" w:type="dxa"/>
              <w:bottom w:w="0" w:type="dxa"/>
              <w:right w:w="58" w:type="dxa"/>
            </w:tcMar>
          </w:tcPr>
          <w:p w14:paraId="3C4254C2" w14:textId="77777777" w:rsidR="00A77EFF" w:rsidRPr="008F236F" w:rsidRDefault="00A77EFF" w:rsidP="00A77EFF">
            <w:pPr>
              <w:keepNext w:val="0"/>
              <w:spacing w:before="20" w:after="20"/>
              <w:rPr>
                <w:dstrike/>
                <w:sz w:val="20"/>
                <w:szCs w:val="20"/>
              </w:rPr>
            </w:pPr>
            <w:r w:rsidRPr="008F236F">
              <w:rPr>
                <w:dstrike/>
                <w:sz w:val="20"/>
                <w:szCs w:val="20"/>
              </w:rPr>
              <w:t>Corresponds to IAC ‘UN’.</w:t>
            </w:r>
          </w:p>
        </w:tc>
        <w:tc>
          <w:tcPr>
            <w:tcW w:w="3117" w:type="dxa"/>
            <w:tcBorders>
              <w:top w:val="nil"/>
              <w:bottom w:val="nil"/>
            </w:tcBorders>
            <w:shd w:val="clear" w:color="auto" w:fill="FFFFCC"/>
            <w:tcMar>
              <w:top w:w="0" w:type="dxa"/>
              <w:left w:w="58" w:type="dxa"/>
              <w:bottom w:w="0" w:type="dxa"/>
              <w:right w:w="58" w:type="dxa"/>
            </w:tcMar>
          </w:tcPr>
          <w:p w14:paraId="3C4254C3" w14:textId="77777777" w:rsidR="00A77EFF" w:rsidRPr="008F236F" w:rsidRDefault="00A77EFF" w:rsidP="00A77EFF">
            <w:pPr>
              <w:keepNext w:val="0"/>
              <w:spacing w:before="20" w:after="20"/>
              <w:rPr>
                <w:sz w:val="20"/>
                <w:szCs w:val="20"/>
              </w:rPr>
            </w:pPr>
          </w:p>
        </w:tc>
      </w:tr>
      <w:tr w:rsidR="008F236F" w:rsidRPr="008F236F" w14:paraId="3C4254CA"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C5"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C6" w14:textId="77777777" w:rsidR="00A77EFF" w:rsidRPr="008F236F" w:rsidRDefault="00A77EFF" w:rsidP="00A77EFF">
            <w:pPr>
              <w:keepNext w:val="0"/>
              <w:spacing w:before="20" w:after="20"/>
              <w:rPr>
                <w:dstrike/>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C7" w14:textId="77777777" w:rsidR="00A77EFF" w:rsidRPr="008F236F" w:rsidRDefault="00A77EFF" w:rsidP="00A77EFF">
            <w:pPr>
              <w:keepNext w:val="0"/>
              <w:spacing w:before="20" w:after="20"/>
              <w:rPr>
                <w:dstrike/>
                <w:sz w:val="20"/>
                <w:szCs w:val="20"/>
              </w:rPr>
            </w:pPr>
            <w:r w:rsidRPr="008F236F">
              <w:rPr>
                <w:dstrike/>
                <w:sz w:val="20"/>
                <w:szCs w:val="20"/>
              </w:rPr>
              <w:t>8   UCC/EAN Global Product Identification Prefix</w:t>
            </w:r>
          </w:p>
        </w:tc>
        <w:tc>
          <w:tcPr>
            <w:tcW w:w="4680" w:type="dxa"/>
            <w:tcBorders>
              <w:top w:val="nil"/>
              <w:bottom w:val="nil"/>
            </w:tcBorders>
            <w:shd w:val="clear" w:color="auto" w:fill="FFFFCC"/>
            <w:tcMar>
              <w:top w:w="0" w:type="dxa"/>
              <w:left w:w="58" w:type="dxa"/>
              <w:bottom w:w="0" w:type="dxa"/>
              <w:right w:w="58" w:type="dxa"/>
            </w:tcMar>
          </w:tcPr>
          <w:p w14:paraId="3C4254C8" w14:textId="77777777" w:rsidR="00A77EFF" w:rsidRPr="008F236F" w:rsidRDefault="00A77EFF" w:rsidP="00A77EFF">
            <w:pPr>
              <w:keepNext w:val="0"/>
              <w:spacing w:before="20" w:after="20"/>
              <w:rPr>
                <w:dstrike/>
                <w:sz w:val="20"/>
                <w:szCs w:val="20"/>
              </w:rPr>
            </w:pPr>
            <w:r w:rsidRPr="008F236F">
              <w:rPr>
                <w:dstrike/>
                <w:sz w:val="20"/>
                <w:szCs w:val="20"/>
              </w:rPr>
              <w:t>Corresponds to IAC ‘0-9’.</w:t>
            </w:r>
          </w:p>
        </w:tc>
        <w:tc>
          <w:tcPr>
            <w:tcW w:w="3117" w:type="dxa"/>
            <w:tcBorders>
              <w:top w:val="nil"/>
              <w:bottom w:val="nil"/>
            </w:tcBorders>
            <w:shd w:val="clear" w:color="auto" w:fill="FFFFCC"/>
            <w:tcMar>
              <w:top w:w="0" w:type="dxa"/>
              <w:left w:w="58" w:type="dxa"/>
              <w:bottom w:w="0" w:type="dxa"/>
              <w:right w:w="58" w:type="dxa"/>
            </w:tcMar>
          </w:tcPr>
          <w:p w14:paraId="3C4254C9" w14:textId="77777777" w:rsidR="00A77EFF" w:rsidRPr="008F236F" w:rsidRDefault="00A77EFF" w:rsidP="00A77EFF">
            <w:pPr>
              <w:keepNext w:val="0"/>
              <w:spacing w:before="20" w:after="20"/>
              <w:rPr>
                <w:sz w:val="20"/>
                <w:szCs w:val="20"/>
              </w:rPr>
            </w:pPr>
          </w:p>
        </w:tc>
      </w:tr>
      <w:tr w:rsidR="008F236F" w:rsidRPr="008F236F" w14:paraId="3C4254D0"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CB"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CC" w14:textId="77777777" w:rsidR="00A77EFF" w:rsidRPr="008F236F" w:rsidRDefault="00A77EFF" w:rsidP="00A77EFF">
            <w:pPr>
              <w:keepNext w:val="0"/>
              <w:spacing w:before="20" w:after="20"/>
              <w:rPr>
                <w:dstrike/>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CD" w14:textId="77777777" w:rsidR="00A77EFF" w:rsidRPr="008F236F" w:rsidRDefault="00A77EFF" w:rsidP="00A77EFF">
            <w:pPr>
              <w:keepNext w:val="0"/>
              <w:spacing w:before="20" w:after="20"/>
              <w:rPr>
                <w:dstrike/>
                <w:sz w:val="20"/>
                <w:szCs w:val="20"/>
              </w:rPr>
            </w:pPr>
            <w:r w:rsidRPr="008F236F">
              <w:rPr>
                <w:dstrike/>
                <w:sz w:val="20"/>
                <w:szCs w:val="20"/>
              </w:rPr>
              <w:t>9   D-U-NS+4, D-U-N-S Number with Four Character Suffix</w:t>
            </w:r>
          </w:p>
        </w:tc>
        <w:tc>
          <w:tcPr>
            <w:tcW w:w="4680" w:type="dxa"/>
            <w:tcBorders>
              <w:top w:val="nil"/>
              <w:bottom w:val="nil"/>
            </w:tcBorders>
            <w:shd w:val="clear" w:color="auto" w:fill="FFFFCC"/>
            <w:tcMar>
              <w:top w:w="0" w:type="dxa"/>
              <w:left w:w="58" w:type="dxa"/>
              <w:bottom w:w="0" w:type="dxa"/>
              <w:right w:w="58" w:type="dxa"/>
            </w:tcMar>
          </w:tcPr>
          <w:p w14:paraId="3C4254CE" w14:textId="77777777" w:rsidR="00A77EFF" w:rsidRPr="008F236F" w:rsidRDefault="00A77EFF" w:rsidP="00A77EFF">
            <w:pPr>
              <w:keepNext w:val="0"/>
              <w:spacing w:before="20" w:after="20"/>
              <w:rPr>
                <w:dstrike/>
                <w:sz w:val="20"/>
                <w:szCs w:val="20"/>
              </w:rPr>
            </w:pPr>
          </w:p>
        </w:tc>
        <w:tc>
          <w:tcPr>
            <w:tcW w:w="3117" w:type="dxa"/>
            <w:tcBorders>
              <w:top w:val="nil"/>
              <w:bottom w:val="nil"/>
            </w:tcBorders>
            <w:shd w:val="clear" w:color="auto" w:fill="FFFFCC"/>
            <w:tcMar>
              <w:top w:w="0" w:type="dxa"/>
              <w:left w:w="58" w:type="dxa"/>
              <w:bottom w:w="0" w:type="dxa"/>
              <w:right w:w="58" w:type="dxa"/>
            </w:tcMar>
          </w:tcPr>
          <w:p w14:paraId="3C4254CF" w14:textId="77777777" w:rsidR="00A77EFF" w:rsidRPr="008F236F" w:rsidRDefault="00A77EFF" w:rsidP="00A77EFF">
            <w:pPr>
              <w:keepNext w:val="0"/>
              <w:spacing w:before="20" w:after="20"/>
              <w:rPr>
                <w:sz w:val="20"/>
                <w:szCs w:val="20"/>
              </w:rPr>
            </w:pPr>
          </w:p>
        </w:tc>
      </w:tr>
      <w:tr w:rsidR="008F236F" w:rsidRPr="008F236F" w14:paraId="3C4254D6"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D1"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D2" w14:textId="77777777" w:rsidR="00A77EFF" w:rsidRPr="008F236F" w:rsidRDefault="00A77EFF" w:rsidP="00A77EFF">
            <w:pPr>
              <w:keepNext w:val="0"/>
              <w:spacing w:before="20" w:after="20"/>
              <w:rPr>
                <w:dstrike/>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D3" w14:textId="77777777" w:rsidR="00A77EFF" w:rsidRPr="008F236F" w:rsidRDefault="00A77EFF" w:rsidP="00A77EFF">
            <w:pPr>
              <w:keepNext w:val="0"/>
              <w:spacing w:before="20" w:after="20"/>
              <w:rPr>
                <w:dstrike/>
                <w:sz w:val="20"/>
                <w:szCs w:val="20"/>
              </w:rPr>
            </w:pPr>
            <w:r w:rsidRPr="008F236F">
              <w:rPr>
                <w:dstrike/>
                <w:sz w:val="20"/>
                <w:szCs w:val="20"/>
              </w:rPr>
              <w:t>10   Department of Defense Activity Address Code (DODAAC)</w:t>
            </w:r>
          </w:p>
        </w:tc>
        <w:tc>
          <w:tcPr>
            <w:tcW w:w="4680" w:type="dxa"/>
            <w:tcBorders>
              <w:top w:val="nil"/>
              <w:bottom w:val="nil"/>
            </w:tcBorders>
            <w:shd w:val="clear" w:color="auto" w:fill="FFFFCC"/>
            <w:tcMar>
              <w:top w:w="0" w:type="dxa"/>
              <w:left w:w="58" w:type="dxa"/>
              <w:bottom w:w="0" w:type="dxa"/>
              <w:right w:w="58" w:type="dxa"/>
            </w:tcMar>
          </w:tcPr>
          <w:p w14:paraId="3C4254D4" w14:textId="77777777" w:rsidR="00A77EFF" w:rsidRPr="008F236F" w:rsidRDefault="00A77EFF" w:rsidP="00A77EFF">
            <w:pPr>
              <w:keepNext w:val="0"/>
              <w:spacing w:before="20" w:after="20"/>
              <w:rPr>
                <w:dstrike/>
                <w:sz w:val="20"/>
                <w:szCs w:val="20"/>
              </w:rPr>
            </w:pPr>
            <w:r w:rsidRPr="008F236F">
              <w:rPr>
                <w:dstrike/>
                <w:sz w:val="20"/>
                <w:szCs w:val="20"/>
              </w:rPr>
              <w:t>Corresponds to IAC ‘LD’.</w:t>
            </w:r>
          </w:p>
        </w:tc>
        <w:tc>
          <w:tcPr>
            <w:tcW w:w="3117" w:type="dxa"/>
            <w:tcBorders>
              <w:top w:val="nil"/>
              <w:bottom w:val="nil"/>
            </w:tcBorders>
            <w:shd w:val="clear" w:color="auto" w:fill="FFFFCC"/>
            <w:tcMar>
              <w:top w:w="0" w:type="dxa"/>
              <w:left w:w="58" w:type="dxa"/>
              <w:bottom w:w="0" w:type="dxa"/>
              <w:right w:w="58" w:type="dxa"/>
            </w:tcMar>
          </w:tcPr>
          <w:p w14:paraId="3C4254D5" w14:textId="77777777" w:rsidR="00A77EFF" w:rsidRPr="008F236F" w:rsidRDefault="00A77EFF" w:rsidP="00A77EFF">
            <w:pPr>
              <w:keepNext w:val="0"/>
              <w:spacing w:before="20" w:after="20"/>
              <w:rPr>
                <w:sz w:val="20"/>
                <w:szCs w:val="20"/>
              </w:rPr>
            </w:pPr>
          </w:p>
        </w:tc>
      </w:tr>
      <w:tr w:rsidR="008F236F" w:rsidRPr="008F236F" w14:paraId="3C4254DC"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D7"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4D8" w14:textId="77777777" w:rsidR="00A77EFF" w:rsidRPr="008F236F" w:rsidRDefault="00A77EFF" w:rsidP="00A77EFF">
            <w:pPr>
              <w:keepNext w:val="0"/>
              <w:spacing w:before="20" w:after="20"/>
              <w:rPr>
                <w:dstrike/>
                <w:sz w:val="20"/>
                <w:szCs w:val="20"/>
              </w:rPr>
            </w:pPr>
          </w:p>
        </w:tc>
        <w:tc>
          <w:tcPr>
            <w:tcW w:w="3362" w:type="dxa"/>
            <w:tcBorders>
              <w:top w:val="nil"/>
              <w:bottom w:val="nil"/>
            </w:tcBorders>
            <w:shd w:val="clear" w:color="auto" w:fill="FFFFCC"/>
            <w:tcMar>
              <w:top w:w="0" w:type="dxa"/>
              <w:left w:w="58" w:type="dxa"/>
              <w:bottom w:w="0" w:type="dxa"/>
              <w:right w:w="58" w:type="dxa"/>
            </w:tcMar>
          </w:tcPr>
          <w:p w14:paraId="3C4254D9" w14:textId="77777777" w:rsidR="00A77EFF" w:rsidRPr="008F236F" w:rsidRDefault="00A77EFF" w:rsidP="00A77EFF">
            <w:pPr>
              <w:keepNext w:val="0"/>
              <w:spacing w:before="20" w:after="20"/>
              <w:rPr>
                <w:dstrike/>
                <w:sz w:val="20"/>
                <w:szCs w:val="20"/>
              </w:rPr>
            </w:pPr>
            <w:r w:rsidRPr="008F236F">
              <w:rPr>
                <w:dstrike/>
                <w:sz w:val="20"/>
                <w:szCs w:val="20"/>
              </w:rPr>
              <w:t>33   Commercial and Government entity (CAGE)</w:t>
            </w:r>
          </w:p>
        </w:tc>
        <w:tc>
          <w:tcPr>
            <w:tcW w:w="4680" w:type="dxa"/>
            <w:tcBorders>
              <w:top w:val="nil"/>
              <w:bottom w:val="nil"/>
            </w:tcBorders>
            <w:shd w:val="clear" w:color="auto" w:fill="FFFFCC"/>
            <w:tcMar>
              <w:top w:w="0" w:type="dxa"/>
              <w:left w:w="58" w:type="dxa"/>
              <w:bottom w:w="0" w:type="dxa"/>
              <w:right w:w="58" w:type="dxa"/>
            </w:tcMar>
          </w:tcPr>
          <w:p w14:paraId="3C4254DA" w14:textId="77777777" w:rsidR="00A77EFF" w:rsidRPr="008F236F" w:rsidRDefault="00A77EFF" w:rsidP="00A77EFF">
            <w:pPr>
              <w:keepNext w:val="0"/>
              <w:spacing w:before="20" w:after="20"/>
              <w:rPr>
                <w:dstrike/>
                <w:sz w:val="20"/>
                <w:szCs w:val="20"/>
              </w:rPr>
            </w:pPr>
            <w:r w:rsidRPr="008F236F">
              <w:rPr>
                <w:dstrike/>
                <w:sz w:val="20"/>
                <w:szCs w:val="20"/>
              </w:rPr>
              <w:t>Corresponds to IAC ‘D’.</w:t>
            </w:r>
          </w:p>
        </w:tc>
        <w:tc>
          <w:tcPr>
            <w:tcW w:w="3117" w:type="dxa"/>
            <w:tcBorders>
              <w:top w:val="nil"/>
              <w:bottom w:val="nil"/>
            </w:tcBorders>
            <w:shd w:val="clear" w:color="auto" w:fill="FFFFCC"/>
            <w:tcMar>
              <w:top w:w="0" w:type="dxa"/>
              <w:left w:w="58" w:type="dxa"/>
              <w:bottom w:w="0" w:type="dxa"/>
              <w:right w:w="58" w:type="dxa"/>
            </w:tcMar>
          </w:tcPr>
          <w:p w14:paraId="3C4254DB" w14:textId="77777777" w:rsidR="00A77EFF" w:rsidRPr="008F236F" w:rsidRDefault="00A77EFF" w:rsidP="00A77EFF">
            <w:pPr>
              <w:keepNext w:val="0"/>
              <w:spacing w:before="20" w:after="20"/>
              <w:rPr>
                <w:sz w:val="20"/>
                <w:szCs w:val="20"/>
              </w:rPr>
            </w:pPr>
          </w:p>
        </w:tc>
      </w:tr>
      <w:tr w:rsidR="008F236F" w:rsidRPr="008F236F" w14:paraId="3C4254E2"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DD" w14:textId="77777777" w:rsidR="00A77EFF" w:rsidRPr="008F236F" w:rsidRDefault="00A77EFF"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3C4254DE" w14:textId="77777777" w:rsidR="00A77EFF" w:rsidRPr="008F236F" w:rsidRDefault="00A77EFF" w:rsidP="00A77EFF">
            <w:pPr>
              <w:keepNext w:val="0"/>
              <w:spacing w:before="20" w:after="20"/>
              <w:rPr>
                <w:dstrike/>
                <w:sz w:val="20"/>
                <w:szCs w:val="20"/>
              </w:rPr>
            </w:pPr>
          </w:p>
        </w:tc>
        <w:tc>
          <w:tcPr>
            <w:tcW w:w="3362" w:type="dxa"/>
            <w:tcBorders>
              <w:top w:val="nil"/>
            </w:tcBorders>
            <w:shd w:val="clear" w:color="auto" w:fill="FFFFCC"/>
            <w:tcMar>
              <w:top w:w="0" w:type="dxa"/>
              <w:left w:w="58" w:type="dxa"/>
              <w:bottom w:w="0" w:type="dxa"/>
              <w:right w:w="58" w:type="dxa"/>
            </w:tcMar>
          </w:tcPr>
          <w:p w14:paraId="3C4254DF" w14:textId="77777777" w:rsidR="00A77EFF" w:rsidRPr="008F236F" w:rsidRDefault="00A77EFF" w:rsidP="00A77EFF">
            <w:pPr>
              <w:keepNext w:val="0"/>
              <w:spacing w:before="20" w:after="20"/>
              <w:rPr>
                <w:dstrike/>
                <w:sz w:val="20"/>
                <w:szCs w:val="20"/>
              </w:rPr>
            </w:pPr>
            <w:r w:rsidRPr="008F236F">
              <w:rPr>
                <w:dstrike/>
                <w:sz w:val="20"/>
                <w:szCs w:val="20"/>
              </w:rPr>
              <w:t xml:space="preserve">41   Telecommunications Carrier Identification </w:t>
            </w:r>
          </w:p>
        </w:tc>
        <w:tc>
          <w:tcPr>
            <w:tcW w:w="4680" w:type="dxa"/>
            <w:tcBorders>
              <w:top w:val="nil"/>
            </w:tcBorders>
            <w:shd w:val="clear" w:color="auto" w:fill="FFFFCC"/>
            <w:tcMar>
              <w:top w:w="0" w:type="dxa"/>
              <w:left w:w="58" w:type="dxa"/>
              <w:bottom w:w="0" w:type="dxa"/>
              <w:right w:w="58" w:type="dxa"/>
            </w:tcMar>
          </w:tcPr>
          <w:p w14:paraId="3C4254E0" w14:textId="77777777" w:rsidR="00A77EFF" w:rsidRPr="008F236F" w:rsidRDefault="00A77EFF" w:rsidP="00A77EFF">
            <w:pPr>
              <w:keepNext w:val="0"/>
              <w:spacing w:before="20" w:after="20"/>
              <w:rPr>
                <w:dstrike/>
                <w:sz w:val="20"/>
                <w:szCs w:val="20"/>
              </w:rPr>
            </w:pPr>
            <w:r w:rsidRPr="008F236F">
              <w:rPr>
                <w:dstrike/>
                <w:sz w:val="20"/>
                <w:szCs w:val="20"/>
              </w:rPr>
              <w:t>Corresponds to IAC ‘LB’ (ANSI T1.220, Commercial Telecommunications Standards).</w:t>
            </w:r>
          </w:p>
        </w:tc>
        <w:tc>
          <w:tcPr>
            <w:tcW w:w="3117" w:type="dxa"/>
            <w:tcBorders>
              <w:top w:val="nil"/>
            </w:tcBorders>
            <w:shd w:val="clear" w:color="auto" w:fill="FFFFCC"/>
            <w:tcMar>
              <w:top w:w="0" w:type="dxa"/>
              <w:left w:w="58" w:type="dxa"/>
              <w:bottom w:w="0" w:type="dxa"/>
              <w:right w:w="58" w:type="dxa"/>
            </w:tcMar>
          </w:tcPr>
          <w:p w14:paraId="3C4254E1" w14:textId="77777777" w:rsidR="00A77EFF" w:rsidRPr="008F236F" w:rsidRDefault="00A77EFF" w:rsidP="00A77EFF">
            <w:pPr>
              <w:keepNext w:val="0"/>
              <w:spacing w:before="20" w:after="20"/>
              <w:rPr>
                <w:sz w:val="20"/>
                <w:szCs w:val="20"/>
              </w:rPr>
            </w:pPr>
          </w:p>
        </w:tc>
      </w:tr>
      <w:tr w:rsidR="008F236F" w:rsidRPr="008F236F" w14:paraId="20E5FBEE"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419A4590" w14:textId="77777777" w:rsidR="00682B8C" w:rsidRPr="008F236F" w:rsidRDefault="00682B8C" w:rsidP="00A77EFF">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566B8525" w14:textId="05728A38" w:rsidR="00682B8C" w:rsidRPr="008F236F" w:rsidRDefault="00682B8C" w:rsidP="00A77EFF">
            <w:pPr>
              <w:keepNext w:val="0"/>
              <w:spacing w:before="20" w:after="20"/>
              <w:rPr>
                <w:dstrike/>
                <w:sz w:val="20"/>
                <w:szCs w:val="20"/>
              </w:rPr>
            </w:pPr>
            <w:r w:rsidRPr="008F236F">
              <w:rPr>
                <w:dstrike/>
                <w:sz w:val="20"/>
                <w:szCs w:val="20"/>
              </w:rPr>
              <w:t>2/N104/280</w:t>
            </w:r>
          </w:p>
        </w:tc>
        <w:tc>
          <w:tcPr>
            <w:tcW w:w="3362" w:type="dxa"/>
            <w:tcBorders>
              <w:top w:val="nil"/>
            </w:tcBorders>
            <w:shd w:val="clear" w:color="auto" w:fill="FFFFCC"/>
            <w:tcMar>
              <w:top w:w="0" w:type="dxa"/>
              <w:left w:w="58" w:type="dxa"/>
              <w:bottom w:w="0" w:type="dxa"/>
              <w:right w:w="58" w:type="dxa"/>
            </w:tcMar>
          </w:tcPr>
          <w:p w14:paraId="75DFC27E" w14:textId="05C72A6D" w:rsidR="00682B8C" w:rsidRPr="008F236F" w:rsidRDefault="00682B8C" w:rsidP="00A77EFF">
            <w:pPr>
              <w:keepNext w:val="0"/>
              <w:spacing w:before="20" w:after="20"/>
              <w:rPr>
                <w:dstrike/>
                <w:sz w:val="20"/>
                <w:szCs w:val="20"/>
              </w:rPr>
            </w:pPr>
            <w:r w:rsidRPr="008F236F">
              <w:rPr>
                <w:dstrike/>
                <w:sz w:val="20"/>
                <w:szCs w:val="20"/>
              </w:rPr>
              <w:t>67  Identification Code</w:t>
            </w:r>
          </w:p>
        </w:tc>
        <w:tc>
          <w:tcPr>
            <w:tcW w:w="4680" w:type="dxa"/>
            <w:tcBorders>
              <w:top w:val="nil"/>
            </w:tcBorders>
            <w:shd w:val="clear" w:color="auto" w:fill="FFFFCC"/>
            <w:tcMar>
              <w:top w:w="0" w:type="dxa"/>
              <w:left w:w="58" w:type="dxa"/>
              <w:bottom w:w="0" w:type="dxa"/>
              <w:right w:w="58" w:type="dxa"/>
            </w:tcMar>
          </w:tcPr>
          <w:p w14:paraId="7D4D2A44" w14:textId="77777777" w:rsidR="00682B8C" w:rsidRPr="008F236F" w:rsidRDefault="00682B8C" w:rsidP="00682B8C">
            <w:pPr>
              <w:autoSpaceDE w:val="0"/>
              <w:autoSpaceDN w:val="0"/>
              <w:adjustRightInd w:val="0"/>
              <w:rPr>
                <w:sz w:val="20"/>
                <w:szCs w:val="20"/>
              </w:rPr>
            </w:pPr>
            <w:r w:rsidRPr="008F236F">
              <w:rPr>
                <w:sz w:val="20"/>
                <w:szCs w:val="20"/>
              </w:rPr>
              <w:t>2/N1/280 closed; 2/N104/280 content is removed:</w:t>
            </w:r>
          </w:p>
          <w:p w14:paraId="243544C0" w14:textId="77777777" w:rsidR="00682B8C" w:rsidRPr="008F236F" w:rsidRDefault="00682B8C" w:rsidP="00A77EFF">
            <w:pPr>
              <w:keepNext w:val="0"/>
              <w:spacing w:before="20" w:after="20"/>
              <w:rPr>
                <w:dstrike/>
                <w:sz w:val="20"/>
                <w:szCs w:val="20"/>
              </w:rPr>
            </w:pPr>
          </w:p>
        </w:tc>
        <w:tc>
          <w:tcPr>
            <w:tcW w:w="3117" w:type="dxa"/>
            <w:tcBorders>
              <w:top w:val="nil"/>
            </w:tcBorders>
            <w:shd w:val="clear" w:color="auto" w:fill="FFFFCC"/>
            <w:tcMar>
              <w:top w:w="0" w:type="dxa"/>
              <w:left w:w="58" w:type="dxa"/>
              <w:bottom w:w="0" w:type="dxa"/>
              <w:right w:w="58" w:type="dxa"/>
            </w:tcMar>
          </w:tcPr>
          <w:p w14:paraId="2A9B3FA9" w14:textId="10742123" w:rsidR="00682B8C" w:rsidRPr="008F236F" w:rsidRDefault="00682B8C" w:rsidP="00A77EFF">
            <w:pPr>
              <w:keepNext w:val="0"/>
              <w:spacing w:before="20" w:after="20"/>
              <w:rPr>
                <w:sz w:val="20"/>
                <w:szCs w:val="20"/>
              </w:rPr>
            </w:pPr>
            <w:r w:rsidRPr="008F236F">
              <w:rPr>
                <w:sz w:val="20"/>
                <w:szCs w:val="20"/>
              </w:rPr>
              <w:t>(ADC 1244 added to this list on 8/08/18)</w:t>
            </w:r>
          </w:p>
        </w:tc>
      </w:tr>
      <w:tr w:rsidR="008F236F" w:rsidRPr="008F236F" w14:paraId="3C4254E8"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E3"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4E4" w14:textId="77777777" w:rsidR="00A77EFF" w:rsidRPr="008F236F" w:rsidRDefault="00A77EFF" w:rsidP="00A77EFF">
            <w:pPr>
              <w:keepNext w:val="0"/>
              <w:spacing w:before="20" w:after="20"/>
              <w:rPr>
                <w:sz w:val="20"/>
                <w:szCs w:val="20"/>
              </w:rPr>
            </w:pPr>
            <w:r w:rsidRPr="008F236F">
              <w:rPr>
                <w:sz w:val="20"/>
                <w:szCs w:val="20"/>
              </w:rPr>
              <w:t>2/QTY/310</w:t>
            </w:r>
          </w:p>
        </w:tc>
        <w:tc>
          <w:tcPr>
            <w:tcW w:w="3362" w:type="dxa"/>
            <w:tcBorders>
              <w:bottom w:val="single" w:sz="4" w:space="0" w:color="auto"/>
            </w:tcBorders>
            <w:shd w:val="clear" w:color="auto" w:fill="FFFFCC"/>
            <w:tcMar>
              <w:top w:w="0" w:type="dxa"/>
              <w:left w:w="58" w:type="dxa"/>
              <w:bottom w:w="0" w:type="dxa"/>
              <w:right w:w="58" w:type="dxa"/>
            </w:tcMar>
          </w:tcPr>
          <w:p w14:paraId="3C4254E5" w14:textId="77777777" w:rsidR="00A77EFF" w:rsidRPr="008F236F" w:rsidRDefault="00A77EFF" w:rsidP="00A77EFF">
            <w:pPr>
              <w:keepNext w:val="0"/>
              <w:spacing w:before="20" w:after="20"/>
              <w:rPr>
                <w:sz w:val="20"/>
                <w:szCs w:val="20"/>
              </w:rPr>
            </w:pPr>
            <w:r w:rsidRPr="008F236F">
              <w:rPr>
                <w:sz w:val="20"/>
                <w:szCs w:val="20"/>
              </w:rPr>
              <w:t>Quantity</w:t>
            </w:r>
          </w:p>
        </w:tc>
        <w:tc>
          <w:tcPr>
            <w:tcW w:w="4680" w:type="dxa"/>
            <w:tcBorders>
              <w:bottom w:val="single" w:sz="4" w:space="0" w:color="auto"/>
            </w:tcBorders>
            <w:shd w:val="clear" w:color="auto" w:fill="FFFFCC"/>
            <w:tcMar>
              <w:top w:w="0" w:type="dxa"/>
              <w:left w:w="58" w:type="dxa"/>
              <w:bottom w:w="0" w:type="dxa"/>
              <w:right w:w="58" w:type="dxa"/>
            </w:tcMar>
          </w:tcPr>
          <w:p w14:paraId="3C4254E6" w14:textId="77777777"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Use of the QTY segment is an authorized DLMS enhancement for DLA Disposition Services only. Refer to ADC 442.</w:t>
            </w:r>
          </w:p>
        </w:tc>
        <w:tc>
          <w:tcPr>
            <w:tcW w:w="3117" w:type="dxa"/>
            <w:tcBorders>
              <w:bottom w:val="single" w:sz="4" w:space="0" w:color="auto"/>
            </w:tcBorders>
            <w:shd w:val="clear" w:color="auto" w:fill="FFFFCC"/>
            <w:tcMar>
              <w:top w:w="0" w:type="dxa"/>
              <w:left w:w="58" w:type="dxa"/>
              <w:bottom w:w="0" w:type="dxa"/>
              <w:right w:w="58" w:type="dxa"/>
            </w:tcMar>
          </w:tcPr>
          <w:p w14:paraId="3C4254E7" w14:textId="77777777" w:rsidR="00A77EFF" w:rsidRPr="008F236F" w:rsidRDefault="00A77EFF" w:rsidP="00A77EFF">
            <w:pPr>
              <w:keepNext w:val="0"/>
              <w:spacing w:before="20" w:after="20"/>
              <w:rPr>
                <w:rStyle w:val="usernoteI"/>
                <w:rFonts w:cs="Times New Roman"/>
                <w:iCs/>
                <w:color w:val="auto"/>
                <w:sz w:val="20"/>
                <w:szCs w:val="20"/>
              </w:rPr>
            </w:pPr>
          </w:p>
        </w:tc>
      </w:tr>
      <w:tr w:rsidR="008F236F" w:rsidRPr="008F236F" w14:paraId="3C4254E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E9"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4EA" w14:textId="77777777" w:rsidR="00A77EFF" w:rsidRPr="008F236F" w:rsidRDefault="00A77EFF" w:rsidP="00A77EFF">
            <w:pPr>
              <w:keepNext w:val="0"/>
              <w:spacing w:before="20" w:after="20"/>
              <w:rPr>
                <w:sz w:val="20"/>
                <w:szCs w:val="20"/>
              </w:rPr>
            </w:pPr>
            <w:r w:rsidRPr="008F236F">
              <w:rPr>
                <w:sz w:val="20"/>
                <w:szCs w:val="20"/>
              </w:rPr>
              <w:t>2/QTY01/310</w:t>
            </w:r>
          </w:p>
        </w:tc>
        <w:tc>
          <w:tcPr>
            <w:tcW w:w="3362" w:type="dxa"/>
            <w:tcBorders>
              <w:bottom w:val="single" w:sz="4" w:space="0" w:color="auto"/>
            </w:tcBorders>
            <w:shd w:val="clear" w:color="auto" w:fill="FFFFCC"/>
            <w:tcMar>
              <w:top w:w="0" w:type="dxa"/>
              <w:left w:w="58" w:type="dxa"/>
              <w:bottom w:w="0" w:type="dxa"/>
              <w:right w:w="58" w:type="dxa"/>
            </w:tcMar>
          </w:tcPr>
          <w:p w14:paraId="3C4254EB" w14:textId="77777777" w:rsidR="00A77EFF" w:rsidRPr="008F236F" w:rsidRDefault="00A77EFF" w:rsidP="00A77EFF">
            <w:pPr>
              <w:keepNext w:val="0"/>
              <w:spacing w:before="20" w:after="20"/>
              <w:rPr>
                <w:sz w:val="20"/>
                <w:szCs w:val="20"/>
              </w:rPr>
            </w:pPr>
            <w:r w:rsidRPr="008F236F">
              <w:rPr>
                <w:sz w:val="20"/>
                <w:szCs w:val="20"/>
              </w:rPr>
              <w:t>OC Order Count</w:t>
            </w:r>
          </w:p>
        </w:tc>
        <w:tc>
          <w:tcPr>
            <w:tcW w:w="4680" w:type="dxa"/>
            <w:tcBorders>
              <w:bottom w:val="single" w:sz="4" w:space="0" w:color="auto"/>
            </w:tcBorders>
            <w:shd w:val="clear" w:color="auto" w:fill="FFFFCC"/>
            <w:tcMar>
              <w:top w:w="0" w:type="dxa"/>
              <w:left w:w="58" w:type="dxa"/>
              <w:bottom w:w="0" w:type="dxa"/>
              <w:right w:w="58" w:type="dxa"/>
            </w:tcMar>
          </w:tcPr>
          <w:p w14:paraId="3C4254ED" w14:textId="258B8E8E" w:rsidR="00A77EFF" w:rsidRPr="008F236F" w:rsidRDefault="00A77EFF" w:rsidP="00A77EFF">
            <w:pPr>
              <w:keepNext w:val="0"/>
              <w:autoSpaceDE w:val="0"/>
              <w:autoSpaceDN w:val="0"/>
              <w:adjustRightInd w:val="0"/>
              <w:rPr>
                <w:rStyle w:val="usernoteI"/>
                <w:rFonts w:cs="Times New Roman"/>
                <w:iCs/>
                <w:color w:val="auto"/>
                <w:sz w:val="20"/>
                <w:szCs w:val="20"/>
              </w:rPr>
            </w:pPr>
            <w:r w:rsidRPr="008F236F">
              <w:rPr>
                <w:rStyle w:val="usernoteI"/>
                <w:rFonts w:cs="Times New Roman"/>
                <w:color w:val="auto"/>
                <w:sz w:val="20"/>
                <w:szCs w:val="20"/>
              </w:rPr>
              <w:t>DLA Disposition Services uses to identify the Disposition Services Complete Container Count. This represents the total number of DTIDs in a specified disposition services container, and therefore the number of receipts expected for a given container. DLMS enhancement authorized for use by DLA Disposition Services.</w:t>
            </w:r>
          </w:p>
        </w:tc>
        <w:tc>
          <w:tcPr>
            <w:tcW w:w="3117" w:type="dxa"/>
            <w:tcBorders>
              <w:bottom w:val="single" w:sz="4" w:space="0" w:color="auto"/>
            </w:tcBorders>
            <w:shd w:val="clear" w:color="auto" w:fill="FFFFCC"/>
            <w:tcMar>
              <w:top w:w="0" w:type="dxa"/>
              <w:left w:w="58" w:type="dxa"/>
              <w:bottom w:w="0" w:type="dxa"/>
              <w:right w:w="58" w:type="dxa"/>
            </w:tcMar>
          </w:tcPr>
          <w:p w14:paraId="3C4254EE" w14:textId="75E89B19"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(ADC 1021 added to this list on 10/24/13)</w:t>
            </w:r>
          </w:p>
        </w:tc>
      </w:tr>
      <w:tr w:rsidR="008F236F" w:rsidRPr="008F236F" w14:paraId="3C4254F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F0"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4F1" w14:textId="77777777" w:rsidR="00A77EFF" w:rsidRPr="008F236F" w:rsidRDefault="00A77EFF" w:rsidP="00A77EFF">
            <w:pPr>
              <w:keepNext w:val="0"/>
              <w:spacing w:before="20" w:after="20"/>
              <w:rPr>
                <w:sz w:val="20"/>
                <w:szCs w:val="20"/>
              </w:rPr>
            </w:pPr>
          </w:p>
        </w:tc>
        <w:tc>
          <w:tcPr>
            <w:tcW w:w="3362" w:type="dxa"/>
            <w:tcBorders>
              <w:bottom w:val="single" w:sz="4" w:space="0" w:color="auto"/>
            </w:tcBorders>
            <w:shd w:val="clear" w:color="auto" w:fill="FFFFCC"/>
            <w:tcMar>
              <w:top w:w="0" w:type="dxa"/>
              <w:left w:w="58" w:type="dxa"/>
              <w:bottom w:w="0" w:type="dxa"/>
              <w:right w:w="58" w:type="dxa"/>
            </w:tcMar>
          </w:tcPr>
          <w:p w14:paraId="3C4254F2" w14:textId="77777777" w:rsidR="00A77EFF" w:rsidRPr="008F236F" w:rsidRDefault="00A77EFF" w:rsidP="00A77EFF">
            <w:pPr>
              <w:keepNext w:val="0"/>
              <w:spacing w:before="20" w:after="20"/>
              <w:rPr>
                <w:rStyle w:val="usernoteI"/>
                <w:rFonts w:cs="Times New Roman"/>
                <w:color w:val="auto"/>
                <w:sz w:val="20"/>
                <w:szCs w:val="20"/>
              </w:rPr>
            </w:pPr>
            <w:r w:rsidRPr="008F236F">
              <w:rPr>
                <w:rStyle w:val="usernoteI"/>
                <w:rFonts w:cs="Times New Roman"/>
                <w:color w:val="auto"/>
                <w:sz w:val="20"/>
                <w:szCs w:val="20"/>
              </w:rPr>
              <w:t>TD Total to Date</w:t>
            </w:r>
          </w:p>
        </w:tc>
        <w:tc>
          <w:tcPr>
            <w:tcW w:w="4680" w:type="dxa"/>
            <w:tcBorders>
              <w:bottom w:val="single" w:sz="4" w:space="0" w:color="auto"/>
            </w:tcBorders>
            <w:shd w:val="clear" w:color="auto" w:fill="FFFFCC"/>
            <w:tcMar>
              <w:top w:w="0" w:type="dxa"/>
              <w:left w:w="58" w:type="dxa"/>
              <w:bottom w:w="0" w:type="dxa"/>
              <w:right w:w="58" w:type="dxa"/>
            </w:tcMar>
          </w:tcPr>
          <w:p w14:paraId="3C4254F3" w14:textId="4F8B017E" w:rsidR="00A77EFF" w:rsidRPr="008F236F" w:rsidRDefault="00A77EFF" w:rsidP="00A77EFF">
            <w:pPr>
              <w:keepNext w:val="0"/>
              <w:autoSpaceDE w:val="0"/>
              <w:autoSpaceDN w:val="0"/>
              <w:adjustRightInd w:val="0"/>
              <w:rPr>
                <w:rStyle w:val="usernoteI"/>
                <w:rFonts w:cs="Times New Roman"/>
                <w:color w:val="auto"/>
                <w:sz w:val="20"/>
                <w:szCs w:val="20"/>
              </w:rPr>
            </w:pPr>
            <w:r w:rsidRPr="008F236F">
              <w:rPr>
                <w:rStyle w:val="usernoteI"/>
                <w:rFonts w:cs="Times New Roman"/>
                <w:color w:val="auto"/>
                <w:sz w:val="20"/>
                <w:szCs w:val="20"/>
              </w:rPr>
              <w:t>DLA Disposition Services uses to identify the Disposition Services Current Container Count. This represents the number of receipt transactions for a given disposition services container, that the DLA Disposition Services has processed so far. DLMS enhancement authorized for use by DLA Disposition Services.</w:t>
            </w:r>
          </w:p>
        </w:tc>
        <w:tc>
          <w:tcPr>
            <w:tcW w:w="3117" w:type="dxa"/>
            <w:tcBorders>
              <w:bottom w:val="single" w:sz="4" w:space="0" w:color="auto"/>
            </w:tcBorders>
            <w:shd w:val="clear" w:color="auto" w:fill="FFFFCC"/>
            <w:tcMar>
              <w:top w:w="0" w:type="dxa"/>
              <w:left w:w="58" w:type="dxa"/>
              <w:bottom w:w="0" w:type="dxa"/>
              <w:right w:w="58" w:type="dxa"/>
            </w:tcMar>
          </w:tcPr>
          <w:p w14:paraId="3C4254F4" w14:textId="7A6F85AB"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(ADC 1021 added to this list on 10/24/13)</w:t>
            </w:r>
          </w:p>
        </w:tc>
      </w:tr>
      <w:tr w:rsidR="008F236F" w:rsidRPr="008F236F" w14:paraId="3C4254F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F6"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4F7" w14:textId="77777777" w:rsidR="00A77EFF" w:rsidRPr="008F236F" w:rsidRDefault="00A77EFF" w:rsidP="00A77EFF">
            <w:pPr>
              <w:keepNext w:val="0"/>
              <w:spacing w:before="20" w:after="20"/>
              <w:rPr>
                <w:sz w:val="20"/>
                <w:szCs w:val="20"/>
              </w:rPr>
            </w:pPr>
            <w:r w:rsidRPr="008F236F">
              <w:rPr>
                <w:sz w:val="20"/>
                <w:szCs w:val="20"/>
              </w:rPr>
              <w:t>2/FA1/345</w:t>
            </w:r>
          </w:p>
        </w:tc>
        <w:tc>
          <w:tcPr>
            <w:tcW w:w="3362" w:type="dxa"/>
            <w:tcBorders>
              <w:bottom w:val="single" w:sz="4" w:space="0" w:color="auto"/>
            </w:tcBorders>
            <w:shd w:val="clear" w:color="auto" w:fill="FFFFCC"/>
            <w:tcMar>
              <w:top w:w="0" w:type="dxa"/>
              <w:left w:w="58" w:type="dxa"/>
              <w:bottom w:w="0" w:type="dxa"/>
              <w:right w:w="58" w:type="dxa"/>
            </w:tcMar>
          </w:tcPr>
          <w:p w14:paraId="3C4254F8" w14:textId="77777777" w:rsidR="00A77EFF" w:rsidRPr="008F236F" w:rsidRDefault="00A77EFF" w:rsidP="00A77EFF">
            <w:pPr>
              <w:keepNext w:val="0"/>
              <w:spacing w:before="20" w:after="20"/>
              <w:rPr>
                <w:sz w:val="20"/>
                <w:szCs w:val="20"/>
              </w:rPr>
            </w:pPr>
            <w:r w:rsidRPr="008F236F">
              <w:rPr>
                <w:sz w:val="20"/>
                <w:szCs w:val="20"/>
              </w:rPr>
              <w:t>Type of Financial Accounting Data</w:t>
            </w:r>
          </w:p>
        </w:tc>
        <w:tc>
          <w:tcPr>
            <w:tcW w:w="4680" w:type="dxa"/>
            <w:tcBorders>
              <w:bottom w:val="single" w:sz="4" w:space="0" w:color="auto"/>
            </w:tcBorders>
            <w:shd w:val="clear" w:color="auto" w:fill="FFFFCC"/>
            <w:tcMar>
              <w:top w:w="0" w:type="dxa"/>
              <w:left w:w="58" w:type="dxa"/>
              <w:bottom w:w="0" w:type="dxa"/>
              <w:right w:w="58" w:type="dxa"/>
            </w:tcMar>
          </w:tcPr>
          <w:p w14:paraId="3C4254F9" w14:textId="77777777"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dstrike/>
                <w:color w:val="auto"/>
                <w:sz w:val="20"/>
                <w:szCs w:val="20"/>
              </w:rPr>
              <w:t xml:space="preserve">For use in </w:t>
            </w:r>
            <w:proofErr w:type="spellStart"/>
            <w:r w:rsidRPr="008F236F">
              <w:rPr>
                <w:rStyle w:val="usernoteI"/>
                <w:rFonts w:cs="Times New Roman"/>
                <w:iCs/>
                <w:dstrike/>
                <w:color w:val="auto"/>
                <w:sz w:val="20"/>
                <w:szCs w:val="20"/>
              </w:rPr>
              <w:t>nonprocurement</w:t>
            </w:r>
            <w:proofErr w:type="spellEnd"/>
            <w:r w:rsidRPr="008F236F">
              <w:rPr>
                <w:rStyle w:val="usernoteI"/>
                <w:rFonts w:cs="Times New Roman"/>
                <w:iCs/>
                <w:dstrike/>
                <w:color w:val="auto"/>
                <w:sz w:val="20"/>
                <w:szCs w:val="20"/>
              </w:rPr>
              <w:t xml:space="preserve"> source due-in and ARI transactions to convey fund code, when applicable.</w:t>
            </w:r>
            <w:r w:rsidRPr="008F236F">
              <w:rPr>
                <w:rStyle w:val="usernoteI"/>
                <w:rFonts w:cs="Times New Roman"/>
                <w:iCs/>
                <w:color w:val="auto"/>
                <w:sz w:val="20"/>
                <w:szCs w:val="20"/>
              </w:rPr>
              <w:t xml:space="preserve">  </w:t>
            </w:r>
            <w:r w:rsidRPr="008F236F">
              <w:rPr>
                <w:sz w:val="20"/>
                <w:szCs w:val="20"/>
              </w:rPr>
              <w:t>DLMS enhancement.  See introductory DLMS note 5a.</w:t>
            </w:r>
          </w:p>
        </w:tc>
        <w:tc>
          <w:tcPr>
            <w:tcW w:w="3117" w:type="dxa"/>
            <w:tcBorders>
              <w:bottom w:val="single" w:sz="4" w:space="0" w:color="auto"/>
            </w:tcBorders>
            <w:shd w:val="clear" w:color="auto" w:fill="FFFFCC"/>
            <w:tcMar>
              <w:top w:w="0" w:type="dxa"/>
              <w:left w:w="58" w:type="dxa"/>
              <w:bottom w:w="0" w:type="dxa"/>
              <w:right w:w="58" w:type="dxa"/>
            </w:tcMar>
          </w:tcPr>
          <w:p w14:paraId="3C4254FA" w14:textId="77777777" w:rsidR="00A77EFF" w:rsidRPr="008F236F" w:rsidRDefault="00A77EFF" w:rsidP="00A77EFF">
            <w:pPr>
              <w:keepNext w:val="0"/>
              <w:spacing w:before="20" w:after="20"/>
              <w:rPr>
                <w:rStyle w:val="usernoteI"/>
                <w:rFonts w:cs="Times New Roman"/>
                <w:iCs/>
                <w:color w:val="auto"/>
                <w:sz w:val="20"/>
                <w:szCs w:val="20"/>
              </w:rPr>
            </w:pPr>
          </w:p>
        </w:tc>
      </w:tr>
      <w:tr w:rsidR="008F236F" w:rsidRPr="008F236F" w14:paraId="3C42550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4FC" w14:textId="77777777" w:rsidR="00A77EFF" w:rsidRPr="008F236F" w:rsidRDefault="00A77EFF" w:rsidP="00A77EFF">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3C4254FD" w14:textId="77777777" w:rsidR="00A77EFF" w:rsidRPr="008F236F" w:rsidRDefault="00A77EFF" w:rsidP="00A77EFF">
            <w:pPr>
              <w:pStyle w:val="CommentText"/>
              <w:spacing w:before="20" w:after="20"/>
              <w:rPr>
                <w:rFonts w:ascii="Times New Roman" w:hAnsi="Times New Roman"/>
              </w:rPr>
            </w:pPr>
            <w:r w:rsidRPr="008F236F">
              <w:rPr>
                <w:rFonts w:ascii="Times New Roman" w:hAnsi="Times New Roman"/>
              </w:rPr>
              <w:t>2/FA101/345</w:t>
            </w:r>
          </w:p>
        </w:tc>
        <w:tc>
          <w:tcPr>
            <w:tcW w:w="3362" w:type="dxa"/>
            <w:tcBorders>
              <w:top w:val="single" w:sz="4" w:space="0" w:color="auto"/>
              <w:bottom w:val="nil"/>
            </w:tcBorders>
            <w:shd w:val="clear" w:color="auto" w:fill="FFFFCC"/>
            <w:tcMar>
              <w:top w:w="0" w:type="dxa"/>
              <w:left w:w="58" w:type="dxa"/>
              <w:bottom w:w="0" w:type="dxa"/>
              <w:right w:w="58" w:type="dxa"/>
            </w:tcMar>
          </w:tcPr>
          <w:p w14:paraId="3C4254FE" w14:textId="77777777" w:rsidR="00A77EFF" w:rsidRPr="008F236F" w:rsidRDefault="00A77EFF" w:rsidP="00A77EFF">
            <w:pPr>
              <w:keepNext w:val="0"/>
              <w:spacing w:before="20" w:after="20"/>
              <w:rPr>
                <w:sz w:val="20"/>
                <w:szCs w:val="20"/>
              </w:rPr>
            </w:pPr>
            <w:r w:rsidRPr="008F236F">
              <w:rPr>
                <w:sz w:val="20"/>
                <w:szCs w:val="20"/>
              </w:rPr>
              <w:t>Agency Qualifier code</w:t>
            </w:r>
          </w:p>
        </w:tc>
        <w:tc>
          <w:tcPr>
            <w:tcW w:w="4680" w:type="dxa"/>
            <w:tcBorders>
              <w:top w:val="single" w:sz="4" w:space="0" w:color="auto"/>
              <w:bottom w:val="nil"/>
            </w:tcBorders>
            <w:shd w:val="clear" w:color="auto" w:fill="FFFFCC"/>
            <w:tcMar>
              <w:top w:w="0" w:type="dxa"/>
              <w:left w:w="58" w:type="dxa"/>
              <w:bottom w:w="0" w:type="dxa"/>
              <w:right w:w="58" w:type="dxa"/>
            </w:tcMar>
          </w:tcPr>
          <w:p w14:paraId="3C4254FF" w14:textId="77777777"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Code identifying the agency assigning the code values.</w:t>
            </w:r>
          </w:p>
        </w:tc>
        <w:tc>
          <w:tcPr>
            <w:tcW w:w="3117" w:type="dxa"/>
            <w:tcBorders>
              <w:bottom w:val="single" w:sz="4" w:space="0" w:color="auto"/>
            </w:tcBorders>
            <w:shd w:val="clear" w:color="auto" w:fill="FFFFCC"/>
            <w:tcMar>
              <w:top w:w="0" w:type="dxa"/>
              <w:left w:w="58" w:type="dxa"/>
              <w:bottom w:w="0" w:type="dxa"/>
              <w:right w:w="58" w:type="dxa"/>
            </w:tcMar>
          </w:tcPr>
          <w:p w14:paraId="3C425500" w14:textId="77777777" w:rsidR="00A77EFF" w:rsidRPr="008F236F" w:rsidRDefault="00A77EFF" w:rsidP="00A77EFF">
            <w:pPr>
              <w:keepNext w:val="0"/>
              <w:spacing w:before="20" w:after="20"/>
              <w:rPr>
                <w:rStyle w:val="usernoteI"/>
                <w:rFonts w:cs="Times New Roman"/>
                <w:iCs/>
                <w:color w:val="auto"/>
                <w:sz w:val="20"/>
                <w:szCs w:val="20"/>
              </w:rPr>
            </w:pPr>
          </w:p>
        </w:tc>
      </w:tr>
      <w:tr w:rsidR="008F236F" w:rsidRPr="008F236F" w14:paraId="3C42550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02"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503" w14:textId="77777777" w:rsidR="00A77EFF" w:rsidRPr="008F236F" w:rsidRDefault="00A77EFF" w:rsidP="00A77EFF">
            <w:pPr>
              <w:pStyle w:val="CommentText"/>
              <w:spacing w:before="20" w:after="20"/>
              <w:rPr>
                <w:rFonts w:ascii="Times New Roman" w:hAnsi="Times New Roman"/>
              </w:rPr>
            </w:pPr>
          </w:p>
        </w:tc>
        <w:tc>
          <w:tcPr>
            <w:tcW w:w="3362" w:type="dxa"/>
            <w:tcBorders>
              <w:top w:val="nil"/>
              <w:bottom w:val="nil"/>
            </w:tcBorders>
            <w:shd w:val="clear" w:color="auto" w:fill="FFFFCC"/>
            <w:tcMar>
              <w:top w:w="0" w:type="dxa"/>
              <w:left w:w="58" w:type="dxa"/>
              <w:bottom w:w="0" w:type="dxa"/>
              <w:right w:w="58" w:type="dxa"/>
            </w:tcMar>
          </w:tcPr>
          <w:p w14:paraId="3C425504" w14:textId="77777777" w:rsidR="00A77EFF" w:rsidRPr="008F236F" w:rsidRDefault="00A77EFF" w:rsidP="00A77EFF">
            <w:pPr>
              <w:keepNext w:val="0"/>
              <w:spacing w:before="20" w:after="20"/>
              <w:rPr>
                <w:sz w:val="20"/>
                <w:szCs w:val="20"/>
              </w:rPr>
            </w:pPr>
            <w:r w:rsidRPr="008F236F">
              <w:rPr>
                <w:sz w:val="20"/>
                <w:szCs w:val="20"/>
              </w:rPr>
              <w:t>DF   Department of Defense</w:t>
            </w:r>
          </w:p>
        </w:tc>
        <w:tc>
          <w:tcPr>
            <w:tcW w:w="4680" w:type="dxa"/>
            <w:tcBorders>
              <w:top w:val="nil"/>
              <w:bottom w:val="nil"/>
            </w:tcBorders>
            <w:shd w:val="clear" w:color="auto" w:fill="FFFFCC"/>
            <w:tcMar>
              <w:top w:w="0" w:type="dxa"/>
              <w:left w:w="58" w:type="dxa"/>
              <w:bottom w:w="0" w:type="dxa"/>
              <w:right w:w="58" w:type="dxa"/>
            </w:tcMar>
          </w:tcPr>
          <w:p w14:paraId="3C425505" w14:textId="77777777"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Use to indicate that the Component originating the funds is a Department of Defense agency, including DLA.</w:t>
            </w:r>
          </w:p>
        </w:tc>
        <w:tc>
          <w:tcPr>
            <w:tcW w:w="3117" w:type="dxa"/>
            <w:tcBorders>
              <w:bottom w:val="single" w:sz="4" w:space="0" w:color="auto"/>
            </w:tcBorders>
            <w:shd w:val="clear" w:color="auto" w:fill="FFFFCC"/>
            <w:tcMar>
              <w:top w:w="0" w:type="dxa"/>
              <w:left w:w="58" w:type="dxa"/>
              <w:bottom w:w="0" w:type="dxa"/>
              <w:right w:w="58" w:type="dxa"/>
            </w:tcMar>
          </w:tcPr>
          <w:p w14:paraId="3C425506" w14:textId="77777777" w:rsidR="00A77EFF" w:rsidRPr="008F236F" w:rsidRDefault="00A77EFF" w:rsidP="00A77EFF">
            <w:pPr>
              <w:keepNext w:val="0"/>
              <w:spacing w:before="20" w:after="20"/>
              <w:rPr>
                <w:rStyle w:val="usernoteI"/>
                <w:rFonts w:cs="Times New Roman"/>
                <w:iCs/>
                <w:color w:val="auto"/>
                <w:sz w:val="20"/>
                <w:szCs w:val="20"/>
              </w:rPr>
            </w:pPr>
            <w:r w:rsidRPr="008F236F">
              <w:rPr>
                <w:sz w:val="20"/>
                <w:szCs w:val="20"/>
              </w:rPr>
              <w:t xml:space="preserve">To clearly identify segment as DLMS enhancement. (See ADC 72.) </w:t>
            </w:r>
          </w:p>
        </w:tc>
      </w:tr>
      <w:tr w:rsidR="008F236F" w:rsidRPr="008F236F" w14:paraId="3C42550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08"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509"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50A" w14:textId="77777777" w:rsidR="00A77EFF" w:rsidRPr="008F236F" w:rsidRDefault="00A77EFF" w:rsidP="00A77EFF">
            <w:pPr>
              <w:keepNext w:val="0"/>
              <w:spacing w:before="20" w:after="20"/>
              <w:rPr>
                <w:sz w:val="20"/>
                <w:szCs w:val="20"/>
              </w:rPr>
            </w:pPr>
            <w:r w:rsidRPr="008F236F">
              <w:rPr>
                <w:sz w:val="20"/>
                <w:szCs w:val="20"/>
              </w:rPr>
              <w:t>DN   Department of the Navy</w:t>
            </w:r>
          </w:p>
        </w:tc>
        <w:tc>
          <w:tcPr>
            <w:tcW w:w="4680" w:type="dxa"/>
            <w:tcBorders>
              <w:top w:val="nil"/>
              <w:bottom w:val="nil"/>
            </w:tcBorders>
            <w:shd w:val="clear" w:color="auto" w:fill="FFFFCC"/>
            <w:tcMar>
              <w:top w:w="0" w:type="dxa"/>
              <w:left w:w="58" w:type="dxa"/>
              <w:bottom w:w="0" w:type="dxa"/>
              <w:right w:w="58" w:type="dxa"/>
            </w:tcMar>
          </w:tcPr>
          <w:p w14:paraId="3C42550B" w14:textId="77777777"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Includes the United States Marine Corps.</w:t>
            </w:r>
          </w:p>
        </w:tc>
        <w:tc>
          <w:tcPr>
            <w:tcW w:w="3117" w:type="dxa"/>
            <w:tcBorders>
              <w:top w:val="single" w:sz="4" w:space="0" w:color="auto"/>
              <w:bottom w:val="nil"/>
            </w:tcBorders>
            <w:shd w:val="clear" w:color="auto" w:fill="FFFFCC"/>
            <w:tcMar>
              <w:top w:w="0" w:type="dxa"/>
              <w:left w:w="58" w:type="dxa"/>
              <w:bottom w:w="0" w:type="dxa"/>
              <w:right w:w="58" w:type="dxa"/>
            </w:tcMar>
          </w:tcPr>
          <w:p w14:paraId="3C42550C" w14:textId="77777777" w:rsidR="00A77EFF" w:rsidRPr="008F236F" w:rsidRDefault="00A77EFF" w:rsidP="00A77EFF">
            <w:pPr>
              <w:keepNext w:val="0"/>
              <w:spacing w:before="20" w:after="20"/>
              <w:rPr>
                <w:sz w:val="20"/>
                <w:szCs w:val="20"/>
              </w:rPr>
            </w:pPr>
          </w:p>
        </w:tc>
      </w:tr>
      <w:tr w:rsidR="008F236F" w:rsidRPr="008F236F" w14:paraId="3C42551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0E"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50F"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510" w14:textId="77777777" w:rsidR="00A77EFF" w:rsidRPr="008F236F" w:rsidRDefault="00A77EFF" w:rsidP="00A77EFF">
            <w:pPr>
              <w:keepNext w:val="0"/>
              <w:spacing w:before="20" w:after="20"/>
              <w:rPr>
                <w:sz w:val="20"/>
                <w:szCs w:val="20"/>
              </w:rPr>
            </w:pPr>
            <w:r w:rsidRPr="008F236F">
              <w:rPr>
                <w:sz w:val="20"/>
                <w:szCs w:val="20"/>
              </w:rPr>
              <w:t>DY   Department of the Air Force</w:t>
            </w:r>
          </w:p>
        </w:tc>
        <w:tc>
          <w:tcPr>
            <w:tcW w:w="4680" w:type="dxa"/>
            <w:tcBorders>
              <w:top w:val="nil"/>
              <w:bottom w:val="nil"/>
            </w:tcBorders>
            <w:shd w:val="clear" w:color="auto" w:fill="FFFFCC"/>
            <w:tcMar>
              <w:top w:w="0" w:type="dxa"/>
              <w:left w:w="58" w:type="dxa"/>
              <w:bottom w:w="0" w:type="dxa"/>
              <w:right w:w="58" w:type="dxa"/>
            </w:tcMar>
          </w:tcPr>
          <w:p w14:paraId="3C425511" w14:textId="77777777" w:rsidR="00A77EFF" w:rsidRPr="008F236F" w:rsidRDefault="00A77EFF" w:rsidP="00A77EFF">
            <w:pPr>
              <w:keepNext w:val="0"/>
              <w:spacing w:before="20" w:after="20"/>
              <w:rPr>
                <w:rStyle w:val="usernoteI"/>
                <w:rFonts w:cs="Times New Roman"/>
                <w:iCs/>
                <w:color w:val="auto"/>
                <w:sz w:val="20"/>
                <w:szCs w:val="20"/>
              </w:rPr>
            </w:pPr>
          </w:p>
        </w:tc>
        <w:tc>
          <w:tcPr>
            <w:tcW w:w="3117" w:type="dxa"/>
            <w:tcBorders>
              <w:top w:val="nil"/>
              <w:bottom w:val="nil"/>
            </w:tcBorders>
            <w:shd w:val="clear" w:color="auto" w:fill="FFFFCC"/>
            <w:tcMar>
              <w:top w:w="0" w:type="dxa"/>
              <w:left w:w="58" w:type="dxa"/>
              <w:bottom w:w="0" w:type="dxa"/>
              <w:right w:w="58" w:type="dxa"/>
            </w:tcMar>
          </w:tcPr>
          <w:p w14:paraId="3C425512" w14:textId="77777777" w:rsidR="00A77EFF" w:rsidRPr="008F236F" w:rsidRDefault="00A77EFF" w:rsidP="00A77EFF">
            <w:pPr>
              <w:keepNext w:val="0"/>
              <w:spacing w:before="20" w:after="20"/>
              <w:rPr>
                <w:sz w:val="20"/>
                <w:szCs w:val="20"/>
              </w:rPr>
            </w:pPr>
          </w:p>
        </w:tc>
      </w:tr>
      <w:tr w:rsidR="008F236F" w:rsidRPr="008F236F" w14:paraId="3C42551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14"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515"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516" w14:textId="77777777" w:rsidR="00A77EFF" w:rsidRPr="008F236F" w:rsidRDefault="00A77EFF" w:rsidP="00A77EFF">
            <w:pPr>
              <w:keepNext w:val="0"/>
              <w:spacing w:before="20" w:after="20"/>
              <w:rPr>
                <w:sz w:val="20"/>
                <w:szCs w:val="20"/>
              </w:rPr>
            </w:pPr>
            <w:r w:rsidRPr="008F236F">
              <w:rPr>
                <w:sz w:val="20"/>
                <w:szCs w:val="20"/>
              </w:rPr>
              <w:t>DZ   Department of the Army</w:t>
            </w:r>
          </w:p>
        </w:tc>
        <w:tc>
          <w:tcPr>
            <w:tcW w:w="4680" w:type="dxa"/>
            <w:tcBorders>
              <w:top w:val="nil"/>
              <w:bottom w:val="nil"/>
            </w:tcBorders>
            <w:shd w:val="clear" w:color="auto" w:fill="FFFFCC"/>
            <w:tcMar>
              <w:top w:w="0" w:type="dxa"/>
              <w:left w:w="58" w:type="dxa"/>
              <w:bottom w:w="0" w:type="dxa"/>
              <w:right w:w="58" w:type="dxa"/>
            </w:tcMar>
          </w:tcPr>
          <w:p w14:paraId="3C425517" w14:textId="77777777" w:rsidR="00A77EFF" w:rsidRPr="008F236F" w:rsidRDefault="00A77EFF" w:rsidP="00A77EFF">
            <w:pPr>
              <w:keepNext w:val="0"/>
              <w:spacing w:before="20" w:after="20"/>
              <w:rPr>
                <w:rStyle w:val="usernoteI"/>
                <w:rFonts w:cs="Times New Roman"/>
                <w:iCs/>
                <w:color w:val="auto"/>
                <w:sz w:val="20"/>
                <w:szCs w:val="20"/>
              </w:rPr>
            </w:pPr>
          </w:p>
        </w:tc>
        <w:tc>
          <w:tcPr>
            <w:tcW w:w="3117" w:type="dxa"/>
            <w:tcBorders>
              <w:top w:val="nil"/>
              <w:bottom w:val="nil"/>
            </w:tcBorders>
            <w:shd w:val="clear" w:color="auto" w:fill="FFFFCC"/>
            <w:tcMar>
              <w:top w:w="0" w:type="dxa"/>
              <w:left w:w="58" w:type="dxa"/>
              <w:bottom w:w="0" w:type="dxa"/>
              <w:right w:w="58" w:type="dxa"/>
            </w:tcMar>
          </w:tcPr>
          <w:p w14:paraId="3C425518" w14:textId="77777777" w:rsidR="00A77EFF" w:rsidRPr="008F236F" w:rsidRDefault="00A77EFF" w:rsidP="00A77EFF">
            <w:pPr>
              <w:keepNext w:val="0"/>
              <w:spacing w:before="20" w:after="20"/>
              <w:rPr>
                <w:sz w:val="20"/>
                <w:szCs w:val="20"/>
              </w:rPr>
            </w:pPr>
          </w:p>
        </w:tc>
      </w:tr>
      <w:tr w:rsidR="008F236F" w:rsidRPr="008F236F" w14:paraId="3C42551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1A"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51B" w14:textId="77777777" w:rsidR="00A77EFF" w:rsidRPr="008F236F" w:rsidRDefault="00A77EFF" w:rsidP="00A77EFF">
            <w:pPr>
              <w:keepNext w:val="0"/>
              <w:spacing w:before="20" w:after="20"/>
              <w:rPr>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3C42551C" w14:textId="77777777" w:rsidR="00A77EFF" w:rsidRPr="008F236F" w:rsidRDefault="00A77EFF" w:rsidP="00A77EFF">
            <w:pPr>
              <w:keepNext w:val="0"/>
              <w:spacing w:before="20" w:after="20"/>
              <w:rPr>
                <w:sz w:val="20"/>
                <w:szCs w:val="20"/>
              </w:rPr>
            </w:pPr>
            <w:r w:rsidRPr="008F236F">
              <w:rPr>
                <w:sz w:val="20"/>
                <w:szCs w:val="20"/>
              </w:rPr>
              <w:t>FG   Federal Government</w:t>
            </w:r>
          </w:p>
        </w:tc>
        <w:tc>
          <w:tcPr>
            <w:tcW w:w="4680" w:type="dxa"/>
            <w:tcBorders>
              <w:top w:val="nil"/>
              <w:bottom w:val="single" w:sz="4" w:space="0" w:color="auto"/>
            </w:tcBorders>
            <w:shd w:val="clear" w:color="auto" w:fill="FFFFCC"/>
            <w:tcMar>
              <w:top w:w="0" w:type="dxa"/>
              <w:left w:w="58" w:type="dxa"/>
              <w:bottom w:w="0" w:type="dxa"/>
              <w:right w:w="58" w:type="dxa"/>
            </w:tcMar>
          </w:tcPr>
          <w:p w14:paraId="3C42551D" w14:textId="77777777" w:rsidR="00A77EFF" w:rsidRPr="008F236F" w:rsidRDefault="00A77EFF" w:rsidP="00A77EFF">
            <w:pPr>
              <w:keepNext w:val="0"/>
              <w:spacing w:before="20" w:after="20"/>
              <w:rPr>
                <w:rStyle w:val="usernoteI"/>
                <w:rFonts w:cs="Times New Roman"/>
                <w:iCs/>
                <w:color w:val="auto"/>
                <w:sz w:val="20"/>
                <w:szCs w:val="20"/>
              </w:rPr>
            </w:pPr>
          </w:p>
        </w:tc>
        <w:tc>
          <w:tcPr>
            <w:tcW w:w="3117" w:type="dxa"/>
            <w:tcBorders>
              <w:top w:val="nil"/>
              <w:bottom w:val="nil"/>
            </w:tcBorders>
            <w:shd w:val="clear" w:color="auto" w:fill="FFFFCC"/>
            <w:tcMar>
              <w:top w:w="0" w:type="dxa"/>
              <w:left w:w="58" w:type="dxa"/>
              <w:bottom w:w="0" w:type="dxa"/>
              <w:right w:w="58" w:type="dxa"/>
            </w:tcMar>
          </w:tcPr>
          <w:p w14:paraId="3C42551E" w14:textId="77777777" w:rsidR="00A77EFF" w:rsidRPr="008F236F" w:rsidRDefault="00A77EFF" w:rsidP="00A77EFF">
            <w:pPr>
              <w:keepNext w:val="0"/>
              <w:spacing w:before="20" w:after="20"/>
              <w:rPr>
                <w:sz w:val="20"/>
                <w:szCs w:val="20"/>
              </w:rPr>
            </w:pPr>
          </w:p>
        </w:tc>
      </w:tr>
      <w:tr w:rsidR="008F236F" w:rsidRPr="008F236F" w14:paraId="3C42552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20" w14:textId="77777777" w:rsidR="00A77EFF" w:rsidRPr="008F236F" w:rsidRDefault="00A77EFF" w:rsidP="00A77EFF">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3C425521" w14:textId="77777777" w:rsidR="00A77EFF" w:rsidRPr="008F236F" w:rsidRDefault="00A77EFF" w:rsidP="00A77EFF">
            <w:pPr>
              <w:keepNext w:val="0"/>
              <w:spacing w:before="20" w:after="20"/>
              <w:rPr>
                <w:sz w:val="20"/>
                <w:szCs w:val="20"/>
              </w:rPr>
            </w:pPr>
            <w:r w:rsidRPr="008F236F">
              <w:rPr>
                <w:sz w:val="20"/>
                <w:szCs w:val="20"/>
              </w:rPr>
              <w:t>2/FA102/345</w:t>
            </w:r>
          </w:p>
        </w:tc>
        <w:tc>
          <w:tcPr>
            <w:tcW w:w="3362" w:type="dxa"/>
            <w:tcBorders>
              <w:top w:val="single" w:sz="4" w:space="0" w:color="auto"/>
              <w:bottom w:val="nil"/>
            </w:tcBorders>
            <w:shd w:val="clear" w:color="auto" w:fill="FFFFCC"/>
            <w:tcMar>
              <w:top w:w="0" w:type="dxa"/>
              <w:left w:w="58" w:type="dxa"/>
              <w:bottom w:w="0" w:type="dxa"/>
              <w:right w:w="58" w:type="dxa"/>
            </w:tcMar>
          </w:tcPr>
          <w:p w14:paraId="3C425522" w14:textId="77777777" w:rsidR="00A77EFF" w:rsidRPr="008F236F" w:rsidRDefault="00A77EFF" w:rsidP="00A77EFF">
            <w:pPr>
              <w:keepNext w:val="0"/>
              <w:spacing w:before="20" w:after="20"/>
              <w:rPr>
                <w:sz w:val="20"/>
                <w:szCs w:val="20"/>
              </w:rPr>
            </w:pPr>
            <w:r w:rsidRPr="008F236F">
              <w:rPr>
                <w:sz w:val="20"/>
                <w:szCs w:val="20"/>
              </w:rPr>
              <w:t>Service, Promotion, Allowance, or Charge Code</w:t>
            </w:r>
          </w:p>
        </w:tc>
        <w:tc>
          <w:tcPr>
            <w:tcW w:w="4680" w:type="dxa"/>
            <w:tcBorders>
              <w:top w:val="single" w:sz="4" w:space="0" w:color="auto"/>
              <w:bottom w:val="nil"/>
            </w:tcBorders>
            <w:shd w:val="clear" w:color="auto" w:fill="FFFFCC"/>
            <w:tcMar>
              <w:top w:w="0" w:type="dxa"/>
              <w:left w:w="58" w:type="dxa"/>
              <w:bottom w:w="0" w:type="dxa"/>
              <w:right w:w="58" w:type="dxa"/>
            </w:tcMar>
          </w:tcPr>
          <w:p w14:paraId="3C425523" w14:textId="77777777"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Code identifying the service, promotion, allowance, or charge.</w:t>
            </w:r>
          </w:p>
        </w:tc>
        <w:tc>
          <w:tcPr>
            <w:tcW w:w="3117" w:type="dxa"/>
            <w:tcBorders>
              <w:top w:val="nil"/>
              <w:bottom w:val="nil"/>
            </w:tcBorders>
            <w:shd w:val="clear" w:color="auto" w:fill="FFFFCC"/>
            <w:tcMar>
              <w:top w:w="0" w:type="dxa"/>
              <w:left w:w="58" w:type="dxa"/>
              <w:bottom w:w="0" w:type="dxa"/>
              <w:right w:w="58" w:type="dxa"/>
            </w:tcMar>
          </w:tcPr>
          <w:p w14:paraId="3C425524" w14:textId="77777777" w:rsidR="00A77EFF" w:rsidRPr="008F236F" w:rsidRDefault="00A77EFF" w:rsidP="00A77EFF">
            <w:pPr>
              <w:keepNext w:val="0"/>
              <w:spacing w:before="20" w:after="20"/>
              <w:rPr>
                <w:sz w:val="20"/>
                <w:szCs w:val="20"/>
              </w:rPr>
            </w:pPr>
          </w:p>
        </w:tc>
      </w:tr>
      <w:tr w:rsidR="008F236F" w:rsidRPr="008F236F" w14:paraId="3C42552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26"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527"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528" w14:textId="77777777" w:rsidR="00A77EFF" w:rsidRPr="008F236F" w:rsidRDefault="00A77EFF" w:rsidP="00A77EFF">
            <w:pPr>
              <w:keepNext w:val="0"/>
              <w:spacing w:before="20" w:after="20"/>
              <w:rPr>
                <w:sz w:val="20"/>
                <w:szCs w:val="20"/>
              </w:rPr>
            </w:pPr>
            <w:r w:rsidRPr="008F236F">
              <w:rPr>
                <w:sz w:val="20"/>
                <w:szCs w:val="20"/>
              </w:rPr>
              <w:t>A170   Adjustments</w:t>
            </w:r>
          </w:p>
        </w:tc>
        <w:tc>
          <w:tcPr>
            <w:tcW w:w="4680" w:type="dxa"/>
            <w:tcBorders>
              <w:top w:val="nil"/>
              <w:bottom w:val="nil"/>
            </w:tcBorders>
            <w:shd w:val="clear" w:color="auto" w:fill="FFFFCC"/>
            <w:tcMar>
              <w:top w:w="0" w:type="dxa"/>
              <w:left w:w="58" w:type="dxa"/>
              <w:bottom w:w="0" w:type="dxa"/>
              <w:right w:w="58" w:type="dxa"/>
            </w:tcMar>
          </w:tcPr>
          <w:p w14:paraId="3C425529" w14:textId="77777777"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Use only for adjustments not specified by any other code.</w:t>
            </w:r>
          </w:p>
        </w:tc>
        <w:tc>
          <w:tcPr>
            <w:tcW w:w="3117" w:type="dxa"/>
            <w:tcBorders>
              <w:top w:val="nil"/>
              <w:bottom w:val="single" w:sz="4" w:space="0" w:color="auto"/>
            </w:tcBorders>
            <w:shd w:val="clear" w:color="auto" w:fill="FFFFCC"/>
            <w:tcMar>
              <w:top w:w="0" w:type="dxa"/>
              <w:left w:w="58" w:type="dxa"/>
              <w:bottom w:w="0" w:type="dxa"/>
              <w:right w:w="58" w:type="dxa"/>
            </w:tcMar>
          </w:tcPr>
          <w:p w14:paraId="3C42552A" w14:textId="77777777" w:rsidR="00A77EFF" w:rsidRPr="008F236F" w:rsidRDefault="00A77EFF" w:rsidP="00A77EFF">
            <w:pPr>
              <w:keepNext w:val="0"/>
              <w:spacing w:before="20" w:after="20"/>
              <w:rPr>
                <w:sz w:val="20"/>
                <w:szCs w:val="20"/>
              </w:rPr>
            </w:pPr>
          </w:p>
        </w:tc>
      </w:tr>
      <w:tr w:rsidR="008F236F" w:rsidRPr="008F236F" w14:paraId="3C425531"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2C"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52D"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52E" w14:textId="77777777" w:rsidR="00A77EFF" w:rsidRPr="008F236F" w:rsidRDefault="00A77EFF" w:rsidP="00A77EFF">
            <w:pPr>
              <w:keepNext w:val="0"/>
              <w:spacing w:before="20" w:after="20"/>
              <w:rPr>
                <w:sz w:val="20"/>
                <w:szCs w:val="20"/>
              </w:rPr>
            </w:pPr>
            <w:r w:rsidRPr="008F236F">
              <w:rPr>
                <w:sz w:val="20"/>
                <w:szCs w:val="20"/>
              </w:rPr>
              <w:t>A520   Base Charge</w:t>
            </w:r>
          </w:p>
        </w:tc>
        <w:tc>
          <w:tcPr>
            <w:tcW w:w="4680" w:type="dxa"/>
            <w:tcBorders>
              <w:top w:val="nil"/>
              <w:bottom w:val="nil"/>
            </w:tcBorders>
            <w:shd w:val="clear" w:color="auto" w:fill="FFFFCC"/>
            <w:tcMar>
              <w:top w:w="0" w:type="dxa"/>
              <w:left w:w="58" w:type="dxa"/>
              <w:bottom w:w="0" w:type="dxa"/>
              <w:right w:w="58" w:type="dxa"/>
            </w:tcMar>
          </w:tcPr>
          <w:p w14:paraId="3C42552F" w14:textId="20CC4E06"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Use for materiel charges only.</w:t>
            </w:r>
          </w:p>
        </w:tc>
        <w:tc>
          <w:tcPr>
            <w:tcW w:w="3117" w:type="dxa"/>
            <w:tcBorders>
              <w:top w:val="single" w:sz="4" w:space="0" w:color="auto"/>
              <w:bottom w:val="nil"/>
            </w:tcBorders>
            <w:shd w:val="clear" w:color="auto" w:fill="FFFFCC"/>
            <w:tcMar>
              <w:top w:w="0" w:type="dxa"/>
              <w:left w:w="58" w:type="dxa"/>
              <w:bottom w:w="0" w:type="dxa"/>
              <w:right w:w="58" w:type="dxa"/>
            </w:tcMar>
          </w:tcPr>
          <w:p w14:paraId="3C425530" w14:textId="77777777" w:rsidR="00A77EFF" w:rsidRPr="008F236F" w:rsidRDefault="00A77EFF" w:rsidP="00A77EFF">
            <w:pPr>
              <w:keepNext w:val="0"/>
              <w:spacing w:before="20" w:after="20"/>
              <w:rPr>
                <w:sz w:val="20"/>
                <w:szCs w:val="20"/>
              </w:rPr>
            </w:pPr>
          </w:p>
        </w:tc>
      </w:tr>
      <w:tr w:rsidR="008F236F" w:rsidRPr="008F236F" w14:paraId="3C425537"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32"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533"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534" w14:textId="77777777" w:rsidR="00A77EFF" w:rsidRPr="008F236F" w:rsidRDefault="00A77EFF" w:rsidP="00A77EFF">
            <w:pPr>
              <w:keepNext w:val="0"/>
              <w:spacing w:before="20" w:after="20"/>
              <w:rPr>
                <w:iCs/>
                <w:sz w:val="20"/>
                <w:szCs w:val="20"/>
              </w:rPr>
            </w:pPr>
            <w:r w:rsidRPr="008F236F">
              <w:rPr>
                <w:sz w:val="20"/>
                <w:szCs w:val="20"/>
              </w:rPr>
              <w:t>C930</w:t>
            </w:r>
            <w:r w:rsidRPr="008F236F">
              <w:rPr>
                <w:rStyle w:val="usernoteI"/>
                <w:rFonts w:cs="Times New Roman"/>
                <w:iCs/>
                <w:color w:val="auto"/>
                <w:sz w:val="20"/>
                <w:szCs w:val="20"/>
              </w:rPr>
              <w:t xml:space="preserve">   Export Shipping Charge</w:t>
            </w:r>
          </w:p>
        </w:tc>
        <w:tc>
          <w:tcPr>
            <w:tcW w:w="4680" w:type="dxa"/>
            <w:tcBorders>
              <w:top w:val="nil"/>
              <w:bottom w:val="nil"/>
            </w:tcBorders>
            <w:shd w:val="clear" w:color="auto" w:fill="FFFFCC"/>
            <w:tcMar>
              <w:top w:w="0" w:type="dxa"/>
              <w:left w:w="58" w:type="dxa"/>
              <w:bottom w:w="0" w:type="dxa"/>
              <w:right w:w="58" w:type="dxa"/>
            </w:tcMar>
          </w:tcPr>
          <w:p w14:paraId="3C425535" w14:textId="77777777" w:rsidR="00A77EFF" w:rsidRPr="008F236F" w:rsidRDefault="00A77EFF" w:rsidP="00A77EFF">
            <w:pPr>
              <w:keepNext w:val="0"/>
              <w:spacing w:before="20" w:after="20"/>
              <w:rPr>
                <w:rStyle w:val="usernoteI"/>
                <w:rFonts w:cs="Times New Roman"/>
                <w:iCs/>
                <w:color w:val="auto"/>
                <w:sz w:val="20"/>
                <w:szCs w:val="20"/>
              </w:rPr>
            </w:pPr>
          </w:p>
        </w:tc>
        <w:tc>
          <w:tcPr>
            <w:tcW w:w="3117" w:type="dxa"/>
            <w:tcBorders>
              <w:top w:val="nil"/>
              <w:bottom w:val="nil"/>
            </w:tcBorders>
            <w:shd w:val="clear" w:color="auto" w:fill="FFFFCC"/>
            <w:tcMar>
              <w:top w:w="0" w:type="dxa"/>
              <w:left w:w="58" w:type="dxa"/>
              <w:bottom w:w="0" w:type="dxa"/>
              <w:right w:w="58" w:type="dxa"/>
            </w:tcMar>
          </w:tcPr>
          <w:p w14:paraId="3C425536" w14:textId="77777777" w:rsidR="00A77EFF" w:rsidRPr="008F236F" w:rsidRDefault="00A77EFF" w:rsidP="00A77EFF">
            <w:pPr>
              <w:keepNext w:val="0"/>
              <w:spacing w:before="20" w:after="20"/>
              <w:rPr>
                <w:sz w:val="20"/>
                <w:szCs w:val="20"/>
              </w:rPr>
            </w:pPr>
          </w:p>
        </w:tc>
      </w:tr>
      <w:tr w:rsidR="008F236F" w:rsidRPr="008F236F" w14:paraId="3C42553D"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38"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539"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53A" w14:textId="77777777" w:rsidR="00A77EFF" w:rsidRPr="008F236F" w:rsidRDefault="00A77EFF" w:rsidP="00A77EFF">
            <w:pPr>
              <w:keepNext w:val="0"/>
              <w:spacing w:before="20" w:after="20"/>
              <w:rPr>
                <w:sz w:val="20"/>
                <w:szCs w:val="20"/>
              </w:rPr>
            </w:pPr>
            <w:r w:rsidRPr="008F236F">
              <w:rPr>
                <w:sz w:val="20"/>
                <w:szCs w:val="20"/>
              </w:rPr>
              <w:t>D340   Goods and Services Charge</w:t>
            </w:r>
          </w:p>
        </w:tc>
        <w:tc>
          <w:tcPr>
            <w:tcW w:w="4680" w:type="dxa"/>
            <w:tcBorders>
              <w:top w:val="nil"/>
              <w:bottom w:val="nil"/>
            </w:tcBorders>
            <w:shd w:val="clear" w:color="auto" w:fill="FFFFCC"/>
            <w:tcMar>
              <w:top w:w="0" w:type="dxa"/>
              <w:left w:w="58" w:type="dxa"/>
              <w:bottom w:w="0" w:type="dxa"/>
              <w:right w:w="58" w:type="dxa"/>
            </w:tcMar>
          </w:tcPr>
          <w:p w14:paraId="3C42553B" w14:textId="3EF94D1B"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User for both materiel and related charges.</w:t>
            </w:r>
          </w:p>
        </w:tc>
        <w:tc>
          <w:tcPr>
            <w:tcW w:w="3117" w:type="dxa"/>
            <w:tcBorders>
              <w:top w:val="nil"/>
              <w:bottom w:val="nil"/>
            </w:tcBorders>
            <w:shd w:val="clear" w:color="auto" w:fill="FFFFCC"/>
            <w:tcMar>
              <w:top w:w="0" w:type="dxa"/>
              <w:left w:w="58" w:type="dxa"/>
              <w:bottom w:w="0" w:type="dxa"/>
              <w:right w:w="58" w:type="dxa"/>
            </w:tcMar>
          </w:tcPr>
          <w:p w14:paraId="3C42553C" w14:textId="77777777" w:rsidR="00A77EFF" w:rsidRPr="008F236F" w:rsidRDefault="00A77EFF" w:rsidP="00A77EFF">
            <w:pPr>
              <w:keepNext w:val="0"/>
              <w:spacing w:before="20" w:after="20"/>
              <w:rPr>
                <w:sz w:val="20"/>
                <w:szCs w:val="20"/>
              </w:rPr>
            </w:pPr>
          </w:p>
        </w:tc>
      </w:tr>
      <w:tr w:rsidR="008F236F" w:rsidRPr="008F236F" w14:paraId="3C425543"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3E"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53F" w14:textId="77777777" w:rsidR="00A77EFF" w:rsidRPr="008F236F" w:rsidRDefault="00A77EFF" w:rsidP="00A77EFF">
            <w:pPr>
              <w:keepNext w:val="0"/>
              <w:spacing w:before="20" w:after="20"/>
              <w:rPr>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3C425540" w14:textId="77777777" w:rsidR="00A77EFF" w:rsidRPr="008F236F" w:rsidRDefault="00A77EFF" w:rsidP="00A77EFF">
            <w:pPr>
              <w:keepNext w:val="0"/>
              <w:spacing w:before="20" w:after="20"/>
              <w:rPr>
                <w:sz w:val="20"/>
                <w:szCs w:val="20"/>
              </w:rPr>
            </w:pPr>
            <w:r w:rsidRPr="008F236F">
              <w:rPr>
                <w:sz w:val="20"/>
                <w:szCs w:val="20"/>
              </w:rPr>
              <w:t>F060   Other Accessorial Service Charge</w:t>
            </w:r>
          </w:p>
        </w:tc>
        <w:tc>
          <w:tcPr>
            <w:tcW w:w="4680" w:type="dxa"/>
            <w:tcBorders>
              <w:top w:val="nil"/>
              <w:bottom w:val="single" w:sz="4" w:space="0" w:color="auto"/>
            </w:tcBorders>
            <w:shd w:val="clear" w:color="auto" w:fill="FFFFCC"/>
            <w:tcMar>
              <w:top w:w="0" w:type="dxa"/>
              <w:left w:w="58" w:type="dxa"/>
              <w:bottom w:w="0" w:type="dxa"/>
              <w:right w:w="58" w:type="dxa"/>
            </w:tcMar>
          </w:tcPr>
          <w:p w14:paraId="3C425541" w14:textId="77777777" w:rsidR="00A77EFF" w:rsidRPr="008F236F" w:rsidRDefault="00A77EFF" w:rsidP="00A77EFF">
            <w:pPr>
              <w:keepNext w:val="0"/>
              <w:spacing w:before="20" w:after="20"/>
              <w:rPr>
                <w:rStyle w:val="usernoteI"/>
                <w:rFonts w:cs="Times New Roman"/>
                <w:iCs/>
                <w:color w:val="auto"/>
                <w:sz w:val="20"/>
                <w:szCs w:val="20"/>
              </w:rPr>
            </w:pPr>
          </w:p>
        </w:tc>
        <w:tc>
          <w:tcPr>
            <w:tcW w:w="3117" w:type="dxa"/>
            <w:tcBorders>
              <w:top w:val="nil"/>
              <w:bottom w:val="nil"/>
            </w:tcBorders>
            <w:shd w:val="clear" w:color="auto" w:fill="FFFFCC"/>
            <w:tcMar>
              <w:top w:w="0" w:type="dxa"/>
              <w:left w:w="58" w:type="dxa"/>
              <w:bottom w:w="0" w:type="dxa"/>
              <w:right w:w="58" w:type="dxa"/>
            </w:tcMar>
          </w:tcPr>
          <w:p w14:paraId="3C425542" w14:textId="77777777" w:rsidR="00A77EFF" w:rsidRPr="008F236F" w:rsidRDefault="00A77EFF" w:rsidP="00A77EFF">
            <w:pPr>
              <w:keepNext w:val="0"/>
              <w:spacing w:before="20" w:after="20"/>
              <w:rPr>
                <w:sz w:val="20"/>
                <w:szCs w:val="20"/>
              </w:rPr>
            </w:pPr>
          </w:p>
        </w:tc>
      </w:tr>
      <w:tr w:rsidR="008F236F" w:rsidRPr="008F236F" w14:paraId="3C425549"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44" w14:textId="77777777" w:rsidR="00A77EFF" w:rsidRPr="008F236F" w:rsidRDefault="00A77EFF" w:rsidP="00A77EFF">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3C425545" w14:textId="77777777" w:rsidR="00A77EFF" w:rsidRPr="008F236F" w:rsidRDefault="00A77EFF" w:rsidP="00A77EFF">
            <w:pPr>
              <w:keepNext w:val="0"/>
              <w:spacing w:before="20" w:after="20"/>
              <w:rPr>
                <w:sz w:val="20"/>
                <w:szCs w:val="20"/>
              </w:rPr>
            </w:pPr>
          </w:p>
        </w:tc>
        <w:tc>
          <w:tcPr>
            <w:tcW w:w="3362" w:type="dxa"/>
            <w:tcBorders>
              <w:top w:val="single" w:sz="4" w:space="0" w:color="auto"/>
              <w:bottom w:val="nil"/>
            </w:tcBorders>
            <w:shd w:val="clear" w:color="auto" w:fill="FFFFCC"/>
            <w:tcMar>
              <w:top w:w="0" w:type="dxa"/>
              <w:left w:w="58" w:type="dxa"/>
              <w:bottom w:w="0" w:type="dxa"/>
              <w:right w:w="58" w:type="dxa"/>
            </w:tcMar>
          </w:tcPr>
          <w:p w14:paraId="3C425546" w14:textId="77777777" w:rsidR="00A77EFF" w:rsidRPr="008F236F" w:rsidRDefault="00A77EFF" w:rsidP="00A77EFF">
            <w:pPr>
              <w:keepNext w:val="0"/>
              <w:spacing w:before="20" w:after="20"/>
              <w:rPr>
                <w:sz w:val="20"/>
                <w:szCs w:val="20"/>
              </w:rPr>
            </w:pPr>
            <w:r w:rsidRPr="008F236F">
              <w:rPr>
                <w:sz w:val="20"/>
                <w:szCs w:val="20"/>
              </w:rPr>
              <w:t>F560   Premium Direct Billing</w:t>
            </w:r>
          </w:p>
        </w:tc>
        <w:tc>
          <w:tcPr>
            <w:tcW w:w="4680" w:type="dxa"/>
            <w:tcBorders>
              <w:top w:val="single" w:sz="4" w:space="0" w:color="auto"/>
              <w:bottom w:val="nil"/>
            </w:tcBorders>
            <w:shd w:val="clear" w:color="auto" w:fill="FFFFCC"/>
            <w:tcMar>
              <w:top w:w="0" w:type="dxa"/>
              <w:left w:w="58" w:type="dxa"/>
              <w:bottom w:w="0" w:type="dxa"/>
              <w:right w:w="58" w:type="dxa"/>
            </w:tcMar>
          </w:tcPr>
          <w:p w14:paraId="3C425547" w14:textId="77777777"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Use for non-premium transportation.</w:t>
            </w:r>
          </w:p>
        </w:tc>
        <w:tc>
          <w:tcPr>
            <w:tcW w:w="3117" w:type="dxa"/>
            <w:tcBorders>
              <w:top w:val="nil"/>
              <w:bottom w:val="nil"/>
            </w:tcBorders>
            <w:shd w:val="clear" w:color="auto" w:fill="FFFFCC"/>
            <w:tcMar>
              <w:top w:w="0" w:type="dxa"/>
              <w:left w:w="58" w:type="dxa"/>
              <w:bottom w:w="0" w:type="dxa"/>
              <w:right w:w="58" w:type="dxa"/>
            </w:tcMar>
          </w:tcPr>
          <w:p w14:paraId="3C425548" w14:textId="77777777" w:rsidR="00A77EFF" w:rsidRPr="008F236F" w:rsidRDefault="00A77EFF" w:rsidP="00A77EFF">
            <w:pPr>
              <w:keepNext w:val="0"/>
              <w:spacing w:before="20" w:after="20"/>
              <w:rPr>
                <w:sz w:val="20"/>
                <w:szCs w:val="20"/>
              </w:rPr>
            </w:pPr>
          </w:p>
        </w:tc>
      </w:tr>
      <w:tr w:rsidR="008F236F" w:rsidRPr="008F236F" w14:paraId="3C42554F"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4A" w14:textId="77777777" w:rsidR="00A77EFF" w:rsidRPr="008F236F" w:rsidRDefault="00A77EFF" w:rsidP="00A77EFF">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3C42554B" w14:textId="77777777" w:rsidR="00A77EFF" w:rsidRPr="008F236F" w:rsidRDefault="00A77EFF" w:rsidP="00A77EFF">
            <w:pPr>
              <w:keepNext w:val="0"/>
              <w:spacing w:before="20" w:after="20"/>
              <w:rPr>
                <w:sz w:val="20"/>
                <w:szCs w:val="20"/>
              </w:rPr>
            </w:pPr>
          </w:p>
        </w:tc>
        <w:tc>
          <w:tcPr>
            <w:tcW w:w="3362" w:type="dxa"/>
            <w:tcBorders>
              <w:top w:val="nil"/>
              <w:bottom w:val="nil"/>
            </w:tcBorders>
            <w:shd w:val="clear" w:color="auto" w:fill="FFFFCC"/>
            <w:tcMar>
              <w:top w:w="0" w:type="dxa"/>
              <w:left w:w="58" w:type="dxa"/>
              <w:bottom w:w="0" w:type="dxa"/>
              <w:right w:w="58" w:type="dxa"/>
            </w:tcMar>
          </w:tcPr>
          <w:p w14:paraId="3C42554C" w14:textId="77777777" w:rsidR="00A77EFF" w:rsidRPr="008F236F" w:rsidRDefault="00A77EFF" w:rsidP="00A77EFF">
            <w:pPr>
              <w:keepNext w:val="0"/>
              <w:spacing w:before="20" w:after="20"/>
              <w:rPr>
                <w:sz w:val="20"/>
                <w:szCs w:val="20"/>
              </w:rPr>
            </w:pPr>
            <w:r w:rsidRPr="008F236F">
              <w:rPr>
                <w:sz w:val="20"/>
                <w:szCs w:val="20"/>
              </w:rPr>
              <w:t>R060   Packing, Crating, and Handling Charge</w:t>
            </w:r>
          </w:p>
        </w:tc>
        <w:tc>
          <w:tcPr>
            <w:tcW w:w="4680" w:type="dxa"/>
            <w:tcBorders>
              <w:top w:val="nil"/>
              <w:bottom w:val="nil"/>
            </w:tcBorders>
            <w:shd w:val="clear" w:color="auto" w:fill="FFFFCC"/>
            <w:tcMar>
              <w:top w:w="0" w:type="dxa"/>
              <w:left w:w="58" w:type="dxa"/>
              <w:bottom w:w="0" w:type="dxa"/>
              <w:right w:w="58" w:type="dxa"/>
            </w:tcMar>
          </w:tcPr>
          <w:p w14:paraId="3C42554D" w14:textId="77777777" w:rsidR="00A77EFF" w:rsidRPr="008F236F" w:rsidRDefault="00A77EFF" w:rsidP="00A77EFF">
            <w:pPr>
              <w:keepNext w:val="0"/>
              <w:spacing w:before="20" w:after="20"/>
              <w:rPr>
                <w:rStyle w:val="usernoteI"/>
                <w:rFonts w:cs="Times New Roman"/>
                <w:iCs/>
                <w:color w:val="auto"/>
                <w:sz w:val="20"/>
                <w:szCs w:val="20"/>
              </w:rPr>
            </w:pPr>
          </w:p>
        </w:tc>
        <w:tc>
          <w:tcPr>
            <w:tcW w:w="3117" w:type="dxa"/>
            <w:tcBorders>
              <w:top w:val="nil"/>
              <w:bottom w:val="single" w:sz="4" w:space="0" w:color="auto"/>
            </w:tcBorders>
            <w:shd w:val="clear" w:color="auto" w:fill="FFFFCC"/>
            <w:tcMar>
              <w:top w:w="0" w:type="dxa"/>
              <w:left w:w="58" w:type="dxa"/>
              <w:bottom w:w="0" w:type="dxa"/>
              <w:right w:w="58" w:type="dxa"/>
            </w:tcMar>
          </w:tcPr>
          <w:p w14:paraId="3C42554E" w14:textId="77777777" w:rsidR="00A77EFF" w:rsidRPr="008F236F" w:rsidRDefault="00A77EFF" w:rsidP="00A77EFF">
            <w:pPr>
              <w:keepNext w:val="0"/>
              <w:spacing w:before="20" w:after="20"/>
              <w:rPr>
                <w:sz w:val="20"/>
                <w:szCs w:val="20"/>
              </w:rPr>
            </w:pPr>
          </w:p>
        </w:tc>
      </w:tr>
      <w:tr w:rsidR="008F236F" w:rsidRPr="008F236F" w14:paraId="3C42555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50" w14:textId="77777777" w:rsidR="00A77EFF" w:rsidRPr="008F236F" w:rsidRDefault="00A77EFF" w:rsidP="00A77EFF">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425551" w14:textId="77777777" w:rsidR="00A77EFF" w:rsidRPr="008F236F" w:rsidRDefault="00A77EFF" w:rsidP="00A77EFF">
            <w:pPr>
              <w:keepNext w:val="0"/>
              <w:spacing w:before="20" w:after="20"/>
              <w:rPr>
                <w:sz w:val="20"/>
                <w:szCs w:val="20"/>
              </w:rPr>
            </w:pPr>
            <w:r w:rsidRPr="008F236F">
              <w:rPr>
                <w:sz w:val="20"/>
                <w:szCs w:val="20"/>
              </w:rPr>
              <w:t>2/FA2/346</w:t>
            </w:r>
          </w:p>
        </w:tc>
        <w:tc>
          <w:tcPr>
            <w:tcW w:w="3362" w:type="dxa"/>
            <w:tcBorders>
              <w:bottom w:val="single" w:sz="4" w:space="0" w:color="auto"/>
            </w:tcBorders>
            <w:shd w:val="clear" w:color="auto" w:fill="FFFFCC"/>
            <w:tcMar>
              <w:top w:w="0" w:type="dxa"/>
              <w:left w:w="58" w:type="dxa"/>
              <w:bottom w:w="0" w:type="dxa"/>
              <w:right w:w="58" w:type="dxa"/>
            </w:tcMar>
          </w:tcPr>
          <w:p w14:paraId="3C425552" w14:textId="77777777" w:rsidR="00A77EFF" w:rsidRPr="008F236F" w:rsidRDefault="00A77EFF" w:rsidP="00A77EFF">
            <w:pPr>
              <w:keepNext w:val="0"/>
              <w:spacing w:before="20" w:after="20"/>
              <w:rPr>
                <w:sz w:val="20"/>
                <w:szCs w:val="20"/>
              </w:rPr>
            </w:pPr>
            <w:r w:rsidRPr="008F236F">
              <w:rPr>
                <w:sz w:val="20"/>
                <w:szCs w:val="20"/>
              </w:rPr>
              <w:t>Accounting Data</w:t>
            </w:r>
          </w:p>
        </w:tc>
        <w:tc>
          <w:tcPr>
            <w:tcW w:w="4680" w:type="dxa"/>
            <w:tcBorders>
              <w:bottom w:val="single" w:sz="4" w:space="0" w:color="auto"/>
            </w:tcBorders>
            <w:shd w:val="clear" w:color="auto" w:fill="FFFFCC"/>
            <w:tcMar>
              <w:top w:w="0" w:type="dxa"/>
              <w:left w:w="58" w:type="dxa"/>
              <w:bottom w:w="0" w:type="dxa"/>
              <w:right w:w="58" w:type="dxa"/>
            </w:tcMar>
          </w:tcPr>
          <w:p w14:paraId="3C425553" w14:textId="77777777"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Use this 2/FA2/346 segment to identify the various components of the line of accounting.</w:t>
            </w:r>
          </w:p>
        </w:tc>
        <w:tc>
          <w:tcPr>
            <w:tcW w:w="3117" w:type="dxa"/>
            <w:tcBorders>
              <w:top w:val="single" w:sz="4" w:space="0" w:color="auto"/>
              <w:bottom w:val="nil"/>
            </w:tcBorders>
            <w:shd w:val="clear" w:color="auto" w:fill="FFFFCC"/>
            <w:tcMar>
              <w:top w:w="0" w:type="dxa"/>
              <w:left w:w="58" w:type="dxa"/>
              <w:bottom w:w="0" w:type="dxa"/>
              <w:right w:w="58" w:type="dxa"/>
            </w:tcMar>
          </w:tcPr>
          <w:p w14:paraId="3C425554" w14:textId="77777777" w:rsidR="00A77EFF" w:rsidRPr="008F236F" w:rsidRDefault="00A77EFF" w:rsidP="00A77EFF">
            <w:pPr>
              <w:keepNext w:val="0"/>
              <w:spacing w:before="20" w:after="20"/>
              <w:rPr>
                <w:sz w:val="20"/>
                <w:szCs w:val="20"/>
              </w:rPr>
            </w:pPr>
          </w:p>
        </w:tc>
      </w:tr>
      <w:tr w:rsidR="008F236F" w:rsidRPr="008F236F" w14:paraId="3C42555B"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56" w14:textId="77777777" w:rsidR="00A77EFF" w:rsidRPr="008F236F" w:rsidRDefault="00A77EFF" w:rsidP="00A77EFF">
            <w:pPr>
              <w:keepNext w:val="0"/>
              <w:spacing w:before="20" w:after="20"/>
              <w:rPr>
                <w:sz w:val="20"/>
                <w:szCs w:val="20"/>
              </w:rPr>
            </w:pPr>
          </w:p>
        </w:tc>
        <w:tc>
          <w:tcPr>
            <w:tcW w:w="1982" w:type="dxa"/>
            <w:tcBorders>
              <w:bottom w:val="nil"/>
            </w:tcBorders>
            <w:shd w:val="clear" w:color="auto" w:fill="FFFFCC"/>
            <w:tcMar>
              <w:top w:w="0" w:type="dxa"/>
              <w:left w:w="58" w:type="dxa"/>
              <w:bottom w:w="0" w:type="dxa"/>
              <w:right w:w="58" w:type="dxa"/>
            </w:tcMar>
          </w:tcPr>
          <w:p w14:paraId="3C425557" w14:textId="77777777" w:rsidR="00A77EFF" w:rsidRPr="008F236F" w:rsidRDefault="00A77EFF" w:rsidP="00A77EFF">
            <w:pPr>
              <w:keepNext w:val="0"/>
              <w:spacing w:before="20" w:after="20"/>
              <w:rPr>
                <w:sz w:val="20"/>
                <w:szCs w:val="20"/>
              </w:rPr>
            </w:pPr>
            <w:r w:rsidRPr="008F236F">
              <w:rPr>
                <w:sz w:val="20"/>
                <w:szCs w:val="20"/>
              </w:rPr>
              <w:t>2/FA201/346</w:t>
            </w:r>
          </w:p>
        </w:tc>
        <w:tc>
          <w:tcPr>
            <w:tcW w:w="3362" w:type="dxa"/>
            <w:tcBorders>
              <w:bottom w:val="nil"/>
            </w:tcBorders>
            <w:shd w:val="clear" w:color="auto" w:fill="FFFFCC"/>
            <w:tcMar>
              <w:top w:w="0" w:type="dxa"/>
              <w:left w:w="58" w:type="dxa"/>
              <w:bottom w:w="0" w:type="dxa"/>
              <w:right w:w="58" w:type="dxa"/>
            </w:tcMar>
          </w:tcPr>
          <w:p w14:paraId="3C425558" w14:textId="77777777" w:rsidR="00A77EFF" w:rsidRPr="008F236F" w:rsidRDefault="00A77EFF" w:rsidP="00A77EFF">
            <w:pPr>
              <w:keepNext w:val="0"/>
              <w:spacing w:before="20" w:after="20"/>
              <w:rPr>
                <w:sz w:val="20"/>
                <w:szCs w:val="20"/>
              </w:rPr>
            </w:pPr>
            <w:r w:rsidRPr="008F236F">
              <w:rPr>
                <w:sz w:val="20"/>
                <w:szCs w:val="20"/>
              </w:rPr>
              <w:t>Breakdown Structure Detail Code</w:t>
            </w:r>
          </w:p>
        </w:tc>
        <w:tc>
          <w:tcPr>
            <w:tcW w:w="4680" w:type="dxa"/>
            <w:tcBorders>
              <w:bottom w:val="nil"/>
            </w:tcBorders>
            <w:shd w:val="clear" w:color="auto" w:fill="FFFFCC"/>
            <w:tcMar>
              <w:top w:w="0" w:type="dxa"/>
              <w:left w:w="58" w:type="dxa"/>
              <w:bottom w:w="0" w:type="dxa"/>
              <w:right w:w="58" w:type="dxa"/>
            </w:tcMar>
          </w:tcPr>
          <w:p w14:paraId="3C425559" w14:textId="77777777" w:rsidR="00A77EFF" w:rsidRPr="008F236F" w:rsidRDefault="00A77EFF" w:rsidP="00A77EFF">
            <w:pPr>
              <w:keepNext w:val="0"/>
              <w:autoSpaceDE w:val="0"/>
              <w:autoSpaceDN w:val="0"/>
              <w:adjustRightInd w:val="0"/>
              <w:spacing w:before="20" w:after="20"/>
              <w:rPr>
                <w:sz w:val="20"/>
                <w:szCs w:val="20"/>
              </w:rPr>
            </w:pPr>
            <w:r w:rsidRPr="008F236F">
              <w:rPr>
                <w:iCs/>
                <w:sz w:val="20"/>
                <w:szCs w:val="20"/>
              </w:rPr>
              <w:t>Except as noted for codes B5 and 18, all FA201 codes are DLMS enhancements, see introductory DLMS note 5a.</w:t>
            </w:r>
          </w:p>
        </w:tc>
        <w:tc>
          <w:tcPr>
            <w:tcW w:w="3117" w:type="dxa"/>
            <w:tcBorders>
              <w:top w:val="nil"/>
              <w:bottom w:val="nil"/>
            </w:tcBorders>
            <w:shd w:val="clear" w:color="auto" w:fill="FFFFCC"/>
            <w:tcMar>
              <w:top w:w="0" w:type="dxa"/>
              <w:left w:w="58" w:type="dxa"/>
              <w:bottom w:w="0" w:type="dxa"/>
              <w:right w:w="58" w:type="dxa"/>
            </w:tcMar>
          </w:tcPr>
          <w:p w14:paraId="3C42555A" w14:textId="77777777" w:rsidR="00A77EFF" w:rsidRPr="008F236F" w:rsidRDefault="00A77EFF" w:rsidP="00A77EFF">
            <w:pPr>
              <w:keepNext w:val="0"/>
              <w:spacing w:before="20" w:after="20"/>
              <w:rPr>
                <w:sz w:val="20"/>
                <w:szCs w:val="20"/>
              </w:rPr>
            </w:pPr>
          </w:p>
        </w:tc>
      </w:tr>
      <w:tr w:rsidR="008F236F" w:rsidRPr="008F236F" w14:paraId="3C425565" w14:textId="77777777" w:rsidTr="002306C5">
        <w:tblPrEx>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C42555C" w14:textId="77777777" w:rsidR="00A77EFF" w:rsidRPr="008F236F" w:rsidRDefault="00A77EFF" w:rsidP="00A77EFF">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3C42555D" w14:textId="77777777" w:rsidR="00A77EFF" w:rsidRPr="008F236F" w:rsidRDefault="00A77EFF" w:rsidP="00A77EFF">
            <w:pPr>
              <w:keepNext w:val="0"/>
              <w:spacing w:before="20" w:after="20"/>
              <w:rPr>
                <w:sz w:val="20"/>
                <w:szCs w:val="20"/>
              </w:rPr>
            </w:pPr>
          </w:p>
        </w:tc>
        <w:tc>
          <w:tcPr>
            <w:tcW w:w="3362" w:type="dxa"/>
            <w:tcBorders>
              <w:top w:val="nil"/>
              <w:bottom w:val="single" w:sz="4" w:space="0" w:color="auto"/>
            </w:tcBorders>
            <w:shd w:val="clear" w:color="auto" w:fill="FFFFCC"/>
            <w:tcMar>
              <w:top w:w="0" w:type="dxa"/>
              <w:left w:w="58" w:type="dxa"/>
              <w:bottom w:w="0" w:type="dxa"/>
              <w:right w:w="58" w:type="dxa"/>
            </w:tcMar>
          </w:tcPr>
          <w:p w14:paraId="226FF5BB" w14:textId="77777777" w:rsidR="00A77EFF" w:rsidRPr="008F236F" w:rsidRDefault="00A77EFF" w:rsidP="00A77EFF">
            <w:pPr>
              <w:autoSpaceDE w:val="0"/>
              <w:autoSpaceDN w:val="0"/>
              <w:adjustRightInd w:val="0"/>
              <w:ind w:right="138"/>
              <w:rPr>
                <w:iCs/>
                <w:sz w:val="20"/>
                <w:szCs w:val="20"/>
              </w:rPr>
            </w:pPr>
            <w:r w:rsidRPr="008F236F">
              <w:rPr>
                <w:sz w:val="20"/>
                <w:szCs w:val="20"/>
              </w:rPr>
              <w:t>18 Funds Appropriation</w:t>
            </w:r>
            <w:r w:rsidRPr="008F236F">
              <w:rPr>
                <w:iCs/>
                <w:sz w:val="20"/>
                <w:szCs w:val="20"/>
              </w:rPr>
              <w:t xml:space="preserve"> </w:t>
            </w:r>
          </w:p>
          <w:p w14:paraId="01F51682" w14:textId="77777777" w:rsidR="00A77EFF" w:rsidRPr="008F236F" w:rsidRDefault="00A77EFF" w:rsidP="00A77EFF">
            <w:pPr>
              <w:autoSpaceDE w:val="0"/>
              <w:autoSpaceDN w:val="0"/>
              <w:adjustRightInd w:val="0"/>
              <w:ind w:right="138"/>
              <w:rPr>
                <w:iCs/>
                <w:sz w:val="20"/>
                <w:szCs w:val="20"/>
              </w:rPr>
            </w:pPr>
          </w:p>
          <w:p w14:paraId="22CE7641" w14:textId="77777777" w:rsidR="00A77EFF" w:rsidRPr="008F236F" w:rsidRDefault="00A77EFF" w:rsidP="00A77EFF">
            <w:pPr>
              <w:autoSpaceDE w:val="0"/>
              <w:autoSpaceDN w:val="0"/>
              <w:adjustRightInd w:val="0"/>
              <w:ind w:right="138"/>
              <w:rPr>
                <w:iCs/>
                <w:sz w:val="20"/>
                <w:szCs w:val="20"/>
              </w:rPr>
            </w:pPr>
          </w:p>
          <w:p w14:paraId="15CAEDC6" w14:textId="77777777" w:rsidR="00A77EFF" w:rsidRPr="008F236F" w:rsidRDefault="00A77EFF" w:rsidP="00A77EFF">
            <w:pPr>
              <w:autoSpaceDE w:val="0"/>
              <w:autoSpaceDN w:val="0"/>
              <w:adjustRightInd w:val="0"/>
              <w:ind w:right="138"/>
              <w:rPr>
                <w:iCs/>
                <w:sz w:val="20"/>
                <w:szCs w:val="20"/>
              </w:rPr>
            </w:pPr>
          </w:p>
          <w:p w14:paraId="080CAFBC" w14:textId="77777777" w:rsidR="00A77EFF" w:rsidRPr="008F236F" w:rsidRDefault="00A77EFF" w:rsidP="00A77EFF">
            <w:pPr>
              <w:autoSpaceDE w:val="0"/>
              <w:autoSpaceDN w:val="0"/>
              <w:adjustRightInd w:val="0"/>
              <w:ind w:right="138"/>
              <w:rPr>
                <w:iCs/>
                <w:sz w:val="20"/>
                <w:szCs w:val="20"/>
              </w:rPr>
            </w:pPr>
          </w:p>
          <w:p w14:paraId="4C487074" w14:textId="77777777" w:rsidR="00A77EFF" w:rsidRPr="008F236F" w:rsidRDefault="00A77EFF" w:rsidP="00A77EFF">
            <w:pPr>
              <w:autoSpaceDE w:val="0"/>
              <w:autoSpaceDN w:val="0"/>
              <w:adjustRightInd w:val="0"/>
              <w:ind w:right="138"/>
              <w:rPr>
                <w:iCs/>
                <w:sz w:val="20"/>
                <w:szCs w:val="20"/>
              </w:rPr>
            </w:pPr>
          </w:p>
          <w:p w14:paraId="601E3DC3" w14:textId="77777777" w:rsidR="00A77EFF" w:rsidRPr="008F236F" w:rsidRDefault="00A77EFF" w:rsidP="00A77EFF">
            <w:pPr>
              <w:autoSpaceDE w:val="0"/>
              <w:autoSpaceDN w:val="0"/>
              <w:adjustRightInd w:val="0"/>
              <w:ind w:right="138"/>
              <w:rPr>
                <w:iCs/>
                <w:sz w:val="20"/>
                <w:szCs w:val="20"/>
              </w:rPr>
            </w:pPr>
          </w:p>
          <w:p w14:paraId="070A6691" w14:textId="77777777" w:rsidR="00A77EFF" w:rsidRPr="008F236F" w:rsidRDefault="00A77EFF" w:rsidP="00A77EFF">
            <w:pPr>
              <w:autoSpaceDE w:val="0"/>
              <w:autoSpaceDN w:val="0"/>
              <w:adjustRightInd w:val="0"/>
              <w:ind w:right="138"/>
              <w:rPr>
                <w:iCs/>
                <w:sz w:val="20"/>
                <w:szCs w:val="20"/>
              </w:rPr>
            </w:pPr>
          </w:p>
          <w:p w14:paraId="60F0B1E0" w14:textId="77777777" w:rsidR="00A77EFF" w:rsidRPr="008F236F" w:rsidRDefault="00A77EFF" w:rsidP="00A77EFF">
            <w:pPr>
              <w:autoSpaceDE w:val="0"/>
              <w:autoSpaceDN w:val="0"/>
              <w:adjustRightInd w:val="0"/>
              <w:ind w:right="138"/>
              <w:rPr>
                <w:iCs/>
                <w:sz w:val="20"/>
                <w:szCs w:val="20"/>
              </w:rPr>
            </w:pPr>
          </w:p>
          <w:p w14:paraId="409C7399" w14:textId="77777777" w:rsidR="00A77EFF" w:rsidRPr="008F236F" w:rsidRDefault="00A77EFF" w:rsidP="00A77EFF">
            <w:pPr>
              <w:autoSpaceDE w:val="0"/>
              <w:autoSpaceDN w:val="0"/>
              <w:adjustRightInd w:val="0"/>
              <w:ind w:right="138"/>
              <w:rPr>
                <w:iCs/>
                <w:sz w:val="20"/>
                <w:szCs w:val="20"/>
              </w:rPr>
            </w:pPr>
          </w:p>
          <w:p w14:paraId="4F46D833" w14:textId="77777777" w:rsidR="00A77EFF" w:rsidRPr="008F236F" w:rsidRDefault="00A77EFF" w:rsidP="00A77EFF">
            <w:pPr>
              <w:autoSpaceDE w:val="0"/>
              <w:autoSpaceDN w:val="0"/>
              <w:adjustRightInd w:val="0"/>
              <w:ind w:right="138"/>
              <w:rPr>
                <w:iCs/>
                <w:sz w:val="20"/>
                <w:szCs w:val="20"/>
              </w:rPr>
            </w:pPr>
          </w:p>
          <w:p w14:paraId="30B441AF" w14:textId="77777777" w:rsidR="00A77EFF" w:rsidRPr="008F236F" w:rsidRDefault="00A77EFF" w:rsidP="00A77EFF">
            <w:pPr>
              <w:autoSpaceDE w:val="0"/>
              <w:autoSpaceDN w:val="0"/>
              <w:adjustRightInd w:val="0"/>
              <w:ind w:right="138"/>
              <w:rPr>
                <w:iCs/>
                <w:sz w:val="20"/>
                <w:szCs w:val="20"/>
              </w:rPr>
            </w:pPr>
          </w:p>
          <w:p w14:paraId="131541AB" w14:textId="77777777" w:rsidR="00A77EFF" w:rsidRPr="008F236F" w:rsidRDefault="00A77EFF" w:rsidP="00A77EFF">
            <w:pPr>
              <w:autoSpaceDE w:val="0"/>
              <w:autoSpaceDN w:val="0"/>
              <w:adjustRightInd w:val="0"/>
              <w:ind w:right="138"/>
              <w:rPr>
                <w:iCs/>
                <w:sz w:val="20"/>
                <w:szCs w:val="20"/>
              </w:rPr>
            </w:pPr>
          </w:p>
          <w:p w14:paraId="56D20F70" w14:textId="77777777" w:rsidR="00A77EFF" w:rsidRPr="008F236F" w:rsidRDefault="00A77EFF" w:rsidP="00A77EFF">
            <w:pPr>
              <w:autoSpaceDE w:val="0"/>
              <w:autoSpaceDN w:val="0"/>
              <w:adjustRightInd w:val="0"/>
              <w:ind w:right="138"/>
              <w:rPr>
                <w:iCs/>
                <w:sz w:val="20"/>
                <w:szCs w:val="20"/>
              </w:rPr>
            </w:pPr>
          </w:p>
          <w:p w14:paraId="4F2D8878" w14:textId="77777777" w:rsidR="00A77EFF" w:rsidRPr="008F236F" w:rsidRDefault="00A77EFF" w:rsidP="00A77EFF">
            <w:pPr>
              <w:autoSpaceDE w:val="0"/>
              <w:autoSpaceDN w:val="0"/>
              <w:adjustRightInd w:val="0"/>
              <w:ind w:right="138"/>
              <w:rPr>
                <w:iCs/>
                <w:sz w:val="20"/>
                <w:szCs w:val="20"/>
              </w:rPr>
            </w:pPr>
          </w:p>
          <w:p w14:paraId="496159A2" w14:textId="77777777" w:rsidR="00A77EFF" w:rsidRPr="008F236F" w:rsidRDefault="00A77EFF" w:rsidP="00A77EFF">
            <w:pPr>
              <w:autoSpaceDE w:val="0"/>
              <w:autoSpaceDN w:val="0"/>
              <w:adjustRightInd w:val="0"/>
              <w:ind w:right="138"/>
              <w:rPr>
                <w:iCs/>
                <w:sz w:val="20"/>
                <w:szCs w:val="20"/>
              </w:rPr>
            </w:pPr>
          </w:p>
          <w:p w14:paraId="5EA74C0A" w14:textId="77777777" w:rsidR="00A77EFF" w:rsidRPr="008F236F" w:rsidRDefault="00A77EFF" w:rsidP="00A77EFF">
            <w:pPr>
              <w:autoSpaceDE w:val="0"/>
              <w:autoSpaceDN w:val="0"/>
              <w:adjustRightInd w:val="0"/>
              <w:ind w:right="138"/>
              <w:rPr>
                <w:iCs/>
                <w:sz w:val="20"/>
                <w:szCs w:val="20"/>
              </w:rPr>
            </w:pPr>
          </w:p>
          <w:p w14:paraId="1A6C2456" w14:textId="77777777" w:rsidR="00A77EFF" w:rsidRPr="008F236F" w:rsidRDefault="00A77EFF" w:rsidP="00A77EFF">
            <w:pPr>
              <w:autoSpaceDE w:val="0"/>
              <w:autoSpaceDN w:val="0"/>
              <w:adjustRightInd w:val="0"/>
              <w:ind w:right="138"/>
              <w:rPr>
                <w:iCs/>
                <w:sz w:val="20"/>
                <w:szCs w:val="20"/>
              </w:rPr>
            </w:pPr>
          </w:p>
          <w:p w14:paraId="33CF0883" w14:textId="77777777" w:rsidR="00A77EFF" w:rsidRPr="008F236F" w:rsidRDefault="00A77EFF" w:rsidP="00A77EFF">
            <w:pPr>
              <w:autoSpaceDE w:val="0"/>
              <w:autoSpaceDN w:val="0"/>
              <w:adjustRightInd w:val="0"/>
              <w:ind w:right="138"/>
              <w:rPr>
                <w:iCs/>
                <w:sz w:val="20"/>
                <w:szCs w:val="20"/>
              </w:rPr>
            </w:pPr>
          </w:p>
          <w:p w14:paraId="12626AB0" w14:textId="41BABC1A" w:rsidR="00A77EFF" w:rsidRPr="008F236F" w:rsidRDefault="00A77EFF" w:rsidP="00A77EFF">
            <w:pPr>
              <w:autoSpaceDE w:val="0"/>
              <w:autoSpaceDN w:val="0"/>
              <w:adjustRightInd w:val="0"/>
              <w:ind w:right="138"/>
              <w:rPr>
                <w:iCs/>
                <w:sz w:val="20"/>
                <w:szCs w:val="20"/>
              </w:rPr>
            </w:pPr>
            <w:r w:rsidRPr="008F236F">
              <w:rPr>
                <w:iCs/>
                <w:sz w:val="20"/>
                <w:szCs w:val="20"/>
              </w:rPr>
              <w:t>IA Security Cooperation Implementing Agency</w:t>
            </w:r>
          </w:p>
          <w:p w14:paraId="4703003C" w14:textId="77777777" w:rsidR="00A77EFF" w:rsidRPr="008F236F" w:rsidRDefault="00A77EFF" w:rsidP="00A77EFF">
            <w:pPr>
              <w:autoSpaceDE w:val="0"/>
              <w:autoSpaceDN w:val="0"/>
              <w:adjustRightInd w:val="0"/>
              <w:ind w:right="138"/>
              <w:rPr>
                <w:iCs/>
                <w:sz w:val="20"/>
                <w:szCs w:val="20"/>
              </w:rPr>
            </w:pPr>
          </w:p>
          <w:p w14:paraId="2A47C3A5" w14:textId="77777777" w:rsidR="00A77EFF" w:rsidRPr="008F236F" w:rsidRDefault="00A77EFF" w:rsidP="00A77EFF">
            <w:pPr>
              <w:autoSpaceDE w:val="0"/>
              <w:autoSpaceDN w:val="0"/>
              <w:adjustRightInd w:val="0"/>
              <w:ind w:right="138"/>
              <w:rPr>
                <w:iCs/>
                <w:sz w:val="20"/>
                <w:szCs w:val="20"/>
              </w:rPr>
            </w:pPr>
          </w:p>
          <w:p w14:paraId="3323ACA9" w14:textId="77777777" w:rsidR="00A77EFF" w:rsidRPr="008F236F" w:rsidRDefault="00A77EFF" w:rsidP="00A77EFF">
            <w:pPr>
              <w:autoSpaceDE w:val="0"/>
              <w:autoSpaceDN w:val="0"/>
              <w:adjustRightInd w:val="0"/>
              <w:ind w:right="138"/>
              <w:rPr>
                <w:iCs/>
                <w:sz w:val="20"/>
                <w:szCs w:val="20"/>
              </w:rPr>
            </w:pPr>
          </w:p>
          <w:p w14:paraId="72BA3ED0" w14:textId="77777777" w:rsidR="00A77EFF" w:rsidRPr="008F236F" w:rsidRDefault="00A77EFF" w:rsidP="00A77EFF">
            <w:pPr>
              <w:autoSpaceDE w:val="0"/>
              <w:autoSpaceDN w:val="0"/>
              <w:adjustRightInd w:val="0"/>
              <w:ind w:right="138"/>
              <w:rPr>
                <w:iCs/>
                <w:sz w:val="20"/>
                <w:szCs w:val="20"/>
              </w:rPr>
            </w:pPr>
          </w:p>
          <w:p w14:paraId="7B81BE2E" w14:textId="7AA3A33C" w:rsidR="00A77EFF" w:rsidRPr="008F236F" w:rsidRDefault="00A77EFF" w:rsidP="00A77EFF">
            <w:pPr>
              <w:autoSpaceDE w:val="0"/>
              <w:autoSpaceDN w:val="0"/>
              <w:adjustRightInd w:val="0"/>
              <w:ind w:right="138"/>
              <w:rPr>
                <w:iCs/>
                <w:sz w:val="20"/>
                <w:szCs w:val="20"/>
              </w:rPr>
            </w:pPr>
            <w:r w:rsidRPr="008F236F">
              <w:rPr>
                <w:iCs/>
                <w:sz w:val="20"/>
                <w:szCs w:val="20"/>
              </w:rPr>
              <w:t>S1 Security Cooperation Customer Code</w:t>
            </w:r>
          </w:p>
          <w:p w14:paraId="5C37195E" w14:textId="77777777" w:rsidR="00A77EFF" w:rsidRPr="008F236F" w:rsidRDefault="00A77EFF" w:rsidP="00A77EFF">
            <w:pPr>
              <w:autoSpaceDE w:val="0"/>
              <w:autoSpaceDN w:val="0"/>
              <w:adjustRightInd w:val="0"/>
              <w:ind w:right="138"/>
              <w:rPr>
                <w:iCs/>
                <w:sz w:val="20"/>
                <w:szCs w:val="20"/>
              </w:rPr>
            </w:pPr>
          </w:p>
          <w:p w14:paraId="2EDCB334" w14:textId="77777777" w:rsidR="00A77EFF" w:rsidRPr="008F236F" w:rsidRDefault="00A77EFF" w:rsidP="00A77EFF">
            <w:pPr>
              <w:autoSpaceDE w:val="0"/>
              <w:autoSpaceDN w:val="0"/>
              <w:adjustRightInd w:val="0"/>
              <w:ind w:right="138"/>
              <w:rPr>
                <w:iCs/>
                <w:sz w:val="20"/>
                <w:szCs w:val="20"/>
              </w:rPr>
            </w:pPr>
          </w:p>
          <w:p w14:paraId="4A6A36DD" w14:textId="77777777" w:rsidR="00A77EFF" w:rsidRPr="008F236F" w:rsidRDefault="00A77EFF" w:rsidP="00A77EFF">
            <w:pPr>
              <w:autoSpaceDE w:val="0"/>
              <w:autoSpaceDN w:val="0"/>
              <w:adjustRightInd w:val="0"/>
              <w:ind w:right="138"/>
              <w:rPr>
                <w:iCs/>
                <w:sz w:val="20"/>
                <w:szCs w:val="20"/>
              </w:rPr>
            </w:pPr>
          </w:p>
          <w:p w14:paraId="70020DD8" w14:textId="77777777" w:rsidR="00A77EFF" w:rsidRPr="008F236F" w:rsidRDefault="00A77EFF" w:rsidP="00A77EFF">
            <w:pPr>
              <w:autoSpaceDE w:val="0"/>
              <w:autoSpaceDN w:val="0"/>
              <w:adjustRightInd w:val="0"/>
              <w:ind w:right="138"/>
              <w:rPr>
                <w:iCs/>
                <w:sz w:val="20"/>
                <w:szCs w:val="20"/>
              </w:rPr>
            </w:pPr>
          </w:p>
          <w:p w14:paraId="3687F6E2" w14:textId="67C79DEA" w:rsidR="00A77EFF" w:rsidRPr="008F236F" w:rsidRDefault="00A77EFF" w:rsidP="00A77EFF">
            <w:pPr>
              <w:autoSpaceDE w:val="0"/>
              <w:autoSpaceDN w:val="0"/>
              <w:adjustRightInd w:val="0"/>
              <w:ind w:right="138"/>
              <w:rPr>
                <w:iCs/>
                <w:sz w:val="20"/>
                <w:szCs w:val="20"/>
              </w:rPr>
            </w:pPr>
            <w:r w:rsidRPr="008F236F">
              <w:rPr>
                <w:iCs/>
                <w:sz w:val="20"/>
                <w:szCs w:val="20"/>
              </w:rPr>
              <w:t>S2 Security Cooperation Case Designator</w:t>
            </w:r>
          </w:p>
          <w:p w14:paraId="3C42555E" w14:textId="77777777" w:rsidR="00A77EFF" w:rsidRPr="008F236F" w:rsidRDefault="00A77EFF" w:rsidP="00A77EFF">
            <w:pPr>
              <w:keepNext w:val="0"/>
              <w:spacing w:before="20" w:after="20"/>
              <w:rPr>
                <w:sz w:val="20"/>
                <w:szCs w:val="20"/>
              </w:rPr>
            </w:pPr>
          </w:p>
        </w:tc>
        <w:tc>
          <w:tcPr>
            <w:tcW w:w="4680" w:type="dxa"/>
            <w:tcBorders>
              <w:top w:val="nil"/>
              <w:bottom w:val="single" w:sz="4" w:space="0" w:color="auto"/>
            </w:tcBorders>
            <w:shd w:val="clear" w:color="auto" w:fill="FFFFCC"/>
            <w:tcMar>
              <w:top w:w="0" w:type="dxa"/>
              <w:left w:w="58" w:type="dxa"/>
              <w:bottom w:w="0" w:type="dxa"/>
              <w:right w:w="58" w:type="dxa"/>
            </w:tcMar>
          </w:tcPr>
          <w:p w14:paraId="3C42555F"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lastRenderedPageBreak/>
              <w:t>1. Use to indicate the basic appropriation number.</w:t>
            </w:r>
          </w:p>
          <w:p w14:paraId="3C425560"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2. Authorized DLMS enhancement for DLA use with AMMA receipt and historical receipt transactions when applicable. Refer to ADC 351.</w:t>
            </w:r>
          </w:p>
          <w:p w14:paraId="3C425561"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3. Authorized DLMS enhancement for DLA Disposition Services use in receipt and historical receipt transactions. Refer to ADC 442.</w:t>
            </w:r>
          </w:p>
          <w:p w14:paraId="3C425562"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4. Components are advised that the Department of Defense is in the process of implementing Standard Financial Information Structure (SFIS) for all systems carrying/processing financial information (e.g., lines of accounting, fund codes). ADC 435 provides DLMS procedures for SFIS. While Qualifier 18 will</w:t>
            </w:r>
          </w:p>
          <w:p w14:paraId="6C5C95D6" w14:textId="77777777" w:rsidR="00A77EFF" w:rsidRPr="008F236F" w:rsidRDefault="00A77EFF" w:rsidP="00A77EFF">
            <w:pPr>
              <w:keepNext w:val="0"/>
              <w:autoSpaceDE w:val="0"/>
              <w:autoSpaceDN w:val="0"/>
              <w:adjustRightInd w:val="0"/>
              <w:spacing w:before="20" w:after="20"/>
              <w:rPr>
                <w:iCs/>
                <w:sz w:val="20"/>
                <w:szCs w:val="20"/>
              </w:rPr>
            </w:pPr>
            <w:r w:rsidRPr="008F236F">
              <w:rPr>
                <w:iCs/>
                <w:sz w:val="20"/>
                <w:szCs w:val="20"/>
              </w:rPr>
              <w:t>be retained in the 527R at this time to support legacy processes noted above during transition to SFIS, Components and Agencies will be required to migrate to SFIS procedures and must address process changes in future change proposals.</w:t>
            </w:r>
          </w:p>
          <w:p w14:paraId="4086D09A" w14:textId="77777777" w:rsidR="00A77EFF" w:rsidRPr="008F236F" w:rsidRDefault="00A77EFF" w:rsidP="00A77EFF">
            <w:pPr>
              <w:keepNext w:val="0"/>
              <w:autoSpaceDE w:val="0"/>
              <w:autoSpaceDN w:val="0"/>
              <w:adjustRightInd w:val="0"/>
              <w:spacing w:before="20" w:after="20"/>
              <w:rPr>
                <w:iCs/>
                <w:sz w:val="20"/>
                <w:szCs w:val="20"/>
              </w:rPr>
            </w:pPr>
          </w:p>
          <w:p w14:paraId="1E9B6B6C" w14:textId="77777777" w:rsidR="00A77EFF" w:rsidRPr="008F236F" w:rsidRDefault="00A77EFF" w:rsidP="00A77EFF">
            <w:pPr>
              <w:keepNext w:val="0"/>
              <w:spacing w:before="20" w:after="20"/>
              <w:rPr>
                <w:rStyle w:val="usernoteI"/>
                <w:rFonts w:cs="Times New Roman"/>
                <w:color w:val="auto"/>
                <w:sz w:val="20"/>
                <w:szCs w:val="20"/>
              </w:rPr>
            </w:pPr>
            <w:r w:rsidRPr="008F236F">
              <w:rPr>
                <w:rStyle w:val="usernoteI"/>
                <w:rFonts w:cs="Times New Roman"/>
                <w:color w:val="auto"/>
                <w:sz w:val="20"/>
                <w:szCs w:val="20"/>
              </w:rPr>
              <w:t>1. Use for DLA Disposition Services PMR for FMS requisitioned materiel with associated freeze action</w:t>
            </w:r>
            <w:r w:rsidRPr="008F236F">
              <w:rPr>
                <w:rStyle w:val="usernoteI"/>
                <w:rFonts w:eastAsiaTheme="minorHAnsi" w:cs="Times New Roman"/>
                <w:color w:val="auto"/>
                <w:sz w:val="20"/>
                <w:szCs w:val="20"/>
              </w:rPr>
              <w:t xml:space="preserve"> </w:t>
            </w:r>
            <w:r w:rsidRPr="008F236F">
              <w:rPr>
                <w:rStyle w:val="usernoteI"/>
                <w:rFonts w:cs="Times New Roman"/>
                <w:color w:val="auto"/>
                <w:sz w:val="20"/>
                <w:szCs w:val="20"/>
              </w:rPr>
              <w:t>pending approval.  Refer to ADC 1156.</w:t>
            </w:r>
          </w:p>
          <w:p w14:paraId="4B74C981" w14:textId="77777777" w:rsidR="00A77EFF" w:rsidRPr="008F236F" w:rsidRDefault="00A77EFF" w:rsidP="00A77EFF">
            <w:pPr>
              <w:keepNext w:val="0"/>
              <w:spacing w:before="20" w:after="20"/>
              <w:rPr>
                <w:rStyle w:val="usernoteI"/>
                <w:rFonts w:cs="Times New Roman"/>
                <w:color w:val="auto"/>
                <w:sz w:val="20"/>
                <w:szCs w:val="20"/>
              </w:rPr>
            </w:pPr>
            <w:r w:rsidRPr="008F236F">
              <w:rPr>
                <w:rStyle w:val="usernoteI"/>
                <w:rFonts w:cs="Times New Roman"/>
                <w:color w:val="auto"/>
                <w:sz w:val="20"/>
                <w:szCs w:val="20"/>
              </w:rPr>
              <w:t>2. Qualifier IA is a migration code approved for use in X12 version 7020.</w:t>
            </w:r>
          </w:p>
          <w:p w14:paraId="5A632756" w14:textId="77777777" w:rsidR="00A77EFF" w:rsidRPr="008F236F" w:rsidRDefault="00A77EFF" w:rsidP="00A77EFF">
            <w:pPr>
              <w:keepNext w:val="0"/>
              <w:spacing w:before="20" w:after="20"/>
              <w:rPr>
                <w:rStyle w:val="usernoteI"/>
                <w:rFonts w:cs="Times New Roman"/>
                <w:color w:val="auto"/>
                <w:sz w:val="20"/>
                <w:szCs w:val="20"/>
              </w:rPr>
            </w:pPr>
          </w:p>
          <w:p w14:paraId="07AE2CAA" w14:textId="77777777" w:rsidR="00A77EFF" w:rsidRPr="008F236F" w:rsidRDefault="00A77EFF" w:rsidP="00A77EFF">
            <w:pPr>
              <w:keepNext w:val="0"/>
              <w:spacing w:before="20" w:after="20"/>
              <w:rPr>
                <w:rStyle w:val="usernoteI"/>
                <w:rFonts w:cs="Times New Roman"/>
                <w:color w:val="auto"/>
                <w:sz w:val="20"/>
                <w:szCs w:val="20"/>
              </w:rPr>
            </w:pPr>
            <w:r w:rsidRPr="008F236F">
              <w:rPr>
                <w:rStyle w:val="usernoteI"/>
                <w:rFonts w:cs="Times New Roman"/>
                <w:color w:val="auto"/>
                <w:sz w:val="20"/>
                <w:szCs w:val="20"/>
              </w:rPr>
              <w:t>1. Use for DLA Disposition Services MRO/RDO for FMS requisitioned materiel with associated freeze action</w:t>
            </w:r>
            <w:r w:rsidRPr="008F236F">
              <w:rPr>
                <w:rStyle w:val="usernoteI"/>
                <w:rFonts w:eastAsiaTheme="minorHAnsi" w:cs="Times New Roman"/>
                <w:color w:val="auto"/>
                <w:sz w:val="20"/>
                <w:szCs w:val="20"/>
              </w:rPr>
              <w:t xml:space="preserve"> </w:t>
            </w:r>
            <w:r w:rsidRPr="008F236F">
              <w:rPr>
                <w:rStyle w:val="usernoteI"/>
                <w:rFonts w:cs="Times New Roman"/>
                <w:color w:val="auto"/>
                <w:sz w:val="20"/>
                <w:szCs w:val="20"/>
              </w:rPr>
              <w:t>pending approval.  Refer to ADC 1156.</w:t>
            </w:r>
          </w:p>
          <w:p w14:paraId="3FF420C4" w14:textId="77777777" w:rsidR="00A77EFF" w:rsidRPr="008F236F" w:rsidRDefault="00A77EFF" w:rsidP="00A77EFF">
            <w:pPr>
              <w:keepNext w:val="0"/>
              <w:spacing w:before="20" w:after="20"/>
              <w:rPr>
                <w:rStyle w:val="usernoteI"/>
                <w:rFonts w:cs="Times New Roman"/>
                <w:color w:val="auto"/>
                <w:sz w:val="20"/>
                <w:szCs w:val="20"/>
              </w:rPr>
            </w:pPr>
            <w:r w:rsidRPr="008F236F">
              <w:rPr>
                <w:rStyle w:val="usernoteI"/>
                <w:rFonts w:cs="Times New Roman"/>
                <w:color w:val="auto"/>
                <w:sz w:val="20"/>
                <w:szCs w:val="20"/>
              </w:rPr>
              <w:t>2. Qualifier S1 is a migration code approved for use in X12 version 7020.</w:t>
            </w:r>
          </w:p>
          <w:p w14:paraId="1399E316" w14:textId="77777777" w:rsidR="00A77EFF" w:rsidRPr="008F236F" w:rsidRDefault="00A77EFF" w:rsidP="00A77EFF">
            <w:pPr>
              <w:keepNext w:val="0"/>
              <w:spacing w:before="20" w:after="20"/>
              <w:rPr>
                <w:rStyle w:val="usernoteI"/>
                <w:rFonts w:cs="Times New Roman"/>
                <w:color w:val="auto"/>
                <w:sz w:val="20"/>
                <w:szCs w:val="20"/>
              </w:rPr>
            </w:pPr>
          </w:p>
          <w:p w14:paraId="0BC20BFD" w14:textId="77777777" w:rsidR="00A77EFF" w:rsidRPr="008F236F" w:rsidRDefault="00A77EFF" w:rsidP="00A77EFF">
            <w:pPr>
              <w:keepNext w:val="0"/>
              <w:spacing w:before="20" w:after="20"/>
              <w:rPr>
                <w:rStyle w:val="usernoteI"/>
                <w:rFonts w:cs="Times New Roman"/>
                <w:color w:val="auto"/>
                <w:sz w:val="20"/>
                <w:szCs w:val="20"/>
              </w:rPr>
            </w:pPr>
            <w:r w:rsidRPr="008F236F">
              <w:rPr>
                <w:rStyle w:val="usernoteI"/>
                <w:rFonts w:cs="Times New Roman"/>
                <w:color w:val="auto"/>
                <w:sz w:val="20"/>
                <w:szCs w:val="20"/>
              </w:rPr>
              <w:t>1. Use for DLA Disposition Services MRO/RDO for FMS requisitioned materiel with associated freeze action</w:t>
            </w:r>
            <w:r w:rsidRPr="008F236F">
              <w:rPr>
                <w:rStyle w:val="usernoteI"/>
                <w:rFonts w:eastAsiaTheme="minorHAnsi" w:cs="Times New Roman"/>
                <w:color w:val="auto"/>
                <w:sz w:val="20"/>
                <w:szCs w:val="20"/>
              </w:rPr>
              <w:t xml:space="preserve"> </w:t>
            </w:r>
            <w:r w:rsidRPr="008F236F">
              <w:rPr>
                <w:rStyle w:val="usernoteI"/>
                <w:rFonts w:cs="Times New Roman"/>
                <w:color w:val="auto"/>
                <w:sz w:val="20"/>
                <w:szCs w:val="20"/>
              </w:rPr>
              <w:t>pending approval.  Refer to ADC 1156.</w:t>
            </w:r>
          </w:p>
          <w:p w14:paraId="3C425563" w14:textId="2E52A920" w:rsidR="00A77EFF" w:rsidRPr="008F236F" w:rsidRDefault="00A77EFF" w:rsidP="00A77EFF">
            <w:pPr>
              <w:keepNext w:val="0"/>
              <w:spacing w:before="20" w:after="20"/>
              <w:rPr>
                <w:iCs/>
                <w:sz w:val="20"/>
                <w:szCs w:val="20"/>
              </w:rPr>
            </w:pPr>
            <w:r w:rsidRPr="008F236F">
              <w:rPr>
                <w:rStyle w:val="usernoteI"/>
                <w:rFonts w:cs="Times New Roman"/>
                <w:color w:val="auto"/>
                <w:sz w:val="20"/>
                <w:szCs w:val="20"/>
              </w:rPr>
              <w:t>2. Qualifier S2 is a migration code approved for use in X12 version 7020.</w:t>
            </w:r>
          </w:p>
        </w:tc>
        <w:tc>
          <w:tcPr>
            <w:tcW w:w="3117" w:type="dxa"/>
            <w:tcBorders>
              <w:bottom w:val="single" w:sz="4" w:space="0" w:color="auto"/>
            </w:tcBorders>
            <w:shd w:val="clear" w:color="auto" w:fill="FFFFCC"/>
            <w:tcMar>
              <w:top w:w="0" w:type="dxa"/>
              <w:left w:w="58" w:type="dxa"/>
              <w:bottom w:w="0" w:type="dxa"/>
              <w:right w:w="58" w:type="dxa"/>
            </w:tcMar>
          </w:tcPr>
          <w:p w14:paraId="5DBCBF63" w14:textId="77777777" w:rsidR="00A77EFF" w:rsidRPr="008F236F" w:rsidRDefault="00A77EFF" w:rsidP="00A77EFF">
            <w:pPr>
              <w:keepNext w:val="0"/>
              <w:spacing w:before="20" w:after="20"/>
              <w:rPr>
                <w:rStyle w:val="usernoteI"/>
                <w:rFonts w:cs="Times New Roman"/>
                <w:iCs/>
                <w:color w:val="auto"/>
                <w:sz w:val="20"/>
                <w:szCs w:val="20"/>
              </w:rPr>
            </w:pPr>
          </w:p>
          <w:p w14:paraId="04F308CB" w14:textId="77777777" w:rsidR="00A77EFF" w:rsidRPr="008F236F" w:rsidRDefault="00A77EFF" w:rsidP="00A77EFF">
            <w:pPr>
              <w:keepNext w:val="0"/>
              <w:spacing w:before="20" w:after="20"/>
              <w:rPr>
                <w:rStyle w:val="usernoteI"/>
                <w:rFonts w:cs="Times New Roman"/>
                <w:iCs/>
                <w:color w:val="auto"/>
                <w:sz w:val="20"/>
                <w:szCs w:val="20"/>
              </w:rPr>
            </w:pPr>
          </w:p>
          <w:p w14:paraId="29A27567" w14:textId="77777777" w:rsidR="00A77EFF" w:rsidRPr="008F236F" w:rsidRDefault="00A77EFF" w:rsidP="00A77EFF">
            <w:pPr>
              <w:keepNext w:val="0"/>
              <w:spacing w:before="20" w:after="20"/>
              <w:rPr>
                <w:rStyle w:val="usernoteI"/>
                <w:rFonts w:cs="Times New Roman"/>
                <w:iCs/>
                <w:color w:val="auto"/>
                <w:sz w:val="20"/>
                <w:szCs w:val="20"/>
              </w:rPr>
            </w:pPr>
          </w:p>
          <w:p w14:paraId="137853C6" w14:textId="77777777" w:rsidR="00A77EFF" w:rsidRPr="008F236F" w:rsidRDefault="00A77EFF" w:rsidP="00A77EFF">
            <w:pPr>
              <w:keepNext w:val="0"/>
              <w:spacing w:before="20" w:after="20"/>
              <w:rPr>
                <w:rStyle w:val="usernoteI"/>
                <w:rFonts w:cs="Times New Roman"/>
                <w:iCs/>
                <w:color w:val="auto"/>
                <w:sz w:val="20"/>
                <w:szCs w:val="20"/>
              </w:rPr>
            </w:pPr>
          </w:p>
          <w:p w14:paraId="4E0224F9" w14:textId="77777777" w:rsidR="00A77EFF" w:rsidRPr="008F236F" w:rsidRDefault="00A77EFF" w:rsidP="00A77EFF">
            <w:pPr>
              <w:keepNext w:val="0"/>
              <w:spacing w:before="20" w:after="20"/>
              <w:rPr>
                <w:rStyle w:val="usernoteI"/>
                <w:rFonts w:cs="Times New Roman"/>
                <w:iCs/>
                <w:color w:val="auto"/>
                <w:sz w:val="20"/>
                <w:szCs w:val="20"/>
              </w:rPr>
            </w:pPr>
          </w:p>
          <w:p w14:paraId="1E1D834D" w14:textId="77777777" w:rsidR="00A77EFF" w:rsidRPr="008F236F" w:rsidRDefault="00A77EFF" w:rsidP="00A77EFF">
            <w:pPr>
              <w:keepNext w:val="0"/>
              <w:spacing w:before="20" w:after="20"/>
              <w:rPr>
                <w:rStyle w:val="usernoteI"/>
                <w:rFonts w:cs="Times New Roman"/>
                <w:iCs/>
                <w:color w:val="auto"/>
                <w:sz w:val="20"/>
                <w:szCs w:val="20"/>
              </w:rPr>
            </w:pPr>
          </w:p>
          <w:p w14:paraId="3B976683" w14:textId="77777777" w:rsidR="00A77EFF" w:rsidRPr="008F236F" w:rsidRDefault="00A77EFF" w:rsidP="00A77EFF">
            <w:pPr>
              <w:keepNext w:val="0"/>
              <w:spacing w:before="20" w:after="20"/>
              <w:rPr>
                <w:rStyle w:val="usernoteI"/>
                <w:rFonts w:cs="Times New Roman"/>
                <w:iCs/>
                <w:color w:val="auto"/>
                <w:sz w:val="20"/>
                <w:szCs w:val="20"/>
              </w:rPr>
            </w:pPr>
          </w:p>
          <w:p w14:paraId="743BFCE7" w14:textId="77777777" w:rsidR="00A77EFF" w:rsidRPr="008F236F" w:rsidRDefault="00A77EFF" w:rsidP="00A77EFF">
            <w:pPr>
              <w:keepNext w:val="0"/>
              <w:spacing w:before="20" w:after="20"/>
              <w:rPr>
                <w:rStyle w:val="usernoteI"/>
                <w:rFonts w:cs="Times New Roman"/>
                <w:iCs/>
                <w:color w:val="auto"/>
                <w:sz w:val="20"/>
                <w:szCs w:val="20"/>
              </w:rPr>
            </w:pPr>
          </w:p>
          <w:p w14:paraId="1CA07CE4" w14:textId="77777777" w:rsidR="00A77EFF" w:rsidRPr="008F236F" w:rsidRDefault="00A77EFF" w:rsidP="00A77EFF">
            <w:pPr>
              <w:keepNext w:val="0"/>
              <w:spacing w:before="20" w:after="20"/>
              <w:rPr>
                <w:rStyle w:val="usernoteI"/>
                <w:rFonts w:cs="Times New Roman"/>
                <w:iCs/>
                <w:color w:val="auto"/>
                <w:sz w:val="20"/>
                <w:szCs w:val="20"/>
              </w:rPr>
            </w:pPr>
          </w:p>
          <w:p w14:paraId="6BE24A03" w14:textId="77777777" w:rsidR="00A77EFF" w:rsidRPr="008F236F" w:rsidRDefault="00A77EFF" w:rsidP="00A77EFF">
            <w:pPr>
              <w:keepNext w:val="0"/>
              <w:spacing w:before="20" w:after="20"/>
              <w:rPr>
                <w:rStyle w:val="usernoteI"/>
                <w:rFonts w:cs="Times New Roman"/>
                <w:iCs/>
                <w:color w:val="auto"/>
                <w:sz w:val="20"/>
                <w:szCs w:val="20"/>
              </w:rPr>
            </w:pPr>
          </w:p>
          <w:p w14:paraId="65E2B807" w14:textId="77777777" w:rsidR="00A77EFF" w:rsidRPr="008F236F" w:rsidRDefault="00A77EFF" w:rsidP="00A77EFF">
            <w:pPr>
              <w:keepNext w:val="0"/>
              <w:spacing w:before="20" w:after="20"/>
              <w:rPr>
                <w:rStyle w:val="usernoteI"/>
                <w:rFonts w:cs="Times New Roman"/>
                <w:iCs/>
                <w:color w:val="auto"/>
                <w:sz w:val="20"/>
                <w:szCs w:val="20"/>
              </w:rPr>
            </w:pPr>
          </w:p>
          <w:p w14:paraId="2B488331" w14:textId="77777777" w:rsidR="00A77EFF" w:rsidRPr="008F236F" w:rsidRDefault="00A77EFF" w:rsidP="00A77EFF">
            <w:pPr>
              <w:keepNext w:val="0"/>
              <w:spacing w:before="20" w:after="20"/>
              <w:rPr>
                <w:rStyle w:val="usernoteI"/>
                <w:rFonts w:cs="Times New Roman"/>
                <w:iCs/>
                <w:color w:val="auto"/>
                <w:sz w:val="20"/>
                <w:szCs w:val="20"/>
              </w:rPr>
            </w:pPr>
          </w:p>
          <w:p w14:paraId="3280EC16" w14:textId="77777777" w:rsidR="00A77EFF" w:rsidRPr="008F236F" w:rsidRDefault="00A77EFF" w:rsidP="00A77EFF">
            <w:pPr>
              <w:keepNext w:val="0"/>
              <w:spacing w:before="20" w:after="20"/>
              <w:rPr>
                <w:rStyle w:val="usernoteI"/>
                <w:rFonts w:cs="Times New Roman"/>
                <w:iCs/>
                <w:color w:val="auto"/>
                <w:sz w:val="20"/>
                <w:szCs w:val="20"/>
              </w:rPr>
            </w:pPr>
          </w:p>
          <w:p w14:paraId="3F1D18A1" w14:textId="77777777" w:rsidR="00A77EFF" w:rsidRPr="008F236F" w:rsidRDefault="00A77EFF" w:rsidP="00A77EFF">
            <w:pPr>
              <w:keepNext w:val="0"/>
              <w:spacing w:before="20" w:after="20"/>
              <w:rPr>
                <w:rStyle w:val="usernoteI"/>
                <w:rFonts w:cs="Times New Roman"/>
                <w:iCs/>
                <w:color w:val="auto"/>
                <w:sz w:val="20"/>
                <w:szCs w:val="20"/>
              </w:rPr>
            </w:pPr>
          </w:p>
          <w:p w14:paraId="64177EFD" w14:textId="77777777" w:rsidR="00A77EFF" w:rsidRPr="008F236F" w:rsidRDefault="00A77EFF" w:rsidP="00A77EFF">
            <w:pPr>
              <w:keepNext w:val="0"/>
              <w:spacing w:before="20" w:after="20"/>
              <w:rPr>
                <w:rStyle w:val="usernoteI"/>
                <w:rFonts w:cs="Times New Roman"/>
                <w:iCs/>
                <w:color w:val="auto"/>
                <w:sz w:val="20"/>
                <w:szCs w:val="20"/>
              </w:rPr>
            </w:pPr>
          </w:p>
          <w:p w14:paraId="7999532A" w14:textId="77777777" w:rsidR="00A77EFF" w:rsidRPr="008F236F" w:rsidRDefault="00A77EFF" w:rsidP="00A77EFF">
            <w:pPr>
              <w:keepNext w:val="0"/>
              <w:spacing w:before="20" w:after="20"/>
              <w:rPr>
                <w:rStyle w:val="usernoteI"/>
                <w:rFonts w:cs="Times New Roman"/>
                <w:iCs/>
                <w:color w:val="auto"/>
                <w:sz w:val="20"/>
                <w:szCs w:val="20"/>
              </w:rPr>
            </w:pPr>
          </w:p>
          <w:p w14:paraId="6553BCFA" w14:textId="77777777" w:rsidR="00A77EFF" w:rsidRPr="008F236F" w:rsidRDefault="00A77EFF" w:rsidP="00A77EFF">
            <w:pPr>
              <w:keepNext w:val="0"/>
              <w:spacing w:before="20" w:after="20"/>
              <w:rPr>
                <w:rStyle w:val="usernoteI"/>
                <w:rFonts w:cs="Times New Roman"/>
                <w:iCs/>
                <w:color w:val="auto"/>
                <w:sz w:val="20"/>
                <w:szCs w:val="20"/>
              </w:rPr>
            </w:pPr>
          </w:p>
          <w:p w14:paraId="3C425564" w14:textId="1ECCF85D" w:rsidR="00A77EFF" w:rsidRPr="008F236F" w:rsidRDefault="00A77EFF" w:rsidP="00A77EFF">
            <w:pPr>
              <w:keepNext w:val="0"/>
              <w:spacing w:before="20" w:after="20"/>
              <w:rPr>
                <w:rStyle w:val="usernoteI"/>
                <w:rFonts w:cs="Times New Roman"/>
                <w:iCs/>
                <w:color w:val="auto"/>
                <w:sz w:val="20"/>
                <w:szCs w:val="20"/>
              </w:rPr>
            </w:pPr>
            <w:r w:rsidRPr="008F236F">
              <w:rPr>
                <w:rStyle w:val="usernoteI"/>
                <w:rFonts w:cs="Times New Roman"/>
                <w:iCs/>
                <w:color w:val="auto"/>
                <w:sz w:val="20"/>
                <w:szCs w:val="20"/>
              </w:rPr>
              <w:t>(ADC 1156 added to this list on 7/27/16)</w:t>
            </w:r>
          </w:p>
        </w:tc>
      </w:tr>
    </w:tbl>
    <w:p w14:paraId="3C425566" w14:textId="77777777" w:rsidR="00114B96" w:rsidRDefault="00114B96" w:rsidP="00CF709A"/>
    <w:sectPr w:rsidR="00114B96" w:rsidSect="00926926">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7A53" w14:textId="77777777" w:rsidR="008F236F" w:rsidRDefault="008F236F">
      <w:r>
        <w:separator/>
      </w:r>
    </w:p>
  </w:endnote>
  <w:endnote w:type="continuationSeparator" w:id="0">
    <w:p w14:paraId="21F243AF" w14:textId="77777777" w:rsidR="008F236F" w:rsidRDefault="008F236F">
      <w:r>
        <w:continuationSeparator/>
      </w:r>
    </w:p>
  </w:endnote>
  <w:endnote w:type="continuationNotice" w:id="1">
    <w:p w14:paraId="3B946FDF" w14:textId="77777777" w:rsidR="008F236F" w:rsidRDefault="008F2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556C" w14:textId="734CF80B" w:rsidR="008F236F" w:rsidRDefault="008F236F" w:rsidP="000E210C">
    <w:pPr>
      <w:pStyle w:val="Footer"/>
      <w:jc w:val="center"/>
    </w:pPr>
    <w:r>
      <w:t xml:space="preserve">DLMS Enhancement File </w:t>
    </w:r>
    <w:r>
      <w:tab/>
    </w:r>
    <w:r>
      <w:tab/>
      <w:t xml:space="preserve">X12 Version/Release: 4010 </w:t>
    </w:r>
    <w:r>
      <w:tab/>
    </w:r>
    <w:r>
      <w:tab/>
    </w:r>
    <w:r>
      <w:tab/>
    </w:r>
    <w:r>
      <w:tab/>
      <w:t>DLMS IC: 527R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AF0F6" w14:textId="77777777" w:rsidR="008F236F" w:rsidRDefault="008F236F">
      <w:r>
        <w:separator/>
      </w:r>
    </w:p>
  </w:footnote>
  <w:footnote w:type="continuationSeparator" w:id="0">
    <w:p w14:paraId="50F34D98" w14:textId="77777777" w:rsidR="008F236F" w:rsidRDefault="008F236F">
      <w:r>
        <w:continuationSeparator/>
      </w:r>
    </w:p>
  </w:footnote>
  <w:footnote w:type="continuationNotice" w:id="1">
    <w:p w14:paraId="1F5B57B0" w14:textId="77777777" w:rsidR="008F236F" w:rsidRDefault="008F23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556B" w14:textId="77777777" w:rsidR="008F236F" w:rsidRDefault="008F236F">
    <w:pPr>
      <w:pStyle w:val="Header"/>
    </w:pPr>
    <w:r>
      <w:t>527R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911"/>
    <w:multiLevelType w:val="multilevel"/>
    <w:tmpl w:val="E93C3986"/>
    <w:lvl w:ilvl="0">
      <w:start w:val="1"/>
      <w:numFmt w:val="bullet"/>
      <w:lvlText w:val=""/>
      <w:lvlJc w:val="left"/>
      <w:pPr>
        <w:tabs>
          <w:tab w:val="num" w:pos="360"/>
        </w:tabs>
        <w:ind w:left="360" w:hanging="360"/>
      </w:pPr>
      <w:rPr>
        <w:rFonts w:ascii="Symbol" w:hAnsi="Symbol" w:hint="default"/>
        <w:b/>
        <w:i w:val="0"/>
        <w:sz w:val="24"/>
      </w:rPr>
    </w:lvl>
    <w:lvl w:ilvl="1">
      <w:start w:val="1"/>
      <w:numFmt w:val="lowerLetter"/>
      <w:lvlText w:val="%2."/>
      <w:lvlJc w:val="left"/>
      <w:pPr>
        <w:tabs>
          <w:tab w:val="num" w:pos="1080"/>
        </w:tabs>
        <w:ind w:left="0" w:firstLine="547"/>
      </w:pPr>
    </w:lvl>
    <w:lvl w:ilvl="2">
      <w:start w:val="1"/>
      <w:numFmt w:val="decimal"/>
      <w:lvlText w:val="%3)"/>
      <w:lvlJc w:val="left"/>
      <w:pPr>
        <w:tabs>
          <w:tab w:val="num" w:pos="1440"/>
        </w:tabs>
        <w:ind w:left="0" w:firstLine="1080"/>
      </w:pPr>
    </w:lvl>
    <w:lvl w:ilvl="3">
      <w:start w:val="1"/>
      <w:numFmt w:val="lowerLetter"/>
      <w:lvlText w:val="(%4)"/>
      <w:lvlJc w:val="left"/>
      <w:pPr>
        <w:tabs>
          <w:tab w:val="num" w:pos="2160"/>
        </w:tabs>
        <w:ind w:left="0" w:firstLine="1440"/>
      </w:pPr>
    </w:lvl>
    <w:lvl w:ilvl="4">
      <w:start w:val="1"/>
      <w:numFmt w:val="lowerRoman"/>
      <w:lvlText w:val="(%5)"/>
      <w:lvlJc w:val="left"/>
      <w:pPr>
        <w:tabs>
          <w:tab w:val="num" w:pos="2707"/>
        </w:tabs>
        <w:ind w:left="0" w:firstLine="21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 w15:restartNumberingAfterBreak="0">
    <w:nsid w:val="61937EF0"/>
    <w:multiLevelType w:val="multilevel"/>
    <w:tmpl w:val="A8568312"/>
    <w:lvl w:ilvl="0">
      <w:start w:val="10"/>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2"/>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i w:val="0"/>
        <w:u w:val="none"/>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2" w15:restartNumberingAfterBreak="0">
    <w:nsid w:val="74011D30"/>
    <w:multiLevelType w:val="hybridMultilevel"/>
    <w:tmpl w:val="803E37E0"/>
    <w:lvl w:ilvl="0" w:tplc="04090001">
      <w:start w:val="1"/>
      <w:numFmt w:val="bullet"/>
      <w:lvlText w:val=""/>
      <w:lvlJc w:val="left"/>
      <w:pPr>
        <w:ind w:left="720" w:hanging="360"/>
      </w:pPr>
      <w:rPr>
        <w:rFonts w:ascii="Symbol" w:hAnsi="Symbol" w:hint="default"/>
      </w:rPr>
    </w:lvl>
    <w:lvl w:ilvl="1" w:tplc="E646ABFC">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F9E"/>
    <w:rsid w:val="00021FF4"/>
    <w:rsid w:val="0002317D"/>
    <w:rsid w:val="00023219"/>
    <w:rsid w:val="000246C6"/>
    <w:rsid w:val="000256EC"/>
    <w:rsid w:val="00025965"/>
    <w:rsid w:val="00025A68"/>
    <w:rsid w:val="000260C1"/>
    <w:rsid w:val="0002720E"/>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1F43"/>
    <w:rsid w:val="0004214D"/>
    <w:rsid w:val="00042965"/>
    <w:rsid w:val="00042D3F"/>
    <w:rsid w:val="00043B22"/>
    <w:rsid w:val="00043F53"/>
    <w:rsid w:val="00045B7D"/>
    <w:rsid w:val="00046274"/>
    <w:rsid w:val="0004649F"/>
    <w:rsid w:val="00046608"/>
    <w:rsid w:val="0004755C"/>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1D7E"/>
    <w:rsid w:val="0007285C"/>
    <w:rsid w:val="000728D7"/>
    <w:rsid w:val="00072A2E"/>
    <w:rsid w:val="000732FE"/>
    <w:rsid w:val="000737A4"/>
    <w:rsid w:val="00073958"/>
    <w:rsid w:val="00073BF8"/>
    <w:rsid w:val="00074015"/>
    <w:rsid w:val="0007466E"/>
    <w:rsid w:val="00074FBE"/>
    <w:rsid w:val="00075D80"/>
    <w:rsid w:val="000773CF"/>
    <w:rsid w:val="0008079F"/>
    <w:rsid w:val="00082F58"/>
    <w:rsid w:val="000847CD"/>
    <w:rsid w:val="00084A49"/>
    <w:rsid w:val="0008507A"/>
    <w:rsid w:val="0008605D"/>
    <w:rsid w:val="00086069"/>
    <w:rsid w:val="0008622F"/>
    <w:rsid w:val="000873F1"/>
    <w:rsid w:val="00087618"/>
    <w:rsid w:val="00087F1D"/>
    <w:rsid w:val="00087F91"/>
    <w:rsid w:val="000901A5"/>
    <w:rsid w:val="00092EF3"/>
    <w:rsid w:val="00093662"/>
    <w:rsid w:val="00093CE5"/>
    <w:rsid w:val="000954D9"/>
    <w:rsid w:val="0009581F"/>
    <w:rsid w:val="00095FE8"/>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36C"/>
    <w:rsid w:val="000A6886"/>
    <w:rsid w:val="000A77AA"/>
    <w:rsid w:val="000B0311"/>
    <w:rsid w:val="000B0DF1"/>
    <w:rsid w:val="000B1849"/>
    <w:rsid w:val="000B1DFA"/>
    <w:rsid w:val="000B314F"/>
    <w:rsid w:val="000B36AC"/>
    <w:rsid w:val="000B3A35"/>
    <w:rsid w:val="000B3C38"/>
    <w:rsid w:val="000B402A"/>
    <w:rsid w:val="000B47C0"/>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236"/>
    <w:rsid w:val="000D4546"/>
    <w:rsid w:val="000D521F"/>
    <w:rsid w:val="000D5F9D"/>
    <w:rsid w:val="000D61F2"/>
    <w:rsid w:val="000D6273"/>
    <w:rsid w:val="000D6A2B"/>
    <w:rsid w:val="000D7291"/>
    <w:rsid w:val="000D7D62"/>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49DB"/>
    <w:rsid w:val="00125451"/>
    <w:rsid w:val="00125F1D"/>
    <w:rsid w:val="001271B4"/>
    <w:rsid w:val="001272D2"/>
    <w:rsid w:val="001274E1"/>
    <w:rsid w:val="00131E96"/>
    <w:rsid w:val="00131F91"/>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57C52"/>
    <w:rsid w:val="001603A5"/>
    <w:rsid w:val="001603F8"/>
    <w:rsid w:val="00160C46"/>
    <w:rsid w:val="00160F5A"/>
    <w:rsid w:val="00161950"/>
    <w:rsid w:val="00163528"/>
    <w:rsid w:val="001638AE"/>
    <w:rsid w:val="00164CA9"/>
    <w:rsid w:val="001664A1"/>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414C"/>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B4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6C5"/>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6A6C"/>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2835"/>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950"/>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4D87"/>
    <w:rsid w:val="002D503C"/>
    <w:rsid w:val="002D6B2E"/>
    <w:rsid w:val="002D7A07"/>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0867"/>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4DA"/>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6"/>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6FEF"/>
    <w:rsid w:val="0038723F"/>
    <w:rsid w:val="0038774E"/>
    <w:rsid w:val="003877F9"/>
    <w:rsid w:val="00387F0E"/>
    <w:rsid w:val="00390089"/>
    <w:rsid w:val="00390EED"/>
    <w:rsid w:val="00391290"/>
    <w:rsid w:val="003921F4"/>
    <w:rsid w:val="0039306D"/>
    <w:rsid w:val="003931CB"/>
    <w:rsid w:val="00393620"/>
    <w:rsid w:val="00393DBE"/>
    <w:rsid w:val="0039482D"/>
    <w:rsid w:val="003948E3"/>
    <w:rsid w:val="0039586F"/>
    <w:rsid w:val="00396BA1"/>
    <w:rsid w:val="00397B68"/>
    <w:rsid w:val="003A0E56"/>
    <w:rsid w:val="003A131C"/>
    <w:rsid w:val="003A1D7B"/>
    <w:rsid w:val="003A2C25"/>
    <w:rsid w:val="003A2E5D"/>
    <w:rsid w:val="003A2EAE"/>
    <w:rsid w:val="003A2F92"/>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4B90"/>
    <w:rsid w:val="003B540B"/>
    <w:rsid w:val="003B56FE"/>
    <w:rsid w:val="003B58EF"/>
    <w:rsid w:val="003B6129"/>
    <w:rsid w:val="003B6C8F"/>
    <w:rsid w:val="003B733D"/>
    <w:rsid w:val="003C0E4E"/>
    <w:rsid w:val="003C1DA7"/>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666B"/>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B54"/>
    <w:rsid w:val="003F5F17"/>
    <w:rsid w:val="003F6D69"/>
    <w:rsid w:val="0040044D"/>
    <w:rsid w:val="00400485"/>
    <w:rsid w:val="004004F6"/>
    <w:rsid w:val="004007C1"/>
    <w:rsid w:val="00401616"/>
    <w:rsid w:val="00401701"/>
    <w:rsid w:val="0040178E"/>
    <w:rsid w:val="0040210D"/>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05C"/>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47D34"/>
    <w:rsid w:val="004521A0"/>
    <w:rsid w:val="00452433"/>
    <w:rsid w:val="004544FF"/>
    <w:rsid w:val="004545EE"/>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6BD3"/>
    <w:rsid w:val="004978C6"/>
    <w:rsid w:val="00497C3F"/>
    <w:rsid w:val="00497DF5"/>
    <w:rsid w:val="00497F49"/>
    <w:rsid w:val="00497FB2"/>
    <w:rsid w:val="004A058E"/>
    <w:rsid w:val="004A1193"/>
    <w:rsid w:val="004A18DB"/>
    <w:rsid w:val="004A1C71"/>
    <w:rsid w:val="004A2FC8"/>
    <w:rsid w:val="004A33E2"/>
    <w:rsid w:val="004A3D43"/>
    <w:rsid w:val="004A3D6B"/>
    <w:rsid w:val="004A4B09"/>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2954"/>
    <w:rsid w:val="004E4539"/>
    <w:rsid w:val="004E4684"/>
    <w:rsid w:val="004E4844"/>
    <w:rsid w:val="004E4EE1"/>
    <w:rsid w:val="004E51CF"/>
    <w:rsid w:val="004E6859"/>
    <w:rsid w:val="004E6B1E"/>
    <w:rsid w:val="004E6EDE"/>
    <w:rsid w:val="004E705E"/>
    <w:rsid w:val="004E751B"/>
    <w:rsid w:val="004E7834"/>
    <w:rsid w:val="004E7965"/>
    <w:rsid w:val="004E7C41"/>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7B"/>
    <w:rsid w:val="00537711"/>
    <w:rsid w:val="00540E17"/>
    <w:rsid w:val="005419E3"/>
    <w:rsid w:val="00542646"/>
    <w:rsid w:val="00542795"/>
    <w:rsid w:val="00542EAF"/>
    <w:rsid w:val="0054341F"/>
    <w:rsid w:val="005435BD"/>
    <w:rsid w:val="0054377D"/>
    <w:rsid w:val="00544815"/>
    <w:rsid w:val="00545146"/>
    <w:rsid w:val="00545520"/>
    <w:rsid w:val="005460CC"/>
    <w:rsid w:val="005462CF"/>
    <w:rsid w:val="00546535"/>
    <w:rsid w:val="0054788F"/>
    <w:rsid w:val="00547FE1"/>
    <w:rsid w:val="00550EAF"/>
    <w:rsid w:val="0055241C"/>
    <w:rsid w:val="00552AB7"/>
    <w:rsid w:val="00552E83"/>
    <w:rsid w:val="005534D2"/>
    <w:rsid w:val="00553A9D"/>
    <w:rsid w:val="00553D16"/>
    <w:rsid w:val="00554C72"/>
    <w:rsid w:val="00555E2A"/>
    <w:rsid w:val="00556879"/>
    <w:rsid w:val="00557B10"/>
    <w:rsid w:val="00557E6F"/>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5E28"/>
    <w:rsid w:val="005A6496"/>
    <w:rsid w:val="005A787B"/>
    <w:rsid w:val="005A7CD6"/>
    <w:rsid w:val="005B0000"/>
    <w:rsid w:val="005B404D"/>
    <w:rsid w:val="005B43DA"/>
    <w:rsid w:val="005B4593"/>
    <w:rsid w:val="005B5219"/>
    <w:rsid w:val="005B55A6"/>
    <w:rsid w:val="005B5DAC"/>
    <w:rsid w:val="005B62E8"/>
    <w:rsid w:val="005B6A87"/>
    <w:rsid w:val="005B6FA4"/>
    <w:rsid w:val="005B7E63"/>
    <w:rsid w:val="005C067D"/>
    <w:rsid w:val="005C15A1"/>
    <w:rsid w:val="005C189F"/>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4FB2"/>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233"/>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5C1E"/>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55D"/>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B8C"/>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1CA"/>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B7488"/>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3D9"/>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F0E34"/>
    <w:rsid w:val="006F14C3"/>
    <w:rsid w:val="006F2438"/>
    <w:rsid w:val="006F327A"/>
    <w:rsid w:val="006F3641"/>
    <w:rsid w:val="006F389B"/>
    <w:rsid w:val="006F38C3"/>
    <w:rsid w:val="006F390E"/>
    <w:rsid w:val="006F415B"/>
    <w:rsid w:val="006F4795"/>
    <w:rsid w:val="006F4F02"/>
    <w:rsid w:val="006F5148"/>
    <w:rsid w:val="006F53AB"/>
    <w:rsid w:val="006F6FC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AD"/>
    <w:rsid w:val="007311EF"/>
    <w:rsid w:val="00731F31"/>
    <w:rsid w:val="007331B4"/>
    <w:rsid w:val="00733394"/>
    <w:rsid w:val="00734215"/>
    <w:rsid w:val="00734CF0"/>
    <w:rsid w:val="00734F89"/>
    <w:rsid w:val="00735508"/>
    <w:rsid w:val="00735C5E"/>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285"/>
    <w:rsid w:val="007464FA"/>
    <w:rsid w:val="00746713"/>
    <w:rsid w:val="00747681"/>
    <w:rsid w:val="00747BF8"/>
    <w:rsid w:val="007521A5"/>
    <w:rsid w:val="00752261"/>
    <w:rsid w:val="007536D5"/>
    <w:rsid w:val="007539D0"/>
    <w:rsid w:val="007540A9"/>
    <w:rsid w:val="00754BB6"/>
    <w:rsid w:val="00755364"/>
    <w:rsid w:val="007556B0"/>
    <w:rsid w:val="007571B6"/>
    <w:rsid w:val="007571FF"/>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193"/>
    <w:rsid w:val="00780225"/>
    <w:rsid w:val="00780552"/>
    <w:rsid w:val="007805BC"/>
    <w:rsid w:val="00780878"/>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0EAE"/>
    <w:rsid w:val="00792014"/>
    <w:rsid w:val="007931AC"/>
    <w:rsid w:val="007933B3"/>
    <w:rsid w:val="00793A97"/>
    <w:rsid w:val="00793D5D"/>
    <w:rsid w:val="00793DFC"/>
    <w:rsid w:val="00793F24"/>
    <w:rsid w:val="00794896"/>
    <w:rsid w:val="0079492F"/>
    <w:rsid w:val="00794EEF"/>
    <w:rsid w:val="00795662"/>
    <w:rsid w:val="007959C6"/>
    <w:rsid w:val="00795CBE"/>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9DE"/>
    <w:rsid w:val="007B6AA7"/>
    <w:rsid w:val="007B769D"/>
    <w:rsid w:val="007C129D"/>
    <w:rsid w:val="007C12D4"/>
    <w:rsid w:val="007C1383"/>
    <w:rsid w:val="007C184D"/>
    <w:rsid w:val="007C1A57"/>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5DDA"/>
    <w:rsid w:val="007D6BA0"/>
    <w:rsid w:val="007D7248"/>
    <w:rsid w:val="007D74AC"/>
    <w:rsid w:val="007E060C"/>
    <w:rsid w:val="007E1607"/>
    <w:rsid w:val="007E2DC0"/>
    <w:rsid w:val="007E3171"/>
    <w:rsid w:val="007E36C4"/>
    <w:rsid w:val="007E3B0A"/>
    <w:rsid w:val="007F07B1"/>
    <w:rsid w:val="007F098C"/>
    <w:rsid w:val="007F0BAB"/>
    <w:rsid w:val="007F0F52"/>
    <w:rsid w:val="007F1A71"/>
    <w:rsid w:val="007F1B90"/>
    <w:rsid w:val="007F1C06"/>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0E55"/>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AAB"/>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476"/>
    <w:rsid w:val="00896DD5"/>
    <w:rsid w:val="0089705C"/>
    <w:rsid w:val="008972E1"/>
    <w:rsid w:val="00897360"/>
    <w:rsid w:val="0089798C"/>
    <w:rsid w:val="008A01F3"/>
    <w:rsid w:val="008A123F"/>
    <w:rsid w:val="008A14DF"/>
    <w:rsid w:val="008A29A9"/>
    <w:rsid w:val="008A2A2C"/>
    <w:rsid w:val="008A2D9A"/>
    <w:rsid w:val="008A2FC1"/>
    <w:rsid w:val="008A3562"/>
    <w:rsid w:val="008A41C6"/>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236F"/>
    <w:rsid w:val="008F5BE4"/>
    <w:rsid w:val="008F6015"/>
    <w:rsid w:val="008F620F"/>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289D"/>
    <w:rsid w:val="009232EA"/>
    <w:rsid w:val="009237B8"/>
    <w:rsid w:val="00923F6F"/>
    <w:rsid w:val="00924020"/>
    <w:rsid w:val="009261AA"/>
    <w:rsid w:val="00926926"/>
    <w:rsid w:val="00926DE0"/>
    <w:rsid w:val="00927671"/>
    <w:rsid w:val="00927A27"/>
    <w:rsid w:val="0093072A"/>
    <w:rsid w:val="00930E16"/>
    <w:rsid w:val="00931427"/>
    <w:rsid w:val="00932A15"/>
    <w:rsid w:val="009336ED"/>
    <w:rsid w:val="009351EB"/>
    <w:rsid w:val="0093588D"/>
    <w:rsid w:val="009364A4"/>
    <w:rsid w:val="00936C5B"/>
    <w:rsid w:val="009371E8"/>
    <w:rsid w:val="009375EF"/>
    <w:rsid w:val="00937C77"/>
    <w:rsid w:val="0094070D"/>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B73"/>
    <w:rsid w:val="00945F39"/>
    <w:rsid w:val="009466DC"/>
    <w:rsid w:val="00946C14"/>
    <w:rsid w:val="009470A4"/>
    <w:rsid w:val="0095216B"/>
    <w:rsid w:val="009533AA"/>
    <w:rsid w:val="0095449F"/>
    <w:rsid w:val="00954CAE"/>
    <w:rsid w:val="00955404"/>
    <w:rsid w:val="00955B81"/>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57F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099F"/>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39AF"/>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3BE"/>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3C8D"/>
    <w:rsid w:val="00A14081"/>
    <w:rsid w:val="00A141B4"/>
    <w:rsid w:val="00A14208"/>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379B2"/>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77EFF"/>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2DE8"/>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8D4"/>
    <w:rsid w:val="00AB4E9A"/>
    <w:rsid w:val="00AB514D"/>
    <w:rsid w:val="00AB546E"/>
    <w:rsid w:val="00AB559C"/>
    <w:rsid w:val="00AB58CC"/>
    <w:rsid w:val="00AB59ED"/>
    <w:rsid w:val="00AB5AF5"/>
    <w:rsid w:val="00AB62FF"/>
    <w:rsid w:val="00AB6A59"/>
    <w:rsid w:val="00AB778E"/>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091D"/>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2B54"/>
    <w:rsid w:val="00AF2FD5"/>
    <w:rsid w:val="00AF33E4"/>
    <w:rsid w:val="00AF3752"/>
    <w:rsid w:val="00AF3869"/>
    <w:rsid w:val="00AF47AF"/>
    <w:rsid w:val="00AF4AC3"/>
    <w:rsid w:val="00AF566B"/>
    <w:rsid w:val="00AF668A"/>
    <w:rsid w:val="00AF69DC"/>
    <w:rsid w:val="00AF7865"/>
    <w:rsid w:val="00B00DF3"/>
    <w:rsid w:val="00B018D8"/>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271CB"/>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53B1"/>
    <w:rsid w:val="00B453E0"/>
    <w:rsid w:val="00B45D48"/>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76736"/>
    <w:rsid w:val="00B80086"/>
    <w:rsid w:val="00B80F49"/>
    <w:rsid w:val="00B828AC"/>
    <w:rsid w:val="00B82B5C"/>
    <w:rsid w:val="00B8336E"/>
    <w:rsid w:val="00B83C7D"/>
    <w:rsid w:val="00B8457B"/>
    <w:rsid w:val="00B849FC"/>
    <w:rsid w:val="00B84DEB"/>
    <w:rsid w:val="00B871A5"/>
    <w:rsid w:val="00B87660"/>
    <w:rsid w:val="00B8799C"/>
    <w:rsid w:val="00B900F7"/>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2E3"/>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075"/>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457"/>
    <w:rsid w:val="00C00EE5"/>
    <w:rsid w:val="00C02968"/>
    <w:rsid w:val="00C03D27"/>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E01"/>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2EF2"/>
    <w:rsid w:val="00C447A3"/>
    <w:rsid w:val="00C44A81"/>
    <w:rsid w:val="00C45D28"/>
    <w:rsid w:val="00C460E8"/>
    <w:rsid w:val="00C46228"/>
    <w:rsid w:val="00C47897"/>
    <w:rsid w:val="00C478E3"/>
    <w:rsid w:val="00C5003D"/>
    <w:rsid w:val="00C503CF"/>
    <w:rsid w:val="00C51655"/>
    <w:rsid w:val="00C51771"/>
    <w:rsid w:val="00C52470"/>
    <w:rsid w:val="00C529B6"/>
    <w:rsid w:val="00C534BA"/>
    <w:rsid w:val="00C53EC0"/>
    <w:rsid w:val="00C554B1"/>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9CF"/>
    <w:rsid w:val="00C86FF1"/>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162"/>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67C"/>
    <w:rsid w:val="00CC7FC1"/>
    <w:rsid w:val="00CD02EB"/>
    <w:rsid w:val="00CD0F85"/>
    <w:rsid w:val="00CD1ACF"/>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6DD2"/>
    <w:rsid w:val="00CF709A"/>
    <w:rsid w:val="00D000E4"/>
    <w:rsid w:val="00D0042B"/>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D2A"/>
    <w:rsid w:val="00D44FCE"/>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3D45"/>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0EF"/>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7AF"/>
    <w:rsid w:val="00DC5FBD"/>
    <w:rsid w:val="00DC67F2"/>
    <w:rsid w:val="00DC706B"/>
    <w:rsid w:val="00DC7080"/>
    <w:rsid w:val="00DD00C5"/>
    <w:rsid w:val="00DD028A"/>
    <w:rsid w:val="00DD0DB7"/>
    <w:rsid w:val="00DD131C"/>
    <w:rsid w:val="00DD1D79"/>
    <w:rsid w:val="00DD27DF"/>
    <w:rsid w:val="00DD31C0"/>
    <w:rsid w:val="00DD3987"/>
    <w:rsid w:val="00DD3CC7"/>
    <w:rsid w:val="00DD42F6"/>
    <w:rsid w:val="00DD51F8"/>
    <w:rsid w:val="00DD5C21"/>
    <w:rsid w:val="00DD6F2A"/>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BCA"/>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1E7B"/>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5ACD"/>
    <w:rsid w:val="00ED74B9"/>
    <w:rsid w:val="00ED7DF3"/>
    <w:rsid w:val="00EE01B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A95"/>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4A5"/>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6EA5"/>
    <w:rsid w:val="00F37B85"/>
    <w:rsid w:val="00F407E3"/>
    <w:rsid w:val="00F41098"/>
    <w:rsid w:val="00F41200"/>
    <w:rsid w:val="00F418E7"/>
    <w:rsid w:val="00F41A96"/>
    <w:rsid w:val="00F4201C"/>
    <w:rsid w:val="00F42932"/>
    <w:rsid w:val="00F429C8"/>
    <w:rsid w:val="00F42FFC"/>
    <w:rsid w:val="00F43A7B"/>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641B"/>
    <w:rsid w:val="00F67B3B"/>
    <w:rsid w:val="00F67F42"/>
    <w:rsid w:val="00F71BE7"/>
    <w:rsid w:val="00F72D0D"/>
    <w:rsid w:val="00F72FF9"/>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6166"/>
    <w:rsid w:val="00FA7011"/>
    <w:rsid w:val="00FA7497"/>
    <w:rsid w:val="00FA7C47"/>
    <w:rsid w:val="00FB03D2"/>
    <w:rsid w:val="00FB05EB"/>
    <w:rsid w:val="00FB0EFB"/>
    <w:rsid w:val="00FB1E73"/>
    <w:rsid w:val="00FB21DD"/>
    <w:rsid w:val="00FB2884"/>
    <w:rsid w:val="00FB375B"/>
    <w:rsid w:val="00FB3E9B"/>
    <w:rsid w:val="00FB3EF6"/>
    <w:rsid w:val="00FB4C67"/>
    <w:rsid w:val="00FB5AF4"/>
    <w:rsid w:val="00FB64E2"/>
    <w:rsid w:val="00FB6E5F"/>
    <w:rsid w:val="00FB76E0"/>
    <w:rsid w:val="00FB796F"/>
    <w:rsid w:val="00FC068E"/>
    <w:rsid w:val="00FC0730"/>
    <w:rsid w:val="00FC0A67"/>
    <w:rsid w:val="00FC20A2"/>
    <w:rsid w:val="00FC282B"/>
    <w:rsid w:val="00FC29A8"/>
    <w:rsid w:val="00FC2AC6"/>
    <w:rsid w:val="00FC2EBF"/>
    <w:rsid w:val="00FC3514"/>
    <w:rsid w:val="00FC383A"/>
    <w:rsid w:val="00FC3993"/>
    <w:rsid w:val="00FC3D28"/>
    <w:rsid w:val="00FC3D5D"/>
    <w:rsid w:val="00FC3DD4"/>
    <w:rsid w:val="00FC3FBB"/>
    <w:rsid w:val="00FC47B6"/>
    <w:rsid w:val="00FC62EE"/>
    <w:rsid w:val="00FC7033"/>
    <w:rsid w:val="00FC7119"/>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0B47"/>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07DB"/>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24F9B"/>
  <w15:docId w15:val="{84866C75-3265-4E52-806D-ADFD534A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uiPriority w:val="99"/>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uiPriority w:val="99"/>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 w:type="character" w:customStyle="1" w:styleId="TableTextChar">
    <w:name w:val="Table Text Char"/>
    <w:basedOn w:val="DefaultParagraphFont"/>
    <w:link w:val="TableText"/>
    <w:locked/>
    <w:rsid w:val="00547FE1"/>
    <w:rPr>
      <w:rFonts w:ascii="Arial" w:hAnsi="Arial"/>
    </w:rPr>
  </w:style>
  <w:style w:type="paragraph" w:customStyle="1" w:styleId="TableText">
    <w:name w:val="Table Text"/>
    <w:basedOn w:val="Normal"/>
    <w:link w:val="TableTextChar"/>
    <w:rsid w:val="00547FE1"/>
    <w:pPr>
      <w:keepNext w:val="0"/>
      <w:spacing w:before="60" w:after="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13734fd6ce003f9682d240c8af0f7162">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35adc2ceec19ad0ceebc03ea30eba156"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Cozart"/>
                    <xsd:enumeration value="Daniels-Carter"/>
                    <xsd:enumeration value="Daverede"/>
                    <xsd:enumeration value="Davis"/>
                    <xsd:enumeration value="DeLaney"/>
                    <xsd:enumeration value="Flanagan"/>
                    <xsd:enumeration value="Fromm"/>
                    <xsd:enumeration value="Gonzalez"/>
                    <xsd:enumeration value="Jensen"/>
                    <xsd:enumeration value="Kohlbacher (DAAS)"/>
                    <xsd:enumeration value="Macias"/>
                    <xsd:enumeration value="Morrow"/>
                    <xsd:enumeration value="Napoli"/>
                    <xsd:enumeration value="Nguyen"/>
                    <xsd:enumeration value="Norman"/>
                    <xsd:enumeration value="Ross"/>
                    <xsd:enumeration value="Tanner"/>
                    <xsd:enumeration value="Vadala"/>
                    <xsd:enumeration value="Wiker"/>
                    <xsd:enumeration value="Williams, R"/>
                    <xsd:enumeration value="Williams, S"/>
                    <xsd:enumeration value="Young"/>
                    <xsd:enumeration value="Zink (DAA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684B-CF2B-4133-AC47-EB78A29F2FE6}">
  <ds:schemaRefs>
    <ds:schemaRef ds:uri="http://schemas.microsoft.com/sharepoint/v3/contenttype/forms"/>
  </ds:schemaRefs>
</ds:datastoreItem>
</file>

<file path=customXml/itemProps2.xml><?xml version="1.0" encoding="utf-8"?>
<ds:datastoreItem xmlns:ds="http://schemas.openxmlformats.org/officeDocument/2006/customXml" ds:itemID="{B0E58742-BE52-4408-9EA9-7F53E0A93A16}">
  <ds:schemaRefs>
    <ds:schemaRef ds:uri="20c6e9ec-10ab-44a3-a789-2f95b600109b"/>
    <ds:schemaRef ds:uri="http://purl.org/dc/elements/1.1/"/>
    <ds:schemaRef ds:uri="http://schemas.microsoft.com/office/2006/metadata/properties"/>
    <ds:schemaRef ds:uri="http://schemas.microsoft.com/sharepoint/v3"/>
    <ds:schemaRef ds:uri="http://schemas.microsoft.com/sharepoint/v4"/>
    <ds:schemaRef ds:uri="http://purl.org/dc/terms/"/>
    <ds:schemaRef ds:uri="285639a9-1903-4c4b-b008-ef5107d44cb5"/>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5222E8-2996-4F2E-B7C9-26046A36DEB3}"/>
</file>

<file path=customXml/itemProps4.xml><?xml version="1.0" encoding="utf-8"?>
<ds:datastoreItem xmlns:ds="http://schemas.openxmlformats.org/officeDocument/2006/customXml" ds:itemID="{924524C2-7726-4F99-BC95-88C01504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ECF01AE4</Template>
  <TotalTime>401</TotalTime>
  <Pages>62</Pages>
  <Words>19183</Words>
  <Characters>106161</Characters>
  <Application>Microsoft Office Word</Application>
  <DocSecurity>0</DocSecurity>
  <Lines>884</Lines>
  <Paragraphs>250</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125094</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subject/>
  <dc:creator>Leonard Johnson</dc:creator>
  <cp:keywords/>
  <dc:description/>
  <cp:lastModifiedBy>Young, Mashiya K CTR DLA INFO OPERATIONS (US)</cp:lastModifiedBy>
  <cp:revision>2</cp:revision>
  <cp:lastPrinted>2012-08-14T17:09:00Z</cp:lastPrinted>
  <dcterms:created xsi:type="dcterms:W3CDTF">2015-04-23T18:58:00Z</dcterms:created>
  <dcterms:modified xsi:type="dcterms:W3CDTF">2019-01-10T19:16:00Z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2381300</vt:r8>
  </property>
</Properties>
</file>